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5CC98" w14:textId="6D27E932" w:rsidR="0065329F" w:rsidRDefault="0065329F" w:rsidP="00F03A48">
      <w:pPr>
        <w:pStyle w:val="Overskrift1"/>
        <w:spacing w:line="240" w:lineRule="auto"/>
      </w:pPr>
      <w:r>
        <w:rPr>
          <w:noProof/>
        </w:rPr>
        <mc:AlternateContent>
          <mc:Choice Requires="wps">
            <w:drawing>
              <wp:anchor distT="0" distB="0" distL="114300" distR="114300" simplePos="0" relativeHeight="251659264" behindDoc="0" locked="0" layoutInCell="1" allowOverlap="1" wp14:anchorId="2F2A119C" wp14:editId="2ED0D820">
                <wp:simplePos x="0" y="0"/>
                <wp:positionH relativeFrom="column">
                  <wp:posOffset>-50800</wp:posOffset>
                </wp:positionH>
                <wp:positionV relativeFrom="paragraph">
                  <wp:posOffset>-241300</wp:posOffset>
                </wp:positionV>
                <wp:extent cx="4965700" cy="1460896"/>
                <wp:effectExtent l="0" t="0" r="6350" b="6350"/>
                <wp:wrapNone/>
                <wp:docPr id="1" name="Tekstfelt 1"/>
                <wp:cNvGraphicFramePr/>
                <a:graphic xmlns:a="http://schemas.openxmlformats.org/drawingml/2006/main">
                  <a:graphicData uri="http://schemas.microsoft.com/office/word/2010/wordprocessingShape">
                    <wps:wsp>
                      <wps:cNvSpPr txBox="1"/>
                      <wps:spPr>
                        <a:xfrm>
                          <a:off x="0" y="0"/>
                          <a:ext cx="4965700" cy="1460896"/>
                        </a:xfrm>
                        <a:prstGeom prst="rect">
                          <a:avLst/>
                        </a:prstGeom>
                        <a:solidFill>
                          <a:schemeClr val="lt1"/>
                        </a:solidFill>
                        <a:ln w="6350">
                          <a:noFill/>
                        </a:ln>
                      </wps:spPr>
                      <wps:txbx>
                        <w:txbxContent>
                          <w:p w14:paraId="1F6E09C9" w14:textId="7E5D06CA" w:rsidR="0065329F" w:rsidRPr="00A23445" w:rsidRDefault="0065329F" w:rsidP="0065329F">
                            <w:pPr>
                              <w:jc w:val="center"/>
                              <w:rPr>
                                <w:b/>
                                <w:color w:val="004C54"/>
                                <w:sz w:val="36"/>
                                <w:szCs w:val="36"/>
                              </w:rPr>
                            </w:pPr>
                            <w:r w:rsidRPr="00A23445">
                              <w:rPr>
                                <w:b/>
                                <w:color w:val="004C54"/>
                                <w:sz w:val="36"/>
                                <w:szCs w:val="36"/>
                              </w:rPr>
                              <w:t>Dyrk sproget – en kreativ sprogkonkurrence for gymnasieelever</w:t>
                            </w:r>
                          </w:p>
                          <w:p w14:paraId="51DA7E73" w14:textId="18840D47" w:rsidR="0065329F" w:rsidRPr="00A23445" w:rsidRDefault="0065329F" w:rsidP="0065329F">
                            <w:pPr>
                              <w:jc w:val="center"/>
                              <w:rPr>
                                <w:b/>
                                <w:color w:val="004C54"/>
                                <w:sz w:val="20"/>
                                <w:szCs w:val="20"/>
                              </w:rPr>
                            </w:pPr>
                          </w:p>
                          <w:p w14:paraId="1CFE2507" w14:textId="10E95B43" w:rsidR="0065329F" w:rsidRPr="00A23445" w:rsidRDefault="00F03A48" w:rsidP="0065329F">
                            <w:pPr>
                              <w:jc w:val="center"/>
                              <w:rPr>
                                <w:b/>
                                <w:color w:val="004C54"/>
                                <w:sz w:val="32"/>
                                <w:szCs w:val="32"/>
                              </w:rPr>
                            </w:pPr>
                            <w:r w:rsidRPr="00A23445">
                              <w:rPr>
                                <w:b/>
                                <w:color w:val="004C54"/>
                                <w:sz w:val="32"/>
                                <w:szCs w:val="32"/>
                              </w:rPr>
                              <w:t>Fransk - elevinformation</w:t>
                            </w:r>
                          </w:p>
                          <w:p w14:paraId="5D77B5EC" w14:textId="7CF98F28" w:rsidR="0065329F" w:rsidRPr="0065329F" w:rsidRDefault="0065329F" w:rsidP="0065329F">
                            <w:pPr>
                              <w:jc w:val="center"/>
                              <w:rPr>
                                <w:b/>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A119C" id="_x0000_t202" coordsize="21600,21600" o:spt="202" path="m,l,21600r21600,l21600,xe">
                <v:stroke joinstyle="miter"/>
                <v:path gradientshapeok="t" o:connecttype="rect"/>
              </v:shapetype>
              <v:shape id="Tekstfelt 1" o:spid="_x0000_s1026" type="#_x0000_t202" style="position:absolute;margin-left:-4pt;margin-top:-19pt;width:391pt;height:1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" fillcolor="white [3201]" stroked="f" strokeweight=".5pt">
                <v:textbox>
                  <w:txbxContent>
                    <w:p w14:paraId="1F6E09C9" w14:textId="7E5D06CA" w:rsidR="0065329F" w:rsidRPr="00A23445" w:rsidRDefault="0065329F" w:rsidP="0065329F">
                      <w:pPr>
                        <w:jc w:val="center"/>
                        <w:rPr>
                          <w:b/>
                          <w:color w:val="004C54"/>
                          <w:sz w:val="36"/>
                          <w:szCs w:val="36"/>
                        </w:rPr>
                      </w:pPr>
                      <w:r w:rsidRPr="00A23445">
                        <w:rPr>
                          <w:b/>
                          <w:color w:val="004C54"/>
                          <w:sz w:val="36"/>
                          <w:szCs w:val="36"/>
                        </w:rPr>
                        <w:t>Dyrk sproget – en kreativ sprogkonkurrence for gymnasieelever</w:t>
                      </w:r>
                    </w:p>
                    <w:p w14:paraId="51DA7E73" w14:textId="18840D47" w:rsidR="0065329F" w:rsidRPr="00A23445" w:rsidRDefault="0065329F" w:rsidP="0065329F">
                      <w:pPr>
                        <w:jc w:val="center"/>
                        <w:rPr>
                          <w:b/>
                          <w:color w:val="004C54"/>
                          <w:sz w:val="20"/>
                          <w:szCs w:val="20"/>
                        </w:rPr>
                      </w:pPr>
                    </w:p>
                    <w:p w14:paraId="1CFE2507" w14:textId="10E95B43" w:rsidR="0065329F" w:rsidRPr="00A23445" w:rsidRDefault="00F03A48" w:rsidP="0065329F">
                      <w:pPr>
                        <w:jc w:val="center"/>
                        <w:rPr>
                          <w:b/>
                          <w:color w:val="004C54"/>
                          <w:sz w:val="32"/>
                          <w:szCs w:val="32"/>
                        </w:rPr>
                      </w:pPr>
                      <w:r w:rsidRPr="00A23445">
                        <w:rPr>
                          <w:b/>
                          <w:color w:val="004C54"/>
                          <w:sz w:val="32"/>
                          <w:szCs w:val="32"/>
                        </w:rPr>
                        <w:t>Fransk - elevinformation</w:t>
                      </w:r>
                    </w:p>
                    <w:p w14:paraId="5D77B5EC" w14:textId="7CF98F28" w:rsidR="0065329F" w:rsidRPr="0065329F" w:rsidRDefault="0065329F" w:rsidP="0065329F">
                      <w:pPr>
                        <w:jc w:val="center"/>
                        <w:rPr>
                          <w:b/>
                          <w:sz w:val="30"/>
                          <w:szCs w:val="30"/>
                        </w:rPr>
                      </w:pPr>
                    </w:p>
                  </w:txbxContent>
                </v:textbox>
              </v:shape>
            </w:pict>
          </mc:Fallback>
        </mc:AlternateContent>
      </w:r>
    </w:p>
    <w:p w14:paraId="58D30147" w14:textId="77777777" w:rsidR="0065329F" w:rsidRDefault="0065329F" w:rsidP="00F03A48">
      <w:pPr>
        <w:pStyle w:val="Overskrift1"/>
        <w:spacing w:line="240" w:lineRule="auto"/>
      </w:pPr>
    </w:p>
    <w:p w14:paraId="573ACD34" w14:textId="77777777" w:rsidR="0065329F" w:rsidRDefault="0065329F" w:rsidP="00F03A48">
      <w:pPr>
        <w:pStyle w:val="Overskrift1"/>
        <w:spacing w:line="240" w:lineRule="auto"/>
      </w:pPr>
    </w:p>
    <w:p w14:paraId="4ABE167B" w14:textId="1EE97912" w:rsidR="0065329F" w:rsidRDefault="0065329F" w:rsidP="00F03A48">
      <w:pPr>
        <w:tabs>
          <w:tab w:val="left" w:pos="2320"/>
        </w:tabs>
        <w:spacing w:line="240" w:lineRule="auto"/>
      </w:pPr>
    </w:p>
    <w:p w14:paraId="0CF8AC82" w14:textId="33397D9A" w:rsidR="0065329F" w:rsidRPr="0037083A" w:rsidRDefault="0065329F" w:rsidP="00F03A48">
      <w:pPr>
        <w:tabs>
          <w:tab w:val="left" w:pos="2320"/>
        </w:tabs>
        <w:spacing w:line="240" w:lineRule="auto"/>
        <w:rPr>
          <w:sz w:val="20"/>
          <w:szCs w:val="20"/>
        </w:rPr>
      </w:pPr>
    </w:p>
    <w:p w14:paraId="57A475CA" w14:textId="0DFF0DD7" w:rsidR="00F03A48" w:rsidRPr="00F03A48" w:rsidRDefault="00F03A48" w:rsidP="00F03A48">
      <w:pPr>
        <w:spacing w:line="240" w:lineRule="auto"/>
        <w:rPr>
          <w:sz w:val="20"/>
          <w:szCs w:val="20"/>
        </w:rPr>
      </w:pPr>
      <w:r w:rsidRPr="00F03A48">
        <w:rPr>
          <w:sz w:val="20"/>
          <w:szCs w:val="20"/>
        </w:rPr>
        <w:t xml:space="preserve">I får snart besøg af en udvekslingsklasse fra Frankrig. De vil gerne se nogle eksempler på jeres hverdag og ungdomskulturen i Danmark, inden de ankommer. Derfor skal I </w:t>
      </w:r>
      <w:proofErr w:type="spellStart"/>
      <w:r w:rsidRPr="00F03A48">
        <w:rPr>
          <w:sz w:val="20"/>
          <w:szCs w:val="20"/>
        </w:rPr>
        <w:t>i</w:t>
      </w:r>
      <w:proofErr w:type="spellEnd"/>
      <w:r w:rsidRPr="00F03A48">
        <w:rPr>
          <w:sz w:val="20"/>
          <w:szCs w:val="20"/>
        </w:rPr>
        <w:t xml:space="preserve"> grupper </w:t>
      </w:r>
      <w:r>
        <w:rPr>
          <w:sz w:val="20"/>
          <w:szCs w:val="20"/>
        </w:rPr>
        <w:t>på 3-5 elever</w:t>
      </w:r>
      <w:r w:rsidRPr="00F03A48">
        <w:rPr>
          <w:sz w:val="20"/>
          <w:szCs w:val="20"/>
        </w:rPr>
        <w:t xml:space="preserve"> forberede en video på </w:t>
      </w:r>
      <w:r>
        <w:rPr>
          <w:sz w:val="20"/>
          <w:szCs w:val="20"/>
        </w:rPr>
        <w:t>mellem 2,5 til 5 minutte</w:t>
      </w:r>
      <w:r w:rsidRPr="00F03A48">
        <w:rPr>
          <w:sz w:val="20"/>
          <w:szCs w:val="20"/>
        </w:rPr>
        <w:t xml:space="preserve">r. Videoen skal præsentere ungdomskultur inden for ét af disse tre undertemaer, som I selv vælger: </w:t>
      </w:r>
    </w:p>
    <w:p w14:paraId="5B47AC22" w14:textId="68FD532D" w:rsidR="00F03A48" w:rsidRPr="00F03A48" w:rsidRDefault="003D3A93" w:rsidP="00F03A48">
      <w:pPr>
        <w:pStyle w:val="Listeafsnit"/>
        <w:numPr>
          <w:ilvl w:val="0"/>
          <w:numId w:val="30"/>
        </w:numPr>
        <w:spacing w:after="160" w:line="240" w:lineRule="auto"/>
        <w:rPr>
          <w:i/>
          <w:sz w:val="20"/>
          <w:szCs w:val="20"/>
          <w:lang w:val="fr-FR"/>
        </w:rPr>
      </w:pPr>
      <w:proofErr w:type="spellStart"/>
      <w:r>
        <w:rPr>
          <w:i/>
          <w:sz w:val="20"/>
          <w:szCs w:val="20"/>
          <w:lang w:val="fr-FR"/>
        </w:rPr>
        <w:t>Underemne</w:t>
      </w:r>
      <w:proofErr w:type="spellEnd"/>
      <w:r>
        <w:rPr>
          <w:i/>
          <w:sz w:val="20"/>
          <w:szCs w:val="20"/>
          <w:lang w:val="fr-FR"/>
        </w:rPr>
        <w:t xml:space="preserve"> 1</w:t>
      </w:r>
      <w:r w:rsidR="00F03A48" w:rsidRPr="00F03A48">
        <w:rPr>
          <w:i/>
          <w:sz w:val="20"/>
          <w:szCs w:val="20"/>
          <w:lang w:val="fr-FR"/>
        </w:rPr>
        <w:t xml:space="preserve"> : le repas du midi</w:t>
      </w:r>
    </w:p>
    <w:p w14:paraId="67A387D0" w14:textId="701DD988" w:rsidR="00F03A48" w:rsidRPr="00F03A48" w:rsidRDefault="002110D2" w:rsidP="00F03A48">
      <w:pPr>
        <w:pStyle w:val="Listeafsnit"/>
        <w:numPr>
          <w:ilvl w:val="0"/>
          <w:numId w:val="30"/>
        </w:numPr>
        <w:spacing w:after="160" w:line="240" w:lineRule="auto"/>
        <w:rPr>
          <w:i/>
          <w:sz w:val="20"/>
          <w:szCs w:val="20"/>
        </w:rPr>
      </w:pPr>
      <w:r>
        <w:rPr>
          <w:i/>
          <w:sz w:val="20"/>
          <w:szCs w:val="20"/>
        </w:rPr>
        <w:t>Underemne</w:t>
      </w:r>
      <w:r w:rsidR="003D3A93">
        <w:rPr>
          <w:i/>
          <w:sz w:val="20"/>
          <w:szCs w:val="20"/>
        </w:rPr>
        <w:t xml:space="preserve"> </w:t>
      </w:r>
      <w:proofErr w:type="gramStart"/>
      <w:r w:rsidR="003D3A93">
        <w:rPr>
          <w:i/>
          <w:sz w:val="20"/>
          <w:szCs w:val="20"/>
        </w:rPr>
        <w:t>2</w:t>
      </w:r>
      <w:r w:rsidR="00F03A48" w:rsidRPr="00F03A48">
        <w:rPr>
          <w:i/>
          <w:sz w:val="20"/>
          <w:szCs w:val="20"/>
        </w:rPr>
        <w:t xml:space="preserve"> </w:t>
      </w:r>
      <w:r w:rsidR="003D3A93">
        <w:rPr>
          <w:i/>
          <w:sz w:val="20"/>
          <w:szCs w:val="20"/>
        </w:rPr>
        <w:t xml:space="preserve"> </w:t>
      </w:r>
      <w:r w:rsidR="00F03A48" w:rsidRPr="00F03A48">
        <w:rPr>
          <w:i/>
          <w:sz w:val="20"/>
          <w:szCs w:val="20"/>
        </w:rPr>
        <w:t>:</w:t>
      </w:r>
      <w:proofErr w:type="gramEnd"/>
      <w:r w:rsidR="00F03A48" w:rsidRPr="00F03A48">
        <w:rPr>
          <w:i/>
          <w:sz w:val="20"/>
          <w:szCs w:val="20"/>
        </w:rPr>
        <w:t xml:space="preserve"> </w:t>
      </w:r>
      <w:proofErr w:type="spellStart"/>
      <w:r w:rsidR="00F03A48" w:rsidRPr="00F03A48">
        <w:rPr>
          <w:i/>
          <w:sz w:val="20"/>
          <w:szCs w:val="20"/>
        </w:rPr>
        <w:t>l’emploi</w:t>
      </w:r>
      <w:proofErr w:type="spellEnd"/>
      <w:r w:rsidR="00F03A48" w:rsidRPr="00F03A48">
        <w:rPr>
          <w:i/>
          <w:sz w:val="20"/>
          <w:szCs w:val="20"/>
        </w:rPr>
        <w:t xml:space="preserve"> du </w:t>
      </w:r>
      <w:proofErr w:type="spellStart"/>
      <w:r w:rsidR="00F03A48" w:rsidRPr="00F03A48">
        <w:rPr>
          <w:i/>
          <w:sz w:val="20"/>
          <w:szCs w:val="20"/>
        </w:rPr>
        <w:t>temps</w:t>
      </w:r>
      <w:proofErr w:type="spellEnd"/>
    </w:p>
    <w:p w14:paraId="079E333F" w14:textId="1346FC8D" w:rsidR="00F03A48" w:rsidRPr="00F03A48" w:rsidRDefault="002110D2" w:rsidP="00F03A48">
      <w:pPr>
        <w:pStyle w:val="Listeafsnit"/>
        <w:numPr>
          <w:ilvl w:val="0"/>
          <w:numId w:val="30"/>
        </w:numPr>
        <w:spacing w:after="160" w:line="240" w:lineRule="auto"/>
        <w:rPr>
          <w:i/>
          <w:sz w:val="20"/>
          <w:szCs w:val="20"/>
          <w:lang w:val="fr-FR"/>
        </w:rPr>
      </w:pPr>
      <w:proofErr w:type="spellStart"/>
      <w:r>
        <w:rPr>
          <w:i/>
          <w:sz w:val="20"/>
          <w:szCs w:val="20"/>
          <w:lang w:val="fr-FR"/>
        </w:rPr>
        <w:t>Underemne</w:t>
      </w:r>
      <w:bookmarkStart w:id="0" w:name="_GoBack"/>
      <w:bookmarkEnd w:id="0"/>
      <w:proofErr w:type="spellEnd"/>
      <w:r w:rsidR="003D3A93">
        <w:rPr>
          <w:i/>
          <w:sz w:val="20"/>
          <w:szCs w:val="20"/>
          <w:lang w:val="fr-FR"/>
        </w:rPr>
        <w:t xml:space="preserve"> 3</w:t>
      </w:r>
      <w:r w:rsidR="00F03A48" w:rsidRPr="00F03A48">
        <w:rPr>
          <w:i/>
          <w:sz w:val="20"/>
          <w:szCs w:val="20"/>
          <w:lang w:val="fr-FR"/>
        </w:rPr>
        <w:t xml:space="preserve"> : les fêtes et l’alcool</w:t>
      </w:r>
    </w:p>
    <w:p w14:paraId="5B20B4F4" w14:textId="1634197C" w:rsidR="00F03A48" w:rsidRDefault="00F03A48" w:rsidP="00F03A48">
      <w:pPr>
        <w:spacing w:line="240" w:lineRule="auto"/>
        <w:rPr>
          <w:sz w:val="20"/>
          <w:szCs w:val="20"/>
        </w:rPr>
      </w:pPr>
      <w:r w:rsidRPr="00F03A48">
        <w:rPr>
          <w:sz w:val="20"/>
          <w:szCs w:val="20"/>
        </w:rPr>
        <w:t xml:space="preserve">Videoen kan fx være en videodagbog, hvor man ser en del af jeres hverdag, en hverdagssituation på en bestemt lokalitet (fx kantinen, en café, en park eller et andet sted, hvor I ofte opholder jer), en fiktiv kortfilm med forskellige roller, en reklamevideo eller lignende. Det vigtigste er, at jeres kortfilm viser de kulturelle forskelle, der er mellem Danmark og Frankrig, når det drejer sig om </w:t>
      </w:r>
      <w:r w:rsidRPr="00F03A48">
        <w:rPr>
          <w:i/>
          <w:sz w:val="20"/>
          <w:szCs w:val="20"/>
        </w:rPr>
        <w:t xml:space="preserve">le </w:t>
      </w:r>
      <w:proofErr w:type="spellStart"/>
      <w:r w:rsidRPr="00F03A48">
        <w:rPr>
          <w:i/>
          <w:sz w:val="20"/>
          <w:szCs w:val="20"/>
        </w:rPr>
        <w:t>repas</w:t>
      </w:r>
      <w:proofErr w:type="spellEnd"/>
      <w:r w:rsidRPr="00F03A48">
        <w:rPr>
          <w:i/>
          <w:sz w:val="20"/>
          <w:szCs w:val="20"/>
        </w:rPr>
        <w:t xml:space="preserve"> du midi</w:t>
      </w:r>
      <w:r w:rsidRPr="00F03A48">
        <w:rPr>
          <w:sz w:val="20"/>
          <w:szCs w:val="20"/>
        </w:rPr>
        <w:t xml:space="preserve">, </w:t>
      </w:r>
      <w:proofErr w:type="spellStart"/>
      <w:r w:rsidRPr="00F03A48">
        <w:rPr>
          <w:i/>
          <w:sz w:val="20"/>
          <w:szCs w:val="20"/>
        </w:rPr>
        <w:t>l’emploi</w:t>
      </w:r>
      <w:proofErr w:type="spellEnd"/>
      <w:r w:rsidRPr="00F03A48">
        <w:rPr>
          <w:i/>
          <w:sz w:val="20"/>
          <w:szCs w:val="20"/>
        </w:rPr>
        <w:t xml:space="preserve"> du </w:t>
      </w:r>
      <w:proofErr w:type="spellStart"/>
      <w:r w:rsidRPr="00F03A48">
        <w:rPr>
          <w:i/>
          <w:sz w:val="20"/>
          <w:szCs w:val="20"/>
        </w:rPr>
        <w:t>temps</w:t>
      </w:r>
      <w:proofErr w:type="spellEnd"/>
      <w:r w:rsidRPr="00F03A48">
        <w:rPr>
          <w:sz w:val="20"/>
          <w:szCs w:val="20"/>
        </w:rPr>
        <w:t xml:space="preserve"> eller </w:t>
      </w:r>
      <w:r w:rsidRPr="00F03A48">
        <w:rPr>
          <w:i/>
          <w:sz w:val="20"/>
          <w:szCs w:val="20"/>
        </w:rPr>
        <w:t xml:space="preserve">les </w:t>
      </w:r>
      <w:proofErr w:type="spellStart"/>
      <w:r w:rsidRPr="00F03A48">
        <w:rPr>
          <w:i/>
          <w:sz w:val="20"/>
          <w:szCs w:val="20"/>
        </w:rPr>
        <w:t>fêtes</w:t>
      </w:r>
      <w:proofErr w:type="spellEnd"/>
      <w:r w:rsidRPr="00F03A48">
        <w:rPr>
          <w:i/>
          <w:sz w:val="20"/>
          <w:szCs w:val="20"/>
        </w:rPr>
        <w:t xml:space="preserve"> et </w:t>
      </w:r>
      <w:proofErr w:type="spellStart"/>
      <w:r w:rsidRPr="00F03A48">
        <w:rPr>
          <w:i/>
          <w:sz w:val="20"/>
          <w:szCs w:val="20"/>
        </w:rPr>
        <w:t>l’acool</w:t>
      </w:r>
      <w:proofErr w:type="spellEnd"/>
      <w:r w:rsidRPr="00F03A48">
        <w:rPr>
          <w:sz w:val="20"/>
          <w:szCs w:val="20"/>
        </w:rPr>
        <w:t xml:space="preserve">. </w:t>
      </w:r>
    </w:p>
    <w:p w14:paraId="67C2562D" w14:textId="77777777" w:rsidR="00F03A48" w:rsidRPr="00F03A48" w:rsidRDefault="00F03A48" w:rsidP="00F03A48">
      <w:pPr>
        <w:spacing w:line="240" w:lineRule="auto"/>
        <w:rPr>
          <w:sz w:val="20"/>
          <w:szCs w:val="20"/>
        </w:rPr>
      </w:pPr>
    </w:p>
    <w:p w14:paraId="10CACFE8" w14:textId="2BF8413A" w:rsidR="00F03A48" w:rsidRDefault="00F03A48" w:rsidP="00F03A48">
      <w:pPr>
        <w:spacing w:line="240" w:lineRule="auto"/>
        <w:rPr>
          <w:sz w:val="20"/>
          <w:szCs w:val="20"/>
        </w:rPr>
      </w:pPr>
      <w:r>
        <w:rPr>
          <w:sz w:val="20"/>
          <w:szCs w:val="20"/>
        </w:rPr>
        <w:t xml:space="preserve">Inden I går i gang med arbejdet med videoen, skal I lave nogle opgaver, som vil fungere som en </w:t>
      </w:r>
      <w:proofErr w:type="spellStart"/>
      <w:r>
        <w:rPr>
          <w:sz w:val="20"/>
          <w:szCs w:val="20"/>
        </w:rPr>
        <w:t>hjæ</w:t>
      </w:r>
      <w:r w:rsidRPr="00F03A48">
        <w:rPr>
          <w:sz w:val="20"/>
          <w:szCs w:val="20"/>
        </w:rPr>
        <w:t>I</w:t>
      </w:r>
      <w:r>
        <w:rPr>
          <w:sz w:val="20"/>
          <w:szCs w:val="20"/>
        </w:rPr>
        <w:t>p</w:t>
      </w:r>
      <w:proofErr w:type="spellEnd"/>
      <w:r>
        <w:rPr>
          <w:sz w:val="20"/>
          <w:szCs w:val="20"/>
        </w:rPr>
        <w:t xml:space="preserve"> og inspiration til arbejdet med videoen. I opgaverne til</w:t>
      </w:r>
      <w:r w:rsidRPr="00F03A48">
        <w:rPr>
          <w:sz w:val="20"/>
          <w:szCs w:val="20"/>
        </w:rPr>
        <w:t xml:space="preserve"> undertemaet præsenteres I for et udsnit af typisk fransk ungdomskul</w:t>
      </w:r>
      <w:r w:rsidR="008E3F59">
        <w:rPr>
          <w:sz w:val="20"/>
          <w:szCs w:val="20"/>
        </w:rPr>
        <w:t>tur med tilhørende ordforråd og</w:t>
      </w:r>
      <w:r>
        <w:rPr>
          <w:sz w:val="20"/>
          <w:szCs w:val="20"/>
        </w:rPr>
        <w:t xml:space="preserve"> </w:t>
      </w:r>
      <w:r w:rsidRPr="00F03A48">
        <w:rPr>
          <w:sz w:val="20"/>
          <w:szCs w:val="20"/>
        </w:rPr>
        <w:t xml:space="preserve">øvelser, som gør det muligt for jer at reflektere over kulturforskelle mellem Danmark og Frankrig. </w:t>
      </w:r>
    </w:p>
    <w:p w14:paraId="3C32FC9F" w14:textId="77777777" w:rsidR="00F03A48" w:rsidRPr="00F03A48" w:rsidRDefault="00F03A48" w:rsidP="00F03A48">
      <w:pPr>
        <w:spacing w:line="240" w:lineRule="auto"/>
        <w:rPr>
          <w:sz w:val="20"/>
          <w:szCs w:val="20"/>
        </w:rPr>
      </w:pPr>
    </w:p>
    <w:p w14:paraId="4F96B3E6" w14:textId="3BF68070" w:rsidR="00F03A48" w:rsidRDefault="00F03A48" w:rsidP="00F03A48">
      <w:pPr>
        <w:spacing w:line="240" w:lineRule="auto"/>
        <w:rPr>
          <w:sz w:val="20"/>
          <w:szCs w:val="20"/>
        </w:rPr>
      </w:pPr>
      <w:r w:rsidRPr="00F03A48">
        <w:rPr>
          <w:sz w:val="20"/>
          <w:szCs w:val="20"/>
        </w:rPr>
        <w:t xml:space="preserve">Arbejd først i grupper med det valgte undertema, og gå herefter til udviklingen og optagelsen af jeres video. Når I finder ideer til jeres video, skal I basere jer på pointer fra det indledende materiale, sådan at I tydeligt forholder jer til ligheder og forskelle mellem de to landes ungdomskultur. </w:t>
      </w:r>
      <w:r w:rsidR="003D3A93">
        <w:rPr>
          <w:sz w:val="20"/>
          <w:szCs w:val="20"/>
        </w:rPr>
        <w:t xml:space="preserve">I dokumentet </w:t>
      </w:r>
      <w:hyperlink r:id="rId11" w:history="1">
        <w:r w:rsidR="00123774" w:rsidRPr="00BF5034">
          <w:rPr>
            <w:rStyle w:val="Hyperlink"/>
            <w:sz w:val="20"/>
            <w:szCs w:val="20"/>
          </w:rPr>
          <w:t>Guide til fremstillingen af en video</w:t>
        </w:r>
      </w:hyperlink>
      <w:r w:rsidR="003D3A93">
        <w:rPr>
          <w:i/>
          <w:sz w:val="20"/>
          <w:szCs w:val="20"/>
        </w:rPr>
        <w:t xml:space="preserve"> </w:t>
      </w:r>
      <w:r w:rsidR="003D3A93">
        <w:rPr>
          <w:sz w:val="20"/>
          <w:szCs w:val="20"/>
        </w:rPr>
        <w:t>kan I finde hjælp til videodelen.</w:t>
      </w:r>
    </w:p>
    <w:p w14:paraId="7AAA2047" w14:textId="26DD470D" w:rsidR="002474C0" w:rsidRDefault="002474C0" w:rsidP="00F03A48">
      <w:pPr>
        <w:spacing w:line="240" w:lineRule="auto"/>
        <w:rPr>
          <w:sz w:val="20"/>
          <w:szCs w:val="20"/>
        </w:rPr>
      </w:pPr>
    </w:p>
    <w:p w14:paraId="11FB8090" w14:textId="66CD278E" w:rsidR="002474C0" w:rsidRPr="003D3A93" w:rsidRDefault="003C1FA8" w:rsidP="00F03A48">
      <w:pPr>
        <w:spacing w:line="240" w:lineRule="auto"/>
        <w:rPr>
          <w:sz w:val="20"/>
          <w:szCs w:val="20"/>
        </w:rPr>
      </w:pPr>
      <w:r>
        <w:rPr>
          <w:sz w:val="20"/>
          <w:szCs w:val="20"/>
        </w:rPr>
        <w:t>Hvis I arbejder med op</w:t>
      </w:r>
      <w:r w:rsidR="002474C0">
        <w:rPr>
          <w:sz w:val="20"/>
          <w:szCs w:val="20"/>
        </w:rPr>
        <w:t>gaverne til jeres underemne i pdf-filen på computeren, kan I skrive i de blå felter.</w:t>
      </w:r>
    </w:p>
    <w:p w14:paraId="08DDE2D3" w14:textId="45F5518C" w:rsidR="00F03A48" w:rsidRDefault="00F03A48" w:rsidP="00F03A48">
      <w:pPr>
        <w:spacing w:line="240" w:lineRule="auto"/>
        <w:rPr>
          <w:sz w:val="20"/>
          <w:szCs w:val="20"/>
        </w:rPr>
      </w:pPr>
    </w:p>
    <w:p w14:paraId="76F85326" w14:textId="5157ABB9" w:rsidR="002474C0" w:rsidRDefault="00F03A48" w:rsidP="00F03A48">
      <w:pPr>
        <w:spacing w:line="240" w:lineRule="auto"/>
        <w:rPr>
          <w:sz w:val="20"/>
          <w:szCs w:val="20"/>
        </w:rPr>
      </w:pPr>
      <w:r>
        <w:rPr>
          <w:sz w:val="20"/>
          <w:szCs w:val="20"/>
        </w:rPr>
        <w:t xml:space="preserve">Ti slut skal jeres video afleveres til jeres lærer. De tre bedste videoer fra fransk på jeres skole går videre til en national konkurrence, hvor I kan vinde kr. 5.000,-, som I kan bruge til et arrangement i klassen/på holdet, f.eks. en tur i biografen. </w:t>
      </w:r>
    </w:p>
    <w:p w14:paraId="4E70B975" w14:textId="674795BC" w:rsidR="00123774" w:rsidRDefault="00123774" w:rsidP="00F03A48">
      <w:pPr>
        <w:spacing w:line="240" w:lineRule="auto"/>
        <w:rPr>
          <w:sz w:val="20"/>
          <w:szCs w:val="20"/>
        </w:rPr>
      </w:pPr>
    </w:p>
    <w:p w14:paraId="40483573" w14:textId="38A2637D" w:rsidR="00123774" w:rsidRPr="00F03A48" w:rsidRDefault="00123774" w:rsidP="00F03A48">
      <w:pPr>
        <w:spacing w:line="240" w:lineRule="auto"/>
        <w:rPr>
          <w:sz w:val="20"/>
          <w:szCs w:val="20"/>
        </w:rPr>
      </w:pPr>
      <w:r>
        <w:rPr>
          <w:sz w:val="20"/>
          <w:szCs w:val="20"/>
        </w:rPr>
        <w:t xml:space="preserve">God arbejdslyst. </w:t>
      </w:r>
    </w:p>
    <w:p w14:paraId="489395C6" w14:textId="15CAD398" w:rsidR="0065329F" w:rsidRPr="003D3A93" w:rsidRDefault="0065329F" w:rsidP="003D3A93">
      <w:pPr>
        <w:spacing w:line="240" w:lineRule="auto"/>
        <w:rPr>
          <w:sz w:val="20"/>
          <w:szCs w:val="20"/>
        </w:rPr>
      </w:pPr>
    </w:p>
    <w:sectPr w:rsidR="0065329F" w:rsidRPr="003D3A93" w:rsidSect="0037083A">
      <w:headerReference w:type="default" r:id="rId12"/>
      <w:footerReference w:type="default" r:id="rId13"/>
      <w:headerReference w:type="first" r:id="rId14"/>
      <w:footerReference w:type="first" r:id="rId15"/>
      <w:pgSz w:w="11906" w:h="16838" w:code="9"/>
      <w:pgMar w:top="720" w:right="1021" w:bottom="1021" w:left="1021"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3DF5F" w14:textId="77777777" w:rsidR="0068306B" w:rsidRDefault="0068306B">
      <w:r>
        <w:separator/>
      </w:r>
    </w:p>
  </w:endnote>
  <w:endnote w:type="continuationSeparator" w:id="0">
    <w:p w14:paraId="4631031C" w14:textId="77777777" w:rsidR="0068306B" w:rsidRDefault="00683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Light">
    <w:altName w:val="Malgun Gothic"/>
    <w:charset w:val="00"/>
    <w:family w:val="swiss"/>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00C37" w14:textId="1C74FDD5" w:rsidR="00B668DA" w:rsidRDefault="00614BE8" w:rsidP="00B668DA">
    <w:pPr>
      <w:pStyle w:val="Sidefod"/>
      <w:jc w:val="right"/>
    </w:pPr>
    <w:r>
      <w:rPr>
        <w:noProof/>
      </w:rPr>
      <mc:AlternateContent>
        <mc:Choice Requires="wps">
          <w:drawing>
            <wp:anchor distT="0" distB="0" distL="114300" distR="114300" simplePos="0" relativeHeight="251674112" behindDoc="0" locked="0" layoutInCell="1" allowOverlap="1" wp14:anchorId="02B3D781" wp14:editId="368706E6">
              <wp:simplePos x="0" y="0"/>
              <wp:positionH relativeFrom="page">
                <wp:posOffset>442595</wp:posOffset>
              </wp:positionH>
              <wp:positionV relativeFrom="page">
                <wp:posOffset>9926320</wp:posOffset>
              </wp:positionV>
              <wp:extent cx="5691600" cy="306000"/>
              <wp:effectExtent l="0" t="0" r="0" b="0"/>
              <wp:wrapNone/>
              <wp:docPr id="69" name="Text Box 69"/>
              <wp:cNvGraphicFramePr/>
              <a:graphic xmlns:a="http://schemas.openxmlformats.org/drawingml/2006/main">
                <a:graphicData uri="http://schemas.microsoft.com/office/word/2010/wordprocessingShape">
                  <wps:wsp>
                    <wps:cNvSpPr txBox="1"/>
                    <wps:spPr>
                      <a:xfrm>
                        <a:off x="0" y="0"/>
                        <a:ext cx="5691600" cy="306000"/>
                      </a:xfrm>
                      <a:prstGeom prst="rect">
                        <a:avLst/>
                      </a:prstGeom>
                      <a:solidFill>
                        <a:schemeClr val="lt1"/>
                      </a:solidFill>
                      <a:ln w="6350">
                        <a:noFill/>
                      </a:ln>
                    </wps:spPr>
                    <wps:txbx>
                      <w:txbxContent>
                        <w:p w14:paraId="2F971A07" w14:textId="77777777" w:rsidR="00614BE8" w:rsidRPr="001761CE" w:rsidRDefault="00614BE8" w:rsidP="00614BE8">
                          <w:pPr>
                            <w:rPr>
                              <w:rFonts w:ascii="Times New Roman" w:hAnsi="Times New Roman"/>
                              <w:sz w:val="20"/>
                              <w:szCs w:val="20"/>
                              <w:lang w:eastAsia="en-GB"/>
                            </w:rPr>
                          </w:pPr>
                          <w:r w:rsidRPr="001761CE">
                            <w:rPr>
                              <w:sz w:val="20"/>
                              <w:szCs w:val="20"/>
                              <w:lang w:eastAsia="en-GB"/>
                            </w:rPr>
                            <w:t>Dyrk sproget – en kreativ sprogkonkurrence for gymnasieelever</w:t>
                          </w:r>
                        </w:p>
                        <w:p w14:paraId="52CE4AE5" w14:textId="77777777" w:rsidR="00614BE8" w:rsidRDefault="00614BE8" w:rsidP="00614B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B3D781" id="_x0000_t202" coordsize="21600,21600" o:spt="202" path="m,l,21600r21600,l21600,xe">
              <v:stroke joinstyle="miter"/>
              <v:path gradientshapeok="t" o:connecttype="rect"/>
            </v:shapetype>
            <v:shape id="Text Box 69" o:spid="_x0000_s1027" type="#_x0000_t202" style="position:absolute;left:0;text-align:left;margin-left:34.85pt;margin-top:781.6pt;width:448.15pt;height:24.1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" fillcolor="white [3201]" stroked="f" strokeweight=".5pt">
              <v:textbox>
                <w:txbxContent>
                  <w:p w14:paraId="2F971A07" w14:textId="77777777" w:rsidR="00614BE8" w:rsidRPr="001761CE" w:rsidRDefault="00614BE8" w:rsidP="00614BE8">
                    <w:pPr>
                      <w:rPr>
                        <w:rFonts w:ascii="Times New Roman" w:hAnsi="Times New Roman"/>
                        <w:sz w:val="20"/>
                        <w:szCs w:val="20"/>
                        <w:lang w:eastAsia="en-GB"/>
                      </w:rPr>
                    </w:pPr>
                    <w:r w:rsidRPr="001761CE">
                      <w:rPr>
                        <w:sz w:val="20"/>
                        <w:szCs w:val="20"/>
                        <w:lang w:eastAsia="en-GB"/>
                      </w:rPr>
                      <w:t>Dyrk sproget – en kreativ sprogkonkurrence for gymnasieelever</w:t>
                    </w:r>
                  </w:p>
                  <w:p w14:paraId="52CE4AE5" w14:textId="77777777" w:rsidR="00614BE8" w:rsidRDefault="00614BE8" w:rsidP="00614BE8"/>
                </w:txbxContent>
              </v:textbox>
              <w10:wrap anchorx="page" anchory="page"/>
            </v:shape>
          </w:pict>
        </mc:Fallback>
      </mc:AlternateContent>
    </w:r>
    <w:sdt>
      <w:sdtPr>
        <w:id w:val="455686069"/>
        <w:docPartObj>
          <w:docPartGallery w:val="Page Numbers (Bottom of Page)"/>
          <w:docPartUnique/>
        </w:docPartObj>
      </w:sdtPr>
      <w:sdtEndPr/>
      <w:sdtContent>
        <w:sdt>
          <w:sdtPr>
            <w:id w:val="2048638748"/>
            <w:docPartObj>
              <w:docPartGallery w:val="Page Numbers (Top of Page)"/>
              <w:docPartUnique/>
            </w:docPartObj>
          </w:sdtPr>
          <w:sdtEndPr/>
          <w:sdtContent>
            <w:r w:rsidR="00B668DA" w:rsidRPr="0077385A">
              <w:t xml:space="preserve">Side </w:t>
            </w:r>
            <w:r w:rsidR="00B668DA" w:rsidRPr="0077385A">
              <w:fldChar w:fldCharType="begin"/>
            </w:r>
            <w:r w:rsidR="00B668DA" w:rsidRPr="0077385A">
              <w:instrText>PAGE</w:instrText>
            </w:r>
            <w:r w:rsidR="00B668DA" w:rsidRPr="0077385A">
              <w:fldChar w:fldCharType="separate"/>
            </w:r>
            <w:r w:rsidR="003D3A93">
              <w:rPr>
                <w:noProof/>
              </w:rPr>
              <w:t>2</w:t>
            </w:r>
            <w:r w:rsidR="00B668DA" w:rsidRPr="0077385A">
              <w:fldChar w:fldCharType="end"/>
            </w:r>
            <w:r w:rsidR="00B668DA" w:rsidRPr="0077385A">
              <w:t xml:space="preserve"> af </w:t>
            </w:r>
            <w:r w:rsidR="00B668DA" w:rsidRPr="0077385A">
              <w:fldChar w:fldCharType="begin"/>
            </w:r>
            <w:r w:rsidR="00B668DA" w:rsidRPr="0077385A">
              <w:instrText>NUMPAGES</w:instrText>
            </w:r>
            <w:r w:rsidR="00B668DA" w:rsidRPr="0077385A">
              <w:fldChar w:fldCharType="separate"/>
            </w:r>
            <w:r w:rsidR="003D3A93">
              <w:rPr>
                <w:noProof/>
              </w:rPr>
              <w:t>2</w:t>
            </w:r>
            <w:r w:rsidR="00B668DA" w:rsidRPr="0077385A">
              <w:fldChar w:fldCharType="end"/>
            </w:r>
          </w:sdtContent>
        </w:sdt>
      </w:sdtContent>
    </w:sdt>
    <w:r w:rsidR="00B668DA">
      <w:rPr>
        <w:noProof/>
      </w:rPr>
      <w:drawing>
        <wp:anchor distT="0" distB="0" distL="114300" distR="114300" simplePos="0" relativeHeight="251668992" behindDoc="0" locked="0" layoutInCell="1" allowOverlap="1" wp14:anchorId="3FECA154" wp14:editId="5EED014E">
          <wp:simplePos x="0" y="0"/>
          <wp:positionH relativeFrom="page">
            <wp:posOffset>0</wp:posOffset>
          </wp:positionH>
          <wp:positionV relativeFrom="page">
            <wp:posOffset>10326370</wp:posOffset>
          </wp:positionV>
          <wp:extent cx="7560000" cy="342000"/>
          <wp:effectExtent l="0" t="0" r="0" b="1270"/>
          <wp:wrapNone/>
          <wp:docPr id="71" name="Billede 77" descr="cid:24FA43E5-C664-441E-95CE-2AD081A7A7ED@adm.client.au.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DDF381-6854-4C26-B3F4-BA66B7CD2D8E" descr="cid:24FA43E5-C664-441E-95CE-2AD081A7A7ED@adm.client.au.dk"/>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52287" b="15904"/>
                  <a:stretch/>
                </pic:blipFill>
                <pic:spPr bwMode="auto">
                  <a:xfrm>
                    <a:off x="0" y="0"/>
                    <a:ext cx="7560000" cy="34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806B4" w14:textId="72C821E9" w:rsidR="00C90F61" w:rsidRPr="00261AFB" w:rsidRDefault="00E55852" w:rsidP="00261AFB">
    <w:pPr>
      <w:pStyle w:val="Sidefod"/>
      <w:jc w:val="right"/>
    </w:pPr>
    <w:r>
      <w:rPr>
        <w:noProof/>
      </w:rPr>
      <mc:AlternateContent>
        <mc:Choice Requires="wps">
          <w:drawing>
            <wp:anchor distT="0" distB="0" distL="114300" distR="114300" simplePos="0" relativeHeight="251672064" behindDoc="0" locked="0" layoutInCell="1" allowOverlap="1" wp14:anchorId="4C1207CE" wp14:editId="3DB0EDB9">
              <wp:simplePos x="0" y="0"/>
              <wp:positionH relativeFrom="page">
                <wp:posOffset>444500</wp:posOffset>
              </wp:positionH>
              <wp:positionV relativeFrom="page">
                <wp:posOffset>9928225</wp:posOffset>
              </wp:positionV>
              <wp:extent cx="5691505" cy="305435"/>
              <wp:effectExtent l="0" t="0" r="0" b="0"/>
              <wp:wrapNone/>
              <wp:docPr id="2" name="Text Box 2"/>
              <wp:cNvGraphicFramePr/>
              <a:graphic xmlns:a="http://schemas.openxmlformats.org/drawingml/2006/main">
                <a:graphicData uri="http://schemas.microsoft.com/office/word/2010/wordprocessingShape">
                  <wps:wsp>
                    <wps:cNvSpPr txBox="1"/>
                    <wps:spPr>
                      <a:xfrm>
                        <a:off x="0" y="0"/>
                        <a:ext cx="5691505" cy="305435"/>
                      </a:xfrm>
                      <a:prstGeom prst="rect">
                        <a:avLst/>
                      </a:prstGeom>
                      <a:solidFill>
                        <a:schemeClr val="lt1"/>
                      </a:solidFill>
                      <a:ln w="6350">
                        <a:noFill/>
                      </a:ln>
                    </wps:spPr>
                    <wps:txbx>
                      <w:txbxContent>
                        <w:p w14:paraId="2D8B2643" w14:textId="77777777" w:rsidR="001761CE" w:rsidRPr="001761CE" w:rsidRDefault="001761CE" w:rsidP="001761CE">
                          <w:pPr>
                            <w:rPr>
                              <w:rFonts w:ascii="Times New Roman" w:hAnsi="Times New Roman"/>
                              <w:sz w:val="20"/>
                              <w:szCs w:val="20"/>
                              <w:lang w:eastAsia="en-GB"/>
                            </w:rPr>
                          </w:pPr>
                          <w:r w:rsidRPr="001761CE">
                            <w:rPr>
                              <w:sz w:val="20"/>
                              <w:szCs w:val="20"/>
                              <w:lang w:eastAsia="en-GB"/>
                            </w:rPr>
                            <w:t>Dyrk sproget – en kreativ sprogkonkurrence for gymnasieelever</w:t>
                          </w:r>
                        </w:p>
                        <w:p w14:paraId="4E47A3A4" w14:textId="77777777" w:rsidR="001761CE" w:rsidRDefault="001761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1207CE" id="_x0000_t202" coordsize="21600,21600" o:spt="202" path="m,l,21600r21600,l21600,xe">
              <v:stroke joinstyle="miter"/>
              <v:path gradientshapeok="t" o:connecttype="rect"/>
            </v:shapetype>
            <v:shape id="Text Box 2" o:spid="_x0000_s1028" type="#_x0000_t202" style="position:absolute;left:0;text-align:left;margin-left:35pt;margin-top:781.75pt;width:448.15pt;height:24.0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" fillcolor="white [3201]" stroked="f" strokeweight=".5pt">
              <v:textbox>
                <w:txbxContent>
                  <w:p w14:paraId="2D8B2643" w14:textId="77777777" w:rsidR="001761CE" w:rsidRPr="001761CE" w:rsidRDefault="001761CE" w:rsidP="001761CE">
                    <w:pPr>
                      <w:rPr>
                        <w:rFonts w:ascii="Times New Roman" w:hAnsi="Times New Roman"/>
                        <w:sz w:val="20"/>
                        <w:szCs w:val="20"/>
                        <w:lang w:eastAsia="en-GB"/>
                      </w:rPr>
                    </w:pPr>
                    <w:r w:rsidRPr="001761CE">
                      <w:rPr>
                        <w:sz w:val="20"/>
                        <w:szCs w:val="20"/>
                        <w:lang w:eastAsia="en-GB"/>
                      </w:rPr>
                      <w:t>Dyrk sproget – en kreativ sprogkonkurrence for gymnasieelever</w:t>
                    </w:r>
                  </w:p>
                  <w:p w14:paraId="4E47A3A4" w14:textId="77777777" w:rsidR="001761CE" w:rsidRDefault="001761CE"/>
                </w:txbxContent>
              </v:textbox>
              <w10:wrap anchorx="page" anchory="page"/>
            </v:shape>
          </w:pict>
        </mc:Fallback>
      </mc:AlternateContent>
    </w:r>
    <w:r w:rsidR="003A2C6D" w:rsidRPr="00261AFB">
      <w:rPr>
        <w:noProof/>
      </w:rPr>
      <w:drawing>
        <wp:anchor distT="0" distB="0" distL="114300" distR="114300" simplePos="0" relativeHeight="251671040" behindDoc="0" locked="0" layoutInCell="1" allowOverlap="1" wp14:anchorId="39A555C7" wp14:editId="1E5B7AE9">
          <wp:simplePos x="0" y="0"/>
          <wp:positionH relativeFrom="page">
            <wp:posOffset>0</wp:posOffset>
          </wp:positionH>
          <wp:positionV relativeFrom="page">
            <wp:posOffset>10326370</wp:posOffset>
          </wp:positionV>
          <wp:extent cx="7560000" cy="342000"/>
          <wp:effectExtent l="0" t="0" r="0" b="1270"/>
          <wp:wrapNone/>
          <wp:docPr id="72" name="Billede 77" descr="cid:24FA43E5-C664-441E-95CE-2AD081A7A7ED@adm.client.au.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DDF381-6854-4C26-B3F4-BA66B7CD2D8E" descr="cid:24FA43E5-C664-441E-95CE-2AD081A7A7ED@adm.client.au.dk"/>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52287" b="15904"/>
                  <a:stretch/>
                </pic:blipFill>
                <pic:spPr bwMode="auto">
                  <a:xfrm>
                    <a:off x="0" y="0"/>
                    <a:ext cx="7560000" cy="34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0F61" w:rsidRPr="00261AFB">
      <w:rPr>
        <w:noProof/>
      </w:rPr>
      <mc:AlternateContent>
        <mc:Choice Requires="wps">
          <w:drawing>
            <wp:anchor distT="0" distB="0" distL="114300" distR="114300" simplePos="0" relativeHeight="251660800" behindDoc="0" locked="0" layoutInCell="1" allowOverlap="1" wp14:anchorId="0DD61594" wp14:editId="69067B32">
              <wp:simplePos x="0" y="0"/>
              <wp:positionH relativeFrom="page">
                <wp:posOffset>5702935</wp:posOffset>
              </wp:positionH>
              <wp:positionV relativeFrom="page">
                <wp:posOffset>9018905</wp:posOffset>
              </wp:positionV>
              <wp:extent cx="1648800" cy="800100"/>
              <wp:effectExtent l="0" t="0" r="8890" b="0"/>
              <wp:wrapNone/>
              <wp:docPr id="7" name="FilenameWithout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12A33" w14:textId="5576E497" w:rsidR="00C90F61" w:rsidRDefault="00C90F61" w:rsidP="00C90F61">
                          <w:pPr>
                            <w:pStyle w:val="Template-sti"/>
                            <w:rPr>
                              <w:lang w:val="en-US"/>
                            </w:rPr>
                          </w:pPr>
                          <w:r>
                            <w:rPr>
                              <w:lang w:val="en-US"/>
                            </w:rPr>
                            <w:fldChar w:fldCharType="begin"/>
                          </w:r>
                          <w:r>
                            <w:rPr>
                              <w:lang w:val="en-US"/>
                            </w:rPr>
                            <w:instrText xml:space="preserve"> FILENAME  </w:instrText>
                          </w:r>
                          <w:r>
                            <w:rPr>
                              <w:lang w:val="en-US"/>
                            </w:rPr>
                            <w:fldChar w:fldCharType="separate"/>
                          </w:r>
                          <w:r w:rsidR="00533E90">
                            <w:rPr>
                              <w:noProof/>
                              <w:lang w:val="en-US"/>
                            </w:rPr>
                            <w:t>NCFF_v1.docx</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61594" id="FilenameWithoutPath" o:spid="_x0000_s1029" type="#_x0000_t202" style="position:absolute;left:0;text-align:left;margin-left:449.05pt;margin-top:710.15pt;width:129.85pt;height:63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" filled="f" stroked="f">
              <v:textbox inset="0,0,0,0">
                <w:txbxContent>
                  <w:p w14:paraId="7FA12A33" w14:textId="5576E497" w:rsidR="00C90F61" w:rsidRDefault="00C90F61" w:rsidP="00C90F61">
                    <w:pPr>
                      <w:pStyle w:val="Template-sti"/>
                      <w:rPr>
                        <w:lang w:val="en-US"/>
                      </w:rPr>
                    </w:pPr>
                    <w:r>
                      <w:rPr>
                        <w:lang w:val="en-US"/>
                      </w:rPr>
                      <w:fldChar w:fldCharType="begin"/>
                    </w:r>
                    <w:r>
                      <w:rPr>
                        <w:lang w:val="en-US"/>
                      </w:rPr>
                      <w:instrText xml:space="preserve"> FILENAME  </w:instrText>
                    </w:r>
                    <w:r>
                      <w:rPr>
                        <w:lang w:val="en-US"/>
                      </w:rPr>
                      <w:fldChar w:fldCharType="separate"/>
                    </w:r>
                    <w:r w:rsidR="00533E90">
                      <w:rPr>
                        <w:noProof/>
                        <w:lang w:val="en-US"/>
                      </w:rPr>
                      <w:t>NCFF_v1.docx</w:t>
                    </w:r>
                    <w:r>
                      <w:rPr>
                        <w:lang w:val="en-US"/>
                      </w:rPr>
                      <w:fldChar w:fldCharType="end"/>
                    </w:r>
                  </w:p>
                </w:txbxContent>
              </v:textbox>
              <w10:wrap anchorx="page" anchory="page"/>
            </v:shape>
          </w:pict>
        </mc:Fallback>
      </mc:AlternateContent>
    </w:r>
    <w:r w:rsidR="00C90F61" w:rsidRPr="00261AFB">
      <w:rPr>
        <w:noProof/>
      </w:rPr>
      <mc:AlternateContent>
        <mc:Choice Requires="wps">
          <w:drawing>
            <wp:anchor distT="0" distB="0" distL="114300" distR="114300" simplePos="0" relativeHeight="251661824" behindDoc="0" locked="0" layoutInCell="1" allowOverlap="1" wp14:anchorId="38B1225A" wp14:editId="7E7FB3D4">
              <wp:simplePos x="0" y="0"/>
              <wp:positionH relativeFrom="page">
                <wp:posOffset>5702935</wp:posOffset>
              </wp:positionH>
              <wp:positionV relativeFrom="page">
                <wp:posOffset>9018905</wp:posOffset>
              </wp:positionV>
              <wp:extent cx="1648800" cy="799465"/>
              <wp:effectExtent l="0" t="0" r="0" b="0"/>
              <wp:wrapNone/>
              <wp:docPr id="6" name="FilenameWith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A12D2" w14:textId="3B6BAAF4" w:rsidR="00C90F61" w:rsidRPr="0065329F" w:rsidRDefault="00C90F61" w:rsidP="00C90F61">
                          <w:pPr>
                            <w:pStyle w:val="Template-sti"/>
                            <w:rPr>
                              <w:lang w:val="en-US"/>
                            </w:rPr>
                          </w:pPr>
                          <w:r>
                            <w:rPr>
                              <w:lang w:val="en-US"/>
                            </w:rPr>
                            <w:fldChar w:fldCharType="begin"/>
                          </w:r>
                          <w:r w:rsidRPr="0065329F">
                            <w:rPr>
                              <w:lang w:val="en-US"/>
                            </w:rPr>
                            <w:instrText xml:space="preserve"> FILENAME  \p </w:instrText>
                          </w:r>
                          <w:r>
                            <w:rPr>
                              <w:lang w:val="en-US"/>
                            </w:rPr>
                            <w:fldChar w:fldCharType="separate"/>
                          </w:r>
                          <w:r w:rsidR="00533E90">
                            <w:rPr>
                              <w:noProof/>
                              <w:lang w:val="en-US"/>
                            </w:rPr>
                            <w:t>C:\Users\dzg991\AppData\Local\Microsoft\Windows\INetCache\Content.Outlook\73LKTNH7\NCFF_v1.docx</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1225A" id="FilenameWithPath" o:spid="_x0000_s1030" type="#_x0000_t202" style="position:absolute;left:0;text-align:left;margin-left:449.05pt;margin-top:710.15pt;width:129.85pt;height:62.95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" filled="f" stroked="f">
              <v:textbox inset="0,0,0,0">
                <w:txbxContent>
                  <w:p w14:paraId="086A12D2" w14:textId="3B6BAAF4" w:rsidR="00C90F61" w:rsidRPr="0065329F" w:rsidRDefault="00C90F61" w:rsidP="00C90F61">
                    <w:pPr>
                      <w:pStyle w:val="Template-sti"/>
                      <w:rPr>
                        <w:lang w:val="en-US"/>
                      </w:rPr>
                    </w:pPr>
                    <w:r>
                      <w:rPr>
                        <w:lang w:val="en-US"/>
                      </w:rPr>
                      <w:fldChar w:fldCharType="begin"/>
                    </w:r>
                    <w:r w:rsidRPr="0065329F">
                      <w:rPr>
                        <w:lang w:val="en-US"/>
                      </w:rPr>
                      <w:instrText xml:space="preserve"> FILENAME  \p </w:instrText>
                    </w:r>
                    <w:r>
                      <w:rPr>
                        <w:lang w:val="en-US"/>
                      </w:rPr>
                      <w:fldChar w:fldCharType="separate"/>
                    </w:r>
                    <w:r w:rsidR="00533E90">
                      <w:rPr>
                        <w:noProof/>
                        <w:lang w:val="en-US"/>
                      </w:rPr>
                      <w:t>C:\Users\dzg991\AppData\Local\Microsoft\Windows\INetCache\Content.Outlook\73LKTNH7\NCFF_v1.docx</w:t>
                    </w:r>
                    <w:r>
                      <w:rPr>
                        <w:lang w:val="en-US"/>
                      </w:rPr>
                      <w:fldChar w:fldCharType="end"/>
                    </w:r>
                  </w:p>
                </w:txbxContent>
              </v:textbox>
              <w10:wrap anchorx="page" anchory="page"/>
            </v:shape>
          </w:pict>
        </mc:Fallback>
      </mc:AlternateContent>
    </w:r>
    <w:r w:rsidR="00B668DA" w:rsidRPr="00261AFB">
      <w:t xml:space="preserve">Side </w:t>
    </w:r>
    <w:r w:rsidR="00B668DA" w:rsidRPr="00261AFB">
      <w:fldChar w:fldCharType="begin"/>
    </w:r>
    <w:r w:rsidR="00B668DA" w:rsidRPr="00261AFB">
      <w:instrText>PAGE  \* Arabic  \* MERGEFORMAT</w:instrText>
    </w:r>
    <w:r w:rsidR="00B668DA" w:rsidRPr="00261AFB">
      <w:fldChar w:fldCharType="separate"/>
    </w:r>
    <w:r w:rsidR="002110D2">
      <w:rPr>
        <w:noProof/>
      </w:rPr>
      <w:t>1</w:t>
    </w:r>
    <w:r w:rsidR="00B668DA" w:rsidRPr="00261AFB">
      <w:fldChar w:fldCharType="end"/>
    </w:r>
    <w:r w:rsidR="00B668DA" w:rsidRPr="00261AFB">
      <w:t xml:space="preserve"> af </w:t>
    </w:r>
    <w:fldSimple w:instr="NUMPAGES  \* Arabic  \* MERGEFORMAT">
      <w:r w:rsidR="002110D2">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5F138" w14:textId="77777777" w:rsidR="0068306B" w:rsidRDefault="0068306B">
      <w:r>
        <w:separator/>
      </w:r>
    </w:p>
  </w:footnote>
  <w:footnote w:type="continuationSeparator" w:id="0">
    <w:p w14:paraId="02ED394B" w14:textId="77777777" w:rsidR="0068306B" w:rsidRDefault="00683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5F3EA" w14:textId="77777777" w:rsidR="00514E71" w:rsidRPr="001D64BA" w:rsidRDefault="001D64BA" w:rsidP="001D64BA">
    <w:pPr>
      <w:pStyle w:val="Sidehoved"/>
    </w:pPr>
    <w:r w:rsidRPr="001D64BA">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10893" w14:textId="77777777" w:rsidR="008805DF" w:rsidRDefault="008805DF" w:rsidP="008805DF">
    <w:pPr>
      <w:spacing w:line="60" w:lineRule="exact"/>
    </w:pPr>
  </w:p>
  <w:tbl>
    <w:tblPr>
      <w:tblStyle w:val="Tabel-Gitter"/>
      <w:tblW w:w="101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104"/>
    </w:tblGrid>
    <w:tr w:rsidR="008805DF" w14:paraId="2AA7D784" w14:textId="77777777" w:rsidTr="0065329F">
      <w:trPr>
        <w:trHeight w:val="344"/>
      </w:trPr>
      <w:tc>
        <w:tcPr>
          <w:tcW w:w="10104" w:type="dxa"/>
        </w:tcPr>
        <w:p w14:paraId="1BA24436" w14:textId="7BEA6451" w:rsidR="008805DF" w:rsidRDefault="008805DF" w:rsidP="00533E90">
          <w:pPr>
            <w:pStyle w:val="Template-Hoved2"/>
          </w:pPr>
        </w:p>
        <w:p w14:paraId="5832A9C5" w14:textId="3B1F8FCD" w:rsidR="00E55852" w:rsidRPr="00E55852" w:rsidRDefault="00E55852" w:rsidP="00E55852">
          <w:pPr>
            <w:tabs>
              <w:tab w:val="left" w:pos="1820"/>
            </w:tabs>
          </w:pPr>
          <w:r>
            <w:tab/>
          </w:r>
        </w:p>
      </w:tc>
    </w:tr>
  </w:tbl>
  <w:bookmarkStart w:id="1" w:name="SD_Letter"/>
  <w:bookmarkEnd w:id="1"/>
  <w:p w14:paraId="194A04A7" w14:textId="51693AFB" w:rsidR="00514E71" w:rsidRPr="008805DF" w:rsidRDefault="008805DF" w:rsidP="001761CE">
    <w:r w:rsidRPr="000069A6">
      <w:rPr>
        <w:noProof/>
      </w:rPr>
      <mc:AlternateContent>
        <mc:Choice Requires="wpg">
          <w:drawing>
            <wp:anchor distT="0" distB="0" distL="114300" distR="114300" simplePos="0" relativeHeight="251665920" behindDoc="0" locked="1" layoutInCell="1" allowOverlap="1" wp14:anchorId="3D0FA8B0" wp14:editId="1CC73A23">
              <wp:simplePos x="0" y="0"/>
              <wp:positionH relativeFrom="page">
                <wp:posOffset>4680585</wp:posOffset>
              </wp:positionH>
              <wp:positionV relativeFrom="page">
                <wp:posOffset>1510030</wp:posOffset>
              </wp:positionV>
              <wp:extent cx="2555240" cy="850900"/>
              <wp:effectExtent l="0" t="0" r="0" b="0"/>
              <wp:wrapNone/>
              <wp:docPr id="20" name="LOGO_"/>
              <wp:cNvGraphicFramePr/>
              <a:graphic xmlns:a="http://schemas.openxmlformats.org/drawingml/2006/main">
                <a:graphicData uri="http://schemas.microsoft.com/office/word/2010/wordprocessingGroup">
                  <wpg:wgp>
                    <wpg:cNvGrpSpPr/>
                    <wpg:grpSpPr bwMode="auto">
                      <a:xfrm>
                        <a:off x="0" y="0"/>
                        <a:ext cx="2555240" cy="850900"/>
                        <a:chOff x="0" y="0"/>
                        <a:chExt cx="7643" cy="2547"/>
                      </a:xfrm>
                    </wpg:grpSpPr>
                    <wps:wsp>
                      <wps:cNvPr id="21" name="Freeform 13"/>
                      <wps:cNvSpPr>
                        <a:spLocks noEditPoints="1"/>
                      </wps:cNvSpPr>
                      <wps:spPr bwMode="auto">
                        <a:xfrm>
                          <a:off x="3097" y="426"/>
                          <a:ext cx="299" cy="367"/>
                        </a:xfrm>
                        <a:custGeom>
                          <a:avLst/>
                          <a:gdLst>
                            <a:gd name="T0" fmla="*/ 29 w 252"/>
                            <a:gd name="T1" fmla="*/ 284 h 309"/>
                            <a:gd name="T2" fmla="*/ 99 w 252"/>
                            <a:gd name="T3" fmla="*/ 284 h 309"/>
                            <a:gd name="T4" fmla="*/ 136 w 252"/>
                            <a:gd name="T5" fmla="*/ 282 h 309"/>
                            <a:gd name="T6" fmla="*/ 171 w 252"/>
                            <a:gd name="T7" fmla="*/ 270 h 309"/>
                            <a:gd name="T8" fmla="*/ 197 w 252"/>
                            <a:gd name="T9" fmla="*/ 249 h 309"/>
                            <a:gd name="T10" fmla="*/ 212 w 252"/>
                            <a:gd name="T11" fmla="*/ 220 h 309"/>
                            <a:gd name="T12" fmla="*/ 221 w 252"/>
                            <a:gd name="T13" fmla="*/ 187 h 309"/>
                            <a:gd name="T14" fmla="*/ 223 w 252"/>
                            <a:gd name="T15" fmla="*/ 154 h 309"/>
                            <a:gd name="T16" fmla="*/ 221 w 252"/>
                            <a:gd name="T17" fmla="*/ 120 h 309"/>
                            <a:gd name="T18" fmla="*/ 213 w 252"/>
                            <a:gd name="T19" fmla="*/ 87 h 309"/>
                            <a:gd name="T20" fmla="*/ 196 w 252"/>
                            <a:gd name="T21" fmla="*/ 58 h 309"/>
                            <a:gd name="T22" fmla="*/ 170 w 252"/>
                            <a:gd name="T23" fmla="*/ 37 h 309"/>
                            <a:gd name="T24" fmla="*/ 137 w 252"/>
                            <a:gd name="T25" fmla="*/ 27 h 309"/>
                            <a:gd name="T26" fmla="*/ 99 w 252"/>
                            <a:gd name="T27" fmla="*/ 25 h 309"/>
                            <a:gd name="T28" fmla="*/ 29 w 252"/>
                            <a:gd name="T29" fmla="*/ 25 h 309"/>
                            <a:gd name="T30" fmla="*/ 29 w 252"/>
                            <a:gd name="T31" fmla="*/ 284 h 309"/>
                            <a:gd name="T32" fmla="*/ 0 w 252"/>
                            <a:gd name="T33" fmla="*/ 309 h 309"/>
                            <a:gd name="T34" fmla="*/ 0 w 252"/>
                            <a:gd name="T35" fmla="*/ 0 h 309"/>
                            <a:gd name="T36" fmla="*/ 105 w 252"/>
                            <a:gd name="T37" fmla="*/ 0 h 309"/>
                            <a:gd name="T38" fmla="*/ 131 w 252"/>
                            <a:gd name="T39" fmla="*/ 1 h 309"/>
                            <a:gd name="T40" fmla="*/ 155 w 252"/>
                            <a:gd name="T41" fmla="*/ 4 h 309"/>
                            <a:gd name="T42" fmla="*/ 178 w 252"/>
                            <a:gd name="T43" fmla="*/ 11 h 309"/>
                            <a:gd name="T44" fmla="*/ 201 w 252"/>
                            <a:gd name="T45" fmla="*/ 23 h 309"/>
                            <a:gd name="T46" fmla="*/ 226 w 252"/>
                            <a:gd name="T47" fmla="*/ 50 h 309"/>
                            <a:gd name="T48" fmla="*/ 242 w 252"/>
                            <a:gd name="T49" fmla="*/ 84 h 309"/>
                            <a:gd name="T50" fmla="*/ 250 w 252"/>
                            <a:gd name="T51" fmla="*/ 120 h 309"/>
                            <a:gd name="T52" fmla="*/ 252 w 252"/>
                            <a:gd name="T53" fmla="*/ 154 h 309"/>
                            <a:gd name="T54" fmla="*/ 250 w 252"/>
                            <a:gd name="T55" fmla="*/ 185 h 309"/>
                            <a:gd name="T56" fmla="*/ 244 w 252"/>
                            <a:gd name="T57" fmla="*/ 217 h 309"/>
                            <a:gd name="T58" fmla="*/ 233 w 252"/>
                            <a:gd name="T59" fmla="*/ 246 h 309"/>
                            <a:gd name="T60" fmla="*/ 215 w 252"/>
                            <a:gd name="T61" fmla="*/ 271 h 309"/>
                            <a:gd name="T62" fmla="*/ 191 w 252"/>
                            <a:gd name="T63" fmla="*/ 291 h 309"/>
                            <a:gd name="T64" fmla="*/ 165 w 252"/>
                            <a:gd name="T65" fmla="*/ 302 h 309"/>
                            <a:gd name="T66" fmla="*/ 136 w 252"/>
                            <a:gd name="T67" fmla="*/ 307 h 309"/>
                            <a:gd name="T68" fmla="*/ 105 w 252"/>
                            <a:gd name="T69" fmla="*/ 309 h 309"/>
                            <a:gd name="T70" fmla="*/ 0 w 252"/>
                            <a:gd name="T71" fmla="*/ 309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 h="309">
                              <a:moveTo>
                                <a:pt x="29" y="284"/>
                              </a:moveTo>
                              <a:lnTo>
                                <a:pt x="99" y="284"/>
                              </a:lnTo>
                              <a:cubicBezTo>
                                <a:pt x="112" y="284"/>
                                <a:pt x="124" y="283"/>
                                <a:pt x="136" y="282"/>
                              </a:cubicBezTo>
                              <a:cubicBezTo>
                                <a:pt x="148" y="280"/>
                                <a:pt x="159" y="276"/>
                                <a:pt x="171" y="270"/>
                              </a:cubicBezTo>
                              <a:cubicBezTo>
                                <a:pt x="182" y="265"/>
                                <a:pt x="190" y="258"/>
                                <a:pt x="197" y="249"/>
                              </a:cubicBezTo>
                              <a:cubicBezTo>
                                <a:pt x="203" y="240"/>
                                <a:pt x="208" y="230"/>
                                <a:pt x="212" y="220"/>
                              </a:cubicBezTo>
                              <a:cubicBezTo>
                                <a:pt x="216" y="210"/>
                                <a:pt x="219" y="199"/>
                                <a:pt x="221" y="187"/>
                              </a:cubicBezTo>
                              <a:cubicBezTo>
                                <a:pt x="222" y="176"/>
                                <a:pt x="223" y="165"/>
                                <a:pt x="223" y="154"/>
                              </a:cubicBezTo>
                              <a:cubicBezTo>
                                <a:pt x="223" y="143"/>
                                <a:pt x="222" y="132"/>
                                <a:pt x="221" y="120"/>
                              </a:cubicBezTo>
                              <a:cubicBezTo>
                                <a:pt x="219" y="108"/>
                                <a:pt x="217" y="97"/>
                                <a:pt x="213" y="87"/>
                              </a:cubicBezTo>
                              <a:cubicBezTo>
                                <a:pt x="209" y="77"/>
                                <a:pt x="203" y="67"/>
                                <a:pt x="196" y="58"/>
                              </a:cubicBezTo>
                              <a:cubicBezTo>
                                <a:pt x="189" y="49"/>
                                <a:pt x="181" y="42"/>
                                <a:pt x="170" y="37"/>
                              </a:cubicBezTo>
                              <a:cubicBezTo>
                                <a:pt x="161" y="32"/>
                                <a:pt x="150" y="29"/>
                                <a:pt x="137" y="27"/>
                              </a:cubicBezTo>
                              <a:cubicBezTo>
                                <a:pt x="124" y="26"/>
                                <a:pt x="112" y="25"/>
                                <a:pt x="99" y="25"/>
                              </a:cubicBezTo>
                              <a:lnTo>
                                <a:pt x="29" y="25"/>
                              </a:lnTo>
                              <a:lnTo>
                                <a:pt x="29" y="284"/>
                              </a:lnTo>
                              <a:close/>
                              <a:moveTo>
                                <a:pt x="0" y="309"/>
                              </a:moveTo>
                              <a:lnTo>
                                <a:pt x="0" y="0"/>
                              </a:lnTo>
                              <a:lnTo>
                                <a:pt x="105" y="0"/>
                              </a:lnTo>
                              <a:cubicBezTo>
                                <a:pt x="114" y="0"/>
                                <a:pt x="122" y="0"/>
                                <a:pt x="131" y="1"/>
                              </a:cubicBezTo>
                              <a:cubicBezTo>
                                <a:pt x="139" y="1"/>
                                <a:pt x="147" y="2"/>
                                <a:pt x="155" y="4"/>
                              </a:cubicBezTo>
                              <a:cubicBezTo>
                                <a:pt x="163" y="5"/>
                                <a:pt x="171" y="8"/>
                                <a:pt x="178" y="11"/>
                              </a:cubicBezTo>
                              <a:cubicBezTo>
                                <a:pt x="186" y="14"/>
                                <a:pt x="193" y="18"/>
                                <a:pt x="201" y="23"/>
                              </a:cubicBezTo>
                              <a:cubicBezTo>
                                <a:pt x="211" y="31"/>
                                <a:pt x="219" y="40"/>
                                <a:pt x="226" y="50"/>
                              </a:cubicBezTo>
                              <a:cubicBezTo>
                                <a:pt x="232" y="61"/>
                                <a:pt x="238" y="73"/>
                                <a:pt x="242" y="84"/>
                              </a:cubicBezTo>
                              <a:cubicBezTo>
                                <a:pt x="245" y="96"/>
                                <a:pt x="248" y="108"/>
                                <a:pt x="250" y="120"/>
                              </a:cubicBezTo>
                              <a:cubicBezTo>
                                <a:pt x="251" y="133"/>
                                <a:pt x="252" y="144"/>
                                <a:pt x="252" y="154"/>
                              </a:cubicBezTo>
                              <a:cubicBezTo>
                                <a:pt x="252" y="164"/>
                                <a:pt x="251" y="175"/>
                                <a:pt x="250" y="185"/>
                              </a:cubicBezTo>
                              <a:cubicBezTo>
                                <a:pt x="249" y="196"/>
                                <a:pt x="247" y="206"/>
                                <a:pt x="244" y="217"/>
                              </a:cubicBezTo>
                              <a:cubicBezTo>
                                <a:pt x="241" y="227"/>
                                <a:pt x="237" y="236"/>
                                <a:pt x="233" y="246"/>
                              </a:cubicBezTo>
                              <a:cubicBezTo>
                                <a:pt x="228" y="255"/>
                                <a:pt x="222" y="263"/>
                                <a:pt x="215" y="271"/>
                              </a:cubicBezTo>
                              <a:cubicBezTo>
                                <a:pt x="208" y="279"/>
                                <a:pt x="200" y="286"/>
                                <a:pt x="191" y="291"/>
                              </a:cubicBezTo>
                              <a:cubicBezTo>
                                <a:pt x="183" y="295"/>
                                <a:pt x="174" y="299"/>
                                <a:pt x="165" y="302"/>
                              </a:cubicBezTo>
                              <a:cubicBezTo>
                                <a:pt x="155" y="305"/>
                                <a:pt x="146" y="307"/>
                                <a:pt x="136" y="307"/>
                              </a:cubicBezTo>
                              <a:cubicBezTo>
                                <a:pt x="126" y="308"/>
                                <a:pt x="116" y="309"/>
                                <a:pt x="105" y="309"/>
                              </a:cubicBezTo>
                              <a:lnTo>
                                <a:pt x="0" y="309"/>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14"/>
                      <wps:cNvSpPr>
                        <a:spLocks noEditPoints="1"/>
                      </wps:cNvSpPr>
                      <wps:spPr bwMode="auto">
                        <a:xfrm>
                          <a:off x="3548" y="522"/>
                          <a:ext cx="237" cy="278"/>
                        </a:xfrm>
                        <a:custGeom>
                          <a:avLst/>
                          <a:gdLst>
                            <a:gd name="T0" fmla="*/ 172 w 200"/>
                            <a:gd name="T1" fmla="*/ 101 h 234"/>
                            <a:gd name="T2" fmla="*/ 168 w 200"/>
                            <a:gd name="T3" fmla="*/ 71 h 234"/>
                            <a:gd name="T4" fmla="*/ 155 w 200"/>
                            <a:gd name="T5" fmla="*/ 46 h 234"/>
                            <a:gd name="T6" fmla="*/ 133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8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1"/>
                                <a:pt x="171" y="80"/>
                                <a:pt x="168" y="71"/>
                              </a:cubicBezTo>
                              <a:cubicBezTo>
                                <a:pt x="165" y="61"/>
                                <a:pt x="160" y="53"/>
                                <a:pt x="155" y="46"/>
                              </a:cubicBezTo>
                              <a:cubicBezTo>
                                <a:pt x="149" y="39"/>
                                <a:pt x="141" y="33"/>
                                <a:pt x="133" y="29"/>
                              </a:cubicBezTo>
                              <a:cubicBezTo>
                                <a:pt x="124" y="25"/>
                                <a:pt x="113" y="23"/>
                                <a:pt x="102" y="23"/>
                              </a:cubicBezTo>
                              <a:cubicBezTo>
                                <a:pt x="91" y="23"/>
                                <a:pt x="80" y="25"/>
                                <a:pt x="72" y="29"/>
                              </a:cubicBezTo>
                              <a:cubicBezTo>
                                <a:pt x="63" y="34"/>
                                <a:pt x="56" y="39"/>
                                <a:pt x="49" y="46"/>
                              </a:cubicBezTo>
                              <a:cubicBezTo>
                                <a:pt x="43" y="54"/>
                                <a:pt x="38" y="62"/>
                                <a:pt x="35" y="71"/>
                              </a:cubicBezTo>
                              <a:cubicBezTo>
                                <a:pt x="31" y="81"/>
                                <a:pt x="29"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8"/>
                              </a:cubicBezTo>
                              <a:cubicBezTo>
                                <a:pt x="157" y="189"/>
                                <a:pt x="165" y="176"/>
                                <a:pt x="169" y="160"/>
                              </a:cubicBezTo>
                              <a:lnTo>
                                <a:pt x="198" y="160"/>
                              </a:lnTo>
                              <a:cubicBezTo>
                                <a:pt x="195" y="170"/>
                                <a:pt x="191" y="180"/>
                                <a:pt x="186" y="189"/>
                              </a:cubicBezTo>
                              <a:cubicBezTo>
                                <a:pt x="181" y="198"/>
                                <a:pt x="174" y="206"/>
                                <a:pt x="166" y="213"/>
                              </a:cubicBezTo>
                              <a:cubicBezTo>
                                <a:pt x="159" y="219"/>
                                <a:pt x="150" y="225"/>
                                <a:pt x="139" y="228"/>
                              </a:cubicBezTo>
                              <a:cubicBezTo>
                                <a:pt x="128" y="232"/>
                                <a:pt x="116" y="234"/>
                                <a:pt x="102" y="234"/>
                              </a:cubicBezTo>
                              <a:cubicBezTo>
                                <a:pt x="84" y="234"/>
                                <a:pt x="69" y="231"/>
                                <a:pt x="56" y="225"/>
                              </a:cubicBezTo>
                              <a:cubicBezTo>
                                <a:pt x="43" y="219"/>
                                <a:pt x="33" y="211"/>
                                <a:pt x="24" y="200"/>
                              </a:cubicBezTo>
                              <a:cubicBezTo>
                                <a:pt x="16" y="190"/>
                                <a:pt x="10" y="178"/>
                                <a:pt x="6" y="163"/>
                              </a:cubicBezTo>
                              <a:cubicBezTo>
                                <a:pt x="2" y="149"/>
                                <a:pt x="0" y="134"/>
                                <a:pt x="0" y="118"/>
                              </a:cubicBezTo>
                              <a:cubicBezTo>
                                <a:pt x="0" y="101"/>
                                <a:pt x="2" y="86"/>
                                <a:pt x="7" y="72"/>
                              </a:cubicBezTo>
                              <a:cubicBezTo>
                                <a:pt x="12" y="57"/>
                                <a:pt x="18" y="45"/>
                                <a:pt x="27" y="34"/>
                              </a:cubicBezTo>
                              <a:cubicBezTo>
                                <a:pt x="36" y="24"/>
                                <a:pt x="47" y="15"/>
                                <a:pt x="59" y="9"/>
                              </a:cubicBezTo>
                              <a:cubicBezTo>
                                <a:pt x="72" y="3"/>
                                <a:pt x="86" y="0"/>
                                <a:pt x="102" y="0"/>
                              </a:cubicBezTo>
                              <a:cubicBezTo>
                                <a:pt x="133" y="0"/>
                                <a:pt x="157" y="10"/>
                                <a:pt x="174" y="31"/>
                              </a:cubicBezTo>
                              <a:cubicBezTo>
                                <a:pt x="192" y="52"/>
                                <a:pt x="200" y="83"/>
                                <a:pt x="200" y="123"/>
                              </a:cubicBezTo>
                              <a:lnTo>
                                <a:pt x="27"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15"/>
                      <wps:cNvSpPr>
                        <a:spLocks/>
                      </wps:cNvSpPr>
                      <wps:spPr bwMode="auto">
                        <a:xfrm>
                          <a:off x="3921" y="456"/>
                          <a:ext cx="118" cy="344"/>
                        </a:xfrm>
                        <a:custGeom>
                          <a:avLst/>
                          <a:gdLst>
                            <a:gd name="T0" fmla="*/ 100 w 100"/>
                            <a:gd name="T1" fmla="*/ 285 h 290"/>
                            <a:gd name="T2" fmla="*/ 88 w 100"/>
                            <a:gd name="T3" fmla="*/ 288 h 290"/>
                            <a:gd name="T4" fmla="*/ 70 w 100"/>
                            <a:gd name="T5" fmla="*/ 290 h 290"/>
                            <a:gd name="T6" fmla="*/ 41 w 100"/>
                            <a:gd name="T7" fmla="*/ 280 h 290"/>
                            <a:gd name="T8" fmla="*/ 31 w 100"/>
                            <a:gd name="T9" fmla="*/ 246 h 290"/>
                            <a:gd name="T10" fmla="*/ 31 w 100"/>
                            <a:gd name="T11" fmla="*/ 83 h 290"/>
                            <a:gd name="T12" fmla="*/ 0 w 100"/>
                            <a:gd name="T13" fmla="*/ 83 h 290"/>
                            <a:gd name="T14" fmla="*/ 0 w 100"/>
                            <a:gd name="T15" fmla="*/ 62 h 290"/>
                            <a:gd name="T16" fmla="*/ 31 w 100"/>
                            <a:gd name="T17" fmla="*/ 62 h 290"/>
                            <a:gd name="T18" fmla="*/ 31 w 100"/>
                            <a:gd name="T19" fmla="*/ 0 h 290"/>
                            <a:gd name="T20" fmla="*/ 57 w 100"/>
                            <a:gd name="T21" fmla="*/ 0 h 290"/>
                            <a:gd name="T22" fmla="*/ 57 w 100"/>
                            <a:gd name="T23" fmla="*/ 62 h 290"/>
                            <a:gd name="T24" fmla="*/ 98 w 100"/>
                            <a:gd name="T25" fmla="*/ 62 h 290"/>
                            <a:gd name="T26" fmla="*/ 98 w 100"/>
                            <a:gd name="T27" fmla="*/ 83 h 290"/>
                            <a:gd name="T28" fmla="*/ 57 w 100"/>
                            <a:gd name="T29" fmla="*/ 83 h 290"/>
                            <a:gd name="T30" fmla="*/ 57 w 100"/>
                            <a:gd name="T31" fmla="*/ 235 h 290"/>
                            <a:gd name="T32" fmla="*/ 57 w 100"/>
                            <a:gd name="T33" fmla="*/ 250 h 290"/>
                            <a:gd name="T34" fmla="*/ 60 w 100"/>
                            <a:gd name="T35" fmla="*/ 260 h 290"/>
                            <a:gd name="T36" fmla="*/ 66 w 100"/>
                            <a:gd name="T37" fmla="*/ 265 h 290"/>
                            <a:gd name="T38" fmla="*/ 79 w 100"/>
                            <a:gd name="T39" fmla="*/ 267 h 290"/>
                            <a:gd name="T40" fmla="*/ 89 w 100"/>
                            <a:gd name="T41" fmla="*/ 266 h 290"/>
                            <a:gd name="T42" fmla="*/ 100 w 100"/>
                            <a:gd name="T43" fmla="*/ 264 h 290"/>
                            <a:gd name="T44" fmla="*/ 100 w 100"/>
                            <a:gd name="T45" fmla="*/ 28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290">
                              <a:moveTo>
                                <a:pt x="100" y="285"/>
                              </a:moveTo>
                              <a:cubicBezTo>
                                <a:pt x="97" y="285"/>
                                <a:pt x="93" y="286"/>
                                <a:pt x="88" y="288"/>
                              </a:cubicBezTo>
                              <a:cubicBezTo>
                                <a:pt x="82" y="289"/>
                                <a:pt x="77" y="290"/>
                                <a:pt x="70" y="290"/>
                              </a:cubicBezTo>
                              <a:cubicBezTo>
                                <a:pt x="58" y="290"/>
                                <a:pt x="48" y="287"/>
                                <a:pt x="41" y="280"/>
                              </a:cubicBezTo>
                              <a:cubicBezTo>
                                <a:pt x="34" y="274"/>
                                <a:pt x="31" y="262"/>
                                <a:pt x="31" y="246"/>
                              </a:cubicBezTo>
                              <a:lnTo>
                                <a:pt x="31" y="83"/>
                              </a:lnTo>
                              <a:lnTo>
                                <a:pt x="0" y="83"/>
                              </a:lnTo>
                              <a:lnTo>
                                <a:pt x="0" y="62"/>
                              </a:lnTo>
                              <a:lnTo>
                                <a:pt x="31" y="62"/>
                              </a:lnTo>
                              <a:lnTo>
                                <a:pt x="31" y="0"/>
                              </a:lnTo>
                              <a:lnTo>
                                <a:pt x="57" y="0"/>
                              </a:lnTo>
                              <a:lnTo>
                                <a:pt x="57" y="62"/>
                              </a:lnTo>
                              <a:lnTo>
                                <a:pt x="98" y="62"/>
                              </a:lnTo>
                              <a:lnTo>
                                <a:pt x="98" y="83"/>
                              </a:lnTo>
                              <a:lnTo>
                                <a:pt x="57" y="83"/>
                              </a:lnTo>
                              <a:lnTo>
                                <a:pt x="57" y="235"/>
                              </a:lnTo>
                              <a:cubicBezTo>
                                <a:pt x="57" y="241"/>
                                <a:pt x="57" y="246"/>
                                <a:pt x="57" y="250"/>
                              </a:cubicBezTo>
                              <a:cubicBezTo>
                                <a:pt x="57" y="254"/>
                                <a:pt x="58" y="257"/>
                                <a:pt x="60" y="260"/>
                              </a:cubicBezTo>
                              <a:cubicBezTo>
                                <a:pt x="61" y="262"/>
                                <a:pt x="63" y="264"/>
                                <a:pt x="66" y="265"/>
                              </a:cubicBezTo>
                              <a:cubicBezTo>
                                <a:pt x="69" y="266"/>
                                <a:pt x="74" y="267"/>
                                <a:pt x="79" y="267"/>
                              </a:cubicBezTo>
                              <a:cubicBezTo>
                                <a:pt x="82" y="267"/>
                                <a:pt x="86" y="267"/>
                                <a:pt x="89" y="266"/>
                              </a:cubicBezTo>
                              <a:cubicBezTo>
                                <a:pt x="93" y="265"/>
                                <a:pt x="97" y="265"/>
                                <a:pt x="100" y="264"/>
                              </a:cubicBezTo>
                              <a:lnTo>
                                <a:pt x="100" y="28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16"/>
                      <wps:cNvSpPr>
                        <a:spLocks/>
                      </wps:cNvSpPr>
                      <wps:spPr bwMode="auto">
                        <a:xfrm>
                          <a:off x="4437" y="426"/>
                          <a:ext cx="287" cy="367"/>
                        </a:xfrm>
                        <a:custGeom>
                          <a:avLst/>
                          <a:gdLst>
                            <a:gd name="T0" fmla="*/ 35 w 287"/>
                            <a:gd name="T1" fmla="*/ 48 h 367"/>
                            <a:gd name="T2" fmla="*/ 34 w 287"/>
                            <a:gd name="T3" fmla="*/ 48 h 367"/>
                            <a:gd name="T4" fmla="*/ 34 w 287"/>
                            <a:gd name="T5" fmla="*/ 367 h 367"/>
                            <a:gd name="T6" fmla="*/ 0 w 287"/>
                            <a:gd name="T7" fmla="*/ 367 h 367"/>
                            <a:gd name="T8" fmla="*/ 0 w 287"/>
                            <a:gd name="T9" fmla="*/ 0 h 367"/>
                            <a:gd name="T10" fmla="*/ 39 w 287"/>
                            <a:gd name="T11" fmla="*/ 0 h 367"/>
                            <a:gd name="T12" fmla="*/ 251 w 287"/>
                            <a:gd name="T13" fmla="*/ 320 h 367"/>
                            <a:gd name="T14" fmla="*/ 251 w 287"/>
                            <a:gd name="T15" fmla="*/ 320 h 367"/>
                            <a:gd name="T16" fmla="*/ 251 w 287"/>
                            <a:gd name="T17" fmla="*/ 0 h 367"/>
                            <a:gd name="T18" fmla="*/ 287 w 287"/>
                            <a:gd name="T19" fmla="*/ 0 h 367"/>
                            <a:gd name="T20" fmla="*/ 287 w 287"/>
                            <a:gd name="T21" fmla="*/ 367 h 367"/>
                            <a:gd name="T22" fmla="*/ 247 w 287"/>
                            <a:gd name="T23" fmla="*/ 367 h 367"/>
                            <a:gd name="T24" fmla="*/ 35 w 287"/>
                            <a:gd name="T25" fmla="*/ 48 h 3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7" h="367">
                              <a:moveTo>
                                <a:pt x="35" y="48"/>
                              </a:moveTo>
                              <a:lnTo>
                                <a:pt x="34" y="48"/>
                              </a:lnTo>
                              <a:lnTo>
                                <a:pt x="34" y="367"/>
                              </a:lnTo>
                              <a:lnTo>
                                <a:pt x="0" y="367"/>
                              </a:lnTo>
                              <a:lnTo>
                                <a:pt x="0" y="0"/>
                              </a:lnTo>
                              <a:lnTo>
                                <a:pt x="39" y="0"/>
                              </a:lnTo>
                              <a:lnTo>
                                <a:pt x="251" y="320"/>
                              </a:lnTo>
                              <a:lnTo>
                                <a:pt x="251" y="320"/>
                              </a:lnTo>
                              <a:lnTo>
                                <a:pt x="251" y="0"/>
                              </a:lnTo>
                              <a:lnTo>
                                <a:pt x="287" y="0"/>
                              </a:lnTo>
                              <a:lnTo>
                                <a:pt x="287" y="367"/>
                              </a:lnTo>
                              <a:lnTo>
                                <a:pt x="247" y="367"/>
                              </a:lnTo>
                              <a:lnTo>
                                <a:pt x="35" y="4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17"/>
                      <wps:cNvSpPr>
                        <a:spLocks noEditPoints="1"/>
                      </wps:cNvSpPr>
                      <wps:spPr bwMode="auto">
                        <a:xfrm>
                          <a:off x="4890" y="522"/>
                          <a:ext cx="248" cy="278"/>
                        </a:xfrm>
                        <a:custGeom>
                          <a:avLst/>
                          <a:gdLst>
                            <a:gd name="T0" fmla="*/ 156 w 209"/>
                            <a:gd name="T1" fmla="*/ 111 h 234"/>
                            <a:gd name="T2" fmla="*/ 123 w 209"/>
                            <a:gd name="T3" fmla="*/ 120 h 234"/>
                            <a:gd name="T4" fmla="*/ 90 w 209"/>
                            <a:gd name="T5" fmla="*/ 124 h 234"/>
                            <a:gd name="T6" fmla="*/ 44 w 209"/>
                            <a:gd name="T7" fmla="*/ 137 h 234"/>
                            <a:gd name="T8" fmla="*/ 27 w 209"/>
                            <a:gd name="T9" fmla="*/ 171 h 234"/>
                            <a:gd name="T10" fmla="*/ 31 w 209"/>
                            <a:gd name="T11" fmla="*/ 189 h 234"/>
                            <a:gd name="T12" fmla="*/ 42 w 209"/>
                            <a:gd name="T13" fmla="*/ 201 h 234"/>
                            <a:gd name="T14" fmla="*/ 57 w 209"/>
                            <a:gd name="T15" fmla="*/ 208 h 234"/>
                            <a:gd name="T16" fmla="*/ 75 w 209"/>
                            <a:gd name="T17" fmla="*/ 211 h 234"/>
                            <a:gd name="T18" fmla="*/ 105 w 209"/>
                            <a:gd name="T19" fmla="*/ 207 h 234"/>
                            <a:gd name="T20" fmla="*/ 131 w 209"/>
                            <a:gd name="T21" fmla="*/ 195 h 234"/>
                            <a:gd name="T22" fmla="*/ 149 w 209"/>
                            <a:gd name="T23" fmla="*/ 175 h 234"/>
                            <a:gd name="T24" fmla="*/ 156 w 209"/>
                            <a:gd name="T25" fmla="*/ 146 h 234"/>
                            <a:gd name="T26" fmla="*/ 156 w 209"/>
                            <a:gd name="T27" fmla="*/ 111 h 234"/>
                            <a:gd name="T28" fmla="*/ 113 w 209"/>
                            <a:gd name="T29" fmla="*/ 98 h 234"/>
                            <a:gd name="T30" fmla="*/ 130 w 209"/>
                            <a:gd name="T31" fmla="*/ 96 h 234"/>
                            <a:gd name="T32" fmla="*/ 147 w 209"/>
                            <a:gd name="T33" fmla="*/ 91 h 234"/>
                            <a:gd name="T34" fmla="*/ 155 w 209"/>
                            <a:gd name="T35" fmla="*/ 81 h 234"/>
                            <a:gd name="T36" fmla="*/ 156 w 209"/>
                            <a:gd name="T37" fmla="*/ 68 h 234"/>
                            <a:gd name="T38" fmla="*/ 144 w 209"/>
                            <a:gd name="T39" fmla="*/ 36 h 234"/>
                            <a:gd name="T40" fmla="*/ 101 w 209"/>
                            <a:gd name="T41" fmla="*/ 23 h 234"/>
                            <a:gd name="T42" fmla="*/ 76 w 209"/>
                            <a:gd name="T43" fmla="*/ 25 h 234"/>
                            <a:gd name="T44" fmla="*/ 57 w 209"/>
                            <a:gd name="T45" fmla="*/ 33 h 234"/>
                            <a:gd name="T46" fmla="*/ 43 w 209"/>
                            <a:gd name="T47" fmla="*/ 49 h 234"/>
                            <a:gd name="T48" fmla="*/ 36 w 209"/>
                            <a:gd name="T49" fmla="*/ 73 h 234"/>
                            <a:gd name="T50" fmla="*/ 10 w 209"/>
                            <a:gd name="T51" fmla="*/ 73 h 234"/>
                            <a:gd name="T52" fmla="*/ 19 w 209"/>
                            <a:gd name="T53" fmla="*/ 39 h 234"/>
                            <a:gd name="T54" fmla="*/ 39 w 209"/>
                            <a:gd name="T55" fmla="*/ 17 h 234"/>
                            <a:gd name="T56" fmla="*/ 67 w 209"/>
                            <a:gd name="T57" fmla="*/ 4 h 234"/>
                            <a:gd name="T58" fmla="*/ 101 w 209"/>
                            <a:gd name="T59" fmla="*/ 0 h 234"/>
                            <a:gd name="T60" fmla="*/ 133 w 209"/>
                            <a:gd name="T61" fmla="*/ 3 h 234"/>
                            <a:gd name="T62" fmla="*/ 159 w 209"/>
                            <a:gd name="T63" fmla="*/ 15 h 234"/>
                            <a:gd name="T64" fmla="*/ 176 w 209"/>
                            <a:gd name="T65" fmla="*/ 36 h 234"/>
                            <a:gd name="T66" fmla="*/ 182 w 209"/>
                            <a:gd name="T67" fmla="*/ 69 h 234"/>
                            <a:gd name="T68" fmla="*/ 182 w 209"/>
                            <a:gd name="T69" fmla="*/ 190 h 234"/>
                            <a:gd name="T70" fmla="*/ 187 w 209"/>
                            <a:gd name="T71" fmla="*/ 209 h 234"/>
                            <a:gd name="T72" fmla="*/ 209 w 209"/>
                            <a:gd name="T73" fmla="*/ 207 h 234"/>
                            <a:gd name="T74" fmla="*/ 209 w 209"/>
                            <a:gd name="T75" fmla="*/ 227 h 234"/>
                            <a:gd name="T76" fmla="*/ 200 w 209"/>
                            <a:gd name="T77" fmla="*/ 230 h 234"/>
                            <a:gd name="T78" fmla="*/ 189 w 209"/>
                            <a:gd name="T79" fmla="*/ 231 h 234"/>
                            <a:gd name="T80" fmla="*/ 177 w 209"/>
                            <a:gd name="T81" fmla="*/ 230 h 234"/>
                            <a:gd name="T82" fmla="*/ 167 w 209"/>
                            <a:gd name="T83" fmla="*/ 226 h 234"/>
                            <a:gd name="T84" fmla="*/ 161 w 209"/>
                            <a:gd name="T85" fmla="*/ 218 h 234"/>
                            <a:gd name="T86" fmla="*/ 157 w 209"/>
                            <a:gd name="T87" fmla="*/ 208 h 234"/>
                            <a:gd name="T88" fmla="*/ 157 w 209"/>
                            <a:gd name="T89" fmla="*/ 197 h 234"/>
                            <a:gd name="T90" fmla="*/ 119 w 209"/>
                            <a:gd name="T91" fmla="*/ 225 h 234"/>
                            <a:gd name="T92" fmla="*/ 74 w 209"/>
                            <a:gd name="T93" fmla="*/ 234 h 234"/>
                            <a:gd name="T94" fmla="*/ 46 w 209"/>
                            <a:gd name="T95" fmla="*/ 230 h 234"/>
                            <a:gd name="T96" fmla="*/ 22 w 209"/>
                            <a:gd name="T97" fmla="*/ 218 h 234"/>
                            <a:gd name="T98" fmla="*/ 6 w 209"/>
                            <a:gd name="T99" fmla="*/ 198 h 234"/>
                            <a:gd name="T100" fmla="*/ 0 w 209"/>
                            <a:gd name="T101" fmla="*/ 170 h 234"/>
                            <a:gd name="T102" fmla="*/ 77 w 209"/>
                            <a:gd name="T103" fmla="*/ 103 h 234"/>
                            <a:gd name="T104" fmla="*/ 113 w 209"/>
                            <a:gd name="T105" fmla="*/ 98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9" h="234">
                              <a:moveTo>
                                <a:pt x="156" y="111"/>
                              </a:moveTo>
                              <a:cubicBezTo>
                                <a:pt x="145" y="116"/>
                                <a:pt x="134" y="119"/>
                                <a:pt x="123" y="120"/>
                              </a:cubicBezTo>
                              <a:cubicBezTo>
                                <a:pt x="112" y="122"/>
                                <a:pt x="101" y="123"/>
                                <a:pt x="90" y="124"/>
                              </a:cubicBezTo>
                              <a:cubicBezTo>
                                <a:pt x="70" y="125"/>
                                <a:pt x="55" y="130"/>
                                <a:pt x="44" y="137"/>
                              </a:cubicBezTo>
                              <a:cubicBezTo>
                                <a:pt x="33" y="144"/>
                                <a:pt x="27" y="156"/>
                                <a:pt x="27" y="171"/>
                              </a:cubicBezTo>
                              <a:cubicBezTo>
                                <a:pt x="27" y="178"/>
                                <a:pt x="28" y="184"/>
                                <a:pt x="31" y="189"/>
                              </a:cubicBezTo>
                              <a:cubicBezTo>
                                <a:pt x="34" y="194"/>
                                <a:pt x="37" y="198"/>
                                <a:pt x="42" y="201"/>
                              </a:cubicBezTo>
                              <a:cubicBezTo>
                                <a:pt x="46" y="204"/>
                                <a:pt x="51" y="207"/>
                                <a:pt x="57" y="208"/>
                              </a:cubicBezTo>
                              <a:cubicBezTo>
                                <a:pt x="63" y="210"/>
                                <a:pt x="69" y="211"/>
                                <a:pt x="75" y="211"/>
                              </a:cubicBezTo>
                              <a:cubicBezTo>
                                <a:pt x="85" y="211"/>
                                <a:pt x="95" y="210"/>
                                <a:pt x="105" y="207"/>
                              </a:cubicBezTo>
                              <a:cubicBezTo>
                                <a:pt x="115" y="204"/>
                                <a:pt x="123" y="200"/>
                                <a:pt x="131" y="195"/>
                              </a:cubicBezTo>
                              <a:cubicBezTo>
                                <a:pt x="139" y="190"/>
                                <a:pt x="145" y="183"/>
                                <a:pt x="149" y="175"/>
                              </a:cubicBezTo>
                              <a:cubicBezTo>
                                <a:pt x="154" y="167"/>
                                <a:pt x="156" y="157"/>
                                <a:pt x="156" y="146"/>
                              </a:cubicBezTo>
                              <a:lnTo>
                                <a:pt x="156" y="111"/>
                              </a:lnTo>
                              <a:close/>
                              <a:moveTo>
                                <a:pt x="113" y="98"/>
                              </a:moveTo>
                              <a:cubicBezTo>
                                <a:pt x="118" y="98"/>
                                <a:pt x="123" y="97"/>
                                <a:pt x="130" y="96"/>
                              </a:cubicBezTo>
                              <a:cubicBezTo>
                                <a:pt x="137" y="95"/>
                                <a:pt x="142" y="93"/>
                                <a:pt x="147" y="91"/>
                              </a:cubicBezTo>
                              <a:cubicBezTo>
                                <a:pt x="151" y="89"/>
                                <a:pt x="154" y="86"/>
                                <a:pt x="155" y="81"/>
                              </a:cubicBezTo>
                              <a:cubicBezTo>
                                <a:pt x="156" y="76"/>
                                <a:pt x="156" y="72"/>
                                <a:pt x="156" y="68"/>
                              </a:cubicBezTo>
                              <a:cubicBezTo>
                                <a:pt x="156" y="55"/>
                                <a:pt x="152" y="44"/>
                                <a:pt x="144" y="36"/>
                              </a:cubicBezTo>
                              <a:cubicBezTo>
                                <a:pt x="135" y="27"/>
                                <a:pt x="121" y="23"/>
                                <a:pt x="101" y="23"/>
                              </a:cubicBezTo>
                              <a:cubicBezTo>
                                <a:pt x="92" y="23"/>
                                <a:pt x="84" y="24"/>
                                <a:pt x="76" y="25"/>
                              </a:cubicBezTo>
                              <a:cubicBezTo>
                                <a:pt x="69" y="27"/>
                                <a:pt x="62" y="30"/>
                                <a:pt x="57" y="33"/>
                              </a:cubicBezTo>
                              <a:cubicBezTo>
                                <a:pt x="51" y="37"/>
                                <a:pt x="47" y="42"/>
                                <a:pt x="43" y="49"/>
                              </a:cubicBezTo>
                              <a:cubicBezTo>
                                <a:pt x="40" y="55"/>
                                <a:pt x="37" y="63"/>
                                <a:pt x="36" y="73"/>
                              </a:cubicBezTo>
                              <a:lnTo>
                                <a:pt x="10" y="73"/>
                              </a:lnTo>
                              <a:cubicBezTo>
                                <a:pt x="11" y="60"/>
                                <a:pt x="14" y="49"/>
                                <a:pt x="19" y="39"/>
                              </a:cubicBezTo>
                              <a:cubicBezTo>
                                <a:pt x="24" y="30"/>
                                <a:pt x="31" y="23"/>
                                <a:pt x="39" y="17"/>
                              </a:cubicBezTo>
                              <a:cubicBezTo>
                                <a:pt x="47" y="11"/>
                                <a:pt x="56" y="7"/>
                                <a:pt x="67" y="4"/>
                              </a:cubicBezTo>
                              <a:cubicBezTo>
                                <a:pt x="78" y="1"/>
                                <a:pt x="89" y="0"/>
                                <a:pt x="101" y="0"/>
                              </a:cubicBezTo>
                              <a:cubicBezTo>
                                <a:pt x="112" y="0"/>
                                <a:pt x="123" y="1"/>
                                <a:pt x="133" y="3"/>
                              </a:cubicBezTo>
                              <a:cubicBezTo>
                                <a:pt x="143" y="6"/>
                                <a:pt x="151" y="10"/>
                                <a:pt x="159" y="15"/>
                              </a:cubicBezTo>
                              <a:cubicBezTo>
                                <a:pt x="166" y="20"/>
                                <a:pt x="172" y="27"/>
                                <a:pt x="176" y="36"/>
                              </a:cubicBezTo>
                              <a:cubicBezTo>
                                <a:pt x="180" y="45"/>
                                <a:pt x="182" y="56"/>
                                <a:pt x="182" y="69"/>
                              </a:cubicBezTo>
                              <a:lnTo>
                                <a:pt x="182" y="190"/>
                              </a:lnTo>
                              <a:cubicBezTo>
                                <a:pt x="182" y="200"/>
                                <a:pt x="184" y="206"/>
                                <a:pt x="187" y="209"/>
                              </a:cubicBezTo>
                              <a:cubicBezTo>
                                <a:pt x="191" y="212"/>
                                <a:pt x="198" y="211"/>
                                <a:pt x="209" y="207"/>
                              </a:cubicBezTo>
                              <a:lnTo>
                                <a:pt x="209" y="227"/>
                              </a:lnTo>
                              <a:cubicBezTo>
                                <a:pt x="207" y="228"/>
                                <a:pt x="204" y="229"/>
                                <a:pt x="200" y="230"/>
                              </a:cubicBezTo>
                              <a:cubicBezTo>
                                <a:pt x="196" y="231"/>
                                <a:pt x="192" y="231"/>
                                <a:pt x="189" y="231"/>
                              </a:cubicBezTo>
                              <a:cubicBezTo>
                                <a:pt x="185" y="231"/>
                                <a:pt x="181" y="231"/>
                                <a:pt x="177" y="230"/>
                              </a:cubicBezTo>
                              <a:cubicBezTo>
                                <a:pt x="173" y="230"/>
                                <a:pt x="169" y="228"/>
                                <a:pt x="167" y="226"/>
                              </a:cubicBezTo>
                              <a:cubicBezTo>
                                <a:pt x="164" y="224"/>
                                <a:pt x="162" y="221"/>
                                <a:pt x="161" y="218"/>
                              </a:cubicBezTo>
                              <a:cubicBezTo>
                                <a:pt x="159" y="215"/>
                                <a:pt x="158" y="212"/>
                                <a:pt x="157" y="208"/>
                              </a:cubicBezTo>
                              <a:cubicBezTo>
                                <a:pt x="157" y="205"/>
                                <a:pt x="157" y="201"/>
                                <a:pt x="157" y="197"/>
                              </a:cubicBezTo>
                              <a:cubicBezTo>
                                <a:pt x="146" y="209"/>
                                <a:pt x="133" y="218"/>
                                <a:pt x="119" y="225"/>
                              </a:cubicBezTo>
                              <a:cubicBezTo>
                                <a:pt x="105" y="231"/>
                                <a:pt x="90" y="234"/>
                                <a:pt x="74" y="234"/>
                              </a:cubicBezTo>
                              <a:cubicBezTo>
                                <a:pt x="64" y="234"/>
                                <a:pt x="55" y="233"/>
                                <a:pt x="46" y="230"/>
                              </a:cubicBezTo>
                              <a:cubicBezTo>
                                <a:pt x="37" y="228"/>
                                <a:pt x="29" y="224"/>
                                <a:pt x="22" y="218"/>
                              </a:cubicBezTo>
                              <a:cubicBezTo>
                                <a:pt x="15" y="213"/>
                                <a:pt x="10" y="206"/>
                                <a:pt x="6" y="198"/>
                              </a:cubicBezTo>
                              <a:cubicBezTo>
                                <a:pt x="2" y="190"/>
                                <a:pt x="0" y="181"/>
                                <a:pt x="0" y="170"/>
                              </a:cubicBezTo>
                              <a:cubicBezTo>
                                <a:pt x="0" y="132"/>
                                <a:pt x="25" y="110"/>
                                <a:pt x="77" y="103"/>
                              </a:cubicBezTo>
                              <a:lnTo>
                                <a:pt x="113" y="9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18"/>
                      <wps:cNvSpPr>
                        <a:spLocks/>
                      </wps:cNvSpPr>
                      <wps:spPr bwMode="auto">
                        <a:xfrm>
                          <a:off x="5261" y="456"/>
                          <a:ext cx="119" cy="344"/>
                        </a:xfrm>
                        <a:custGeom>
                          <a:avLst/>
                          <a:gdLst>
                            <a:gd name="T0" fmla="*/ 100 w 100"/>
                            <a:gd name="T1" fmla="*/ 285 h 290"/>
                            <a:gd name="T2" fmla="*/ 88 w 100"/>
                            <a:gd name="T3" fmla="*/ 288 h 290"/>
                            <a:gd name="T4" fmla="*/ 71 w 100"/>
                            <a:gd name="T5" fmla="*/ 290 h 290"/>
                            <a:gd name="T6" fmla="*/ 41 w 100"/>
                            <a:gd name="T7" fmla="*/ 280 h 290"/>
                            <a:gd name="T8" fmla="*/ 31 w 100"/>
                            <a:gd name="T9" fmla="*/ 246 h 290"/>
                            <a:gd name="T10" fmla="*/ 31 w 100"/>
                            <a:gd name="T11" fmla="*/ 83 h 290"/>
                            <a:gd name="T12" fmla="*/ 0 w 100"/>
                            <a:gd name="T13" fmla="*/ 83 h 290"/>
                            <a:gd name="T14" fmla="*/ 0 w 100"/>
                            <a:gd name="T15" fmla="*/ 62 h 290"/>
                            <a:gd name="T16" fmla="*/ 31 w 100"/>
                            <a:gd name="T17" fmla="*/ 62 h 290"/>
                            <a:gd name="T18" fmla="*/ 31 w 100"/>
                            <a:gd name="T19" fmla="*/ 0 h 290"/>
                            <a:gd name="T20" fmla="*/ 57 w 100"/>
                            <a:gd name="T21" fmla="*/ 0 h 290"/>
                            <a:gd name="T22" fmla="*/ 57 w 100"/>
                            <a:gd name="T23" fmla="*/ 62 h 290"/>
                            <a:gd name="T24" fmla="*/ 98 w 100"/>
                            <a:gd name="T25" fmla="*/ 62 h 290"/>
                            <a:gd name="T26" fmla="*/ 98 w 100"/>
                            <a:gd name="T27" fmla="*/ 83 h 290"/>
                            <a:gd name="T28" fmla="*/ 57 w 100"/>
                            <a:gd name="T29" fmla="*/ 83 h 290"/>
                            <a:gd name="T30" fmla="*/ 57 w 100"/>
                            <a:gd name="T31" fmla="*/ 235 h 290"/>
                            <a:gd name="T32" fmla="*/ 57 w 100"/>
                            <a:gd name="T33" fmla="*/ 250 h 290"/>
                            <a:gd name="T34" fmla="*/ 60 w 100"/>
                            <a:gd name="T35" fmla="*/ 260 h 290"/>
                            <a:gd name="T36" fmla="*/ 66 w 100"/>
                            <a:gd name="T37" fmla="*/ 265 h 290"/>
                            <a:gd name="T38" fmla="*/ 79 w 100"/>
                            <a:gd name="T39" fmla="*/ 267 h 290"/>
                            <a:gd name="T40" fmla="*/ 90 w 100"/>
                            <a:gd name="T41" fmla="*/ 266 h 290"/>
                            <a:gd name="T42" fmla="*/ 100 w 100"/>
                            <a:gd name="T43" fmla="*/ 264 h 290"/>
                            <a:gd name="T44" fmla="*/ 100 w 100"/>
                            <a:gd name="T45" fmla="*/ 28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290">
                              <a:moveTo>
                                <a:pt x="100" y="285"/>
                              </a:moveTo>
                              <a:cubicBezTo>
                                <a:pt x="97" y="285"/>
                                <a:pt x="93" y="286"/>
                                <a:pt x="88" y="288"/>
                              </a:cubicBezTo>
                              <a:cubicBezTo>
                                <a:pt x="83" y="289"/>
                                <a:pt x="77" y="290"/>
                                <a:pt x="71" y="290"/>
                              </a:cubicBezTo>
                              <a:cubicBezTo>
                                <a:pt x="58" y="290"/>
                                <a:pt x="48" y="287"/>
                                <a:pt x="41" y="280"/>
                              </a:cubicBezTo>
                              <a:cubicBezTo>
                                <a:pt x="34" y="274"/>
                                <a:pt x="31" y="262"/>
                                <a:pt x="31" y="246"/>
                              </a:cubicBezTo>
                              <a:lnTo>
                                <a:pt x="31" y="83"/>
                              </a:lnTo>
                              <a:lnTo>
                                <a:pt x="0" y="83"/>
                              </a:lnTo>
                              <a:lnTo>
                                <a:pt x="0" y="62"/>
                              </a:lnTo>
                              <a:lnTo>
                                <a:pt x="31" y="62"/>
                              </a:lnTo>
                              <a:lnTo>
                                <a:pt x="31" y="0"/>
                              </a:lnTo>
                              <a:lnTo>
                                <a:pt x="57" y="0"/>
                              </a:lnTo>
                              <a:lnTo>
                                <a:pt x="57" y="62"/>
                              </a:lnTo>
                              <a:lnTo>
                                <a:pt x="98" y="62"/>
                              </a:lnTo>
                              <a:lnTo>
                                <a:pt x="98" y="83"/>
                              </a:lnTo>
                              <a:lnTo>
                                <a:pt x="57" y="83"/>
                              </a:lnTo>
                              <a:lnTo>
                                <a:pt x="57" y="235"/>
                              </a:lnTo>
                              <a:cubicBezTo>
                                <a:pt x="57" y="241"/>
                                <a:pt x="57" y="246"/>
                                <a:pt x="57" y="250"/>
                              </a:cubicBezTo>
                              <a:cubicBezTo>
                                <a:pt x="58" y="254"/>
                                <a:pt x="58" y="257"/>
                                <a:pt x="60" y="260"/>
                              </a:cubicBezTo>
                              <a:cubicBezTo>
                                <a:pt x="61" y="262"/>
                                <a:pt x="64" y="264"/>
                                <a:pt x="66" y="265"/>
                              </a:cubicBezTo>
                              <a:cubicBezTo>
                                <a:pt x="70" y="266"/>
                                <a:pt x="74" y="267"/>
                                <a:pt x="79" y="267"/>
                              </a:cubicBezTo>
                              <a:cubicBezTo>
                                <a:pt x="83" y="267"/>
                                <a:pt x="86" y="267"/>
                                <a:pt x="90" y="266"/>
                              </a:cubicBezTo>
                              <a:cubicBezTo>
                                <a:pt x="93" y="265"/>
                                <a:pt x="97" y="265"/>
                                <a:pt x="100" y="264"/>
                              </a:cubicBezTo>
                              <a:lnTo>
                                <a:pt x="100" y="28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19"/>
                      <wps:cNvSpPr>
                        <a:spLocks noEditPoints="1"/>
                      </wps:cNvSpPr>
                      <wps:spPr bwMode="auto">
                        <a:xfrm>
                          <a:off x="5534" y="426"/>
                          <a:ext cx="34" cy="367"/>
                        </a:xfrm>
                        <a:custGeom>
                          <a:avLst/>
                          <a:gdLst>
                            <a:gd name="T0" fmla="*/ 1 w 28"/>
                            <a:gd name="T1" fmla="*/ 309 h 309"/>
                            <a:gd name="T2" fmla="*/ 1 w 28"/>
                            <a:gd name="T3" fmla="*/ 87 h 309"/>
                            <a:gd name="T4" fmla="*/ 27 w 28"/>
                            <a:gd name="T5" fmla="*/ 87 h 309"/>
                            <a:gd name="T6" fmla="*/ 27 w 28"/>
                            <a:gd name="T7" fmla="*/ 309 h 309"/>
                            <a:gd name="T8" fmla="*/ 1 w 28"/>
                            <a:gd name="T9" fmla="*/ 309 h 309"/>
                            <a:gd name="T10" fmla="*/ 0 w 28"/>
                            <a:gd name="T11" fmla="*/ 38 h 309"/>
                            <a:gd name="T12" fmla="*/ 0 w 28"/>
                            <a:gd name="T13" fmla="*/ 0 h 309"/>
                            <a:gd name="T14" fmla="*/ 28 w 28"/>
                            <a:gd name="T15" fmla="*/ 0 h 309"/>
                            <a:gd name="T16" fmla="*/ 28 w 28"/>
                            <a:gd name="T17" fmla="*/ 38 h 309"/>
                            <a:gd name="T18" fmla="*/ 0 w 28"/>
                            <a:gd name="T19" fmla="*/ 38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309">
                              <a:moveTo>
                                <a:pt x="1" y="309"/>
                              </a:moveTo>
                              <a:lnTo>
                                <a:pt x="1" y="87"/>
                              </a:lnTo>
                              <a:lnTo>
                                <a:pt x="27" y="87"/>
                              </a:lnTo>
                              <a:lnTo>
                                <a:pt x="27" y="309"/>
                              </a:lnTo>
                              <a:lnTo>
                                <a:pt x="1" y="309"/>
                              </a:lnTo>
                              <a:close/>
                              <a:moveTo>
                                <a:pt x="0" y="38"/>
                              </a:moveTo>
                              <a:lnTo>
                                <a:pt x="0" y="0"/>
                              </a:lnTo>
                              <a:lnTo>
                                <a:pt x="28" y="0"/>
                              </a:lnTo>
                              <a:lnTo>
                                <a:pt x="28" y="38"/>
                              </a:lnTo>
                              <a:lnTo>
                                <a:pt x="0" y="3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20"/>
                      <wps:cNvSpPr>
                        <a:spLocks noEditPoints="1"/>
                      </wps:cNvSpPr>
                      <wps:spPr bwMode="auto">
                        <a:xfrm>
                          <a:off x="5729" y="522"/>
                          <a:ext cx="244" cy="278"/>
                        </a:xfrm>
                        <a:custGeom>
                          <a:avLst/>
                          <a:gdLst>
                            <a:gd name="T0" fmla="*/ 178 w 206"/>
                            <a:gd name="T1" fmla="*/ 117 h 234"/>
                            <a:gd name="T2" fmla="*/ 174 w 206"/>
                            <a:gd name="T3" fmla="*/ 80 h 234"/>
                            <a:gd name="T4" fmla="*/ 161 w 206"/>
                            <a:gd name="T5" fmla="*/ 50 h 234"/>
                            <a:gd name="T6" fmla="*/ 137 w 206"/>
                            <a:gd name="T7" fmla="*/ 30 h 234"/>
                            <a:gd name="T8" fmla="*/ 103 w 206"/>
                            <a:gd name="T9" fmla="*/ 23 h 234"/>
                            <a:gd name="T10" fmla="*/ 68 w 206"/>
                            <a:gd name="T11" fmla="*/ 31 h 234"/>
                            <a:gd name="T12" fmla="*/ 45 w 206"/>
                            <a:gd name="T13" fmla="*/ 52 h 234"/>
                            <a:gd name="T14" fmla="*/ 31 w 206"/>
                            <a:gd name="T15" fmla="*/ 82 h 234"/>
                            <a:gd name="T16" fmla="*/ 27 w 206"/>
                            <a:gd name="T17" fmla="*/ 117 h 234"/>
                            <a:gd name="T18" fmla="*/ 32 w 206"/>
                            <a:gd name="T19" fmla="*/ 155 h 234"/>
                            <a:gd name="T20" fmla="*/ 46 w 206"/>
                            <a:gd name="T21" fmla="*/ 185 h 234"/>
                            <a:gd name="T22" fmla="*/ 70 w 206"/>
                            <a:gd name="T23" fmla="*/ 204 h 234"/>
                            <a:gd name="T24" fmla="*/ 103 w 206"/>
                            <a:gd name="T25" fmla="*/ 211 h 234"/>
                            <a:gd name="T26" fmla="*/ 137 w 206"/>
                            <a:gd name="T27" fmla="*/ 203 h 234"/>
                            <a:gd name="T28" fmla="*/ 161 w 206"/>
                            <a:gd name="T29" fmla="*/ 182 h 234"/>
                            <a:gd name="T30" fmla="*/ 174 w 206"/>
                            <a:gd name="T31" fmla="*/ 152 h 234"/>
                            <a:gd name="T32" fmla="*/ 178 w 206"/>
                            <a:gd name="T33" fmla="*/ 117 h 234"/>
                            <a:gd name="T34" fmla="*/ 103 w 206"/>
                            <a:gd name="T35" fmla="*/ 234 h 234"/>
                            <a:gd name="T36" fmla="*/ 63 w 206"/>
                            <a:gd name="T37" fmla="*/ 226 h 234"/>
                            <a:gd name="T38" fmla="*/ 30 w 206"/>
                            <a:gd name="T39" fmla="*/ 204 h 234"/>
                            <a:gd name="T40" fmla="*/ 8 w 206"/>
                            <a:gd name="T41" fmla="*/ 168 h 234"/>
                            <a:gd name="T42" fmla="*/ 0 w 206"/>
                            <a:gd name="T43" fmla="*/ 117 h 234"/>
                            <a:gd name="T44" fmla="*/ 6 w 206"/>
                            <a:gd name="T45" fmla="*/ 71 h 234"/>
                            <a:gd name="T46" fmla="*/ 25 w 206"/>
                            <a:gd name="T47" fmla="*/ 34 h 234"/>
                            <a:gd name="T48" fmla="*/ 58 w 206"/>
                            <a:gd name="T49" fmla="*/ 9 h 234"/>
                            <a:gd name="T50" fmla="*/ 103 w 206"/>
                            <a:gd name="T51" fmla="*/ 0 h 234"/>
                            <a:gd name="T52" fmla="*/ 148 w 206"/>
                            <a:gd name="T53" fmla="*/ 9 h 234"/>
                            <a:gd name="T54" fmla="*/ 180 w 206"/>
                            <a:gd name="T55" fmla="*/ 34 h 234"/>
                            <a:gd name="T56" fmla="*/ 199 w 206"/>
                            <a:gd name="T57" fmla="*/ 71 h 234"/>
                            <a:gd name="T58" fmla="*/ 206 w 206"/>
                            <a:gd name="T59" fmla="*/ 117 h 234"/>
                            <a:gd name="T60" fmla="*/ 198 w 206"/>
                            <a:gd name="T61" fmla="*/ 165 h 234"/>
                            <a:gd name="T62" fmla="*/ 178 w 206"/>
                            <a:gd name="T63" fmla="*/ 202 h 234"/>
                            <a:gd name="T64" fmla="*/ 145 w 206"/>
                            <a:gd name="T65" fmla="*/ 226 h 234"/>
                            <a:gd name="T66" fmla="*/ 103 w 206"/>
                            <a:gd name="T67"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6" h="234">
                              <a:moveTo>
                                <a:pt x="178" y="117"/>
                              </a:moveTo>
                              <a:cubicBezTo>
                                <a:pt x="178" y="104"/>
                                <a:pt x="177" y="91"/>
                                <a:pt x="174" y="80"/>
                              </a:cubicBezTo>
                              <a:cubicBezTo>
                                <a:pt x="171" y="69"/>
                                <a:pt x="167" y="59"/>
                                <a:pt x="161" y="50"/>
                              </a:cubicBezTo>
                              <a:cubicBezTo>
                                <a:pt x="155" y="42"/>
                                <a:pt x="147" y="35"/>
                                <a:pt x="137" y="30"/>
                              </a:cubicBezTo>
                              <a:cubicBezTo>
                                <a:pt x="128" y="25"/>
                                <a:pt x="116" y="23"/>
                                <a:pt x="103" y="23"/>
                              </a:cubicBezTo>
                              <a:cubicBezTo>
                                <a:pt x="89" y="23"/>
                                <a:pt x="78" y="26"/>
                                <a:pt x="68" y="31"/>
                              </a:cubicBezTo>
                              <a:cubicBezTo>
                                <a:pt x="59" y="36"/>
                                <a:pt x="51" y="43"/>
                                <a:pt x="45" y="52"/>
                              </a:cubicBezTo>
                              <a:cubicBezTo>
                                <a:pt x="39" y="61"/>
                                <a:pt x="34" y="71"/>
                                <a:pt x="31" y="82"/>
                              </a:cubicBezTo>
                              <a:cubicBezTo>
                                <a:pt x="29" y="93"/>
                                <a:pt x="27" y="105"/>
                                <a:pt x="27" y="117"/>
                              </a:cubicBezTo>
                              <a:cubicBezTo>
                                <a:pt x="27" y="131"/>
                                <a:pt x="29" y="143"/>
                                <a:pt x="32" y="155"/>
                              </a:cubicBezTo>
                              <a:cubicBezTo>
                                <a:pt x="35" y="166"/>
                                <a:pt x="40" y="176"/>
                                <a:pt x="46" y="185"/>
                              </a:cubicBezTo>
                              <a:cubicBezTo>
                                <a:pt x="53" y="193"/>
                                <a:pt x="61" y="199"/>
                                <a:pt x="70" y="204"/>
                              </a:cubicBezTo>
                              <a:cubicBezTo>
                                <a:pt x="80" y="209"/>
                                <a:pt x="90" y="211"/>
                                <a:pt x="103" y="211"/>
                              </a:cubicBezTo>
                              <a:cubicBezTo>
                                <a:pt x="116" y="211"/>
                                <a:pt x="128" y="208"/>
                                <a:pt x="137" y="203"/>
                              </a:cubicBezTo>
                              <a:cubicBezTo>
                                <a:pt x="147" y="198"/>
                                <a:pt x="155" y="191"/>
                                <a:pt x="161" y="182"/>
                              </a:cubicBezTo>
                              <a:cubicBezTo>
                                <a:pt x="167" y="173"/>
                                <a:pt x="171" y="163"/>
                                <a:pt x="174" y="152"/>
                              </a:cubicBezTo>
                              <a:cubicBezTo>
                                <a:pt x="177" y="140"/>
                                <a:pt x="178" y="129"/>
                                <a:pt x="178" y="117"/>
                              </a:cubicBezTo>
                              <a:close/>
                              <a:moveTo>
                                <a:pt x="103" y="234"/>
                              </a:moveTo>
                              <a:cubicBezTo>
                                <a:pt x="88" y="234"/>
                                <a:pt x="75" y="231"/>
                                <a:pt x="63" y="226"/>
                              </a:cubicBezTo>
                              <a:cubicBezTo>
                                <a:pt x="50" y="221"/>
                                <a:pt x="39" y="214"/>
                                <a:pt x="30" y="204"/>
                              </a:cubicBezTo>
                              <a:cubicBezTo>
                                <a:pt x="21" y="195"/>
                                <a:pt x="13" y="182"/>
                                <a:pt x="8" y="168"/>
                              </a:cubicBezTo>
                              <a:cubicBezTo>
                                <a:pt x="2" y="153"/>
                                <a:pt x="0" y="136"/>
                                <a:pt x="0" y="117"/>
                              </a:cubicBezTo>
                              <a:cubicBezTo>
                                <a:pt x="0" y="101"/>
                                <a:pt x="2" y="85"/>
                                <a:pt x="6" y="71"/>
                              </a:cubicBezTo>
                              <a:cubicBezTo>
                                <a:pt x="10" y="57"/>
                                <a:pt x="17" y="45"/>
                                <a:pt x="25" y="34"/>
                              </a:cubicBezTo>
                              <a:cubicBezTo>
                                <a:pt x="34" y="23"/>
                                <a:pt x="45" y="15"/>
                                <a:pt x="58" y="9"/>
                              </a:cubicBezTo>
                              <a:cubicBezTo>
                                <a:pt x="71" y="3"/>
                                <a:pt x="86" y="0"/>
                                <a:pt x="103" y="0"/>
                              </a:cubicBezTo>
                              <a:cubicBezTo>
                                <a:pt x="120" y="0"/>
                                <a:pt x="135" y="3"/>
                                <a:pt x="148" y="9"/>
                              </a:cubicBezTo>
                              <a:cubicBezTo>
                                <a:pt x="161" y="15"/>
                                <a:pt x="172" y="23"/>
                                <a:pt x="180" y="34"/>
                              </a:cubicBezTo>
                              <a:cubicBezTo>
                                <a:pt x="189" y="44"/>
                                <a:pt x="195" y="57"/>
                                <a:pt x="199" y="71"/>
                              </a:cubicBezTo>
                              <a:cubicBezTo>
                                <a:pt x="204" y="85"/>
                                <a:pt x="206" y="101"/>
                                <a:pt x="206" y="117"/>
                              </a:cubicBezTo>
                              <a:cubicBezTo>
                                <a:pt x="206" y="135"/>
                                <a:pt x="203" y="151"/>
                                <a:pt x="198" y="165"/>
                              </a:cubicBezTo>
                              <a:cubicBezTo>
                                <a:pt x="193" y="179"/>
                                <a:pt x="187" y="192"/>
                                <a:pt x="178" y="202"/>
                              </a:cubicBezTo>
                              <a:cubicBezTo>
                                <a:pt x="169" y="212"/>
                                <a:pt x="158" y="220"/>
                                <a:pt x="145" y="226"/>
                              </a:cubicBezTo>
                              <a:cubicBezTo>
                                <a:pt x="132" y="231"/>
                                <a:pt x="118" y="234"/>
                                <a:pt x="103" y="23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21"/>
                      <wps:cNvSpPr>
                        <a:spLocks/>
                      </wps:cNvSpPr>
                      <wps:spPr bwMode="auto">
                        <a:xfrm>
                          <a:off x="6131" y="522"/>
                          <a:ext cx="209" cy="271"/>
                        </a:xfrm>
                        <a:custGeom>
                          <a:avLst/>
                          <a:gdLst>
                            <a:gd name="T0" fmla="*/ 25 w 176"/>
                            <a:gd name="T1" fmla="*/ 228 h 228"/>
                            <a:gd name="T2" fmla="*/ 0 w 176"/>
                            <a:gd name="T3" fmla="*/ 228 h 228"/>
                            <a:gd name="T4" fmla="*/ 0 w 176"/>
                            <a:gd name="T5" fmla="*/ 6 h 228"/>
                            <a:gd name="T6" fmla="*/ 25 w 176"/>
                            <a:gd name="T7" fmla="*/ 6 h 228"/>
                            <a:gd name="T8" fmla="*/ 25 w 176"/>
                            <a:gd name="T9" fmla="*/ 37 h 228"/>
                            <a:gd name="T10" fmla="*/ 57 w 176"/>
                            <a:gd name="T11" fmla="*/ 10 h 228"/>
                            <a:gd name="T12" fmla="*/ 97 w 176"/>
                            <a:gd name="T13" fmla="*/ 0 h 228"/>
                            <a:gd name="T14" fmla="*/ 135 w 176"/>
                            <a:gd name="T15" fmla="*/ 7 h 228"/>
                            <a:gd name="T16" fmla="*/ 165 w 176"/>
                            <a:gd name="T17" fmla="*/ 31 h 228"/>
                            <a:gd name="T18" fmla="*/ 175 w 176"/>
                            <a:gd name="T19" fmla="*/ 56 h 228"/>
                            <a:gd name="T20" fmla="*/ 176 w 176"/>
                            <a:gd name="T21" fmla="*/ 83 h 228"/>
                            <a:gd name="T22" fmla="*/ 176 w 176"/>
                            <a:gd name="T23" fmla="*/ 228 h 228"/>
                            <a:gd name="T24" fmla="*/ 150 w 176"/>
                            <a:gd name="T25" fmla="*/ 228 h 228"/>
                            <a:gd name="T26" fmla="*/ 150 w 176"/>
                            <a:gd name="T27" fmla="*/ 83 h 228"/>
                            <a:gd name="T28" fmla="*/ 137 w 176"/>
                            <a:gd name="T29" fmla="*/ 38 h 228"/>
                            <a:gd name="T30" fmla="*/ 93 w 176"/>
                            <a:gd name="T31" fmla="*/ 23 h 228"/>
                            <a:gd name="T32" fmla="*/ 71 w 176"/>
                            <a:gd name="T33" fmla="*/ 27 h 228"/>
                            <a:gd name="T34" fmla="*/ 53 w 176"/>
                            <a:gd name="T35" fmla="*/ 36 h 228"/>
                            <a:gd name="T36" fmla="*/ 40 w 176"/>
                            <a:gd name="T37" fmla="*/ 50 h 228"/>
                            <a:gd name="T38" fmla="*/ 31 w 176"/>
                            <a:gd name="T39" fmla="*/ 66 h 228"/>
                            <a:gd name="T40" fmla="*/ 26 w 176"/>
                            <a:gd name="T41" fmla="*/ 87 h 228"/>
                            <a:gd name="T42" fmla="*/ 25 w 176"/>
                            <a:gd name="T43" fmla="*/ 108 h 228"/>
                            <a:gd name="T44" fmla="*/ 25 w 176"/>
                            <a:gd name="T45"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6" h="228">
                              <a:moveTo>
                                <a:pt x="25" y="228"/>
                              </a:moveTo>
                              <a:lnTo>
                                <a:pt x="0" y="228"/>
                              </a:lnTo>
                              <a:lnTo>
                                <a:pt x="0" y="6"/>
                              </a:lnTo>
                              <a:lnTo>
                                <a:pt x="25" y="6"/>
                              </a:lnTo>
                              <a:lnTo>
                                <a:pt x="25" y="37"/>
                              </a:lnTo>
                              <a:cubicBezTo>
                                <a:pt x="36" y="26"/>
                                <a:pt x="46" y="17"/>
                                <a:pt x="57" y="10"/>
                              </a:cubicBezTo>
                              <a:cubicBezTo>
                                <a:pt x="68" y="3"/>
                                <a:pt x="82" y="0"/>
                                <a:pt x="97" y="0"/>
                              </a:cubicBezTo>
                              <a:cubicBezTo>
                                <a:pt x="111" y="0"/>
                                <a:pt x="124" y="2"/>
                                <a:pt x="135" y="7"/>
                              </a:cubicBezTo>
                              <a:cubicBezTo>
                                <a:pt x="147" y="12"/>
                                <a:pt x="157" y="20"/>
                                <a:pt x="165" y="31"/>
                              </a:cubicBezTo>
                              <a:cubicBezTo>
                                <a:pt x="170" y="39"/>
                                <a:pt x="174" y="48"/>
                                <a:pt x="175" y="56"/>
                              </a:cubicBezTo>
                              <a:cubicBezTo>
                                <a:pt x="176" y="65"/>
                                <a:pt x="176" y="73"/>
                                <a:pt x="176" y="83"/>
                              </a:cubicBezTo>
                              <a:lnTo>
                                <a:pt x="176" y="228"/>
                              </a:lnTo>
                              <a:lnTo>
                                <a:pt x="150" y="228"/>
                              </a:lnTo>
                              <a:lnTo>
                                <a:pt x="150" y="83"/>
                              </a:lnTo>
                              <a:cubicBezTo>
                                <a:pt x="150" y="63"/>
                                <a:pt x="146" y="48"/>
                                <a:pt x="137" y="38"/>
                              </a:cubicBezTo>
                              <a:cubicBezTo>
                                <a:pt x="128" y="28"/>
                                <a:pt x="113" y="23"/>
                                <a:pt x="93" y="23"/>
                              </a:cubicBezTo>
                              <a:cubicBezTo>
                                <a:pt x="85" y="23"/>
                                <a:pt x="77" y="24"/>
                                <a:pt x="71" y="27"/>
                              </a:cubicBezTo>
                              <a:cubicBezTo>
                                <a:pt x="64" y="29"/>
                                <a:pt x="58" y="32"/>
                                <a:pt x="53" y="36"/>
                              </a:cubicBezTo>
                              <a:cubicBezTo>
                                <a:pt x="48" y="40"/>
                                <a:pt x="43" y="45"/>
                                <a:pt x="40" y="50"/>
                              </a:cubicBezTo>
                              <a:cubicBezTo>
                                <a:pt x="36" y="55"/>
                                <a:pt x="33" y="61"/>
                                <a:pt x="31" y="66"/>
                              </a:cubicBezTo>
                              <a:cubicBezTo>
                                <a:pt x="28" y="73"/>
                                <a:pt x="27" y="80"/>
                                <a:pt x="26" y="87"/>
                              </a:cubicBezTo>
                              <a:cubicBezTo>
                                <a:pt x="26" y="93"/>
                                <a:pt x="25" y="101"/>
                                <a:pt x="25" y="108"/>
                              </a:cubicBezTo>
                              <a:lnTo>
                                <a:pt x="25" y="22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22"/>
                      <wps:cNvSpPr>
                        <a:spLocks noEditPoints="1"/>
                      </wps:cNvSpPr>
                      <wps:spPr bwMode="auto">
                        <a:xfrm>
                          <a:off x="6503" y="522"/>
                          <a:ext cx="248" cy="278"/>
                        </a:xfrm>
                        <a:custGeom>
                          <a:avLst/>
                          <a:gdLst>
                            <a:gd name="T0" fmla="*/ 157 w 209"/>
                            <a:gd name="T1" fmla="*/ 111 h 234"/>
                            <a:gd name="T2" fmla="*/ 123 w 209"/>
                            <a:gd name="T3" fmla="*/ 120 h 234"/>
                            <a:gd name="T4" fmla="*/ 90 w 209"/>
                            <a:gd name="T5" fmla="*/ 124 h 234"/>
                            <a:gd name="T6" fmla="*/ 44 w 209"/>
                            <a:gd name="T7" fmla="*/ 137 h 234"/>
                            <a:gd name="T8" fmla="*/ 27 w 209"/>
                            <a:gd name="T9" fmla="*/ 171 h 234"/>
                            <a:gd name="T10" fmla="*/ 31 w 209"/>
                            <a:gd name="T11" fmla="*/ 189 h 234"/>
                            <a:gd name="T12" fmla="*/ 42 w 209"/>
                            <a:gd name="T13" fmla="*/ 201 h 234"/>
                            <a:gd name="T14" fmla="*/ 58 w 209"/>
                            <a:gd name="T15" fmla="*/ 208 h 234"/>
                            <a:gd name="T16" fmla="*/ 75 w 209"/>
                            <a:gd name="T17" fmla="*/ 211 h 234"/>
                            <a:gd name="T18" fmla="*/ 105 w 209"/>
                            <a:gd name="T19" fmla="*/ 207 h 234"/>
                            <a:gd name="T20" fmla="*/ 131 w 209"/>
                            <a:gd name="T21" fmla="*/ 195 h 234"/>
                            <a:gd name="T22" fmla="*/ 150 w 209"/>
                            <a:gd name="T23" fmla="*/ 175 h 234"/>
                            <a:gd name="T24" fmla="*/ 157 w 209"/>
                            <a:gd name="T25" fmla="*/ 146 h 234"/>
                            <a:gd name="T26" fmla="*/ 157 w 209"/>
                            <a:gd name="T27" fmla="*/ 111 h 234"/>
                            <a:gd name="T28" fmla="*/ 113 w 209"/>
                            <a:gd name="T29" fmla="*/ 98 h 234"/>
                            <a:gd name="T30" fmla="*/ 131 w 209"/>
                            <a:gd name="T31" fmla="*/ 96 h 234"/>
                            <a:gd name="T32" fmla="*/ 147 w 209"/>
                            <a:gd name="T33" fmla="*/ 91 h 234"/>
                            <a:gd name="T34" fmla="*/ 155 w 209"/>
                            <a:gd name="T35" fmla="*/ 81 h 234"/>
                            <a:gd name="T36" fmla="*/ 157 w 209"/>
                            <a:gd name="T37" fmla="*/ 68 h 234"/>
                            <a:gd name="T38" fmla="*/ 144 w 209"/>
                            <a:gd name="T39" fmla="*/ 36 h 234"/>
                            <a:gd name="T40" fmla="*/ 101 w 209"/>
                            <a:gd name="T41" fmla="*/ 23 h 234"/>
                            <a:gd name="T42" fmla="*/ 77 w 209"/>
                            <a:gd name="T43" fmla="*/ 25 h 234"/>
                            <a:gd name="T44" fmla="*/ 57 w 209"/>
                            <a:gd name="T45" fmla="*/ 33 h 234"/>
                            <a:gd name="T46" fmla="*/ 43 w 209"/>
                            <a:gd name="T47" fmla="*/ 49 h 234"/>
                            <a:gd name="T48" fmla="*/ 36 w 209"/>
                            <a:gd name="T49" fmla="*/ 73 h 234"/>
                            <a:gd name="T50" fmla="*/ 10 w 209"/>
                            <a:gd name="T51" fmla="*/ 73 h 234"/>
                            <a:gd name="T52" fmla="*/ 19 w 209"/>
                            <a:gd name="T53" fmla="*/ 39 h 234"/>
                            <a:gd name="T54" fmla="*/ 39 w 209"/>
                            <a:gd name="T55" fmla="*/ 17 h 234"/>
                            <a:gd name="T56" fmla="*/ 67 w 209"/>
                            <a:gd name="T57" fmla="*/ 4 h 234"/>
                            <a:gd name="T58" fmla="*/ 102 w 209"/>
                            <a:gd name="T59" fmla="*/ 0 h 234"/>
                            <a:gd name="T60" fmla="*/ 133 w 209"/>
                            <a:gd name="T61" fmla="*/ 3 h 234"/>
                            <a:gd name="T62" fmla="*/ 159 w 209"/>
                            <a:gd name="T63" fmla="*/ 15 h 234"/>
                            <a:gd name="T64" fmla="*/ 176 w 209"/>
                            <a:gd name="T65" fmla="*/ 36 h 234"/>
                            <a:gd name="T66" fmla="*/ 182 w 209"/>
                            <a:gd name="T67" fmla="*/ 69 h 234"/>
                            <a:gd name="T68" fmla="*/ 182 w 209"/>
                            <a:gd name="T69" fmla="*/ 190 h 234"/>
                            <a:gd name="T70" fmla="*/ 188 w 209"/>
                            <a:gd name="T71" fmla="*/ 209 h 234"/>
                            <a:gd name="T72" fmla="*/ 209 w 209"/>
                            <a:gd name="T73" fmla="*/ 207 h 234"/>
                            <a:gd name="T74" fmla="*/ 209 w 209"/>
                            <a:gd name="T75" fmla="*/ 227 h 234"/>
                            <a:gd name="T76" fmla="*/ 201 w 209"/>
                            <a:gd name="T77" fmla="*/ 230 h 234"/>
                            <a:gd name="T78" fmla="*/ 189 w 209"/>
                            <a:gd name="T79" fmla="*/ 231 h 234"/>
                            <a:gd name="T80" fmla="*/ 178 w 209"/>
                            <a:gd name="T81" fmla="*/ 230 h 234"/>
                            <a:gd name="T82" fmla="*/ 167 w 209"/>
                            <a:gd name="T83" fmla="*/ 226 h 234"/>
                            <a:gd name="T84" fmla="*/ 161 w 209"/>
                            <a:gd name="T85" fmla="*/ 218 h 234"/>
                            <a:gd name="T86" fmla="*/ 158 w 209"/>
                            <a:gd name="T87" fmla="*/ 208 h 234"/>
                            <a:gd name="T88" fmla="*/ 157 w 209"/>
                            <a:gd name="T89" fmla="*/ 197 h 234"/>
                            <a:gd name="T90" fmla="*/ 120 w 209"/>
                            <a:gd name="T91" fmla="*/ 225 h 234"/>
                            <a:gd name="T92" fmla="*/ 74 w 209"/>
                            <a:gd name="T93" fmla="*/ 234 h 234"/>
                            <a:gd name="T94" fmla="*/ 46 w 209"/>
                            <a:gd name="T95" fmla="*/ 230 h 234"/>
                            <a:gd name="T96" fmla="*/ 22 w 209"/>
                            <a:gd name="T97" fmla="*/ 218 h 234"/>
                            <a:gd name="T98" fmla="*/ 6 w 209"/>
                            <a:gd name="T99" fmla="*/ 198 h 234"/>
                            <a:gd name="T100" fmla="*/ 0 w 209"/>
                            <a:gd name="T101" fmla="*/ 170 h 234"/>
                            <a:gd name="T102" fmla="*/ 78 w 209"/>
                            <a:gd name="T103" fmla="*/ 103 h 234"/>
                            <a:gd name="T104" fmla="*/ 113 w 209"/>
                            <a:gd name="T105" fmla="*/ 98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9" h="234">
                              <a:moveTo>
                                <a:pt x="157" y="111"/>
                              </a:moveTo>
                              <a:cubicBezTo>
                                <a:pt x="146" y="116"/>
                                <a:pt x="135" y="119"/>
                                <a:pt x="123" y="120"/>
                              </a:cubicBezTo>
                              <a:cubicBezTo>
                                <a:pt x="112" y="122"/>
                                <a:pt x="101" y="123"/>
                                <a:pt x="90" y="124"/>
                              </a:cubicBezTo>
                              <a:cubicBezTo>
                                <a:pt x="70" y="125"/>
                                <a:pt x="55" y="130"/>
                                <a:pt x="44" y="137"/>
                              </a:cubicBezTo>
                              <a:cubicBezTo>
                                <a:pt x="33" y="144"/>
                                <a:pt x="27" y="156"/>
                                <a:pt x="27" y="171"/>
                              </a:cubicBezTo>
                              <a:cubicBezTo>
                                <a:pt x="27" y="178"/>
                                <a:pt x="29" y="184"/>
                                <a:pt x="31" y="189"/>
                              </a:cubicBezTo>
                              <a:cubicBezTo>
                                <a:pt x="34" y="194"/>
                                <a:pt x="38" y="198"/>
                                <a:pt x="42" y="201"/>
                              </a:cubicBezTo>
                              <a:cubicBezTo>
                                <a:pt x="47" y="204"/>
                                <a:pt x="52" y="207"/>
                                <a:pt x="58" y="208"/>
                              </a:cubicBezTo>
                              <a:cubicBezTo>
                                <a:pt x="63" y="210"/>
                                <a:pt x="69" y="211"/>
                                <a:pt x="75" y="211"/>
                              </a:cubicBezTo>
                              <a:cubicBezTo>
                                <a:pt x="86" y="211"/>
                                <a:pt x="96" y="210"/>
                                <a:pt x="105" y="207"/>
                              </a:cubicBezTo>
                              <a:cubicBezTo>
                                <a:pt x="115" y="204"/>
                                <a:pt x="124" y="200"/>
                                <a:pt x="131" y="195"/>
                              </a:cubicBezTo>
                              <a:cubicBezTo>
                                <a:pt x="139" y="190"/>
                                <a:pt x="145" y="183"/>
                                <a:pt x="150" y="175"/>
                              </a:cubicBezTo>
                              <a:cubicBezTo>
                                <a:pt x="154" y="167"/>
                                <a:pt x="157" y="157"/>
                                <a:pt x="157" y="146"/>
                              </a:cubicBezTo>
                              <a:lnTo>
                                <a:pt x="157" y="111"/>
                              </a:lnTo>
                              <a:close/>
                              <a:moveTo>
                                <a:pt x="113" y="98"/>
                              </a:moveTo>
                              <a:cubicBezTo>
                                <a:pt x="118" y="98"/>
                                <a:pt x="124" y="97"/>
                                <a:pt x="131" y="96"/>
                              </a:cubicBezTo>
                              <a:cubicBezTo>
                                <a:pt x="137" y="95"/>
                                <a:pt x="143" y="93"/>
                                <a:pt x="147" y="91"/>
                              </a:cubicBezTo>
                              <a:cubicBezTo>
                                <a:pt x="151" y="89"/>
                                <a:pt x="154" y="86"/>
                                <a:pt x="155" y="81"/>
                              </a:cubicBezTo>
                              <a:cubicBezTo>
                                <a:pt x="156" y="76"/>
                                <a:pt x="157" y="72"/>
                                <a:pt x="157" y="68"/>
                              </a:cubicBezTo>
                              <a:cubicBezTo>
                                <a:pt x="157" y="55"/>
                                <a:pt x="152" y="44"/>
                                <a:pt x="144" y="36"/>
                              </a:cubicBezTo>
                              <a:cubicBezTo>
                                <a:pt x="135" y="27"/>
                                <a:pt x="121" y="23"/>
                                <a:pt x="101" y="23"/>
                              </a:cubicBezTo>
                              <a:cubicBezTo>
                                <a:pt x="92" y="23"/>
                                <a:pt x="84" y="24"/>
                                <a:pt x="77" y="25"/>
                              </a:cubicBezTo>
                              <a:cubicBezTo>
                                <a:pt x="69" y="27"/>
                                <a:pt x="63" y="30"/>
                                <a:pt x="57" y="33"/>
                              </a:cubicBezTo>
                              <a:cubicBezTo>
                                <a:pt x="52" y="37"/>
                                <a:pt x="47" y="42"/>
                                <a:pt x="43" y="49"/>
                              </a:cubicBezTo>
                              <a:cubicBezTo>
                                <a:pt x="40" y="55"/>
                                <a:pt x="38" y="63"/>
                                <a:pt x="36" y="73"/>
                              </a:cubicBezTo>
                              <a:lnTo>
                                <a:pt x="10" y="73"/>
                              </a:lnTo>
                              <a:cubicBezTo>
                                <a:pt x="11" y="60"/>
                                <a:pt x="14" y="49"/>
                                <a:pt x="19" y="39"/>
                              </a:cubicBezTo>
                              <a:cubicBezTo>
                                <a:pt x="24" y="30"/>
                                <a:pt x="31" y="23"/>
                                <a:pt x="39" y="17"/>
                              </a:cubicBezTo>
                              <a:cubicBezTo>
                                <a:pt x="47" y="11"/>
                                <a:pt x="57" y="7"/>
                                <a:pt x="67" y="4"/>
                              </a:cubicBezTo>
                              <a:cubicBezTo>
                                <a:pt x="78" y="1"/>
                                <a:pt x="90" y="0"/>
                                <a:pt x="102" y="0"/>
                              </a:cubicBezTo>
                              <a:cubicBezTo>
                                <a:pt x="113" y="0"/>
                                <a:pt x="123" y="1"/>
                                <a:pt x="133" y="3"/>
                              </a:cubicBezTo>
                              <a:cubicBezTo>
                                <a:pt x="143" y="6"/>
                                <a:pt x="152" y="10"/>
                                <a:pt x="159" y="15"/>
                              </a:cubicBezTo>
                              <a:cubicBezTo>
                                <a:pt x="166" y="20"/>
                                <a:pt x="172" y="27"/>
                                <a:pt x="176" y="36"/>
                              </a:cubicBezTo>
                              <a:cubicBezTo>
                                <a:pt x="180" y="45"/>
                                <a:pt x="182" y="56"/>
                                <a:pt x="182" y="69"/>
                              </a:cubicBezTo>
                              <a:lnTo>
                                <a:pt x="182" y="190"/>
                              </a:lnTo>
                              <a:cubicBezTo>
                                <a:pt x="182" y="200"/>
                                <a:pt x="184" y="206"/>
                                <a:pt x="188" y="209"/>
                              </a:cubicBezTo>
                              <a:cubicBezTo>
                                <a:pt x="191" y="212"/>
                                <a:pt x="198" y="211"/>
                                <a:pt x="209" y="207"/>
                              </a:cubicBezTo>
                              <a:lnTo>
                                <a:pt x="209" y="227"/>
                              </a:lnTo>
                              <a:cubicBezTo>
                                <a:pt x="207" y="228"/>
                                <a:pt x="204" y="229"/>
                                <a:pt x="201" y="230"/>
                              </a:cubicBezTo>
                              <a:cubicBezTo>
                                <a:pt x="197" y="231"/>
                                <a:pt x="193" y="231"/>
                                <a:pt x="189" y="231"/>
                              </a:cubicBezTo>
                              <a:cubicBezTo>
                                <a:pt x="185" y="231"/>
                                <a:pt x="181" y="231"/>
                                <a:pt x="178" y="230"/>
                              </a:cubicBezTo>
                              <a:cubicBezTo>
                                <a:pt x="173" y="230"/>
                                <a:pt x="170" y="228"/>
                                <a:pt x="167" y="226"/>
                              </a:cubicBezTo>
                              <a:cubicBezTo>
                                <a:pt x="165" y="224"/>
                                <a:pt x="163" y="221"/>
                                <a:pt x="161" y="218"/>
                              </a:cubicBezTo>
                              <a:cubicBezTo>
                                <a:pt x="159" y="215"/>
                                <a:pt x="158" y="212"/>
                                <a:pt x="158" y="208"/>
                              </a:cubicBezTo>
                              <a:cubicBezTo>
                                <a:pt x="157" y="205"/>
                                <a:pt x="157" y="201"/>
                                <a:pt x="157" y="197"/>
                              </a:cubicBezTo>
                              <a:cubicBezTo>
                                <a:pt x="146" y="209"/>
                                <a:pt x="134" y="218"/>
                                <a:pt x="120" y="225"/>
                              </a:cubicBezTo>
                              <a:cubicBezTo>
                                <a:pt x="106" y="231"/>
                                <a:pt x="90" y="234"/>
                                <a:pt x="74" y="234"/>
                              </a:cubicBezTo>
                              <a:cubicBezTo>
                                <a:pt x="64" y="234"/>
                                <a:pt x="55" y="233"/>
                                <a:pt x="46" y="230"/>
                              </a:cubicBezTo>
                              <a:cubicBezTo>
                                <a:pt x="37" y="228"/>
                                <a:pt x="29" y="224"/>
                                <a:pt x="22" y="218"/>
                              </a:cubicBezTo>
                              <a:cubicBezTo>
                                <a:pt x="15" y="213"/>
                                <a:pt x="10" y="206"/>
                                <a:pt x="6" y="198"/>
                              </a:cubicBezTo>
                              <a:cubicBezTo>
                                <a:pt x="2" y="190"/>
                                <a:pt x="0" y="181"/>
                                <a:pt x="0" y="170"/>
                              </a:cubicBezTo>
                              <a:cubicBezTo>
                                <a:pt x="0" y="132"/>
                                <a:pt x="26" y="110"/>
                                <a:pt x="78" y="103"/>
                              </a:cubicBezTo>
                              <a:lnTo>
                                <a:pt x="113" y="9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Rectangle 23"/>
                      <wps:cNvSpPr>
                        <a:spLocks noChangeArrowheads="1"/>
                      </wps:cNvSpPr>
                      <wps:spPr bwMode="auto">
                        <a:xfrm>
                          <a:off x="6905" y="426"/>
                          <a:ext cx="31" cy="367"/>
                        </a:xfrm>
                        <a:prstGeom prst="rect">
                          <a:avLst/>
                        </a:prstGeom>
                        <a:solidFill>
                          <a:srgbClr val="004C5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2" name="Freeform 24"/>
                      <wps:cNvSpPr>
                        <a:spLocks noEditPoints="1"/>
                      </wps:cNvSpPr>
                      <wps:spPr bwMode="auto">
                        <a:xfrm>
                          <a:off x="7102" y="522"/>
                          <a:ext cx="237" cy="278"/>
                        </a:xfrm>
                        <a:custGeom>
                          <a:avLst/>
                          <a:gdLst>
                            <a:gd name="T0" fmla="*/ 172 w 200"/>
                            <a:gd name="T1" fmla="*/ 101 h 234"/>
                            <a:gd name="T2" fmla="*/ 168 w 200"/>
                            <a:gd name="T3" fmla="*/ 71 h 234"/>
                            <a:gd name="T4" fmla="*/ 155 w 200"/>
                            <a:gd name="T5" fmla="*/ 46 h 234"/>
                            <a:gd name="T6" fmla="*/ 133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8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1"/>
                                <a:pt x="171" y="80"/>
                                <a:pt x="168" y="71"/>
                              </a:cubicBezTo>
                              <a:cubicBezTo>
                                <a:pt x="165" y="61"/>
                                <a:pt x="160" y="53"/>
                                <a:pt x="155" y="46"/>
                              </a:cubicBezTo>
                              <a:cubicBezTo>
                                <a:pt x="149" y="39"/>
                                <a:pt x="141" y="33"/>
                                <a:pt x="133" y="29"/>
                              </a:cubicBezTo>
                              <a:cubicBezTo>
                                <a:pt x="124" y="25"/>
                                <a:pt x="113" y="23"/>
                                <a:pt x="102" y="23"/>
                              </a:cubicBezTo>
                              <a:cubicBezTo>
                                <a:pt x="91" y="23"/>
                                <a:pt x="80" y="25"/>
                                <a:pt x="72" y="29"/>
                              </a:cubicBezTo>
                              <a:cubicBezTo>
                                <a:pt x="63" y="34"/>
                                <a:pt x="56" y="39"/>
                                <a:pt x="49" y="46"/>
                              </a:cubicBezTo>
                              <a:cubicBezTo>
                                <a:pt x="43" y="54"/>
                                <a:pt x="38" y="62"/>
                                <a:pt x="35" y="71"/>
                              </a:cubicBezTo>
                              <a:cubicBezTo>
                                <a:pt x="31" y="81"/>
                                <a:pt x="29"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8"/>
                              </a:cubicBezTo>
                              <a:cubicBezTo>
                                <a:pt x="157" y="189"/>
                                <a:pt x="165" y="176"/>
                                <a:pt x="169" y="160"/>
                              </a:cubicBezTo>
                              <a:lnTo>
                                <a:pt x="198" y="160"/>
                              </a:lnTo>
                              <a:cubicBezTo>
                                <a:pt x="195" y="170"/>
                                <a:pt x="191" y="180"/>
                                <a:pt x="186" y="189"/>
                              </a:cubicBezTo>
                              <a:cubicBezTo>
                                <a:pt x="181" y="198"/>
                                <a:pt x="174" y="206"/>
                                <a:pt x="166" y="213"/>
                              </a:cubicBezTo>
                              <a:cubicBezTo>
                                <a:pt x="159" y="219"/>
                                <a:pt x="150" y="225"/>
                                <a:pt x="139" y="228"/>
                              </a:cubicBezTo>
                              <a:cubicBezTo>
                                <a:pt x="128" y="232"/>
                                <a:pt x="116" y="234"/>
                                <a:pt x="102" y="234"/>
                              </a:cubicBezTo>
                              <a:cubicBezTo>
                                <a:pt x="84" y="234"/>
                                <a:pt x="69" y="231"/>
                                <a:pt x="56" y="225"/>
                              </a:cubicBezTo>
                              <a:cubicBezTo>
                                <a:pt x="43" y="219"/>
                                <a:pt x="33" y="211"/>
                                <a:pt x="24" y="200"/>
                              </a:cubicBezTo>
                              <a:cubicBezTo>
                                <a:pt x="16" y="190"/>
                                <a:pt x="10" y="178"/>
                                <a:pt x="6" y="163"/>
                              </a:cubicBezTo>
                              <a:cubicBezTo>
                                <a:pt x="2" y="149"/>
                                <a:pt x="0" y="134"/>
                                <a:pt x="0" y="118"/>
                              </a:cubicBezTo>
                              <a:cubicBezTo>
                                <a:pt x="0" y="101"/>
                                <a:pt x="2" y="86"/>
                                <a:pt x="7" y="72"/>
                              </a:cubicBezTo>
                              <a:cubicBezTo>
                                <a:pt x="12" y="57"/>
                                <a:pt x="18" y="45"/>
                                <a:pt x="27" y="34"/>
                              </a:cubicBezTo>
                              <a:cubicBezTo>
                                <a:pt x="36" y="24"/>
                                <a:pt x="47" y="15"/>
                                <a:pt x="59" y="9"/>
                              </a:cubicBezTo>
                              <a:cubicBezTo>
                                <a:pt x="72" y="3"/>
                                <a:pt x="86" y="0"/>
                                <a:pt x="102" y="0"/>
                              </a:cubicBezTo>
                              <a:cubicBezTo>
                                <a:pt x="133" y="0"/>
                                <a:pt x="157" y="10"/>
                                <a:pt x="174" y="31"/>
                              </a:cubicBezTo>
                              <a:cubicBezTo>
                                <a:pt x="192" y="52"/>
                                <a:pt x="200" y="83"/>
                                <a:pt x="200" y="123"/>
                              </a:cubicBezTo>
                              <a:lnTo>
                                <a:pt x="27"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25"/>
                      <wps:cNvSpPr>
                        <a:spLocks/>
                      </wps:cNvSpPr>
                      <wps:spPr bwMode="auto">
                        <a:xfrm>
                          <a:off x="3080" y="1027"/>
                          <a:ext cx="316" cy="385"/>
                        </a:xfrm>
                        <a:custGeom>
                          <a:avLst/>
                          <a:gdLst>
                            <a:gd name="T0" fmla="*/ 233 w 266"/>
                            <a:gd name="T1" fmla="*/ 98 h 325"/>
                            <a:gd name="T2" fmla="*/ 200 w 266"/>
                            <a:gd name="T3" fmla="*/ 41 h 325"/>
                            <a:gd name="T4" fmla="*/ 136 w 266"/>
                            <a:gd name="T5" fmla="*/ 25 h 325"/>
                            <a:gd name="T6" fmla="*/ 88 w 266"/>
                            <a:gd name="T7" fmla="*/ 36 h 325"/>
                            <a:gd name="T8" fmla="*/ 54 w 266"/>
                            <a:gd name="T9" fmla="*/ 66 h 325"/>
                            <a:gd name="T10" fmla="*/ 35 w 266"/>
                            <a:gd name="T11" fmla="*/ 109 h 325"/>
                            <a:gd name="T12" fmla="*/ 29 w 266"/>
                            <a:gd name="T13" fmla="*/ 162 h 325"/>
                            <a:gd name="T14" fmla="*/ 34 w 266"/>
                            <a:gd name="T15" fmla="*/ 212 h 325"/>
                            <a:gd name="T16" fmla="*/ 52 w 266"/>
                            <a:gd name="T17" fmla="*/ 257 h 325"/>
                            <a:gd name="T18" fmla="*/ 85 w 266"/>
                            <a:gd name="T19" fmla="*/ 288 h 325"/>
                            <a:gd name="T20" fmla="*/ 138 w 266"/>
                            <a:gd name="T21" fmla="*/ 300 h 325"/>
                            <a:gd name="T22" fmla="*/ 174 w 266"/>
                            <a:gd name="T23" fmla="*/ 294 h 325"/>
                            <a:gd name="T24" fmla="*/ 203 w 266"/>
                            <a:gd name="T25" fmla="*/ 276 h 325"/>
                            <a:gd name="T26" fmla="*/ 223 w 266"/>
                            <a:gd name="T27" fmla="*/ 249 h 325"/>
                            <a:gd name="T28" fmla="*/ 236 w 266"/>
                            <a:gd name="T29" fmla="*/ 215 h 325"/>
                            <a:gd name="T30" fmla="*/ 266 w 266"/>
                            <a:gd name="T31" fmla="*/ 215 h 325"/>
                            <a:gd name="T32" fmla="*/ 251 w 266"/>
                            <a:gd name="T33" fmla="*/ 257 h 325"/>
                            <a:gd name="T34" fmla="*/ 225 w 266"/>
                            <a:gd name="T35" fmla="*/ 292 h 325"/>
                            <a:gd name="T36" fmla="*/ 186 w 266"/>
                            <a:gd name="T37" fmla="*/ 316 h 325"/>
                            <a:gd name="T38" fmla="*/ 133 w 266"/>
                            <a:gd name="T39" fmla="*/ 325 h 325"/>
                            <a:gd name="T40" fmla="*/ 72 w 266"/>
                            <a:gd name="T41" fmla="*/ 312 h 325"/>
                            <a:gd name="T42" fmla="*/ 30 w 266"/>
                            <a:gd name="T43" fmla="*/ 277 h 325"/>
                            <a:gd name="T44" fmla="*/ 7 w 266"/>
                            <a:gd name="T45" fmla="*/ 225 h 325"/>
                            <a:gd name="T46" fmla="*/ 0 w 266"/>
                            <a:gd name="T47" fmla="*/ 162 h 325"/>
                            <a:gd name="T48" fmla="*/ 11 w 266"/>
                            <a:gd name="T49" fmla="*/ 87 h 325"/>
                            <a:gd name="T50" fmla="*/ 41 w 266"/>
                            <a:gd name="T51" fmla="*/ 37 h 325"/>
                            <a:gd name="T52" fmla="*/ 86 w 266"/>
                            <a:gd name="T53" fmla="*/ 9 h 325"/>
                            <a:gd name="T54" fmla="*/ 143 w 266"/>
                            <a:gd name="T55" fmla="*/ 0 h 325"/>
                            <a:gd name="T56" fmla="*/ 187 w 266"/>
                            <a:gd name="T57" fmla="*/ 6 h 325"/>
                            <a:gd name="T58" fmla="*/ 223 w 266"/>
                            <a:gd name="T59" fmla="*/ 25 h 325"/>
                            <a:gd name="T60" fmla="*/ 249 w 266"/>
                            <a:gd name="T61" fmla="*/ 55 h 325"/>
                            <a:gd name="T62" fmla="*/ 263 w 266"/>
                            <a:gd name="T63" fmla="*/ 98 h 325"/>
                            <a:gd name="T64" fmla="*/ 233 w 266"/>
                            <a:gd name="T65" fmla="*/ 98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6" h="325">
                              <a:moveTo>
                                <a:pt x="233" y="98"/>
                              </a:moveTo>
                              <a:cubicBezTo>
                                <a:pt x="227" y="71"/>
                                <a:pt x="216" y="53"/>
                                <a:pt x="200" y="41"/>
                              </a:cubicBezTo>
                              <a:cubicBezTo>
                                <a:pt x="183" y="30"/>
                                <a:pt x="162" y="25"/>
                                <a:pt x="136" y="25"/>
                              </a:cubicBezTo>
                              <a:cubicBezTo>
                                <a:pt x="117" y="25"/>
                                <a:pt x="101" y="28"/>
                                <a:pt x="88" y="36"/>
                              </a:cubicBezTo>
                              <a:cubicBezTo>
                                <a:pt x="74" y="43"/>
                                <a:pt x="63" y="53"/>
                                <a:pt x="54" y="66"/>
                              </a:cubicBezTo>
                              <a:cubicBezTo>
                                <a:pt x="46" y="78"/>
                                <a:pt x="39" y="93"/>
                                <a:pt x="35" y="109"/>
                              </a:cubicBezTo>
                              <a:cubicBezTo>
                                <a:pt x="31" y="126"/>
                                <a:pt x="29" y="143"/>
                                <a:pt x="29" y="162"/>
                              </a:cubicBezTo>
                              <a:cubicBezTo>
                                <a:pt x="29" y="179"/>
                                <a:pt x="31" y="196"/>
                                <a:pt x="34" y="212"/>
                              </a:cubicBezTo>
                              <a:cubicBezTo>
                                <a:pt x="38" y="229"/>
                                <a:pt x="44" y="244"/>
                                <a:pt x="52" y="257"/>
                              </a:cubicBezTo>
                              <a:cubicBezTo>
                                <a:pt x="60" y="270"/>
                                <a:pt x="71" y="280"/>
                                <a:pt x="85" y="288"/>
                              </a:cubicBezTo>
                              <a:cubicBezTo>
                                <a:pt x="99" y="296"/>
                                <a:pt x="117" y="300"/>
                                <a:pt x="138" y="300"/>
                              </a:cubicBezTo>
                              <a:cubicBezTo>
                                <a:pt x="151" y="300"/>
                                <a:pt x="163" y="298"/>
                                <a:pt x="174" y="294"/>
                              </a:cubicBezTo>
                              <a:cubicBezTo>
                                <a:pt x="185" y="289"/>
                                <a:pt x="195" y="283"/>
                                <a:pt x="203" y="276"/>
                              </a:cubicBezTo>
                              <a:cubicBezTo>
                                <a:pt x="211" y="268"/>
                                <a:pt x="218" y="259"/>
                                <a:pt x="223" y="249"/>
                              </a:cubicBezTo>
                              <a:cubicBezTo>
                                <a:pt x="229" y="239"/>
                                <a:pt x="233" y="228"/>
                                <a:pt x="236" y="215"/>
                              </a:cubicBezTo>
                              <a:lnTo>
                                <a:pt x="266" y="215"/>
                              </a:lnTo>
                              <a:cubicBezTo>
                                <a:pt x="263" y="230"/>
                                <a:pt x="258" y="244"/>
                                <a:pt x="251" y="257"/>
                              </a:cubicBezTo>
                              <a:cubicBezTo>
                                <a:pt x="245" y="271"/>
                                <a:pt x="236" y="282"/>
                                <a:pt x="225" y="292"/>
                              </a:cubicBezTo>
                              <a:cubicBezTo>
                                <a:pt x="215" y="302"/>
                                <a:pt x="202" y="310"/>
                                <a:pt x="186" y="316"/>
                              </a:cubicBezTo>
                              <a:cubicBezTo>
                                <a:pt x="171" y="322"/>
                                <a:pt x="153" y="325"/>
                                <a:pt x="133" y="325"/>
                              </a:cubicBezTo>
                              <a:cubicBezTo>
                                <a:pt x="109" y="325"/>
                                <a:pt x="89" y="321"/>
                                <a:pt x="72" y="312"/>
                              </a:cubicBezTo>
                              <a:cubicBezTo>
                                <a:pt x="55" y="303"/>
                                <a:pt x="41" y="291"/>
                                <a:pt x="30" y="277"/>
                              </a:cubicBezTo>
                              <a:cubicBezTo>
                                <a:pt x="20" y="262"/>
                                <a:pt x="12" y="244"/>
                                <a:pt x="7" y="225"/>
                              </a:cubicBezTo>
                              <a:cubicBezTo>
                                <a:pt x="2" y="205"/>
                                <a:pt x="0" y="184"/>
                                <a:pt x="0" y="162"/>
                              </a:cubicBezTo>
                              <a:cubicBezTo>
                                <a:pt x="0" y="133"/>
                                <a:pt x="3" y="108"/>
                                <a:pt x="11" y="87"/>
                              </a:cubicBezTo>
                              <a:cubicBezTo>
                                <a:pt x="18" y="67"/>
                                <a:pt x="28" y="50"/>
                                <a:pt x="41" y="37"/>
                              </a:cubicBezTo>
                              <a:cubicBezTo>
                                <a:pt x="54" y="24"/>
                                <a:pt x="69" y="14"/>
                                <a:pt x="86" y="9"/>
                              </a:cubicBezTo>
                              <a:cubicBezTo>
                                <a:pt x="104" y="3"/>
                                <a:pt x="123" y="0"/>
                                <a:pt x="143" y="0"/>
                              </a:cubicBezTo>
                              <a:cubicBezTo>
                                <a:pt x="159" y="0"/>
                                <a:pt x="174" y="2"/>
                                <a:pt x="187" y="6"/>
                              </a:cubicBezTo>
                              <a:cubicBezTo>
                                <a:pt x="201" y="10"/>
                                <a:pt x="213" y="16"/>
                                <a:pt x="223" y="25"/>
                              </a:cubicBezTo>
                              <a:cubicBezTo>
                                <a:pt x="234" y="33"/>
                                <a:pt x="242" y="43"/>
                                <a:pt x="249" y="55"/>
                              </a:cubicBezTo>
                              <a:cubicBezTo>
                                <a:pt x="256" y="68"/>
                                <a:pt x="260" y="82"/>
                                <a:pt x="263" y="98"/>
                              </a:cubicBezTo>
                              <a:lnTo>
                                <a:pt x="233" y="9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26"/>
                      <wps:cNvSpPr>
                        <a:spLocks noEditPoints="1"/>
                      </wps:cNvSpPr>
                      <wps:spPr bwMode="auto">
                        <a:xfrm>
                          <a:off x="3548" y="1133"/>
                          <a:ext cx="237" cy="277"/>
                        </a:xfrm>
                        <a:custGeom>
                          <a:avLst/>
                          <a:gdLst>
                            <a:gd name="T0" fmla="*/ 172 w 200"/>
                            <a:gd name="T1" fmla="*/ 101 h 234"/>
                            <a:gd name="T2" fmla="*/ 168 w 200"/>
                            <a:gd name="T3" fmla="*/ 71 h 234"/>
                            <a:gd name="T4" fmla="*/ 155 w 200"/>
                            <a:gd name="T5" fmla="*/ 46 h 234"/>
                            <a:gd name="T6" fmla="*/ 133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7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0"/>
                                <a:pt x="171" y="80"/>
                                <a:pt x="168" y="71"/>
                              </a:cubicBezTo>
                              <a:cubicBezTo>
                                <a:pt x="165" y="61"/>
                                <a:pt x="160" y="53"/>
                                <a:pt x="155" y="46"/>
                              </a:cubicBezTo>
                              <a:cubicBezTo>
                                <a:pt x="149" y="39"/>
                                <a:pt x="141" y="33"/>
                                <a:pt x="133" y="29"/>
                              </a:cubicBezTo>
                              <a:cubicBezTo>
                                <a:pt x="124" y="25"/>
                                <a:pt x="113" y="23"/>
                                <a:pt x="102" y="23"/>
                              </a:cubicBezTo>
                              <a:cubicBezTo>
                                <a:pt x="91" y="23"/>
                                <a:pt x="80" y="25"/>
                                <a:pt x="72" y="29"/>
                              </a:cubicBezTo>
                              <a:cubicBezTo>
                                <a:pt x="63" y="34"/>
                                <a:pt x="56" y="39"/>
                                <a:pt x="49" y="46"/>
                              </a:cubicBezTo>
                              <a:cubicBezTo>
                                <a:pt x="43" y="54"/>
                                <a:pt x="38" y="62"/>
                                <a:pt x="35" y="71"/>
                              </a:cubicBezTo>
                              <a:cubicBezTo>
                                <a:pt x="31" y="81"/>
                                <a:pt x="29"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7"/>
                              </a:cubicBezTo>
                              <a:cubicBezTo>
                                <a:pt x="157" y="189"/>
                                <a:pt x="165" y="176"/>
                                <a:pt x="169" y="160"/>
                              </a:cubicBezTo>
                              <a:lnTo>
                                <a:pt x="198" y="160"/>
                              </a:lnTo>
                              <a:cubicBezTo>
                                <a:pt x="195" y="170"/>
                                <a:pt x="191" y="180"/>
                                <a:pt x="186" y="189"/>
                              </a:cubicBezTo>
                              <a:cubicBezTo>
                                <a:pt x="181" y="198"/>
                                <a:pt x="174" y="206"/>
                                <a:pt x="166" y="213"/>
                              </a:cubicBezTo>
                              <a:cubicBezTo>
                                <a:pt x="159" y="219"/>
                                <a:pt x="150" y="225"/>
                                <a:pt x="139" y="228"/>
                              </a:cubicBezTo>
                              <a:cubicBezTo>
                                <a:pt x="128" y="232"/>
                                <a:pt x="116" y="234"/>
                                <a:pt x="102" y="234"/>
                              </a:cubicBezTo>
                              <a:cubicBezTo>
                                <a:pt x="84" y="234"/>
                                <a:pt x="69" y="231"/>
                                <a:pt x="56" y="225"/>
                              </a:cubicBezTo>
                              <a:cubicBezTo>
                                <a:pt x="43" y="219"/>
                                <a:pt x="33" y="211"/>
                                <a:pt x="24" y="200"/>
                              </a:cubicBezTo>
                              <a:cubicBezTo>
                                <a:pt x="16" y="190"/>
                                <a:pt x="10" y="177"/>
                                <a:pt x="6" y="163"/>
                              </a:cubicBezTo>
                              <a:cubicBezTo>
                                <a:pt x="2" y="149"/>
                                <a:pt x="0" y="134"/>
                                <a:pt x="0" y="118"/>
                              </a:cubicBezTo>
                              <a:cubicBezTo>
                                <a:pt x="0" y="101"/>
                                <a:pt x="2" y="86"/>
                                <a:pt x="7" y="72"/>
                              </a:cubicBezTo>
                              <a:cubicBezTo>
                                <a:pt x="12" y="57"/>
                                <a:pt x="18" y="45"/>
                                <a:pt x="27" y="34"/>
                              </a:cubicBezTo>
                              <a:cubicBezTo>
                                <a:pt x="36" y="23"/>
                                <a:pt x="47" y="15"/>
                                <a:pt x="59" y="9"/>
                              </a:cubicBezTo>
                              <a:cubicBezTo>
                                <a:pt x="72" y="3"/>
                                <a:pt x="86" y="0"/>
                                <a:pt x="102" y="0"/>
                              </a:cubicBezTo>
                              <a:cubicBezTo>
                                <a:pt x="133" y="0"/>
                                <a:pt x="157" y="10"/>
                                <a:pt x="174" y="31"/>
                              </a:cubicBezTo>
                              <a:cubicBezTo>
                                <a:pt x="192" y="52"/>
                                <a:pt x="200" y="83"/>
                                <a:pt x="200" y="123"/>
                              </a:cubicBezTo>
                              <a:lnTo>
                                <a:pt x="27" y="123"/>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27"/>
                      <wps:cNvSpPr>
                        <a:spLocks/>
                      </wps:cNvSpPr>
                      <wps:spPr bwMode="auto">
                        <a:xfrm>
                          <a:off x="3947" y="1133"/>
                          <a:ext cx="209" cy="270"/>
                        </a:xfrm>
                        <a:custGeom>
                          <a:avLst/>
                          <a:gdLst>
                            <a:gd name="T0" fmla="*/ 26 w 176"/>
                            <a:gd name="T1" fmla="*/ 228 h 228"/>
                            <a:gd name="T2" fmla="*/ 0 w 176"/>
                            <a:gd name="T3" fmla="*/ 228 h 228"/>
                            <a:gd name="T4" fmla="*/ 0 w 176"/>
                            <a:gd name="T5" fmla="*/ 6 h 228"/>
                            <a:gd name="T6" fmla="*/ 26 w 176"/>
                            <a:gd name="T7" fmla="*/ 6 h 228"/>
                            <a:gd name="T8" fmla="*/ 26 w 176"/>
                            <a:gd name="T9" fmla="*/ 37 h 228"/>
                            <a:gd name="T10" fmla="*/ 58 w 176"/>
                            <a:gd name="T11" fmla="*/ 10 h 228"/>
                            <a:gd name="T12" fmla="*/ 97 w 176"/>
                            <a:gd name="T13" fmla="*/ 0 h 228"/>
                            <a:gd name="T14" fmla="*/ 136 w 176"/>
                            <a:gd name="T15" fmla="*/ 7 h 228"/>
                            <a:gd name="T16" fmla="*/ 165 w 176"/>
                            <a:gd name="T17" fmla="*/ 31 h 228"/>
                            <a:gd name="T18" fmla="*/ 175 w 176"/>
                            <a:gd name="T19" fmla="*/ 56 h 228"/>
                            <a:gd name="T20" fmla="*/ 176 w 176"/>
                            <a:gd name="T21" fmla="*/ 82 h 228"/>
                            <a:gd name="T22" fmla="*/ 176 w 176"/>
                            <a:gd name="T23" fmla="*/ 228 h 228"/>
                            <a:gd name="T24" fmla="*/ 151 w 176"/>
                            <a:gd name="T25" fmla="*/ 228 h 228"/>
                            <a:gd name="T26" fmla="*/ 151 w 176"/>
                            <a:gd name="T27" fmla="*/ 83 h 228"/>
                            <a:gd name="T28" fmla="*/ 137 w 176"/>
                            <a:gd name="T29" fmla="*/ 38 h 228"/>
                            <a:gd name="T30" fmla="*/ 93 w 176"/>
                            <a:gd name="T31" fmla="*/ 23 h 228"/>
                            <a:gd name="T32" fmla="*/ 71 w 176"/>
                            <a:gd name="T33" fmla="*/ 26 h 228"/>
                            <a:gd name="T34" fmla="*/ 53 w 176"/>
                            <a:gd name="T35" fmla="*/ 36 h 228"/>
                            <a:gd name="T36" fmla="*/ 40 w 176"/>
                            <a:gd name="T37" fmla="*/ 50 h 228"/>
                            <a:gd name="T38" fmla="*/ 31 w 176"/>
                            <a:gd name="T39" fmla="*/ 66 h 228"/>
                            <a:gd name="T40" fmla="*/ 27 w 176"/>
                            <a:gd name="T41" fmla="*/ 87 h 228"/>
                            <a:gd name="T42" fmla="*/ 26 w 176"/>
                            <a:gd name="T43" fmla="*/ 108 h 228"/>
                            <a:gd name="T44" fmla="*/ 26 w 176"/>
                            <a:gd name="T45"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6" h="228">
                              <a:moveTo>
                                <a:pt x="26" y="228"/>
                              </a:moveTo>
                              <a:lnTo>
                                <a:pt x="0" y="228"/>
                              </a:lnTo>
                              <a:lnTo>
                                <a:pt x="0" y="6"/>
                              </a:lnTo>
                              <a:lnTo>
                                <a:pt x="26" y="6"/>
                              </a:lnTo>
                              <a:lnTo>
                                <a:pt x="26" y="37"/>
                              </a:lnTo>
                              <a:cubicBezTo>
                                <a:pt x="36" y="26"/>
                                <a:pt x="47" y="17"/>
                                <a:pt x="58" y="10"/>
                              </a:cubicBezTo>
                              <a:cubicBezTo>
                                <a:pt x="69" y="3"/>
                                <a:pt x="82" y="0"/>
                                <a:pt x="97" y="0"/>
                              </a:cubicBezTo>
                              <a:cubicBezTo>
                                <a:pt x="111" y="0"/>
                                <a:pt x="124" y="2"/>
                                <a:pt x="136" y="7"/>
                              </a:cubicBezTo>
                              <a:cubicBezTo>
                                <a:pt x="147" y="11"/>
                                <a:pt x="157" y="20"/>
                                <a:pt x="165" y="31"/>
                              </a:cubicBezTo>
                              <a:cubicBezTo>
                                <a:pt x="171" y="39"/>
                                <a:pt x="174" y="48"/>
                                <a:pt x="175" y="56"/>
                              </a:cubicBezTo>
                              <a:cubicBezTo>
                                <a:pt x="176" y="64"/>
                                <a:pt x="176" y="73"/>
                                <a:pt x="176" y="82"/>
                              </a:cubicBezTo>
                              <a:lnTo>
                                <a:pt x="176" y="228"/>
                              </a:lnTo>
                              <a:lnTo>
                                <a:pt x="151" y="228"/>
                              </a:lnTo>
                              <a:lnTo>
                                <a:pt x="151" y="83"/>
                              </a:lnTo>
                              <a:cubicBezTo>
                                <a:pt x="151" y="63"/>
                                <a:pt x="146" y="48"/>
                                <a:pt x="137" y="38"/>
                              </a:cubicBezTo>
                              <a:cubicBezTo>
                                <a:pt x="128" y="28"/>
                                <a:pt x="114" y="23"/>
                                <a:pt x="93" y="23"/>
                              </a:cubicBezTo>
                              <a:cubicBezTo>
                                <a:pt x="85" y="23"/>
                                <a:pt x="78" y="24"/>
                                <a:pt x="71" y="26"/>
                              </a:cubicBezTo>
                              <a:cubicBezTo>
                                <a:pt x="65" y="29"/>
                                <a:pt x="59" y="32"/>
                                <a:pt x="53" y="36"/>
                              </a:cubicBezTo>
                              <a:cubicBezTo>
                                <a:pt x="48" y="40"/>
                                <a:pt x="44" y="45"/>
                                <a:pt x="40" y="50"/>
                              </a:cubicBezTo>
                              <a:cubicBezTo>
                                <a:pt x="36" y="55"/>
                                <a:pt x="33" y="60"/>
                                <a:pt x="31" y="66"/>
                              </a:cubicBezTo>
                              <a:cubicBezTo>
                                <a:pt x="29" y="73"/>
                                <a:pt x="27" y="80"/>
                                <a:pt x="27" y="87"/>
                              </a:cubicBezTo>
                              <a:cubicBezTo>
                                <a:pt x="26" y="93"/>
                                <a:pt x="26" y="100"/>
                                <a:pt x="26" y="108"/>
                              </a:cubicBezTo>
                              <a:lnTo>
                                <a:pt x="26" y="22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reeform 28"/>
                      <wps:cNvSpPr>
                        <a:spLocks/>
                      </wps:cNvSpPr>
                      <wps:spPr bwMode="auto">
                        <a:xfrm>
                          <a:off x="4305" y="1066"/>
                          <a:ext cx="119" cy="344"/>
                        </a:xfrm>
                        <a:custGeom>
                          <a:avLst/>
                          <a:gdLst>
                            <a:gd name="T0" fmla="*/ 100 w 100"/>
                            <a:gd name="T1" fmla="*/ 285 h 290"/>
                            <a:gd name="T2" fmla="*/ 88 w 100"/>
                            <a:gd name="T3" fmla="*/ 288 h 290"/>
                            <a:gd name="T4" fmla="*/ 71 w 100"/>
                            <a:gd name="T5" fmla="*/ 290 h 290"/>
                            <a:gd name="T6" fmla="*/ 41 w 100"/>
                            <a:gd name="T7" fmla="*/ 280 h 290"/>
                            <a:gd name="T8" fmla="*/ 31 w 100"/>
                            <a:gd name="T9" fmla="*/ 246 h 290"/>
                            <a:gd name="T10" fmla="*/ 31 w 100"/>
                            <a:gd name="T11" fmla="*/ 83 h 290"/>
                            <a:gd name="T12" fmla="*/ 0 w 100"/>
                            <a:gd name="T13" fmla="*/ 83 h 290"/>
                            <a:gd name="T14" fmla="*/ 0 w 100"/>
                            <a:gd name="T15" fmla="*/ 62 h 290"/>
                            <a:gd name="T16" fmla="*/ 31 w 100"/>
                            <a:gd name="T17" fmla="*/ 62 h 290"/>
                            <a:gd name="T18" fmla="*/ 31 w 100"/>
                            <a:gd name="T19" fmla="*/ 0 h 290"/>
                            <a:gd name="T20" fmla="*/ 57 w 100"/>
                            <a:gd name="T21" fmla="*/ 0 h 290"/>
                            <a:gd name="T22" fmla="*/ 57 w 100"/>
                            <a:gd name="T23" fmla="*/ 62 h 290"/>
                            <a:gd name="T24" fmla="*/ 99 w 100"/>
                            <a:gd name="T25" fmla="*/ 62 h 290"/>
                            <a:gd name="T26" fmla="*/ 99 w 100"/>
                            <a:gd name="T27" fmla="*/ 83 h 290"/>
                            <a:gd name="T28" fmla="*/ 57 w 100"/>
                            <a:gd name="T29" fmla="*/ 83 h 290"/>
                            <a:gd name="T30" fmla="*/ 57 w 100"/>
                            <a:gd name="T31" fmla="*/ 235 h 290"/>
                            <a:gd name="T32" fmla="*/ 57 w 100"/>
                            <a:gd name="T33" fmla="*/ 250 h 290"/>
                            <a:gd name="T34" fmla="*/ 60 w 100"/>
                            <a:gd name="T35" fmla="*/ 259 h 290"/>
                            <a:gd name="T36" fmla="*/ 67 w 100"/>
                            <a:gd name="T37" fmla="*/ 265 h 290"/>
                            <a:gd name="T38" fmla="*/ 79 w 100"/>
                            <a:gd name="T39" fmla="*/ 267 h 290"/>
                            <a:gd name="T40" fmla="*/ 90 w 100"/>
                            <a:gd name="T41" fmla="*/ 266 h 290"/>
                            <a:gd name="T42" fmla="*/ 100 w 100"/>
                            <a:gd name="T43" fmla="*/ 264 h 290"/>
                            <a:gd name="T44" fmla="*/ 100 w 100"/>
                            <a:gd name="T45" fmla="*/ 28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290">
                              <a:moveTo>
                                <a:pt x="100" y="285"/>
                              </a:moveTo>
                              <a:cubicBezTo>
                                <a:pt x="97" y="285"/>
                                <a:pt x="93" y="286"/>
                                <a:pt x="88" y="288"/>
                              </a:cubicBezTo>
                              <a:cubicBezTo>
                                <a:pt x="83" y="289"/>
                                <a:pt x="77" y="290"/>
                                <a:pt x="71" y="290"/>
                              </a:cubicBezTo>
                              <a:cubicBezTo>
                                <a:pt x="58" y="290"/>
                                <a:pt x="48" y="287"/>
                                <a:pt x="41" y="280"/>
                              </a:cubicBezTo>
                              <a:cubicBezTo>
                                <a:pt x="35" y="274"/>
                                <a:pt x="31" y="262"/>
                                <a:pt x="31" y="246"/>
                              </a:cubicBezTo>
                              <a:lnTo>
                                <a:pt x="31" y="83"/>
                              </a:lnTo>
                              <a:lnTo>
                                <a:pt x="0" y="83"/>
                              </a:lnTo>
                              <a:lnTo>
                                <a:pt x="0" y="62"/>
                              </a:lnTo>
                              <a:lnTo>
                                <a:pt x="31" y="62"/>
                              </a:lnTo>
                              <a:lnTo>
                                <a:pt x="31" y="0"/>
                              </a:lnTo>
                              <a:lnTo>
                                <a:pt x="57" y="0"/>
                              </a:lnTo>
                              <a:lnTo>
                                <a:pt x="57" y="62"/>
                              </a:lnTo>
                              <a:lnTo>
                                <a:pt x="99" y="62"/>
                              </a:lnTo>
                              <a:lnTo>
                                <a:pt x="99" y="83"/>
                              </a:lnTo>
                              <a:lnTo>
                                <a:pt x="57" y="83"/>
                              </a:lnTo>
                              <a:lnTo>
                                <a:pt x="57" y="235"/>
                              </a:lnTo>
                              <a:cubicBezTo>
                                <a:pt x="57" y="241"/>
                                <a:pt x="57" y="246"/>
                                <a:pt x="57" y="250"/>
                              </a:cubicBezTo>
                              <a:cubicBezTo>
                                <a:pt x="58" y="254"/>
                                <a:pt x="59" y="257"/>
                                <a:pt x="60" y="259"/>
                              </a:cubicBezTo>
                              <a:cubicBezTo>
                                <a:pt x="61" y="262"/>
                                <a:pt x="64" y="264"/>
                                <a:pt x="67" y="265"/>
                              </a:cubicBezTo>
                              <a:cubicBezTo>
                                <a:pt x="70" y="266"/>
                                <a:pt x="74" y="267"/>
                                <a:pt x="79" y="267"/>
                              </a:cubicBezTo>
                              <a:cubicBezTo>
                                <a:pt x="83" y="267"/>
                                <a:pt x="86" y="266"/>
                                <a:pt x="90" y="266"/>
                              </a:cubicBezTo>
                              <a:cubicBezTo>
                                <a:pt x="93" y="265"/>
                                <a:pt x="97" y="265"/>
                                <a:pt x="100" y="264"/>
                              </a:cubicBezTo>
                              <a:lnTo>
                                <a:pt x="100" y="28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reeform 29"/>
                      <wps:cNvSpPr>
                        <a:spLocks noEditPoints="1"/>
                      </wps:cNvSpPr>
                      <wps:spPr bwMode="auto">
                        <a:xfrm>
                          <a:off x="4561" y="1133"/>
                          <a:ext cx="238" cy="277"/>
                        </a:xfrm>
                        <a:custGeom>
                          <a:avLst/>
                          <a:gdLst>
                            <a:gd name="T0" fmla="*/ 172 w 200"/>
                            <a:gd name="T1" fmla="*/ 101 h 234"/>
                            <a:gd name="T2" fmla="*/ 168 w 200"/>
                            <a:gd name="T3" fmla="*/ 71 h 234"/>
                            <a:gd name="T4" fmla="*/ 155 w 200"/>
                            <a:gd name="T5" fmla="*/ 46 h 234"/>
                            <a:gd name="T6" fmla="*/ 132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7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0"/>
                                <a:pt x="171" y="80"/>
                                <a:pt x="168" y="71"/>
                              </a:cubicBezTo>
                              <a:cubicBezTo>
                                <a:pt x="165" y="61"/>
                                <a:pt x="160" y="53"/>
                                <a:pt x="155" y="46"/>
                              </a:cubicBezTo>
                              <a:cubicBezTo>
                                <a:pt x="149" y="39"/>
                                <a:pt x="141" y="33"/>
                                <a:pt x="132" y="29"/>
                              </a:cubicBezTo>
                              <a:cubicBezTo>
                                <a:pt x="124" y="25"/>
                                <a:pt x="113" y="23"/>
                                <a:pt x="102" y="23"/>
                              </a:cubicBezTo>
                              <a:cubicBezTo>
                                <a:pt x="90" y="23"/>
                                <a:pt x="80" y="25"/>
                                <a:pt x="72" y="29"/>
                              </a:cubicBezTo>
                              <a:cubicBezTo>
                                <a:pt x="63" y="34"/>
                                <a:pt x="56" y="39"/>
                                <a:pt x="49" y="46"/>
                              </a:cubicBezTo>
                              <a:cubicBezTo>
                                <a:pt x="43" y="54"/>
                                <a:pt x="38" y="62"/>
                                <a:pt x="35" y="71"/>
                              </a:cubicBezTo>
                              <a:cubicBezTo>
                                <a:pt x="31" y="81"/>
                                <a:pt x="28"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7"/>
                              </a:cubicBezTo>
                              <a:cubicBezTo>
                                <a:pt x="157" y="189"/>
                                <a:pt x="165" y="176"/>
                                <a:pt x="169" y="160"/>
                              </a:cubicBezTo>
                              <a:lnTo>
                                <a:pt x="198" y="160"/>
                              </a:lnTo>
                              <a:cubicBezTo>
                                <a:pt x="195" y="170"/>
                                <a:pt x="191" y="180"/>
                                <a:pt x="186" y="189"/>
                              </a:cubicBezTo>
                              <a:cubicBezTo>
                                <a:pt x="180" y="198"/>
                                <a:pt x="174" y="206"/>
                                <a:pt x="166" y="213"/>
                              </a:cubicBezTo>
                              <a:cubicBezTo>
                                <a:pt x="159" y="219"/>
                                <a:pt x="149" y="225"/>
                                <a:pt x="139" y="228"/>
                              </a:cubicBezTo>
                              <a:cubicBezTo>
                                <a:pt x="128" y="232"/>
                                <a:pt x="116" y="234"/>
                                <a:pt x="102" y="234"/>
                              </a:cubicBezTo>
                              <a:cubicBezTo>
                                <a:pt x="84" y="234"/>
                                <a:pt x="69" y="231"/>
                                <a:pt x="56" y="225"/>
                              </a:cubicBezTo>
                              <a:cubicBezTo>
                                <a:pt x="43" y="219"/>
                                <a:pt x="33" y="211"/>
                                <a:pt x="24" y="200"/>
                              </a:cubicBezTo>
                              <a:cubicBezTo>
                                <a:pt x="16" y="190"/>
                                <a:pt x="10" y="177"/>
                                <a:pt x="6" y="163"/>
                              </a:cubicBezTo>
                              <a:cubicBezTo>
                                <a:pt x="2" y="149"/>
                                <a:pt x="0" y="134"/>
                                <a:pt x="0" y="118"/>
                              </a:cubicBezTo>
                              <a:cubicBezTo>
                                <a:pt x="0" y="101"/>
                                <a:pt x="2" y="86"/>
                                <a:pt x="7" y="72"/>
                              </a:cubicBezTo>
                              <a:cubicBezTo>
                                <a:pt x="12" y="57"/>
                                <a:pt x="18" y="45"/>
                                <a:pt x="27" y="34"/>
                              </a:cubicBezTo>
                              <a:cubicBezTo>
                                <a:pt x="36" y="23"/>
                                <a:pt x="46" y="15"/>
                                <a:pt x="59" y="9"/>
                              </a:cubicBezTo>
                              <a:cubicBezTo>
                                <a:pt x="72" y="3"/>
                                <a:pt x="86" y="0"/>
                                <a:pt x="102" y="0"/>
                              </a:cubicBezTo>
                              <a:cubicBezTo>
                                <a:pt x="133" y="0"/>
                                <a:pt x="157" y="10"/>
                                <a:pt x="174" y="31"/>
                              </a:cubicBezTo>
                              <a:cubicBezTo>
                                <a:pt x="191" y="52"/>
                                <a:pt x="200" y="83"/>
                                <a:pt x="200" y="123"/>
                              </a:cubicBezTo>
                              <a:lnTo>
                                <a:pt x="27"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30"/>
                      <wps:cNvSpPr>
                        <a:spLocks/>
                      </wps:cNvSpPr>
                      <wps:spPr bwMode="auto">
                        <a:xfrm>
                          <a:off x="4961" y="1133"/>
                          <a:ext cx="118" cy="270"/>
                        </a:xfrm>
                        <a:custGeom>
                          <a:avLst/>
                          <a:gdLst>
                            <a:gd name="T0" fmla="*/ 26 w 99"/>
                            <a:gd name="T1" fmla="*/ 228 h 228"/>
                            <a:gd name="T2" fmla="*/ 0 w 99"/>
                            <a:gd name="T3" fmla="*/ 228 h 228"/>
                            <a:gd name="T4" fmla="*/ 0 w 99"/>
                            <a:gd name="T5" fmla="*/ 6 h 228"/>
                            <a:gd name="T6" fmla="*/ 26 w 99"/>
                            <a:gd name="T7" fmla="*/ 6 h 228"/>
                            <a:gd name="T8" fmla="*/ 26 w 99"/>
                            <a:gd name="T9" fmla="*/ 47 h 228"/>
                            <a:gd name="T10" fmla="*/ 27 w 99"/>
                            <a:gd name="T11" fmla="*/ 47 h 228"/>
                            <a:gd name="T12" fmla="*/ 54 w 99"/>
                            <a:gd name="T13" fmla="*/ 10 h 228"/>
                            <a:gd name="T14" fmla="*/ 99 w 99"/>
                            <a:gd name="T15" fmla="*/ 0 h 228"/>
                            <a:gd name="T16" fmla="*/ 99 w 99"/>
                            <a:gd name="T17" fmla="*/ 27 h 228"/>
                            <a:gd name="T18" fmla="*/ 63 w 99"/>
                            <a:gd name="T19" fmla="*/ 34 h 228"/>
                            <a:gd name="T20" fmla="*/ 41 w 99"/>
                            <a:gd name="T21" fmla="*/ 54 h 228"/>
                            <a:gd name="T22" fmla="*/ 29 w 99"/>
                            <a:gd name="T23" fmla="*/ 83 h 228"/>
                            <a:gd name="T24" fmla="*/ 26 w 99"/>
                            <a:gd name="T25" fmla="*/ 119 h 228"/>
                            <a:gd name="T26" fmla="*/ 26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6" y="228"/>
                              </a:moveTo>
                              <a:lnTo>
                                <a:pt x="0" y="228"/>
                              </a:lnTo>
                              <a:lnTo>
                                <a:pt x="0" y="6"/>
                              </a:lnTo>
                              <a:lnTo>
                                <a:pt x="26" y="6"/>
                              </a:lnTo>
                              <a:lnTo>
                                <a:pt x="26" y="47"/>
                              </a:lnTo>
                              <a:lnTo>
                                <a:pt x="27" y="47"/>
                              </a:lnTo>
                              <a:cubicBezTo>
                                <a:pt x="34" y="30"/>
                                <a:pt x="43" y="17"/>
                                <a:pt x="54" y="10"/>
                              </a:cubicBezTo>
                              <a:cubicBezTo>
                                <a:pt x="66" y="3"/>
                                <a:pt x="81" y="0"/>
                                <a:pt x="99" y="0"/>
                              </a:cubicBezTo>
                              <a:lnTo>
                                <a:pt x="99" y="27"/>
                              </a:lnTo>
                              <a:cubicBezTo>
                                <a:pt x="85" y="27"/>
                                <a:pt x="73" y="30"/>
                                <a:pt x="63" y="34"/>
                              </a:cubicBezTo>
                              <a:cubicBezTo>
                                <a:pt x="54" y="39"/>
                                <a:pt x="46" y="46"/>
                                <a:pt x="41" y="54"/>
                              </a:cubicBezTo>
                              <a:cubicBezTo>
                                <a:pt x="35" y="62"/>
                                <a:pt x="31" y="72"/>
                                <a:pt x="29" y="83"/>
                              </a:cubicBezTo>
                              <a:cubicBezTo>
                                <a:pt x="27" y="95"/>
                                <a:pt x="26" y="107"/>
                                <a:pt x="26" y="119"/>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31"/>
                      <wps:cNvSpPr>
                        <a:spLocks/>
                      </wps:cNvSpPr>
                      <wps:spPr bwMode="auto">
                        <a:xfrm>
                          <a:off x="5448" y="1029"/>
                          <a:ext cx="121" cy="374"/>
                        </a:xfrm>
                        <a:custGeom>
                          <a:avLst/>
                          <a:gdLst>
                            <a:gd name="T0" fmla="*/ 0 w 102"/>
                            <a:gd name="T1" fmla="*/ 114 h 315"/>
                            <a:gd name="T2" fmla="*/ 0 w 102"/>
                            <a:gd name="T3" fmla="*/ 93 h 315"/>
                            <a:gd name="T4" fmla="*/ 33 w 102"/>
                            <a:gd name="T5" fmla="*/ 93 h 315"/>
                            <a:gd name="T6" fmla="*/ 33 w 102"/>
                            <a:gd name="T7" fmla="*/ 57 h 315"/>
                            <a:gd name="T8" fmla="*/ 44 w 102"/>
                            <a:gd name="T9" fmla="*/ 15 h 315"/>
                            <a:gd name="T10" fmla="*/ 80 w 102"/>
                            <a:gd name="T11" fmla="*/ 0 h 315"/>
                            <a:gd name="T12" fmla="*/ 92 w 102"/>
                            <a:gd name="T13" fmla="*/ 0 h 315"/>
                            <a:gd name="T14" fmla="*/ 102 w 102"/>
                            <a:gd name="T15" fmla="*/ 2 h 315"/>
                            <a:gd name="T16" fmla="*/ 102 w 102"/>
                            <a:gd name="T17" fmla="*/ 25 h 315"/>
                            <a:gd name="T18" fmla="*/ 87 w 102"/>
                            <a:gd name="T19" fmla="*/ 23 h 315"/>
                            <a:gd name="T20" fmla="*/ 71 w 102"/>
                            <a:gd name="T21" fmla="*/ 27 h 315"/>
                            <a:gd name="T22" fmla="*/ 63 w 102"/>
                            <a:gd name="T23" fmla="*/ 36 h 315"/>
                            <a:gd name="T24" fmla="*/ 60 w 102"/>
                            <a:gd name="T25" fmla="*/ 50 h 315"/>
                            <a:gd name="T26" fmla="*/ 59 w 102"/>
                            <a:gd name="T27" fmla="*/ 65 h 315"/>
                            <a:gd name="T28" fmla="*/ 59 w 102"/>
                            <a:gd name="T29" fmla="*/ 93 h 315"/>
                            <a:gd name="T30" fmla="*/ 102 w 102"/>
                            <a:gd name="T31" fmla="*/ 93 h 315"/>
                            <a:gd name="T32" fmla="*/ 102 w 102"/>
                            <a:gd name="T33" fmla="*/ 114 h 315"/>
                            <a:gd name="T34" fmla="*/ 59 w 102"/>
                            <a:gd name="T35" fmla="*/ 114 h 315"/>
                            <a:gd name="T36" fmla="*/ 59 w 102"/>
                            <a:gd name="T37" fmla="*/ 315 h 315"/>
                            <a:gd name="T38" fmla="*/ 33 w 102"/>
                            <a:gd name="T39" fmla="*/ 315 h 315"/>
                            <a:gd name="T40" fmla="*/ 33 w 102"/>
                            <a:gd name="T41" fmla="*/ 114 h 315"/>
                            <a:gd name="T42" fmla="*/ 0 w 102"/>
                            <a:gd name="T43" fmla="*/ 114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2" h="315">
                              <a:moveTo>
                                <a:pt x="0" y="114"/>
                              </a:moveTo>
                              <a:lnTo>
                                <a:pt x="0" y="93"/>
                              </a:lnTo>
                              <a:lnTo>
                                <a:pt x="33" y="93"/>
                              </a:lnTo>
                              <a:lnTo>
                                <a:pt x="33" y="57"/>
                              </a:lnTo>
                              <a:cubicBezTo>
                                <a:pt x="33" y="40"/>
                                <a:pt x="37" y="26"/>
                                <a:pt x="44" y="15"/>
                              </a:cubicBezTo>
                              <a:cubicBezTo>
                                <a:pt x="51" y="5"/>
                                <a:pt x="63" y="0"/>
                                <a:pt x="80" y="0"/>
                              </a:cubicBezTo>
                              <a:cubicBezTo>
                                <a:pt x="84" y="0"/>
                                <a:pt x="88" y="0"/>
                                <a:pt x="92" y="0"/>
                              </a:cubicBezTo>
                              <a:cubicBezTo>
                                <a:pt x="95" y="1"/>
                                <a:pt x="98" y="1"/>
                                <a:pt x="102" y="2"/>
                              </a:cubicBezTo>
                              <a:lnTo>
                                <a:pt x="102" y="25"/>
                              </a:lnTo>
                              <a:cubicBezTo>
                                <a:pt x="96" y="24"/>
                                <a:pt x="91" y="23"/>
                                <a:pt x="87" y="23"/>
                              </a:cubicBezTo>
                              <a:cubicBezTo>
                                <a:pt x="80" y="23"/>
                                <a:pt x="75" y="24"/>
                                <a:pt x="71" y="27"/>
                              </a:cubicBezTo>
                              <a:cubicBezTo>
                                <a:pt x="67" y="29"/>
                                <a:pt x="65" y="32"/>
                                <a:pt x="63" y="36"/>
                              </a:cubicBezTo>
                              <a:cubicBezTo>
                                <a:pt x="61" y="40"/>
                                <a:pt x="60" y="45"/>
                                <a:pt x="60" y="50"/>
                              </a:cubicBezTo>
                              <a:cubicBezTo>
                                <a:pt x="59" y="55"/>
                                <a:pt x="59" y="60"/>
                                <a:pt x="59" y="65"/>
                              </a:cubicBezTo>
                              <a:lnTo>
                                <a:pt x="59" y="93"/>
                              </a:lnTo>
                              <a:lnTo>
                                <a:pt x="102" y="93"/>
                              </a:lnTo>
                              <a:lnTo>
                                <a:pt x="102" y="114"/>
                              </a:lnTo>
                              <a:lnTo>
                                <a:pt x="59" y="114"/>
                              </a:lnTo>
                              <a:lnTo>
                                <a:pt x="59" y="315"/>
                              </a:lnTo>
                              <a:lnTo>
                                <a:pt x="33" y="315"/>
                              </a:lnTo>
                              <a:lnTo>
                                <a:pt x="33" y="114"/>
                              </a:lnTo>
                              <a:lnTo>
                                <a:pt x="0" y="114"/>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reeform 32"/>
                      <wps:cNvSpPr>
                        <a:spLocks noEditPoints="1"/>
                      </wps:cNvSpPr>
                      <wps:spPr bwMode="auto">
                        <a:xfrm>
                          <a:off x="5701" y="1133"/>
                          <a:ext cx="244" cy="277"/>
                        </a:xfrm>
                        <a:custGeom>
                          <a:avLst/>
                          <a:gdLst>
                            <a:gd name="T0" fmla="*/ 179 w 206"/>
                            <a:gd name="T1" fmla="*/ 117 h 234"/>
                            <a:gd name="T2" fmla="*/ 174 w 206"/>
                            <a:gd name="T3" fmla="*/ 80 h 234"/>
                            <a:gd name="T4" fmla="*/ 161 w 206"/>
                            <a:gd name="T5" fmla="*/ 50 h 234"/>
                            <a:gd name="T6" fmla="*/ 138 w 206"/>
                            <a:gd name="T7" fmla="*/ 30 h 234"/>
                            <a:gd name="T8" fmla="*/ 103 w 206"/>
                            <a:gd name="T9" fmla="*/ 23 h 234"/>
                            <a:gd name="T10" fmla="*/ 69 w 206"/>
                            <a:gd name="T11" fmla="*/ 31 h 234"/>
                            <a:gd name="T12" fmla="*/ 45 w 206"/>
                            <a:gd name="T13" fmla="*/ 52 h 234"/>
                            <a:gd name="T14" fmla="*/ 32 w 206"/>
                            <a:gd name="T15" fmla="*/ 82 h 234"/>
                            <a:gd name="T16" fmla="*/ 28 w 206"/>
                            <a:gd name="T17" fmla="*/ 117 h 234"/>
                            <a:gd name="T18" fmla="*/ 32 w 206"/>
                            <a:gd name="T19" fmla="*/ 155 h 234"/>
                            <a:gd name="T20" fmla="*/ 47 w 206"/>
                            <a:gd name="T21" fmla="*/ 185 h 234"/>
                            <a:gd name="T22" fmla="*/ 70 w 206"/>
                            <a:gd name="T23" fmla="*/ 204 h 234"/>
                            <a:gd name="T24" fmla="*/ 103 w 206"/>
                            <a:gd name="T25" fmla="*/ 211 h 234"/>
                            <a:gd name="T26" fmla="*/ 138 w 206"/>
                            <a:gd name="T27" fmla="*/ 203 h 234"/>
                            <a:gd name="T28" fmla="*/ 161 w 206"/>
                            <a:gd name="T29" fmla="*/ 182 h 234"/>
                            <a:gd name="T30" fmla="*/ 174 w 206"/>
                            <a:gd name="T31" fmla="*/ 152 h 234"/>
                            <a:gd name="T32" fmla="*/ 179 w 206"/>
                            <a:gd name="T33" fmla="*/ 117 h 234"/>
                            <a:gd name="T34" fmla="*/ 103 w 206"/>
                            <a:gd name="T35" fmla="*/ 234 h 234"/>
                            <a:gd name="T36" fmla="*/ 63 w 206"/>
                            <a:gd name="T37" fmla="*/ 226 h 234"/>
                            <a:gd name="T38" fmla="*/ 30 w 206"/>
                            <a:gd name="T39" fmla="*/ 204 h 234"/>
                            <a:gd name="T40" fmla="*/ 8 w 206"/>
                            <a:gd name="T41" fmla="*/ 168 h 234"/>
                            <a:gd name="T42" fmla="*/ 0 w 206"/>
                            <a:gd name="T43" fmla="*/ 117 h 234"/>
                            <a:gd name="T44" fmla="*/ 7 w 206"/>
                            <a:gd name="T45" fmla="*/ 71 h 234"/>
                            <a:gd name="T46" fmla="*/ 26 w 206"/>
                            <a:gd name="T47" fmla="*/ 34 h 234"/>
                            <a:gd name="T48" fmla="*/ 58 w 206"/>
                            <a:gd name="T49" fmla="*/ 9 h 234"/>
                            <a:gd name="T50" fmla="*/ 103 w 206"/>
                            <a:gd name="T51" fmla="*/ 0 h 234"/>
                            <a:gd name="T52" fmla="*/ 149 w 206"/>
                            <a:gd name="T53" fmla="*/ 9 h 234"/>
                            <a:gd name="T54" fmla="*/ 181 w 206"/>
                            <a:gd name="T55" fmla="*/ 34 h 234"/>
                            <a:gd name="T56" fmla="*/ 200 w 206"/>
                            <a:gd name="T57" fmla="*/ 71 h 234"/>
                            <a:gd name="T58" fmla="*/ 206 w 206"/>
                            <a:gd name="T59" fmla="*/ 117 h 234"/>
                            <a:gd name="T60" fmla="*/ 199 w 206"/>
                            <a:gd name="T61" fmla="*/ 165 h 234"/>
                            <a:gd name="T62" fmla="*/ 178 w 206"/>
                            <a:gd name="T63" fmla="*/ 202 h 234"/>
                            <a:gd name="T64" fmla="*/ 145 w 206"/>
                            <a:gd name="T65" fmla="*/ 226 h 234"/>
                            <a:gd name="T66" fmla="*/ 103 w 206"/>
                            <a:gd name="T67"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6" h="234">
                              <a:moveTo>
                                <a:pt x="179" y="117"/>
                              </a:moveTo>
                              <a:cubicBezTo>
                                <a:pt x="179" y="104"/>
                                <a:pt x="177" y="91"/>
                                <a:pt x="174" y="80"/>
                              </a:cubicBezTo>
                              <a:cubicBezTo>
                                <a:pt x="171" y="68"/>
                                <a:pt x="167" y="58"/>
                                <a:pt x="161" y="50"/>
                              </a:cubicBezTo>
                              <a:cubicBezTo>
                                <a:pt x="155" y="42"/>
                                <a:pt x="147" y="35"/>
                                <a:pt x="138" y="30"/>
                              </a:cubicBezTo>
                              <a:cubicBezTo>
                                <a:pt x="128" y="25"/>
                                <a:pt x="117" y="23"/>
                                <a:pt x="103" y="23"/>
                              </a:cubicBezTo>
                              <a:cubicBezTo>
                                <a:pt x="90" y="23"/>
                                <a:pt x="78" y="25"/>
                                <a:pt x="69" y="31"/>
                              </a:cubicBezTo>
                              <a:cubicBezTo>
                                <a:pt x="59" y="36"/>
                                <a:pt x="51" y="43"/>
                                <a:pt x="45" y="52"/>
                              </a:cubicBezTo>
                              <a:cubicBezTo>
                                <a:pt x="39" y="60"/>
                                <a:pt x="35" y="70"/>
                                <a:pt x="32" y="82"/>
                              </a:cubicBezTo>
                              <a:cubicBezTo>
                                <a:pt x="29" y="93"/>
                                <a:pt x="28" y="105"/>
                                <a:pt x="28" y="117"/>
                              </a:cubicBezTo>
                              <a:cubicBezTo>
                                <a:pt x="28" y="130"/>
                                <a:pt x="29" y="143"/>
                                <a:pt x="32" y="155"/>
                              </a:cubicBezTo>
                              <a:cubicBezTo>
                                <a:pt x="36" y="166"/>
                                <a:pt x="41" y="176"/>
                                <a:pt x="47" y="185"/>
                              </a:cubicBezTo>
                              <a:cubicBezTo>
                                <a:pt x="53" y="193"/>
                                <a:pt x="61" y="199"/>
                                <a:pt x="70" y="204"/>
                              </a:cubicBezTo>
                              <a:cubicBezTo>
                                <a:pt x="80" y="208"/>
                                <a:pt x="91" y="211"/>
                                <a:pt x="103" y="211"/>
                              </a:cubicBezTo>
                              <a:cubicBezTo>
                                <a:pt x="117" y="211"/>
                                <a:pt x="128" y="208"/>
                                <a:pt x="138" y="203"/>
                              </a:cubicBezTo>
                              <a:cubicBezTo>
                                <a:pt x="147" y="197"/>
                                <a:pt x="155" y="190"/>
                                <a:pt x="161" y="182"/>
                              </a:cubicBezTo>
                              <a:cubicBezTo>
                                <a:pt x="167" y="173"/>
                                <a:pt x="171" y="163"/>
                                <a:pt x="174" y="152"/>
                              </a:cubicBezTo>
                              <a:cubicBezTo>
                                <a:pt x="177" y="140"/>
                                <a:pt x="179" y="129"/>
                                <a:pt x="179" y="117"/>
                              </a:cubicBezTo>
                              <a:close/>
                              <a:moveTo>
                                <a:pt x="103" y="234"/>
                              </a:moveTo>
                              <a:cubicBezTo>
                                <a:pt x="89" y="234"/>
                                <a:pt x="75" y="231"/>
                                <a:pt x="63" y="226"/>
                              </a:cubicBezTo>
                              <a:cubicBezTo>
                                <a:pt x="50" y="221"/>
                                <a:pt x="40" y="214"/>
                                <a:pt x="30" y="204"/>
                              </a:cubicBezTo>
                              <a:cubicBezTo>
                                <a:pt x="21" y="195"/>
                                <a:pt x="14" y="182"/>
                                <a:pt x="8" y="168"/>
                              </a:cubicBezTo>
                              <a:cubicBezTo>
                                <a:pt x="3" y="153"/>
                                <a:pt x="0" y="136"/>
                                <a:pt x="0" y="117"/>
                              </a:cubicBezTo>
                              <a:cubicBezTo>
                                <a:pt x="0" y="100"/>
                                <a:pt x="2" y="85"/>
                                <a:pt x="7" y="71"/>
                              </a:cubicBezTo>
                              <a:cubicBezTo>
                                <a:pt x="11" y="57"/>
                                <a:pt x="17" y="45"/>
                                <a:pt x="26" y="34"/>
                              </a:cubicBezTo>
                              <a:cubicBezTo>
                                <a:pt x="34" y="23"/>
                                <a:pt x="45" y="15"/>
                                <a:pt x="58" y="9"/>
                              </a:cubicBezTo>
                              <a:cubicBezTo>
                                <a:pt x="71" y="3"/>
                                <a:pt x="86" y="0"/>
                                <a:pt x="103" y="0"/>
                              </a:cubicBezTo>
                              <a:cubicBezTo>
                                <a:pt x="121" y="0"/>
                                <a:pt x="136" y="3"/>
                                <a:pt x="149" y="9"/>
                              </a:cubicBezTo>
                              <a:cubicBezTo>
                                <a:pt x="161" y="15"/>
                                <a:pt x="172" y="23"/>
                                <a:pt x="181" y="34"/>
                              </a:cubicBezTo>
                              <a:cubicBezTo>
                                <a:pt x="189" y="44"/>
                                <a:pt x="196" y="57"/>
                                <a:pt x="200" y="71"/>
                              </a:cubicBezTo>
                              <a:cubicBezTo>
                                <a:pt x="204" y="85"/>
                                <a:pt x="206" y="100"/>
                                <a:pt x="206" y="117"/>
                              </a:cubicBezTo>
                              <a:cubicBezTo>
                                <a:pt x="206" y="134"/>
                                <a:pt x="204" y="150"/>
                                <a:pt x="199" y="165"/>
                              </a:cubicBezTo>
                              <a:cubicBezTo>
                                <a:pt x="194" y="179"/>
                                <a:pt x="187" y="191"/>
                                <a:pt x="178" y="202"/>
                              </a:cubicBezTo>
                              <a:cubicBezTo>
                                <a:pt x="169" y="212"/>
                                <a:pt x="158" y="220"/>
                                <a:pt x="145" y="226"/>
                              </a:cubicBezTo>
                              <a:cubicBezTo>
                                <a:pt x="133" y="231"/>
                                <a:pt x="119" y="234"/>
                                <a:pt x="103" y="23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Freeform 33"/>
                      <wps:cNvSpPr>
                        <a:spLocks/>
                      </wps:cNvSpPr>
                      <wps:spPr bwMode="auto">
                        <a:xfrm>
                          <a:off x="6104" y="1133"/>
                          <a:ext cx="117" cy="270"/>
                        </a:xfrm>
                        <a:custGeom>
                          <a:avLst/>
                          <a:gdLst>
                            <a:gd name="T0" fmla="*/ 26 w 99"/>
                            <a:gd name="T1" fmla="*/ 228 h 228"/>
                            <a:gd name="T2" fmla="*/ 0 w 99"/>
                            <a:gd name="T3" fmla="*/ 228 h 228"/>
                            <a:gd name="T4" fmla="*/ 0 w 99"/>
                            <a:gd name="T5" fmla="*/ 6 h 228"/>
                            <a:gd name="T6" fmla="*/ 26 w 99"/>
                            <a:gd name="T7" fmla="*/ 6 h 228"/>
                            <a:gd name="T8" fmla="*/ 26 w 99"/>
                            <a:gd name="T9" fmla="*/ 47 h 228"/>
                            <a:gd name="T10" fmla="*/ 27 w 99"/>
                            <a:gd name="T11" fmla="*/ 47 h 228"/>
                            <a:gd name="T12" fmla="*/ 55 w 99"/>
                            <a:gd name="T13" fmla="*/ 10 h 228"/>
                            <a:gd name="T14" fmla="*/ 99 w 99"/>
                            <a:gd name="T15" fmla="*/ 0 h 228"/>
                            <a:gd name="T16" fmla="*/ 99 w 99"/>
                            <a:gd name="T17" fmla="*/ 27 h 228"/>
                            <a:gd name="T18" fmla="*/ 63 w 99"/>
                            <a:gd name="T19" fmla="*/ 34 h 228"/>
                            <a:gd name="T20" fmla="*/ 41 w 99"/>
                            <a:gd name="T21" fmla="*/ 54 h 228"/>
                            <a:gd name="T22" fmla="*/ 29 w 99"/>
                            <a:gd name="T23" fmla="*/ 83 h 228"/>
                            <a:gd name="T24" fmla="*/ 26 w 99"/>
                            <a:gd name="T25" fmla="*/ 119 h 228"/>
                            <a:gd name="T26" fmla="*/ 26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6" y="228"/>
                              </a:moveTo>
                              <a:lnTo>
                                <a:pt x="0" y="228"/>
                              </a:lnTo>
                              <a:lnTo>
                                <a:pt x="0" y="6"/>
                              </a:lnTo>
                              <a:lnTo>
                                <a:pt x="26" y="6"/>
                              </a:lnTo>
                              <a:lnTo>
                                <a:pt x="26" y="47"/>
                              </a:lnTo>
                              <a:lnTo>
                                <a:pt x="27" y="47"/>
                              </a:lnTo>
                              <a:cubicBezTo>
                                <a:pt x="34" y="30"/>
                                <a:pt x="43" y="17"/>
                                <a:pt x="55" y="10"/>
                              </a:cubicBezTo>
                              <a:cubicBezTo>
                                <a:pt x="66" y="3"/>
                                <a:pt x="81" y="0"/>
                                <a:pt x="99" y="0"/>
                              </a:cubicBezTo>
                              <a:lnTo>
                                <a:pt x="99" y="27"/>
                              </a:lnTo>
                              <a:cubicBezTo>
                                <a:pt x="85" y="27"/>
                                <a:pt x="73" y="30"/>
                                <a:pt x="63" y="34"/>
                              </a:cubicBezTo>
                              <a:cubicBezTo>
                                <a:pt x="54" y="39"/>
                                <a:pt x="46" y="46"/>
                                <a:pt x="41" y="54"/>
                              </a:cubicBezTo>
                              <a:cubicBezTo>
                                <a:pt x="35" y="62"/>
                                <a:pt x="31" y="72"/>
                                <a:pt x="29" y="83"/>
                              </a:cubicBezTo>
                              <a:cubicBezTo>
                                <a:pt x="27" y="95"/>
                                <a:pt x="26" y="107"/>
                                <a:pt x="26" y="119"/>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34"/>
                      <wps:cNvSpPr>
                        <a:spLocks/>
                      </wps:cNvSpPr>
                      <wps:spPr bwMode="auto">
                        <a:xfrm>
                          <a:off x="3094" y="1647"/>
                          <a:ext cx="236" cy="366"/>
                        </a:xfrm>
                        <a:custGeom>
                          <a:avLst/>
                          <a:gdLst>
                            <a:gd name="T0" fmla="*/ 0 w 236"/>
                            <a:gd name="T1" fmla="*/ 366 h 366"/>
                            <a:gd name="T2" fmla="*/ 0 w 236"/>
                            <a:gd name="T3" fmla="*/ 0 h 366"/>
                            <a:gd name="T4" fmla="*/ 236 w 236"/>
                            <a:gd name="T5" fmla="*/ 0 h 366"/>
                            <a:gd name="T6" fmla="*/ 236 w 236"/>
                            <a:gd name="T7" fmla="*/ 29 h 366"/>
                            <a:gd name="T8" fmla="*/ 34 w 236"/>
                            <a:gd name="T9" fmla="*/ 29 h 366"/>
                            <a:gd name="T10" fmla="*/ 34 w 236"/>
                            <a:gd name="T11" fmla="*/ 161 h 366"/>
                            <a:gd name="T12" fmla="*/ 217 w 236"/>
                            <a:gd name="T13" fmla="*/ 161 h 366"/>
                            <a:gd name="T14" fmla="*/ 217 w 236"/>
                            <a:gd name="T15" fmla="*/ 190 h 366"/>
                            <a:gd name="T16" fmla="*/ 34 w 236"/>
                            <a:gd name="T17" fmla="*/ 190 h 366"/>
                            <a:gd name="T18" fmla="*/ 34 w 236"/>
                            <a:gd name="T19" fmla="*/ 366 h 366"/>
                            <a:gd name="T20" fmla="*/ 0 w 236"/>
                            <a:gd name="T21" fmla="*/ 366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6" h="366">
                              <a:moveTo>
                                <a:pt x="0" y="366"/>
                              </a:moveTo>
                              <a:lnTo>
                                <a:pt x="0" y="0"/>
                              </a:lnTo>
                              <a:lnTo>
                                <a:pt x="236" y="0"/>
                              </a:lnTo>
                              <a:lnTo>
                                <a:pt x="236" y="29"/>
                              </a:lnTo>
                              <a:lnTo>
                                <a:pt x="34" y="29"/>
                              </a:lnTo>
                              <a:lnTo>
                                <a:pt x="34" y="161"/>
                              </a:lnTo>
                              <a:lnTo>
                                <a:pt x="217" y="161"/>
                              </a:lnTo>
                              <a:lnTo>
                                <a:pt x="217" y="190"/>
                              </a:lnTo>
                              <a:lnTo>
                                <a:pt x="34" y="190"/>
                              </a:lnTo>
                              <a:lnTo>
                                <a:pt x="34" y="366"/>
                              </a:lnTo>
                              <a:lnTo>
                                <a:pt x="0" y="366"/>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35"/>
                      <wps:cNvSpPr>
                        <a:spLocks/>
                      </wps:cNvSpPr>
                      <wps:spPr bwMode="auto">
                        <a:xfrm>
                          <a:off x="3479" y="1743"/>
                          <a:ext cx="118" cy="270"/>
                        </a:xfrm>
                        <a:custGeom>
                          <a:avLst/>
                          <a:gdLst>
                            <a:gd name="T0" fmla="*/ 25 w 99"/>
                            <a:gd name="T1" fmla="*/ 228 h 228"/>
                            <a:gd name="T2" fmla="*/ 0 w 99"/>
                            <a:gd name="T3" fmla="*/ 228 h 228"/>
                            <a:gd name="T4" fmla="*/ 0 w 99"/>
                            <a:gd name="T5" fmla="*/ 6 h 228"/>
                            <a:gd name="T6" fmla="*/ 25 w 99"/>
                            <a:gd name="T7" fmla="*/ 6 h 228"/>
                            <a:gd name="T8" fmla="*/ 25 w 99"/>
                            <a:gd name="T9" fmla="*/ 47 h 228"/>
                            <a:gd name="T10" fmla="*/ 26 w 99"/>
                            <a:gd name="T11" fmla="*/ 47 h 228"/>
                            <a:gd name="T12" fmla="*/ 54 w 99"/>
                            <a:gd name="T13" fmla="*/ 10 h 228"/>
                            <a:gd name="T14" fmla="*/ 99 w 99"/>
                            <a:gd name="T15" fmla="*/ 0 h 228"/>
                            <a:gd name="T16" fmla="*/ 99 w 99"/>
                            <a:gd name="T17" fmla="*/ 27 h 228"/>
                            <a:gd name="T18" fmla="*/ 63 w 99"/>
                            <a:gd name="T19" fmla="*/ 34 h 228"/>
                            <a:gd name="T20" fmla="*/ 40 w 99"/>
                            <a:gd name="T21" fmla="*/ 54 h 228"/>
                            <a:gd name="T22" fmla="*/ 29 w 99"/>
                            <a:gd name="T23" fmla="*/ 83 h 228"/>
                            <a:gd name="T24" fmla="*/ 25 w 99"/>
                            <a:gd name="T25" fmla="*/ 119 h 228"/>
                            <a:gd name="T26" fmla="*/ 25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5" y="228"/>
                              </a:moveTo>
                              <a:lnTo>
                                <a:pt x="0" y="228"/>
                              </a:lnTo>
                              <a:lnTo>
                                <a:pt x="0" y="6"/>
                              </a:lnTo>
                              <a:lnTo>
                                <a:pt x="25" y="6"/>
                              </a:lnTo>
                              <a:lnTo>
                                <a:pt x="25" y="47"/>
                              </a:lnTo>
                              <a:lnTo>
                                <a:pt x="26" y="47"/>
                              </a:lnTo>
                              <a:cubicBezTo>
                                <a:pt x="33" y="29"/>
                                <a:pt x="43" y="17"/>
                                <a:pt x="54" y="10"/>
                              </a:cubicBezTo>
                              <a:cubicBezTo>
                                <a:pt x="65" y="3"/>
                                <a:pt x="80" y="0"/>
                                <a:pt x="99" y="0"/>
                              </a:cubicBezTo>
                              <a:lnTo>
                                <a:pt x="99" y="27"/>
                              </a:lnTo>
                              <a:cubicBezTo>
                                <a:pt x="84" y="27"/>
                                <a:pt x="72" y="29"/>
                                <a:pt x="63" y="34"/>
                              </a:cubicBezTo>
                              <a:cubicBezTo>
                                <a:pt x="53" y="39"/>
                                <a:pt x="46" y="46"/>
                                <a:pt x="40" y="54"/>
                              </a:cubicBezTo>
                              <a:cubicBezTo>
                                <a:pt x="35" y="62"/>
                                <a:pt x="31" y="72"/>
                                <a:pt x="29" y="83"/>
                              </a:cubicBezTo>
                              <a:cubicBezTo>
                                <a:pt x="26" y="95"/>
                                <a:pt x="25" y="107"/>
                                <a:pt x="25" y="119"/>
                              </a:cubicBezTo>
                              <a:lnTo>
                                <a:pt x="25"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36"/>
                      <wps:cNvSpPr>
                        <a:spLocks noEditPoints="1"/>
                      </wps:cNvSpPr>
                      <wps:spPr bwMode="auto">
                        <a:xfrm>
                          <a:off x="3734" y="1743"/>
                          <a:ext cx="239" cy="277"/>
                        </a:xfrm>
                        <a:custGeom>
                          <a:avLst/>
                          <a:gdLst>
                            <a:gd name="T0" fmla="*/ 173 w 201"/>
                            <a:gd name="T1" fmla="*/ 101 h 234"/>
                            <a:gd name="T2" fmla="*/ 168 w 201"/>
                            <a:gd name="T3" fmla="*/ 71 h 234"/>
                            <a:gd name="T4" fmla="*/ 155 w 201"/>
                            <a:gd name="T5" fmla="*/ 46 h 234"/>
                            <a:gd name="T6" fmla="*/ 133 w 201"/>
                            <a:gd name="T7" fmla="*/ 29 h 234"/>
                            <a:gd name="T8" fmla="*/ 103 w 201"/>
                            <a:gd name="T9" fmla="*/ 23 h 234"/>
                            <a:gd name="T10" fmla="*/ 72 w 201"/>
                            <a:gd name="T11" fmla="*/ 29 h 234"/>
                            <a:gd name="T12" fmla="*/ 50 w 201"/>
                            <a:gd name="T13" fmla="*/ 46 h 234"/>
                            <a:gd name="T14" fmla="*/ 35 w 201"/>
                            <a:gd name="T15" fmla="*/ 71 h 234"/>
                            <a:gd name="T16" fmla="*/ 28 w 201"/>
                            <a:gd name="T17" fmla="*/ 101 h 234"/>
                            <a:gd name="T18" fmla="*/ 173 w 201"/>
                            <a:gd name="T19" fmla="*/ 101 h 234"/>
                            <a:gd name="T20" fmla="*/ 28 w 201"/>
                            <a:gd name="T21" fmla="*/ 123 h 234"/>
                            <a:gd name="T22" fmla="*/ 33 w 201"/>
                            <a:gd name="T23" fmla="*/ 157 h 234"/>
                            <a:gd name="T24" fmla="*/ 47 w 201"/>
                            <a:gd name="T25" fmla="*/ 185 h 234"/>
                            <a:gd name="T26" fmla="*/ 70 w 201"/>
                            <a:gd name="T27" fmla="*/ 204 h 234"/>
                            <a:gd name="T28" fmla="*/ 103 w 201"/>
                            <a:gd name="T29" fmla="*/ 211 h 234"/>
                            <a:gd name="T30" fmla="*/ 146 w 201"/>
                            <a:gd name="T31" fmla="*/ 197 h 234"/>
                            <a:gd name="T32" fmla="*/ 170 w 201"/>
                            <a:gd name="T33" fmla="*/ 160 h 234"/>
                            <a:gd name="T34" fmla="*/ 199 w 201"/>
                            <a:gd name="T35" fmla="*/ 160 h 234"/>
                            <a:gd name="T36" fmla="*/ 186 w 201"/>
                            <a:gd name="T37" fmla="*/ 189 h 234"/>
                            <a:gd name="T38" fmla="*/ 167 w 201"/>
                            <a:gd name="T39" fmla="*/ 213 h 234"/>
                            <a:gd name="T40" fmla="*/ 139 w 201"/>
                            <a:gd name="T41" fmla="*/ 228 h 234"/>
                            <a:gd name="T42" fmla="*/ 103 w 201"/>
                            <a:gd name="T43" fmla="*/ 234 h 234"/>
                            <a:gd name="T44" fmla="*/ 57 w 201"/>
                            <a:gd name="T45" fmla="*/ 225 h 234"/>
                            <a:gd name="T46" fmla="*/ 25 w 201"/>
                            <a:gd name="T47" fmla="*/ 200 h 234"/>
                            <a:gd name="T48" fmla="*/ 6 w 201"/>
                            <a:gd name="T49" fmla="*/ 163 h 234"/>
                            <a:gd name="T50" fmla="*/ 0 w 201"/>
                            <a:gd name="T51" fmla="*/ 118 h 234"/>
                            <a:gd name="T52" fmla="*/ 7 w 201"/>
                            <a:gd name="T53" fmla="*/ 72 h 234"/>
                            <a:gd name="T54" fmla="*/ 28 w 201"/>
                            <a:gd name="T55" fmla="*/ 34 h 234"/>
                            <a:gd name="T56" fmla="*/ 60 w 201"/>
                            <a:gd name="T57" fmla="*/ 9 h 234"/>
                            <a:gd name="T58" fmla="*/ 103 w 201"/>
                            <a:gd name="T59" fmla="*/ 0 h 234"/>
                            <a:gd name="T60" fmla="*/ 175 w 201"/>
                            <a:gd name="T61" fmla="*/ 31 h 234"/>
                            <a:gd name="T62" fmla="*/ 200 w 201"/>
                            <a:gd name="T63" fmla="*/ 123 h 234"/>
                            <a:gd name="T64" fmla="*/ 28 w 201"/>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1" h="234">
                              <a:moveTo>
                                <a:pt x="173" y="101"/>
                              </a:moveTo>
                              <a:cubicBezTo>
                                <a:pt x="173" y="90"/>
                                <a:pt x="171" y="80"/>
                                <a:pt x="168" y="71"/>
                              </a:cubicBezTo>
                              <a:cubicBezTo>
                                <a:pt x="165" y="61"/>
                                <a:pt x="161" y="53"/>
                                <a:pt x="155" y="46"/>
                              </a:cubicBezTo>
                              <a:cubicBezTo>
                                <a:pt x="149" y="39"/>
                                <a:pt x="142" y="33"/>
                                <a:pt x="133" y="29"/>
                              </a:cubicBezTo>
                              <a:cubicBezTo>
                                <a:pt x="124" y="25"/>
                                <a:pt x="114" y="23"/>
                                <a:pt x="103" y="23"/>
                              </a:cubicBezTo>
                              <a:cubicBezTo>
                                <a:pt x="91" y="23"/>
                                <a:pt x="81" y="25"/>
                                <a:pt x="72" y="29"/>
                              </a:cubicBezTo>
                              <a:cubicBezTo>
                                <a:pt x="64" y="33"/>
                                <a:pt x="56" y="39"/>
                                <a:pt x="50" y="46"/>
                              </a:cubicBezTo>
                              <a:cubicBezTo>
                                <a:pt x="44" y="53"/>
                                <a:pt x="39" y="62"/>
                                <a:pt x="35" y="71"/>
                              </a:cubicBezTo>
                              <a:cubicBezTo>
                                <a:pt x="31" y="81"/>
                                <a:pt x="29" y="91"/>
                                <a:pt x="28" y="101"/>
                              </a:cubicBezTo>
                              <a:lnTo>
                                <a:pt x="173" y="101"/>
                              </a:lnTo>
                              <a:close/>
                              <a:moveTo>
                                <a:pt x="28" y="123"/>
                              </a:moveTo>
                              <a:cubicBezTo>
                                <a:pt x="28" y="135"/>
                                <a:pt x="29" y="146"/>
                                <a:pt x="33" y="157"/>
                              </a:cubicBezTo>
                              <a:cubicBezTo>
                                <a:pt x="36" y="168"/>
                                <a:pt x="40" y="177"/>
                                <a:pt x="47" y="185"/>
                              </a:cubicBezTo>
                              <a:cubicBezTo>
                                <a:pt x="53" y="193"/>
                                <a:pt x="60" y="199"/>
                                <a:pt x="70" y="204"/>
                              </a:cubicBezTo>
                              <a:cubicBezTo>
                                <a:pt x="79" y="208"/>
                                <a:pt x="90" y="211"/>
                                <a:pt x="103" y="211"/>
                              </a:cubicBezTo>
                              <a:cubicBezTo>
                                <a:pt x="119" y="211"/>
                                <a:pt x="134" y="206"/>
                                <a:pt x="146" y="197"/>
                              </a:cubicBezTo>
                              <a:cubicBezTo>
                                <a:pt x="158" y="188"/>
                                <a:pt x="166" y="176"/>
                                <a:pt x="170" y="160"/>
                              </a:cubicBezTo>
                              <a:lnTo>
                                <a:pt x="199" y="160"/>
                              </a:lnTo>
                              <a:cubicBezTo>
                                <a:pt x="195" y="170"/>
                                <a:pt x="191" y="180"/>
                                <a:pt x="186" y="189"/>
                              </a:cubicBezTo>
                              <a:cubicBezTo>
                                <a:pt x="181" y="198"/>
                                <a:pt x="175" y="206"/>
                                <a:pt x="167" y="213"/>
                              </a:cubicBezTo>
                              <a:cubicBezTo>
                                <a:pt x="159" y="219"/>
                                <a:pt x="150" y="225"/>
                                <a:pt x="139" y="228"/>
                              </a:cubicBezTo>
                              <a:cubicBezTo>
                                <a:pt x="129" y="232"/>
                                <a:pt x="117" y="234"/>
                                <a:pt x="103" y="234"/>
                              </a:cubicBezTo>
                              <a:cubicBezTo>
                                <a:pt x="85" y="234"/>
                                <a:pt x="69" y="231"/>
                                <a:pt x="57" y="225"/>
                              </a:cubicBezTo>
                              <a:cubicBezTo>
                                <a:pt x="44" y="219"/>
                                <a:pt x="33" y="211"/>
                                <a:pt x="25" y="200"/>
                              </a:cubicBezTo>
                              <a:cubicBezTo>
                                <a:pt x="17" y="190"/>
                                <a:pt x="10" y="177"/>
                                <a:pt x="6" y="163"/>
                              </a:cubicBezTo>
                              <a:cubicBezTo>
                                <a:pt x="2" y="149"/>
                                <a:pt x="0" y="134"/>
                                <a:pt x="0" y="118"/>
                              </a:cubicBezTo>
                              <a:cubicBezTo>
                                <a:pt x="0" y="101"/>
                                <a:pt x="3" y="86"/>
                                <a:pt x="7" y="72"/>
                              </a:cubicBezTo>
                              <a:cubicBezTo>
                                <a:pt x="12" y="57"/>
                                <a:pt x="19" y="45"/>
                                <a:pt x="28" y="34"/>
                              </a:cubicBezTo>
                              <a:cubicBezTo>
                                <a:pt x="36" y="23"/>
                                <a:pt x="47" y="15"/>
                                <a:pt x="60" y="9"/>
                              </a:cubicBezTo>
                              <a:cubicBezTo>
                                <a:pt x="72" y="3"/>
                                <a:pt x="86" y="0"/>
                                <a:pt x="103" y="0"/>
                              </a:cubicBezTo>
                              <a:cubicBezTo>
                                <a:pt x="133" y="0"/>
                                <a:pt x="157" y="10"/>
                                <a:pt x="175" y="31"/>
                              </a:cubicBezTo>
                              <a:cubicBezTo>
                                <a:pt x="192" y="52"/>
                                <a:pt x="201" y="83"/>
                                <a:pt x="200" y="123"/>
                              </a:cubicBezTo>
                              <a:lnTo>
                                <a:pt x="28"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37"/>
                      <wps:cNvSpPr>
                        <a:spLocks/>
                      </wps:cNvSpPr>
                      <wps:spPr bwMode="auto">
                        <a:xfrm>
                          <a:off x="4129" y="1743"/>
                          <a:ext cx="359" cy="270"/>
                        </a:xfrm>
                        <a:custGeom>
                          <a:avLst/>
                          <a:gdLst>
                            <a:gd name="T0" fmla="*/ 26 w 302"/>
                            <a:gd name="T1" fmla="*/ 228 h 228"/>
                            <a:gd name="T2" fmla="*/ 0 w 302"/>
                            <a:gd name="T3" fmla="*/ 228 h 228"/>
                            <a:gd name="T4" fmla="*/ 0 w 302"/>
                            <a:gd name="T5" fmla="*/ 6 h 228"/>
                            <a:gd name="T6" fmla="*/ 26 w 302"/>
                            <a:gd name="T7" fmla="*/ 6 h 228"/>
                            <a:gd name="T8" fmla="*/ 26 w 302"/>
                            <a:gd name="T9" fmla="*/ 39 h 228"/>
                            <a:gd name="T10" fmla="*/ 27 w 302"/>
                            <a:gd name="T11" fmla="*/ 39 h 228"/>
                            <a:gd name="T12" fmla="*/ 55 w 302"/>
                            <a:gd name="T13" fmla="*/ 10 h 228"/>
                            <a:gd name="T14" fmla="*/ 95 w 302"/>
                            <a:gd name="T15" fmla="*/ 0 h 228"/>
                            <a:gd name="T16" fmla="*/ 121 w 302"/>
                            <a:gd name="T17" fmla="*/ 3 h 228"/>
                            <a:gd name="T18" fmla="*/ 140 w 302"/>
                            <a:gd name="T19" fmla="*/ 12 h 228"/>
                            <a:gd name="T20" fmla="*/ 152 w 302"/>
                            <a:gd name="T21" fmla="*/ 26 h 228"/>
                            <a:gd name="T22" fmla="*/ 160 w 302"/>
                            <a:gd name="T23" fmla="*/ 42 h 228"/>
                            <a:gd name="T24" fmla="*/ 190 w 302"/>
                            <a:gd name="T25" fmla="*/ 10 h 228"/>
                            <a:gd name="T26" fmla="*/ 233 w 302"/>
                            <a:gd name="T27" fmla="*/ 0 h 228"/>
                            <a:gd name="T28" fmla="*/ 269 w 302"/>
                            <a:gd name="T29" fmla="*/ 7 h 228"/>
                            <a:gd name="T30" fmla="*/ 290 w 302"/>
                            <a:gd name="T31" fmla="*/ 27 h 228"/>
                            <a:gd name="T32" fmla="*/ 300 w 302"/>
                            <a:gd name="T33" fmla="*/ 55 h 228"/>
                            <a:gd name="T34" fmla="*/ 302 w 302"/>
                            <a:gd name="T35" fmla="*/ 88 h 228"/>
                            <a:gd name="T36" fmla="*/ 302 w 302"/>
                            <a:gd name="T37" fmla="*/ 228 h 228"/>
                            <a:gd name="T38" fmla="*/ 276 w 302"/>
                            <a:gd name="T39" fmla="*/ 228 h 228"/>
                            <a:gd name="T40" fmla="*/ 276 w 302"/>
                            <a:gd name="T41" fmla="*/ 74 h 228"/>
                            <a:gd name="T42" fmla="*/ 266 w 302"/>
                            <a:gd name="T43" fmla="*/ 36 h 228"/>
                            <a:gd name="T44" fmla="*/ 229 w 302"/>
                            <a:gd name="T45" fmla="*/ 23 h 228"/>
                            <a:gd name="T46" fmla="*/ 201 w 302"/>
                            <a:gd name="T47" fmla="*/ 29 h 228"/>
                            <a:gd name="T48" fmla="*/ 178 w 302"/>
                            <a:gd name="T49" fmla="*/ 48 h 228"/>
                            <a:gd name="T50" fmla="*/ 171 w 302"/>
                            <a:gd name="T51" fmla="*/ 61 h 228"/>
                            <a:gd name="T52" fmla="*/ 167 w 302"/>
                            <a:gd name="T53" fmla="*/ 77 h 228"/>
                            <a:gd name="T54" fmla="*/ 164 w 302"/>
                            <a:gd name="T55" fmla="*/ 93 h 228"/>
                            <a:gd name="T56" fmla="*/ 164 w 302"/>
                            <a:gd name="T57" fmla="*/ 108 h 228"/>
                            <a:gd name="T58" fmla="*/ 164 w 302"/>
                            <a:gd name="T59" fmla="*/ 228 h 228"/>
                            <a:gd name="T60" fmla="*/ 138 w 302"/>
                            <a:gd name="T61" fmla="*/ 228 h 228"/>
                            <a:gd name="T62" fmla="*/ 138 w 302"/>
                            <a:gd name="T63" fmla="*/ 74 h 228"/>
                            <a:gd name="T64" fmla="*/ 128 w 302"/>
                            <a:gd name="T65" fmla="*/ 36 h 228"/>
                            <a:gd name="T66" fmla="*/ 90 w 302"/>
                            <a:gd name="T67" fmla="*/ 23 h 228"/>
                            <a:gd name="T68" fmla="*/ 63 w 302"/>
                            <a:gd name="T69" fmla="*/ 29 h 228"/>
                            <a:gd name="T70" fmla="*/ 40 w 302"/>
                            <a:gd name="T71" fmla="*/ 48 h 228"/>
                            <a:gd name="T72" fmla="*/ 33 w 302"/>
                            <a:gd name="T73" fmla="*/ 61 h 228"/>
                            <a:gd name="T74" fmla="*/ 29 w 302"/>
                            <a:gd name="T75" fmla="*/ 77 h 228"/>
                            <a:gd name="T76" fmla="*/ 26 w 302"/>
                            <a:gd name="T77" fmla="*/ 93 h 228"/>
                            <a:gd name="T78" fmla="*/ 26 w 302"/>
                            <a:gd name="T79" fmla="*/ 108 h 228"/>
                            <a:gd name="T80" fmla="*/ 26 w 302"/>
                            <a:gd name="T81"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02" h="228">
                              <a:moveTo>
                                <a:pt x="26" y="228"/>
                              </a:moveTo>
                              <a:lnTo>
                                <a:pt x="0" y="228"/>
                              </a:lnTo>
                              <a:lnTo>
                                <a:pt x="0" y="6"/>
                              </a:lnTo>
                              <a:lnTo>
                                <a:pt x="26" y="6"/>
                              </a:lnTo>
                              <a:lnTo>
                                <a:pt x="26" y="39"/>
                              </a:lnTo>
                              <a:lnTo>
                                <a:pt x="27" y="39"/>
                              </a:lnTo>
                              <a:cubicBezTo>
                                <a:pt x="33" y="26"/>
                                <a:pt x="43" y="16"/>
                                <a:pt x="55" y="10"/>
                              </a:cubicBezTo>
                              <a:cubicBezTo>
                                <a:pt x="67" y="3"/>
                                <a:pt x="81" y="0"/>
                                <a:pt x="95" y="0"/>
                              </a:cubicBezTo>
                              <a:cubicBezTo>
                                <a:pt x="105" y="0"/>
                                <a:pt x="114" y="1"/>
                                <a:pt x="121" y="3"/>
                              </a:cubicBezTo>
                              <a:cubicBezTo>
                                <a:pt x="129" y="5"/>
                                <a:pt x="135" y="8"/>
                                <a:pt x="140" y="12"/>
                              </a:cubicBezTo>
                              <a:cubicBezTo>
                                <a:pt x="145" y="16"/>
                                <a:pt x="149" y="21"/>
                                <a:pt x="152" y="26"/>
                              </a:cubicBezTo>
                              <a:cubicBezTo>
                                <a:pt x="155" y="31"/>
                                <a:pt x="158" y="36"/>
                                <a:pt x="160" y="42"/>
                              </a:cubicBezTo>
                              <a:cubicBezTo>
                                <a:pt x="168" y="28"/>
                                <a:pt x="178" y="17"/>
                                <a:pt x="190" y="10"/>
                              </a:cubicBezTo>
                              <a:cubicBezTo>
                                <a:pt x="203" y="3"/>
                                <a:pt x="217" y="0"/>
                                <a:pt x="233" y="0"/>
                              </a:cubicBezTo>
                              <a:cubicBezTo>
                                <a:pt x="248" y="0"/>
                                <a:pt x="260" y="2"/>
                                <a:pt x="269" y="7"/>
                              </a:cubicBezTo>
                              <a:cubicBezTo>
                                <a:pt x="278" y="12"/>
                                <a:pt x="285" y="19"/>
                                <a:pt x="290" y="27"/>
                              </a:cubicBezTo>
                              <a:cubicBezTo>
                                <a:pt x="295" y="35"/>
                                <a:pt x="298" y="44"/>
                                <a:pt x="300" y="55"/>
                              </a:cubicBezTo>
                              <a:cubicBezTo>
                                <a:pt x="301" y="65"/>
                                <a:pt x="302" y="76"/>
                                <a:pt x="302" y="88"/>
                              </a:cubicBezTo>
                              <a:lnTo>
                                <a:pt x="302" y="228"/>
                              </a:lnTo>
                              <a:lnTo>
                                <a:pt x="276" y="228"/>
                              </a:lnTo>
                              <a:lnTo>
                                <a:pt x="276" y="74"/>
                              </a:lnTo>
                              <a:cubicBezTo>
                                <a:pt x="276" y="58"/>
                                <a:pt x="273" y="46"/>
                                <a:pt x="266" y="36"/>
                              </a:cubicBezTo>
                              <a:cubicBezTo>
                                <a:pt x="259" y="27"/>
                                <a:pt x="247" y="23"/>
                                <a:pt x="229" y="23"/>
                              </a:cubicBezTo>
                              <a:cubicBezTo>
                                <a:pt x="219" y="23"/>
                                <a:pt x="210" y="25"/>
                                <a:pt x="201" y="29"/>
                              </a:cubicBezTo>
                              <a:cubicBezTo>
                                <a:pt x="193" y="33"/>
                                <a:pt x="185" y="39"/>
                                <a:pt x="178" y="48"/>
                              </a:cubicBezTo>
                              <a:cubicBezTo>
                                <a:pt x="176" y="52"/>
                                <a:pt x="173" y="56"/>
                                <a:pt x="171" y="61"/>
                              </a:cubicBezTo>
                              <a:cubicBezTo>
                                <a:pt x="169" y="66"/>
                                <a:pt x="168" y="71"/>
                                <a:pt x="167" y="77"/>
                              </a:cubicBezTo>
                              <a:cubicBezTo>
                                <a:pt x="166" y="82"/>
                                <a:pt x="165" y="88"/>
                                <a:pt x="164" y="93"/>
                              </a:cubicBezTo>
                              <a:cubicBezTo>
                                <a:pt x="164" y="99"/>
                                <a:pt x="164" y="104"/>
                                <a:pt x="164" y="108"/>
                              </a:cubicBezTo>
                              <a:lnTo>
                                <a:pt x="164" y="228"/>
                              </a:lnTo>
                              <a:lnTo>
                                <a:pt x="138" y="228"/>
                              </a:lnTo>
                              <a:lnTo>
                                <a:pt x="138" y="74"/>
                              </a:lnTo>
                              <a:cubicBezTo>
                                <a:pt x="138" y="58"/>
                                <a:pt x="135" y="46"/>
                                <a:pt x="128" y="36"/>
                              </a:cubicBezTo>
                              <a:cubicBezTo>
                                <a:pt x="121" y="27"/>
                                <a:pt x="109" y="23"/>
                                <a:pt x="90" y="23"/>
                              </a:cubicBezTo>
                              <a:cubicBezTo>
                                <a:pt x="81" y="23"/>
                                <a:pt x="72" y="25"/>
                                <a:pt x="63" y="29"/>
                              </a:cubicBezTo>
                              <a:cubicBezTo>
                                <a:pt x="54" y="33"/>
                                <a:pt x="47" y="39"/>
                                <a:pt x="40" y="48"/>
                              </a:cubicBezTo>
                              <a:cubicBezTo>
                                <a:pt x="37" y="52"/>
                                <a:pt x="35" y="56"/>
                                <a:pt x="33" y="61"/>
                              </a:cubicBezTo>
                              <a:cubicBezTo>
                                <a:pt x="31" y="66"/>
                                <a:pt x="30" y="71"/>
                                <a:pt x="29" y="77"/>
                              </a:cubicBezTo>
                              <a:cubicBezTo>
                                <a:pt x="28" y="82"/>
                                <a:pt x="27" y="88"/>
                                <a:pt x="26" y="93"/>
                              </a:cubicBezTo>
                              <a:cubicBezTo>
                                <a:pt x="26" y="99"/>
                                <a:pt x="26" y="104"/>
                                <a:pt x="26" y="108"/>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Freeform 38"/>
                      <wps:cNvSpPr>
                        <a:spLocks/>
                      </wps:cNvSpPr>
                      <wps:spPr bwMode="auto">
                        <a:xfrm>
                          <a:off x="4655" y="1743"/>
                          <a:ext cx="358" cy="270"/>
                        </a:xfrm>
                        <a:custGeom>
                          <a:avLst/>
                          <a:gdLst>
                            <a:gd name="T0" fmla="*/ 26 w 302"/>
                            <a:gd name="T1" fmla="*/ 228 h 228"/>
                            <a:gd name="T2" fmla="*/ 0 w 302"/>
                            <a:gd name="T3" fmla="*/ 228 h 228"/>
                            <a:gd name="T4" fmla="*/ 0 w 302"/>
                            <a:gd name="T5" fmla="*/ 6 h 228"/>
                            <a:gd name="T6" fmla="*/ 26 w 302"/>
                            <a:gd name="T7" fmla="*/ 6 h 228"/>
                            <a:gd name="T8" fmla="*/ 26 w 302"/>
                            <a:gd name="T9" fmla="*/ 39 h 228"/>
                            <a:gd name="T10" fmla="*/ 27 w 302"/>
                            <a:gd name="T11" fmla="*/ 39 h 228"/>
                            <a:gd name="T12" fmla="*/ 55 w 302"/>
                            <a:gd name="T13" fmla="*/ 10 h 228"/>
                            <a:gd name="T14" fmla="*/ 95 w 302"/>
                            <a:gd name="T15" fmla="*/ 0 h 228"/>
                            <a:gd name="T16" fmla="*/ 122 w 302"/>
                            <a:gd name="T17" fmla="*/ 3 h 228"/>
                            <a:gd name="T18" fmla="*/ 140 w 302"/>
                            <a:gd name="T19" fmla="*/ 12 h 228"/>
                            <a:gd name="T20" fmla="*/ 152 w 302"/>
                            <a:gd name="T21" fmla="*/ 26 h 228"/>
                            <a:gd name="T22" fmla="*/ 161 w 302"/>
                            <a:gd name="T23" fmla="*/ 42 h 228"/>
                            <a:gd name="T24" fmla="*/ 190 w 302"/>
                            <a:gd name="T25" fmla="*/ 10 h 228"/>
                            <a:gd name="T26" fmla="*/ 233 w 302"/>
                            <a:gd name="T27" fmla="*/ 0 h 228"/>
                            <a:gd name="T28" fmla="*/ 269 w 302"/>
                            <a:gd name="T29" fmla="*/ 7 h 228"/>
                            <a:gd name="T30" fmla="*/ 290 w 302"/>
                            <a:gd name="T31" fmla="*/ 27 h 228"/>
                            <a:gd name="T32" fmla="*/ 300 w 302"/>
                            <a:gd name="T33" fmla="*/ 55 h 228"/>
                            <a:gd name="T34" fmla="*/ 302 w 302"/>
                            <a:gd name="T35" fmla="*/ 88 h 228"/>
                            <a:gd name="T36" fmla="*/ 302 w 302"/>
                            <a:gd name="T37" fmla="*/ 228 h 228"/>
                            <a:gd name="T38" fmla="*/ 276 w 302"/>
                            <a:gd name="T39" fmla="*/ 228 h 228"/>
                            <a:gd name="T40" fmla="*/ 276 w 302"/>
                            <a:gd name="T41" fmla="*/ 74 h 228"/>
                            <a:gd name="T42" fmla="*/ 266 w 302"/>
                            <a:gd name="T43" fmla="*/ 36 h 228"/>
                            <a:gd name="T44" fmla="*/ 229 w 302"/>
                            <a:gd name="T45" fmla="*/ 23 h 228"/>
                            <a:gd name="T46" fmla="*/ 202 w 302"/>
                            <a:gd name="T47" fmla="*/ 29 h 228"/>
                            <a:gd name="T48" fmla="*/ 179 w 302"/>
                            <a:gd name="T49" fmla="*/ 48 h 228"/>
                            <a:gd name="T50" fmla="*/ 172 w 302"/>
                            <a:gd name="T51" fmla="*/ 61 h 228"/>
                            <a:gd name="T52" fmla="*/ 167 w 302"/>
                            <a:gd name="T53" fmla="*/ 77 h 228"/>
                            <a:gd name="T54" fmla="*/ 165 w 302"/>
                            <a:gd name="T55" fmla="*/ 93 h 228"/>
                            <a:gd name="T56" fmla="*/ 164 w 302"/>
                            <a:gd name="T57" fmla="*/ 108 h 228"/>
                            <a:gd name="T58" fmla="*/ 164 w 302"/>
                            <a:gd name="T59" fmla="*/ 228 h 228"/>
                            <a:gd name="T60" fmla="*/ 138 w 302"/>
                            <a:gd name="T61" fmla="*/ 228 h 228"/>
                            <a:gd name="T62" fmla="*/ 138 w 302"/>
                            <a:gd name="T63" fmla="*/ 74 h 228"/>
                            <a:gd name="T64" fmla="*/ 128 w 302"/>
                            <a:gd name="T65" fmla="*/ 36 h 228"/>
                            <a:gd name="T66" fmla="*/ 91 w 302"/>
                            <a:gd name="T67" fmla="*/ 23 h 228"/>
                            <a:gd name="T68" fmla="*/ 63 w 302"/>
                            <a:gd name="T69" fmla="*/ 29 h 228"/>
                            <a:gd name="T70" fmla="*/ 40 w 302"/>
                            <a:gd name="T71" fmla="*/ 48 h 228"/>
                            <a:gd name="T72" fmla="*/ 33 w 302"/>
                            <a:gd name="T73" fmla="*/ 61 h 228"/>
                            <a:gd name="T74" fmla="*/ 29 w 302"/>
                            <a:gd name="T75" fmla="*/ 77 h 228"/>
                            <a:gd name="T76" fmla="*/ 27 w 302"/>
                            <a:gd name="T77" fmla="*/ 93 h 228"/>
                            <a:gd name="T78" fmla="*/ 26 w 302"/>
                            <a:gd name="T79" fmla="*/ 108 h 228"/>
                            <a:gd name="T80" fmla="*/ 26 w 302"/>
                            <a:gd name="T81"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02" h="228">
                              <a:moveTo>
                                <a:pt x="26" y="228"/>
                              </a:moveTo>
                              <a:lnTo>
                                <a:pt x="0" y="228"/>
                              </a:lnTo>
                              <a:lnTo>
                                <a:pt x="0" y="6"/>
                              </a:lnTo>
                              <a:lnTo>
                                <a:pt x="26" y="6"/>
                              </a:lnTo>
                              <a:lnTo>
                                <a:pt x="26" y="39"/>
                              </a:lnTo>
                              <a:lnTo>
                                <a:pt x="27" y="39"/>
                              </a:lnTo>
                              <a:cubicBezTo>
                                <a:pt x="33" y="26"/>
                                <a:pt x="43" y="16"/>
                                <a:pt x="55" y="10"/>
                              </a:cubicBezTo>
                              <a:cubicBezTo>
                                <a:pt x="67" y="3"/>
                                <a:pt x="81" y="0"/>
                                <a:pt x="95" y="0"/>
                              </a:cubicBezTo>
                              <a:cubicBezTo>
                                <a:pt x="106" y="0"/>
                                <a:pt x="114" y="1"/>
                                <a:pt x="122" y="3"/>
                              </a:cubicBezTo>
                              <a:cubicBezTo>
                                <a:pt x="129" y="5"/>
                                <a:pt x="135" y="8"/>
                                <a:pt x="140" y="12"/>
                              </a:cubicBezTo>
                              <a:cubicBezTo>
                                <a:pt x="145" y="16"/>
                                <a:pt x="149" y="21"/>
                                <a:pt x="152" y="26"/>
                              </a:cubicBezTo>
                              <a:cubicBezTo>
                                <a:pt x="156" y="31"/>
                                <a:pt x="158" y="36"/>
                                <a:pt x="161" y="42"/>
                              </a:cubicBezTo>
                              <a:cubicBezTo>
                                <a:pt x="168" y="28"/>
                                <a:pt x="178" y="17"/>
                                <a:pt x="190" y="10"/>
                              </a:cubicBezTo>
                              <a:cubicBezTo>
                                <a:pt x="203" y="3"/>
                                <a:pt x="217" y="0"/>
                                <a:pt x="233" y="0"/>
                              </a:cubicBezTo>
                              <a:cubicBezTo>
                                <a:pt x="248" y="0"/>
                                <a:pt x="260" y="2"/>
                                <a:pt x="269" y="7"/>
                              </a:cubicBezTo>
                              <a:cubicBezTo>
                                <a:pt x="278" y="12"/>
                                <a:pt x="285" y="19"/>
                                <a:pt x="290" y="27"/>
                              </a:cubicBezTo>
                              <a:cubicBezTo>
                                <a:pt x="295" y="35"/>
                                <a:pt x="298" y="44"/>
                                <a:pt x="300" y="55"/>
                              </a:cubicBezTo>
                              <a:cubicBezTo>
                                <a:pt x="301" y="65"/>
                                <a:pt x="302" y="76"/>
                                <a:pt x="302" y="88"/>
                              </a:cubicBezTo>
                              <a:lnTo>
                                <a:pt x="302" y="228"/>
                              </a:lnTo>
                              <a:lnTo>
                                <a:pt x="276" y="228"/>
                              </a:lnTo>
                              <a:lnTo>
                                <a:pt x="276" y="74"/>
                              </a:lnTo>
                              <a:cubicBezTo>
                                <a:pt x="276" y="58"/>
                                <a:pt x="273" y="46"/>
                                <a:pt x="266" y="36"/>
                              </a:cubicBezTo>
                              <a:cubicBezTo>
                                <a:pt x="260" y="27"/>
                                <a:pt x="247" y="23"/>
                                <a:pt x="229" y="23"/>
                              </a:cubicBezTo>
                              <a:cubicBezTo>
                                <a:pt x="219" y="23"/>
                                <a:pt x="210" y="25"/>
                                <a:pt x="202" y="29"/>
                              </a:cubicBezTo>
                              <a:cubicBezTo>
                                <a:pt x="193" y="33"/>
                                <a:pt x="185" y="39"/>
                                <a:pt x="179" y="48"/>
                              </a:cubicBezTo>
                              <a:cubicBezTo>
                                <a:pt x="176" y="52"/>
                                <a:pt x="173" y="56"/>
                                <a:pt x="172" y="61"/>
                              </a:cubicBezTo>
                              <a:cubicBezTo>
                                <a:pt x="170" y="66"/>
                                <a:pt x="168" y="71"/>
                                <a:pt x="167" y="77"/>
                              </a:cubicBezTo>
                              <a:cubicBezTo>
                                <a:pt x="166" y="82"/>
                                <a:pt x="165" y="88"/>
                                <a:pt x="165" y="93"/>
                              </a:cubicBezTo>
                              <a:cubicBezTo>
                                <a:pt x="164" y="99"/>
                                <a:pt x="164" y="104"/>
                                <a:pt x="164" y="108"/>
                              </a:cubicBezTo>
                              <a:lnTo>
                                <a:pt x="164" y="228"/>
                              </a:lnTo>
                              <a:lnTo>
                                <a:pt x="138" y="228"/>
                              </a:lnTo>
                              <a:lnTo>
                                <a:pt x="138" y="74"/>
                              </a:lnTo>
                              <a:cubicBezTo>
                                <a:pt x="138" y="58"/>
                                <a:pt x="135" y="46"/>
                                <a:pt x="128" y="36"/>
                              </a:cubicBezTo>
                              <a:cubicBezTo>
                                <a:pt x="122" y="27"/>
                                <a:pt x="109" y="23"/>
                                <a:pt x="91" y="23"/>
                              </a:cubicBezTo>
                              <a:cubicBezTo>
                                <a:pt x="81" y="23"/>
                                <a:pt x="72" y="25"/>
                                <a:pt x="63" y="29"/>
                              </a:cubicBezTo>
                              <a:cubicBezTo>
                                <a:pt x="55" y="33"/>
                                <a:pt x="47" y="39"/>
                                <a:pt x="40" y="48"/>
                              </a:cubicBezTo>
                              <a:cubicBezTo>
                                <a:pt x="38" y="52"/>
                                <a:pt x="35" y="56"/>
                                <a:pt x="33" y="61"/>
                              </a:cubicBezTo>
                              <a:cubicBezTo>
                                <a:pt x="32" y="66"/>
                                <a:pt x="30" y="71"/>
                                <a:pt x="29" y="77"/>
                              </a:cubicBezTo>
                              <a:cubicBezTo>
                                <a:pt x="28" y="82"/>
                                <a:pt x="27" y="88"/>
                                <a:pt x="27" y="93"/>
                              </a:cubicBezTo>
                              <a:cubicBezTo>
                                <a:pt x="26" y="99"/>
                                <a:pt x="26" y="104"/>
                                <a:pt x="26" y="108"/>
                              </a:cubicBezTo>
                              <a:lnTo>
                                <a:pt x="26" y="22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 name="Freeform 39"/>
                      <wps:cNvSpPr>
                        <a:spLocks noEditPoints="1"/>
                      </wps:cNvSpPr>
                      <wps:spPr bwMode="auto">
                        <a:xfrm>
                          <a:off x="5171" y="1743"/>
                          <a:ext cx="239" cy="277"/>
                        </a:xfrm>
                        <a:custGeom>
                          <a:avLst/>
                          <a:gdLst>
                            <a:gd name="T0" fmla="*/ 173 w 201"/>
                            <a:gd name="T1" fmla="*/ 101 h 234"/>
                            <a:gd name="T2" fmla="*/ 168 w 201"/>
                            <a:gd name="T3" fmla="*/ 71 h 234"/>
                            <a:gd name="T4" fmla="*/ 155 w 201"/>
                            <a:gd name="T5" fmla="*/ 46 h 234"/>
                            <a:gd name="T6" fmla="*/ 133 w 201"/>
                            <a:gd name="T7" fmla="*/ 29 h 234"/>
                            <a:gd name="T8" fmla="*/ 102 w 201"/>
                            <a:gd name="T9" fmla="*/ 23 h 234"/>
                            <a:gd name="T10" fmla="*/ 72 w 201"/>
                            <a:gd name="T11" fmla="*/ 29 h 234"/>
                            <a:gd name="T12" fmla="*/ 50 w 201"/>
                            <a:gd name="T13" fmla="*/ 46 h 234"/>
                            <a:gd name="T14" fmla="*/ 35 w 201"/>
                            <a:gd name="T15" fmla="*/ 71 h 234"/>
                            <a:gd name="T16" fmla="*/ 28 w 201"/>
                            <a:gd name="T17" fmla="*/ 101 h 234"/>
                            <a:gd name="T18" fmla="*/ 173 w 201"/>
                            <a:gd name="T19" fmla="*/ 101 h 234"/>
                            <a:gd name="T20" fmla="*/ 28 w 201"/>
                            <a:gd name="T21" fmla="*/ 123 h 234"/>
                            <a:gd name="T22" fmla="*/ 32 w 201"/>
                            <a:gd name="T23" fmla="*/ 157 h 234"/>
                            <a:gd name="T24" fmla="*/ 46 w 201"/>
                            <a:gd name="T25" fmla="*/ 185 h 234"/>
                            <a:gd name="T26" fmla="*/ 70 w 201"/>
                            <a:gd name="T27" fmla="*/ 204 h 234"/>
                            <a:gd name="T28" fmla="*/ 102 w 201"/>
                            <a:gd name="T29" fmla="*/ 211 h 234"/>
                            <a:gd name="T30" fmla="*/ 146 w 201"/>
                            <a:gd name="T31" fmla="*/ 197 h 234"/>
                            <a:gd name="T32" fmla="*/ 170 w 201"/>
                            <a:gd name="T33" fmla="*/ 160 h 234"/>
                            <a:gd name="T34" fmla="*/ 199 w 201"/>
                            <a:gd name="T35" fmla="*/ 160 h 234"/>
                            <a:gd name="T36" fmla="*/ 186 w 201"/>
                            <a:gd name="T37" fmla="*/ 189 h 234"/>
                            <a:gd name="T38" fmla="*/ 167 w 201"/>
                            <a:gd name="T39" fmla="*/ 213 h 234"/>
                            <a:gd name="T40" fmla="*/ 139 w 201"/>
                            <a:gd name="T41" fmla="*/ 228 h 234"/>
                            <a:gd name="T42" fmla="*/ 102 w 201"/>
                            <a:gd name="T43" fmla="*/ 234 h 234"/>
                            <a:gd name="T44" fmla="*/ 56 w 201"/>
                            <a:gd name="T45" fmla="*/ 225 h 234"/>
                            <a:gd name="T46" fmla="*/ 25 w 201"/>
                            <a:gd name="T47" fmla="*/ 200 h 234"/>
                            <a:gd name="T48" fmla="*/ 6 w 201"/>
                            <a:gd name="T49" fmla="*/ 163 h 234"/>
                            <a:gd name="T50" fmla="*/ 0 w 201"/>
                            <a:gd name="T51" fmla="*/ 118 h 234"/>
                            <a:gd name="T52" fmla="*/ 7 w 201"/>
                            <a:gd name="T53" fmla="*/ 72 h 234"/>
                            <a:gd name="T54" fmla="*/ 28 w 201"/>
                            <a:gd name="T55" fmla="*/ 34 h 234"/>
                            <a:gd name="T56" fmla="*/ 60 w 201"/>
                            <a:gd name="T57" fmla="*/ 9 h 234"/>
                            <a:gd name="T58" fmla="*/ 102 w 201"/>
                            <a:gd name="T59" fmla="*/ 0 h 234"/>
                            <a:gd name="T60" fmla="*/ 174 w 201"/>
                            <a:gd name="T61" fmla="*/ 31 h 234"/>
                            <a:gd name="T62" fmla="*/ 200 w 201"/>
                            <a:gd name="T63" fmla="*/ 123 h 234"/>
                            <a:gd name="T64" fmla="*/ 28 w 201"/>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1" h="234">
                              <a:moveTo>
                                <a:pt x="173" y="101"/>
                              </a:moveTo>
                              <a:cubicBezTo>
                                <a:pt x="173" y="90"/>
                                <a:pt x="171" y="80"/>
                                <a:pt x="168" y="71"/>
                              </a:cubicBezTo>
                              <a:cubicBezTo>
                                <a:pt x="165" y="61"/>
                                <a:pt x="161" y="53"/>
                                <a:pt x="155" y="46"/>
                              </a:cubicBezTo>
                              <a:cubicBezTo>
                                <a:pt x="149" y="39"/>
                                <a:pt x="142" y="33"/>
                                <a:pt x="133" y="29"/>
                              </a:cubicBezTo>
                              <a:cubicBezTo>
                                <a:pt x="124" y="25"/>
                                <a:pt x="114" y="23"/>
                                <a:pt x="102" y="23"/>
                              </a:cubicBezTo>
                              <a:cubicBezTo>
                                <a:pt x="91" y="23"/>
                                <a:pt x="81" y="25"/>
                                <a:pt x="72" y="29"/>
                              </a:cubicBezTo>
                              <a:cubicBezTo>
                                <a:pt x="63" y="33"/>
                                <a:pt x="56" y="39"/>
                                <a:pt x="50" y="46"/>
                              </a:cubicBezTo>
                              <a:cubicBezTo>
                                <a:pt x="44" y="53"/>
                                <a:pt x="39" y="62"/>
                                <a:pt x="35" y="71"/>
                              </a:cubicBezTo>
                              <a:cubicBezTo>
                                <a:pt x="31" y="81"/>
                                <a:pt x="29" y="91"/>
                                <a:pt x="28" y="101"/>
                              </a:cubicBezTo>
                              <a:lnTo>
                                <a:pt x="173" y="101"/>
                              </a:lnTo>
                              <a:close/>
                              <a:moveTo>
                                <a:pt x="28" y="123"/>
                              </a:moveTo>
                              <a:cubicBezTo>
                                <a:pt x="28" y="135"/>
                                <a:pt x="29" y="146"/>
                                <a:pt x="32" y="157"/>
                              </a:cubicBezTo>
                              <a:cubicBezTo>
                                <a:pt x="36" y="168"/>
                                <a:pt x="40" y="177"/>
                                <a:pt x="46" y="185"/>
                              </a:cubicBezTo>
                              <a:cubicBezTo>
                                <a:pt x="53" y="193"/>
                                <a:pt x="60" y="199"/>
                                <a:pt x="70" y="204"/>
                              </a:cubicBezTo>
                              <a:cubicBezTo>
                                <a:pt x="79" y="208"/>
                                <a:pt x="90" y="211"/>
                                <a:pt x="102" y="211"/>
                              </a:cubicBezTo>
                              <a:cubicBezTo>
                                <a:pt x="119" y="211"/>
                                <a:pt x="134" y="206"/>
                                <a:pt x="146" y="197"/>
                              </a:cubicBezTo>
                              <a:cubicBezTo>
                                <a:pt x="158" y="188"/>
                                <a:pt x="166" y="176"/>
                                <a:pt x="170" y="160"/>
                              </a:cubicBezTo>
                              <a:lnTo>
                                <a:pt x="199" y="160"/>
                              </a:lnTo>
                              <a:cubicBezTo>
                                <a:pt x="195" y="170"/>
                                <a:pt x="191" y="180"/>
                                <a:pt x="186" y="189"/>
                              </a:cubicBezTo>
                              <a:cubicBezTo>
                                <a:pt x="181" y="198"/>
                                <a:pt x="174" y="206"/>
                                <a:pt x="167" y="213"/>
                              </a:cubicBezTo>
                              <a:cubicBezTo>
                                <a:pt x="159" y="219"/>
                                <a:pt x="150" y="225"/>
                                <a:pt x="139" y="228"/>
                              </a:cubicBezTo>
                              <a:cubicBezTo>
                                <a:pt x="129" y="232"/>
                                <a:pt x="116" y="234"/>
                                <a:pt x="102" y="234"/>
                              </a:cubicBezTo>
                              <a:cubicBezTo>
                                <a:pt x="85" y="234"/>
                                <a:pt x="69" y="231"/>
                                <a:pt x="56" y="225"/>
                              </a:cubicBezTo>
                              <a:cubicBezTo>
                                <a:pt x="44" y="219"/>
                                <a:pt x="33" y="211"/>
                                <a:pt x="25" y="200"/>
                              </a:cubicBezTo>
                              <a:cubicBezTo>
                                <a:pt x="16" y="190"/>
                                <a:pt x="10" y="177"/>
                                <a:pt x="6" y="163"/>
                              </a:cubicBezTo>
                              <a:cubicBezTo>
                                <a:pt x="2" y="149"/>
                                <a:pt x="0" y="134"/>
                                <a:pt x="0" y="118"/>
                              </a:cubicBezTo>
                              <a:cubicBezTo>
                                <a:pt x="0" y="101"/>
                                <a:pt x="3" y="86"/>
                                <a:pt x="7" y="72"/>
                              </a:cubicBezTo>
                              <a:cubicBezTo>
                                <a:pt x="12" y="57"/>
                                <a:pt x="19" y="45"/>
                                <a:pt x="28" y="34"/>
                              </a:cubicBezTo>
                              <a:cubicBezTo>
                                <a:pt x="36" y="23"/>
                                <a:pt x="47" y="15"/>
                                <a:pt x="60" y="9"/>
                              </a:cubicBezTo>
                              <a:cubicBezTo>
                                <a:pt x="72" y="3"/>
                                <a:pt x="86" y="0"/>
                                <a:pt x="102" y="0"/>
                              </a:cubicBezTo>
                              <a:cubicBezTo>
                                <a:pt x="133" y="0"/>
                                <a:pt x="157" y="10"/>
                                <a:pt x="174" y="31"/>
                              </a:cubicBezTo>
                              <a:cubicBezTo>
                                <a:pt x="192" y="52"/>
                                <a:pt x="201" y="83"/>
                                <a:pt x="200" y="123"/>
                              </a:cubicBezTo>
                              <a:lnTo>
                                <a:pt x="28"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Freeform 40"/>
                      <wps:cNvSpPr>
                        <a:spLocks noEditPoints="1"/>
                      </wps:cNvSpPr>
                      <wps:spPr bwMode="auto">
                        <a:xfrm>
                          <a:off x="5562" y="1647"/>
                          <a:ext cx="243" cy="373"/>
                        </a:xfrm>
                        <a:custGeom>
                          <a:avLst/>
                          <a:gdLst>
                            <a:gd name="T0" fmla="*/ 179 w 205"/>
                            <a:gd name="T1" fmla="*/ 197 h 315"/>
                            <a:gd name="T2" fmla="*/ 174 w 205"/>
                            <a:gd name="T3" fmla="*/ 161 h 315"/>
                            <a:gd name="T4" fmla="*/ 159 w 205"/>
                            <a:gd name="T5" fmla="*/ 131 h 315"/>
                            <a:gd name="T6" fmla="*/ 135 w 205"/>
                            <a:gd name="T7" fmla="*/ 111 h 315"/>
                            <a:gd name="T8" fmla="*/ 104 w 205"/>
                            <a:gd name="T9" fmla="*/ 104 h 315"/>
                            <a:gd name="T10" fmla="*/ 69 w 205"/>
                            <a:gd name="T11" fmla="*/ 112 h 315"/>
                            <a:gd name="T12" fmla="*/ 45 w 205"/>
                            <a:gd name="T13" fmla="*/ 133 h 315"/>
                            <a:gd name="T14" fmla="*/ 31 w 205"/>
                            <a:gd name="T15" fmla="*/ 165 h 315"/>
                            <a:gd name="T16" fmla="*/ 28 w 205"/>
                            <a:gd name="T17" fmla="*/ 205 h 315"/>
                            <a:gd name="T18" fmla="*/ 34 w 205"/>
                            <a:gd name="T19" fmla="*/ 242 h 315"/>
                            <a:gd name="T20" fmla="*/ 50 w 205"/>
                            <a:gd name="T21" fmla="*/ 269 h 315"/>
                            <a:gd name="T22" fmla="*/ 74 w 205"/>
                            <a:gd name="T23" fmla="*/ 286 h 315"/>
                            <a:gd name="T24" fmla="*/ 104 w 205"/>
                            <a:gd name="T25" fmla="*/ 292 h 315"/>
                            <a:gd name="T26" fmla="*/ 136 w 205"/>
                            <a:gd name="T27" fmla="*/ 284 h 315"/>
                            <a:gd name="T28" fmla="*/ 160 w 205"/>
                            <a:gd name="T29" fmla="*/ 264 h 315"/>
                            <a:gd name="T30" fmla="*/ 174 w 205"/>
                            <a:gd name="T31" fmla="*/ 234 h 315"/>
                            <a:gd name="T32" fmla="*/ 179 w 205"/>
                            <a:gd name="T33" fmla="*/ 197 h 315"/>
                            <a:gd name="T34" fmla="*/ 179 w 205"/>
                            <a:gd name="T35" fmla="*/ 0 h 315"/>
                            <a:gd name="T36" fmla="*/ 205 w 205"/>
                            <a:gd name="T37" fmla="*/ 0 h 315"/>
                            <a:gd name="T38" fmla="*/ 205 w 205"/>
                            <a:gd name="T39" fmla="*/ 309 h 315"/>
                            <a:gd name="T40" fmla="*/ 179 w 205"/>
                            <a:gd name="T41" fmla="*/ 309 h 315"/>
                            <a:gd name="T42" fmla="*/ 179 w 205"/>
                            <a:gd name="T43" fmla="*/ 270 h 315"/>
                            <a:gd name="T44" fmla="*/ 178 w 205"/>
                            <a:gd name="T45" fmla="*/ 270 h 315"/>
                            <a:gd name="T46" fmla="*/ 164 w 205"/>
                            <a:gd name="T47" fmla="*/ 289 h 315"/>
                            <a:gd name="T48" fmla="*/ 144 w 205"/>
                            <a:gd name="T49" fmla="*/ 303 h 315"/>
                            <a:gd name="T50" fmla="*/ 123 w 205"/>
                            <a:gd name="T51" fmla="*/ 312 h 315"/>
                            <a:gd name="T52" fmla="*/ 101 w 205"/>
                            <a:gd name="T53" fmla="*/ 315 h 315"/>
                            <a:gd name="T54" fmla="*/ 55 w 205"/>
                            <a:gd name="T55" fmla="*/ 306 h 315"/>
                            <a:gd name="T56" fmla="*/ 24 w 205"/>
                            <a:gd name="T57" fmla="*/ 281 h 315"/>
                            <a:gd name="T58" fmla="*/ 6 w 205"/>
                            <a:gd name="T59" fmla="*/ 244 h 315"/>
                            <a:gd name="T60" fmla="*/ 0 w 205"/>
                            <a:gd name="T61" fmla="*/ 198 h 315"/>
                            <a:gd name="T62" fmla="*/ 6 w 205"/>
                            <a:gd name="T63" fmla="*/ 153 h 315"/>
                            <a:gd name="T64" fmla="*/ 25 w 205"/>
                            <a:gd name="T65" fmla="*/ 116 h 315"/>
                            <a:gd name="T66" fmla="*/ 56 w 205"/>
                            <a:gd name="T67" fmla="*/ 90 h 315"/>
                            <a:gd name="T68" fmla="*/ 100 w 205"/>
                            <a:gd name="T69" fmla="*/ 81 h 315"/>
                            <a:gd name="T70" fmla="*/ 145 w 205"/>
                            <a:gd name="T71" fmla="*/ 91 h 315"/>
                            <a:gd name="T72" fmla="*/ 179 w 205"/>
                            <a:gd name="T73" fmla="*/ 122 h 315"/>
                            <a:gd name="T74" fmla="*/ 179 w 205"/>
                            <a:gd name="T75" fmla="*/ 0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5" h="315">
                              <a:moveTo>
                                <a:pt x="179" y="197"/>
                              </a:moveTo>
                              <a:cubicBezTo>
                                <a:pt x="179" y="184"/>
                                <a:pt x="177" y="172"/>
                                <a:pt x="174" y="161"/>
                              </a:cubicBezTo>
                              <a:cubicBezTo>
                                <a:pt x="170" y="150"/>
                                <a:pt x="165" y="140"/>
                                <a:pt x="159" y="131"/>
                              </a:cubicBezTo>
                              <a:cubicBezTo>
                                <a:pt x="152" y="123"/>
                                <a:pt x="145" y="116"/>
                                <a:pt x="135" y="111"/>
                              </a:cubicBezTo>
                              <a:cubicBezTo>
                                <a:pt x="126" y="106"/>
                                <a:pt x="116" y="104"/>
                                <a:pt x="104" y="104"/>
                              </a:cubicBezTo>
                              <a:cubicBezTo>
                                <a:pt x="90" y="104"/>
                                <a:pt x="79" y="106"/>
                                <a:pt x="69" y="112"/>
                              </a:cubicBezTo>
                              <a:cubicBezTo>
                                <a:pt x="59" y="117"/>
                                <a:pt x="51" y="124"/>
                                <a:pt x="45" y="133"/>
                              </a:cubicBezTo>
                              <a:cubicBezTo>
                                <a:pt x="39" y="142"/>
                                <a:pt x="34" y="153"/>
                                <a:pt x="31" y="165"/>
                              </a:cubicBezTo>
                              <a:cubicBezTo>
                                <a:pt x="28" y="177"/>
                                <a:pt x="27" y="191"/>
                                <a:pt x="28" y="205"/>
                              </a:cubicBezTo>
                              <a:cubicBezTo>
                                <a:pt x="28" y="219"/>
                                <a:pt x="30" y="231"/>
                                <a:pt x="34" y="242"/>
                              </a:cubicBezTo>
                              <a:cubicBezTo>
                                <a:pt x="37" y="252"/>
                                <a:pt x="43" y="261"/>
                                <a:pt x="50" y="269"/>
                              </a:cubicBezTo>
                              <a:cubicBezTo>
                                <a:pt x="57" y="276"/>
                                <a:pt x="65" y="282"/>
                                <a:pt x="74" y="286"/>
                              </a:cubicBezTo>
                              <a:cubicBezTo>
                                <a:pt x="83" y="290"/>
                                <a:pt x="93" y="292"/>
                                <a:pt x="104" y="292"/>
                              </a:cubicBezTo>
                              <a:cubicBezTo>
                                <a:pt x="116" y="292"/>
                                <a:pt x="127" y="289"/>
                                <a:pt x="136" y="284"/>
                              </a:cubicBezTo>
                              <a:cubicBezTo>
                                <a:pt x="145" y="280"/>
                                <a:pt x="153" y="273"/>
                                <a:pt x="160" y="264"/>
                              </a:cubicBezTo>
                              <a:cubicBezTo>
                                <a:pt x="166" y="256"/>
                                <a:pt x="171" y="246"/>
                                <a:pt x="174" y="234"/>
                              </a:cubicBezTo>
                              <a:cubicBezTo>
                                <a:pt x="177" y="223"/>
                                <a:pt x="179" y="210"/>
                                <a:pt x="179" y="197"/>
                              </a:cubicBezTo>
                              <a:close/>
                              <a:moveTo>
                                <a:pt x="179" y="0"/>
                              </a:moveTo>
                              <a:lnTo>
                                <a:pt x="205" y="0"/>
                              </a:lnTo>
                              <a:lnTo>
                                <a:pt x="205" y="309"/>
                              </a:lnTo>
                              <a:lnTo>
                                <a:pt x="179" y="309"/>
                              </a:lnTo>
                              <a:lnTo>
                                <a:pt x="179" y="270"/>
                              </a:lnTo>
                              <a:lnTo>
                                <a:pt x="178" y="270"/>
                              </a:lnTo>
                              <a:cubicBezTo>
                                <a:pt x="174" y="277"/>
                                <a:pt x="170" y="284"/>
                                <a:pt x="164" y="289"/>
                              </a:cubicBezTo>
                              <a:cubicBezTo>
                                <a:pt x="158" y="295"/>
                                <a:pt x="151" y="300"/>
                                <a:pt x="144" y="303"/>
                              </a:cubicBezTo>
                              <a:cubicBezTo>
                                <a:pt x="137" y="307"/>
                                <a:pt x="130" y="310"/>
                                <a:pt x="123" y="312"/>
                              </a:cubicBezTo>
                              <a:cubicBezTo>
                                <a:pt x="115" y="314"/>
                                <a:pt x="108" y="315"/>
                                <a:pt x="101" y="315"/>
                              </a:cubicBezTo>
                              <a:cubicBezTo>
                                <a:pt x="83" y="315"/>
                                <a:pt x="67" y="312"/>
                                <a:pt x="55" y="306"/>
                              </a:cubicBezTo>
                              <a:cubicBezTo>
                                <a:pt x="42" y="300"/>
                                <a:pt x="32" y="292"/>
                                <a:pt x="24" y="281"/>
                              </a:cubicBezTo>
                              <a:cubicBezTo>
                                <a:pt x="16" y="271"/>
                                <a:pt x="10" y="258"/>
                                <a:pt x="6" y="244"/>
                              </a:cubicBezTo>
                              <a:cubicBezTo>
                                <a:pt x="2" y="230"/>
                                <a:pt x="0" y="214"/>
                                <a:pt x="0" y="198"/>
                              </a:cubicBezTo>
                              <a:cubicBezTo>
                                <a:pt x="0" y="183"/>
                                <a:pt x="2" y="168"/>
                                <a:pt x="6" y="153"/>
                              </a:cubicBezTo>
                              <a:cubicBezTo>
                                <a:pt x="10" y="139"/>
                                <a:pt x="16" y="127"/>
                                <a:pt x="25" y="116"/>
                              </a:cubicBezTo>
                              <a:cubicBezTo>
                                <a:pt x="33" y="105"/>
                                <a:pt x="43" y="97"/>
                                <a:pt x="56" y="90"/>
                              </a:cubicBezTo>
                              <a:cubicBezTo>
                                <a:pt x="68" y="84"/>
                                <a:pt x="83" y="81"/>
                                <a:pt x="100" y="81"/>
                              </a:cubicBezTo>
                              <a:cubicBezTo>
                                <a:pt x="115" y="81"/>
                                <a:pt x="130" y="84"/>
                                <a:pt x="145" y="91"/>
                              </a:cubicBezTo>
                              <a:cubicBezTo>
                                <a:pt x="159" y="98"/>
                                <a:pt x="171" y="108"/>
                                <a:pt x="179" y="122"/>
                              </a:cubicBezTo>
                              <a:lnTo>
                                <a:pt x="179" y="0"/>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Freeform 41"/>
                      <wps:cNvSpPr>
                        <a:spLocks/>
                      </wps:cNvSpPr>
                      <wps:spPr bwMode="auto">
                        <a:xfrm>
                          <a:off x="5970" y="1743"/>
                          <a:ext cx="208" cy="277"/>
                        </a:xfrm>
                        <a:custGeom>
                          <a:avLst/>
                          <a:gdLst>
                            <a:gd name="T0" fmla="*/ 26 w 175"/>
                            <a:gd name="T1" fmla="*/ 158 h 234"/>
                            <a:gd name="T2" fmla="*/ 48 w 175"/>
                            <a:gd name="T3" fmla="*/ 199 h 234"/>
                            <a:gd name="T4" fmla="*/ 93 w 175"/>
                            <a:gd name="T5" fmla="*/ 211 h 234"/>
                            <a:gd name="T6" fmla="*/ 117 w 175"/>
                            <a:gd name="T7" fmla="*/ 207 h 234"/>
                            <a:gd name="T8" fmla="*/ 134 w 175"/>
                            <a:gd name="T9" fmla="*/ 198 h 234"/>
                            <a:gd name="T10" fmla="*/ 144 w 175"/>
                            <a:gd name="T11" fmla="*/ 185 h 234"/>
                            <a:gd name="T12" fmla="*/ 148 w 175"/>
                            <a:gd name="T13" fmla="*/ 169 h 234"/>
                            <a:gd name="T14" fmla="*/ 137 w 175"/>
                            <a:gd name="T15" fmla="*/ 145 h 234"/>
                            <a:gd name="T16" fmla="*/ 111 w 175"/>
                            <a:gd name="T17" fmla="*/ 133 h 234"/>
                            <a:gd name="T18" fmla="*/ 76 w 175"/>
                            <a:gd name="T19" fmla="*/ 125 h 234"/>
                            <a:gd name="T20" fmla="*/ 42 w 175"/>
                            <a:gd name="T21" fmla="*/ 115 h 234"/>
                            <a:gd name="T22" fmla="*/ 16 w 175"/>
                            <a:gd name="T23" fmla="*/ 97 h 234"/>
                            <a:gd name="T24" fmla="*/ 5 w 175"/>
                            <a:gd name="T25" fmla="*/ 63 h 234"/>
                            <a:gd name="T26" fmla="*/ 26 w 175"/>
                            <a:gd name="T27" fmla="*/ 17 h 234"/>
                            <a:gd name="T28" fmla="*/ 83 w 175"/>
                            <a:gd name="T29" fmla="*/ 0 h 234"/>
                            <a:gd name="T30" fmla="*/ 142 w 175"/>
                            <a:gd name="T31" fmla="*/ 16 h 234"/>
                            <a:gd name="T32" fmla="*/ 169 w 175"/>
                            <a:gd name="T33" fmla="*/ 69 h 234"/>
                            <a:gd name="T34" fmla="*/ 143 w 175"/>
                            <a:gd name="T35" fmla="*/ 69 h 234"/>
                            <a:gd name="T36" fmla="*/ 123 w 175"/>
                            <a:gd name="T37" fmla="*/ 33 h 234"/>
                            <a:gd name="T38" fmla="*/ 83 w 175"/>
                            <a:gd name="T39" fmla="*/ 23 h 234"/>
                            <a:gd name="T40" fmla="*/ 46 w 175"/>
                            <a:gd name="T41" fmla="*/ 33 h 234"/>
                            <a:gd name="T42" fmla="*/ 33 w 175"/>
                            <a:gd name="T43" fmla="*/ 61 h 234"/>
                            <a:gd name="T44" fmla="*/ 43 w 175"/>
                            <a:gd name="T45" fmla="*/ 84 h 234"/>
                            <a:gd name="T46" fmla="*/ 70 w 175"/>
                            <a:gd name="T47" fmla="*/ 97 h 234"/>
                            <a:gd name="T48" fmla="*/ 104 w 175"/>
                            <a:gd name="T49" fmla="*/ 106 h 234"/>
                            <a:gd name="T50" fmla="*/ 138 w 175"/>
                            <a:gd name="T51" fmla="*/ 116 h 234"/>
                            <a:gd name="T52" fmla="*/ 165 w 175"/>
                            <a:gd name="T53" fmla="*/ 136 h 234"/>
                            <a:gd name="T54" fmla="*/ 175 w 175"/>
                            <a:gd name="T55" fmla="*/ 169 h 234"/>
                            <a:gd name="T56" fmla="*/ 168 w 175"/>
                            <a:gd name="T57" fmla="*/ 197 h 234"/>
                            <a:gd name="T58" fmla="*/ 149 w 175"/>
                            <a:gd name="T59" fmla="*/ 218 h 234"/>
                            <a:gd name="T60" fmla="*/ 121 w 175"/>
                            <a:gd name="T61" fmla="*/ 230 h 234"/>
                            <a:gd name="T62" fmla="*/ 85 w 175"/>
                            <a:gd name="T63" fmla="*/ 234 h 234"/>
                            <a:gd name="T64" fmla="*/ 50 w 175"/>
                            <a:gd name="T65" fmla="*/ 228 h 234"/>
                            <a:gd name="T66" fmla="*/ 24 w 175"/>
                            <a:gd name="T67" fmla="*/ 212 h 234"/>
                            <a:gd name="T68" fmla="*/ 7 w 175"/>
                            <a:gd name="T69" fmla="*/ 188 h 234"/>
                            <a:gd name="T70" fmla="*/ 0 w 175"/>
                            <a:gd name="T71" fmla="*/ 158 h 234"/>
                            <a:gd name="T72" fmla="*/ 26 w 175"/>
                            <a:gd name="T73" fmla="*/ 158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75" h="234">
                              <a:moveTo>
                                <a:pt x="26" y="158"/>
                              </a:moveTo>
                              <a:cubicBezTo>
                                <a:pt x="30" y="177"/>
                                <a:pt x="37" y="191"/>
                                <a:pt x="48" y="199"/>
                              </a:cubicBezTo>
                              <a:cubicBezTo>
                                <a:pt x="58" y="207"/>
                                <a:pt x="73" y="211"/>
                                <a:pt x="93" y="211"/>
                              </a:cubicBezTo>
                              <a:cubicBezTo>
                                <a:pt x="102" y="211"/>
                                <a:pt x="110" y="209"/>
                                <a:pt x="117" y="207"/>
                              </a:cubicBezTo>
                              <a:cubicBezTo>
                                <a:pt x="124" y="205"/>
                                <a:pt x="130" y="202"/>
                                <a:pt x="134" y="198"/>
                              </a:cubicBezTo>
                              <a:cubicBezTo>
                                <a:pt x="139" y="194"/>
                                <a:pt x="142" y="190"/>
                                <a:pt x="144" y="185"/>
                              </a:cubicBezTo>
                              <a:cubicBezTo>
                                <a:pt x="147" y="180"/>
                                <a:pt x="148" y="175"/>
                                <a:pt x="148" y="169"/>
                              </a:cubicBezTo>
                              <a:cubicBezTo>
                                <a:pt x="148" y="159"/>
                                <a:pt x="144" y="151"/>
                                <a:pt x="137" y="145"/>
                              </a:cubicBezTo>
                              <a:cubicBezTo>
                                <a:pt x="130" y="140"/>
                                <a:pt x="121" y="136"/>
                                <a:pt x="111" y="133"/>
                              </a:cubicBezTo>
                              <a:cubicBezTo>
                                <a:pt x="100" y="130"/>
                                <a:pt x="89" y="127"/>
                                <a:pt x="76" y="125"/>
                              </a:cubicBezTo>
                              <a:cubicBezTo>
                                <a:pt x="64" y="123"/>
                                <a:pt x="53" y="120"/>
                                <a:pt x="42" y="115"/>
                              </a:cubicBezTo>
                              <a:cubicBezTo>
                                <a:pt x="32" y="111"/>
                                <a:pt x="23" y="105"/>
                                <a:pt x="16" y="97"/>
                              </a:cubicBezTo>
                              <a:cubicBezTo>
                                <a:pt x="9" y="89"/>
                                <a:pt x="5" y="78"/>
                                <a:pt x="5" y="63"/>
                              </a:cubicBezTo>
                              <a:cubicBezTo>
                                <a:pt x="5" y="44"/>
                                <a:pt x="12" y="29"/>
                                <a:pt x="26" y="17"/>
                              </a:cubicBezTo>
                              <a:cubicBezTo>
                                <a:pt x="39" y="5"/>
                                <a:pt x="58" y="0"/>
                                <a:pt x="83" y="0"/>
                              </a:cubicBezTo>
                              <a:cubicBezTo>
                                <a:pt x="107" y="0"/>
                                <a:pt x="127" y="5"/>
                                <a:pt x="142" y="16"/>
                              </a:cubicBezTo>
                              <a:cubicBezTo>
                                <a:pt x="157" y="26"/>
                                <a:pt x="166" y="44"/>
                                <a:pt x="169" y="69"/>
                              </a:cubicBezTo>
                              <a:lnTo>
                                <a:pt x="143" y="69"/>
                              </a:lnTo>
                              <a:cubicBezTo>
                                <a:pt x="141" y="52"/>
                                <a:pt x="134" y="40"/>
                                <a:pt x="123" y="33"/>
                              </a:cubicBezTo>
                              <a:cubicBezTo>
                                <a:pt x="113" y="26"/>
                                <a:pt x="99" y="23"/>
                                <a:pt x="83" y="23"/>
                              </a:cubicBezTo>
                              <a:cubicBezTo>
                                <a:pt x="67" y="23"/>
                                <a:pt x="54" y="26"/>
                                <a:pt x="46" y="33"/>
                              </a:cubicBezTo>
                              <a:cubicBezTo>
                                <a:pt x="37" y="40"/>
                                <a:pt x="33" y="49"/>
                                <a:pt x="33" y="61"/>
                              </a:cubicBezTo>
                              <a:cubicBezTo>
                                <a:pt x="33" y="71"/>
                                <a:pt x="36" y="79"/>
                                <a:pt x="43" y="84"/>
                              </a:cubicBezTo>
                              <a:cubicBezTo>
                                <a:pt x="50" y="89"/>
                                <a:pt x="59" y="93"/>
                                <a:pt x="70" y="97"/>
                              </a:cubicBezTo>
                              <a:cubicBezTo>
                                <a:pt x="80" y="100"/>
                                <a:pt x="92" y="103"/>
                                <a:pt x="104" y="106"/>
                              </a:cubicBezTo>
                              <a:cubicBezTo>
                                <a:pt x="116" y="108"/>
                                <a:pt x="128" y="112"/>
                                <a:pt x="138" y="116"/>
                              </a:cubicBezTo>
                              <a:cubicBezTo>
                                <a:pt x="149" y="121"/>
                                <a:pt x="158" y="128"/>
                                <a:pt x="165" y="136"/>
                              </a:cubicBezTo>
                              <a:cubicBezTo>
                                <a:pt x="172" y="144"/>
                                <a:pt x="175" y="155"/>
                                <a:pt x="175" y="169"/>
                              </a:cubicBezTo>
                              <a:cubicBezTo>
                                <a:pt x="175" y="180"/>
                                <a:pt x="173" y="189"/>
                                <a:pt x="168" y="197"/>
                              </a:cubicBezTo>
                              <a:cubicBezTo>
                                <a:pt x="164" y="205"/>
                                <a:pt x="157" y="212"/>
                                <a:pt x="149" y="218"/>
                              </a:cubicBezTo>
                              <a:cubicBezTo>
                                <a:pt x="141" y="223"/>
                                <a:pt x="132" y="227"/>
                                <a:pt x="121" y="230"/>
                              </a:cubicBezTo>
                              <a:cubicBezTo>
                                <a:pt x="110" y="232"/>
                                <a:pt x="98" y="234"/>
                                <a:pt x="85" y="234"/>
                              </a:cubicBezTo>
                              <a:cubicBezTo>
                                <a:pt x="71" y="234"/>
                                <a:pt x="60" y="232"/>
                                <a:pt x="50" y="228"/>
                              </a:cubicBezTo>
                              <a:cubicBezTo>
                                <a:pt x="39" y="224"/>
                                <a:pt x="31" y="219"/>
                                <a:pt x="24" y="212"/>
                              </a:cubicBezTo>
                              <a:cubicBezTo>
                                <a:pt x="17" y="205"/>
                                <a:pt x="11" y="197"/>
                                <a:pt x="7" y="188"/>
                              </a:cubicBezTo>
                              <a:cubicBezTo>
                                <a:pt x="3" y="179"/>
                                <a:pt x="1" y="169"/>
                                <a:pt x="0" y="158"/>
                              </a:cubicBezTo>
                              <a:lnTo>
                                <a:pt x="26" y="15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Freeform 42"/>
                      <wps:cNvSpPr>
                        <a:spLocks noEditPoints="1"/>
                      </wps:cNvSpPr>
                      <wps:spPr bwMode="auto">
                        <a:xfrm>
                          <a:off x="6344" y="1743"/>
                          <a:ext cx="242" cy="373"/>
                        </a:xfrm>
                        <a:custGeom>
                          <a:avLst/>
                          <a:gdLst>
                            <a:gd name="T0" fmla="*/ 25 w 204"/>
                            <a:gd name="T1" fmla="*/ 118 h 315"/>
                            <a:gd name="T2" fmla="*/ 31 w 204"/>
                            <a:gd name="T3" fmla="*/ 153 h 315"/>
                            <a:gd name="T4" fmla="*/ 45 w 204"/>
                            <a:gd name="T5" fmla="*/ 183 h 315"/>
                            <a:gd name="T6" fmla="*/ 69 w 204"/>
                            <a:gd name="T7" fmla="*/ 203 h 315"/>
                            <a:gd name="T8" fmla="*/ 100 w 204"/>
                            <a:gd name="T9" fmla="*/ 211 h 315"/>
                            <a:gd name="T10" fmla="*/ 135 w 204"/>
                            <a:gd name="T11" fmla="*/ 203 h 315"/>
                            <a:gd name="T12" fmla="*/ 159 w 204"/>
                            <a:gd name="T13" fmla="*/ 181 h 315"/>
                            <a:gd name="T14" fmla="*/ 173 w 204"/>
                            <a:gd name="T15" fmla="*/ 149 h 315"/>
                            <a:gd name="T16" fmla="*/ 176 w 204"/>
                            <a:gd name="T17" fmla="*/ 110 h 315"/>
                            <a:gd name="T18" fmla="*/ 171 w 204"/>
                            <a:gd name="T19" fmla="*/ 73 h 315"/>
                            <a:gd name="T20" fmla="*/ 155 w 204"/>
                            <a:gd name="T21" fmla="*/ 45 h 315"/>
                            <a:gd name="T22" fmla="*/ 130 w 204"/>
                            <a:gd name="T23" fmla="*/ 28 h 315"/>
                            <a:gd name="T24" fmla="*/ 100 w 204"/>
                            <a:gd name="T25" fmla="*/ 23 h 315"/>
                            <a:gd name="T26" fmla="*/ 68 w 204"/>
                            <a:gd name="T27" fmla="*/ 30 h 315"/>
                            <a:gd name="T28" fmla="*/ 45 w 204"/>
                            <a:gd name="T29" fmla="*/ 50 h 315"/>
                            <a:gd name="T30" fmla="*/ 30 w 204"/>
                            <a:gd name="T31" fmla="*/ 80 h 315"/>
                            <a:gd name="T32" fmla="*/ 25 w 204"/>
                            <a:gd name="T33" fmla="*/ 118 h 315"/>
                            <a:gd name="T34" fmla="*/ 25 w 204"/>
                            <a:gd name="T35" fmla="*/ 315 h 315"/>
                            <a:gd name="T36" fmla="*/ 0 w 204"/>
                            <a:gd name="T37" fmla="*/ 315 h 315"/>
                            <a:gd name="T38" fmla="*/ 0 w 204"/>
                            <a:gd name="T39" fmla="*/ 6 h 315"/>
                            <a:gd name="T40" fmla="*/ 25 w 204"/>
                            <a:gd name="T41" fmla="*/ 6 h 315"/>
                            <a:gd name="T42" fmla="*/ 25 w 204"/>
                            <a:gd name="T43" fmla="*/ 45 h 315"/>
                            <a:gd name="T44" fmla="*/ 26 w 204"/>
                            <a:gd name="T45" fmla="*/ 45 h 315"/>
                            <a:gd name="T46" fmla="*/ 41 w 204"/>
                            <a:gd name="T47" fmla="*/ 25 h 315"/>
                            <a:gd name="T48" fmla="*/ 60 w 204"/>
                            <a:gd name="T49" fmla="*/ 11 h 315"/>
                            <a:gd name="T50" fmla="*/ 82 w 204"/>
                            <a:gd name="T51" fmla="*/ 3 h 315"/>
                            <a:gd name="T52" fmla="*/ 103 w 204"/>
                            <a:gd name="T53" fmla="*/ 0 h 315"/>
                            <a:gd name="T54" fmla="*/ 149 w 204"/>
                            <a:gd name="T55" fmla="*/ 9 h 315"/>
                            <a:gd name="T56" fmla="*/ 180 w 204"/>
                            <a:gd name="T57" fmla="*/ 33 h 315"/>
                            <a:gd name="T58" fmla="*/ 198 w 204"/>
                            <a:gd name="T59" fmla="*/ 70 h 315"/>
                            <a:gd name="T60" fmla="*/ 204 w 204"/>
                            <a:gd name="T61" fmla="*/ 116 h 315"/>
                            <a:gd name="T62" fmla="*/ 198 w 204"/>
                            <a:gd name="T63" fmla="*/ 161 h 315"/>
                            <a:gd name="T64" fmla="*/ 180 w 204"/>
                            <a:gd name="T65" fmla="*/ 198 h 315"/>
                            <a:gd name="T66" fmla="*/ 149 w 204"/>
                            <a:gd name="T67" fmla="*/ 224 h 315"/>
                            <a:gd name="T68" fmla="*/ 105 w 204"/>
                            <a:gd name="T69" fmla="*/ 234 h 315"/>
                            <a:gd name="T70" fmla="*/ 59 w 204"/>
                            <a:gd name="T71" fmla="*/ 223 h 315"/>
                            <a:gd name="T72" fmla="*/ 25 w 204"/>
                            <a:gd name="T73" fmla="*/ 192 h 315"/>
                            <a:gd name="T74" fmla="*/ 25 w 204"/>
                            <a:gd name="T75" fmla="*/ 315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4" h="315">
                              <a:moveTo>
                                <a:pt x="25" y="118"/>
                              </a:moveTo>
                              <a:cubicBezTo>
                                <a:pt x="25" y="130"/>
                                <a:pt x="27" y="142"/>
                                <a:pt x="31" y="153"/>
                              </a:cubicBezTo>
                              <a:cubicBezTo>
                                <a:pt x="34" y="165"/>
                                <a:pt x="39" y="175"/>
                                <a:pt x="45" y="183"/>
                              </a:cubicBezTo>
                              <a:cubicBezTo>
                                <a:pt x="52" y="191"/>
                                <a:pt x="60" y="198"/>
                                <a:pt x="69" y="203"/>
                              </a:cubicBezTo>
                              <a:cubicBezTo>
                                <a:pt x="78" y="208"/>
                                <a:pt x="89" y="211"/>
                                <a:pt x="100" y="211"/>
                              </a:cubicBezTo>
                              <a:cubicBezTo>
                                <a:pt x="114" y="211"/>
                                <a:pt x="125" y="208"/>
                                <a:pt x="135" y="203"/>
                              </a:cubicBezTo>
                              <a:cubicBezTo>
                                <a:pt x="145" y="197"/>
                                <a:pt x="153" y="190"/>
                                <a:pt x="159" y="181"/>
                              </a:cubicBezTo>
                              <a:cubicBezTo>
                                <a:pt x="166" y="172"/>
                                <a:pt x="170" y="161"/>
                                <a:pt x="173" y="149"/>
                              </a:cubicBezTo>
                              <a:cubicBezTo>
                                <a:pt x="176" y="137"/>
                                <a:pt x="177" y="124"/>
                                <a:pt x="176" y="110"/>
                              </a:cubicBezTo>
                              <a:cubicBezTo>
                                <a:pt x="176" y="96"/>
                                <a:pt x="174" y="83"/>
                                <a:pt x="171" y="73"/>
                              </a:cubicBezTo>
                              <a:cubicBezTo>
                                <a:pt x="167" y="62"/>
                                <a:pt x="161" y="53"/>
                                <a:pt x="155" y="45"/>
                              </a:cubicBezTo>
                              <a:cubicBezTo>
                                <a:pt x="148" y="38"/>
                                <a:pt x="140" y="32"/>
                                <a:pt x="130" y="28"/>
                              </a:cubicBezTo>
                              <a:cubicBezTo>
                                <a:pt x="121" y="25"/>
                                <a:pt x="111" y="23"/>
                                <a:pt x="100" y="23"/>
                              </a:cubicBezTo>
                              <a:cubicBezTo>
                                <a:pt x="88" y="23"/>
                                <a:pt x="78" y="25"/>
                                <a:pt x="68" y="30"/>
                              </a:cubicBezTo>
                              <a:cubicBezTo>
                                <a:pt x="59" y="35"/>
                                <a:pt x="51" y="42"/>
                                <a:pt x="45" y="50"/>
                              </a:cubicBezTo>
                              <a:cubicBezTo>
                                <a:pt x="38" y="58"/>
                                <a:pt x="34" y="68"/>
                                <a:pt x="30" y="80"/>
                              </a:cubicBezTo>
                              <a:cubicBezTo>
                                <a:pt x="27" y="92"/>
                                <a:pt x="25" y="104"/>
                                <a:pt x="25" y="118"/>
                              </a:cubicBezTo>
                              <a:close/>
                              <a:moveTo>
                                <a:pt x="25" y="315"/>
                              </a:moveTo>
                              <a:lnTo>
                                <a:pt x="0" y="315"/>
                              </a:lnTo>
                              <a:lnTo>
                                <a:pt x="0" y="6"/>
                              </a:lnTo>
                              <a:lnTo>
                                <a:pt x="25" y="6"/>
                              </a:lnTo>
                              <a:lnTo>
                                <a:pt x="25" y="45"/>
                              </a:lnTo>
                              <a:lnTo>
                                <a:pt x="26" y="45"/>
                              </a:lnTo>
                              <a:cubicBezTo>
                                <a:pt x="30" y="37"/>
                                <a:pt x="35" y="31"/>
                                <a:pt x="41" y="25"/>
                              </a:cubicBezTo>
                              <a:cubicBezTo>
                                <a:pt x="46" y="20"/>
                                <a:pt x="53" y="15"/>
                                <a:pt x="60" y="11"/>
                              </a:cubicBezTo>
                              <a:cubicBezTo>
                                <a:pt x="67" y="7"/>
                                <a:pt x="74" y="5"/>
                                <a:pt x="82" y="3"/>
                              </a:cubicBezTo>
                              <a:cubicBezTo>
                                <a:pt x="89" y="1"/>
                                <a:pt x="96" y="0"/>
                                <a:pt x="103" y="0"/>
                              </a:cubicBezTo>
                              <a:cubicBezTo>
                                <a:pt x="121" y="0"/>
                                <a:pt x="137" y="3"/>
                                <a:pt x="149" y="9"/>
                              </a:cubicBezTo>
                              <a:cubicBezTo>
                                <a:pt x="162" y="15"/>
                                <a:pt x="172" y="23"/>
                                <a:pt x="180" y="33"/>
                              </a:cubicBezTo>
                              <a:cubicBezTo>
                                <a:pt x="189" y="44"/>
                                <a:pt x="195" y="56"/>
                                <a:pt x="198" y="70"/>
                              </a:cubicBezTo>
                              <a:cubicBezTo>
                                <a:pt x="202" y="85"/>
                                <a:pt x="204" y="100"/>
                                <a:pt x="204" y="116"/>
                              </a:cubicBezTo>
                              <a:cubicBezTo>
                                <a:pt x="204" y="132"/>
                                <a:pt x="202" y="147"/>
                                <a:pt x="198" y="161"/>
                              </a:cubicBezTo>
                              <a:cubicBezTo>
                                <a:pt x="194" y="175"/>
                                <a:pt x="188" y="188"/>
                                <a:pt x="180" y="198"/>
                              </a:cubicBezTo>
                              <a:cubicBezTo>
                                <a:pt x="171" y="209"/>
                                <a:pt x="161" y="218"/>
                                <a:pt x="149" y="224"/>
                              </a:cubicBezTo>
                              <a:cubicBezTo>
                                <a:pt x="136" y="231"/>
                                <a:pt x="122" y="234"/>
                                <a:pt x="105" y="234"/>
                              </a:cubicBezTo>
                              <a:cubicBezTo>
                                <a:pt x="89" y="234"/>
                                <a:pt x="74" y="230"/>
                                <a:pt x="59" y="223"/>
                              </a:cubicBezTo>
                              <a:cubicBezTo>
                                <a:pt x="45" y="216"/>
                                <a:pt x="34" y="206"/>
                                <a:pt x="25" y="192"/>
                              </a:cubicBezTo>
                              <a:lnTo>
                                <a:pt x="25" y="31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Freeform 43"/>
                      <wps:cNvSpPr>
                        <a:spLocks/>
                      </wps:cNvSpPr>
                      <wps:spPr bwMode="auto">
                        <a:xfrm>
                          <a:off x="6754" y="1743"/>
                          <a:ext cx="118" cy="270"/>
                        </a:xfrm>
                        <a:custGeom>
                          <a:avLst/>
                          <a:gdLst>
                            <a:gd name="T0" fmla="*/ 26 w 99"/>
                            <a:gd name="T1" fmla="*/ 228 h 228"/>
                            <a:gd name="T2" fmla="*/ 0 w 99"/>
                            <a:gd name="T3" fmla="*/ 228 h 228"/>
                            <a:gd name="T4" fmla="*/ 0 w 99"/>
                            <a:gd name="T5" fmla="*/ 6 h 228"/>
                            <a:gd name="T6" fmla="*/ 26 w 99"/>
                            <a:gd name="T7" fmla="*/ 6 h 228"/>
                            <a:gd name="T8" fmla="*/ 26 w 99"/>
                            <a:gd name="T9" fmla="*/ 47 h 228"/>
                            <a:gd name="T10" fmla="*/ 26 w 99"/>
                            <a:gd name="T11" fmla="*/ 47 h 228"/>
                            <a:gd name="T12" fmla="*/ 54 w 99"/>
                            <a:gd name="T13" fmla="*/ 10 h 228"/>
                            <a:gd name="T14" fmla="*/ 99 w 99"/>
                            <a:gd name="T15" fmla="*/ 0 h 228"/>
                            <a:gd name="T16" fmla="*/ 99 w 99"/>
                            <a:gd name="T17" fmla="*/ 27 h 228"/>
                            <a:gd name="T18" fmla="*/ 63 w 99"/>
                            <a:gd name="T19" fmla="*/ 34 h 228"/>
                            <a:gd name="T20" fmla="*/ 40 w 99"/>
                            <a:gd name="T21" fmla="*/ 54 h 228"/>
                            <a:gd name="T22" fmla="*/ 29 w 99"/>
                            <a:gd name="T23" fmla="*/ 83 h 228"/>
                            <a:gd name="T24" fmla="*/ 26 w 99"/>
                            <a:gd name="T25" fmla="*/ 119 h 228"/>
                            <a:gd name="T26" fmla="*/ 26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6" y="228"/>
                              </a:moveTo>
                              <a:lnTo>
                                <a:pt x="0" y="228"/>
                              </a:lnTo>
                              <a:lnTo>
                                <a:pt x="0" y="6"/>
                              </a:lnTo>
                              <a:lnTo>
                                <a:pt x="26" y="6"/>
                              </a:lnTo>
                              <a:lnTo>
                                <a:pt x="26" y="47"/>
                              </a:lnTo>
                              <a:lnTo>
                                <a:pt x="26" y="47"/>
                              </a:lnTo>
                              <a:cubicBezTo>
                                <a:pt x="34" y="29"/>
                                <a:pt x="43" y="17"/>
                                <a:pt x="54" y="10"/>
                              </a:cubicBezTo>
                              <a:cubicBezTo>
                                <a:pt x="65" y="3"/>
                                <a:pt x="80" y="0"/>
                                <a:pt x="99" y="0"/>
                              </a:cubicBezTo>
                              <a:lnTo>
                                <a:pt x="99" y="27"/>
                              </a:lnTo>
                              <a:cubicBezTo>
                                <a:pt x="84" y="27"/>
                                <a:pt x="72" y="29"/>
                                <a:pt x="63" y="34"/>
                              </a:cubicBezTo>
                              <a:cubicBezTo>
                                <a:pt x="53" y="39"/>
                                <a:pt x="46" y="46"/>
                                <a:pt x="40" y="54"/>
                              </a:cubicBezTo>
                              <a:cubicBezTo>
                                <a:pt x="35" y="62"/>
                                <a:pt x="31" y="72"/>
                                <a:pt x="29" y="83"/>
                              </a:cubicBezTo>
                              <a:cubicBezTo>
                                <a:pt x="27" y="95"/>
                                <a:pt x="26" y="107"/>
                                <a:pt x="26" y="119"/>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Freeform 44"/>
                      <wps:cNvSpPr>
                        <a:spLocks noEditPoints="1"/>
                      </wps:cNvSpPr>
                      <wps:spPr bwMode="auto">
                        <a:xfrm>
                          <a:off x="7007" y="1743"/>
                          <a:ext cx="244" cy="277"/>
                        </a:xfrm>
                        <a:custGeom>
                          <a:avLst/>
                          <a:gdLst>
                            <a:gd name="T0" fmla="*/ 178 w 206"/>
                            <a:gd name="T1" fmla="*/ 117 h 234"/>
                            <a:gd name="T2" fmla="*/ 174 w 206"/>
                            <a:gd name="T3" fmla="*/ 80 h 234"/>
                            <a:gd name="T4" fmla="*/ 161 w 206"/>
                            <a:gd name="T5" fmla="*/ 50 h 234"/>
                            <a:gd name="T6" fmla="*/ 137 w 206"/>
                            <a:gd name="T7" fmla="*/ 30 h 234"/>
                            <a:gd name="T8" fmla="*/ 103 w 206"/>
                            <a:gd name="T9" fmla="*/ 23 h 234"/>
                            <a:gd name="T10" fmla="*/ 68 w 206"/>
                            <a:gd name="T11" fmla="*/ 31 h 234"/>
                            <a:gd name="T12" fmla="*/ 45 w 206"/>
                            <a:gd name="T13" fmla="*/ 52 h 234"/>
                            <a:gd name="T14" fmla="*/ 31 w 206"/>
                            <a:gd name="T15" fmla="*/ 82 h 234"/>
                            <a:gd name="T16" fmla="*/ 27 w 206"/>
                            <a:gd name="T17" fmla="*/ 117 h 234"/>
                            <a:gd name="T18" fmla="*/ 32 w 206"/>
                            <a:gd name="T19" fmla="*/ 155 h 234"/>
                            <a:gd name="T20" fmla="*/ 46 w 206"/>
                            <a:gd name="T21" fmla="*/ 184 h 234"/>
                            <a:gd name="T22" fmla="*/ 70 w 206"/>
                            <a:gd name="T23" fmla="*/ 204 h 234"/>
                            <a:gd name="T24" fmla="*/ 103 w 206"/>
                            <a:gd name="T25" fmla="*/ 211 h 234"/>
                            <a:gd name="T26" fmla="*/ 137 w 206"/>
                            <a:gd name="T27" fmla="*/ 203 h 234"/>
                            <a:gd name="T28" fmla="*/ 161 w 206"/>
                            <a:gd name="T29" fmla="*/ 181 h 234"/>
                            <a:gd name="T30" fmla="*/ 174 w 206"/>
                            <a:gd name="T31" fmla="*/ 151 h 234"/>
                            <a:gd name="T32" fmla="*/ 178 w 206"/>
                            <a:gd name="T33" fmla="*/ 117 h 234"/>
                            <a:gd name="T34" fmla="*/ 103 w 206"/>
                            <a:gd name="T35" fmla="*/ 234 h 234"/>
                            <a:gd name="T36" fmla="*/ 63 w 206"/>
                            <a:gd name="T37" fmla="*/ 226 h 234"/>
                            <a:gd name="T38" fmla="*/ 30 w 206"/>
                            <a:gd name="T39" fmla="*/ 204 h 234"/>
                            <a:gd name="T40" fmla="*/ 8 w 206"/>
                            <a:gd name="T41" fmla="*/ 168 h 234"/>
                            <a:gd name="T42" fmla="*/ 0 w 206"/>
                            <a:gd name="T43" fmla="*/ 117 h 234"/>
                            <a:gd name="T44" fmla="*/ 6 w 206"/>
                            <a:gd name="T45" fmla="*/ 71 h 234"/>
                            <a:gd name="T46" fmla="*/ 25 w 206"/>
                            <a:gd name="T47" fmla="*/ 34 h 234"/>
                            <a:gd name="T48" fmla="*/ 58 w 206"/>
                            <a:gd name="T49" fmla="*/ 9 h 234"/>
                            <a:gd name="T50" fmla="*/ 103 w 206"/>
                            <a:gd name="T51" fmla="*/ 0 h 234"/>
                            <a:gd name="T52" fmla="*/ 148 w 206"/>
                            <a:gd name="T53" fmla="*/ 9 h 234"/>
                            <a:gd name="T54" fmla="*/ 180 w 206"/>
                            <a:gd name="T55" fmla="*/ 34 h 234"/>
                            <a:gd name="T56" fmla="*/ 199 w 206"/>
                            <a:gd name="T57" fmla="*/ 71 h 234"/>
                            <a:gd name="T58" fmla="*/ 206 w 206"/>
                            <a:gd name="T59" fmla="*/ 117 h 234"/>
                            <a:gd name="T60" fmla="*/ 198 w 206"/>
                            <a:gd name="T61" fmla="*/ 165 h 234"/>
                            <a:gd name="T62" fmla="*/ 178 w 206"/>
                            <a:gd name="T63" fmla="*/ 202 h 234"/>
                            <a:gd name="T64" fmla="*/ 145 w 206"/>
                            <a:gd name="T65" fmla="*/ 225 h 234"/>
                            <a:gd name="T66" fmla="*/ 103 w 206"/>
                            <a:gd name="T67"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6" h="234">
                              <a:moveTo>
                                <a:pt x="178" y="117"/>
                              </a:moveTo>
                              <a:cubicBezTo>
                                <a:pt x="178" y="104"/>
                                <a:pt x="177" y="91"/>
                                <a:pt x="174" y="80"/>
                              </a:cubicBezTo>
                              <a:cubicBezTo>
                                <a:pt x="171" y="68"/>
                                <a:pt x="167" y="58"/>
                                <a:pt x="161" y="50"/>
                              </a:cubicBezTo>
                              <a:cubicBezTo>
                                <a:pt x="155" y="42"/>
                                <a:pt x="147" y="35"/>
                                <a:pt x="137" y="30"/>
                              </a:cubicBezTo>
                              <a:cubicBezTo>
                                <a:pt x="128" y="25"/>
                                <a:pt x="116" y="23"/>
                                <a:pt x="103" y="23"/>
                              </a:cubicBezTo>
                              <a:cubicBezTo>
                                <a:pt x="89" y="23"/>
                                <a:pt x="78" y="25"/>
                                <a:pt x="68" y="31"/>
                              </a:cubicBezTo>
                              <a:cubicBezTo>
                                <a:pt x="59" y="36"/>
                                <a:pt x="51" y="43"/>
                                <a:pt x="45" y="52"/>
                              </a:cubicBezTo>
                              <a:cubicBezTo>
                                <a:pt x="39" y="60"/>
                                <a:pt x="34" y="70"/>
                                <a:pt x="31" y="82"/>
                              </a:cubicBezTo>
                              <a:cubicBezTo>
                                <a:pt x="29" y="93"/>
                                <a:pt x="27" y="105"/>
                                <a:pt x="27" y="117"/>
                              </a:cubicBezTo>
                              <a:cubicBezTo>
                                <a:pt x="27" y="130"/>
                                <a:pt x="29" y="143"/>
                                <a:pt x="32" y="155"/>
                              </a:cubicBezTo>
                              <a:cubicBezTo>
                                <a:pt x="35" y="166"/>
                                <a:pt x="40" y="176"/>
                                <a:pt x="46" y="184"/>
                              </a:cubicBezTo>
                              <a:cubicBezTo>
                                <a:pt x="53" y="193"/>
                                <a:pt x="61" y="199"/>
                                <a:pt x="70" y="204"/>
                              </a:cubicBezTo>
                              <a:cubicBezTo>
                                <a:pt x="80" y="208"/>
                                <a:pt x="90" y="211"/>
                                <a:pt x="103" y="211"/>
                              </a:cubicBezTo>
                              <a:cubicBezTo>
                                <a:pt x="116" y="211"/>
                                <a:pt x="128" y="208"/>
                                <a:pt x="137" y="203"/>
                              </a:cubicBezTo>
                              <a:cubicBezTo>
                                <a:pt x="147" y="197"/>
                                <a:pt x="155" y="190"/>
                                <a:pt x="161" y="181"/>
                              </a:cubicBezTo>
                              <a:cubicBezTo>
                                <a:pt x="167" y="173"/>
                                <a:pt x="171" y="163"/>
                                <a:pt x="174" y="151"/>
                              </a:cubicBezTo>
                              <a:cubicBezTo>
                                <a:pt x="177" y="140"/>
                                <a:pt x="178" y="129"/>
                                <a:pt x="178" y="117"/>
                              </a:cubicBezTo>
                              <a:close/>
                              <a:moveTo>
                                <a:pt x="103" y="234"/>
                              </a:moveTo>
                              <a:cubicBezTo>
                                <a:pt x="88" y="234"/>
                                <a:pt x="75" y="231"/>
                                <a:pt x="63" y="226"/>
                              </a:cubicBezTo>
                              <a:cubicBezTo>
                                <a:pt x="50" y="221"/>
                                <a:pt x="39" y="214"/>
                                <a:pt x="30" y="204"/>
                              </a:cubicBezTo>
                              <a:cubicBezTo>
                                <a:pt x="21" y="195"/>
                                <a:pt x="13" y="182"/>
                                <a:pt x="8" y="168"/>
                              </a:cubicBezTo>
                              <a:cubicBezTo>
                                <a:pt x="2" y="153"/>
                                <a:pt x="0" y="136"/>
                                <a:pt x="0" y="117"/>
                              </a:cubicBezTo>
                              <a:cubicBezTo>
                                <a:pt x="0" y="100"/>
                                <a:pt x="2" y="85"/>
                                <a:pt x="6" y="71"/>
                              </a:cubicBezTo>
                              <a:cubicBezTo>
                                <a:pt x="10" y="57"/>
                                <a:pt x="17" y="44"/>
                                <a:pt x="25" y="34"/>
                              </a:cubicBezTo>
                              <a:cubicBezTo>
                                <a:pt x="34" y="23"/>
                                <a:pt x="45" y="15"/>
                                <a:pt x="58" y="9"/>
                              </a:cubicBezTo>
                              <a:cubicBezTo>
                                <a:pt x="70" y="3"/>
                                <a:pt x="85" y="0"/>
                                <a:pt x="103" y="0"/>
                              </a:cubicBezTo>
                              <a:cubicBezTo>
                                <a:pt x="120" y="0"/>
                                <a:pt x="135" y="3"/>
                                <a:pt x="148" y="9"/>
                              </a:cubicBezTo>
                              <a:cubicBezTo>
                                <a:pt x="161" y="15"/>
                                <a:pt x="172" y="23"/>
                                <a:pt x="180" y="34"/>
                              </a:cubicBezTo>
                              <a:cubicBezTo>
                                <a:pt x="189" y="44"/>
                                <a:pt x="195" y="56"/>
                                <a:pt x="199" y="71"/>
                              </a:cubicBezTo>
                              <a:cubicBezTo>
                                <a:pt x="204" y="85"/>
                                <a:pt x="206" y="100"/>
                                <a:pt x="206" y="117"/>
                              </a:cubicBezTo>
                              <a:cubicBezTo>
                                <a:pt x="206" y="134"/>
                                <a:pt x="203" y="150"/>
                                <a:pt x="198" y="165"/>
                              </a:cubicBezTo>
                              <a:cubicBezTo>
                                <a:pt x="193" y="179"/>
                                <a:pt x="187" y="191"/>
                                <a:pt x="178" y="202"/>
                              </a:cubicBezTo>
                              <a:cubicBezTo>
                                <a:pt x="169" y="212"/>
                                <a:pt x="158" y="220"/>
                                <a:pt x="145" y="225"/>
                              </a:cubicBezTo>
                              <a:cubicBezTo>
                                <a:pt x="132" y="231"/>
                                <a:pt x="118" y="234"/>
                                <a:pt x="103" y="234"/>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Freeform 45"/>
                      <wps:cNvSpPr>
                        <a:spLocks noEditPoints="1"/>
                      </wps:cNvSpPr>
                      <wps:spPr bwMode="auto">
                        <a:xfrm>
                          <a:off x="7401" y="1743"/>
                          <a:ext cx="242" cy="378"/>
                        </a:xfrm>
                        <a:custGeom>
                          <a:avLst/>
                          <a:gdLst>
                            <a:gd name="T0" fmla="*/ 178 w 204"/>
                            <a:gd name="T1" fmla="*/ 118 h 319"/>
                            <a:gd name="T2" fmla="*/ 173 w 204"/>
                            <a:gd name="T3" fmla="*/ 80 h 319"/>
                            <a:gd name="T4" fmla="*/ 159 w 204"/>
                            <a:gd name="T5" fmla="*/ 50 h 319"/>
                            <a:gd name="T6" fmla="*/ 135 w 204"/>
                            <a:gd name="T7" fmla="*/ 30 h 319"/>
                            <a:gd name="T8" fmla="*/ 103 w 204"/>
                            <a:gd name="T9" fmla="*/ 23 h 319"/>
                            <a:gd name="T10" fmla="*/ 73 w 204"/>
                            <a:gd name="T11" fmla="*/ 28 h 319"/>
                            <a:gd name="T12" fmla="*/ 49 w 204"/>
                            <a:gd name="T13" fmla="*/ 45 h 319"/>
                            <a:gd name="T14" fmla="*/ 33 w 204"/>
                            <a:gd name="T15" fmla="*/ 73 h 319"/>
                            <a:gd name="T16" fmla="*/ 27 w 204"/>
                            <a:gd name="T17" fmla="*/ 110 h 319"/>
                            <a:gd name="T18" fmla="*/ 31 w 204"/>
                            <a:gd name="T19" fmla="*/ 149 h 319"/>
                            <a:gd name="T20" fmla="*/ 44 w 204"/>
                            <a:gd name="T21" fmla="*/ 181 h 319"/>
                            <a:gd name="T22" fmla="*/ 68 w 204"/>
                            <a:gd name="T23" fmla="*/ 203 h 319"/>
                            <a:gd name="T24" fmla="*/ 103 w 204"/>
                            <a:gd name="T25" fmla="*/ 211 h 319"/>
                            <a:gd name="T26" fmla="*/ 135 w 204"/>
                            <a:gd name="T27" fmla="*/ 203 h 319"/>
                            <a:gd name="T28" fmla="*/ 158 w 204"/>
                            <a:gd name="T29" fmla="*/ 183 h 319"/>
                            <a:gd name="T30" fmla="*/ 173 w 204"/>
                            <a:gd name="T31" fmla="*/ 153 h 319"/>
                            <a:gd name="T32" fmla="*/ 178 w 204"/>
                            <a:gd name="T33" fmla="*/ 118 h 319"/>
                            <a:gd name="T34" fmla="*/ 178 w 204"/>
                            <a:gd name="T35" fmla="*/ 6 h 319"/>
                            <a:gd name="T36" fmla="*/ 204 w 204"/>
                            <a:gd name="T37" fmla="*/ 6 h 319"/>
                            <a:gd name="T38" fmla="*/ 204 w 204"/>
                            <a:gd name="T39" fmla="*/ 206 h 319"/>
                            <a:gd name="T40" fmla="*/ 200 w 204"/>
                            <a:gd name="T41" fmla="*/ 249 h 319"/>
                            <a:gd name="T42" fmla="*/ 183 w 204"/>
                            <a:gd name="T43" fmla="*/ 285 h 319"/>
                            <a:gd name="T44" fmla="*/ 152 w 204"/>
                            <a:gd name="T45" fmla="*/ 310 h 319"/>
                            <a:gd name="T46" fmla="*/ 100 w 204"/>
                            <a:gd name="T47" fmla="*/ 319 h 319"/>
                            <a:gd name="T48" fmla="*/ 58 w 204"/>
                            <a:gd name="T49" fmla="*/ 313 h 319"/>
                            <a:gd name="T50" fmla="*/ 29 w 204"/>
                            <a:gd name="T51" fmla="*/ 297 h 319"/>
                            <a:gd name="T52" fmla="*/ 12 w 204"/>
                            <a:gd name="T53" fmla="*/ 276 h 319"/>
                            <a:gd name="T54" fmla="*/ 6 w 204"/>
                            <a:gd name="T55" fmla="*/ 255 h 319"/>
                            <a:gd name="T56" fmla="*/ 33 w 204"/>
                            <a:gd name="T57" fmla="*/ 255 h 319"/>
                            <a:gd name="T58" fmla="*/ 43 w 204"/>
                            <a:gd name="T59" fmla="*/ 275 h 319"/>
                            <a:gd name="T60" fmla="*/ 58 w 204"/>
                            <a:gd name="T61" fmla="*/ 288 h 319"/>
                            <a:gd name="T62" fmla="*/ 77 w 204"/>
                            <a:gd name="T63" fmla="*/ 294 h 319"/>
                            <a:gd name="T64" fmla="*/ 100 w 204"/>
                            <a:gd name="T65" fmla="*/ 296 h 319"/>
                            <a:gd name="T66" fmla="*/ 142 w 204"/>
                            <a:gd name="T67" fmla="*/ 287 h 319"/>
                            <a:gd name="T68" fmla="*/ 166 w 204"/>
                            <a:gd name="T69" fmla="*/ 263 h 319"/>
                            <a:gd name="T70" fmla="*/ 176 w 204"/>
                            <a:gd name="T71" fmla="*/ 230 h 319"/>
                            <a:gd name="T72" fmla="*/ 178 w 204"/>
                            <a:gd name="T73" fmla="*/ 192 h 319"/>
                            <a:gd name="T74" fmla="*/ 144 w 204"/>
                            <a:gd name="T75" fmla="*/ 223 h 319"/>
                            <a:gd name="T76" fmla="*/ 99 w 204"/>
                            <a:gd name="T77" fmla="*/ 234 h 319"/>
                            <a:gd name="T78" fmla="*/ 55 w 204"/>
                            <a:gd name="T79" fmla="*/ 224 h 319"/>
                            <a:gd name="T80" fmla="*/ 24 w 204"/>
                            <a:gd name="T81" fmla="*/ 198 h 319"/>
                            <a:gd name="T82" fmla="*/ 6 w 204"/>
                            <a:gd name="T83" fmla="*/ 161 h 319"/>
                            <a:gd name="T84" fmla="*/ 0 w 204"/>
                            <a:gd name="T85" fmla="*/ 116 h 319"/>
                            <a:gd name="T86" fmla="*/ 5 w 204"/>
                            <a:gd name="T87" fmla="*/ 70 h 319"/>
                            <a:gd name="T88" fmla="*/ 23 w 204"/>
                            <a:gd name="T89" fmla="*/ 33 h 319"/>
                            <a:gd name="T90" fmla="*/ 54 w 204"/>
                            <a:gd name="T91" fmla="*/ 9 h 319"/>
                            <a:gd name="T92" fmla="*/ 100 w 204"/>
                            <a:gd name="T93" fmla="*/ 0 h 319"/>
                            <a:gd name="T94" fmla="*/ 122 w 204"/>
                            <a:gd name="T95" fmla="*/ 3 h 319"/>
                            <a:gd name="T96" fmla="*/ 144 w 204"/>
                            <a:gd name="T97" fmla="*/ 11 h 319"/>
                            <a:gd name="T98" fmla="*/ 163 w 204"/>
                            <a:gd name="T99" fmla="*/ 25 h 319"/>
                            <a:gd name="T100" fmla="*/ 177 w 204"/>
                            <a:gd name="T101" fmla="*/ 45 h 319"/>
                            <a:gd name="T102" fmla="*/ 178 w 204"/>
                            <a:gd name="T103" fmla="*/ 45 h 319"/>
                            <a:gd name="T104" fmla="*/ 178 w 204"/>
                            <a:gd name="T105" fmla="*/ 6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4" h="319">
                              <a:moveTo>
                                <a:pt x="178" y="118"/>
                              </a:moveTo>
                              <a:cubicBezTo>
                                <a:pt x="178" y="104"/>
                                <a:pt x="177" y="92"/>
                                <a:pt x="173" y="80"/>
                              </a:cubicBezTo>
                              <a:cubicBezTo>
                                <a:pt x="170" y="68"/>
                                <a:pt x="165" y="58"/>
                                <a:pt x="159" y="50"/>
                              </a:cubicBezTo>
                              <a:cubicBezTo>
                                <a:pt x="153" y="42"/>
                                <a:pt x="145" y="35"/>
                                <a:pt x="135" y="30"/>
                              </a:cubicBezTo>
                              <a:cubicBezTo>
                                <a:pt x="126" y="25"/>
                                <a:pt x="115" y="23"/>
                                <a:pt x="103" y="23"/>
                              </a:cubicBezTo>
                              <a:cubicBezTo>
                                <a:pt x="92" y="23"/>
                                <a:pt x="82" y="25"/>
                                <a:pt x="73" y="28"/>
                              </a:cubicBezTo>
                              <a:cubicBezTo>
                                <a:pt x="64" y="32"/>
                                <a:pt x="56" y="38"/>
                                <a:pt x="49" y="45"/>
                              </a:cubicBezTo>
                              <a:cubicBezTo>
                                <a:pt x="42" y="53"/>
                                <a:pt x="37" y="62"/>
                                <a:pt x="33" y="73"/>
                              </a:cubicBezTo>
                              <a:cubicBezTo>
                                <a:pt x="29" y="83"/>
                                <a:pt x="27" y="96"/>
                                <a:pt x="27" y="110"/>
                              </a:cubicBezTo>
                              <a:cubicBezTo>
                                <a:pt x="27" y="124"/>
                                <a:pt x="28" y="137"/>
                                <a:pt x="31" y="149"/>
                              </a:cubicBezTo>
                              <a:cubicBezTo>
                                <a:pt x="34" y="161"/>
                                <a:pt x="38" y="172"/>
                                <a:pt x="44" y="181"/>
                              </a:cubicBezTo>
                              <a:cubicBezTo>
                                <a:pt x="51" y="190"/>
                                <a:pt x="59" y="197"/>
                                <a:pt x="68" y="203"/>
                              </a:cubicBezTo>
                              <a:cubicBezTo>
                                <a:pt x="78" y="208"/>
                                <a:pt x="90" y="211"/>
                                <a:pt x="103" y="211"/>
                              </a:cubicBezTo>
                              <a:cubicBezTo>
                                <a:pt x="115" y="211"/>
                                <a:pt x="125" y="208"/>
                                <a:pt x="135" y="203"/>
                              </a:cubicBezTo>
                              <a:cubicBezTo>
                                <a:pt x="144" y="198"/>
                                <a:pt x="152" y="191"/>
                                <a:pt x="158" y="183"/>
                              </a:cubicBezTo>
                              <a:cubicBezTo>
                                <a:pt x="165" y="175"/>
                                <a:pt x="170" y="165"/>
                                <a:pt x="173" y="153"/>
                              </a:cubicBezTo>
                              <a:cubicBezTo>
                                <a:pt x="177" y="142"/>
                                <a:pt x="178" y="130"/>
                                <a:pt x="178" y="118"/>
                              </a:cubicBezTo>
                              <a:close/>
                              <a:moveTo>
                                <a:pt x="178" y="6"/>
                              </a:moveTo>
                              <a:lnTo>
                                <a:pt x="204" y="6"/>
                              </a:lnTo>
                              <a:lnTo>
                                <a:pt x="204" y="206"/>
                              </a:lnTo>
                              <a:cubicBezTo>
                                <a:pt x="204" y="221"/>
                                <a:pt x="203" y="235"/>
                                <a:pt x="200" y="249"/>
                              </a:cubicBezTo>
                              <a:cubicBezTo>
                                <a:pt x="197" y="263"/>
                                <a:pt x="191" y="275"/>
                                <a:pt x="183" y="285"/>
                              </a:cubicBezTo>
                              <a:cubicBezTo>
                                <a:pt x="176" y="295"/>
                                <a:pt x="165" y="303"/>
                                <a:pt x="152" y="310"/>
                              </a:cubicBezTo>
                              <a:cubicBezTo>
                                <a:pt x="138" y="316"/>
                                <a:pt x="121" y="319"/>
                                <a:pt x="100" y="319"/>
                              </a:cubicBezTo>
                              <a:cubicBezTo>
                                <a:pt x="83" y="319"/>
                                <a:pt x="69" y="317"/>
                                <a:pt x="58" y="313"/>
                              </a:cubicBezTo>
                              <a:cubicBezTo>
                                <a:pt x="46" y="308"/>
                                <a:pt x="36" y="303"/>
                                <a:pt x="29" y="297"/>
                              </a:cubicBezTo>
                              <a:cubicBezTo>
                                <a:pt x="22" y="291"/>
                                <a:pt x="16" y="284"/>
                                <a:pt x="12" y="276"/>
                              </a:cubicBezTo>
                              <a:cubicBezTo>
                                <a:pt x="8" y="268"/>
                                <a:pt x="6" y="261"/>
                                <a:pt x="6" y="255"/>
                              </a:cubicBezTo>
                              <a:lnTo>
                                <a:pt x="33" y="255"/>
                              </a:lnTo>
                              <a:cubicBezTo>
                                <a:pt x="35" y="263"/>
                                <a:pt x="38" y="270"/>
                                <a:pt x="43" y="275"/>
                              </a:cubicBezTo>
                              <a:cubicBezTo>
                                <a:pt x="47" y="281"/>
                                <a:pt x="52" y="285"/>
                                <a:pt x="58" y="288"/>
                              </a:cubicBezTo>
                              <a:cubicBezTo>
                                <a:pt x="64" y="291"/>
                                <a:pt x="70" y="293"/>
                                <a:pt x="77" y="294"/>
                              </a:cubicBezTo>
                              <a:cubicBezTo>
                                <a:pt x="85" y="295"/>
                                <a:pt x="92" y="296"/>
                                <a:pt x="100" y="296"/>
                              </a:cubicBezTo>
                              <a:cubicBezTo>
                                <a:pt x="117" y="296"/>
                                <a:pt x="131" y="293"/>
                                <a:pt x="142" y="287"/>
                              </a:cubicBezTo>
                              <a:cubicBezTo>
                                <a:pt x="152" y="281"/>
                                <a:pt x="160" y="273"/>
                                <a:pt x="166" y="263"/>
                              </a:cubicBezTo>
                              <a:cubicBezTo>
                                <a:pt x="171" y="253"/>
                                <a:pt x="175" y="242"/>
                                <a:pt x="176" y="230"/>
                              </a:cubicBezTo>
                              <a:cubicBezTo>
                                <a:pt x="178" y="218"/>
                                <a:pt x="179" y="205"/>
                                <a:pt x="178" y="192"/>
                              </a:cubicBezTo>
                              <a:cubicBezTo>
                                <a:pt x="170" y="206"/>
                                <a:pt x="159" y="216"/>
                                <a:pt x="144" y="223"/>
                              </a:cubicBezTo>
                              <a:cubicBezTo>
                                <a:pt x="130" y="230"/>
                                <a:pt x="115" y="234"/>
                                <a:pt x="99" y="234"/>
                              </a:cubicBezTo>
                              <a:cubicBezTo>
                                <a:pt x="82" y="234"/>
                                <a:pt x="67" y="231"/>
                                <a:pt x="55" y="224"/>
                              </a:cubicBezTo>
                              <a:cubicBezTo>
                                <a:pt x="42" y="218"/>
                                <a:pt x="32" y="209"/>
                                <a:pt x="24" y="198"/>
                              </a:cubicBezTo>
                              <a:cubicBezTo>
                                <a:pt x="16" y="188"/>
                                <a:pt x="10" y="175"/>
                                <a:pt x="6" y="161"/>
                              </a:cubicBezTo>
                              <a:cubicBezTo>
                                <a:pt x="2" y="147"/>
                                <a:pt x="0" y="132"/>
                                <a:pt x="0" y="116"/>
                              </a:cubicBezTo>
                              <a:cubicBezTo>
                                <a:pt x="0" y="100"/>
                                <a:pt x="2" y="85"/>
                                <a:pt x="5" y="70"/>
                              </a:cubicBezTo>
                              <a:cubicBezTo>
                                <a:pt x="9" y="56"/>
                                <a:pt x="15" y="44"/>
                                <a:pt x="23" y="33"/>
                              </a:cubicBezTo>
                              <a:cubicBezTo>
                                <a:pt x="31" y="23"/>
                                <a:pt x="42" y="15"/>
                                <a:pt x="54" y="9"/>
                              </a:cubicBezTo>
                              <a:cubicBezTo>
                                <a:pt x="67" y="3"/>
                                <a:pt x="82" y="0"/>
                                <a:pt x="100" y="0"/>
                              </a:cubicBezTo>
                              <a:cubicBezTo>
                                <a:pt x="107" y="0"/>
                                <a:pt x="115" y="1"/>
                                <a:pt x="122" y="3"/>
                              </a:cubicBezTo>
                              <a:cubicBezTo>
                                <a:pt x="130" y="5"/>
                                <a:pt x="137" y="7"/>
                                <a:pt x="144" y="11"/>
                              </a:cubicBezTo>
                              <a:cubicBezTo>
                                <a:pt x="151" y="15"/>
                                <a:pt x="157" y="20"/>
                                <a:pt x="163" y="25"/>
                              </a:cubicBezTo>
                              <a:cubicBezTo>
                                <a:pt x="169" y="31"/>
                                <a:pt x="174" y="37"/>
                                <a:pt x="177" y="45"/>
                              </a:cubicBezTo>
                              <a:lnTo>
                                <a:pt x="178" y="45"/>
                              </a:lnTo>
                              <a:lnTo>
                                <a:pt x="178" y="6"/>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Freeform 46" hidden="1"/>
                      <wps:cNvSpPr>
                        <a:spLocks/>
                      </wps:cNvSpPr>
                      <wps:spPr bwMode="auto">
                        <a:xfrm>
                          <a:off x="7" y="1244"/>
                          <a:ext cx="2537" cy="31"/>
                        </a:xfrm>
                        <a:custGeom>
                          <a:avLst/>
                          <a:gdLst>
                            <a:gd name="T0" fmla="*/ 2125 w 2138"/>
                            <a:gd name="T1" fmla="*/ 26 h 26"/>
                            <a:gd name="T2" fmla="*/ 13 w 2138"/>
                            <a:gd name="T3" fmla="*/ 26 h 26"/>
                            <a:gd name="T4" fmla="*/ 0 w 2138"/>
                            <a:gd name="T5" fmla="*/ 13 h 26"/>
                            <a:gd name="T6" fmla="*/ 13 w 2138"/>
                            <a:gd name="T7" fmla="*/ 0 h 26"/>
                            <a:gd name="T8" fmla="*/ 2125 w 2138"/>
                            <a:gd name="T9" fmla="*/ 0 h 26"/>
                            <a:gd name="T10" fmla="*/ 2138 w 2138"/>
                            <a:gd name="T11" fmla="*/ 13 h 26"/>
                            <a:gd name="T12" fmla="*/ 2125 w 2138"/>
                            <a:gd name="T13" fmla="*/ 26 h 26"/>
                          </a:gdLst>
                          <a:ahLst/>
                          <a:cxnLst>
                            <a:cxn ang="0">
                              <a:pos x="T0" y="T1"/>
                            </a:cxn>
                            <a:cxn ang="0">
                              <a:pos x="T2" y="T3"/>
                            </a:cxn>
                            <a:cxn ang="0">
                              <a:pos x="T4" y="T5"/>
                            </a:cxn>
                            <a:cxn ang="0">
                              <a:pos x="T6" y="T7"/>
                            </a:cxn>
                            <a:cxn ang="0">
                              <a:pos x="T8" y="T9"/>
                            </a:cxn>
                            <a:cxn ang="0">
                              <a:pos x="T10" y="T11"/>
                            </a:cxn>
                            <a:cxn ang="0">
                              <a:pos x="T12" y="T13"/>
                            </a:cxn>
                          </a:cxnLst>
                          <a:rect l="0" t="0" r="r" b="b"/>
                          <a:pathLst>
                            <a:path w="2138" h="26">
                              <a:moveTo>
                                <a:pt x="2125" y="26"/>
                              </a:moveTo>
                              <a:lnTo>
                                <a:pt x="13" y="26"/>
                              </a:lnTo>
                              <a:cubicBezTo>
                                <a:pt x="6" y="26"/>
                                <a:pt x="0" y="20"/>
                                <a:pt x="0" y="13"/>
                              </a:cubicBezTo>
                              <a:cubicBezTo>
                                <a:pt x="0" y="6"/>
                                <a:pt x="6" y="0"/>
                                <a:pt x="13" y="0"/>
                              </a:cubicBezTo>
                              <a:lnTo>
                                <a:pt x="2125" y="0"/>
                              </a:lnTo>
                              <a:cubicBezTo>
                                <a:pt x="2132" y="0"/>
                                <a:pt x="2138" y="6"/>
                                <a:pt x="2138" y="13"/>
                              </a:cubicBezTo>
                              <a:cubicBezTo>
                                <a:pt x="2138" y="20"/>
                                <a:pt x="2132" y="26"/>
                                <a:pt x="2125" y="26"/>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Freeform 47" hidden="1"/>
                      <wps:cNvSpPr>
                        <a:spLocks/>
                      </wps:cNvSpPr>
                      <wps:spPr bwMode="auto">
                        <a:xfrm>
                          <a:off x="718" y="636"/>
                          <a:ext cx="31" cy="639"/>
                        </a:xfrm>
                        <a:custGeom>
                          <a:avLst/>
                          <a:gdLst>
                            <a:gd name="T0" fmla="*/ 13 w 26"/>
                            <a:gd name="T1" fmla="*/ 539 h 539"/>
                            <a:gd name="T2" fmla="*/ 0 w 26"/>
                            <a:gd name="T3" fmla="*/ 526 h 539"/>
                            <a:gd name="T4" fmla="*/ 0 w 26"/>
                            <a:gd name="T5" fmla="*/ 13 h 539"/>
                            <a:gd name="T6" fmla="*/ 13 w 26"/>
                            <a:gd name="T7" fmla="*/ 0 h 539"/>
                            <a:gd name="T8" fmla="*/ 26 w 26"/>
                            <a:gd name="T9" fmla="*/ 13 h 539"/>
                            <a:gd name="T10" fmla="*/ 26 w 26"/>
                            <a:gd name="T11" fmla="*/ 526 h 539"/>
                            <a:gd name="T12" fmla="*/ 13 w 26"/>
                            <a:gd name="T13" fmla="*/ 539 h 539"/>
                          </a:gdLst>
                          <a:ahLst/>
                          <a:cxnLst>
                            <a:cxn ang="0">
                              <a:pos x="T0" y="T1"/>
                            </a:cxn>
                            <a:cxn ang="0">
                              <a:pos x="T2" y="T3"/>
                            </a:cxn>
                            <a:cxn ang="0">
                              <a:pos x="T4" y="T5"/>
                            </a:cxn>
                            <a:cxn ang="0">
                              <a:pos x="T6" y="T7"/>
                            </a:cxn>
                            <a:cxn ang="0">
                              <a:pos x="T8" y="T9"/>
                            </a:cxn>
                            <a:cxn ang="0">
                              <a:pos x="T10" y="T11"/>
                            </a:cxn>
                            <a:cxn ang="0">
                              <a:pos x="T12" y="T13"/>
                            </a:cxn>
                          </a:cxnLst>
                          <a:rect l="0" t="0" r="r" b="b"/>
                          <a:pathLst>
                            <a:path w="26" h="539">
                              <a:moveTo>
                                <a:pt x="13" y="539"/>
                              </a:moveTo>
                              <a:cubicBezTo>
                                <a:pt x="6" y="539"/>
                                <a:pt x="0" y="533"/>
                                <a:pt x="0" y="526"/>
                              </a:cubicBezTo>
                              <a:lnTo>
                                <a:pt x="0" y="13"/>
                              </a:lnTo>
                              <a:cubicBezTo>
                                <a:pt x="0" y="6"/>
                                <a:pt x="6" y="0"/>
                                <a:pt x="13" y="0"/>
                              </a:cubicBezTo>
                              <a:cubicBezTo>
                                <a:pt x="20" y="0"/>
                                <a:pt x="26" y="6"/>
                                <a:pt x="26" y="13"/>
                              </a:cubicBezTo>
                              <a:lnTo>
                                <a:pt x="26" y="526"/>
                              </a:lnTo>
                              <a:cubicBezTo>
                                <a:pt x="26" y="533"/>
                                <a:pt x="20" y="539"/>
                                <a:pt x="13" y="539"/>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Freeform 48" hidden="1"/>
                      <wps:cNvSpPr>
                        <a:spLocks/>
                      </wps:cNvSpPr>
                      <wps:spPr bwMode="auto">
                        <a:xfrm>
                          <a:off x="1807" y="636"/>
                          <a:ext cx="30" cy="639"/>
                        </a:xfrm>
                        <a:custGeom>
                          <a:avLst/>
                          <a:gdLst>
                            <a:gd name="T0" fmla="*/ 13 w 25"/>
                            <a:gd name="T1" fmla="*/ 539 h 539"/>
                            <a:gd name="T2" fmla="*/ 0 w 25"/>
                            <a:gd name="T3" fmla="*/ 526 h 539"/>
                            <a:gd name="T4" fmla="*/ 0 w 25"/>
                            <a:gd name="T5" fmla="*/ 13 h 539"/>
                            <a:gd name="T6" fmla="*/ 13 w 25"/>
                            <a:gd name="T7" fmla="*/ 0 h 539"/>
                            <a:gd name="T8" fmla="*/ 25 w 25"/>
                            <a:gd name="T9" fmla="*/ 13 h 539"/>
                            <a:gd name="T10" fmla="*/ 25 w 25"/>
                            <a:gd name="T11" fmla="*/ 526 h 539"/>
                            <a:gd name="T12" fmla="*/ 13 w 25"/>
                            <a:gd name="T13" fmla="*/ 539 h 539"/>
                          </a:gdLst>
                          <a:ahLst/>
                          <a:cxnLst>
                            <a:cxn ang="0">
                              <a:pos x="T0" y="T1"/>
                            </a:cxn>
                            <a:cxn ang="0">
                              <a:pos x="T2" y="T3"/>
                            </a:cxn>
                            <a:cxn ang="0">
                              <a:pos x="T4" y="T5"/>
                            </a:cxn>
                            <a:cxn ang="0">
                              <a:pos x="T6" y="T7"/>
                            </a:cxn>
                            <a:cxn ang="0">
                              <a:pos x="T8" y="T9"/>
                            </a:cxn>
                            <a:cxn ang="0">
                              <a:pos x="T10" y="T11"/>
                            </a:cxn>
                            <a:cxn ang="0">
                              <a:pos x="T12" y="T13"/>
                            </a:cxn>
                          </a:cxnLst>
                          <a:rect l="0" t="0" r="r" b="b"/>
                          <a:pathLst>
                            <a:path w="25" h="539">
                              <a:moveTo>
                                <a:pt x="13" y="539"/>
                              </a:moveTo>
                              <a:cubicBezTo>
                                <a:pt x="6" y="539"/>
                                <a:pt x="0" y="533"/>
                                <a:pt x="0" y="526"/>
                              </a:cubicBezTo>
                              <a:lnTo>
                                <a:pt x="0" y="13"/>
                              </a:lnTo>
                              <a:cubicBezTo>
                                <a:pt x="0" y="6"/>
                                <a:pt x="6" y="0"/>
                                <a:pt x="13" y="0"/>
                              </a:cubicBezTo>
                              <a:cubicBezTo>
                                <a:pt x="20" y="0"/>
                                <a:pt x="25" y="6"/>
                                <a:pt x="25" y="13"/>
                              </a:cubicBezTo>
                              <a:lnTo>
                                <a:pt x="25" y="526"/>
                              </a:lnTo>
                              <a:cubicBezTo>
                                <a:pt x="25" y="533"/>
                                <a:pt x="20" y="539"/>
                                <a:pt x="13" y="539"/>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49" hidden="1"/>
                      <wps:cNvSpPr>
                        <a:spLocks/>
                      </wps:cNvSpPr>
                      <wps:spPr bwMode="auto">
                        <a:xfrm>
                          <a:off x="717" y="635"/>
                          <a:ext cx="578" cy="640"/>
                        </a:xfrm>
                        <a:custGeom>
                          <a:avLst/>
                          <a:gdLst>
                            <a:gd name="T0" fmla="*/ 473 w 487"/>
                            <a:gd name="T1" fmla="*/ 540 h 540"/>
                            <a:gd name="T2" fmla="*/ 463 w 487"/>
                            <a:gd name="T3" fmla="*/ 535 h 540"/>
                            <a:gd name="T4" fmla="*/ 5 w 487"/>
                            <a:gd name="T5" fmla="*/ 22 h 540"/>
                            <a:gd name="T6" fmla="*/ 6 w 487"/>
                            <a:gd name="T7" fmla="*/ 4 h 540"/>
                            <a:gd name="T8" fmla="*/ 23 w 487"/>
                            <a:gd name="T9" fmla="*/ 5 h 540"/>
                            <a:gd name="T10" fmla="*/ 482 w 487"/>
                            <a:gd name="T11" fmla="*/ 519 h 540"/>
                            <a:gd name="T12" fmla="*/ 481 w 487"/>
                            <a:gd name="T13" fmla="*/ 536 h 540"/>
                            <a:gd name="T14" fmla="*/ 473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473" y="540"/>
                              </a:moveTo>
                              <a:cubicBezTo>
                                <a:pt x="469" y="540"/>
                                <a:pt x="466" y="538"/>
                                <a:pt x="463" y="535"/>
                              </a:cubicBezTo>
                              <a:lnTo>
                                <a:pt x="5" y="22"/>
                              </a:lnTo>
                              <a:cubicBezTo>
                                <a:pt x="0" y="17"/>
                                <a:pt x="0" y="9"/>
                                <a:pt x="6" y="4"/>
                              </a:cubicBezTo>
                              <a:cubicBezTo>
                                <a:pt x="11" y="0"/>
                                <a:pt x="19" y="0"/>
                                <a:pt x="23" y="5"/>
                              </a:cubicBezTo>
                              <a:lnTo>
                                <a:pt x="482" y="519"/>
                              </a:lnTo>
                              <a:cubicBezTo>
                                <a:pt x="487" y="524"/>
                                <a:pt x="486" y="532"/>
                                <a:pt x="481" y="536"/>
                              </a:cubicBezTo>
                              <a:cubicBezTo>
                                <a:pt x="479" y="539"/>
                                <a:pt x="476" y="540"/>
                                <a:pt x="473" y="540"/>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0" hidden="1"/>
                      <wps:cNvSpPr>
                        <a:spLocks/>
                      </wps:cNvSpPr>
                      <wps:spPr bwMode="auto">
                        <a:xfrm>
                          <a:off x="1805" y="635"/>
                          <a:ext cx="578" cy="640"/>
                        </a:xfrm>
                        <a:custGeom>
                          <a:avLst/>
                          <a:gdLst>
                            <a:gd name="T0" fmla="*/ 473 w 487"/>
                            <a:gd name="T1" fmla="*/ 540 h 540"/>
                            <a:gd name="T2" fmla="*/ 464 w 487"/>
                            <a:gd name="T3" fmla="*/ 535 h 540"/>
                            <a:gd name="T4" fmla="*/ 5 w 487"/>
                            <a:gd name="T5" fmla="*/ 22 h 540"/>
                            <a:gd name="T6" fmla="*/ 6 w 487"/>
                            <a:gd name="T7" fmla="*/ 4 h 540"/>
                            <a:gd name="T8" fmla="*/ 24 w 487"/>
                            <a:gd name="T9" fmla="*/ 5 h 540"/>
                            <a:gd name="T10" fmla="*/ 483 w 487"/>
                            <a:gd name="T11" fmla="*/ 519 h 540"/>
                            <a:gd name="T12" fmla="*/ 482 w 487"/>
                            <a:gd name="T13" fmla="*/ 536 h 540"/>
                            <a:gd name="T14" fmla="*/ 473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473" y="540"/>
                              </a:moveTo>
                              <a:cubicBezTo>
                                <a:pt x="470" y="540"/>
                                <a:pt x="466" y="538"/>
                                <a:pt x="464" y="535"/>
                              </a:cubicBezTo>
                              <a:lnTo>
                                <a:pt x="5" y="22"/>
                              </a:lnTo>
                              <a:cubicBezTo>
                                <a:pt x="0" y="17"/>
                                <a:pt x="1" y="9"/>
                                <a:pt x="6" y="4"/>
                              </a:cubicBezTo>
                              <a:cubicBezTo>
                                <a:pt x="11" y="0"/>
                                <a:pt x="19" y="0"/>
                                <a:pt x="24" y="5"/>
                              </a:cubicBezTo>
                              <a:lnTo>
                                <a:pt x="483" y="519"/>
                              </a:lnTo>
                              <a:cubicBezTo>
                                <a:pt x="487" y="524"/>
                                <a:pt x="487" y="532"/>
                                <a:pt x="482" y="536"/>
                              </a:cubicBezTo>
                              <a:cubicBezTo>
                                <a:pt x="479" y="539"/>
                                <a:pt x="476" y="540"/>
                                <a:pt x="473" y="540"/>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1" hidden="1"/>
                      <wps:cNvSpPr>
                        <a:spLocks/>
                      </wps:cNvSpPr>
                      <wps:spPr bwMode="auto">
                        <a:xfrm>
                          <a:off x="1261" y="635"/>
                          <a:ext cx="578" cy="640"/>
                        </a:xfrm>
                        <a:custGeom>
                          <a:avLst/>
                          <a:gdLst>
                            <a:gd name="T0" fmla="*/ 14 w 487"/>
                            <a:gd name="T1" fmla="*/ 540 h 540"/>
                            <a:gd name="T2" fmla="*/ 5 w 487"/>
                            <a:gd name="T3" fmla="*/ 536 h 540"/>
                            <a:gd name="T4" fmla="*/ 4 w 487"/>
                            <a:gd name="T5" fmla="*/ 519 h 540"/>
                            <a:gd name="T6" fmla="*/ 463 w 487"/>
                            <a:gd name="T7" fmla="*/ 5 h 540"/>
                            <a:gd name="T8" fmla="*/ 481 w 487"/>
                            <a:gd name="T9" fmla="*/ 4 h 540"/>
                            <a:gd name="T10" fmla="*/ 482 w 487"/>
                            <a:gd name="T11" fmla="*/ 22 h 540"/>
                            <a:gd name="T12" fmla="*/ 23 w 487"/>
                            <a:gd name="T13" fmla="*/ 535 h 540"/>
                            <a:gd name="T14" fmla="*/ 14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14" y="540"/>
                              </a:moveTo>
                              <a:cubicBezTo>
                                <a:pt x="11" y="540"/>
                                <a:pt x="8" y="539"/>
                                <a:pt x="5" y="536"/>
                              </a:cubicBezTo>
                              <a:cubicBezTo>
                                <a:pt x="0" y="532"/>
                                <a:pt x="0" y="524"/>
                                <a:pt x="4" y="519"/>
                              </a:cubicBezTo>
                              <a:lnTo>
                                <a:pt x="463" y="5"/>
                              </a:lnTo>
                              <a:cubicBezTo>
                                <a:pt x="468" y="0"/>
                                <a:pt x="476" y="0"/>
                                <a:pt x="481" y="4"/>
                              </a:cubicBezTo>
                              <a:cubicBezTo>
                                <a:pt x="486" y="9"/>
                                <a:pt x="487" y="17"/>
                                <a:pt x="482" y="22"/>
                              </a:cubicBezTo>
                              <a:lnTo>
                                <a:pt x="23" y="535"/>
                              </a:lnTo>
                              <a:cubicBezTo>
                                <a:pt x="21" y="538"/>
                                <a:pt x="17" y="540"/>
                                <a:pt x="14" y="540"/>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52" hidden="1"/>
                      <wps:cNvSpPr>
                        <a:spLocks/>
                      </wps:cNvSpPr>
                      <wps:spPr bwMode="auto">
                        <a:xfrm>
                          <a:off x="167" y="635"/>
                          <a:ext cx="578" cy="640"/>
                        </a:xfrm>
                        <a:custGeom>
                          <a:avLst/>
                          <a:gdLst>
                            <a:gd name="T0" fmla="*/ 14 w 487"/>
                            <a:gd name="T1" fmla="*/ 540 h 540"/>
                            <a:gd name="T2" fmla="*/ 6 w 487"/>
                            <a:gd name="T3" fmla="*/ 536 h 540"/>
                            <a:gd name="T4" fmla="*/ 5 w 487"/>
                            <a:gd name="T5" fmla="*/ 519 h 540"/>
                            <a:gd name="T6" fmla="*/ 464 w 487"/>
                            <a:gd name="T7" fmla="*/ 5 h 540"/>
                            <a:gd name="T8" fmla="*/ 482 w 487"/>
                            <a:gd name="T9" fmla="*/ 4 h 540"/>
                            <a:gd name="T10" fmla="*/ 483 w 487"/>
                            <a:gd name="T11" fmla="*/ 22 h 540"/>
                            <a:gd name="T12" fmla="*/ 24 w 487"/>
                            <a:gd name="T13" fmla="*/ 535 h 540"/>
                            <a:gd name="T14" fmla="*/ 14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14" y="540"/>
                              </a:moveTo>
                              <a:cubicBezTo>
                                <a:pt x="11" y="540"/>
                                <a:pt x="8" y="539"/>
                                <a:pt x="6" y="536"/>
                              </a:cubicBezTo>
                              <a:cubicBezTo>
                                <a:pt x="1" y="532"/>
                                <a:pt x="0" y="524"/>
                                <a:pt x="5" y="519"/>
                              </a:cubicBezTo>
                              <a:lnTo>
                                <a:pt x="464" y="5"/>
                              </a:lnTo>
                              <a:cubicBezTo>
                                <a:pt x="468" y="0"/>
                                <a:pt x="476" y="0"/>
                                <a:pt x="482" y="4"/>
                              </a:cubicBezTo>
                              <a:cubicBezTo>
                                <a:pt x="487" y="9"/>
                                <a:pt x="487" y="17"/>
                                <a:pt x="483" y="22"/>
                              </a:cubicBezTo>
                              <a:lnTo>
                                <a:pt x="24" y="535"/>
                              </a:lnTo>
                              <a:cubicBezTo>
                                <a:pt x="21" y="538"/>
                                <a:pt x="18" y="540"/>
                                <a:pt x="14" y="540"/>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Freeform 53" hidden="1"/>
                      <wps:cNvSpPr>
                        <a:spLocks/>
                      </wps:cNvSpPr>
                      <wps:spPr bwMode="auto">
                        <a:xfrm>
                          <a:off x="538" y="1425"/>
                          <a:ext cx="303" cy="648"/>
                        </a:xfrm>
                        <a:custGeom>
                          <a:avLst/>
                          <a:gdLst>
                            <a:gd name="T0" fmla="*/ 243 w 256"/>
                            <a:gd name="T1" fmla="*/ 547 h 547"/>
                            <a:gd name="T2" fmla="*/ 231 w 256"/>
                            <a:gd name="T3" fmla="*/ 540 h 547"/>
                            <a:gd name="T4" fmla="*/ 26 w 256"/>
                            <a:gd name="T5" fmla="*/ 74 h 547"/>
                            <a:gd name="T6" fmla="*/ 26 w 256"/>
                            <a:gd name="T7" fmla="*/ 535 h 547"/>
                            <a:gd name="T8" fmla="*/ 13 w 256"/>
                            <a:gd name="T9" fmla="*/ 547 h 547"/>
                            <a:gd name="T10" fmla="*/ 0 w 256"/>
                            <a:gd name="T11" fmla="*/ 535 h 547"/>
                            <a:gd name="T12" fmla="*/ 0 w 256"/>
                            <a:gd name="T13" fmla="*/ 14 h 547"/>
                            <a:gd name="T14" fmla="*/ 10 w 256"/>
                            <a:gd name="T15" fmla="*/ 1 h 547"/>
                            <a:gd name="T16" fmla="*/ 25 w 256"/>
                            <a:gd name="T17" fmla="*/ 9 h 547"/>
                            <a:gd name="T18" fmla="*/ 230 w 256"/>
                            <a:gd name="T19" fmla="*/ 475 h 547"/>
                            <a:gd name="T20" fmla="*/ 230 w 256"/>
                            <a:gd name="T21" fmla="*/ 14 h 547"/>
                            <a:gd name="T22" fmla="*/ 243 w 256"/>
                            <a:gd name="T23" fmla="*/ 1 h 547"/>
                            <a:gd name="T24" fmla="*/ 256 w 256"/>
                            <a:gd name="T25" fmla="*/ 14 h 547"/>
                            <a:gd name="T26" fmla="*/ 256 w 256"/>
                            <a:gd name="T27" fmla="*/ 535 h 547"/>
                            <a:gd name="T28" fmla="*/ 245 w 256"/>
                            <a:gd name="T29" fmla="*/ 547 h 547"/>
                            <a:gd name="T30" fmla="*/ 243 w 256"/>
                            <a:gd name="T31" fmla="*/ 547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6" h="547">
                              <a:moveTo>
                                <a:pt x="243" y="547"/>
                              </a:moveTo>
                              <a:cubicBezTo>
                                <a:pt x="238" y="547"/>
                                <a:pt x="233" y="545"/>
                                <a:pt x="231" y="540"/>
                              </a:cubicBezTo>
                              <a:lnTo>
                                <a:pt x="26" y="74"/>
                              </a:lnTo>
                              <a:lnTo>
                                <a:pt x="26" y="535"/>
                              </a:lnTo>
                              <a:cubicBezTo>
                                <a:pt x="26" y="542"/>
                                <a:pt x="20" y="547"/>
                                <a:pt x="13" y="547"/>
                              </a:cubicBezTo>
                              <a:cubicBezTo>
                                <a:pt x="6" y="547"/>
                                <a:pt x="0" y="542"/>
                                <a:pt x="0" y="535"/>
                              </a:cubicBezTo>
                              <a:lnTo>
                                <a:pt x="0" y="14"/>
                              </a:lnTo>
                              <a:cubicBezTo>
                                <a:pt x="0" y="8"/>
                                <a:pt x="5" y="3"/>
                                <a:pt x="10" y="1"/>
                              </a:cubicBezTo>
                              <a:cubicBezTo>
                                <a:pt x="16" y="0"/>
                                <a:pt x="22" y="3"/>
                                <a:pt x="25" y="9"/>
                              </a:cubicBezTo>
                              <a:lnTo>
                                <a:pt x="230" y="475"/>
                              </a:lnTo>
                              <a:lnTo>
                                <a:pt x="230" y="14"/>
                              </a:lnTo>
                              <a:cubicBezTo>
                                <a:pt x="230" y="7"/>
                                <a:pt x="236" y="1"/>
                                <a:pt x="243" y="1"/>
                              </a:cubicBezTo>
                              <a:cubicBezTo>
                                <a:pt x="250" y="1"/>
                                <a:pt x="256" y="7"/>
                                <a:pt x="256" y="14"/>
                              </a:cubicBezTo>
                              <a:lnTo>
                                <a:pt x="256" y="535"/>
                              </a:lnTo>
                              <a:cubicBezTo>
                                <a:pt x="256" y="541"/>
                                <a:pt x="251" y="546"/>
                                <a:pt x="245" y="547"/>
                              </a:cubicBezTo>
                              <a:cubicBezTo>
                                <a:pt x="245" y="547"/>
                                <a:pt x="244" y="547"/>
                                <a:pt x="243" y="547"/>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2" name="Freeform 54" hidden="1"/>
                      <wps:cNvSpPr>
                        <a:spLocks/>
                      </wps:cNvSpPr>
                      <wps:spPr bwMode="auto">
                        <a:xfrm>
                          <a:off x="1443" y="1426"/>
                          <a:ext cx="253" cy="669"/>
                        </a:xfrm>
                        <a:custGeom>
                          <a:avLst/>
                          <a:gdLst>
                            <a:gd name="T0" fmla="*/ 13 w 213"/>
                            <a:gd name="T1" fmla="*/ 564 h 564"/>
                            <a:gd name="T2" fmla="*/ 0 w 213"/>
                            <a:gd name="T3" fmla="*/ 551 h 564"/>
                            <a:gd name="T4" fmla="*/ 0 w 213"/>
                            <a:gd name="T5" fmla="*/ 13 h 564"/>
                            <a:gd name="T6" fmla="*/ 13 w 213"/>
                            <a:gd name="T7" fmla="*/ 0 h 564"/>
                            <a:gd name="T8" fmla="*/ 201 w 213"/>
                            <a:gd name="T9" fmla="*/ 0 h 564"/>
                            <a:gd name="T10" fmla="*/ 213 w 213"/>
                            <a:gd name="T11" fmla="*/ 13 h 564"/>
                            <a:gd name="T12" fmla="*/ 201 w 213"/>
                            <a:gd name="T13" fmla="*/ 25 h 564"/>
                            <a:gd name="T14" fmla="*/ 25 w 213"/>
                            <a:gd name="T15" fmla="*/ 25 h 564"/>
                            <a:gd name="T16" fmla="*/ 25 w 213"/>
                            <a:gd name="T17" fmla="*/ 551 h 564"/>
                            <a:gd name="T18" fmla="*/ 13 w 213"/>
                            <a:gd name="T19" fmla="*/ 564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3" h="564">
                              <a:moveTo>
                                <a:pt x="13" y="564"/>
                              </a:moveTo>
                              <a:cubicBezTo>
                                <a:pt x="6" y="564"/>
                                <a:pt x="0" y="559"/>
                                <a:pt x="0" y="551"/>
                              </a:cubicBezTo>
                              <a:lnTo>
                                <a:pt x="0" y="13"/>
                              </a:lnTo>
                              <a:cubicBezTo>
                                <a:pt x="0" y="6"/>
                                <a:pt x="6" y="0"/>
                                <a:pt x="13" y="0"/>
                              </a:cubicBezTo>
                              <a:lnTo>
                                <a:pt x="201" y="0"/>
                              </a:lnTo>
                              <a:cubicBezTo>
                                <a:pt x="208" y="0"/>
                                <a:pt x="213" y="6"/>
                                <a:pt x="213" y="13"/>
                              </a:cubicBezTo>
                              <a:cubicBezTo>
                                <a:pt x="213" y="20"/>
                                <a:pt x="208" y="25"/>
                                <a:pt x="201" y="25"/>
                              </a:cubicBezTo>
                              <a:lnTo>
                                <a:pt x="25" y="25"/>
                              </a:lnTo>
                              <a:lnTo>
                                <a:pt x="25" y="551"/>
                              </a:lnTo>
                              <a:cubicBezTo>
                                <a:pt x="25" y="559"/>
                                <a:pt x="20" y="564"/>
                                <a:pt x="13" y="564"/>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3" name="Freeform 55" hidden="1"/>
                      <wps:cNvSpPr>
                        <a:spLocks/>
                      </wps:cNvSpPr>
                      <wps:spPr bwMode="auto">
                        <a:xfrm>
                          <a:off x="1443" y="1699"/>
                          <a:ext cx="253" cy="31"/>
                        </a:xfrm>
                        <a:custGeom>
                          <a:avLst/>
                          <a:gdLst>
                            <a:gd name="T0" fmla="*/ 201 w 213"/>
                            <a:gd name="T1" fmla="*/ 26 h 26"/>
                            <a:gd name="T2" fmla="*/ 13 w 213"/>
                            <a:gd name="T3" fmla="*/ 26 h 26"/>
                            <a:gd name="T4" fmla="*/ 0 w 213"/>
                            <a:gd name="T5" fmla="*/ 13 h 26"/>
                            <a:gd name="T6" fmla="*/ 13 w 213"/>
                            <a:gd name="T7" fmla="*/ 0 h 26"/>
                            <a:gd name="T8" fmla="*/ 201 w 213"/>
                            <a:gd name="T9" fmla="*/ 0 h 26"/>
                            <a:gd name="T10" fmla="*/ 213 w 213"/>
                            <a:gd name="T11" fmla="*/ 13 h 26"/>
                            <a:gd name="T12" fmla="*/ 201 w 213"/>
                            <a:gd name="T13" fmla="*/ 26 h 26"/>
                          </a:gdLst>
                          <a:ahLst/>
                          <a:cxnLst>
                            <a:cxn ang="0">
                              <a:pos x="T0" y="T1"/>
                            </a:cxn>
                            <a:cxn ang="0">
                              <a:pos x="T2" y="T3"/>
                            </a:cxn>
                            <a:cxn ang="0">
                              <a:pos x="T4" y="T5"/>
                            </a:cxn>
                            <a:cxn ang="0">
                              <a:pos x="T6" y="T7"/>
                            </a:cxn>
                            <a:cxn ang="0">
                              <a:pos x="T8" y="T9"/>
                            </a:cxn>
                            <a:cxn ang="0">
                              <a:pos x="T10" y="T11"/>
                            </a:cxn>
                            <a:cxn ang="0">
                              <a:pos x="T12" y="T13"/>
                            </a:cxn>
                          </a:cxnLst>
                          <a:rect l="0" t="0" r="r" b="b"/>
                          <a:pathLst>
                            <a:path w="213" h="26">
                              <a:moveTo>
                                <a:pt x="201" y="26"/>
                              </a:moveTo>
                              <a:lnTo>
                                <a:pt x="13" y="26"/>
                              </a:lnTo>
                              <a:cubicBezTo>
                                <a:pt x="6" y="26"/>
                                <a:pt x="0" y="20"/>
                                <a:pt x="0" y="13"/>
                              </a:cubicBezTo>
                              <a:cubicBezTo>
                                <a:pt x="0" y="6"/>
                                <a:pt x="6" y="0"/>
                                <a:pt x="13" y="0"/>
                              </a:cubicBezTo>
                              <a:lnTo>
                                <a:pt x="201" y="0"/>
                              </a:lnTo>
                              <a:cubicBezTo>
                                <a:pt x="208" y="0"/>
                                <a:pt x="213" y="6"/>
                                <a:pt x="213" y="13"/>
                              </a:cubicBezTo>
                              <a:cubicBezTo>
                                <a:pt x="213" y="20"/>
                                <a:pt x="208" y="26"/>
                                <a:pt x="201" y="26"/>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 name="Freeform 56" hidden="1"/>
                      <wps:cNvSpPr>
                        <a:spLocks/>
                      </wps:cNvSpPr>
                      <wps:spPr bwMode="auto">
                        <a:xfrm>
                          <a:off x="1820" y="1426"/>
                          <a:ext cx="253" cy="669"/>
                        </a:xfrm>
                        <a:custGeom>
                          <a:avLst/>
                          <a:gdLst>
                            <a:gd name="T0" fmla="*/ 13 w 213"/>
                            <a:gd name="T1" fmla="*/ 564 h 564"/>
                            <a:gd name="T2" fmla="*/ 0 w 213"/>
                            <a:gd name="T3" fmla="*/ 551 h 564"/>
                            <a:gd name="T4" fmla="*/ 0 w 213"/>
                            <a:gd name="T5" fmla="*/ 13 h 564"/>
                            <a:gd name="T6" fmla="*/ 13 w 213"/>
                            <a:gd name="T7" fmla="*/ 0 h 564"/>
                            <a:gd name="T8" fmla="*/ 201 w 213"/>
                            <a:gd name="T9" fmla="*/ 0 h 564"/>
                            <a:gd name="T10" fmla="*/ 213 w 213"/>
                            <a:gd name="T11" fmla="*/ 13 h 564"/>
                            <a:gd name="T12" fmla="*/ 201 w 213"/>
                            <a:gd name="T13" fmla="*/ 25 h 564"/>
                            <a:gd name="T14" fmla="*/ 25 w 213"/>
                            <a:gd name="T15" fmla="*/ 25 h 564"/>
                            <a:gd name="T16" fmla="*/ 25 w 213"/>
                            <a:gd name="T17" fmla="*/ 551 h 564"/>
                            <a:gd name="T18" fmla="*/ 13 w 213"/>
                            <a:gd name="T19" fmla="*/ 564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3" h="564">
                              <a:moveTo>
                                <a:pt x="13" y="564"/>
                              </a:moveTo>
                              <a:cubicBezTo>
                                <a:pt x="6" y="564"/>
                                <a:pt x="0" y="559"/>
                                <a:pt x="0" y="551"/>
                              </a:cubicBezTo>
                              <a:lnTo>
                                <a:pt x="0" y="13"/>
                              </a:lnTo>
                              <a:cubicBezTo>
                                <a:pt x="0" y="6"/>
                                <a:pt x="6" y="0"/>
                                <a:pt x="13" y="0"/>
                              </a:cubicBezTo>
                              <a:lnTo>
                                <a:pt x="201" y="0"/>
                              </a:lnTo>
                              <a:cubicBezTo>
                                <a:pt x="208" y="0"/>
                                <a:pt x="213" y="6"/>
                                <a:pt x="213" y="13"/>
                              </a:cubicBezTo>
                              <a:cubicBezTo>
                                <a:pt x="213" y="20"/>
                                <a:pt x="208" y="25"/>
                                <a:pt x="201" y="25"/>
                              </a:cubicBezTo>
                              <a:lnTo>
                                <a:pt x="25" y="25"/>
                              </a:lnTo>
                              <a:lnTo>
                                <a:pt x="25" y="551"/>
                              </a:lnTo>
                              <a:cubicBezTo>
                                <a:pt x="25" y="559"/>
                                <a:pt x="20" y="564"/>
                                <a:pt x="13" y="56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57" hidden="1"/>
                      <wps:cNvSpPr>
                        <a:spLocks/>
                      </wps:cNvSpPr>
                      <wps:spPr bwMode="auto">
                        <a:xfrm>
                          <a:off x="1820" y="1699"/>
                          <a:ext cx="253" cy="31"/>
                        </a:xfrm>
                        <a:custGeom>
                          <a:avLst/>
                          <a:gdLst>
                            <a:gd name="T0" fmla="*/ 201 w 213"/>
                            <a:gd name="T1" fmla="*/ 26 h 26"/>
                            <a:gd name="T2" fmla="*/ 13 w 213"/>
                            <a:gd name="T3" fmla="*/ 26 h 26"/>
                            <a:gd name="T4" fmla="*/ 0 w 213"/>
                            <a:gd name="T5" fmla="*/ 13 h 26"/>
                            <a:gd name="T6" fmla="*/ 13 w 213"/>
                            <a:gd name="T7" fmla="*/ 0 h 26"/>
                            <a:gd name="T8" fmla="*/ 201 w 213"/>
                            <a:gd name="T9" fmla="*/ 0 h 26"/>
                            <a:gd name="T10" fmla="*/ 213 w 213"/>
                            <a:gd name="T11" fmla="*/ 13 h 26"/>
                            <a:gd name="T12" fmla="*/ 201 w 213"/>
                            <a:gd name="T13" fmla="*/ 26 h 26"/>
                          </a:gdLst>
                          <a:ahLst/>
                          <a:cxnLst>
                            <a:cxn ang="0">
                              <a:pos x="T0" y="T1"/>
                            </a:cxn>
                            <a:cxn ang="0">
                              <a:pos x="T2" y="T3"/>
                            </a:cxn>
                            <a:cxn ang="0">
                              <a:pos x="T4" y="T5"/>
                            </a:cxn>
                            <a:cxn ang="0">
                              <a:pos x="T6" y="T7"/>
                            </a:cxn>
                            <a:cxn ang="0">
                              <a:pos x="T8" y="T9"/>
                            </a:cxn>
                            <a:cxn ang="0">
                              <a:pos x="T10" y="T11"/>
                            </a:cxn>
                            <a:cxn ang="0">
                              <a:pos x="T12" y="T13"/>
                            </a:cxn>
                          </a:cxnLst>
                          <a:rect l="0" t="0" r="r" b="b"/>
                          <a:pathLst>
                            <a:path w="213" h="26">
                              <a:moveTo>
                                <a:pt x="201" y="26"/>
                              </a:moveTo>
                              <a:lnTo>
                                <a:pt x="13" y="26"/>
                              </a:lnTo>
                              <a:cubicBezTo>
                                <a:pt x="6" y="26"/>
                                <a:pt x="0" y="20"/>
                                <a:pt x="0" y="13"/>
                              </a:cubicBezTo>
                              <a:cubicBezTo>
                                <a:pt x="0" y="6"/>
                                <a:pt x="6" y="0"/>
                                <a:pt x="13" y="0"/>
                              </a:cubicBezTo>
                              <a:lnTo>
                                <a:pt x="201" y="0"/>
                              </a:lnTo>
                              <a:cubicBezTo>
                                <a:pt x="208" y="0"/>
                                <a:pt x="213" y="6"/>
                                <a:pt x="213" y="13"/>
                              </a:cubicBezTo>
                              <a:cubicBezTo>
                                <a:pt x="213" y="20"/>
                                <a:pt x="208" y="26"/>
                                <a:pt x="201" y="26"/>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58" hidden="1"/>
                      <wps:cNvSpPr>
                        <a:spLocks/>
                      </wps:cNvSpPr>
                      <wps:spPr bwMode="auto">
                        <a:xfrm>
                          <a:off x="956" y="1426"/>
                          <a:ext cx="369" cy="669"/>
                        </a:xfrm>
                        <a:custGeom>
                          <a:avLst/>
                          <a:gdLst>
                            <a:gd name="T0" fmla="*/ 164 w 311"/>
                            <a:gd name="T1" fmla="*/ 564 h 564"/>
                            <a:gd name="T2" fmla="*/ 0 w 311"/>
                            <a:gd name="T3" fmla="*/ 282 h 564"/>
                            <a:gd name="T4" fmla="*/ 164 w 311"/>
                            <a:gd name="T5" fmla="*/ 0 h 564"/>
                            <a:gd name="T6" fmla="*/ 309 w 311"/>
                            <a:gd name="T7" fmla="*/ 146 h 564"/>
                            <a:gd name="T8" fmla="*/ 300 w 311"/>
                            <a:gd name="T9" fmla="*/ 162 h 564"/>
                            <a:gd name="T10" fmla="*/ 284 w 311"/>
                            <a:gd name="T11" fmla="*/ 154 h 564"/>
                            <a:gd name="T12" fmla="*/ 164 w 311"/>
                            <a:gd name="T13" fmla="*/ 25 h 564"/>
                            <a:gd name="T14" fmla="*/ 25 w 311"/>
                            <a:gd name="T15" fmla="*/ 282 h 564"/>
                            <a:gd name="T16" fmla="*/ 164 w 311"/>
                            <a:gd name="T17" fmla="*/ 539 h 564"/>
                            <a:gd name="T18" fmla="*/ 282 w 311"/>
                            <a:gd name="T19" fmla="*/ 418 h 564"/>
                            <a:gd name="T20" fmla="*/ 298 w 311"/>
                            <a:gd name="T21" fmla="*/ 410 h 564"/>
                            <a:gd name="T22" fmla="*/ 306 w 311"/>
                            <a:gd name="T23" fmla="*/ 426 h 564"/>
                            <a:gd name="T24" fmla="*/ 164 w 311"/>
                            <a:gd name="T25" fmla="*/ 564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1" h="564">
                              <a:moveTo>
                                <a:pt x="164" y="564"/>
                              </a:moveTo>
                              <a:cubicBezTo>
                                <a:pt x="72" y="564"/>
                                <a:pt x="0" y="440"/>
                                <a:pt x="0" y="282"/>
                              </a:cubicBezTo>
                              <a:cubicBezTo>
                                <a:pt x="0" y="124"/>
                                <a:pt x="72" y="0"/>
                                <a:pt x="164" y="0"/>
                              </a:cubicBezTo>
                              <a:cubicBezTo>
                                <a:pt x="225" y="0"/>
                                <a:pt x="280" y="56"/>
                                <a:pt x="309" y="146"/>
                              </a:cubicBezTo>
                              <a:cubicBezTo>
                                <a:pt x="311" y="153"/>
                                <a:pt x="307" y="160"/>
                                <a:pt x="300" y="162"/>
                              </a:cubicBezTo>
                              <a:cubicBezTo>
                                <a:pt x="294" y="164"/>
                                <a:pt x="286" y="161"/>
                                <a:pt x="284" y="154"/>
                              </a:cubicBezTo>
                              <a:cubicBezTo>
                                <a:pt x="259" y="75"/>
                                <a:pt x="213" y="25"/>
                                <a:pt x="164" y="25"/>
                              </a:cubicBezTo>
                              <a:cubicBezTo>
                                <a:pt x="87" y="25"/>
                                <a:pt x="25" y="141"/>
                                <a:pt x="25" y="282"/>
                              </a:cubicBezTo>
                              <a:cubicBezTo>
                                <a:pt x="25" y="424"/>
                                <a:pt x="87" y="539"/>
                                <a:pt x="164" y="539"/>
                              </a:cubicBezTo>
                              <a:cubicBezTo>
                                <a:pt x="211" y="539"/>
                                <a:pt x="256" y="493"/>
                                <a:pt x="282" y="418"/>
                              </a:cubicBezTo>
                              <a:cubicBezTo>
                                <a:pt x="284" y="412"/>
                                <a:pt x="291" y="408"/>
                                <a:pt x="298" y="410"/>
                              </a:cubicBezTo>
                              <a:cubicBezTo>
                                <a:pt x="305" y="413"/>
                                <a:pt x="308" y="420"/>
                                <a:pt x="306" y="426"/>
                              </a:cubicBezTo>
                              <a:cubicBezTo>
                                <a:pt x="276" y="513"/>
                                <a:pt x="223" y="564"/>
                                <a:pt x="164" y="56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59" hidden="1"/>
                      <wps:cNvSpPr>
                        <a:spLocks noEditPoints="1"/>
                      </wps:cNvSpPr>
                      <wps:spPr bwMode="auto">
                        <a:xfrm>
                          <a:off x="0" y="0"/>
                          <a:ext cx="2551" cy="2547"/>
                        </a:xfrm>
                        <a:custGeom>
                          <a:avLst/>
                          <a:gdLst>
                            <a:gd name="T0" fmla="*/ 1075 w 2150"/>
                            <a:gd name="T1" fmla="*/ 25 h 2150"/>
                            <a:gd name="T2" fmla="*/ 25 w 2150"/>
                            <a:gd name="T3" fmla="*/ 1075 h 2150"/>
                            <a:gd name="T4" fmla="*/ 1075 w 2150"/>
                            <a:gd name="T5" fmla="*/ 2124 h 2150"/>
                            <a:gd name="T6" fmla="*/ 2124 w 2150"/>
                            <a:gd name="T7" fmla="*/ 1075 h 2150"/>
                            <a:gd name="T8" fmla="*/ 1075 w 2150"/>
                            <a:gd name="T9" fmla="*/ 25 h 2150"/>
                            <a:gd name="T10" fmla="*/ 1075 w 2150"/>
                            <a:gd name="T11" fmla="*/ 2150 h 2150"/>
                            <a:gd name="T12" fmla="*/ 0 w 2150"/>
                            <a:gd name="T13" fmla="*/ 1075 h 2150"/>
                            <a:gd name="T14" fmla="*/ 1075 w 2150"/>
                            <a:gd name="T15" fmla="*/ 0 h 2150"/>
                            <a:gd name="T16" fmla="*/ 2150 w 2150"/>
                            <a:gd name="T17" fmla="*/ 1075 h 2150"/>
                            <a:gd name="T18" fmla="*/ 1075 w 2150"/>
                            <a:gd name="T19" fmla="*/ 2150 h 2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50" h="2150">
                              <a:moveTo>
                                <a:pt x="1075" y="25"/>
                              </a:moveTo>
                              <a:cubicBezTo>
                                <a:pt x="496" y="25"/>
                                <a:pt x="25" y="496"/>
                                <a:pt x="25" y="1075"/>
                              </a:cubicBezTo>
                              <a:cubicBezTo>
                                <a:pt x="25" y="1654"/>
                                <a:pt x="496" y="2124"/>
                                <a:pt x="1075" y="2124"/>
                              </a:cubicBezTo>
                              <a:cubicBezTo>
                                <a:pt x="1654" y="2124"/>
                                <a:pt x="2124" y="1654"/>
                                <a:pt x="2124" y="1075"/>
                              </a:cubicBezTo>
                              <a:cubicBezTo>
                                <a:pt x="2124" y="496"/>
                                <a:pt x="1654" y="25"/>
                                <a:pt x="1075" y="25"/>
                              </a:cubicBezTo>
                              <a:close/>
                              <a:moveTo>
                                <a:pt x="1075" y="2150"/>
                              </a:moveTo>
                              <a:cubicBezTo>
                                <a:pt x="482" y="2150"/>
                                <a:pt x="0" y="1668"/>
                                <a:pt x="0" y="1075"/>
                              </a:cubicBezTo>
                              <a:cubicBezTo>
                                <a:pt x="0" y="482"/>
                                <a:pt x="482" y="0"/>
                                <a:pt x="1075" y="0"/>
                              </a:cubicBezTo>
                              <a:cubicBezTo>
                                <a:pt x="1668" y="0"/>
                                <a:pt x="2150" y="482"/>
                                <a:pt x="2150" y="1075"/>
                              </a:cubicBezTo>
                              <a:cubicBezTo>
                                <a:pt x="2150" y="1668"/>
                                <a:pt x="1668" y="2150"/>
                                <a:pt x="1075" y="2150"/>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C8DDC43" id="LOGO_" o:spid="_x0000_s1026" style="position:absolute;margin-left:368.55pt;margin-top:118.9pt;width:201.2pt;height:67pt;z-index:251665920;mso-position-horizontal-relative:page;mso-position-vertical-relative:page;mso-width-relative:margin;mso-height-relative:margin" coordsize="7643,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">
              <v:shape id="Freeform 13" o:spid="_x0000_s1027" style="position:absolute;left:3097;top:426;width:299;height:367;visibility:visible;mso-wrap-style:square;v-text-anchor:top" coordsize="252,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" path="m29,284r70,c112,284,124,283,136,282v12,-2,23,-6,35,-12c182,265,190,258,197,249v6,-9,11,-19,15,-29c216,210,219,199,221,187v1,-11,2,-22,2,-33c223,143,222,132,221,120v-2,-12,-4,-23,-8,-33c209,77,203,67,196,58,189,49,181,42,170,37,161,32,150,29,137,27,124,26,112,25,99,25r-70,l29,284xm,309l,,105,v9,,17,,26,1c139,1,147,2,155,4v8,1,16,4,23,7c186,14,193,18,201,23v10,8,18,17,25,27c232,61,238,73,242,84v3,12,6,24,8,36c251,133,252,144,252,154v,10,-1,21,-2,31c249,196,247,206,244,217v-3,10,-7,19,-11,29c228,255,222,263,215,271v-7,8,-15,15,-24,20c183,295,174,299,165,302v-10,3,-19,5,-29,5c126,308,116,309,105,309l,309e" fillcolor="#004c54" stroked="f">
                <v:path arrowok="t" o:connecttype="custom" o:connectlocs="34,337;117,337;161,335;203,321;234,296;252,261;262,222;265,183;262,143;253,103;233,69;202,44;163,32;117,30;34,30;34,337;0,367;0,0;125,0;155,1;184,5;211,13;238,27;268,59;287,100;297,143;299,183;297,220;290,258;276,292;255,322;227,346;196,359;161,365;125,367;0,367" o:connectangles="0,0,0,0,0,0,0,0,0,0,0,0,0,0,0,0,0,0,0,0,0,0,0,0,0,0,0,0,0,0,0,0,0,0,0,0"/>
                <o:lock v:ext="edit" verticies="t"/>
              </v:shape>
              <v:shape id="Freeform 14" o:spid="_x0000_s1028" style="position:absolute;left:3548;top:522;width:237;height:278;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" path="m172,101v,-10,-1,-21,-4,-30c165,61,160,53,155,46,149,39,141,33,133,29v-9,-4,-20,-6,-31,-6c91,23,80,25,72,29,63,34,56,39,49,46,43,54,38,62,35,71v-4,10,-6,20,-8,30l172,101xm27,123v,12,2,23,5,34c35,168,40,177,46,185v6,8,14,14,23,19c79,208,90,211,102,211v17,,31,-5,43,-13c157,189,165,176,169,160r29,c195,170,191,180,186,189v-5,9,-12,17,-20,24c159,219,150,225,139,228v-11,4,-23,6,-37,6c84,234,69,231,56,225,43,219,33,211,24,200,16,190,10,178,6,163,2,149,,134,,118,,101,2,86,7,72,12,57,18,45,27,34,36,24,47,15,59,9,72,3,86,,102,v31,,55,10,72,31c192,52,200,83,200,123r-173,e" fillcolor="#004c54" stroked="f">
                <v:path arrowok="t" o:connecttype="custom" o:connectlocs="204,120;199,84;184,55;158,34;121,27;85,34;58,55;41,84;32,120;204,120;32,146;38,187;55,220;82,242;121,251;172,235;200,190;235,190;220,225;197,253;165,271;121,278;66,267;28,238;7,194;0,140;8,86;32,40;70,11;121,0;206,37;237,146;32,146" o:connectangles="0,0,0,0,0,0,0,0,0,0,0,0,0,0,0,0,0,0,0,0,0,0,0,0,0,0,0,0,0,0,0,0,0"/>
                <o:lock v:ext="edit" verticies="t"/>
              </v:shape>
              <v:shape id="Freeform 15" o:spid="_x0000_s1029" style="position:absolute;left:3921;top:456;width:118;height:344;visibility:visible;mso-wrap-style:square;v-text-anchor:top" coordsize="10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" path="m100,285v-3,,-7,1,-12,3c82,289,77,290,70,290v-12,,-22,-3,-29,-10c34,274,31,262,31,246l31,83,,83,,62r31,l31,,57,r,62l98,62r,21l57,83r,152c57,241,57,246,57,250v,4,1,7,3,10c61,262,63,264,66,265v3,1,8,2,13,2c82,267,86,267,89,266v4,-1,8,-1,11,-2l100,285e" fillcolor="#004c54" stroked="f">
                <v:path arrowok="t" o:connecttype="custom" o:connectlocs="118,338;104,342;83,344;48,332;37,292;37,98;0,98;0,74;37,74;37,0;67,0;67,74;116,74;116,98;67,98;67,279;67,297;71,308;78,314;93,317;105,316;118,313;118,338" o:connectangles="0,0,0,0,0,0,0,0,0,0,0,0,0,0,0,0,0,0,0,0,0,0,0"/>
              </v:shape>
              <v:shape id="Freeform 16" o:spid="_x0000_s1030" style="position:absolute;left:4437;top:426;width:287;height:367;visibility:visible;mso-wrap-style:square;v-text-anchor:top" coordsize="287,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" path="m35,48r-1,l34,367,,367,,,39,,251,320r,l251,r36,l287,367r-40,l35,48xe" fillcolor="#004c54" stroked="f">
                <v:path arrowok="t" o:connecttype="custom" o:connectlocs="35,48;34,48;34,367;0,367;0,0;39,0;251,320;251,320;251,0;287,0;287,367;247,367;35,48" o:connectangles="0,0,0,0,0,0,0,0,0,0,0,0,0"/>
              </v:shape>
              <v:shape id="Freeform 17" o:spid="_x0000_s1031" style="position:absolute;left:4890;top:522;width:248;height:278;visibility:visible;mso-wrap-style:square;v-text-anchor:top" coordsize="20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" path="m156,111v-11,5,-22,8,-33,9c112,122,101,123,90,124v-20,1,-35,6,-46,13c33,144,27,156,27,171v,7,1,13,4,18c34,194,37,198,42,201v4,3,9,6,15,7c63,210,69,211,75,211v10,,20,-1,30,-4c115,204,123,200,131,195v8,-5,14,-12,18,-20c154,167,156,157,156,146r,-35xm113,98v5,,10,-1,17,-2c137,95,142,93,147,91v4,-2,7,-5,8,-10c156,76,156,72,156,68v,-13,-4,-24,-12,-32c135,27,121,23,101,23v-9,,-17,1,-25,2c69,27,62,30,57,33,51,37,47,42,43,49v-3,6,-6,14,-7,24l10,73c11,60,14,49,19,39,24,30,31,23,39,17,47,11,56,7,67,4,78,1,89,,101,v11,,22,1,32,3c143,6,151,10,159,15v7,5,13,12,17,21c180,45,182,56,182,69r,121c182,200,184,206,187,209v4,3,11,2,22,-2l209,227v-2,1,-5,2,-9,3c196,231,192,231,189,231v-4,,-8,,-12,-1c173,230,169,228,167,226v-3,-2,-5,-5,-6,-8c159,215,158,212,157,208v,-3,,-7,,-11c146,209,133,218,119,225v-14,6,-29,9,-45,9c64,234,55,233,46,230,37,228,29,224,22,218,15,213,10,206,6,198,2,190,,181,,170,,132,25,110,77,103r36,-5e" fillcolor="#004c54" stroked="f">
                <v:path arrowok="t" o:connecttype="custom" o:connectlocs="185,132;146,143;107,147;52,163;32,203;37,225;50,239;68,247;89,251;125,246;155,232;177,208;185,173;185,132;134,116;154,114;174,108;184,96;185,81;171,43;120,27;90,30;68,39;51,58;43,87;12,87;23,46;46,20;80,5;120,0;158,4;189,18;209,43;216,82;216,226;222,248;248,246;248,270;237,273;224,274;210,273;198,268;191,259;186,247;186,234;141,267;88,278;55,273;26,259;7,235;0,202;91,122;134,116" o:connectangles="0,0,0,0,0,0,0,0,0,0,0,0,0,0,0,0,0,0,0,0,0,0,0,0,0,0,0,0,0,0,0,0,0,0,0,0,0,0,0,0,0,0,0,0,0,0,0,0,0,0,0,0,0"/>
                <o:lock v:ext="edit" verticies="t"/>
              </v:shape>
              <v:shape id="Freeform 18" o:spid="_x0000_s1032" style="position:absolute;left:5261;top:456;width:119;height:344;visibility:visible;mso-wrap-style:square;v-text-anchor:top" coordsize="10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" path="m100,285v-3,,-7,1,-12,3c83,289,77,290,71,290v-13,,-23,-3,-30,-10c34,274,31,262,31,246l31,83,,83,,62r31,l31,,57,r,62l98,62r,21l57,83r,152c57,241,57,246,57,250v1,4,1,7,3,10c61,262,64,264,66,265v4,1,8,2,13,2c83,267,86,267,90,266v3,-1,7,-1,10,-2l100,285e" fillcolor="#004c54" stroked="f">
                <v:path arrowok="t" o:connecttype="custom" o:connectlocs="119,338;105,342;84,344;49,332;37,292;37,98;0,98;0,74;37,74;37,0;68,0;68,74;117,74;117,98;68,98;68,279;68,297;71,308;79,314;94,317;107,316;119,313;119,338" o:connectangles="0,0,0,0,0,0,0,0,0,0,0,0,0,0,0,0,0,0,0,0,0,0,0"/>
              </v:shape>
              <v:shape id="Freeform 19" o:spid="_x0000_s1033" style="position:absolute;left:5534;top:426;width:34;height:367;visibility:visible;mso-wrap-style:square;v-text-anchor:top" coordsize="28,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" path="m1,309l1,87r26,l27,309r-26,xm,38l,,28,r,38l,38xe" fillcolor="#004c54" stroked="f">
                <v:path arrowok="t" o:connecttype="custom" o:connectlocs="1,367;1,103;33,103;33,367;1,367;0,45;0,0;34,0;34,45;0,45" o:connectangles="0,0,0,0,0,0,0,0,0,0"/>
                <o:lock v:ext="edit" verticies="t"/>
              </v:shape>
              <v:shape id="Freeform 20" o:spid="_x0000_s1034" style="position:absolute;left:5729;top:522;width:244;height:278;visibility:visible;mso-wrap-style:square;v-text-anchor:top" coordsize="2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" path="m178,117v,-13,-1,-26,-4,-37c171,69,167,59,161,50,155,42,147,35,137,30v-9,-5,-21,-7,-34,-7c89,23,78,26,68,31,59,36,51,43,45,52,39,61,34,71,31,82v-2,11,-4,23,-4,35c27,131,29,143,32,155v3,11,8,21,14,30c53,193,61,199,70,204v10,5,20,7,33,7c116,211,128,208,137,203v10,-5,18,-12,24,-21c167,173,171,163,174,152v3,-12,4,-23,4,-35xm103,234v-15,,-28,-3,-40,-8c50,221,39,214,30,204,21,195,13,182,8,168,2,153,,136,,117,,101,2,85,6,71,10,57,17,45,25,34,34,23,45,15,58,9,71,3,86,,103,v17,,32,3,45,9c161,15,172,23,180,34v9,10,15,23,19,37c204,85,206,101,206,117v,18,-3,34,-8,48c193,179,187,192,178,202v-9,10,-20,18,-33,24c132,231,118,234,103,234e" fillcolor="#004c54" stroked="f">
                <v:path arrowok="t" o:connecttype="custom" o:connectlocs="211,139;206,95;191,59;162,36;122,27;81,37;53,62;37,97;32,139;38,184;54,220;83,242;122,251;162,241;191,216;206,181;211,139;122,278;75,268;36,242;9,200;0,139;7,84;30,40;69,11;122,0;175,11;213,40;236,84;244,139;235,196;211,240;172,268;122,278" o:connectangles="0,0,0,0,0,0,0,0,0,0,0,0,0,0,0,0,0,0,0,0,0,0,0,0,0,0,0,0,0,0,0,0,0,0"/>
                <o:lock v:ext="edit" verticies="t"/>
              </v:shape>
              <v:shape id="Freeform 21" o:spid="_x0000_s1035" style="position:absolute;left:6131;top:522;width:209;height:271;visibility:visible;mso-wrap-style:square;v-text-anchor:top" coordsize="1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" path="m25,228l,228,,6r25,l25,37c36,26,46,17,57,10,68,3,82,,97,v14,,27,2,38,7c147,12,157,20,165,31v5,8,9,17,10,25c176,65,176,73,176,83r,145l150,228r,-145c150,63,146,48,137,38,128,28,113,23,93,23v-8,,-16,1,-22,4c64,29,58,32,53,36,48,40,43,45,40,50v-4,5,-7,11,-9,16c28,73,27,80,26,87v,6,-1,14,-1,21l25,228e" fillcolor="#004c54" stroked="f">
                <v:path arrowok="t" o:connecttype="custom" o:connectlocs="30,271;0,271;0,7;30,7;30,44;68,12;115,0;160,8;196,37;208,67;209,99;209,271;178,271;178,99;163,45;110,27;84,32;63,43;48,59;37,78;31,103;30,128;30,271" o:connectangles="0,0,0,0,0,0,0,0,0,0,0,0,0,0,0,0,0,0,0,0,0,0,0"/>
              </v:shape>
              <v:shape id="Freeform 22" o:spid="_x0000_s1036" style="position:absolute;left:6503;top:522;width:248;height:278;visibility:visible;mso-wrap-style:square;v-text-anchor:top" coordsize="20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" path="m157,111v-11,5,-22,8,-34,9c112,122,101,123,90,124v-20,1,-35,6,-46,13c33,144,27,156,27,171v,7,2,13,4,18c34,194,38,198,42,201v5,3,10,6,16,7c63,210,69,211,75,211v11,,21,-1,30,-4c115,204,124,200,131,195v8,-5,14,-12,19,-20c154,167,157,157,157,146r,-35xm113,98v5,,11,-1,18,-2c137,95,143,93,147,91v4,-2,7,-5,8,-10c156,76,157,72,157,68v,-13,-5,-24,-13,-32c135,27,121,23,101,23v-9,,-17,1,-24,2c69,27,63,30,57,33,52,37,47,42,43,49v-3,6,-5,14,-7,24l10,73c11,60,14,49,19,39,24,30,31,23,39,17,47,11,57,7,67,4,78,1,90,,102,v11,,21,1,31,3c143,6,152,10,159,15v7,5,13,12,17,21c180,45,182,56,182,69r,121c182,200,184,206,188,209v3,3,10,2,21,-2l209,227v-2,1,-5,2,-8,3c197,231,193,231,189,231v-4,,-8,,-11,-1c173,230,170,228,167,226v-2,-2,-4,-5,-6,-8c159,215,158,212,158,208v-1,-3,-1,-7,-1,-11c146,209,134,218,120,225v-14,6,-30,9,-46,9c64,234,55,233,46,230,37,228,29,224,22,218,15,213,10,206,6,198,2,190,,181,,170,,132,26,110,78,103r35,-5e" fillcolor="#004c54" stroked="f">
                <v:path arrowok="t" o:connecttype="custom" o:connectlocs="186,132;146,143;107,147;52,163;32,203;37,225;50,239;69,247;89,251;125,246;155,232;178,208;186,173;186,132;134,116;155,114;174,108;184,96;186,81;171,43;120,27;91,30;68,39;51,58;43,87;12,87;23,46;46,20;80,5;121,0;158,4;189,18;209,43;216,82;216,226;223,248;248,246;248,270;239,273;224,274;211,273;198,268;191,259;187,247;186,234;142,267;88,278;55,273;26,259;7,235;0,202;93,122;134,116" o:connectangles="0,0,0,0,0,0,0,0,0,0,0,0,0,0,0,0,0,0,0,0,0,0,0,0,0,0,0,0,0,0,0,0,0,0,0,0,0,0,0,0,0,0,0,0,0,0,0,0,0,0,0,0,0"/>
                <o:lock v:ext="edit" verticies="t"/>
              </v:shape>
              <v:rect id="Rectangle 23" o:spid="_x0000_s1037" style="position:absolute;left:6905;top:426;width:31;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" fillcolor="#004c54" stroked="f"/>
              <v:shape id="Freeform 24" o:spid="_x0000_s1038" style="position:absolute;left:7102;top:522;width:237;height:278;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" path="m172,101v,-10,-1,-21,-4,-30c165,61,160,53,155,46,149,39,141,33,133,29v-9,-4,-20,-6,-31,-6c91,23,80,25,72,29,63,34,56,39,49,46,43,54,38,62,35,71v-4,10,-6,20,-8,30l172,101xm27,123v,12,2,23,5,34c35,168,40,177,46,185v6,8,14,14,23,19c79,208,90,211,102,211v17,,31,-5,43,-13c157,189,165,176,169,160r29,c195,170,191,180,186,189v-5,9,-12,17,-20,24c159,219,150,225,139,228v-11,4,-23,6,-37,6c84,234,69,231,56,225,43,219,33,211,24,200,16,190,10,178,6,163,2,149,,134,,118,,101,2,86,7,72,12,57,18,45,27,34,36,24,47,15,59,9,72,3,86,,102,v31,,55,10,72,31c192,52,200,83,200,123r-173,e" fillcolor="#004c54" stroked="f">
                <v:path arrowok="t" o:connecttype="custom" o:connectlocs="204,120;199,84;184,55;158,34;121,27;85,34;58,55;41,84;32,120;204,120;32,146;38,187;55,220;82,242;121,251;172,235;200,190;235,190;220,225;197,253;165,271;121,278;66,267;28,238;7,194;0,140;8,86;32,40;70,11;121,0;206,37;237,146;32,146" o:connectangles="0,0,0,0,0,0,0,0,0,0,0,0,0,0,0,0,0,0,0,0,0,0,0,0,0,0,0,0,0,0,0,0,0"/>
                <o:lock v:ext="edit" verticies="t"/>
              </v:shape>
              <v:shape id="Freeform 25" o:spid="_x0000_s1039" style="position:absolute;left:3080;top:1027;width:316;height:385;visibility:visible;mso-wrap-style:square;v-text-anchor:top" coordsize="266,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" path="m233,98c227,71,216,53,200,41,183,30,162,25,136,25v-19,,-35,3,-48,11c74,43,63,53,54,66,46,78,39,93,35,109v-4,17,-6,34,-6,53c29,179,31,196,34,212v4,17,10,32,18,45c60,270,71,280,85,288v14,8,32,12,53,12c151,300,163,298,174,294v11,-5,21,-11,29,-18c211,268,218,259,223,249v6,-10,10,-21,13,-34l266,215v-3,15,-8,29,-15,42c245,271,236,282,225,292v-10,10,-23,18,-39,24c171,322,153,325,133,325v-24,,-44,-4,-61,-13c55,303,41,291,30,277,20,262,12,244,7,225,2,205,,184,,162,,133,3,108,11,87,18,67,28,50,41,37,54,24,69,14,86,9,104,3,123,,143,v16,,31,2,44,6c201,10,213,16,223,25v11,8,19,18,26,30c256,68,260,82,263,98r-30,e" fillcolor="#004c54" stroked="f">
                <v:path arrowok="t" o:connecttype="custom" o:connectlocs="277,116;238,49;162,30;105,43;64,78;42,129;34,192;40,251;62,304;101,341;164,355;207,348;241,327;265,295;280,255;316,255;298,304;267,346;221,374;158,385;86,370;36,328;8,267;0,192;13,103;49,44;102,11;170,0;222,7;265,30;296,65;312,116;277,116" o:connectangles="0,0,0,0,0,0,0,0,0,0,0,0,0,0,0,0,0,0,0,0,0,0,0,0,0,0,0,0,0,0,0,0,0"/>
              </v:shape>
              <v:shape id="Freeform 26" o:spid="_x0000_s1040" style="position:absolute;left:3548;top:1133;width:237;height:277;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" path="m172,101v,-11,-1,-21,-4,-30c165,61,160,53,155,46,149,39,141,33,133,29v-9,-4,-20,-6,-31,-6c91,23,80,25,72,29,63,34,56,39,49,46,43,54,38,62,35,71v-4,10,-6,20,-8,30l172,101xm27,123v,12,2,23,5,34c35,168,40,177,46,185v6,8,14,14,23,19c79,208,90,211,102,211v17,,31,-5,43,-14c157,189,165,176,169,160r29,c195,170,191,180,186,189v-5,9,-12,17,-20,24c159,219,150,225,139,228v-11,4,-23,6,-37,6c84,234,69,231,56,225,43,219,33,211,24,200,16,190,10,177,6,163,2,149,,134,,118,,101,2,86,7,72,12,57,18,45,27,34,36,23,47,15,59,9,72,3,86,,102,v31,,55,10,72,31c192,52,200,83,200,123r-173,xe" fillcolor="#004c54" stroked="f">
                <v:path arrowok="t" o:connecttype="custom" o:connectlocs="204,120;199,84;184,54;158,34;121,27;85,34;58,54;41,84;32,120;204,120;32,146;38,186;55,219;82,241;121,250;172,233;200,189;235,189;220,224;197,252;165,270;121,277;66,266;28,237;7,193;0,140;8,85;32,40;70,11;121,0;206,37;237,146;32,146" o:connectangles="0,0,0,0,0,0,0,0,0,0,0,0,0,0,0,0,0,0,0,0,0,0,0,0,0,0,0,0,0,0,0,0,0"/>
                <o:lock v:ext="edit" verticies="t"/>
              </v:shape>
              <v:shape id="Freeform 27" o:spid="_x0000_s1041" style="position:absolute;left:3947;top:1133;width:209;height:270;visibility:visible;mso-wrap-style:square;v-text-anchor:top" coordsize="1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" path="m26,228l,228,,6r26,l26,37c36,26,47,17,58,10,69,3,82,,97,v14,,27,2,39,7c147,11,157,20,165,31v6,8,9,17,10,25c176,64,176,73,176,82r,146l151,228r,-145c151,63,146,48,137,38,128,28,114,23,93,23v-8,,-15,1,-22,3c65,29,59,32,53,36v-5,4,-9,9,-13,14c36,55,33,60,31,66v-2,7,-4,14,-4,21c26,93,26,100,26,108r,120e" fillcolor="#004c54" stroked="f">
                <v:path arrowok="t" o:connecttype="custom" o:connectlocs="31,270;0,270;0,7;31,7;31,44;69,12;115,0;162,8;196,37;208,66;209,97;209,270;179,270;179,98;163,45;110,27;84,31;63,43;48,59;37,78;32,103;31,128;31,270" o:connectangles="0,0,0,0,0,0,0,0,0,0,0,0,0,0,0,0,0,0,0,0,0,0,0"/>
              </v:shape>
              <v:shape id="Freeform 28" o:spid="_x0000_s1042" style="position:absolute;left:4305;top:1066;width:119;height:344;visibility:visible;mso-wrap-style:square;v-text-anchor:top" coordsize="10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" path="m100,285v-3,,-7,1,-12,3c83,289,77,290,71,290v-13,,-23,-3,-30,-10c35,274,31,262,31,246l31,83,,83,,62r31,l31,,57,r,62l99,62r,21l57,83r,152c57,241,57,246,57,250v1,4,2,7,3,9c61,262,64,264,67,265v3,1,7,2,12,2c83,267,86,266,90,266v3,-1,7,-1,10,-2l100,285e" fillcolor="#004c54" stroked="f">
                <v:path arrowok="t" o:connecttype="custom" o:connectlocs="119,338;105,342;84,344;49,332;37,292;37,98;0,98;0,74;37,74;37,0;68,0;68,74;118,74;118,98;68,98;68,279;68,297;71,307;80,314;94,317;107,316;119,313;119,338" o:connectangles="0,0,0,0,0,0,0,0,0,0,0,0,0,0,0,0,0,0,0,0,0,0,0"/>
              </v:shape>
              <v:shape id="Freeform 29" o:spid="_x0000_s1043" style="position:absolute;left:4561;top:1133;width:238;height:277;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" path="m172,101v,-11,-1,-21,-4,-30c165,61,160,53,155,46,149,39,141,33,132,29v-8,-4,-19,-6,-30,-6c90,23,80,25,72,29,63,34,56,39,49,46,43,54,38,62,35,71v-4,10,-7,20,-8,30l172,101xm27,123v,12,2,23,5,34c35,168,40,177,46,185v6,8,14,14,23,19c79,208,90,211,102,211v17,,31,-5,43,-14c157,189,165,176,169,160r29,c195,170,191,180,186,189v-6,9,-12,17,-20,24c159,219,149,225,139,228v-11,4,-23,6,-37,6c84,234,69,231,56,225,43,219,33,211,24,200,16,190,10,177,6,163,2,149,,134,,118,,101,2,86,7,72,12,57,18,45,27,34,36,23,46,15,59,9,72,3,86,,102,v31,,55,10,72,31c191,52,200,83,200,123r-173,e" fillcolor="#004c54" stroked="f">
                <v:path arrowok="t" o:connecttype="custom" o:connectlocs="205,120;200,84;184,54;157,34;121,27;86,34;58,54;42,84;32,120;205,120;32,146;38,186;55,219;82,241;121,250;173,233;201,189;236,189;221,224;198,252;165,270;121,277;67,266;29,237;7,193;0,140;8,85;32,40;70,11;121,0;207,37;238,146;32,146" o:connectangles="0,0,0,0,0,0,0,0,0,0,0,0,0,0,0,0,0,0,0,0,0,0,0,0,0,0,0,0,0,0,0,0,0"/>
                <o:lock v:ext="edit" verticies="t"/>
              </v:shape>
              <v:shape id="Freeform 30" o:spid="_x0000_s1044" style="position:absolute;left:4961;top:1133;width:118;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" path="m26,228l,228,,6r26,l26,47r1,c34,30,43,17,54,10,66,3,81,,99,r,27c85,27,73,30,63,34,54,39,46,46,41,54,35,62,31,72,29,83v-2,12,-3,24,-3,36l26,228xe" fillcolor="#004c54" stroked="f">
                <v:path arrowok="t" o:connecttype="custom" o:connectlocs="31,270;0,270;0,7;31,7;31,56;32,56;64,12;118,0;118,32;75,40;49,64;35,98;31,141;31,270" o:connectangles="0,0,0,0,0,0,0,0,0,0,0,0,0,0"/>
              </v:shape>
              <v:shape id="Freeform 31" o:spid="_x0000_s1045" style="position:absolute;left:5448;top:1029;width:121;height:374;visibility:visible;mso-wrap-style:square;v-text-anchor:top" coordsize="10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" path="m,114l,93r33,l33,57c33,40,37,26,44,15,51,5,63,,80,v4,,8,,12,c95,1,98,1,102,2r,23c96,24,91,23,87,23v-7,,-12,1,-16,4c67,29,65,32,63,36v-2,4,-3,9,-3,14c59,55,59,60,59,65r,28l102,93r,21l59,114r,201l33,315r,-201l,114e" fillcolor="#004c54" stroked="f">
                <v:path arrowok="t" o:connecttype="custom" o:connectlocs="0,135;0,110;39,110;39,68;52,18;95,0;109,0;121,2;121,30;103,27;84,32;75,43;71,59;70,77;70,110;121,110;121,135;70,135;70,374;39,374;39,135;0,135" o:connectangles="0,0,0,0,0,0,0,0,0,0,0,0,0,0,0,0,0,0,0,0,0,0"/>
              </v:shape>
              <v:shape id="Freeform 32" o:spid="_x0000_s1046" style="position:absolute;left:5701;top:1133;width:244;height:277;visibility:visible;mso-wrap-style:square;v-text-anchor:top" coordsize="2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" path="m179,117v,-13,-2,-26,-5,-37c171,68,167,58,161,50,155,42,147,35,138,30,128,25,117,23,103,23v-13,,-25,2,-34,8c59,36,51,43,45,52,39,60,35,70,32,82v-3,11,-4,23,-4,35c28,130,29,143,32,155v4,11,9,21,15,30c53,193,61,199,70,204v10,4,21,7,33,7c117,211,128,208,138,203v9,-6,17,-13,23,-21c167,173,171,163,174,152v3,-12,5,-23,5,-35xm103,234v-14,,-28,-3,-40,-8c50,221,40,214,30,204,21,195,14,182,8,168,3,153,,136,,117,,100,2,85,7,71,11,57,17,45,26,34,34,23,45,15,58,9,71,3,86,,103,v18,,33,3,46,9c161,15,172,23,181,34v8,10,15,23,19,37c204,85,206,100,206,117v,17,-2,33,-7,48c194,179,187,191,178,202v-9,10,-20,18,-33,24c133,231,119,234,103,234e" fillcolor="#004c54" stroked="f">
                <v:path arrowok="t" o:connecttype="custom" o:connectlocs="212,139;206,95;191,59;163,36;122,27;82,37;53,62;38,97;33,139;38,183;56,219;83,241;122,250;163,240;191,215;206,180;212,139;122,277;75,268;36,241;9,199;0,139;8,84;31,40;69,11;122,0;176,11;214,40;237,84;244,139;236,195;211,239;172,268;122,277" o:connectangles="0,0,0,0,0,0,0,0,0,0,0,0,0,0,0,0,0,0,0,0,0,0,0,0,0,0,0,0,0,0,0,0,0,0"/>
                <o:lock v:ext="edit" verticies="t"/>
              </v:shape>
              <v:shape id="Freeform 33" o:spid="_x0000_s1047" style="position:absolute;left:6104;top:1133;width:117;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" path="m26,228l,228,,6r26,l26,47r1,c34,30,43,17,55,10,66,3,81,,99,r,27c85,27,73,30,63,34,54,39,46,46,41,54,35,62,31,72,29,83v-2,12,-3,24,-3,36l26,228xe" fillcolor="#004c54" stroked="f">
                <v:path arrowok="t" o:connecttype="custom" o:connectlocs="31,270;0,270;0,7;31,7;31,56;32,56;65,12;117,0;117,32;74,40;48,64;34,98;31,141;31,270" o:connectangles="0,0,0,0,0,0,0,0,0,0,0,0,0,0"/>
              </v:shape>
              <v:shape id="Freeform 34" o:spid="_x0000_s1048" style="position:absolute;left:3094;top:1647;width:236;height:366;visibility:visible;mso-wrap-style:square;v-text-anchor:top" coordsize="236,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" path="m,366l,,236,r,29l34,29r,132l217,161r,29l34,190r,176l,366xe" fillcolor="#004c54" stroked="f">
                <v:path arrowok="t" o:connecttype="custom" o:connectlocs="0,366;0,0;236,0;236,29;34,29;34,161;217,161;217,190;34,190;34,366;0,366" o:connectangles="0,0,0,0,0,0,0,0,0,0,0"/>
              </v:shape>
              <v:shape id="Freeform 35" o:spid="_x0000_s1049" style="position:absolute;left:3479;top:1743;width:118;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" path="m25,228l,228,,6r25,l25,47r1,c33,29,43,17,54,10,65,3,80,,99,r,27c84,27,72,29,63,34,53,39,46,46,40,54,35,62,31,72,29,83v-3,12,-4,24,-4,36l25,228xe" fillcolor="#004c54" stroked="f">
                <v:path arrowok="t" o:connecttype="custom" o:connectlocs="30,270;0,270;0,7;30,7;30,56;31,56;64,12;118,0;118,32;75,40;48,64;35,98;30,141;30,270" o:connectangles="0,0,0,0,0,0,0,0,0,0,0,0,0,0"/>
              </v:shape>
              <v:shape id="Freeform 36" o:spid="_x0000_s1050" style="position:absolute;left:3734;top:1743;width:239;height:277;visibility:visible;mso-wrap-style:square;v-text-anchor:top" coordsize="20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" path="m173,101v,-11,-2,-21,-5,-30c165,61,161,53,155,46,149,39,142,33,133,29v-9,-4,-19,-6,-30,-6c91,23,81,25,72,29,64,33,56,39,50,46,44,53,39,62,35,71v-4,10,-6,20,-7,30l173,101xm28,123v,12,1,23,5,34c36,168,40,177,47,185v6,8,13,14,23,19c79,208,90,211,103,211v16,,31,-5,43,-14c158,188,166,176,170,160r29,c195,170,191,180,186,189v-5,9,-11,17,-19,24c159,219,150,225,139,228v-10,4,-22,6,-36,6c85,234,69,231,57,225,44,219,33,211,25,200,17,190,10,177,6,163,2,149,,134,,118,,101,3,86,7,72,12,57,19,45,28,34,36,23,47,15,60,9,72,3,86,,103,v30,,54,10,72,31c192,52,201,83,200,123r-172,e" fillcolor="#004c54" stroked="f">
                <v:path arrowok="t" o:connecttype="custom" o:connectlocs="206,120;200,84;184,54;158,34;122,27;86,34;59,54;42,84;33,120;206,120;33,146;39,186;56,219;83,241;122,250;174,233;202,189;237,189;221,224;199,252;165,270;122,277;68,266;30,237;7,193;0,140;8,85;33,40;71,11;122,0;208,37;238,146;33,146" o:connectangles="0,0,0,0,0,0,0,0,0,0,0,0,0,0,0,0,0,0,0,0,0,0,0,0,0,0,0,0,0,0,0,0,0"/>
                <o:lock v:ext="edit" verticies="t"/>
              </v:shape>
              <v:shape id="Freeform 37" o:spid="_x0000_s1051" style="position:absolute;left:4129;top:1743;width:359;height:270;visibility:visible;mso-wrap-style:square;v-text-anchor:top" coordsize="30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" path="m26,228l,228,,6r26,l26,39r1,c33,26,43,16,55,10,67,3,81,,95,v10,,19,1,26,3c129,5,135,8,140,12v5,4,9,9,12,14c155,31,158,36,160,42v8,-14,18,-25,30,-32c203,3,217,,233,v15,,27,2,36,7c278,12,285,19,290,27v5,8,8,17,10,28c301,65,302,76,302,88r,140l276,228r,-154c276,58,273,46,266,36,259,27,247,23,229,23v-10,,-19,2,-28,6c193,33,185,39,178,48v-2,4,-5,8,-7,13c169,66,168,71,167,77v-1,5,-2,11,-3,16c164,99,164,104,164,108r,120l138,228r,-154c138,58,135,46,128,36,121,27,109,23,90,23v-9,,-18,2,-27,6c54,33,47,39,40,48v-3,4,-5,8,-7,13c31,66,30,71,29,77v-1,5,-2,11,-3,16c26,99,26,104,26,108r,120xe" fillcolor="#004c54" stroked="f">
                <v:path arrowok="t" o:connecttype="custom" o:connectlocs="31,270;0,270;0,7;31,7;31,46;32,46;65,12;113,0;144,4;166,14;181,31;190,50;226,12;277,0;320,8;345,32;357,65;359,104;359,270;328,270;328,88;316,43;272,27;239,34;212,57;203,72;199,91;195,110;195,128;195,270;164,270;164,88;152,43;107,27;75,34;48,57;39,72;34,91;31,110;31,128;31,270" o:connectangles="0,0,0,0,0,0,0,0,0,0,0,0,0,0,0,0,0,0,0,0,0,0,0,0,0,0,0,0,0,0,0,0,0,0,0,0,0,0,0,0,0"/>
              </v:shape>
              <v:shape id="Freeform 38" o:spid="_x0000_s1052" style="position:absolute;left:4655;top:1743;width:358;height:270;visibility:visible;mso-wrap-style:square;v-text-anchor:top" coordsize="30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" path="m26,228l,228,,6r26,l26,39r1,c33,26,43,16,55,10,67,3,81,,95,v11,,19,1,27,3c129,5,135,8,140,12v5,4,9,9,12,14c156,31,158,36,161,42v7,-14,17,-25,29,-32c203,3,217,,233,v15,,27,2,36,7c278,12,285,19,290,27v5,8,8,17,10,28c301,65,302,76,302,88r,140l276,228r,-154c276,58,273,46,266,36,260,27,247,23,229,23v-10,,-19,2,-27,6c193,33,185,39,179,48v-3,4,-6,8,-7,13c170,66,168,71,167,77v-1,5,-2,11,-2,16c164,99,164,104,164,108r,120l138,228r,-154c138,58,135,46,128,36,122,27,109,23,91,23v-10,,-19,2,-28,6c55,33,47,39,40,48v-2,4,-5,8,-7,13c32,66,30,71,29,77v-1,5,-2,11,-2,16c26,99,26,104,26,108r,120e" fillcolor="#004c54" stroked="f">
                <v:path arrowok="t" o:connecttype="custom" o:connectlocs="31,270;0,270;0,7;31,7;31,46;32,46;65,12;113,0;145,4;166,14;180,31;191,50;225,12;276,0;319,8;344,32;356,65;358,104;358,270;327,270;327,88;315,43;271,27;239,34;212,57;204,72;198,91;196,110;194,128;194,270;164,270;164,88;152,43;108,27;75,34;47,57;39,72;34,91;32,110;31,128;31,270" o:connectangles="0,0,0,0,0,0,0,0,0,0,0,0,0,0,0,0,0,0,0,0,0,0,0,0,0,0,0,0,0,0,0,0,0,0,0,0,0,0,0,0,0"/>
              </v:shape>
              <v:shape id="Freeform 39" o:spid="_x0000_s1053" style="position:absolute;left:5171;top:1743;width:239;height:277;visibility:visible;mso-wrap-style:square;v-text-anchor:top" coordsize="20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" path="m173,101v,-11,-2,-21,-5,-30c165,61,161,53,155,46,149,39,142,33,133,29v-9,-4,-19,-6,-31,-6c91,23,81,25,72,29,63,33,56,39,50,46,44,53,39,62,35,71v-4,10,-6,20,-7,30l173,101xm28,123v,12,1,23,4,34c36,168,40,177,46,185v7,8,14,14,24,19c79,208,90,211,102,211v17,,32,-5,44,-14c158,188,166,176,170,160r29,c195,170,191,180,186,189v-5,9,-12,17,-19,24c159,219,150,225,139,228v-10,4,-23,6,-37,6c85,234,69,231,56,225,44,219,33,211,25,200,16,190,10,177,6,163,2,149,,134,,118,,101,3,86,7,72,12,57,19,45,28,34,36,23,47,15,60,9,72,3,86,,102,v31,,55,10,72,31c192,52,201,83,200,123r-172,e" fillcolor="#004c54" stroked="f">
                <v:path arrowok="t" o:connecttype="custom" o:connectlocs="206,120;200,84;184,54;158,34;121,27;86,34;59,54;42,84;33,120;206,120;33,146;38,186;55,219;83,241;121,250;174,233;202,189;237,189;221,224;199,252;165,270;121,277;67,266;30,237;7,193;0,140;8,85;33,40;71,11;121,0;207,37;238,146;33,146" o:connectangles="0,0,0,0,0,0,0,0,0,0,0,0,0,0,0,0,0,0,0,0,0,0,0,0,0,0,0,0,0,0,0,0,0"/>
                <o:lock v:ext="edit" verticies="t"/>
              </v:shape>
              <v:shape id="Freeform 40" o:spid="_x0000_s1054" style="position:absolute;left:5562;top:1647;width:243;height:373;visibility:visible;mso-wrap-style:square;v-text-anchor:top" coordsize="20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" path="m179,197v,-13,-2,-25,-5,-36c170,150,165,140,159,131v-7,-8,-14,-15,-24,-20c126,106,116,104,104,104v-14,,-25,2,-35,8c59,117,51,124,45,133v-6,9,-11,20,-14,32c28,177,27,191,28,205v,14,2,26,6,37c37,252,43,261,50,269v7,7,15,13,24,17c83,290,93,292,104,292v12,,23,-3,32,-8c145,280,153,273,160,264v6,-8,11,-18,14,-30c177,223,179,210,179,197xm179,r26,l205,309r-26,l179,270r-1,c174,277,170,284,164,289v-6,6,-13,11,-20,14c137,307,130,310,123,312v-8,2,-15,3,-22,3c83,315,67,312,55,306,42,300,32,292,24,281,16,271,10,258,6,244,2,230,,214,,198,,183,2,168,6,153v4,-14,10,-26,19,-37c33,105,43,97,56,90v12,-6,27,-9,44,-9c115,81,130,84,145,91v14,7,26,17,34,31l179,e" fillcolor="#004c54" stroked="f">
                <v:path arrowok="t" o:connecttype="custom" o:connectlocs="212,233;206,191;188,155;160,131;123,123;82,133;53,157;37,195;33,243;40,287;59,319;88,339;123,346;161,336;190,313;206,277;212,233;212,0;243,0;243,366;212,366;212,320;211,320;194,342;171,359;146,369;120,373;65,362;28,333;7,289;0,234;7,181;30,137;66,107;119,96;172,108;212,144;212,0" o:connectangles="0,0,0,0,0,0,0,0,0,0,0,0,0,0,0,0,0,0,0,0,0,0,0,0,0,0,0,0,0,0,0,0,0,0,0,0,0,0"/>
                <o:lock v:ext="edit" verticies="t"/>
              </v:shape>
              <v:shape id="Freeform 41" o:spid="_x0000_s1055" style="position:absolute;left:5970;top:1743;width:208;height:277;visibility:visible;mso-wrap-style:square;v-text-anchor:top" coordsize="175,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" path="m26,158v4,19,11,33,22,41c58,207,73,211,93,211v9,,17,-2,24,-4c124,205,130,202,134,198v5,-4,8,-8,10,-13c147,180,148,175,148,169v,-10,-4,-18,-11,-24c130,140,121,136,111,133v-11,-3,-22,-6,-35,-8c64,123,53,120,42,115,32,111,23,105,16,97,9,89,5,78,5,63,5,44,12,29,26,17,39,5,58,,83,v24,,44,5,59,16c157,26,166,44,169,69r-26,c141,52,134,40,123,33,113,26,99,23,83,23,67,23,54,26,46,33,37,40,33,49,33,61v,10,3,18,10,23c50,89,59,93,70,97v10,3,22,6,34,9c116,108,128,112,138,116v11,5,20,12,27,20c172,144,175,155,175,169v,11,-2,20,-7,28c164,205,157,212,149,218v-8,5,-17,9,-28,12c110,232,98,234,85,234v-14,,-25,-2,-35,-6c39,224,31,219,24,212,17,205,11,197,7,188,3,179,1,169,,158r26,e" fillcolor="#004c54" stroked="f">
                <v:path arrowok="t" o:connecttype="custom" o:connectlocs="31,187;57,236;111,250;139,245;159,234;171,219;176,200;163,172;132,157;90,148;50,136;19,115;6,75;31,20;99,0;169,19;201,82;170,82;146,39;99,27;55,39;39,72;51,99;83,115;124,125;164,137;196,161;208,200;200,233;177,258;144,272;101,277;59,270;29,251;8,223;0,187;31,187" o:connectangles="0,0,0,0,0,0,0,0,0,0,0,0,0,0,0,0,0,0,0,0,0,0,0,0,0,0,0,0,0,0,0,0,0,0,0,0,0"/>
              </v:shape>
              <v:shape id="Freeform 42" o:spid="_x0000_s1056" style="position:absolute;left:6344;top:1743;width:242;height:373;visibility:visible;mso-wrap-style:square;v-text-anchor:top" coordsize="20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" path="m25,118v,12,2,24,6,35c34,165,39,175,45,183v7,8,15,15,24,20c78,208,89,211,100,211v14,,25,-3,35,-8c145,197,153,190,159,181v7,-9,11,-20,14,-32c176,137,177,124,176,110v,-14,-2,-27,-5,-37c167,62,161,53,155,45,148,38,140,32,130,28v-9,-3,-19,-5,-30,-5c88,23,78,25,68,30,59,35,51,42,45,50,38,58,34,68,30,80v-3,12,-5,24,-5,38xm25,315l,315,,6r25,l25,45r1,c30,37,35,31,41,25,46,20,53,15,60,11,67,7,74,5,82,3,89,1,96,,103,v18,,34,3,46,9c162,15,172,23,180,33v9,11,15,23,18,37c202,85,204,100,204,116v,16,-2,31,-6,45c194,175,188,188,180,198v-9,11,-19,20,-31,26c136,231,122,234,105,234v-16,,-31,-4,-46,-11c45,216,34,206,25,192r,123e" fillcolor="#004c54" stroked="f">
                <v:path arrowok="t" o:connecttype="custom" o:connectlocs="30,140;37,181;53,217;82,240;119,250;160,240;189,214;205,176;209,130;203,86;184,53;154,33;119,27;81,36;53,59;36,95;30,140;30,373;0,373;0,7;30,7;30,53;31,53;49,30;71,13;97,4;122,0;177,11;214,39;235,83;242,137;235,191;214,234;177,265;125,277;70,264;30,227;30,373" o:connectangles="0,0,0,0,0,0,0,0,0,0,0,0,0,0,0,0,0,0,0,0,0,0,0,0,0,0,0,0,0,0,0,0,0,0,0,0,0,0"/>
                <o:lock v:ext="edit" verticies="t"/>
              </v:shape>
              <v:shape id="Freeform 43" o:spid="_x0000_s1057" style="position:absolute;left:6754;top:1743;width:118;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" path="m26,228l,228,,6r26,l26,47r,c34,29,43,17,54,10,65,3,80,,99,r,27c84,27,72,29,63,34,53,39,46,46,40,54,35,62,31,72,29,83v-2,12,-3,24,-3,36l26,228xe" fillcolor="#004c54" stroked="f">
                <v:path arrowok="t" o:connecttype="custom" o:connectlocs="31,270;0,270;0,7;31,7;31,56;31,56;64,12;118,0;118,32;75,40;48,64;35,98;31,141;31,270" o:connectangles="0,0,0,0,0,0,0,0,0,0,0,0,0,0"/>
              </v:shape>
              <v:shape id="Freeform 44" o:spid="_x0000_s1058" style="position:absolute;left:7007;top:1743;width:244;height:277;visibility:visible;mso-wrap-style:square;v-text-anchor:top" coordsize="2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" path="m178,117v,-13,-1,-26,-4,-37c171,68,167,58,161,50,155,42,147,35,137,30v-9,-5,-21,-7,-34,-7c89,23,78,25,68,31,59,36,51,43,45,52,39,60,34,70,31,82v-2,11,-4,23,-4,35c27,130,29,143,32,155v3,11,8,21,14,29c53,193,61,199,70,204v10,4,20,7,33,7c116,211,128,208,137,203v10,-6,18,-13,24,-22c167,173,171,163,174,151v3,-11,4,-22,4,-34xm103,234v-15,,-28,-3,-40,-8c50,221,39,214,30,204,21,195,13,182,8,168,2,153,,136,,117,,100,2,85,6,71,10,57,17,44,25,34,34,23,45,15,58,9,70,3,85,,103,v17,,32,3,45,9c161,15,172,23,180,34v9,10,15,22,19,37c204,85,206,100,206,117v,17,-3,33,-8,48c193,179,187,191,178,202v-9,10,-20,18,-33,23c132,231,118,234,103,234xe" fillcolor="#004c54" stroked="f">
                <v:path arrowok="t" o:connecttype="custom" o:connectlocs="211,139;206,95;191,59;162,36;122,27;81,37;53,62;37,97;32,139;38,183;54,218;83,241;122,250;162,240;191,214;206,179;211,139;122,277;75,268;36,241;9,199;0,139;7,84;30,40;69,11;122,0;175,11;213,40;236,84;244,139;235,195;211,239;172,266;122,277" o:connectangles="0,0,0,0,0,0,0,0,0,0,0,0,0,0,0,0,0,0,0,0,0,0,0,0,0,0,0,0,0,0,0,0,0,0"/>
                <o:lock v:ext="edit" verticies="t"/>
              </v:shape>
              <v:shape id="Freeform 45" o:spid="_x0000_s1059" style="position:absolute;left:7401;top:1743;width:242;height:378;visibility:visible;mso-wrap-style:square;v-text-anchor:top" coordsize="204,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" path="m178,118v,-14,-1,-26,-5,-38c170,68,165,58,159,50,153,42,145,35,135,30v-9,-5,-20,-7,-32,-7c92,23,82,25,73,28,64,32,56,38,49,45,42,53,37,62,33,73v-4,10,-6,23,-6,37c27,124,28,137,31,149v3,12,7,23,13,32c51,190,59,197,68,203v10,5,22,8,35,8c115,211,125,208,135,203v9,-5,17,-12,23,-20c165,175,170,165,173,153v4,-11,5,-23,5,-35xm178,6r26,l204,206v,15,-1,29,-4,43c197,263,191,275,183,285v-7,10,-18,18,-31,25c138,316,121,319,100,319v-17,,-31,-2,-42,-6c46,308,36,303,29,297,22,291,16,284,12,276,8,268,6,261,6,255r27,c35,263,38,270,43,275v4,6,9,10,15,13c64,291,70,293,77,294v8,1,15,2,23,2c117,296,131,293,142,287v10,-6,18,-14,24,-24c171,253,175,242,176,230v2,-12,3,-25,2,-38c170,206,159,216,144,223v-14,7,-29,11,-45,11c82,234,67,231,55,224,42,218,32,209,24,198,16,188,10,175,6,161,2,147,,132,,116,,100,2,85,5,70,9,56,15,44,23,33,31,23,42,15,54,9,67,3,82,,100,v7,,15,1,22,3c130,5,137,7,144,11v7,4,13,9,19,14c169,31,174,37,177,45r1,l178,6e" fillcolor="#004c54" stroked="f">
                <v:path arrowok="t" o:connecttype="custom" o:connectlocs="211,140;205,95;189,59;160,36;122,27;87,33;58,53;39,87;32,130;37,177;52,214;81,241;122,250;160,241;187,217;205,181;211,140;211,7;242,7;242,244;237,295;217,338;180,367;119,378;69,371;34,352;14,327;7,302;39,302;51,326;69,341;91,348;119,351;168,340;197,312;209,273;211,228;171,264;117,277;65,265;28,235;7,191;0,137;6,83;27,39;64,11;119,0;145,4;171,13;193,30;210,53;211,53;211,7" o:connectangles="0,0,0,0,0,0,0,0,0,0,0,0,0,0,0,0,0,0,0,0,0,0,0,0,0,0,0,0,0,0,0,0,0,0,0,0,0,0,0,0,0,0,0,0,0,0,0,0,0,0,0,0,0"/>
                <o:lock v:ext="edit" verticies="t"/>
              </v:shape>
              <v:shape id="Freeform 46" o:spid="_x0000_s1060" style="position:absolute;left:7;top:1244;width:2537;height:31;visibility:hidden;mso-wrap-style:square;v-text-anchor:top" coordsize="213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" path="m2125,26l13,26c6,26,,20,,13,,6,6,,13,l2125,v7,,13,6,13,13c2138,20,2132,26,2125,26xe" fillcolor="#004c54" stroked="f">
                <v:path arrowok="t" o:connecttype="custom" o:connectlocs="2522,31;15,31;0,16;15,0;2522,0;2537,16;2522,31" o:connectangles="0,0,0,0,0,0,0"/>
              </v:shape>
              <v:shape id="Freeform 47" o:spid="_x0000_s1061" style="position:absolute;left:718;top:636;width:31;height:639;visibility:hidden;mso-wrap-style:square;v-text-anchor:top" coordsize="26,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" path="m13,539c6,539,,533,,526l,13c,6,6,,13,v7,,13,6,13,13l26,526v,7,-6,13,-13,13xe" fillcolor="#004c54" stroked="f">
                <v:path arrowok="t" o:connecttype="custom" o:connectlocs="16,639;0,624;0,15;16,0;31,15;31,624;16,639" o:connectangles="0,0,0,0,0,0,0"/>
              </v:shape>
              <v:shape id="Freeform 48" o:spid="_x0000_s1062" style="position:absolute;left:1807;top:636;width:30;height:639;visibility:hidden;mso-wrap-style:square;v-text-anchor:top" coordsize="2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" path="m13,539c6,539,,533,,526l,13c,6,6,,13,v7,,12,6,12,13l25,526v,7,-5,13,-12,13xe" fillcolor="#004c54" stroked="f">
                <v:path arrowok="t" o:connecttype="custom" o:connectlocs="16,639;0,624;0,15;16,0;30,15;30,624;16,639" o:connectangles="0,0,0,0,0,0,0"/>
              </v:shape>
              <v:shape id="Freeform 49" o:spid="_x0000_s1063" style="position:absolute;left:717;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" path="m473,540v-4,,-7,-2,-10,-5l5,22c,17,,9,6,4,11,,19,,23,5l482,519v5,5,4,13,-1,17c479,539,476,540,473,540xe" fillcolor="#004c54" stroked="f">
                <v:path arrowok="t" o:connecttype="custom" o:connectlocs="561,640;550,634;6,26;7,5;27,6;572,615;571,635;561,640" o:connectangles="0,0,0,0,0,0,0,0"/>
              </v:shape>
              <v:shape id="Freeform 50" o:spid="_x0000_s1064" style="position:absolute;left:1805;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" path="m473,540v-3,,-7,-2,-9,-5l5,22c,17,1,9,6,4,11,,19,,24,5l483,519v4,5,4,13,-1,17c479,539,476,540,473,540xe" fillcolor="#004c54" stroked="f">
                <v:path arrowok="t" o:connecttype="custom" o:connectlocs="561,640;551,634;6,26;7,5;28,6;573,615;572,635;561,640" o:connectangles="0,0,0,0,0,0,0,0"/>
              </v:shape>
              <v:shape id="Freeform 51" o:spid="_x0000_s1065" style="position:absolute;left:1261;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" path="m14,540v-3,,-6,-1,-9,-4c,532,,524,4,519l463,5c468,,476,,481,4v5,5,6,13,1,18l23,535v-2,3,-6,5,-9,5e" fillcolor="#004c54" stroked="f">
                <v:path arrowok="t" o:connecttype="custom" o:connectlocs="17,640;6,635;5,615;550,6;571,5;572,26;27,634;17,640" o:connectangles="0,0,0,0,0,0,0,0"/>
              </v:shape>
              <v:shape id="Freeform 52" o:spid="_x0000_s1066" style="position:absolute;left:167;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" path="m14,540v-3,,-6,-1,-8,-4c1,532,,524,5,519l464,5c468,,476,,482,4v5,5,5,13,1,18l24,535v-3,3,-6,5,-10,5e" fillcolor="#004c54" stroked="f">
                <v:path arrowok="t" o:connecttype="custom" o:connectlocs="17,640;7,635;6,615;551,6;572,5;573,26;28,634;17,640" o:connectangles="0,0,0,0,0,0,0,0"/>
              </v:shape>
              <v:shape id="Freeform 53" o:spid="_x0000_s1067" style="position:absolute;left:538;top:1425;width:303;height:648;visibility:hidden;mso-wrap-style:square;v-text-anchor:top" coordsize="256,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" path="m243,547v-5,,-10,-2,-12,-7l26,74r,461c26,542,20,547,13,547,6,547,,542,,535l,14c,8,5,3,10,1,16,,22,3,25,9l230,475r,-461c230,7,236,1,243,1v7,,13,6,13,13l256,535v,6,-5,11,-11,12c245,547,244,547,243,547xe" fillcolor="#004c54" stroked="f">
                <v:path arrowok="t" o:connecttype="custom" o:connectlocs="288,648;273,640;31,88;31,634;15,648;0,634;0,17;12,1;30,11;272,563;272,17;288,1;303,17;303,634;290,648;288,648" o:connectangles="0,0,0,0,0,0,0,0,0,0,0,0,0,0,0,0"/>
              </v:shape>
              <v:shape id="Freeform 54" o:spid="_x0000_s1068" style="position:absolute;left:1443;top:1426;width:253;height:669;visibility:hidden;mso-wrap-style:square;v-text-anchor:top" coordsize="21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" path="m13,564c6,564,,559,,551l,13c,6,6,,13,l201,v7,,12,6,12,13c213,20,208,25,201,25l25,25r,526c25,559,20,564,13,564xe" fillcolor="#004c54" stroked="f">
                <v:path arrowok="t" o:connecttype="custom" o:connectlocs="15,669;0,654;0,15;15,0;239,0;253,15;239,30;30,30;30,654;15,669" o:connectangles="0,0,0,0,0,0,0,0,0,0"/>
              </v:shape>
              <v:shape id="Freeform 55" o:spid="_x0000_s1069" style="position:absolute;left:1443;top:1699;width:253;height:31;visibility:hidden;mso-wrap-style:square;v-text-anchor:top" coordsize="2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" path="m201,26l13,26c6,26,,20,,13,,6,6,,13,l201,v7,,12,6,12,13c213,20,208,26,201,26xe" fillcolor="#004c54" stroked="f">
                <v:path arrowok="t" o:connecttype="custom" o:connectlocs="239,31;15,31;0,16;15,0;239,0;253,16;239,31" o:connectangles="0,0,0,0,0,0,0"/>
              </v:shape>
              <v:shape id="Freeform 56" o:spid="_x0000_s1070" style="position:absolute;left:1820;top:1426;width:253;height:669;visibility:hidden;mso-wrap-style:square;v-text-anchor:top" coordsize="21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" path="m13,564c6,564,,559,,551l,13c,6,6,,13,l201,v7,,12,6,12,13c213,20,208,25,201,25l25,25r,526c25,559,20,564,13,564e" fillcolor="#004c54" stroked="f">
                <v:path arrowok="t" o:connecttype="custom" o:connectlocs="15,669;0,654;0,15;15,0;239,0;253,15;239,30;30,30;30,654;15,669" o:connectangles="0,0,0,0,0,0,0,0,0,0"/>
              </v:shape>
              <v:shape id="Freeform 57" o:spid="_x0000_s1071" style="position:absolute;left:1820;top:1699;width:253;height:31;visibility:hidden;mso-wrap-style:square;v-text-anchor:top" coordsize="2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" path="m201,26l13,26c6,26,,20,,13,,6,6,,13,l201,v7,,12,6,12,13c213,20,208,26,201,26xe" fillcolor="#004c54" stroked="f">
                <v:path arrowok="t" o:connecttype="custom" o:connectlocs="239,31;15,31;0,16;15,0;239,0;253,16;239,31" o:connectangles="0,0,0,0,0,0,0"/>
              </v:shape>
              <v:shape id="Freeform 58" o:spid="_x0000_s1072" style="position:absolute;left:956;top:1426;width:369;height:669;visibility:hidden;mso-wrap-style:square;v-text-anchor:top" coordsize="31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" path="m164,564c72,564,,440,,282,,124,72,,164,v61,,116,56,145,146c311,153,307,160,300,162v-6,2,-14,-1,-16,-8c259,75,213,25,164,25,87,25,25,141,25,282v,142,62,257,139,257c211,539,256,493,282,418v2,-6,9,-10,16,-8c305,413,308,420,306,426,276,513,223,564,164,564e" fillcolor="#004c54" stroked="f">
                <v:path arrowok="t" o:connecttype="custom" o:connectlocs="195,669;0,335;195,0;367,173;356,192;337,183;195,30;30,335;195,639;335,496;354,486;363,505;195,669" o:connectangles="0,0,0,0,0,0,0,0,0,0,0,0,0"/>
              </v:shape>
              <v:shape id="Freeform 59" o:spid="_x0000_s1073" style="position:absolute;width:2551;height:2547;visibility:hidden;mso-wrap-style:square;v-text-anchor:top" coordsize="2150,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" path="m1075,25c496,25,25,496,25,1075v,579,471,1049,1050,1049c1654,2124,2124,1654,2124,1075,2124,496,1654,25,1075,25xm1075,2150c482,2150,,1668,,1075,,482,482,,1075,v593,,1075,482,1075,1075c2150,1668,1668,2150,1075,2150xe" fillcolor="#004c54" stroked="f">
                <v:path arrowok="t" o:connecttype="custom" o:connectlocs="1276,30;30,1274;1276,2516;2520,1274;1276,30;1276,2547;0,1274;1276,0;2551,1274;1276,2547" o:connectangles="0,0,0,0,0,0,0,0,0,0"/>
                <o:lock v:ext="edit" verticies="t"/>
              </v:shape>
              <w10:wrap anchorx="page" anchory="page"/>
              <w10:anchorlock/>
            </v:group>
          </w:pict>
        </mc:Fallback>
      </mc:AlternateContent>
    </w:r>
    <w:r w:rsidRPr="008B1549">
      <w:rPr>
        <w:noProof/>
      </w:rPr>
      <mc:AlternateContent>
        <mc:Choice Requires="wpg">
          <w:drawing>
            <wp:anchor distT="0" distB="0" distL="114300" distR="114300" simplePos="0" relativeHeight="251664896" behindDoc="0" locked="1" layoutInCell="1" allowOverlap="1" wp14:anchorId="220E0E28" wp14:editId="1041EC47">
              <wp:simplePos x="0" y="0"/>
              <wp:positionH relativeFrom="page">
                <wp:posOffset>5708650</wp:posOffset>
              </wp:positionH>
              <wp:positionV relativeFrom="page">
                <wp:posOffset>678815</wp:posOffset>
              </wp:positionV>
              <wp:extent cx="851535" cy="848360"/>
              <wp:effectExtent l="0" t="0" r="0" b="2540"/>
              <wp:wrapNone/>
              <wp:docPr id="8" name="LOGO"/>
              <wp:cNvGraphicFramePr/>
              <a:graphic xmlns:a="http://schemas.openxmlformats.org/drawingml/2006/main">
                <a:graphicData uri="http://schemas.microsoft.com/office/word/2010/wordprocessingGroup">
                  <wpg:wgp>
                    <wpg:cNvGrpSpPr/>
                    <wpg:grpSpPr bwMode="auto">
                      <a:xfrm>
                        <a:off x="0" y="0"/>
                        <a:ext cx="851535" cy="848360"/>
                        <a:chOff x="0" y="0"/>
                        <a:chExt cx="4262" cy="4252"/>
                      </a:xfrm>
                    </wpg:grpSpPr>
                    <wps:wsp>
                      <wps:cNvPr id="9" name="Freeform 5"/>
                      <wps:cNvSpPr>
                        <a:spLocks/>
                      </wps:cNvSpPr>
                      <wps:spPr bwMode="auto">
                        <a:xfrm>
                          <a:off x="899" y="2378"/>
                          <a:ext cx="505" cy="1083"/>
                        </a:xfrm>
                        <a:custGeom>
                          <a:avLst/>
                          <a:gdLst>
                            <a:gd name="T0" fmla="*/ 236 w 248"/>
                            <a:gd name="T1" fmla="*/ 1 h 533"/>
                            <a:gd name="T2" fmla="*/ 224 w 248"/>
                            <a:gd name="T3" fmla="*/ 14 h 533"/>
                            <a:gd name="T4" fmla="*/ 224 w 248"/>
                            <a:gd name="T5" fmla="*/ 462 h 533"/>
                            <a:gd name="T6" fmla="*/ 24 w 248"/>
                            <a:gd name="T7" fmla="*/ 9 h 533"/>
                            <a:gd name="T8" fmla="*/ 10 w 248"/>
                            <a:gd name="T9" fmla="*/ 2 h 533"/>
                            <a:gd name="T10" fmla="*/ 0 w 248"/>
                            <a:gd name="T11" fmla="*/ 14 h 533"/>
                            <a:gd name="T12" fmla="*/ 0 w 248"/>
                            <a:gd name="T13" fmla="*/ 521 h 533"/>
                            <a:gd name="T14" fmla="*/ 12 w 248"/>
                            <a:gd name="T15" fmla="*/ 533 h 533"/>
                            <a:gd name="T16" fmla="*/ 25 w 248"/>
                            <a:gd name="T17" fmla="*/ 521 h 533"/>
                            <a:gd name="T18" fmla="*/ 25 w 248"/>
                            <a:gd name="T19" fmla="*/ 72 h 533"/>
                            <a:gd name="T20" fmla="*/ 225 w 248"/>
                            <a:gd name="T21" fmla="*/ 526 h 533"/>
                            <a:gd name="T22" fmla="*/ 236 w 248"/>
                            <a:gd name="T23" fmla="*/ 533 h 533"/>
                            <a:gd name="T24" fmla="*/ 239 w 248"/>
                            <a:gd name="T25" fmla="*/ 533 h 533"/>
                            <a:gd name="T26" fmla="*/ 248 w 248"/>
                            <a:gd name="T27" fmla="*/ 521 h 533"/>
                            <a:gd name="T28" fmla="*/ 248 w 248"/>
                            <a:gd name="T29" fmla="*/ 14 h 533"/>
                            <a:gd name="T30" fmla="*/ 236 w 248"/>
                            <a:gd name="T31" fmla="*/ 1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8" h="533">
                              <a:moveTo>
                                <a:pt x="236" y="1"/>
                              </a:moveTo>
                              <a:cubicBezTo>
                                <a:pt x="229" y="1"/>
                                <a:pt x="224" y="7"/>
                                <a:pt x="224" y="14"/>
                              </a:cubicBezTo>
                              <a:lnTo>
                                <a:pt x="224" y="462"/>
                              </a:lnTo>
                              <a:lnTo>
                                <a:pt x="24" y="9"/>
                              </a:lnTo>
                              <a:cubicBezTo>
                                <a:pt x="21" y="3"/>
                                <a:pt x="16" y="0"/>
                                <a:pt x="10" y="2"/>
                              </a:cubicBezTo>
                              <a:cubicBezTo>
                                <a:pt x="4" y="3"/>
                                <a:pt x="0" y="8"/>
                                <a:pt x="0" y="14"/>
                              </a:cubicBezTo>
                              <a:lnTo>
                                <a:pt x="0" y="521"/>
                              </a:lnTo>
                              <a:cubicBezTo>
                                <a:pt x="0" y="527"/>
                                <a:pt x="6" y="533"/>
                                <a:pt x="12" y="533"/>
                              </a:cubicBezTo>
                              <a:cubicBezTo>
                                <a:pt x="19" y="533"/>
                                <a:pt x="25" y="527"/>
                                <a:pt x="25" y="521"/>
                              </a:cubicBezTo>
                              <a:lnTo>
                                <a:pt x="25" y="72"/>
                              </a:lnTo>
                              <a:lnTo>
                                <a:pt x="225" y="526"/>
                              </a:lnTo>
                              <a:cubicBezTo>
                                <a:pt x="227" y="530"/>
                                <a:pt x="231" y="533"/>
                                <a:pt x="236" y="533"/>
                              </a:cubicBezTo>
                              <a:cubicBezTo>
                                <a:pt x="237" y="533"/>
                                <a:pt x="238" y="533"/>
                                <a:pt x="239" y="533"/>
                              </a:cubicBezTo>
                              <a:cubicBezTo>
                                <a:pt x="244" y="531"/>
                                <a:pt x="248" y="526"/>
                                <a:pt x="248" y="521"/>
                              </a:cubicBezTo>
                              <a:lnTo>
                                <a:pt x="248" y="14"/>
                              </a:lnTo>
                              <a:cubicBezTo>
                                <a:pt x="248" y="7"/>
                                <a:pt x="243" y="1"/>
                                <a:pt x="236" y="1"/>
                              </a:cubicBez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0" name="Freeform 6"/>
                      <wps:cNvSpPr>
                        <a:spLocks/>
                      </wps:cNvSpPr>
                      <wps:spPr bwMode="auto">
                        <a:xfrm>
                          <a:off x="2411" y="2380"/>
                          <a:ext cx="422" cy="1116"/>
                        </a:xfrm>
                        <a:custGeom>
                          <a:avLst/>
                          <a:gdLst>
                            <a:gd name="T0" fmla="*/ 195 w 207"/>
                            <a:gd name="T1" fmla="*/ 25 h 549"/>
                            <a:gd name="T2" fmla="*/ 207 w 207"/>
                            <a:gd name="T3" fmla="*/ 13 h 549"/>
                            <a:gd name="T4" fmla="*/ 195 w 207"/>
                            <a:gd name="T5" fmla="*/ 0 h 549"/>
                            <a:gd name="T6" fmla="*/ 12 w 207"/>
                            <a:gd name="T7" fmla="*/ 0 h 549"/>
                            <a:gd name="T8" fmla="*/ 0 w 207"/>
                            <a:gd name="T9" fmla="*/ 13 h 549"/>
                            <a:gd name="T10" fmla="*/ 0 w 207"/>
                            <a:gd name="T11" fmla="*/ 537 h 549"/>
                            <a:gd name="T12" fmla="*/ 12 w 207"/>
                            <a:gd name="T13" fmla="*/ 549 h 549"/>
                            <a:gd name="T14" fmla="*/ 25 w 207"/>
                            <a:gd name="T15" fmla="*/ 537 h 549"/>
                            <a:gd name="T16" fmla="*/ 25 w 207"/>
                            <a:gd name="T17" fmla="*/ 249 h 549"/>
                            <a:gd name="T18" fmla="*/ 195 w 207"/>
                            <a:gd name="T19" fmla="*/ 249 h 549"/>
                            <a:gd name="T20" fmla="*/ 207 w 207"/>
                            <a:gd name="T21" fmla="*/ 237 h 549"/>
                            <a:gd name="T22" fmla="*/ 195 w 207"/>
                            <a:gd name="T23" fmla="*/ 224 h 549"/>
                            <a:gd name="T24" fmla="*/ 25 w 207"/>
                            <a:gd name="T25" fmla="*/ 224 h 549"/>
                            <a:gd name="T26" fmla="*/ 25 w 207"/>
                            <a:gd name="T27" fmla="*/ 25 h 549"/>
                            <a:gd name="T28" fmla="*/ 195 w 207"/>
                            <a:gd name="T29" fmla="*/ 25 h 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7" h="549">
                              <a:moveTo>
                                <a:pt x="195" y="25"/>
                              </a:moveTo>
                              <a:cubicBezTo>
                                <a:pt x="202" y="25"/>
                                <a:pt x="207" y="20"/>
                                <a:pt x="207" y="13"/>
                              </a:cubicBezTo>
                              <a:cubicBezTo>
                                <a:pt x="207" y="6"/>
                                <a:pt x="202" y="0"/>
                                <a:pt x="195" y="0"/>
                              </a:cubicBezTo>
                              <a:lnTo>
                                <a:pt x="12" y="0"/>
                              </a:lnTo>
                              <a:cubicBezTo>
                                <a:pt x="5" y="0"/>
                                <a:pt x="0" y="6"/>
                                <a:pt x="0" y="13"/>
                              </a:cubicBezTo>
                              <a:lnTo>
                                <a:pt x="0" y="537"/>
                              </a:lnTo>
                              <a:cubicBezTo>
                                <a:pt x="0" y="544"/>
                                <a:pt x="5" y="549"/>
                                <a:pt x="12" y="549"/>
                              </a:cubicBezTo>
                              <a:cubicBezTo>
                                <a:pt x="19" y="549"/>
                                <a:pt x="25" y="544"/>
                                <a:pt x="25" y="537"/>
                              </a:cubicBezTo>
                              <a:lnTo>
                                <a:pt x="25" y="249"/>
                              </a:lnTo>
                              <a:lnTo>
                                <a:pt x="195" y="249"/>
                              </a:lnTo>
                              <a:cubicBezTo>
                                <a:pt x="202" y="249"/>
                                <a:pt x="207" y="243"/>
                                <a:pt x="207" y="237"/>
                              </a:cubicBezTo>
                              <a:cubicBezTo>
                                <a:pt x="207" y="230"/>
                                <a:pt x="202" y="224"/>
                                <a:pt x="195" y="224"/>
                              </a:cubicBezTo>
                              <a:lnTo>
                                <a:pt x="25" y="224"/>
                              </a:lnTo>
                              <a:lnTo>
                                <a:pt x="25" y="25"/>
                              </a:lnTo>
                              <a:lnTo>
                                <a:pt x="195" y="25"/>
                              </a:ln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1" name="Freeform 7"/>
                      <wps:cNvSpPr>
                        <a:spLocks/>
                      </wps:cNvSpPr>
                      <wps:spPr bwMode="auto">
                        <a:xfrm>
                          <a:off x="3041" y="2380"/>
                          <a:ext cx="424" cy="1116"/>
                        </a:xfrm>
                        <a:custGeom>
                          <a:avLst/>
                          <a:gdLst>
                            <a:gd name="T0" fmla="*/ 196 w 208"/>
                            <a:gd name="T1" fmla="*/ 25 h 549"/>
                            <a:gd name="T2" fmla="*/ 208 w 208"/>
                            <a:gd name="T3" fmla="*/ 13 h 549"/>
                            <a:gd name="T4" fmla="*/ 196 w 208"/>
                            <a:gd name="T5" fmla="*/ 0 h 549"/>
                            <a:gd name="T6" fmla="*/ 13 w 208"/>
                            <a:gd name="T7" fmla="*/ 0 h 549"/>
                            <a:gd name="T8" fmla="*/ 0 w 208"/>
                            <a:gd name="T9" fmla="*/ 13 h 549"/>
                            <a:gd name="T10" fmla="*/ 0 w 208"/>
                            <a:gd name="T11" fmla="*/ 537 h 549"/>
                            <a:gd name="T12" fmla="*/ 13 w 208"/>
                            <a:gd name="T13" fmla="*/ 549 h 549"/>
                            <a:gd name="T14" fmla="*/ 25 w 208"/>
                            <a:gd name="T15" fmla="*/ 537 h 549"/>
                            <a:gd name="T16" fmla="*/ 25 w 208"/>
                            <a:gd name="T17" fmla="*/ 249 h 549"/>
                            <a:gd name="T18" fmla="*/ 196 w 208"/>
                            <a:gd name="T19" fmla="*/ 249 h 549"/>
                            <a:gd name="T20" fmla="*/ 208 w 208"/>
                            <a:gd name="T21" fmla="*/ 237 h 549"/>
                            <a:gd name="T22" fmla="*/ 196 w 208"/>
                            <a:gd name="T23" fmla="*/ 224 h 549"/>
                            <a:gd name="T24" fmla="*/ 25 w 208"/>
                            <a:gd name="T25" fmla="*/ 224 h 549"/>
                            <a:gd name="T26" fmla="*/ 25 w 208"/>
                            <a:gd name="T27" fmla="*/ 25 h 549"/>
                            <a:gd name="T28" fmla="*/ 196 w 208"/>
                            <a:gd name="T29" fmla="*/ 25 h 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8" h="549">
                              <a:moveTo>
                                <a:pt x="196" y="25"/>
                              </a:moveTo>
                              <a:cubicBezTo>
                                <a:pt x="202" y="25"/>
                                <a:pt x="208" y="20"/>
                                <a:pt x="208" y="13"/>
                              </a:cubicBezTo>
                              <a:cubicBezTo>
                                <a:pt x="208" y="6"/>
                                <a:pt x="202" y="0"/>
                                <a:pt x="196" y="0"/>
                              </a:cubicBezTo>
                              <a:lnTo>
                                <a:pt x="13" y="0"/>
                              </a:lnTo>
                              <a:cubicBezTo>
                                <a:pt x="6" y="0"/>
                                <a:pt x="0" y="6"/>
                                <a:pt x="0" y="13"/>
                              </a:cubicBezTo>
                              <a:lnTo>
                                <a:pt x="0" y="537"/>
                              </a:lnTo>
                              <a:cubicBezTo>
                                <a:pt x="0" y="544"/>
                                <a:pt x="6" y="549"/>
                                <a:pt x="13" y="549"/>
                              </a:cubicBezTo>
                              <a:cubicBezTo>
                                <a:pt x="19" y="549"/>
                                <a:pt x="25" y="544"/>
                                <a:pt x="25" y="537"/>
                              </a:cubicBezTo>
                              <a:lnTo>
                                <a:pt x="25" y="249"/>
                              </a:lnTo>
                              <a:lnTo>
                                <a:pt x="196" y="249"/>
                              </a:lnTo>
                              <a:cubicBezTo>
                                <a:pt x="202" y="249"/>
                                <a:pt x="208" y="243"/>
                                <a:pt x="208" y="237"/>
                              </a:cubicBezTo>
                              <a:cubicBezTo>
                                <a:pt x="208" y="230"/>
                                <a:pt x="202" y="224"/>
                                <a:pt x="196" y="224"/>
                              </a:cubicBezTo>
                              <a:lnTo>
                                <a:pt x="25" y="224"/>
                              </a:lnTo>
                              <a:lnTo>
                                <a:pt x="25" y="25"/>
                              </a:lnTo>
                              <a:lnTo>
                                <a:pt x="196" y="25"/>
                              </a:ln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2" name="Freeform 8"/>
                      <wps:cNvSpPr>
                        <a:spLocks/>
                      </wps:cNvSpPr>
                      <wps:spPr bwMode="auto">
                        <a:xfrm>
                          <a:off x="1598" y="2380"/>
                          <a:ext cx="615" cy="1116"/>
                        </a:xfrm>
                        <a:custGeom>
                          <a:avLst/>
                          <a:gdLst>
                            <a:gd name="T0" fmla="*/ 160 w 302"/>
                            <a:gd name="T1" fmla="*/ 25 h 549"/>
                            <a:gd name="T2" fmla="*/ 277 w 302"/>
                            <a:gd name="T3" fmla="*/ 150 h 549"/>
                            <a:gd name="T4" fmla="*/ 292 w 302"/>
                            <a:gd name="T5" fmla="*/ 158 h 549"/>
                            <a:gd name="T6" fmla="*/ 300 w 302"/>
                            <a:gd name="T7" fmla="*/ 143 h 549"/>
                            <a:gd name="T8" fmla="*/ 160 w 302"/>
                            <a:gd name="T9" fmla="*/ 0 h 549"/>
                            <a:gd name="T10" fmla="*/ 0 w 302"/>
                            <a:gd name="T11" fmla="*/ 275 h 549"/>
                            <a:gd name="T12" fmla="*/ 160 w 302"/>
                            <a:gd name="T13" fmla="*/ 549 h 549"/>
                            <a:gd name="T14" fmla="*/ 298 w 302"/>
                            <a:gd name="T15" fmla="*/ 415 h 549"/>
                            <a:gd name="T16" fmla="*/ 290 w 302"/>
                            <a:gd name="T17" fmla="*/ 399 h 549"/>
                            <a:gd name="T18" fmla="*/ 274 w 302"/>
                            <a:gd name="T19" fmla="*/ 407 h 549"/>
                            <a:gd name="T20" fmla="*/ 160 w 302"/>
                            <a:gd name="T21" fmla="*/ 525 h 549"/>
                            <a:gd name="T22" fmla="*/ 25 w 302"/>
                            <a:gd name="T23" fmla="*/ 275 h 549"/>
                            <a:gd name="T24" fmla="*/ 160 w 302"/>
                            <a:gd name="T25" fmla="*/ 25 h 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2" h="549">
                              <a:moveTo>
                                <a:pt x="160" y="25"/>
                              </a:moveTo>
                              <a:cubicBezTo>
                                <a:pt x="207" y="25"/>
                                <a:pt x="252" y="73"/>
                                <a:pt x="277" y="150"/>
                              </a:cubicBezTo>
                              <a:cubicBezTo>
                                <a:pt x="279" y="157"/>
                                <a:pt x="286" y="160"/>
                                <a:pt x="292" y="158"/>
                              </a:cubicBezTo>
                              <a:cubicBezTo>
                                <a:pt x="299" y="156"/>
                                <a:pt x="302" y="149"/>
                                <a:pt x="300" y="143"/>
                              </a:cubicBezTo>
                              <a:cubicBezTo>
                                <a:pt x="272" y="55"/>
                                <a:pt x="219" y="0"/>
                                <a:pt x="160" y="0"/>
                              </a:cubicBezTo>
                              <a:cubicBezTo>
                                <a:pt x="70" y="0"/>
                                <a:pt x="0" y="121"/>
                                <a:pt x="0" y="275"/>
                              </a:cubicBezTo>
                              <a:cubicBezTo>
                                <a:pt x="0" y="429"/>
                                <a:pt x="70" y="549"/>
                                <a:pt x="160" y="549"/>
                              </a:cubicBezTo>
                              <a:cubicBezTo>
                                <a:pt x="217" y="549"/>
                                <a:pt x="269" y="499"/>
                                <a:pt x="298" y="415"/>
                              </a:cubicBezTo>
                              <a:cubicBezTo>
                                <a:pt x="300" y="409"/>
                                <a:pt x="296" y="402"/>
                                <a:pt x="290" y="399"/>
                              </a:cubicBezTo>
                              <a:cubicBezTo>
                                <a:pt x="283" y="397"/>
                                <a:pt x="276" y="401"/>
                                <a:pt x="274" y="407"/>
                              </a:cubicBezTo>
                              <a:cubicBezTo>
                                <a:pt x="249" y="480"/>
                                <a:pt x="205" y="525"/>
                                <a:pt x="160" y="525"/>
                              </a:cubicBezTo>
                              <a:cubicBezTo>
                                <a:pt x="85" y="525"/>
                                <a:pt x="25" y="412"/>
                                <a:pt x="25" y="275"/>
                              </a:cubicBezTo>
                              <a:cubicBezTo>
                                <a:pt x="25" y="137"/>
                                <a:pt x="85" y="25"/>
                                <a:pt x="160" y="25"/>
                              </a:cubicBez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3" name="Freeform 9"/>
                      <wps:cNvSpPr>
                        <a:spLocks noEditPoints="1"/>
                      </wps:cNvSpPr>
                      <wps:spPr bwMode="auto">
                        <a:xfrm>
                          <a:off x="0" y="0"/>
                          <a:ext cx="4262" cy="4252"/>
                        </a:xfrm>
                        <a:custGeom>
                          <a:avLst/>
                          <a:gdLst>
                            <a:gd name="T0" fmla="*/ 1046 w 2091"/>
                            <a:gd name="T1" fmla="*/ 2067 h 2092"/>
                            <a:gd name="T2" fmla="*/ 25 w 2091"/>
                            <a:gd name="T3" fmla="*/ 1047 h 2092"/>
                            <a:gd name="T4" fmla="*/ 2067 w 2091"/>
                            <a:gd name="T5" fmla="*/ 1047 h 2092"/>
                            <a:gd name="T6" fmla="*/ 1046 w 2091"/>
                            <a:gd name="T7" fmla="*/ 2067 h 2092"/>
                            <a:gd name="T8" fmla="*/ 1506 w 2091"/>
                            <a:gd name="T9" fmla="*/ 567 h 2092"/>
                            <a:gd name="T10" fmla="*/ 1913 w 2091"/>
                            <a:gd name="T11" fmla="*/ 1022 h 2092"/>
                            <a:gd name="T12" fmla="*/ 1506 w 2091"/>
                            <a:gd name="T13" fmla="*/ 1022 h 2092"/>
                            <a:gd name="T14" fmla="*/ 1506 w 2091"/>
                            <a:gd name="T15" fmla="*/ 567 h 2092"/>
                            <a:gd name="T16" fmla="*/ 614 w 2091"/>
                            <a:gd name="T17" fmla="*/ 567 h 2092"/>
                            <a:gd name="T18" fmla="*/ 1020 w 2091"/>
                            <a:gd name="T19" fmla="*/ 1022 h 2092"/>
                            <a:gd name="T20" fmla="*/ 614 w 2091"/>
                            <a:gd name="T21" fmla="*/ 1022 h 2092"/>
                            <a:gd name="T22" fmla="*/ 614 w 2091"/>
                            <a:gd name="T23" fmla="*/ 567 h 2092"/>
                            <a:gd name="T24" fmla="*/ 179 w 2091"/>
                            <a:gd name="T25" fmla="*/ 1022 h 2092"/>
                            <a:gd name="T26" fmla="*/ 589 w 2091"/>
                            <a:gd name="T27" fmla="*/ 563 h 2092"/>
                            <a:gd name="T28" fmla="*/ 589 w 2091"/>
                            <a:gd name="T29" fmla="*/ 1022 h 2092"/>
                            <a:gd name="T30" fmla="*/ 179 w 2091"/>
                            <a:gd name="T31" fmla="*/ 1022 h 2092"/>
                            <a:gd name="T32" fmla="*/ 1075 w 2091"/>
                            <a:gd name="T33" fmla="*/ 1022 h 2092"/>
                            <a:gd name="T34" fmla="*/ 1482 w 2091"/>
                            <a:gd name="T35" fmla="*/ 567 h 2092"/>
                            <a:gd name="T36" fmla="*/ 1482 w 2091"/>
                            <a:gd name="T37" fmla="*/ 1022 h 2092"/>
                            <a:gd name="T38" fmla="*/ 1075 w 2091"/>
                            <a:gd name="T39" fmla="*/ 1022 h 2092"/>
                            <a:gd name="T40" fmla="*/ 1046 w 2091"/>
                            <a:gd name="T41" fmla="*/ 25 h 2092"/>
                            <a:gd name="T42" fmla="*/ 2066 w 2091"/>
                            <a:gd name="T43" fmla="*/ 1022 h 2092"/>
                            <a:gd name="T44" fmla="*/ 1946 w 2091"/>
                            <a:gd name="T45" fmla="*/ 1022 h 2092"/>
                            <a:gd name="T46" fmla="*/ 1503 w 2091"/>
                            <a:gd name="T47" fmla="*/ 527 h 2092"/>
                            <a:gd name="T48" fmla="*/ 1503 w 2091"/>
                            <a:gd name="T49" fmla="*/ 526 h 2092"/>
                            <a:gd name="T50" fmla="*/ 1502 w 2091"/>
                            <a:gd name="T51" fmla="*/ 526 h 2092"/>
                            <a:gd name="T52" fmla="*/ 1502 w 2091"/>
                            <a:gd name="T53" fmla="*/ 526 h 2092"/>
                            <a:gd name="T54" fmla="*/ 1501 w 2091"/>
                            <a:gd name="T55" fmla="*/ 525 h 2092"/>
                            <a:gd name="T56" fmla="*/ 1499 w 2091"/>
                            <a:gd name="T57" fmla="*/ 524 h 2092"/>
                            <a:gd name="T58" fmla="*/ 1498 w 2091"/>
                            <a:gd name="T59" fmla="*/ 523 h 2092"/>
                            <a:gd name="T60" fmla="*/ 1496 w 2091"/>
                            <a:gd name="T61" fmla="*/ 523 h 2092"/>
                            <a:gd name="T62" fmla="*/ 1494 w 2091"/>
                            <a:gd name="T63" fmla="*/ 523 h 2092"/>
                            <a:gd name="T64" fmla="*/ 1494 w 2091"/>
                            <a:gd name="T65" fmla="*/ 523 h 2092"/>
                            <a:gd name="T66" fmla="*/ 1494 w 2091"/>
                            <a:gd name="T67" fmla="*/ 523 h 2092"/>
                            <a:gd name="T68" fmla="*/ 1492 w 2091"/>
                            <a:gd name="T69" fmla="*/ 523 h 2092"/>
                            <a:gd name="T70" fmla="*/ 1489 w 2091"/>
                            <a:gd name="T71" fmla="*/ 523 h 2092"/>
                            <a:gd name="T72" fmla="*/ 1489 w 2091"/>
                            <a:gd name="T73" fmla="*/ 524 h 2092"/>
                            <a:gd name="T74" fmla="*/ 1487 w 2091"/>
                            <a:gd name="T75" fmla="*/ 525 h 2092"/>
                            <a:gd name="T76" fmla="*/ 1486 w 2091"/>
                            <a:gd name="T77" fmla="*/ 526 h 2092"/>
                            <a:gd name="T78" fmla="*/ 1485 w 2091"/>
                            <a:gd name="T79" fmla="*/ 526 h 2092"/>
                            <a:gd name="T80" fmla="*/ 1485 w 2091"/>
                            <a:gd name="T81" fmla="*/ 526 h 2092"/>
                            <a:gd name="T82" fmla="*/ 1485 w 2091"/>
                            <a:gd name="T83" fmla="*/ 527 h 2092"/>
                            <a:gd name="T84" fmla="*/ 1048 w 2091"/>
                            <a:gd name="T85" fmla="*/ 1016 h 2092"/>
                            <a:gd name="T86" fmla="*/ 610 w 2091"/>
                            <a:gd name="T87" fmla="*/ 527 h 2092"/>
                            <a:gd name="T88" fmla="*/ 610 w 2091"/>
                            <a:gd name="T89" fmla="*/ 526 h 2092"/>
                            <a:gd name="T90" fmla="*/ 608 w 2091"/>
                            <a:gd name="T91" fmla="*/ 525 h 2092"/>
                            <a:gd name="T92" fmla="*/ 606 w 2091"/>
                            <a:gd name="T93" fmla="*/ 524 h 2092"/>
                            <a:gd name="T94" fmla="*/ 604 w 2091"/>
                            <a:gd name="T95" fmla="*/ 523 h 2092"/>
                            <a:gd name="T96" fmla="*/ 602 w 2091"/>
                            <a:gd name="T97" fmla="*/ 523 h 2092"/>
                            <a:gd name="T98" fmla="*/ 601 w 2091"/>
                            <a:gd name="T99" fmla="*/ 523 h 2092"/>
                            <a:gd name="T100" fmla="*/ 600 w 2091"/>
                            <a:gd name="T101" fmla="*/ 523 h 2092"/>
                            <a:gd name="T102" fmla="*/ 599 w 2091"/>
                            <a:gd name="T103" fmla="*/ 523 h 2092"/>
                            <a:gd name="T104" fmla="*/ 588 w 2091"/>
                            <a:gd name="T105" fmla="*/ 527 h 2092"/>
                            <a:gd name="T106" fmla="*/ 146 w 2091"/>
                            <a:gd name="T107" fmla="*/ 1022 h 2092"/>
                            <a:gd name="T108" fmla="*/ 25 w 2091"/>
                            <a:gd name="T109" fmla="*/ 1022 h 2092"/>
                            <a:gd name="T110" fmla="*/ 1046 w 2091"/>
                            <a:gd name="T111" fmla="*/ 25 h 2092"/>
                            <a:gd name="T112" fmla="*/ 1046 w 2091"/>
                            <a:gd name="T113" fmla="*/ 0 h 2092"/>
                            <a:gd name="T114" fmla="*/ 0 w 2091"/>
                            <a:gd name="T115" fmla="*/ 1046 h 2092"/>
                            <a:gd name="T116" fmla="*/ 1046 w 2091"/>
                            <a:gd name="T117" fmla="*/ 2092 h 2092"/>
                            <a:gd name="T118" fmla="*/ 2091 w 2091"/>
                            <a:gd name="T119" fmla="*/ 1046 h 2092"/>
                            <a:gd name="T120" fmla="*/ 1046 w 2091"/>
                            <a:gd name="T121" fmla="*/ 0 h 20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91" h="2092">
                              <a:moveTo>
                                <a:pt x="1046" y="2067"/>
                              </a:moveTo>
                              <a:cubicBezTo>
                                <a:pt x="483" y="2067"/>
                                <a:pt x="25" y="1609"/>
                                <a:pt x="25" y="1047"/>
                              </a:cubicBezTo>
                              <a:lnTo>
                                <a:pt x="2067" y="1047"/>
                              </a:lnTo>
                              <a:cubicBezTo>
                                <a:pt x="2066" y="1609"/>
                                <a:pt x="1608" y="2067"/>
                                <a:pt x="1046" y="2067"/>
                              </a:cubicBezTo>
                              <a:close/>
                              <a:moveTo>
                                <a:pt x="1506" y="567"/>
                              </a:moveTo>
                              <a:lnTo>
                                <a:pt x="1913" y="1022"/>
                              </a:lnTo>
                              <a:lnTo>
                                <a:pt x="1506" y="1022"/>
                              </a:lnTo>
                              <a:lnTo>
                                <a:pt x="1506" y="567"/>
                              </a:lnTo>
                              <a:close/>
                              <a:moveTo>
                                <a:pt x="614" y="567"/>
                              </a:moveTo>
                              <a:lnTo>
                                <a:pt x="1020" y="1022"/>
                              </a:lnTo>
                              <a:lnTo>
                                <a:pt x="614" y="1022"/>
                              </a:lnTo>
                              <a:lnTo>
                                <a:pt x="614" y="567"/>
                              </a:lnTo>
                              <a:close/>
                              <a:moveTo>
                                <a:pt x="179" y="1022"/>
                              </a:moveTo>
                              <a:lnTo>
                                <a:pt x="589" y="563"/>
                              </a:lnTo>
                              <a:lnTo>
                                <a:pt x="589" y="1022"/>
                              </a:lnTo>
                              <a:lnTo>
                                <a:pt x="179" y="1022"/>
                              </a:lnTo>
                              <a:close/>
                              <a:moveTo>
                                <a:pt x="1075" y="1022"/>
                              </a:moveTo>
                              <a:lnTo>
                                <a:pt x="1482" y="567"/>
                              </a:lnTo>
                              <a:lnTo>
                                <a:pt x="1482" y="1022"/>
                              </a:lnTo>
                              <a:lnTo>
                                <a:pt x="1075" y="1022"/>
                              </a:lnTo>
                              <a:close/>
                              <a:moveTo>
                                <a:pt x="1046" y="25"/>
                              </a:moveTo>
                              <a:cubicBezTo>
                                <a:pt x="1601" y="25"/>
                                <a:pt x="2053" y="470"/>
                                <a:pt x="2066" y="1022"/>
                              </a:cubicBezTo>
                              <a:lnTo>
                                <a:pt x="1946" y="1022"/>
                              </a:lnTo>
                              <a:lnTo>
                                <a:pt x="1503" y="527"/>
                              </a:lnTo>
                              <a:cubicBezTo>
                                <a:pt x="1503" y="527"/>
                                <a:pt x="1503" y="527"/>
                                <a:pt x="1503" y="526"/>
                              </a:cubicBezTo>
                              <a:cubicBezTo>
                                <a:pt x="1503" y="526"/>
                                <a:pt x="1502" y="526"/>
                                <a:pt x="1502" y="526"/>
                              </a:cubicBezTo>
                              <a:cubicBezTo>
                                <a:pt x="1502" y="526"/>
                                <a:pt x="1502" y="526"/>
                                <a:pt x="1502" y="526"/>
                              </a:cubicBezTo>
                              <a:cubicBezTo>
                                <a:pt x="1502" y="525"/>
                                <a:pt x="1501" y="525"/>
                                <a:pt x="1501" y="525"/>
                              </a:cubicBezTo>
                              <a:cubicBezTo>
                                <a:pt x="1500" y="524"/>
                                <a:pt x="1499" y="524"/>
                                <a:pt x="1499" y="524"/>
                              </a:cubicBezTo>
                              <a:cubicBezTo>
                                <a:pt x="1499" y="524"/>
                                <a:pt x="1498" y="524"/>
                                <a:pt x="1498" y="523"/>
                              </a:cubicBezTo>
                              <a:cubicBezTo>
                                <a:pt x="1498" y="523"/>
                                <a:pt x="1497" y="523"/>
                                <a:pt x="1496" y="523"/>
                              </a:cubicBezTo>
                              <a:cubicBezTo>
                                <a:pt x="1496" y="523"/>
                                <a:pt x="1495" y="523"/>
                                <a:pt x="1494" y="523"/>
                              </a:cubicBezTo>
                              <a:cubicBezTo>
                                <a:pt x="1494" y="523"/>
                                <a:pt x="1494" y="523"/>
                                <a:pt x="1494" y="523"/>
                              </a:cubicBezTo>
                              <a:cubicBezTo>
                                <a:pt x="1494" y="523"/>
                                <a:pt x="1494" y="523"/>
                                <a:pt x="1494" y="523"/>
                              </a:cubicBezTo>
                              <a:cubicBezTo>
                                <a:pt x="1493" y="523"/>
                                <a:pt x="1492" y="523"/>
                                <a:pt x="1492" y="523"/>
                              </a:cubicBezTo>
                              <a:cubicBezTo>
                                <a:pt x="1491" y="523"/>
                                <a:pt x="1490" y="523"/>
                                <a:pt x="1489" y="523"/>
                              </a:cubicBezTo>
                              <a:cubicBezTo>
                                <a:pt x="1489" y="524"/>
                                <a:pt x="1489" y="524"/>
                                <a:pt x="1489" y="524"/>
                              </a:cubicBezTo>
                              <a:cubicBezTo>
                                <a:pt x="1488" y="524"/>
                                <a:pt x="1488" y="524"/>
                                <a:pt x="1487" y="525"/>
                              </a:cubicBezTo>
                              <a:cubicBezTo>
                                <a:pt x="1487" y="525"/>
                                <a:pt x="1486" y="525"/>
                                <a:pt x="1486" y="526"/>
                              </a:cubicBezTo>
                              <a:cubicBezTo>
                                <a:pt x="1486" y="526"/>
                                <a:pt x="1485" y="526"/>
                                <a:pt x="1485" y="526"/>
                              </a:cubicBezTo>
                              <a:cubicBezTo>
                                <a:pt x="1485" y="526"/>
                                <a:pt x="1485" y="526"/>
                                <a:pt x="1485" y="526"/>
                              </a:cubicBezTo>
                              <a:cubicBezTo>
                                <a:pt x="1485" y="527"/>
                                <a:pt x="1485" y="527"/>
                                <a:pt x="1485" y="527"/>
                              </a:cubicBezTo>
                              <a:lnTo>
                                <a:pt x="1048" y="1016"/>
                              </a:lnTo>
                              <a:lnTo>
                                <a:pt x="610" y="527"/>
                              </a:lnTo>
                              <a:cubicBezTo>
                                <a:pt x="610" y="527"/>
                                <a:pt x="610" y="527"/>
                                <a:pt x="610" y="526"/>
                              </a:cubicBezTo>
                              <a:cubicBezTo>
                                <a:pt x="610" y="526"/>
                                <a:pt x="609" y="525"/>
                                <a:pt x="608" y="525"/>
                              </a:cubicBezTo>
                              <a:cubicBezTo>
                                <a:pt x="607" y="524"/>
                                <a:pt x="607" y="524"/>
                                <a:pt x="606" y="524"/>
                              </a:cubicBezTo>
                              <a:cubicBezTo>
                                <a:pt x="606" y="523"/>
                                <a:pt x="605" y="523"/>
                                <a:pt x="604" y="523"/>
                              </a:cubicBezTo>
                              <a:cubicBezTo>
                                <a:pt x="603" y="523"/>
                                <a:pt x="603" y="523"/>
                                <a:pt x="602" y="523"/>
                              </a:cubicBezTo>
                              <a:cubicBezTo>
                                <a:pt x="601" y="523"/>
                                <a:pt x="601" y="523"/>
                                <a:pt x="601" y="523"/>
                              </a:cubicBezTo>
                              <a:cubicBezTo>
                                <a:pt x="601" y="523"/>
                                <a:pt x="600" y="523"/>
                                <a:pt x="600" y="523"/>
                              </a:cubicBezTo>
                              <a:cubicBezTo>
                                <a:pt x="600" y="523"/>
                                <a:pt x="599" y="523"/>
                                <a:pt x="599" y="523"/>
                              </a:cubicBezTo>
                              <a:cubicBezTo>
                                <a:pt x="595" y="522"/>
                                <a:pt x="591" y="523"/>
                                <a:pt x="588" y="527"/>
                              </a:cubicBezTo>
                              <a:lnTo>
                                <a:pt x="146" y="1022"/>
                              </a:lnTo>
                              <a:lnTo>
                                <a:pt x="25" y="1022"/>
                              </a:lnTo>
                              <a:cubicBezTo>
                                <a:pt x="38" y="470"/>
                                <a:pt x="491" y="25"/>
                                <a:pt x="1046" y="25"/>
                              </a:cubicBezTo>
                              <a:close/>
                              <a:moveTo>
                                <a:pt x="1046" y="0"/>
                              </a:moveTo>
                              <a:cubicBezTo>
                                <a:pt x="469" y="0"/>
                                <a:pt x="0" y="469"/>
                                <a:pt x="0" y="1046"/>
                              </a:cubicBezTo>
                              <a:cubicBezTo>
                                <a:pt x="0" y="1622"/>
                                <a:pt x="469" y="2092"/>
                                <a:pt x="1046" y="2092"/>
                              </a:cubicBezTo>
                              <a:cubicBezTo>
                                <a:pt x="1622" y="2092"/>
                                <a:pt x="2091" y="1622"/>
                                <a:pt x="2091" y="1046"/>
                              </a:cubicBezTo>
                              <a:cubicBezTo>
                                <a:pt x="2091" y="469"/>
                                <a:pt x="1622" y="0"/>
                                <a:pt x="1046" y="0"/>
                              </a:cubicBezTo>
                              <a:close/>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41E08D" id="LOGO" o:spid="_x0000_s1026" style="position:absolute;margin-left:449.5pt;margin-top:53.45pt;width:67.05pt;height:66.8pt;z-index:251664896;mso-position-horizontal-relative:page;mso-position-vertical-relative:page;mso-width-relative:margin;mso-height-relative:margin" coordsize="4262,4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">
              <v:shape id="Freeform 5" o:spid="_x0000_s1027" style="position:absolute;left:899;top:2378;width:505;height:1083;visibility:visible;mso-wrap-style:square;v-text-anchor:top" coordsize="24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" path="m236,1v-7,,-12,6,-12,13l224,462,24,9c21,3,16,,10,2,4,3,,8,,14l,521v,6,6,12,12,12c19,533,25,527,25,521l25,72,225,526v2,4,6,7,11,7c237,533,238,533,239,533v5,-2,9,-7,9,-12l248,14c248,7,243,1,236,1e" fillcolor="#004c54" stroked="f">
                <v:path arrowok="t" o:connecttype="custom" o:connectlocs="481,2;456,28;456,939;49,18;20,4;0,28;0,1059;24,1083;51,1059;51,146;458,1069;481,1083;487,1083;505,1059;505,28;481,2" o:connectangles="0,0,0,0,0,0,0,0,0,0,0,0,0,0,0,0"/>
              </v:shape>
              <v:shape id="Freeform 6" o:spid="_x0000_s1028" style="position:absolute;left:2411;top:2380;width:422;height:1116;visibility:visible;mso-wrap-style:square;v-text-anchor:top" coordsize="207,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" path="m195,25v7,,12,-5,12,-12c207,6,202,,195,l12,c5,,,6,,13l,537v,7,5,12,12,12c19,549,25,544,25,537r,-288l195,249v7,,12,-6,12,-12c207,230,202,224,195,224r-170,l25,25r170,e" fillcolor="#004c54" stroked="f">
                <v:path arrowok="t" o:connecttype="custom" o:connectlocs="398,51;422,26;398,0;24,0;0,26;0,1092;24,1116;51,1092;51,506;398,506;422,482;398,455;51,455;51,51;398,51" o:connectangles="0,0,0,0,0,0,0,0,0,0,0,0,0,0,0"/>
              </v:shape>
              <v:shape id="Freeform 7" o:spid="_x0000_s1029" style="position:absolute;left:3041;top:2380;width:424;height:1116;visibility:visible;mso-wrap-style:square;v-text-anchor:top" coordsize="20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" path="m196,25v6,,12,-5,12,-12c208,6,202,,196,l13,c6,,,6,,13l,537v,7,6,12,13,12c19,549,25,544,25,537r,-288l196,249v6,,12,-6,12,-12c208,230,202,224,196,224r-171,l25,25r171,e" fillcolor="#004c54" stroked="f">
                <v:path arrowok="t" o:connecttype="custom" o:connectlocs="400,51;424,26;400,0;27,0;0,26;0,1092;27,1116;51,1092;51,506;400,506;424,482;400,455;51,455;51,51;400,51" o:connectangles="0,0,0,0,0,0,0,0,0,0,0,0,0,0,0"/>
              </v:shape>
              <v:shape id="Freeform 8" o:spid="_x0000_s1030" style="position:absolute;left:1598;top:2380;width:615;height:1116;visibility:visible;mso-wrap-style:square;v-text-anchor:top" coordsize="30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" path="m160,25v47,,92,48,117,125c279,157,286,160,292,158v7,-2,10,-9,8,-15c272,55,219,,160,,70,,,121,,275,,429,70,549,160,549v57,,109,-50,138,-134c300,409,296,402,290,399v-7,-2,-14,2,-16,8c249,480,205,525,160,525,85,525,25,412,25,275,25,137,85,25,160,25e" fillcolor="#004c54" stroked="f">
                <v:path arrowok="t" o:connecttype="custom" o:connectlocs="326,51;564,305;595,321;611,291;326,0;0,559;326,1116;607,844;591,811;558,827;326,1067;51,559;326,51" o:connectangles="0,0,0,0,0,0,0,0,0,0,0,0,0"/>
              </v:shape>
              <v:shape id="Freeform 9" o:spid="_x0000_s1031" style="position:absolute;width:4262;height:4252;visibility:visible;mso-wrap-style:square;v-text-anchor:top" coordsize="2091,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" path="m1046,2067c483,2067,25,1609,25,1047r2042,c2066,1609,1608,2067,1046,2067xm1506,567r407,455l1506,1022r,-455xm614,567r406,455l614,1022r,-455xm179,1022l589,563r,459l179,1022xm1075,1022l1482,567r,455l1075,1022xm1046,25v555,,1007,445,1020,997l1946,1022,1503,527v,,,,,-1c1503,526,1502,526,1502,526v,,,,,c1502,525,1501,525,1501,525v-1,-1,-2,-1,-2,-1c1499,524,1498,524,1498,523v,,-1,,-2,c1496,523,1495,523,1494,523v,,,,,c1494,523,1494,523,1494,523v-1,,-2,,-2,c1491,523,1490,523,1489,523v,1,,1,,1c1488,524,1488,524,1487,525v,,-1,,-1,1c1486,526,1485,526,1485,526v,,,,,c1485,527,1485,527,1485,527r-437,489l610,527v,,,,,-1c610,526,609,525,608,525v-1,-1,-1,-1,-2,-1c606,523,605,523,604,523v-1,,-1,,-2,c601,523,601,523,601,523v,,-1,,-1,c600,523,599,523,599,523v-4,-1,-8,,-11,4l146,1022r-121,c38,470,491,25,1046,25xm1046,c469,,,469,,1046v,576,469,1046,1046,1046c1622,2092,2091,1622,2091,1046,2091,469,1622,,1046,xe" fillcolor="#004c54" stroked="f">
                <v:path arrowok="t" o:connecttype="custom" o:connectlocs="2132,4201;51,2128;4213,2128;2132,4201;3070,1152;3899,2077;3070,2077;3070,1152;1251,1152;2079,2077;1251,2077;1251,1152;365,2077;1201,1144;1201,2077;365,2077;2191,2077;3021,1152;3021,2077;2191,2077;2132,51;4211,2077;3966,2077;3064,1071;3064,1069;3061,1069;3061,1069;3059,1067;3055,1065;3053,1063;3049,1063;3045,1063;3045,1063;3045,1063;3041,1063;3035,1063;3035,1065;3031,1067;3029,1069;3027,1069;3027,1069;3027,1071;2136,2065;1243,1071;1243,1069;1239,1067;1235,1065;1231,1063;1227,1063;1225,1063;1223,1063;1221,1063;1198,1071;298,2077;51,2077;2132,51;2132,0;0,2126;2132,4252;4262,2126;2132,0" o:connectangles="0,0,0,0,0,0,0,0,0,0,0,0,0,0,0,0,0,0,0,0,0,0,0,0,0,0,0,0,0,0,0,0,0,0,0,0,0,0,0,0,0,0,0,0,0,0,0,0,0,0,0,0,0,0,0,0,0,0,0,0,0"/>
                <o:lock v:ext="edit" verticies="t"/>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8ADB2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1A81B2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B3830B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EDAAA1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8C4868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2AE08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9A754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A964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D8E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CCDA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C05AE4"/>
    <w:multiLevelType w:val="multilevel"/>
    <w:tmpl w:val="4C223D74"/>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701" w:hanging="567"/>
      </w:pPr>
      <w:rPr>
        <w:rFonts w:hint="default"/>
      </w:rPr>
    </w:lvl>
    <w:lvl w:ilvl="4">
      <w:start w:val="1"/>
      <w:numFmt w:val="decimal"/>
      <w:lvlText w:val="%1.%2.%3.%4.%5."/>
      <w:lvlJc w:val="left"/>
      <w:pPr>
        <w:ind w:left="1701" w:hanging="567"/>
      </w:pPr>
      <w:rPr>
        <w:rFonts w:hint="default"/>
      </w:rPr>
    </w:lvl>
    <w:lvl w:ilvl="5">
      <w:start w:val="1"/>
      <w:numFmt w:val="decimal"/>
      <w:lvlText w:val="%1.%2.%3.%4.%5.%6."/>
      <w:lvlJc w:val="left"/>
      <w:pPr>
        <w:ind w:left="1985" w:hanging="851"/>
      </w:pPr>
      <w:rPr>
        <w:rFonts w:hint="default"/>
      </w:rPr>
    </w:lvl>
    <w:lvl w:ilvl="6">
      <w:start w:val="1"/>
      <w:numFmt w:val="decimal"/>
      <w:lvlText w:val="%1.%2.%3.%4.%5.%6.%7."/>
      <w:lvlJc w:val="left"/>
      <w:pPr>
        <w:ind w:left="1985" w:hanging="851"/>
      </w:pPr>
      <w:rPr>
        <w:rFonts w:hint="default"/>
      </w:rPr>
    </w:lvl>
    <w:lvl w:ilvl="7">
      <w:start w:val="1"/>
      <w:numFmt w:val="decimal"/>
      <w:lvlText w:val="%1.%2.%3.%4.%5.%6.%7.%8."/>
      <w:lvlJc w:val="left"/>
      <w:pPr>
        <w:ind w:left="2268" w:hanging="1134"/>
      </w:pPr>
      <w:rPr>
        <w:rFonts w:hint="default"/>
      </w:rPr>
    </w:lvl>
    <w:lvl w:ilvl="8">
      <w:start w:val="1"/>
      <w:numFmt w:val="decimal"/>
      <w:lvlText w:val="%1.%2.%3.%4.%5.%6.%7.%8.%9."/>
      <w:lvlJc w:val="left"/>
      <w:pPr>
        <w:ind w:left="2552" w:hanging="1418"/>
      </w:pPr>
      <w:rPr>
        <w:rFonts w:hint="default"/>
      </w:rPr>
    </w:lvl>
  </w:abstractNum>
  <w:abstractNum w:abstractNumId="11" w15:restartNumberingAfterBreak="0">
    <w:nsid w:val="31220F72"/>
    <w:multiLevelType w:val="multilevel"/>
    <w:tmpl w:val="6154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F01E4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06D5968"/>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4EAD0A44"/>
    <w:multiLevelType w:val="hybridMultilevel"/>
    <w:tmpl w:val="BA5A8ABE"/>
    <w:lvl w:ilvl="0" w:tplc="9202D696">
      <w:numFmt w:val="bullet"/>
      <w:lvlText w:val="-"/>
      <w:lvlJc w:val="left"/>
      <w:pPr>
        <w:ind w:left="2968" w:hanging="360"/>
      </w:pPr>
      <w:rPr>
        <w:rFonts w:ascii="Calibri" w:eastAsiaTheme="minorHAnsi" w:hAnsi="Calibri" w:cs="Calibri"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15" w15:restartNumberingAfterBreak="0">
    <w:nsid w:val="5725678E"/>
    <w:multiLevelType w:val="multilevel"/>
    <w:tmpl w:val="382C5346"/>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6" w15:restartNumberingAfterBreak="0">
    <w:nsid w:val="62A81CDF"/>
    <w:multiLevelType w:val="multilevel"/>
    <w:tmpl w:val="9AE6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4E183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7"/>
  </w:num>
  <w:num w:numId="2">
    <w:abstractNumId w:val="12"/>
  </w:num>
  <w:num w:numId="3">
    <w:abstractNumId w:val="13"/>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9"/>
  </w:num>
  <w:num w:numId="13">
    <w:abstractNumId w:val="8"/>
  </w:num>
  <w:num w:numId="14">
    <w:abstractNumId w:val="17"/>
  </w:num>
  <w:num w:numId="15">
    <w:abstractNumId w:val="12"/>
  </w:num>
  <w:num w:numId="16">
    <w:abstractNumId w:val="13"/>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17"/>
  </w:num>
  <w:num w:numId="26">
    <w:abstractNumId w:val="15"/>
  </w:num>
  <w:num w:numId="27">
    <w:abstractNumId w:val="10"/>
  </w:num>
  <w:num w:numId="28">
    <w:abstractNumId w:val="16"/>
  </w:num>
  <w:num w:numId="29">
    <w:abstractNumId w:val="1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82"/>
    <w:rsid w:val="00000344"/>
    <w:rsid w:val="00003CA3"/>
    <w:rsid w:val="000075FD"/>
    <w:rsid w:val="00015950"/>
    <w:rsid w:val="0002089F"/>
    <w:rsid w:val="00023B72"/>
    <w:rsid w:val="00024C31"/>
    <w:rsid w:val="00024EBA"/>
    <w:rsid w:val="00035077"/>
    <w:rsid w:val="00036D0A"/>
    <w:rsid w:val="00051AA2"/>
    <w:rsid w:val="00064EF9"/>
    <w:rsid w:val="00064FF5"/>
    <w:rsid w:val="00070A3E"/>
    <w:rsid w:val="00073DBA"/>
    <w:rsid w:val="00082CF0"/>
    <w:rsid w:val="00097FE1"/>
    <w:rsid w:val="000A66B1"/>
    <w:rsid w:val="000A6DAA"/>
    <w:rsid w:val="000B7FFC"/>
    <w:rsid w:val="000D319E"/>
    <w:rsid w:val="000D6C44"/>
    <w:rsid w:val="000E261A"/>
    <w:rsid w:val="000E454E"/>
    <w:rsid w:val="000E6EE0"/>
    <w:rsid w:val="00103CA1"/>
    <w:rsid w:val="0010749D"/>
    <w:rsid w:val="00107E03"/>
    <w:rsid w:val="001143FA"/>
    <w:rsid w:val="00123774"/>
    <w:rsid w:val="001367AE"/>
    <w:rsid w:val="001439D5"/>
    <w:rsid w:val="001610B3"/>
    <w:rsid w:val="00171411"/>
    <w:rsid w:val="001761CE"/>
    <w:rsid w:val="0019648E"/>
    <w:rsid w:val="001A0C16"/>
    <w:rsid w:val="001A2F5B"/>
    <w:rsid w:val="001B42E4"/>
    <w:rsid w:val="001C1DB1"/>
    <w:rsid w:val="001C3BBB"/>
    <w:rsid w:val="001D01A1"/>
    <w:rsid w:val="001D64BA"/>
    <w:rsid w:val="001F08DA"/>
    <w:rsid w:val="001F4ACB"/>
    <w:rsid w:val="002003B6"/>
    <w:rsid w:val="002110D2"/>
    <w:rsid w:val="00216085"/>
    <w:rsid w:val="00221F9E"/>
    <w:rsid w:val="00235289"/>
    <w:rsid w:val="00240E4C"/>
    <w:rsid w:val="00244292"/>
    <w:rsid w:val="002474C0"/>
    <w:rsid w:val="002479E0"/>
    <w:rsid w:val="002506C4"/>
    <w:rsid w:val="00252E5C"/>
    <w:rsid w:val="00261AFB"/>
    <w:rsid w:val="002714A7"/>
    <w:rsid w:val="00271A77"/>
    <w:rsid w:val="002722B2"/>
    <w:rsid w:val="00275B72"/>
    <w:rsid w:val="00280D59"/>
    <w:rsid w:val="00285F42"/>
    <w:rsid w:val="00294B3C"/>
    <w:rsid w:val="00297624"/>
    <w:rsid w:val="002A3923"/>
    <w:rsid w:val="002B7EE2"/>
    <w:rsid w:val="002C6923"/>
    <w:rsid w:val="002C76C9"/>
    <w:rsid w:val="002F09EB"/>
    <w:rsid w:val="00302136"/>
    <w:rsid w:val="00305470"/>
    <w:rsid w:val="00317D7E"/>
    <w:rsid w:val="00332DB7"/>
    <w:rsid w:val="003334D1"/>
    <w:rsid w:val="00340136"/>
    <w:rsid w:val="00343A63"/>
    <w:rsid w:val="00350237"/>
    <w:rsid w:val="00352AB3"/>
    <w:rsid w:val="00354633"/>
    <w:rsid w:val="0036030F"/>
    <w:rsid w:val="003654CC"/>
    <w:rsid w:val="00365B57"/>
    <w:rsid w:val="003667FA"/>
    <w:rsid w:val="0037083A"/>
    <w:rsid w:val="003712D4"/>
    <w:rsid w:val="00374E61"/>
    <w:rsid w:val="00392E5A"/>
    <w:rsid w:val="0039531A"/>
    <w:rsid w:val="003A2C6D"/>
    <w:rsid w:val="003B289F"/>
    <w:rsid w:val="003C1FA8"/>
    <w:rsid w:val="003C2304"/>
    <w:rsid w:val="003C3C38"/>
    <w:rsid w:val="003C5102"/>
    <w:rsid w:val="003D3A93"/>
    <w:rsid w:val="003D6F5B"/>
    <w:rsid w:val="003D7D7E"/>
    <w:rsid w:val="003E17C2"/>
    <w:rsid w:val="003E5AFD"/>
    <w:rsid w:val="003E7CC6"/>
    <w:rsid w:val="004022DE"/>
    <w:rsid w:val="004128A8"/>
    <w:rsid w:val="00421BFE"/>
    <w:rsid w:val="00433B46"/>
    <w:rsid w:val="00434D39"/>
    <w:rsid w:val="004414AC"/>
    <w:rsid w:val="0045702B"/>
    <w:rsid w:val="0046492F"/>
    <w:rsid w:val="00481339"/>
    <w:rsid w:val="00482A8D"/>
    <w:rsid w:val="004B0379"/>
    <w:rsid w:val="004B62FD"/>
    <w:rsid w:val="004C2CA3"/>
    <w:rsid w:val="004E19E0"/>
    <w:rsid w:val="0050670C"/>
    <w:rsid w:val="00506BFB"/>
    <w:rsid w:val="00514E71"/>
    <w:rsid w:val="00533E90"/>
    <w:rsid w:val="00560339"/>
    <w:rsid w:val="00565D67"/>
    <w:rsid w:val="005664BF"/>
    <w:rsid w:val="005841E9"/>
    <w:rsid w:val="005A16E4"/>
    <w:rsid w:val="005B6C37"/>
    <w:rsid w:val="005C7FB0"/>
    <w:rsid w:val="005D2986"/>
    <w:rsid w:val="005D7C78"/>
    <w:rsid w:val="005E6193"/>
    <w:rsid w:val="005F392F"/>
    <w:rsid w:val="005F580B"/>
    <w:rsid w:val="005F59B2"/>
    <w:rsid w:val="006044F1"/>
    <w:rsid w:val="00613A50"/>
    <w:rsid w:val="00614BE8"/>
    <w:rsid w:val="00620092"/>
    <w:rsid w:val="00642768"/>
    <w:rsid w:val="0064380D"/>
    <w:rsid w:val="00651452"/>
    <w:rsid w:val="00651477"/>
    <w:rsid w:val="0065329F"/>
    <w:rsid w:val="00664378"/>
    <w:rsid w:val="006643C5"/>
    <w:rsid w:val="00671E54"/>
    <w:rsid w:val="0067603B"/>
    <w:rsid w:val="0068306B"/>
    <w:rsid w:val="00692D86"/>
    <w:rsid w:val="006A3922"/>
    <w:rsid w:val="006A6CFB"/>
    <w:rsid w:val="006B1C2C"/>
    <w:rsid w:val="006B325E"/>
    <w:rsid w:val="006C58D1"/>
    <w:rsid w:val="006D145B"/>
    <w:rsid w:val="006E068C"/>
    <w:rsid w:val="0071429E"/>
    <w:rsid w:val="00724A90"/>
    <w:rsid w:val="007416AF"/>
    <w:rsid w:val="007451BF"/>
    <w:rsid w:val="007466C1"/>
    <w:rsid w:val="00755DE1"/>
    <w:rsid w:val="00760B49"/>
    <w:rsid w:val="00760D5C"/>
    <w:rsid w:val="0077385A"/>
    <w:rsid w:val="00774608"/>
    <w:rsid w:val="00786D6D"/>
    <w:rsid w:val="00794BBC"/>
    <w:rsid w:val="007A018C"/>
    <w:rsid w:val="007A4F6A"/>
    <w:rsid w:val="007B0B80"/>
    <w:rsid w:val="007C618D"/>
    <w:rsid w:val="007F6A19"/>
    <w:rsid w:val="00801300"/>
    <w:rsid w:val="0081131F"/>
    <w:rsid w:val="00816155"/>
    <w:rsid w:val="00817116"/>
    <w:rsid w:val="00817F81"/>
    <w:rsid w:val="00832EC0"/>
    <w:rsid w:val="00837840"/>
    <w:rsid w:val="00841F11"/>
    <w:rsid w:val="00870378"/>
    <w:rsid w:val="00870DC5"/>
    <w:rsid w:val="008716D7"/>
    <w:rsid w:val="008805DF"/>
    <w:rsid w:val="0088183B"/>
    <w:rsid w:val="00881CF6"/>
    <w:rsid w:val="00881F76"/>
    <w:rsid w:val="00887CA3"/>
    <w:rsid w:val="008B7190"/>
    <w:rsid w:val="008D5AE8"/>
    <w:rsid w:val="008E3F59"/>
    <w:rsid w:val="008E6572"/>
    <w:rsid w:val="008E6CC2"/>
    <w:rsid w:val="008F7B48"/>
    <w:rsid w:val="009223AC"/>
    <w:rsid w:val="009349E3"/>
    <w:rsid w:val="00937395"/>
    <w:rsid w:val="00951D21"/>
    <w:rsid w:val="0095515C"/>
    <w:rsid w:val="00956C4E"/>
    <w:rsid w:val="009605B6"/>
    <w:rsid w:val="009719D4"/>
    <w:rsid w:val="00971AA9"/>
    <w:rsid w:val="00974E08"/>
    <w:rsid w:val="009764D1"/>
    <w:rsid w:val="00986F29"/>
    <w:rsid w:val="00987DA5"/>
    <w:rsid w:val="0099766A"/>
    <w:rsid w:val="009A39CA"/>
    <w:rsid w:val="009A498D"/>
    <w:rsid w:val="009A75B0"/>
    <w:rsid w:val="009B2A12"/>
    <w:rsid w:val="009C3A46"/>
    <w:rsid w:val="009C7D54"/>
    <w:rsid w:val="009D0B79"/>
    <w:rsid w:val="009D4C5F"/>
    <w:rsid w:val="009D4C6D"/>
    <w:rsid w:val="009E1E6D"/>
    <w:rsid w:val="009E53A6"/>
    <w:rsid w:val="009E71E2"/>
    <w:rsid w:val="009F5EAE"/>
    <w:rsid w:val="00A00344"/>
    <w:rsid w:val="00A0138A"/>
    <w:rsid w:val="00A17639"/>
    <w:rsid w:val="00A23445"/>
    <w:rsid w:val="00A2474A"/>
    <w:rsid w:val="00A27332"/>
    <w:rsid w:val="00A45B7F"/>
    <w:rsid w:val="00A46D4A"/>
    <w:rsid w:val="00A50F6E"/>
    <w:rsid w:val="00A54B28"/>
    <w:rsid w:val="00A56D0B"/>
    <w:rsid w:val="00A60E34"/>
    <w:rsid w:val="00A748A8"/>
    <w:rsid w:val="00A816B3"/>
    <w:rsid w:val="00A967DC"/>
    <w:rsid w:val="00A96A14"/>
    <w:rsid w:val="00AA5462"/>
    <w:rsid w:val="00AB2823"/>
    <w:rsid w:val="00AB7118"/>
    <w:rsid w:val="00AC593F"/>
    <w:rsid w:val="00AD00F5"/>
    <w:rsid w:val="00AD489F"/>
    <w:rsid w:val="00AE7291"/>
    <w:rsid w:val="00AF2695"/>
    <w:rsid w:val="00B006B2"/>
    <w:rsid w:val="00B17EFC"/>
    <w:rsid w:val="00B20147"/>
    <w:rsid w:val="00B203F7"/>
    <w:rsid w:val="00B21510"/>
    <w:rsid w:val="00B36056"/>
    <w:rsid w:val="00B40402"/>
    <w:rsid w:val="00B4596B"/>
    <w:rsid w:val="00B50157"/>
    <w:rsid w:val="00B517CC"/>
    <w:rsid w:val="00B668DA"/>
    <w:rsid w:val="00B724BC"/>
    <w:rsid w:val="00B76F27"/>
    <w:rsid w:val="00B81387"/>
    <w:rsid w:val="00B82534"/>
    <w:rsid w:val="00B963CF"/>
    <w:rsid w:val="00B97CE0"/>
    <w:rsid w:val="00BA09CC"/>
    <w:rsid w:val="00BA0C48"/>
    <w:rsid w:val="00BB3CBC"/>
    <w:rsid w:val="00BB4F84"/>
    <w:rsid w:val="00BF5034"/>
    <w:rsid w:val="00C16771"/>
    <w:rsid w:val="00C22A10"/>
    <w:rsid w:val="00C25A3B"/>
    <w:rsid w:val="00C26936"/>
    <w:rsid w:val="00C3387A"/>
    <w:rsid w:val="00C413FF"/>
    <w:rsid w:val="00C43BE7"/>
    <w:rsid w:val="00C4435D"/>
    <w:rsid w:val="00C56106"/>
    <w:rsid w:val="00C7136D"/>
    <w:rsid w:val="00C7456E"/>
    <w:rsid w:val="00C7764E"/>
    <w:rsid w:val="00C836AD"/>
    <w:rsid w:val="00C83BF1"/>
    <w:rsid w:val="00C90F61"/>
    <w:rsid w:val="00C92AA9"/>
    <w:rsid w:val="00C97F09"/>
    <w:rsid w:val="00CC1E41"/>
    <w:rsid w:val="00CD3FB3"/>
    <w:rsid w:val="00CD748F"/>
    <w:rsid w:val="00D24B1B"/>
    <w:rsid w:val="00D314B1"/>
    <w:rsid w:val="00D3167C"/>
    <w:rsid w:val="00D44482"/>
    <w:rsid w:val="00D444DA"/>
    <w:rsid w:val="00D547AD"/>
    <w:rsid w:val="00D57799"/>
    <w:rsid w:val="00D63B50"/>
    <w:rsid w:val="00D772E5"/>
    <w:rsid w:val="00DA4D07"/>
    <w:rsid w:val="00DB04FE"/>
    <w:rsid w:val="00DB2454"/>
    <w:rsid w:val="00DE5899"/>
    <w:rsid w:val="00DE74C6"/>
    <w:rsid w:val="00DF7D95"/>
    <w:rsid w:val="00E01BF5"/>
    <w:rsid w:val="00E01C7E"/>
    <w:rsid w:val="00E1660D"/>
    <w:rsid w:val="00E26284"/>
    <w:rsid w:val="00E30CF8"/>
    <w:rsid w:val="00E34740"/>
    <w:rsid w:val="00E378B2"/>
    <w:rsid w:val="00E462D6"/>
    <w:rsid w:val="00E50149"/>
    <w:rsid w:val="00E55852"/>
    <w:rsid w:val="00E6710A"/>
    <w:rsid w:val="00E7375B"/>
    <w:rsid w:val="00E74947"/>
    <w:rsid w:val="00E76B8C"/>
    <w:rsid w:val="00E930FA"/>
    <w:rsid w:val="00EA26FF"/>
    <w:rsid w:val="00EB1BC7"/>
    <w:rsid w:val="00EB4019"/>
    <w:rsid w:val="00EC00D1"/>
    <w:rsid w:val="00EC1EB7"/>
    <w:rsid w:val="00ED7169"/>
    <w:rsid w:val="00EF6E92"/>
    <w:rsid w:val="00F03A48"/>
    <w:rsid w:val="00F05DF7"/>
    <w:rsid w:val="00F11140"/>
    <w:rsid w:val="00F144E0"/>
    <w:rsid w:val="00F147A5"/>
    <w:rsid w:val="00F201A2"/>
    <w:rsid w:val="00F27AA1"/>
    <w:rsid w:val="00F321BE"/>
    <w:rsid w:val="00F324B2"/>
    <w:rsid w:val="00F325DC"/>
    <w:rsid w:val="00F37F88"/>
    <w:rsid w:val="00F4681A"/>
    <w:rsid w:val="00F55D48"/>
    <w:rsid w:val="00F5618C"/>
    <w:rsid w:val="00F666B2"/>
    <w:rsid w:val="00F82A30"/>
    <w:rsid w:val="00F91CF1"/>
    <w:rsid w:val="00FA0499"/>
    <w:rsid w:val="00FB120C"/>
    <w:rsid w:val="00FB6888"/>
    <w:rsid w:val="00FC12A4"/>
    <w:rsid w:val="00FC1B68"/>
    <w:rsid w:val="00FE6887"/>
    <w:rsid w:val="00FF15E4"/>
    <w:rsid w:val="00FF3D0F"/>
    <w:rsid w:val="00FF464E"/>
    <w:rsid w:val="396A291E"/>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0843D6F"/>
  <w15:docId w15:val="{FC7FC21E-7244-4075-89C4-E594E4CE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a-DK" w:eastAsia="da-DK"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qFormat="1"/>
    <w:lsdException w:name="FollowedHyperlink" w:semiHidden="1" w:unhideWhenUsed="1"/>
    <w:lsdException w:name="Strong"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98D"/>
    <w:rPr>
      <w:rFonts w:ascii="Helvetica Light" w:hAnsi="Helvetica Light"/>
      <w:sz w:val="18"/>
    </w:rPr>
  </w:style>
  <w:style w:type="paragraph" w:styleId="Overskrift1">
    <w:name w:val="heading 1"/>
    <w:basedOn w:val="Brdtekst"/>
    <w:next w:val="Brdtekst"/>
    <w:uiPriority w:val="1"/>
    <w:qFormat/>
    <w:rsid w:val="009A498D"/>
    <w:pPr>
      <w:keepNext/>
      <w:outlineLvl w:val="0"/>
    </w:pPr>
    <w:rPr>
      <w:sz w:val="32"/>
    </w:rPr>
  </w:style>
  <w:style w:type="paragraph" w:styleId="Overskrift2">
    <w:name w:val="heading 2"/>
    <w:basedOn w:val="Brdtekst"/>
    <w:next w:val="Brdtekst"/>
    <w:uiPriority w:val="1"/>
    <w:qFormat/>
    <w:rsid w:val="001761CE"/>
    <w:pPr>
      <w:keepNext/>
      <w:spacing w:before="120"/>
      <w:outlineLvl w:val="1"/>
    </w:pPr>
  </w:style>
  <w:style w:type="paragraph" w:styleId="Overskrift3">
    <w:name w:val="heading 3"/>
    <w:basedOn w:val="Overskrift2"/>
    <w:next w:val="Brdtekst"/>
    <w:uiPriority w:val="1"/>
    <w:qFormat/>
    <w:rsid w:val="009A498D"/>
    <w:pPr>
      <w:outlineLvl w:val="2"/>
    </w:pPr>
    <w:rPr>
      <w:b/>
    </w:rPr>
  </w:style>
  <w:style w:type="paragraph" w:styleId="Overskrift4">
    <w:name w:val="heading 4"/>
    <w:basedOn w:val="Overskrift3"/>
    <w:next w:val="Normal"/>
    <w:uiPriority w:val="1"/>
    <w:semiHidden/>
    <w:rsid w:val="003E7CC6"/>
    <w:pPr>
      <w:outlineLvl w:val="3"/>
    </w:pPr>
  </w:style>
  <w:style w:type="paragraph" w:styleId="Overskrift5">
    <w:name w:val="heading 5"/>
    <w:basedOn w:val="Overskrift4"/>
    <w:next w:val="Normal"/>
    <w:uiPriority w:val="1"/>
    <w:semiHidden/>
    <w:rsid w:val="003E7CC6"/>
    <w:pPr>
      <w:outlineLvl w:val="4"/>
    </w:pPr>
  </w:style>
  <w:style w:type="paragraph" w:styleId="Overskrift6">
    <w:name w:val="heading 6"/>
    <w:basedOn w:val="Overskrift5"/>
    <w:next w:val="Normal"/>
    <w:uiPriority w:val="1"/>
    <w:semiHidden/>
    <w:rsid w:val="003E7CC6"/>
    <w:pPr>
      <w:outlineLvl w:val="5"/>
    </w:pPr>
  </w:style>
  <w:style w:type="paragraph" w:styleId="Overskrift7">
    <w:name w:val="heading 7"/>
    <w:basedOn w:val="Overskrift6"/>
    <w:next w:val="Normal"/>
    <w:uiPriority w:val="1"/>
    <w:semiHidden/>
    <w:rsid w:val="003E7CC6"/>
    <w:pPr>
      <w:outlineLvl w:val="6"/>
    </w:pPr>
  </w:style>
  <w:style w:type="paragraph" w:styleId="Overskrift8">
    <w:name w:val="heading 8"/>
    <w:basedOn w:val="Overskrift7"/>
    <w:next w:val="Normal"/>
    <w:uiPriority w:val="1"/>
    <w:semiHidden/>
    <w:rsid w:val="003E7CC6"/>
    <w:pPr>
      <w:outlineLvl w:val="7"/>
    </w:pPr>
  </w:style>
  <w:style w:type="paragraph" w:styleId="Overskrift9">
    <w:name w:val="heading 9"/>
    <w:basedOn w:val="Overskrift8"/>
    <w:next w:val="Normal"/>
    <w:uiPriority w:val="1"/>
    <w:semiHidden/>
    <w:rsid w:val="003E7CC6"/>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C4435D"/>
    <w:pPr>
      <w:tabs>
        <w:tab w:val="center" w:pos="4819"/>
        <w:tab w:val="right" w:pos="9638"/>
      </w:tabs>
    </w:pPr>
    <w:rPr>
      <w:sz w:val="14"/>
    </w:rPr>
  </w:style>
  <w:style w:type="paragraph" w:styleId="Sidefod">
    <w:name w:val="footer"/>
    <w:basedOn w:val="Normal"/>
    <w:link w:val="SidefodTegn"/>
    <w:uiPriority w:val="99"/>
    <w:qFormat/>
    <w:rsid w:val="00C4435D"/>
    <w:pPr>
      <w:tabs>
        <w:tab w:val="center" w:pos="4819"/>
        <w:tab w:val="right" w:pos="9638"/>
      </w:tabs>
    </w:pPr>
    <w:rPr>
      <w:sz w:val="14"/>
    </w:rPr>
  </w:style>
  <w:style w:type="numbering" w:styleId="111111">
    <w:name w:val="Outline List 2"/>
    <w:basedOn w:val="Ingenoversigt"/>
    <w:uiPriority w:val="99"/>
    <w:semiHidden/>
    <w:rsid w:val="00DA4D07"/>
    <w:pPr>
      <w:numPr>
        <w:numId w:val="1"/>
      </w:numPr>
    </w:pPr>
  </w:style>
  <w:style w:type="character" w:styleId="Sidetal">
    <w:name w:val="page number"/>
    <w:basedOn w:val="Standardskrifttypeiafsnit"/>
    <w:uiPriority w:val="99"/>
    <w:semiHidden/>
    <w:rsid w:val="00C4435D"/>
    <w:rPr>
      <w:rFonts w:ascii="Arial" w:hAnsi="Arial"/>
      <w:caps/>
      <w:spacing w:val="0"/>
      <w:sz w:val="13"/>
    </w:rPr>
  </w:style>
  <w:style w:type="paragraph" w:customStyle="1" w:styleId="Template-Hoved1">
    <w:name w:val="Template - Hoved 1"/>
    <w:basedOn w:val="Template"/>
    <w:next w:val="Normal"/>
    <w:autoRedefine/>
    <w:uiPriority w:val="9"/>
    <w:semiHidden/>
    <w:rsid w:val="00C4435D"/>
    <w:pPr>
      <w:spacing w:line="300" w:lineRule="exact"/>
    </w:pPr>
    <w:rPr>
      <w:caps/>
      <w:spacing w:val="42"/>
      <w:sz w:val="22"/>
      <w:szCs w:val="22"/>
    </w:rPr>
  </w:style>
  <w:style w:type="paragraph" w:customStyle="1" w:styleId="Template-Hoved2">
    <w:name w:val="Template - Hoved 2"/>
    <w:basedOn w:val="Template"/>
    <w:next w:val="Normal"/>
    <w:autoRedefine/>
    <w:uiPriority w:val="9"/>
    <w:semiHidden/>
    <w:rsid w:val="00533E90"/>
    <w:pPr>
      <w:spacing w:line="280" w:lineRule="exact"/>
      <w:jc w:val="center"/>
    </w:pPr>
    <w:rPr>
      <w:caps/>
      <w:spacing w:val="42"/>
      <w:sz w:val="18"/>
      <w:szCs w:val="20"/>
    </w:rPr>
  </w:style>
  <w:style w:type="paragraph" w:customStyle="1" w:styleId="Template-Hoved1a">
    <w:name w:val="Template -Hoved 1a"/>
    <w:basedOn w:val="Template"/>
    <w:uiPriority w:val="9"/>
    <w:semiHidden/>
    <w:rsid w:val="00C4435D"/>
    <w:pPr>
      <w:spacing w:line="160" w:lineRule="exact"/>
    </w:pPr>
    <w:rPr>
      <w:caps/>
      <w:spacing w:val="42"/>
      <w:sz w:val="10"/>
      <w:szCs w:val="12"/>
    </w:rPr>
  </w:style>
  <w:style w:type="paragraph" w:customStyle="1" w:styleId="Dokument-Dato">
    <w:name w:val="Dokument - Dato"/>
    <w:basedOn w:val="Template"/>
    <w:next w:val="Normal"/>
    <w:uiPriority w:val="4"/>
    <w:semiHidden/>
    <w:rsid w:val="00A27332"/>
    <w:rPr>
      <w:rFonts w:ascii="Arial" w:hAnsi="Arial"/>
      <w:caps/>
      <w:sz w:val="14"/>
    </w:rPr>
  </w:style>
  <w:style w:type="paragraph" w:customStyle="1" w:styleId="Template-Afsenderkontor">
    <w:name w:val="Template - Afsender kontor"/>
    <w:basedOn w:val="Template"/>
    <w:next w:val="Normal"/>
    <w:uiPriority w:val="9"/>
    <w:semiHidden/>
    <w:rsid w:val="00C4435D"/>
    <w:rPr>
      <w:rFonts w:ascii="Arial" w:hAnsi="Arial"/>
      <w:b/>
      <w:caps/>
      <w:sz w:val="14"/>
    </w:rPr>
  </w:style>
  <w:style w:type="paragraph" w:customStyle="1" w:styleId="Template-AfsenderinfoAllcaps">
    <w:name w:val="Template- Afsender info All caps"/>
    <w:basedOn w:val="Template-Afsenderkontor"/>
    <w:uiPriority w:val="9"/>
    <w:semiHidden/>
    <w:rsid w:val="00C4435D"/>
    <w:pPr>
      <w:tabs>
        <w:tab w:val="left" w:pos="482"/>
      </w:tabs>
    </w:pPr>
    <w:rPr>
      <w:b w:val="0"/>
    </w:rPr>
  </w:style>
  <w:style w:type="paragraph" w:customStyle="1" w:styleId="Template-sti">
    <w:name w:val="Template - sti"/>
    <w:basedOn w:val="Normal"/>
    <w:uiPriority w:val="9"/>
    <w:semiHidden/>
    <w:rsid w:val="00C4435D"/>
    <w:pPr>
      <w:spacing w:line="200" w:lineRule="atLeast"/>
    </w:pPr>
    <w:rPr>
      <w:rFonts w:ascii="Arial" w:hAnsi="Arial"/>
      <w:sz w:val="11"/>
    </w:rPr>
  </w:style>
  <w:style w:type="paragraph" w:customStyle="1" w:styleId="Template-Afsenderinfo">
    <w:name w:val="Template - Afsender info"/>
    <w:basedOn w:val="Template"/>
    <w:next w:val="Normal"/>
    <w:uiPriority w:val="9"/>
    <w:semiHidden/>
    <w:rsid w:val="00A27332"/>
    <w:rPr>
      <w:rFonts w:ascii="Arial" w:hAnsi="Arial"/>
      <w:sz w:val="14"/>
    </w:rPr>
  </w:style>
  <w:style w:type="paragraph" w:customStyle="1" w:styleId="Afmelding">
    <w:name w:val="Afmelding"/>
    <w:basedOn w:val="Normal"/>
    <w:uiPriority w:val="4"/>
    <w:semiHidden/>
    <w:rsid w:val="00C22A10"/>
    <w:pPr>
      <w:tabs>
        <w:tab w:val="left" w:pos="709"/>
      </w:tabs>
    </w:pPr>
  </w:style>
  <w:style w:type="table" w:styleId="Tabel-Gitter">
    <w:name w:val="Table Grid"/>
    <w:basedOn w:val="Tabel-Normal"/>
    <w:uiPriority w:val="99"/>
    <w:semiHidden/>
    <w:rsid w:val="00C44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Ingenoversigt"/>
    <w:uiPriority w:val="99"/>
    <w:semiHidden/>
    <w:rsid w:val="00C4435D"/>
    <w:pPr>
      <w:numPr>
        <w:numId w:val="2"/>
      </w:numPr>
    </w:pPr>
  </w:style>
  <w:style w:type="numbering" w:styleId="ArtikelSektion">
    <w:name w:val="Outline List 3"/>
    <w:basedOn w:val="Ingenoversigt"/>
    <w:uiPriority w:val="99"/>
    <w:semiHidden/>
    <w:rsid w:val="00C4435D"/>
    <w:pPr>
      <w:numPr>
        <w:numId w:val="3"/>
      </w:numPr>
    </w:pPr>
  </w:style>
  <w:style w:type="paragraph" w:styleId="Bloktekst">
    <w:name w:val="Block Text"/>
    <w:basedOn w:val="Normal"/>
    <w:uiPriority w:val="99"/>
    <w:semiHidden/>
    <w:rsid w:val="00C4435D"/>
    <w:pPr>
      <w:spacing w:after="120"/>
      <w:ind w:left="1440" w:right="1440"/>
    </w:pPr>
  </w:style>
  <w:style w:type="paragraph" w:styleId="Brdtekst">
    <w:name w:val="Body Text"/>
    <w:basedOn w:val="Normal"/>
    <w:uiPriority w:val="99"/>
    <w:semiHidden/>
    <w:rsid w:val="00C4435D"/>
    <w:pPr>
      <w:spacing w:after="120"/>
    </w:pPr>
  </w:style>
  <w:style w:type="paragraph" w:styleId="Brdtekst2">
    <w:name w:val="Body Text 2"/>
    <w:basedOn w:val="Normal"/>
    <w:uiPriority w:val="99"/>
    <w:semiHidden/>
    <w:rsid w:val="00C4435D"/>
    <w:pPr>
      <w:spacing w:after="120" w:line="480" w:lineRule="auto"/>
    </w:pPr>
  </w:style>
  <w:style w:type="paragraph" w:styleId="Brdtekst3">
    <w:name w:val="Body Text 3"/>
    <w:basedOn w:val="Normal"/>
    <w:uiPriority w:val="99"/>
    <w:semiHidden/>
    <w:rsid w:val="00C4435D"/>
    <w:pPr>
      <w:spacing w:after="120"/>
    </w:pPr>
    <w:rPr>
      <w:sz w:val="16"/>
      <w:szCs w:val="16"/>
    </w:rPr>
  </w:style>
  <w:style w:type="paragraph" w:styleId="Brdtekst-frstelinjeindrykning1">
    <w:name w:val="Body Text First Indent"/>
    <w:basedOn w:val="Brdtekst"/>
    <w:uiPriority w:val="99"/>
    <w:semiHidden/>
    <w:rsid w:val="00C4435D"/>
    <w:pPr>
      <w:ind w:firstLine="210"/>
    </w:pPr>
  </w:style>
  <w:style w:type="paragraph" w:styleId="Brdtekstindrykning">
    <w:name w:val="Body Text Indent"/>
    <w:basedOn w:val="Normal"/>
    <w:uiPriority w:val="99"/>
    <w:semiHidden/>
    <w:rsid w:val="00C4435D"/>
    <w:pPr>
      <w:spacing w:after="120"/>
      <w:ind w:left="283"/>
    </w:pPr>
  </w:style>
  <w:style w:type="paragraph" w:styleId="Brdtekst-frstelinjeindrykning2">
    <w:name w:val="Body Text First Indent 2"/>
    <w:basedOn w:val="Brdtekstindrykning"/>
    <w:uiPriority w:val="99"/>
    <w:semiHidden/>
    <w:rsid w:val="00C4435D"/>
    <w:pPr>
      <w:ind w:firstLine="210"/>
    </w:pPr>
  </w:style>
  <w:style w:type="paragraph" w:styleId="Brdtekstindrykning2">
    <w:name w:val="Body Text Indent 2"/>
    <w:basedOn w:val="Normal"/>
    <w:uiPriority w:val="99"/>
    <w:semiHidden/>
    <w:rsid w:val="00C4435D"/>
    <w:pPr>
      <w:spacing w:after="120" w:line="480" w:lineRule="auto"/>
      <w:ind w:left="283"/>
    </w:pPr>
  </w:style>
  <w:style w:type="paragraph" w:styleId="Brdtekstindrykning3">
    <w:name w:val="Body Text Indent 3"/>
    <w:basedOn w:val="Normal"/>
    <w:uiPriority w:val="99"/>
    <w:semiHidden/>
    <w:rsid w:val="00C4435D"/>
    <w:pPr>
      <w:spacing w:after="120"/>
      <w:ind w:left="283"/>
    </w:pPr>
    <w:rPr>
      <w:sz w:val="16"/>
      <w:szCs w:val="16"/>
    </w:rPr>
  </w:style>
  <w:style w:type="paragraph" w:styleId="Sluthilsen">
    <w:name w:val="Closing"/>
    <w:basedOn w:val="Normal"/>
    <w:uiPriority w:val="99"/>
    <w:semiHidden/>
    <w:rsid w:val="00C4435D"/>
    <w:pPr>
      <w:ind w:left="4252"/>
    </w:pPr>
  </w:style>
  <w:style w:type="paragraph" w:styleId="Mailsignatur">
    <w:name w:val="E-mail Signature"/>
    <w:basedOn w:val="Normal"/>
    <w:uiPriority w:val="99"/>
    <w:semiHidden/>
    <w:rsid w:val="00C4435D"/>
  </w:style>
  <w:style w:type="paragraph" w:customStyle="1" w:styleId="Template">
    <w:name w:val="Template"/>
    <w:uiPriority w:val="9"/>
    <w:semiHidden/>
    <w:rsid w:val="00664378"/>
    <w:rPr>
      <w:noProof/>
      <w:sz w:val="21"/>
    </w:rPr>
  </w:style>
  <w:style w:type="paragraph" w:styleId="Modtageradresse">
    <w:name w:val="envelope address"/>
    <w:basedOn w:val="Normal"/>
    <w:uiPriority w:val="99"/>
    <w:semiHidden/>
    <w:rsid w:val="00C4435D"/>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C4435D"/>
    <w:rPr>
      <w:rFonts w:ascii="Arial" w:hAnsi="Arial" w:cs="Arial"/>
      <w:sz w:val="20"/>
      <w:szCs w:val="20"/>
    </w:rPr>
  </w:style>
  <w:style w:type="character" w:styleId="BesgtLink">
    <w:name w:val="FollowedHyperlink"/>
    <w:basedOn w:val="Standardskrifttypeiafsnit"/>
    <w:uiPriority w:val="99"/>
    <w:semiHidden/>
    <w:rsid w:val="00C4435D"/>
    <w:rPr>
      <w:color w:val="800080"/>
      <w:u w:val="single"/>
    </w:rPr>
  </w:style>
  <w:style w:type="character" w:styleId="HTML-akronym">
    <w:name w:val="HTML Acronym"/>
    <w:basedOn w:val="Standardskrifttypeiafsnit"/>
    <w:uiPriority w:val="99"/>
    <w:semiHidden/>
    <w:rsid w:val="00C4435D"/>
  </w:style>
  <w:style w:type="paragraph" w:styleId="HTML-adresse">
    <w:name w:val="HTML Address"/>
    <w:basedOn w:val="Normal"/>
    <w:uiPriority w:val="99"/>
    <w:semiHidden/>
    <w:rsid w:val="00C4435D"/>
    <w:rPr>
      <w:i/>
      <w:iCs/>
    </w:rPr>
  </w:style>
  <w:style w:type="character" w:styleId="HTML-citat">
    <w:name w:val="HTML Cite"/>
    <w:basedOn w:val="Standardskrifttypeiafsnit"/>
    <w:uiPriority w:val="99"/>
    <w:semiHidden/>
    <w:rsid w:val="00C4435D"/>
    <w:rPr>
      <w:i/>
      <w:iCs/>
    </w:rPr>
  </w:style>
  <w:style w:type="character" w:styleId="HTML-kode">
    <w:name w:val="HTML Code"/>
    <w:basedOn w:val="Standardskrifttypeiafsnit"/>
    <w:uiPriority w:val="99"/>
    <w:semiHidden/>
    <w:rsid w:val="00C4435D"/>
    <w:rPr>
      <w:rFonts w:ascii="Courier New" w:hAnsi="Courier New" w:cs="Courier New"/>
      <w:sz w:val="20"/>
      <w:szCs w:val="20"/>
    </w:rPr>
  </w:style>
  <w:style w:type="character" w:styleId="HTML-definition">
    <w:name w:val="HTML Definition"/>
    <w:basedOn w:val="Standardskrifttypeiafsnit"/>
    <w:uiPriority w:val="99"/>
    <w:semiHidden/>
    <w:rsid w:val="00C4435D"/>
    <w:rPr>
      <w:i/>
      <w:iCs/>
    </w:rPr>
  </w:style>
  <w:style w:type="character" w:styleId="HTML-tastatur">
    <w:name w:val="HTML Keyboard"/>
    <w:basedOn w:val="Standardskrifttypeiafsnit"/>
    <w:uiPriority w:val="99"/>
    <w:semiHidden/>
    <w:rsid w:val="00C4435D"/>
    <w:rPr>
      <w:rFonts w:ascii="Courier New" w:hAnsi="Courier New" w:cs="Courier New"/>
      <w:sz w:val="20"/>
      <w:szCs w:val="20"/>
    </w:rPr>
  </w:style>
  <w:style w:type="paragraph" w:styleId="FormateretHTML">
    <w:name w:val="HTML Preformatted"/>
    <w:basedOn w:val="Normal"/>
    <w:uiPriority w:val="99"/>
    <w:semiHidden/>
    <w:rsid w:val="00C4435D"/>
    <w:rPr>
      <w:rFonts w:ascii="Courier New" w:hAnsi="Courier New" w:cs="Courier New"/>
      <w:sz w:val="20"/>
      <w:szCs w:val="20"/>
    </w:rPr>
  </w:style>
  <w:style w:type="character" w:styleId="HTML-eksempel">
    <w:name w:val="HTML Sample"/>
    <w:basedOn w:val="Standardskrifttypeiafsnit"/>
    <w:uiPriority w:val="99"/>
    <w:semiHidden/>
    <w:rsid w:val="00C4435D"/>
    <w:rPr>
      <w:rFonts w:ascii="Courier New" w:hAnsi="Courier New" w:cs="Courier New"/>
    </w:rPr>
  </w:style>
  <w:style w:type="character" w:styleId="HTML-skrivemaskine">
    <w:name w:val="HTML Typewriter"/>
    <w:basedOn w:val="Standardskrifttypeiafsnit"/>
    <w:uiPriority w:val="99"/>
    <w:semiHidden/>
    <w:rsid w:val="00C4435D"/>
    <w:rPr>
      <w:rFonts w:ascii="Courier New" w:hAnsi="Courier New" w:cs="Courier New"/>
      <w:sz w:val="20"/>
      <w:szCs w:val="20"/>
    </w:rPr>
  </w:style>
  <w:style w:type="character" w:styleId="HTML-variabel">
    <w:name w:val="HTML Variable"/>
    <w:basedOn w:val="Standardskrifttypeiafsnit"/>
    <w:uiPriority w:val="99"/>
    <w:semiHidden/>
    <w:rsid w:val="00C4435D"/>
    <w:rPr>
      <w:i/>
      <w:iCs/>
    </w:rPr>
  </w:style>
  <w:style w:type="character" w:styleId="Hyperlink">
    <w:name w:val="Hyperlink"/>
    <w:basedOn w:val="Standardskrifttypeiafsnit"/>
    <w:uiPriority w:val="8"/>
    <w:semiHidden/>
    <w:qFormat/>
    <w:rsid w:val="00C4435D"/>
    <w:rPr>
      <w:color w:val="0000FF"/>
      <w:u w:val="single"/>
    </w:rPr>
  </w:style>
  <w:style w:type="character" w:styleId="Linjenummer">
    <w:name w:val="line number"/>
    <w:basedOn w:val="Standardskrifttypeiafsnit"/>
    <w:uiPriority w:val="99"/>
    <w:semiHidden/>
    <w:rsid w:val="00C4435D"/>
  </w:style>
  <w:style w:type="paragraph" w:styleId="Liste">
    <w:name w:val="List"/>
    <w:basedOn w:val="Normal"/>
    <w:uiPriority w:val="99"/>
    <w:semiHidden/>
    <w:rsid w:val="00C4435D"/>
    <w:pPr>
      <w:ind w:left="283" w:hanging="283"/>
    </w:pPr>
  </w:style>
  <w:style w:type="paragraph" w:styleId="Liste2">
    <w:name w:val="List 2"/>
    <w:basedOn w:val="Normal"/>
    <w:uiPriority w:val="99"/>
    <w:semiHidden/>
    <w:rsid w:val="00C4435D"/>
    <w:pPr>
      <w:ind w:left="566" w:hanging="283"/>
    </w:pPr>
  </w:style>
  <w:style w:type="paragraph" w:styleId="Liste3">
    <w:name w:val="List 3"/>
    <w:basedOn w:val="Normal"/>
    <w:uiPriority w:val="99"/>
    <w:semiHidden/>
    <w:rsid w:val="00C4435D"/>
    <w:pPr>
      <w:ind w:left="849" w:hanging="283"/>
    </w:pPr>
  </w:style>
  <w:style w:type="paragraph" w:styleId="Liste4">
    <w:name w:val="List 4"/>
    <w:basedOn w:val="Normal"/>
    <w:uiPriority w:val="99"/>
    <w:semiHidden/>
    <w:rsid w:val="00C4435D"/>
    <w:pPr>
      <w:ind w:left="1132" w:hanging="283"/>
    </w:pPr>
  </w:style>
  <w:style w:type="paragraph" w:styleId="Liste5">
    <w:name w:val="List 5"/>
    <w:basedOn w:val="Normal"/>
    <w:uiPriority w:val="99"/>
    <w:semiHidden/>
    <w:rsid w:val="00C4435D"/>
    <w:pPr>
      <w:ind w:left="1415" w:hanging="283"/>
    </w:pPr>
  </w:style>
  <w:style w:type="paragraph" w:styleId="Opstilling-punkttegn2">
    <w:name w:val="List Bullet 2"/>
    <w:basedOn w:val="Normal"/>
    <w:uiPriority w:val="99"/>
    <w:semiHidden/>
    <w:rsid w:val="00C4435D"/>
    <w:pPr>
      <w:numPr>
        <w:numId w:val="17"/>
      </w:numPr>
    </w:pPr>
  </w:style>
  <w:style w:type="paragraph" w:styleId="Opstilling-punkttegn3">
    <w:name w:val="List Bullet 3"/>
    <w:basedOn w:val="Normal"/>
    <w:uiPriority w:val="99"/>
    <w:semiHidden/>
    <w:rsid w:val="00C4435D"/>
    <w:pPr>
      <w:numPr>
        <w:numId w:val="18"/>
      </w:numPr>
    </w:pPr>
  </w:style>
  <w:style w:type="paragraph" w:styleId="Opstilling-punkttegn4">
    <w:name w:val="List Bullet 4"/>
    <w:basedOn w:val="Normal"/>
    <w:uiPriority w:val="99"/>
    <w:semiHidden/>
    <w:rsid w:val="00C4435D"/>
    <w:pPr>
      <w:numPr>
        <w:numId w:val="19"/>
      </w:numPr>
    </w:pPr>
  </w:style>
  <w:style w:type="paragraph" w:styleId="Opstilling-punkttegn5">
    <w:name w:val="List Bullet 5"/>
    <w:basedOn w:val="Normal"/>
    <w:uiPriority w:val="99"/>
    <w:semiHidden/>
    <w:rsid w:val="00C4435D"/>
    <w:pPr>
      <w:numPr>
        <w:numId w:val="20"/>
      </w:numPr>
    </w:pPr>
  </w:style>
  <w:style w:type="paragraph" w:styleId="Opstilling-forts">
    <w:name w:val="List Continue"/>
    <w:basedOn w:val="Normal"/>
    <w:uiPriority w:val="99"/>
    <w:semiHidden/>
    <w:rsid w:val="00C4435D"/>
    <w:pPr>
      <w:spacing w:after="120"/>
      <w:ind w:left="283"/>
    </w:pPr>
  </w:style>
  <w:style w:type="paragraph" w:styleId="Opstilling-forts2">
    <w:name w:val="List Continue 2"/>
    <w:basedOn w:val="Normal"/>
    <w:uiPriority w:val="99"/>
    <w:semiHidden/>
    <w:rsid w:val="00C4435D"/>
    <w:pPr>
      <w:spacing w:after="120"/>
      <w:ind w:left="566"/>
    </w:pPr>
  </w:style>
  <w:style w:type="paragraph" w:styleId="Opstilling-forts3">
    <w:name w:val="List Continue 3"/>
    <w:basedOn w:val="Normal"/>
    <w:uiPriority w:val="99"/>
    <w:semiHidden/>
    <w:rsid w:val="00C4435D"/>
    <w:pPr>
      <w:spacing w:after="120"/>
      <w:ind w:left="849"/>
    </w:pPr>
  </w:style>
  <w:style w:type="paragraph" w:styleId="Opstilling-forts4">
    <w:name w:val="List Continue 4"/>
    <w:basedOn w:val="Normal"/>
    <w:uiPriority w:val="99"/>
    <w:semiHidden/>
    <w:rsid w:val="00C4435D"/>
    <w:pPr>
      <w:spacing w:after="120"/>
      <w:ind w:left="1132"/>
    </w:pPr>
  </w:style>
  <w:style w:type="paragraph" w:styleId="Opstilling-forts5">
    <w:name w:val="List Continue 5"/>
    <w:basedOn w:val="Normal"/>
    <w:uiPriority w:val="99"/>
    <w:semiHidden/>
    <w:rsid w:val="00C4435D"/>
    <w:pPr>
      <w:spacing w:after="120"/>
      <w:ind w:left="1415"/>
    </w:pPr>
  </w:style>
  <w:style w:type="paragraph" w:styleId="Opstilling-talellerbogst2">
    <w:name w:val="List Number 2"/>
    <w:basedOn w:val="Normal"/>
    <w:uiPriority w:val="99"/>
    <w:semiHidden/>
    <w:rsid w:val="00C4435D"/>
    <w:pPr>
      <w:numPr>
        <w:numId w:val="21"/>
      </w:numPr>
    </w:pPr>
  </w:style>
  <w:style w:type="paragraph" w:styleId="Opstilling-talellerbogst3">
    <w:name w:val="List Number 3"/>
    <w:basedOn w:val="Normal"/>
    <w:uiPriority w:val="99"/>
    <w:semiHidden/>
    <w:rsid w:val="00C4435D"/>
    <w:pPr>
      <w:numPr>
        <w:numId w:val="22"/>
      </w:numPr>
    </w:pPr>
  </w:style>
  <w:style w:type="paragraph" w:styleId="Opstilling-talellerbogst4">
    <w:name w:val="List Number 4"/>
    <w:basedOn w:val="Normal"/>
    <w:uiPriority w:val="99"/>
    <w:semiHidden/>
    <w:rsid w:val="00C4435D"/>
    <w:pPr>
      <w:numPr>
        <w:numId w:val="23"/>
      </w:numPr>
    </w:pPr>
  </w:style>
  <w:style w:type="paragraph" w:styleId="Opstilling-talellerbogst5">
    <w:name w:val="List Number 5"/>
    <w:basedOn w:val="Normal"/>
    <w:uiPriority w:val="99"/>
    <w:semiHidden/>
    <w:rsid w:val="00C4435D"/>
    <w:pPr>
      <w:numPr>
        <w:numId w:val="24"/>
      </w:numPr>
    </w:pPr>
  </w:style>
  <w:style w:type="paragraph" w:styleId="NormalWeb">
    <w:name w:val="Normal (Web)"/>
    <w:basedOn w:val="Normal"/>
    <w:uiPriority w:val="99"/>
    <w:semiHidden/>
    <w:rsid w:val="00C4435D"/>
  </w:style>
  <w:style w:type="paragraph" w:styleId="Noteoverskrift">
    <w:name w:val="Note Heading"/>
    <w:basedOn w:val="Normal"/>
    <w:next w:val="Normal"/>
    <w:uiPriority w:val="99"/>
    <w:semiHidden/>
    <w:rsid w:val="00C4435D"/>
  </w:style>
  <w:style w:type="paragraph" w:styleId="Almindeligtekst">
    <w:name w:val="Plain Text"/>
    <w:basedOn w:val="Normal"/>
    <w:uiPriority w:val="99"/>
    <w:semiHidden/>
    <w:rsid w:val="00C4435D"/>
    <w:rPr>
      <w:rFonts w:ascii="Courier New" w:hAnsi="Courier New" w:cs="Courier New"/>
      <w:sz w:val="20"/>
      <w:szCs w:val="20"/>
    </w:rPr>
  </w:style>
  <w:style w:type="paragraph" w:styleId="Starthilsen">
    <w:name w:val="Salutation"/>
    <w:basedOn w:val="Normal"/>
    <w:next w:val="Normal"/>
    <w:uiPriority w:val="99"/>
    <w:semiHidden/>
    <w:rsid w:val="00C4435D"/>
  </w:style>
  <w:style w:type="paragraph" w:styleId="Underskrift">
    <w:name w:val="Signature"/>
    <w:basedOn w:val="Normal"/>
    <w:uiPriority w:val="99"/>
    <w:semiHidden/>
    <w:rsid w:val="00C4435D"/>
    <w:pPr>
      <w:ind w:left="4252"/>
    </w:pPr>
  </w:style>
  <w:style w:type="character" w:styleId="Fremhv">
    <w:name w:val="Emphasis"/>
    <w:basedOn w:val="Standardskrifttypeiafsnit"/>
    <w:uiPriority w:val="6"/>
    <w:semiHidden/>
    <w:rsid w:val="00DA4D07"/>
    <w:rPr>
      <w:i/>
      <w:iCs/>
    </w:rPr>
  </w:style>
  <w:style w:type="paragraph" w:styleId="Undertitel">
    <w:name w:val="Subtitle"/>
    <w:basedOn w:val="Normal"/>
    <w:uiPriority w:val="99"/>
    <w:semiHidden/>
    <w:qFormat/>
    <w:rsid w:val="00DA4D07"/>
    <w:pPr>
      <w:spacing w:after="60"/>
      <w:jc w:val="center"/>
      <w:outlineLvl w:val="1"/>
    </w:pPr>
    <w:rPr>
      <w:rFonts w:ascii="Arial" w:hAnsi="Arial" w:cs="Arial"/>
    </w:rPr>
  </w:style>
  <w:style w:type="table" w:styleId="Tabel-3D-effekter1">
    <w:name w:val="Table 3D effects 1"/>
    <w:basedOn w:val="Tabel-Normal"/>
    <w:uiPriority w:val="99"/>
    <w:semiHidden/>
    <w:rsid w:val="00C4435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C4435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C4435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C4435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C4435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C4435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C4435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C4435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C4435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C4435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C4435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C4435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C4435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C4435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C4435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C4435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C4435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C443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C4435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C4435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C4435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C4435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C4435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C4435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C4435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C4435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C4435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C4435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C4435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C4435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C443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C4435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C4435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C443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C4435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C4435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C4435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C4435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C4435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C44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C4435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C4435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C4435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4B62FD"/>
    <w:pPr>
      <w:spacing w:before="240" w:after="60"/>
      <w:jc w:val="center"/>
      <w:outlineLvl w:val="0"/>
    </w:pPr>
    <w:rPr>
      <w:rFonts w:ascii="Arial" w:hAnsi="Arial" w:cs="Arial"/>
      <w:b/>
      <w:bCs/>
      <w:kern w:val="28"/>
      <w:sz w:val="32"/>
      <w:szCs w:val="32"/>
    </w:rPr>
  </w:style>
  <w:style w:type="paragraph" w:styleId="Indholdsfortegnelse1">
    <w:name w:val="toc 1"/>
    <w:basedOn w:val="Normal"/>
    <w:next w:val="Normal"/>
    <w:uiPriority w:val="10"/>
    <w:semiHidden/>
    <w:rsid w:val="004B62FD"/>
    <w:pPr>
      <w:ind w:right="567"/>
    </w:pPr>
  </w:style>
  <w:style w:type="paragraph" w:styleId="Brevhoved">
    <w:name w:val="Message Header"/>
    <w:basedOn w:val="Normal"/>
    <w:uiPriority w:val="99"/>
    <w:semiHidden/>
    <w:rsid w:val="00C4435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rykning">
    <w:name w:val="Normal Indent"/>
    <w:basedOn w:val="Normal"/>
    <w:uiPriority w:val="99"/>
    <w:semiHidden/>
    <w:rsid w:val="00C4435D"/>
    <w:pPr>
      <w:ind w:left="1304"/>
    </w:pPr>
  </w:style>
  <w:style w:type="paragraph" w:customStyle="1" w:styleId="Label">
    <w:name w:val="Label"/>
    <w:basedOn w:val="Normal"/>
    <w:next w:val="Normal"/>
    <w:uiPriority w:val="4"/>
    <w:semiHidden/>
    <w:rsid w:val="00C4435D"/>
    <w:rPr>
      <w:b/>
    </w:rPr>
  </w:style>
  <w:style w:type="character" w:styleId="Strk">
    <w:name w:val="Strong"/>
    <w:basedOn w:val="Standardskrifttypeiafsnit"/>
    <w:uiPriority w:val="99"/>
    <w:semiHidden/>
    <w:qFormat/>
    <w:rsid w:val="00DA4D07"/>
    <w:rPr>
      <w:b/>
      <w:bCs/>
    </w:rPr>
  </w:style>
  <w:style w:type="paragraph" w:customStyle="1" w:styleId="Dokumentafsnit">
    <w:name w:val="Dokument afsnit"/>
    <w:basedOn w:val="Normal"/>
    <w:next w:val="Normal"/>
    <w:uiPriority w:val="4"/>
    <w:semiHidden/>
    <w:rsid w:val="00C4435D"/>
    <w:pPr>
      <w:keepNext/>
      <w:spacing w:before="300"/>
      <w:outlineLvl w:val="0"/>
    </w:pPr>
    <w:rPr>
      <w:b/>
      <w:szCs w:val="20"/>
    </w:rPr>
  </w:style>
  <w:style w:type="paragraph" w:styleId="Dato">
    <w:name w:val="Date"/>
    <w:basedOn w:val="Normal"/>
    <w:next w:val="Normal"/>
    <w:uiPriority w:val="99"/>
    <w:semiHidden/>
    <w:rsid w:val="00C4435D"/>
  </w:style>
  <w:style w:type="paragraph" w:customStyle="1" w:styleId="Dokumenttype">
    <w:name w:val="Dokumenttype"/>
    <w:basedOn w:val="Template"/>
    <w:next w:val="Normal"/>
    <w:uiPriority w:val="4"/>
    <w:semiHidden/>
    <w:rsid w:val="003E7CC6"/>
    <w:rPr>
      <w:rFonts w:ascii="Arial" w:hAnsi="Arial"/>
      <w:b/>
      <w:caps/>
      <w:spacing w:val="40"/>
      <w:sz w:val="20"/>
    </w:rPr>
  </w:style>
  <w:style w:type="paragraph" w:customStyle="1" w:styleId="DokumentOverskrift">
    <w:name w:val="Dokument Overskrift"/>
    <w:basedOn w:val="Normal"/>
    <w:next w:val="Brdtekst"/>
    <w:uiPriority w:val="4"/>
    <w:semiHidden/>
    <w:rsid w:val="003E7CC6"/>
    <w:rPr>
      <w:b/>
    </w:rPr>
  </w:style>
  <w:style w:type="paragraph" w:customStyle="1" w:styleId="Documentheading">
    <w:name w:val="Document heading"/>
    <w:basedOn w:val="DokumentOverskrift"/>
    <w:uiPriority w:val="4"/>
    <w:semiHidden/>
    <w:rsid w:val="00C22A10"/>
  </w:style>
  <w:style w:type="paragraph" w:customStyle="1" w:styleId="StyleNormal-Afmeldingbillede">
    <w:name w:val="Style Normal - Afmelding + billede"/>
    <w:basedOn w:val="Afmelding"/>
    <w:uiPriority w:val="99"/>
    <w:semiHidden/>
    <w:rsid w:val="00C22A10"/>
    <w:pPr>
      <w:keepNext/>
      <w:keepLines/>
      <w:spacing w:line="240" w:lineRule="atLeast"/>
      <w:ind w:left="-6"/>
    </w:pPr>
    <w:rPr>
      <w:szCs w:val="20"/>
      <w:lang w:eastAsia="en-US"/>
    </w:rPr>
  </w:style>
  <w:style w:type="paragraph" w:styleId="Markeringsbobletekst">
    <w:name w:val="Balloon Text"/>
    <w:basedOn w:val="Normal"/>
    <w:link w:val="MarkeringsbobletekstTegn"/>
    <w:uiPriority w:val="99"/>
    <w:semiHidden/>
    <w:rsid w:val="00A1763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A17639"/>
    <w:rPr>
      <w:rFonts w:ascii="Tahoma" w:hAnsi="Tahoma" w:cs="Tahoma"/>
      <w:sz w:val="16"/>
      <w:szCs w:val="16"/>
    </w:rPr>
  </w:style>
  <w:style w:type="paragraph" w:styleId="Bibliografi">
    <w:name w:val="Bibliography"/>
    <w:basedOn w:val="Normal"/>
    <w:next w:val="Normal"/>
    <w:uiPriority w:val="99"/>
    <w:semiHidden/>
    <w:rsid w:val="00A17639"/>
  </w:style>
  <w:style w:type="character" w:styleId="Bogenstitel">
    <w:name w:val="Book Title"/>
    <w:basedOn w:val="Standardskrifttypeiafsnit"/>
    <w:uiPriority w:val="99"/>
    <w:semiHidden/>
    <w:qFormat/>
    <w:rsid w:val="00A17639"/>
    <w:rPr>
      <w:b/>
      <w:bCs/>
      <w:smallCaps/>
      <w:spacing w:val="5"/>
    </w:rPr>
  </w:style>
  <w:style w:type="paragraph" w:styleId="Billedtekst">
    <w:name w:val="caption"/>
    <w:basedOn w:val="Normal"/>
    <w:next w:val="Normal"/>
    <w:uiPriority w:val="3"/>
    <w:rsid w:val="00A17639"/>
    <w:pPr>
      <w:spacing w:after="200" w:line="240" w:lineRule="auto"/>
    </w:pPr>
    <w:rPr>
      <w:b/>
      <w:bCs/>
      <w:szCs w:val="18"/>
    </w:rPr>
  </w:style>
  <w:style w:type="table" w:styleId="Farvetgitter">
    <w:name w:val="Colorful Grid"/>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Farvetgitter-fremhvningsfarve1">
    <w:name w:val="Colorful Grid Accent 1"/>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A9F6FF" w:themeFill="accent1" w:themeFillTint="33"/>
    </w:tcPr>
    <w:tblStylePr w:type="firstRow">
      <w:rPr>
        <w:b/>
        <w:bCs/>
      </w:rPr>
      <w:tblPr/>
      <w:tcPr>
        <w:shd w:val="clear" w:color="auto" w:fill="54EEFF" w:themeFill="accent1" w:themeFillTint="66"/>
      </w:tcPr>
    </w:tblStylePr>
    <w:tblStylePr w:type="lastRow">
      <w:rPr>
        <w:b/>
        <w:bCs/>
        <w:color w:val="6E6E6E" w:themeColor="text1"/>
      </w:rPr>
      <w:tblPr/>
      <w:tcPr>
        <w:shd w:val="clear" w:color="auto" w:fill="54EEFF" w:themeFill="accent1" w:themeFillTint="66"/>
      </w:tcPr>
    </w:tblStylePr>
    <w:tblStylePr w:type="firstCol">
      <w:rPr>
        <w:color w:val="FFFFFF" w:themeColor="background1"/>
      </w:rPr>
      <w:tblPr/>
      <w:tcPr>
        <w:shd w:val="clear" w:color="auto" w:fill="00383E" w:themeFill="accent1" w:themeFillShade="BF"/>
      </w:tcPr>
    </w:tblStylePr>
    <w:tblStylePr w:type="lastCol">
      <w:rPr>
        <w:color w:val="FFFFFF" w:themeColor="background1"/>
      </w:rPr>
      <w:tblPr/>
      <w:tcPr>
        <w:shd w:val="clear" w:color="auto" w:fill="00383E" w:themeFill="accent1" w:themeFillShade="BF"/>
      </w:tcPr>
    </w:tblStylePr>
    <w:tblStylePr w:type="band1Vert">
      <w:tblPr/>
      <w:tcPr>
        <w:shd w:val="clear" w:color="auto" w:fill="2AEAFF" w:themeFill="accent1" w:themeFillTint="7F"/>
      </w:tcPr>
    </w:tblStylePr>
    <w:tblStylePr w:type="band1Horz">
      <w:tblPr/>
      <w:tcPr>
        <w:shd w:val="clear" w:color="auto" w:fill="2AEAFF" w:themeFill="accent1" w:themeFillTint="7F"/>
      </w:tcPr>
    </w:tblStylePr>
  </w:style>
  <w:style w:type="table" w:styleId="Farvetgitter-fremhvningsfarve2">
    <w:name w:val="Colorful Grid Accent 2"/>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E0E8EA" w:themeFill="accent2" w:themeFillTint="33"/>
    </w:tcPr>
    <w:tblStylePr w:type="firstRow">
      <w:rPr>
        <w:b/>
        <w:bCs/>
      </w:rPr>
      <w:tblPr/>
      <w:tcPr>
        <w:shd w:val="clear" w:color="auto" w:fill="C1D1D5" w:themeFill="accent2" w:themeFillTint="66"/>
      </w:tcPr>
    </w:tblStylePr>
    <w:tblStylePr w:type="lastRow">
      <w:rPr>
        <w:b/>
        <w:bCs/>
        <w:color w:val="6E6E6E" w:themeColor="text1"/>
      </w:rPr>
      <w:tblPr/>
      <w:tcPr>
        <w:shd w:val="clear" w:color="auto" w:fill="C1D1D5" w:themeFill="accent2" w:themeFillTint="66"/>
      </w:tcPr>
    </w:tblStylePr>
    <w:tblStylePr w:type="firstCol">
      <w:rPr>
        <w:color w:val="FFFFFF" w:themeColor="background1"/>
      </w:rPr>
      <w:tblPr/>
      <w:tcPr>
        <w:shd w:val="clear" w:color="auto" w:fill="4D6A70" w:themeFill="accent2" w:themeFillShade="BF"/>
      </w:tcPr>
    </w:tblStylePr>
    <w:tblStylePr w:type="lastCol">
      <w:rPr>
        <w:color w:val="FFFFFF" w:themeColor="background1"/>
      </w:rPr>
      <w:tblPr/>
      <w:tcPr>
        <w:shd w:val="clear" w:color="auto" w:fill="4D6A70" w:themeFill="accent2" w:themeFillShade="BF"/>
      </w:tcPr>
    </w:tblStylePr>
    <w:tblStylePr w:type="band1Vert">
      <w:tblPr/>
      <w:tcPr>
        <w:shd w:val="clear" w:color="auto" w:fill="B3C6CB" w:themeFill="accent2" w:themeFillTint="7F"/>
      </w:tcPr>
    </w:tblStylePr>
    <w:tblStylePr w:type="band1Horz">
      <w:tblPr/>
      <w:tcPr>
        <w:shd w:val="clear" w:color="auto" w:fill="B3C6CB" w:themeFill="accent2" w:themeFillTint="7F"/>
      </w:tcPr>
    </w:tblStylePr>
  </w:style>
  <w:style w:type="table" w:styleId="Farvetgitter-fremhvningsfarve3">
    <w:name w:val="Colorful Grid Accent 3"/>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Farvetgitter-fremhvningsfarve4">
    <w:name w:val="Colorful Grid Accent 4"/>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Farvetgitter-fremhvningsfarve5">
    <w:name w:val="Colorful Grid Accent 5"/>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EEF0F5" w:themeFill="accent5" w:themeFillTint="33"/>
    </w:tcPr>
    <w:tblStylePr w:type="firstRow">
      <w:rPr>
        <w:b/>
        <w:bCs/>
      </w:rPr>
      <w:tblPr/>
      <w:tcPr>
        <w:shd w:val="clear" w:color="auto" w:fill="DEE1EB" w:themeFill="accent5" w:themeFillTint="66"/>
      </w:tcPr>
    </w:tblStylePr>
    <w:tblStylePr w:type="lastRow">
      <w:rPr>
        <w:b/>
        <w:bCs/>
        <w:color w:val="6E6E6E" w:themeColor="text1"/>
      </w:rPr>
      <w:tblPr/>
      <w:tcPr>
        <w:shd w:val="clear" w:color="auto" w:fill="DEE1EB" w:themeFill="accent5" w:themeFillTint="66"/>
      </w:tcPr>
    </w:tblStylePr>
    <w:tblStylePr w:type="firstCol">
      <w:rPr>
        <w:color w:val="FFFFFF" w:themeColor="background1"/>
      </w:rPr>
      <w:tblPr/>
      <w:tcPr>
        <w:shd w:val="clear" w:color="auto" w:fill="717EAB" w:themeFill="accent5" w:themeFillShade="BF"/>
      </w:tcPr>
    </w:tblStylePr>
    <w:tblStylePr w:type="lastCol">
      <w:rPr>
        <w:color w:val="FFFFFF" w:themeColor="background1"/>
      </w:rPr>
      <w:tblPr/>
      <w:tcPr>
        <w:shd w:val="clear" w:color="auto" w:fill="717EAB" w:themeFill="accent5" w:themeFillShade="BF"/>
      </w:tcPr>
    </w:tblStylePr>
    <w:tblStylePr w:type="band1Vert">
      <w:tblPr/>
      <w:tcPr>
        <w:shd w:val="clear" w:color="auto" w:fill="D6DAE7" w:themeFill="accent5" w:themeFillTint="7F"/>
      </w:tcPr>
    </w:tblStylePr>
    <w:tblStylePr w:type="band1Horz">
      <w:tblPr/>
      <w:tcPr>
        <w:shd w:val="clear" w:color="auto" w:fill="D6DAE7" w:themeFill="accent5" w:themeFillTint="7F"/>
      </w:tcPr>
    </w:tblStylePr>
  </w:style>
  <w:style w:type="table" w:styleId="Farvetgitter-fremhvningsfarve6">
    <w:name w:val="Colorful Grid Accent 6"/>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DEE3ED" w:themeFill="accent6" w:themeFillTint="33"/>
    </w:tcPr>
    <w:tblStylePr w:type="firstRow">
      <w:rPr>
        <w:b/>
        <w:bCs/>
      </w:rPr>
      <w:tblPr/>
      <w:tcPr>
        <w:shd w:val="clear" w:color="auto" w:fill="BEC8DC" w:themeFill="accent6" w:themeFillTint="66"/>
      </w:tcPr>
    </w:tblStylePr>
    <w:tblStylePr w:type="lastRow">
      <w:rPr>
        <w:b/>
        <w:bCs/>
        <w:color w:val="6E6E6E" w:themeColor="text1"/>
      </w:rPr>
      <w:tblPr/>
      <w:tcPr>
        <w:shd w:val="clear" w:color="auto" w:fill="BEC8DC" w:themeFill="accent6" w:themeFillTint="66"/>
      </w:tcPr>
    </w:tblStylePr>
    <w:tblStylePr w:type="firstCol">
      <w:rPr>
        <w:color w:val="FFFFFF" w:themeColor="background1"/>
      </w:rPr>
      <w:tblPr/>
      <w:tcPr>
        <w:shd w:val="clear" w:color="auto" w:fill="44597F" w:themeFill="accent6" w:themeFillShade="BF"/>
      </w:tcPr>
    </w:tblStylePr>
    <w:tblStylePr w:type="lastCol">
      <w:rPr>
        <w:color w:val="FFFFFF" w:themeColor="background1"/>
      </w:rPr>
      <w:tblPr/>
      <w:tcPr>
        <w:shd w:val="clear" w:color="auto" w:fill="44597F" w:themeFill="accent6" w:themeFillShade="BF"/>
      </w:tcPr>
    </w:tblStylePr>
    <w:tblStylePr w:type="band1Vert">
      <w:tblPr/>
      <w:tcPr>
        <w:shd w:val="clear" w:color="auto" w:fill="AEBBD3" w:themeFill="accent6" w:themeFillTint="7F"/>
      </w:tcPr>
    </w:tblStylePr>
    <w:tblStylePr w:type="band1Horz">
      <w:tblPr/>
      <w:tcPr>
        <w:shd w:val="clear" w:color="auto" w:fill="AEBBD3" w:themeFill="accent6" w:themeFillTint="7F"/>
      </w:tcPr>
    </w:tblStylePr>
  </w:style>
  <w:style w:type="table" w:styleId="Farvetliste">
    <w:name w:val="Colorful List"/>
    <w:basedOn w:val="Tabel-Normal"/>
    <w:uiPriority w:val="99"/>
    <w:semiHidden/>
    <w:rsid w:val="00A17639"/>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527177" w:themeFill="accent2" w:themeFillShade="CC"/>
      </w:tcPr>
    </w:tblStylePr>
    <w:tblStylePr w:type="lastRow">
      <w:rPr>
        <w:b/>
        <w:bCs/>
        <w:color w:val="527177"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Farvetliste-fremhvningsfarve1">
    <w:name w:val="Colorful List Accent 1"/>
    <w:basedOn w:val="Tabel-Normal"/>
    <w:uiPriority w:val="99"/>
    <w:semiHidden/>
    <w:rsid w:val="00A17639"/>
    <w:rPr>
      <w:color w:val="6E6E6E" w:themeColor="text1"/>
    </w:rPr>
    <w:tblPr>
      <w:tblStyleRowBandSize w:val="1"/>
      <w:tblStyleColBandSize w:val="1"/>
    </w:tblPr>
    <w:tcPr>
      <w:shd w:val="clear" w:color="auto" w:fill="D5FAFF" w:themeFill="accent1" w:themeFillTint="19"/>
    </w:tcPr>
    <w:tblStylePr w:type="firstRow">
      <w:rPr>
        <w:b/>
        <w:bCs/>
        <w:color w:val="FFFFFF" w:themeColor="background1"/>
      </w:rPr>
      <w:tblPr/>
      <w:tcPr>
        <w:tcBorders>
          <w:bottom w:val="single" w:sz="12" w:space="0" w:color="FFFFFF" w:themeColor="background1"/>
        </w:tcBorders>
        <w:shd w:val="clear" w:color="auto" w:fill="527177" w:themeFill="accent2" w:themeFillShade="CC"/>
      </w:tcPr>
    </w:tblStylePr>
    <w:tblStylePr w:type="lastRow">
      <w:rPr>
        <w:b/>
        <w:bCs/>
        <w:color w:val="527177"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5F4FF" w:themeFill="accent1" w:themeFillTint="3F"/>
      </w:tcPr>
    </w:tblStylePr>
    <w:tblStylePr w:type="band1Horz">
      <w:tblPr/>
      <w:tcPr>
        <w:shd w:val="clear" w:color="auto" w:fill="A9F6FF" w:themeFill="accent1" w:themeFillTint="33"/>
      </w:tcPr>
    </w:tblStylePr>
  </w:style>
  <w:style w:type="table" w:styleId="Farvetliste-fremhvningsfarve2">
    <w:name w:val="Colorful List Accent 2"/>
    <w:basedOn w:val="Tabel-Normal"/>
    <w:uiPriority w:val="99"/>
    <w:semiHidden/>
    <w:rsid w:val="00A17639"/>
    <w:rPr>
      <w:color w:val="6E6E6E" w:themeColor="text1"/>
    </w:rPr>
    <w:tblPr>
      <w:tblStyleRowBandSize w:val="1"/>
      <w:tblStyleColBandSize w:val="1"/>
    </w:tblPr>
    <w:tcPr>
      <w:shd w:val="clear" w:color="auto" w:fill="EFF3F4" w:themeFill="accent2" w:themeFillTint="19"/>
    </w:tcPr>
    <w:tblStylePr w:type="firstRow">
      <w:rPr>
        <w:b/>
        <w:bCs/>
        <w:color w:val="FFFFFF" w:themeColor="background1"/>
      </w:rPr>
      <w:tblPr/>
      <w:tcPr>
        <w:tcBorders>
          <w:bottom w:val="single" w:sz="12" w:space="0" w:color="FFFFFF" w:themeColor="background1"/>
        </w:tcBorders>
        <w:shd w:val="clear" w:color="auto" w:fill="527177" w:themeFill="accent2" w:themeFillShade="CC"/>
      </w:tcPr>
    </w:tblStylePr>
    <w:tblStylePr w:type="lastRow">
      <w:rPr>
        <w:b/>
        <w:bCs/>
        <w:color w:val="527177"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3E5" w:themeFill="accent2" w:themeFillTint="3F"/>
      </w:tcPr>
    </w:tblStylePr>
    <w:tblStylePr w:type="band1Horz">
      <w:tblPr/>
      <w:tcPr>
        <w:shd w:val="clear" w:color="auto" w:fill="E0E8EA" w:themeFill="accent2" w:themeFillTint="33"/>
      </w:tcPr>
    </w:tblStylePr>
  </w:style>
  <w:style w:type="table" w:styleId="Farvetliste-fremhvningsfarve3">
    <w:name w:val="Colorful List Accent 3"/>
    <w:basedOn w:val="Tabel-Normal"/>
    <w:uiPriority w:val="99"/>
    <w:semiHidden/>
    <w:rsid w:val="00A17639"/>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Farvetliste-fremhvningsfarve4">
    <w:name w:val="Colorful List Accent 4"/>
    <w:basedOn w:val="Tabel-Normal"/>
    <w:uiPriority w:val="99"/>
    <w:semiHidden/>
    <w:rsid w:val="00A17639"/>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Farvetliste-fremhvningsfarve5">
    <w:name w:val="Colorful List Accent 5"/>
    <w:basedOn w:val="Tabel-Normal"/>
    <w:uiPriority w:val="99"/>
    <w:semiHidden/>
    <w:rsid w:val="00A17639"/>
    <w:rPr>
      <w:color w:val="6E6E6E" w:themeColor="text1"/>
    </w:rPr>
    <w:tblPr>
      <w:tblStyleRowBandSize w:val="1"/>
      <w:tblStyleColBandSize w:val="1"/>
    </w:tblPr>
    <w:tcPr>
      <w:shd w:val="clear" w:color="auto" w:fill="F7F7FA" w:themeFill="accent5" w:themeFillTint="19"/>
    </w:tcPr>
    <w:tblStylePr w:type="firstRow">
      <w:rPr>
        <w:b/>
        <w:bCs/>
        <w:color w:val="FFFFFF" w:themeColor="background1"/>
      </w:rPr>
      <w:tblPr/>
      <w:tcPr>
        <w:tcBorders>
          <w:bottom w:val="single" w:sz="12" w:space="0" w:color="FFFFFF" w:themeColor="background1"/>
        </w:tcBorders>
        <w:shd w:val="clear" w:color="auto" w:fill="495F87" w:themeFill="accent6" w:themeFillShade="CC"/>
      </w:tcPr>
    </w:tblStylePr>
    <w:tblStylePr w:type="lastRow">
      <w:rPr>
        <w:b/>
        <w:bCs/>
        <w:color w:val="495F87"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CF3" w:themeFill="accent5" w:themeFillTint="3F"/>
      </w:tcPr>
    </w:tblStylePr>
    <w:tblStylePr w:type="band1Horz">
      <w:tblPr/>
      <w:tcPr>
        <w:shd w:val="clear" w:color="auto" w:fill="EEF0F5" w:themeFill="accent5" w:themeFillTint="33"/>
      </w:tcPr>
    </w:tblStylePr>
  </w:style>
  <w:style w:type="table" w:styleId="Farvetliste-fremhvningsfarve6">
    <w:name w:val="Colorful List Accent 6"/>
    <w:basedOn w:val="Tabel-Normal"/>
    <w:uiPriority w:val="99"/>
    <w:semiHidden/>
    <w:rsid w:val="00A17639"/>
    <w:rPr>
      <w:color w:val="6E6E6E" w:themeColor="text1"/>
    </w:rPr>
    <w:tblPr>
      <w:tblStyleRowBandSize w:val="1"/>
      <w:tblStyleColBandSize w:val="1"/>
    </w:tblPr>
    <w:tcPr>
      <w:shd w:val="clear" w:color="auto" w:fill="EFF1F6" w:themeFill="accent6" w:themeFillTint="19"/>
    </w:tcPr>
    <w:tblStylePr w:type="firstRow">
      <w:rPr>
        <w:b/>
        <w:bCs/>
        <w:color w:val="FFFFFF" w:themeColor="background1"/>
      </w:rPr>
      <w:tblPr/>
      <w:tcPr>
        <w:tcBorders>
          <w:bottom w:val="single" w:sz="12" w:space="0" w:color="FFFFFF" w:themeColor="background1"/>
        </w:tcBorders>
        <w:shd w:val="clear" w:color="auto" w:fill="7E89B2" w:themeFill="accent5" w:themeFillShade="CC"/>
      </w:tcPr>
    </w:tblStylePr>
    <w:tblStylePr w:type="lastRow">
      <w:rPr>
        <w:b/>
        <w:bCs/>
        <w:color w:val="7E89B2"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DE9" w:themeFill="accent6" w:themeFillTint="3F"/>
      </w:tcPr>
    </w:tblStylePr>
    <w:tblStylePr w:type="band1Horz">
      <w:tblPr/>
      <w:tcPr>
        <w:shd w:val="clear" w:color="auto" w:fill="DEE3ED" w:themeFill="accent6" w:themeFillTint="33"/>
      </w:tcPr>
    </w:tblStylePr>
  </w:style>
  <w:style w:type="table" w:styleId="Farvetskygge">
    <w:name w:val="Colorful Shading"/>
    <w:basedOn w:val="Tabel-Normal"/>
    <w:uiPriority w:val="99"/>
    <w:semiHidden/>
    <w:rsid w:val="00A17639"/>
    <w:rPr>
      <w:color w:val="6E6E6E" w:themeColor="text1"/>
    </w:rPr>
    <w:tblPr>
      <w:tblStyleRowBandSize w:val="1"/>
      <w:tblStyleColBandSize w:val="1"/>
      <w:tblBorders>
        <w:top w:val="single" w:sz="24" w:space="0" w:color="678E96"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Farvetskygge-fremhvningsfarve1">
    <w:name w:val="Colorful Shading Accent 1"/>
    <w:basedOn w:val="Tabel-Normal"/>
    <w:uiPriority w:val="99"/>
    <w:semiHidden/>
    <w:rsid w:val="00A17639"/>
    <w:rPr>
      <w:color w:val="6E6E6E" w:themeColor="text1"/>
    </w:rPr>
    <w:tblPr>
      <w:tblStyleRowBandSize w:val="1"/>
      <w:tblStyleColBandSize w:val="1"/>
      <w:tblBorders>
        <w:top w:val="single" w:sz="24" w:space="0" w:color="678E96" w:themeColor="accent2"/>
        <w:left w:val="single" w:sz="4" w:space="0" w:color="004C54" w:themeColor="accent1"/>
        <w:bottom w:val="single" w:sz="4" w:space="0" w:color="004C54" w:themeColor="accent1"/>
        <w:right w:val="single" w:sz="4" w:space="0" w:color="004C54" w:themeColor="accent1"/>
        <w:insideH w:val="single" w:sz="4" w:space="0" w:color="FFFFFF" w:themeColor="background1"/>
        <w:insideV w:val="single" w:sz="4" w:space="0" w:color="FFFFFF" w:themeColor="background1"/>
      </w:tblBorders>
    </w:tblPr>
    <w:tcPr>
      <w:shd w:val="clear" w:color="auto" w:fill="D5FAFF" w:themeFill="accent1" w:themeFillTint="19"/>
    </w:tcPr>
    <w:tblStylePr w:type="firstRow">
      <w:rPr>
        <w:b/>
        <w:bCs/>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D32" w:themeFill="accent1" w:themeFillShade="99"/>
      </w:tcPr>
    </w:tblStylePr>
    <w:tblStylePr w:type="firstCol">
      <w:rPr>
        <w:color w:val="FFFFFF" w:themeColor="background1"/>
      </w:rPr>
      <w:tblPr/>
      <w:tcPr>
        <w:tcBorders>
          <w:top w:val="nil"/>
          <w:left w:val="nil"/>
          <w:bottom w:val="nil"/>
          <w:right w:val="nil"/>
          <w:insideH w:val="single" w:sz="4" w:space="0" w:color="002D32" w:themeColor="accent1" w:themeShade="99"/>
          <w:insideV w:val="nil"/>
        </w:tcBorders>
        <w:shd w:val="clear" w:color="auto" w:fill="002D3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D32" w:themeFill="accent1" w:themeFillShade="99"/>
      </w:tcPr>
    </w:tblStylePr>
    <w:tblStylePr w:type="band1Vert">
      <w:tblPr/>
      <w:tcPr>
        <w:shd w:val="clear" w:color="auto" w:fill="54EEFF" w:themeFill="accent1" w:themeFillTint="66"/>
      </w:tcPr>
    </w:tblStylePr>
    <w:tblStylePr w:type="band1Horz">
      <w:tblPr/>
      <w:tcPr>
        <w:shd w:val="clear" w:color="auto" w:fill="2AEAFF" w:themeFill="accent1" w:themeFillTint="7F"/>
      </w:tcPr>
    </w:tblStylePr>
    <w:tblStylePr w:type="neCell">
      <w:rPr>
        <w:color w:val="6E6E6E" w:themeColor="text1"/>
      </w:rPr>
    </w:tblStylePr>
    <w:tblStylePr w:type="nwCell">
      <w:rPr>
        <w:color w:val="6E6E6E" w:themeColor="text1"/>
      </w:rPr>
    </w:tblStylePr>
  </w:style>
  <w:style w:type="table" w:styleId="Farvetskygge-fremhvningsfarve2">
    <w:name w:val="Colorful Shading Accent 2"/>
    <w:basedOn w:val="Tabel-Normal"/>
    <w:uiPriority w:val="99"/>
    <w:semiHidden/>
    <w:rsid w:val="00A17639"/>
    <w:rPr>
      <w:color w:val="6E6E6E" w:themeColor="text1"/>
    </w:rPr>
    <w:tblPr>
      <w:tblStyleRowBandSize w:val="1"/>
      <w:tblStyleColBandSize w:val="1"/>
      <w:tblBorders>
        <w:top w:val="single" w:sz="24" w:space="0" w:color="678E96" w:themeColor="accent2"/>
        <w:left w:val="single" w:sz="4" w:space="0" w:color="678E96" w:themeColor="accent2"/>
        <w:bottom w:val="single" w:sz="4" w:space="0" w:color="678E96" w:themeColor="accent2"/>
        <w:right w:val="single" w:sz="4" w:space="0" w:color="678E96" w:themeColor="accent2"/>
        <w:insideH w:val="single" w:sz="4" w:space="0" w:color="FFFFFF" w:themeColor="background1"/>
        <w:insideV w:val="single" w:sz="4" w:space="0" w:color="FFFFFF" w:themeColor="background1"/>
      </w:tblBorders>
    </w:tblPr>
    <w:tcPr>
      <w:shd w:val="clear" w:color="auto" w:fill="EFF3F4" w:themeFill="accent2" w:themeFillTint="19"/>
    </w:tcPr>
    <w:tblStylePr w:type="firstRow">
      <w:rPr>
        <w:b/>
        <w:bCs/>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5559" w:themeFill="accent2" w:themeFillShade="99"/>
      </w:tcPr>
    </w:tblStylePr>
    <w:tblStylePr w:type="firstCol">
      <w:rPr>
        <w:color w:val="FFFFFF" w:themeColor="background1"/>
      </w:rPr>
      <w:tblPr/>
      <w:tcPr>
        <w:tcBorders>
          <w:top w:val="nil"/>
          <w:left w:val="nil"/>
          <w:bottom w:val="nil"/>
          <w:right w:val="nil"/>
          <w:insideH w:val="single" w:sz="4" w:space="0" w:color="3D5559" w:themeColor="accent2" w:themeShade="99"/>
          <w:insideV w:val="nil"/>
        </w:tcBorders>
        <w:shd w:val="clear" w:color="auto" w:fill="3D555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D5559" w:themeFill="accent2" w:themeFillShade="99"/>
      </w:tcPr>
    </w:tblStylePr>
    <w:tblStylePr w:type="band1Vert">
      <w:tblPr/>
      <w:tcPr>
        <w:shd w:val="clear" w:color="auto" w:fill="C1D1D5" w:themeFill="accent2" w:themeFillTint="66"/>
      </w:tcPr>
    </w:tblStylePr>
    <w:tblStylePr w:type="band1Horz">
      <w:tblPr/>
      <w:tcPr>
        <w:shd w:val="clear" w:color="auto" w:fill="B3C6CB" w:themeFill="accent2" w:themeFillTint="7F"/>
      </w:tcPr>
    </w:tblStylePr>
    <w:tblStylePr w:type="neCell">
      <w:rPr>
        <w:color w:val="6E6E6E" w:themeColor="text1"/>
      </w:rPr>
    </w:tblStylePr>
    <w:tblStylePr w:type="nwCell">
      <w:rPr>
        <w:color w:val="6E6E6E" w:themeColor="text1"/>
      </w:rPr>
    </w:tblStylePr>
  </w:style>
  <w:style w:type="table" w:styleId="Farvetskygge-fremhvningsfarve3">
    <w:name w:val="Colorful Shading Accent 3"/>
    <w:basedOn w:val="Tabel-Normal"/>
    <w:uiPriority w:val="99"/>
    <w:semiHidden/>
    <w:rsid w:val="00A17639"/>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Farvetskygge-fremhvningsfarve4">
    <w:name w:val="Colorful Shading Accent 4"/>
    <w:basedOn w:val="Tabel-Normal"/>
    <w:uiPriority w:val="99"/>
    <w:semiHidden/>
    <w:rsid w:val="00A17639"/>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Farvetskygge-fremhvningsfarve5">
    <w:name w:val="Colorful Shading Accent 5"/>
    <w:basedOn w:val="Tabel-Normal"/>
    <w:uiPriority w:val="99"/>
    <w:semiHidden/>
    <w:rsid w:val="00A17639"/>
    <w:rPr>
      <w:color w:val="6E6E6E" w:themeColor="text1"/>
    </w:rPr>
    <w:tblPr>
      <w:tblStyleRowBandSize w:val="1"/>
      <w:tblStyleColBandSize w:val="1"/>
      <w:tblBorders>
        <w:top w:val="single" w:sz="24" w:space="0" w:color="5E78A8" w:themeColor="accent6"/>
        <w:left w:val="single" w:sz="4" w:space="0" w:color="AEB5CF" w:themeColor="accent5"/>
        <w:bottom w:val="single" w:sz="4" w:space="0" w:color="AEB5CF" w:themeColor="accent5"/>
        <w:right w:val="single" w:sz="4" w:space="0" w:color="AEB5CF" w:themeColor="accent5"/>
        <w:insideH w:val="single" w:sz="4" w:space="0" w:color="FFFFFF" w:themeColor="background1"/>
        <w:insideV w:val="single" w:sz="4" w:space="0" w:color="FFFFFF" w:themeColor="background1"/>
      </w:tblBorders>
    </w:tblPr>
    <w:tcPr>
      <w:shd w:val="clear" w:color="auto" w:fill="F7F7FA" w:themeFill="accent5" w:themeFillTint="19"/>
    </w:tcPr>
    <w:tblStylePr w:type="firstRow">
      <w:rPr>
        <w:b/>
        <w:bCs/>
      </w:rPr>
      <w:tblPr/>
      <w:tcPr>
        <w:tcBorders>
          <w:top w:val="nil"/>
          <w:left w:val="nil"/>
          <w:bottom w:val="single" w:sz="24" w:space="0" w:color="5E78A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618F" w:themeFill="accent5" w:themeFillShade="99"/>
      </w:tcPr>
    </w:tblStylePr>
    <w:tblStylePr w:type="firstCol">
      <w:rPr>
        <w:color w:val="FFFFFF" w:themeColor="background1"/>
      </w:rPr>
      <w:tblPr/>
      <w:tcPr>
        <w:tcBorders>
          <w:top w:val="nil"/>
          <w:left w:val="nil"/>
          <w:bottom w:val="nil"/>
          <w:right w:val="nil"/>
          <w:insideH w:val="single" w:sz="4" w:space="0" w:color="55618F" w:themeColor="accent5" w:themeShade="99"/>
          <w:insideV w:val="nil"/>
        </w:tcBorders>
        <w:shd w:val="clear" w:color="auto" w:fill="55618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5618F" w:themeFill="accent5" w:themeFillShade="99"/>
      </w:tcPr>
    </w:tblStylePr>
    <w:tblStylePr w:type="band1Vert">
      <w:tblPr/>
      <w:tcPr>
        <w:shd w:val="clear" w:color="auto" w:fill="DEE1EB" w:themeFill="accent5" w:themeFillTint="66"/>
      </w:tcPr>
    </w:tblStylePr>
    <w:tblStylePr w:type="band1Horz">
      <w:tblPr/>
      <w:tcPr>
        <w:shd w:val="clear" w:color="auto" w:fill="D6DAE7" w:themeFill="accent5" w:themeFillTint="7F"/>
      </w:tcPr>
    </w:tblStylePr>
    <w:tblStylePr w:type="neCell">
      <w:rPr>
        <w:color w:val="6E6E6E" w:themeColor="text1"/>
      </w:rPr>
    </w:tblStylePr>
    <w:tblStylePr w:type="nwCell">
      <w:rPr>
        <w:color w:val="6E6E6E" w:themeColor="text1"/>
      </w:rPr>
    </w:tblStylePr>
  </w:style>
  <w:style w:type="table" w:styleId="Farvetskygge-fremhvningsfarve6">
    <w:name w:val="Colorful Shading Accent 6"/>
    <w:basedOn w:val="Tabel-Normal"/>
    <w:uiPriority w:val="99"/>
    <w:semiHidden/>
    <w:rsid w:val="00A17639"/>
    <w:rPr>
      <w:color w:val="6E6E6E" w:themeColor="text1"/>
    </w:rPr>
    <w:tblPr>
      <w:tblStyleRowBandSize w:val="1"/>
      <w:tblStyleColBandSize w:val="1"/>
      <w:tblBorders>
        <w:top w:val="single" w:sz="24" w:space="0" w:color="AEB5CF" w:themeColor="accent5"/>
        <w:left w:val="single" w:sz="4" w:space="0" w:color="5E78A8" w:themeColor="accent6"/>
        <w:bottom w:val="single" w:sz="4" w:space="0" w:color="5E78A8" w:themeColor="accent6"/>
        <w:right w:val="single" w:sz="4" w:space="0" w:color="5E78A8" w:themeColor="accent6"/>
        <w:insideH w:val="single" w:sz="4" w:space="0" w:color="FFFFFF" w:themeColor="background1"/>
        <w:insideV w:val="single" w:sz="4" w:space="0" w:color="FFFFFF" w:themeColor="background1"/>
      </w:tblBorders>
    </w:tblPr>
    <w:tcPr>
      <w:shd w:val="clear" w:color="auto" w:fill="EFF1F6" w:themeFill="accent6" w:themeFillTint="19"/>
    </w:tcPr>
    <w:tblStylePr w:type="firstRow">
      <w:rPr>
        <w:b/>
        <w:bCs/>
      </w:rPr>
      <w:tblPr/>
      <w:tcPr>
        <w:tcBorders>
          <w:top w:val="nil"/>
          <w:left w:val="nil"/>
          <w:bottom w:val="single" w:sz="24" w:space="0" w:color="AEB5C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4765" w:themeFill="accent6" w:themeFillShade="99"/>
      </w:tcPr>
    </w:tblStylePr>
    <w:tblStylePr w:type="firstCol">
      <w:rPr>
        <w:color w:val="FFFFFF" w:themeColor="background1"/>
      </w:rPr>
      <w:tblPr/>
      <w:tcPr>
        <w:tcBorders>
          <w:top w:val="nil"/>
          <w:left w:val="nil"/>
          <w:bottom w:val="nil"/>
          <w:right w:val="nil"/>
          <w:insideH w:val="single" w:sz="4" w:space="0" w:color="374765" w:themeColor="accent6" w:themeShade="99"/>
          <w:insideV w:val="nil"/>
        </w:tcBorders>
        <w:shd w:val="clear" w:color="auto" w:fill="37476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4765" w:themeFill="accent6" w:themeFillShade="99"/>
      </w:tcPr>
    </w:tblStylePr>
    <w:tblStylePr w:type="band1Vert">
      <w:tblPr/>
      <w:tcPr>
        <w:shd w:val="clear" w:color="auto" w:fill="BEC8DC" w:themeFill="accent6" w:themeFillTint="66"/>
      </w:tcPr>
    </w:tblStylePr>
    <w:tblStylePr w:type="band1Horz">
      <w:tblPr/>
      <w:tcPr>
        <w:shd w:val="clear" w:color="auto" w:fill="AEBBD3" w:themeFill="accent6" w:themeFillTint="7F"/>
      </w:tcPr>
    </w:tblStylePr>
    <w:tblStylePr w:type="neCell">
      <w:rPr>
        <w:color w:val="6E6E6E" w:themeColor="text1"/>
      </w:rPr>
    </w:tblStylePr>
    <w:tblStylePr w:type="nwCell">
      <w:rPr>
        <w:color w:val="6E6E6E" w:themeColor="text1"/>
      </w:rPr>
    </w:tblStylePr>
  </w:style>
  <w:style w:type="character" w:styleId="Kommentarhenvisning">
    <w:name w:val="annotation reference"/>
    <w:basedOn w:val="Standardskrifttypeiafsnit"/>
    <w:uiPriority w:val="99"/>
    <w:semiHidden/>
    <w:rsid w:val="00A17639"/>
    <w:rPr>
      <w:sz w:val="16"/>
      <w:szCs w:val="16"/>
    </w:rPr>
  </w:style>
  <w:style w:type="paragraph" w:styleId="Kommentartekst">
    <w:name w:val="annotation text"/>
    <w:basedOn w:val="Normal"/>
    <w:link w:val="KommentartekstTegn"/>
    <w:uiPriority w:val="99"/>
    <w:semiHidden/>
    <w:rsid w:val="00A17639"/>
    <w:pPr>
      <w:spacing w:line="240" w:lineRule="auto"/>
    </w:pPr>
    <w:rPr>
      <w:sz w:val="20"/>
      <w:szCs w:val="20"/>
    </w:rPr>
  </w:style>
  <w:style w:type="character" w:customStyle="1" w:styleId="KommentartekstTegn">
    <w:name w:val="Kommentartekst Tegn"/>
    <w:basedOn w:val="Standardskrifttypeiafsnit"/>
    <w:link w:val="Kommentartekst"/>
    <w:rsid w:val="00A17639"/>
  </w:style>
  <w:style w:type="paragraph" w:styleId="Kommentaremne">
    <w:name w:val="annotation subject"/>
    <w:basedOn w:val="Kommentartekst"/>
    <w:next w:val="Kommentartekst"/>
    <w:link w:val="KommentaremneTegn"/>
    <w:uiPriority w:val="99"/>
    <w:semiHidden/>
    <w:rsid w:val="00A17639"/>
    <w:rPr>
      <w:b/>
      <w:bCs/>
    </w:rPr>
  </w:style>
  <w:style w:type="character" w:customStyle="1" w:styleId="KommentaremneTegn">
    <w:name w:val="Kommentaremne Tegn"/>
    <w:basedOn w:val="KommentartekstTegn"/>
    <w:link w:val="Kommentaremne"/>
    <w:rsid w:val="00A17639"/>
    <w:rPr>
      <w:b/>
      <w:bCs/>
    </w:rPr>
  </w:style>
  <w:style w:type="table" w:styleId="Mrkliste">
    <w:name w:val="Dark List"/>
    <w:basedOn w:val="Tabel-Normal"/>
    <w:uiPriority w:val="99"/>
    <w:semiHidden/>
    <w:rsid w:val="00A17639"/>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Mrkliste-fremhvningsfarve1">
    <w:name w:val="Dark List Accent 1"/>
    <w:basedOn w:val="Tabel-Normal"/>
    <w:uiPriority w:val="99"/>
    <w:semiHidden/>
    <w:rsid w:val="00A17639"/>
    <w:rPr>
      <w:color w:val="FFFFFF" w:themeColor="background1"/>
    </w:rPr>
    <w:tblPr>
      <w:tblStyleRowBandSize w:val="1"/>
      <w:tblStyleColBandSize w:val="1"/>
    </w:tblPr>
    <w:tcPr>
      <w:shd w:val="clear" w:color="auto" w:fill="004C5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00252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83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83E" w:themeFill="accent1" w:themeFillShade="BF"/>
      </w:tcPr>
    </w:tblStylePr>
    <w:tblStylePr w:type="band1Vert">
      <w:tblPr/>
      <w:tcPr>
        <w:tcBorders>
          <w:top w:val="nil"/>
          <w:left w:val="nil"/>
          <w:bottom w:val="nil"/>
          <w:right w:val="nil"/>
          <w:insideH w:val="nil"/>
          <w:insideV w:val="nil"/>
        </w:tcBorders>
        <w:shd w:val="clear" w:color="auto" w:fill="00383E" w:themeFill="accent1" w:themeFillShade="BF"/>
      </w:tcPr>
    </w:tblStylePr>
    <w:tblStylePr w:type="band1Horz">
      <w:tblPr/>
      <w:tcPr>
        <w:tcBorders>
          <w:top w:val="nil"/>
          <w:left w:val="nil"/>
          <w:bottom w:val="nil"/>
          <w:right w:val="nil"/>
          <w:insideH w:val="nil"/>
          <w:insideV w:val="nil"/>
        </w:tcBorders>
        <w:shd w:val="clear" w:color="auto" w:fill="00383E" w:themeFill="accent1" w:themeFillShade="BF"/>
      </w:tcPr>
    </w:tblStylePr>
  </w:style>
  <w:style w:type="table" w:styleId="Mrkliste-fremhvningsfarve2">
    <w:name w:val="Dark List Accent 2"/>
    <w:basedOn w:val="Tabel-Normal"/>
    <w:uiPriority w:val="99"/>
    <w:semiHidden/>
    <w:rsid w:val="00A17639"/>
    <w:rPr>
      <w:color w:val="FFFFFF" w:themeColor="background1"/>
    </w:rPr>
    <w:tblPr>
      <w:tblStyleRowBandSize w:val="1"/>
      <w:tblStyleColBandSize w:val="1"/>
    </w:tblPr>
    <w:tcPr>
      <w:shd w:val="clear" w:color="auto" w:fill="678E9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3464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D6A7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D6A70" w:themeFill="accent2" w:themeFillShade="BF"/>
      </w:tcPr>
    </w:tblStylePr>
    <w:tblStylePr w:type="band1Vert">
      <w:tblPr/>
      <w:tcPr>
        <w:tcBorders>
          <w:top w:val="nil"/>
          <w:left w:val="nil"/>
          <w:bottom w:val="nil"/>
          <w:right w:val="nil"/>
          <w:insideH w:val="nil"/>
          <w:insideV w:val="nil"/>
        </w:tcBorders>
        <w:shd w:val="clear" w:color="auto" w:fill="4D6A70" w:themeFill="accent2" w:themeFillShade="BF"/>
      </w:tcPr>
    </w:tblStylePr>
    <w:tblStylePr w:type="band1Horz">
      <w:tblPr/>
      <w:tcPr>
        <w:tcBorders>
          <w:top w:val="nil"/>
          <w:left w:val="nil"/>
          <w:bottom w:val="nil"/>
          <w:right w:val="nil"/>
          <w:insideH w:val="nil"/>
          <w:insideV w:val="nil"/>
        </w:tcBorders>
        <w:shd w:val="clear" w:color="auto" w:fill="4D6A70" w:themeFill="accent2" w:themeFillShade="BF"/>
      </w:tcPr>
    </w:tblStylePr>
  </w:style>
  <w:style w:type="table" w:styleId="Mrkliste-fremhvningsfarve3">
    <w:name w:val="Dark List Accent 3"/>
    <w:basedOn w:val="Tabel-Normal"/>
    <w:uiPriority w:val="99"/>
    <w:semiHidden/>
    <w:rsid w:val="00A17639"/>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Mrkliste-fremhvningsfarve4">
    <w:name w:val="Dark List Accent 4"/>
    <w:basedOn w:val="Tabel-Normal"/>
    <w:uiPriority w:val="99"/>
    <w:semiHidden/>
    <w:rsid w:val="00A17639"/>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Mrkliste-fremhvningsfarve5">
    <w:name w:val="Dark List Accent 5"/>
    <w:basedOn w:val="Tabel-Normal"/>
    <w:uiPriority w:val="99"/>
    <w:semiHidden/>
    <w:rsid w:val="00A17639"/>
    <w:rPr>
      <w:color w:val="FFFFFF" w:themeColor="background1"/>
    </w:rPr>
    <w:tblPr>
      <w:tblStyleRowBandSize w:val="1"/>
      <w:tblStyleColBandSize w:val="1"/>
    </w:tblPr>
    <w:tcPr>
      <w:shd w:val="clear" w:color="auto" w:fill="AEB5C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6507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7EA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7EAB" w:themeFill="accent5" w:themeFillShade="BF"/>
      </w:tcPr>
    </w:tblStylePr>
    <w:tblStylePr w:type="band1Vert">
      <w:tblPr/>
      <w:tcPr>
        <w:tcBorders>
          <w:top w:val="nil"/>
          <w:left w:val="nil"/>
          <w:bottom w:val="nil"/>
          <w:right w:val="nil"/>
          <w:insideH w:val="nil"/>
          <w:insideV w:val="nil"/>
        </w:tcBorders>
        <w:shd w:val="clear" w:color="auto" w:fill="717EAB" w:themeFill="accent5" w:themeFillShade="BF"/>
      </w:tcPr>
    </w:tblStylePr>
    <w:tblStylePr w:type="band1Horz">
      <w:tblPr/>
      <w:tcPr>
        <w:tcBorders>
          <w:top w:val="nil"/>
          <w:left w:val="nil"/>
          <w:bottom w:val="nil"/>
          <w:right w:val="nil"/>
          <w:insideH w:val="nil"/>
          <w:insideV w:val="nil"/>
        </w:tcBorders>
        <w:shd w:val="clear" w:color="auto" w:fill="717EAB" w:themeFill="accent5" w:themeFillShade="BF"/>
      </w:tcPr>
    </w:tblStylePr>
  </w:style>
  <w:style w:type="table" w:styleId="Mrkliste-fremhvningsfarve6">
    <w:name w:val="Dark List Accent 6"/>
    <w:basedOn w:val="Tabel-Normal"/>
    <w:uiPriority w:val="99"/>
    <w:semiHidden/>
    <w:rsid w:val="00A17639"/>
    <w:rPr>
      <w:color w:val="FFFFFF" w:themeColor="background1"/>
    </w:rPr>
    <w:tblPr>
      <w:tblStyleRowBandSize w:val="1"/>
      <w:tblStyleColBandSize w:val="1"/>
    </w:tblPr>
    <w:tcPr>
      <w:shd w:val="clear" w:color="auto" w:fill="5E78A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D3B5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597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597F" w:themeFill="accent6" w:themeFillShade="BF"/>
      </w:tcPr>
    </w:tblStylePr>
    <w:tblStylePr w:type="band1Vert">
      <w:tblPr/>
      <w:tcPr>
        <w:tcBorders>
          <w:top w:val="nil"/>
          <w:left w:val="nil"/>
          <w:bottom w:val="nil"/>
          <w:right w:val="nil"/>
          <w:insideH w:val="nil"/>
          <w:insideV w:val="nil"/>
        </w:tcBorders>
        <w:shd w:val="clear" w:color="auto" w:fill="44597F" w:themeFill="accent6" w:themeFillShade="BF"/>
      </w:tcPr>
    </w:tblStylePr>
    <w:tblStylePr w:type="band1Horz">
      <w:tblPr/>
      <w:tcPr>
        <w:tcBorders>
          <w:top w:val="nil"/>
          <w:left w:val="nil"/>
          <w:bottom w:val="nil"/>
          <w:right w:val="nil"/>
          <w:insideH w:val="nil"/>
          <w:insideV w:val="nil"/>
        </w:tcBorders>
        <w:shd w:val="clear" w:color="auto" w:fill="44597F" w:themeFill="accent6" w:themeFillShade="BF"/>
      </w:tcPr>
    </w:tblStylePr>
  </w:style>
  <w:style w:type="paragraph" w:styleId="Dokumentoversigt">
    <w:name w:val="Document Map"/>
    <w:basedOn w:val="Normal"/>
    <w:link w:val="DokumentoversigtTegn"/>
    <w:uiPriority w:val="99"/>
    <w:semiHidden/>
    <w:rsid w:val="00A17639"/>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rsid w:val="00A17639"/>
    <w:rPr>
      <w:rFonts w:ascii="Tahoma" w:hAnsi="Tahoma" w:cs="Tahoma"/>
      <w:sz w:val="16"/>
      <w:szCs w:val="16"/>
    </w:rPr>
  </w:style>
  <w:style w:type="character" w:styleId="Slutnotehenvisning">
    <w:name w:val="endnote reference"/>
    <w:basedOn w:val="Standardskrifttypeiafsnit"/>
    <w:uiPriority w:val="99"/>
    <w:semiHidden/>
    <w:rsid w:val="00A17639"/>
    <w:rPr>
      <w:vertAlign w:val="superscript"/>
    </w:rPr>
  </w:style>
  <w:style w:type="paragraph" w:styleId="Slutnotetekst">
    <w:name w:val="endnote text"/>
    <w:basedOn w:val="Normal"/>
    <w:link w:val="SlutnotetekstTegn"/>
    <w:uiPriority w:val="8"/>
    <w:semiHidden/>
    <w:qFormat/>
    <w:rsid w:val="00A17639"/>
    <w:pPr>
      <w:spacing w:line="240" w:lineRule="auto"/>
    </w:pPr>
    <w:rPr>
      <w:sz w:val="20"/>
      <w:szCs w:val="20"/>
    </w:rPr>
  </w:style>
  <w:style w:type="character" w:customStyle="1" w:styleId="SlutnotetekstTegn">
    <w:name w:val="Slutnotetekst Tegn"/>
    <w:basedOn w:val="Standardskrifttypeiafsnit"/>
    <w:link w:val="Slutnotetekst"/>
    <w:uiPriority w:val="8"/>
    <w:semiHidden/>
    <w:rsid w:val="00A17639"/>
    <w:rPr>
      <w:sz w:val="20"/>
      <w:szCs w:val="20"/>
    </w:rPr>
  </w:style>
  <w:style w:type="character" w:styleId="Fodnotehenvisning">
    <w:name w:val="footnote reference"/>
    <w:basedOn w:val="Standardskrifttypeiafsnit"/>
    <w:uiPriority w:val="99"/>
    <w:semiHidden/>
    <w:rsid w:val="00A17639"/>
    <w:rPr>
      <w:vertAlign w:val="superscript"/>
    </w:rPr>
  </w:style>
  <w:style w:type="paragraph" w:styleId="Fodnotetekst">
    <w:name w:val="footnote text"/>
    <w:basedOn w:val="Normal"/>
    <w:link w:val="FodnotetekstTegn"/>
    <w:uiPriority w:val="8"/>
    <w:semiHidden/>
    <w:qFormat/>
    <w:rsid w:val="00A17639"/>
    <w:pPr>
      <w:spacing w:line="240" w:lineRule="auto"/>
    </w:pPr>
    <w:rPr>
      <w:sz w:val="20"/>
      <w:szCs w:val="20"/>
    </w:rPr>
  </w:style>
  <w:style w:type="character" w:customStyle="1" w:styleId="FodnotetekstTegn">
    <w:name w:val="Fodnotetekst Tegn"/>
    <w:basedOn w:val="Standardskrifttypeiafsnit"/>
    <w:link w:val="Fodnotetekst"/>
    <w:uiPriority w:val="8"/>
    <w:semiHidden/>
    <w:rsid w:val="00A17639"/>
    <w:rPr>
      <w:sz w:val="20"/>
      <w:szCs w:val="20"/>
    </w:rPr>
  </w:style>
  <w:style w:type="paragraph" w:styleId="Indeks1">
    <w:name w:val="index 1"/>
    <w:basedOn w:val="Normal"/>
    <w:next w:val="Normal"/>
    <w:autoRedefine/>
    <w:uiPriority w:val="99"/>
    <w:semiHidden/>
    <w:rsid w:val="00A17639"/>
    <w:pPr>
      <w:spacing w:line="240" w:lineRule="auto"/>
      <w:ind w:left="240" w:hanging="240"/>
    </w:pPr>
  </w:style>
  <w:style w:type="paragraph" w:styleId="Indeks2">
    <w:name w:val="index 2"/>
    <w:basedOn w:val="Normal"/>
    <w:next w:val="Normal"/>
    <w:autoRedefine/>
    <w:uiPriority w:val="99"/>
    <w:semiHidden/>
    <w:rsid w:val="00A17639"/>
    <w:pPr>
      <w:spacing w:line="240" w:lineRule="auto"/>
      <w:ind w:left="480" w:hanging="240"/>
    </w:pPr>
  </w:style>
  <w:style w:type="paragraph" w:styleId="Indeks3">
    <w:name w:val="index 3"/>
    <w:basedOn w:val="Normal"/>
    <w:next w:val="Normal"/>
    <w:autoRedefine/>
    <w:uiPriority w:val="99"/>
    <w:semiHidden/>
    <w:rsid w:val="00A17639"/>
    <w:pPr>
      <w:spacing w:line="240" w:lineRule="auto"/>
      <w:ind w:left="720" w:hanging="240"/>
    </w:pPr>
  </w:style>
  <w:style w:type="paragraph" w:styleId="Indeks4">
    <w:name w:val="index 4"/>
    <w:basedOn w:val="Normal"/>
    <w:next w:val="Normal"/>
    <w:autoRedefine/>
    <w:uiPriority w:val="99"/>
    <w:semiHidden/>
    <w:rsid w:val="00A17639"/>
    <w:pPr>
      <w:spacing w:line="240" w:lineRule="auto"/>
      <w:ind w:left="960" w:hanging="240"/>
    </w:pPr>
  </w:style>
  <w:style w:type="paragraph" w:styleId="Indeks5">
    <w:name w:val="index 5"/>
    <w:basedOn w:val="Normal"/>
    <w:next w:val="Normal"/>
    <w:autoRedefine/>
    <w:uiPriority w:val="99"/>
    <w:semiHidden/>
    <w:rsid w:val="00A17639"/>
    <w:pPr>
      <w:spacing w:line="240" w:lineRule="auto"/>
      <w:ind w:left="1200" w:hanging="240"/>
    </w:pPr>
  </w:style>
  <w:style w:type="paragraph" w:styleId="Indeks6">
    <w:name w:val="index 6"/>
    <w:basedOn w:val="Normal"/>
    <w:next w:val="Normal"/>
    <w:autoRedefine/>
    <w:uiPriority w:val="99"/>
    <w:semiHidden/>
    <w:rsid w:val="00A17639"/>
    <w:pPr>
      <w:spacing w:line="240" w:lineRule="auto"/>
      <w:ind w:left="1440" w:hanging="240"/>
    </w:pPr>
  </w:style>
  <w:style w:type="paragraph" w:styleId="Indeks7">
    <w:name w:val="index 7"/>
    <w:basedOn w:val="Normal"/>
    <w:next w:val="Normal"/>
    <w:autoRedefine/>
    <w:uiPriority w:val="99"/>
    <w:semiHidden/>
    <w:rsid w:val="00A17639"/>
    <w:pPr>
      <w:spacing w:line="240" w:lineRule="auto"/>
      <w:ind w:left="1680" w:hanging="240"/>
    </w:pPr>
  </w:style>
  <w:style w:type="paragraph" w:styleId="Indeks8">
    <w:name w:val="index 8"/>
    <w:basedOn w:val="Normal"/>
    <w:next w:val="Normal"/>
    <w:autoRedefine/>
    <w:uiPriority w:val="99"/>
    <w:semiHidden/>
    <w:rsid w:val="00A17639"/>
    <w:pPr>
      <w:spacing w:line="240" w:lineRule="auto"/>
      <w:ind w:left="1920" w:hanging="240"/>
    </w:pPr>
  </w:style>
  <w:style w:type="paragraph" w:styleId="Indeks9">
    <w:name w:val="index 9"/>
    <w:basedOn w:val="Normal"/>
    <w:next w:val="Normal"/>
    <w:autoRedefine/>
    <w:uiPriority w:val="99"/>
    <w:semiHidden/>
    <w:rsid w:val="00A17639"/>
    <w:pPr>
      <w:spacing w:line="240" w:lineRule="auto"/>
      <w:ind w:left="2160" w:hanging="240"/>
    </w:pPr>
  </w:style>
  <w:style w:type="paragraph" w:styleId="Indeksoverskrift">
    <w:name w:val="index heading"/>
    <w:basedOn w:val="Normal"/>
    <w:next w:val="Indeks1"/>
    <w:uiPriority w:val="99"/>
    <w:semiHidden/>
    <w:rsid w:val="00A17639"/>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DA4D07"/>
    <w:rPr>
      <w:b/>
      <w:bCs/>
      <w:i/>
      <w:iCs/>
      <w:color w:val="auto"/>
    </w:rPr>
  </w:style>
  <w:style w:type="paragraph" w:styleId="Strktcitat">
    <w:name w:val="Intense Quote"/>
    <w:basedOn w:val="Normal"/>
    <w:next w:val="Normal"/>
    <w:link w:val="StrktcitatTegn"/>
    <w:uiPriority w:val="99"/>
    <w:semiHidden/>
    <w:qFormat/>
    <w:rsid w:val="00DA4D07"/>
    <w:pPr>
      <w:spacing w:before="200" w:after="280"/>
      <w:ind w:left="936" w:right="936"/>
    </w:pPr>
    <w:rPr>
      <w:b/>
      <w:bCs/>
      <w:i/>
      <w:iCs/>
    </w:rPr>
  </w:style>
  <w:style w:type="character" w:customStyle="1" w:styleId="StrktcitatTegn">
    <w:name w:val="Stærkt citat Tegn"/>
    <w:basedOn w:val="Standardskrifttypeiafsnit"/>
    <w:link w:val="Strktcitat"/>
    <w:uiPriority w:val="99"/>
    <w:semiHidden/>
    <w:rsid w:val="00DA4D07"/>
    <w:rPr>
      <w:b/>
      <w:bCs/>
      <w:i/>
      <w:iCs/>
    </w:rPr>
  </w:style>
  <w:style w:type="character" w:styleId="Kraftighenvisning">
    <w:name w:val="Intense Reference"/>
    <w:basedOn w:val="Standardskrifttypeiafsnit"/>
    <w:uiPriority w:val="99"/>
    <w:semiHidden/>
    <w:qFormat/>
    <w:rsid w:val="00DA4D07"/>
    <w:rPr>
      <w:b/>
      <w:bCs/>
      <w:smallCaps/>
      <w:color w:val="auto"/>
      <w:spacing w:val="5"/>
      <w:u w:val="single"/>
    </w:rPr>
  </w:style>
  <w:style w:type="table" w:styleId="Lystgitter">
    <w:name w:val="Light Grid"/>
    <w:basedOn w:val="Tabel-Normal"/>
    <w:uiPriority w:val="99"/>
    <w:semiHidden/>
    <w:rsid w:val="00A17639"/>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ystgitter-farve1">
    <w:name w:val="Light Grid Accent 1"/>
    <w:basedOn w:val="Tabel-Normal"/>
    <w:uiPriority w:val="99"/>
    <w:semiHidden/>
    <w:rsid w:val="00A17639"/>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insideH w:val="single" w:sz="8" w:space="0" w:color="004C54" w:themeColor="accent1"/>
        <w:insideV w:val="single" w:sz="8" w:space="0" w:color="004C5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C54" w:themeColor="accent1"/>
          <w:left w:val="single" w:sz="8" w:space="0" w:color="004C54" w:themeColor="accent1"/>
          <w:bottom w:val="single" w:sz="18" w:space="0" w:color="004C54" w:themeColor="accent1"/>
          <w:right w:val="single" w:sz="8" w:space="0" w:color="004C54" w:themeColor="accent1"/>
          <w:insideH w:val="nil"/>
          <w:insideV w:val="single" w:sz="8" w:space="0" w:color="004C5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C54" w:themeColor="accent1"/>
          <w:left w:val="single" w:sz="8" w:space="0" w:color="004C54" w:themeColor="accent1"/>
          <w:bottom w:val="single" w:sz="8" w:space="0" w:color="004C54" w:themeColor="accent1"/>
          <w:right w:val="single" w:sz="8" w:space="0" w:color="004C54" w:themeColor="accent1"/>
          <w:insideH w:val="nil"/>
          <w:insideV w:val="single" w:sz="8" w:space="0" w:color="004C5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tcPr>
    </w:tblStylePr>
    <w:tblStylePr w:type="band1Vert">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shd w:val="clear" w:color="auto" w:fill="95F4FF" w:themeFill="accent1" w:themeFillTint="3F"/>
      </w:tcPr>
    </w:tblStylePr>
    <w:tblStylePr w:type="band1Horz">
      <w:tblPr/>
      <w:tcPr>
        <w:tcBorders>
          <w:top w:val="single" w:sz="8" w:space="0" w:color="004C54" w:themeColor="accent1"/>
          <w:left w:val="single" w:sz="8" w:space="0" w:color="004C54" w:themeColor="accent1"/>
          <w:bottom w:val="single" w:sz="8" w:space="0" w:color="004C54" w:themeColor="accent1"/>
          <w:right w:val="single" w:sz="8" w:space="0" w:color="004C54" w:themeColor="accent1"/>
          <w:insideV w:val="single" w:sz="8" w:space="0" w:color="004C54" w:themeColor="accent1"/>
        </w:tcBorders>
        <w:shd w:val="clear" w:color="auto" w:fill="95F4FF" w:themeFill="accent1" w:themeFillTint="3F"/>
      </w:tcPr>
    </w:tblStylePr>
    <w:tblStylePr w:type="band2Horz">
      <w:tblPr/>
      <w:tcPr>
        <w:tcBorders>
          <w:top w:val="single" w:sz="8" w:space="0" w:color="004C54" w:themeColor="accent1"/>
          <w:left w:val="single" w:sz="8" w:space="0" w:color="004C54" w:themeColor="accent1"/>
          <w:bottom w:val="single" w:sz="8" w:space="0" w:color="004C54" w:themeColor="accent1"/>
          <w:right w:val="single" w:sz="8" w:space="0" w:color="004C54" w:themeColor="accent1"/>
          <w:insideV w:val="single" w:sz="8" w:space="0" w:color="004C54" w:themeColor="accent1"/>
        </w:tcBorders>
      </w:tcPr>
    </w:tblStylePr>
  </w:style>
  <w:style w:type="table" w:styleId="Lystgitter-fremhvningsfarve2">
    <w:name w:val="Light Grid Accent 2"/>
    <w:basedOn w:val="Tabel-Normal"/>
    <w:uiPriority w:val="99"/>
    <w:semiHidden/>
    <w:rsid w:val="00A17639"/>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insideH w:val="single" w:sz="8" w:space="0" w:color="678E96" w:themeColor="accent2"/>
        <w:insideV w:val="single" w:sz="8" w:space="0" w:color="678E9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8E96" w:themeColor="accent2"/>
          <w:left w:val="single" w:sz="8" w:space="0" w:color="678E96" w:themeColor="accent2"/>
          <w:bottom w:val="single" w:sz="18" w:space="0" w:color="678E96" w:themeColor="accent2"/>
          <w:right w:val="single" w:sz="8" w:space="0" w:color="678E96" w:themeColor="accent2"/>
          <w:insideH w:val="nil"/>
          <w:insideV w:val="single" w:sz="8" w:space="0" w:color="678E9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8E96" w:themeColor="accent2"/>
          <w:left w:val="single" w:sz="8" w:space="0" w:color="678E96" w:themeColor="accent2"/>
          <w:bottom w:val="single" w:sz="8" w:space="0" w:color="678E96" w:themeColor="accent2"/>
          <w:right w:val="single" w:sz="8" w:space="0" w:color="678E96" w:themeColor="accent2"/>
          <w:insideH w:val="nil"/>
          <w:insideV w:val="single" w:sz="8" w:space="0" w:color="678E9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tcPr>
    </w:tblStylePr>
    <w:tblStylePr w:type="band1Vert">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shd w:val="clear" w:color="auto" w:fill="D9E3E5" w:themeFill="accent2" w:themeFillTint="3F"/>
      </w:tcPr>
    </w:tblStylePr>
    <w:tblStylePr w:type="band1Horz">
      <w:tblPr/>
      <w:tcPr>
        <w:tcBorders>
          <w:top w:val="single" w:sz="8" w:space="0" w:color="678E96" w:themeColor="accent2"/>
          <w:left w:val="single" w:sz="8" w:space="0" w:color="678E96" w:themeColor="accent2"/>
          <w:bottom w:val="single" w:sz="8" w:space="0" w:color="678E96" w:themeColor="accent2"/>
          <w:right w:val="single" w:sz="8" w:space="0" w:color="678E96" w:themeColor="accent2"/>
          <w:insideV w:val="single" w:sz="8" w:space="0" w:color="678E96" w:themeColor="accent2"/>
        </w:tcBorders>
        <w:shd w:val="clear" w:color="auto" w:fill="D9E3E5" w:themeFill="accent2" w:themeFillTint="3F"/>
      </w:tcPr>
    </w:tblStylePr>
    <w:tblStylePr w:type="band2Horz">
      <w:tblPr/>
      <w:tcPr>
        <w:tcBorders>
          <w:top w:val="single" w:sz="8" w:space="0" w:color="678E96" w:themeColor="accent2"/>
          <w:left w:val="single" w:sz="8" w:space="0" w:color="678E96" w:themeColor="accent2"/>
          <w:bottom w:val="single" w:sz="8" w:space="0" w:color="678E96" w:themeColor="accent2"/>
          <w:right w:val="single" w:sz="8" w:space="0" w:color="678E96" w:themeColor="accent2"/>
          <w:insideV w:val="single" w:sz="8" w:space="0" w:color="678E96" w:themeColor="accent2"/>
        </w:tcBorders>
      </w:tcPr>
    </w:tblStylePr>
  </w:style>
  <w:style w:type="table" w:styleId="Lystgitter-fremhvningsfarve3">
    <w:name w:val="Light Grid Accent 3"/>
    <w:basedOn w:val="Tabel-Normal"/>
    <w:uiPriority w:val="99"/>
    <w:semiHidden/>
    <w:rsid w:val="00A17639"/>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ystgitter-fremhvningsfarve4">
    <w:name w:val="Light Grid Accent 4"/>
    <w:basedOn w:val="Tabel-Normal"/>
    <w:uiPriority w:val="99"/>
    <w:semiHidden/>
    <w:rsid w:val="00A17639"/>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ystgitter-fremhvningsfarve5">
    <w:name w:val="Light Grid Accent 5"/>
    <w:basedOn w:val="Tabel-Normal"/>
    <w:uiPriority w:val="99"/>
    <w:semiHidden/>
    <w:rsid w:val="00A17639"/>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insideH w:val="single" w:sz="8" w:space="0" w:color="AEB5CF" w:themeColor="accent5"/>
        <w:insideV w:val="single" w:sz="8" w:space="0" w:color="AEB5C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EB5CF" w:themeColor="accent5"/>
          <w:left w:val="single" w:sz="8" w:space="0" w:color="AEB5CF" w:themeColor="accent5"/>
          <w:bottom w:val="single" w:sz="18" w:space="0" w:color="AEB5CF" w:themeColor="accent5"/>
          <w:right w:val="single" w:sz="8" w:space="0" w:color="AEB5CF" w:themeColor="accent5"/>
          <w:insideH w:val="nil"/>
          <w:insideV w:val="single" w:sz="8" w:space="0" w:color="AEB5C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EB5CF" w:themeColor="accent5"/>
          <w:left w:val="single" w:sz="8" w:space="0" w:color="AEB5CF" w:themeColor="accent5"/>
          <w:bottom w:val="single" w:sz="8" w:space="0" w:color="AEB5CF" w:themeColor="accent5"/>
          <w:right w:val="single" w:sz="8" w:space="0" w:color="AEB5CF" w:themeColor="accent5"/>
          <w:insideH w:val="nil"/>
          <w:insideV w:val="single" w:sz="8" w:space="0" w:color="AEB5C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tcPr>
    </w:tblStylePr>
    <w:tblStylePr w:type="band1Vert">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shd w:val="clear" w:color="auto" w:fill="EAECF3" w:themeFill="accent5" w:themeFillTint="3F"/>
      </w:tcPr>
    </w:tblStylePr>
    <w:tblStylePr w:type="band1Horz">
      <w:tblPr/>
      <w:tcPr>
        <w:tcBorders>
          <w:top w:val="single" w:sz="8" w:space="0" w:color="AEB5CF" w:themeColor="accent5"/>
          <w:left w:val="single" w:sz="8" w:space="0" w:color="AEB5CF" w:themeColor="accent5"/>
          <w:bottom w:val="single" w:sz="8" w:space="0" w:color="AEB5CF" w:themeColor="accent5"/>
          <w:right w:val="single" w:sz="8" w:space="0" w:color="AEB5CF" w:themeColor="accent5"/>
          <w:insideV w:val="single" w:sz="8" w:space="0" w:color="AEB5CF" w:themeColor="accent5"/>
        </w:tcBorders>
        <w:shd w:val="clear" w:color="auto" w:fill="EAECF3" w:themeFill="accent5" w:themeFillTint="3F"/>
      </w:tcPr>
    </w:tblStylePr>
    <w:tblStylePr w:type="band2Horz">
      <w:tblPr/>
      <w:tcPr>
        <w:tcBorders>
          <w:top w:val="single" w:sz="8" w:space="0" w:color="AEB5CF" w:themeColor="accent5"/>
          <w:left w:val="single" w:sz="8" w:space="0" w:color="AEB5CF" w:themeColor="accent5"/>
          <w:bottom w:val="single" w:sz="8" w:space="0" w:color="AEB5CF" w:themeColor="accent5"/>
          <w:right w:val="single" w:sz="8" w:space="0" w:color="AEB5CF" w:themeColor="accent5"/>
          <w:insideV w:val="single" w:sz="8" w:space="0" w:color="AEB5CF" w:themeColor="accent5"/>
        </w:tcBorders>
      </w:tcPr>
    </w:tblStylePr>
  </w:style>
  <w:style w:type="table" w:styleId="Lystgitter-fremhvningsfarve6">
    <w:name w:val="Light Grid Accent 6"/>
    <w:basedOn w:val="Tabel-Normal"/>
    <w:uiPriority w:val="99"/>
    <w:semiHidden/>
    <w:rsid w:val="00A17639"/>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insideH w:val="single" w:sz="8" w:space="0" w:color="5E78A8" w:themeColor="accent6"/>
        <w:insideV w:val="single" w:sz="8" w:space="0" w:color="5E78A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E78A8" w:themeColor="accent6"/>
          <w:left w:val="single" w:sz="8" w:space="0" w:color="5E78A8" w:themeColor="accent6"/>
          <w:bottom w:val="single" w:sz="18" w:space="0" w:color="5E78A8" w:themeColor="accent6"/>
          <w:right w:val="single" w:sz="8" w:space="0" w:color="5E78A8" w:themeColor="accent6"/>
          <w:insideH w:val="nil"/>
          <w:insideV w:val="single" w:sz="8" w:space="0" w:color="5E78A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E78A8" w:themeColor="accent6"/>
          <w:left w:val="single" w:sz="8" w:space="0" w:color="5E78A8" w:themeColor="accent6"/>
          <w:bottom w:val="single" w:sz="8" w:space="0" w:color="5E78A8" w:themeColor="accent6"/>
          <w:right w:val="single" w:sz="8" w:space="0" w:color="5E78A8" w:themeColor="accent6"/>
          <w:insideH w:val="nil"/>
          <w:insideV w:val="single" w:sz="8" w:space="0" w:color="5E78A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tcPr>
    </w:tblStylePr>
    <w:tblStylePr w:type="band1Vert">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shd w:val="clear" w:color="auto" w:fill="D7DDE9" w:themeFill="accent6" w:themeFillTint="3F"/>
      </w:tcPr>
    </w:tblStylePr>
    <w:tblStylePr w:type="band1Horz">
      <w:tblPr/>
      <w:tcPr>
        <w:tcBorders>
          <w:top w:val="single" w:sz="8" w:space="0" w:color="5E78A8" w:themeColor="accent6"/>
          <w:left w:val="single" w:sz="8" w:space="0" w:color="5E78A8" w:themeColor="accent6"/>
          <w:bottom w:val="single" w:sz="8" w:space="0" w:color="5E78A8" w:themeColor="accent6"/>
          <w:right w:val="single" w:sz="8" w:space="0" w:color="5E78A8" w:themeColor="accent6"/>
          <w:insideV w:val="single" w:sz="8" w:space="0" w:color="5E78A8" w:themeColor="accent6"/>
        </w:tcBorders>
        <w:shd w:val="clear" w:color="auto" w:fill="D7DDE9" w:themeFill="accent6" w:themeFillTint="3F"/>
      </w:tcPr>
    </w:tblStylePr>
    <w:tblStylePr w:type="band2Horz">
      <w:tblPr/>
      <w:tcPr>
        <w:tcBorders>
          <w:top w:val="single" w:sz="8" w:space="0" w:color="5E78A8" w:themeColor="accent6"/>
          <w:left w:val="single" w:sz="8" w:space="0" w:color="5E78A8" w:themeColor="accent6"/>
          <w:bottom w:val="single" w:sz="8" w:space="0" w:color="5E78A8" w:themeColor="accent6"/>
          <w:right w:val="single" w:sz="8" w:space="0" w:color="5E78A8" w:themeColor="accent6"/>
          <w:insideV w:val="single" w:sz="8" w:space="0" w:color="5E78A8" w:themeColor="accent6"/>
        </w:tcBorders>
      </w:tcPr>
    </w:tblStylePr>
  </w:style>
  <w:style w:type="table" w:styleId="Lysliste">
    <w:name w:val="Light List"/>
    <w:basedOn w:val="Tabel-Normal"/>
    <w:uiPriority w:val="99"/>
    <w:semiHidden/>
    <w:rsid w:val="00A17639"/>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ysliste-farve1">
    <w:name w:val="Light List Accent 1"/>
    <w:basedOn w:val="Tabel-Normal"/>
    <w:uiPriority w:val="99"/>
    <w:semiHidden/>
    <w:rsid w:val="00A17639"/>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tblBorders>
    </w:tblPr>
    <w:tblStylePr w:type="firstRow">
      <w:pPr>
        <w:spacing w:before="0" w:after="0" w:line="240" w:lineRule="auto"/>
      </w:pPr>
      <w:rPr>
        <w:b/>
        <w:bCs/>
        <w:color w:val="FFFFFF" w:themeColor="background1"/>
      </w:rPr>
      <w:tblPr/>
      <w:tcPr>
        <w:shd w:val="clear" w:color="auto" w:fill="004C54" w:themeFill="accent1"/>
      </w:tcPr>
    </w:tblStylePr>
    <w:tblStylePr w:type="lastRow">
      <w:pPr>
        <w:spacing w:before="0" w:after="0" w:line="240" w:lineRule="auto"/>
      </w:pPr>
      <w:rPr>
        <w:b/>
        <w:bCs/>
      </w:rPr>
      <w:tblPr/>
      <w:tcPr>
        <w:tcBorders>
          <w:top w:val="double" w:sz="6" w:space="0" w:color="004C54" w:themeColor="accent1"/>
          <w:left w:val="single" w:sz="8" w:space="0" w:color="004C54" w:themeColor="accent1"/>
          <w:bottom w:val="single" w:sz="8" w:space="0" w:color="004C54" w:themeColor="accent1"/>
          <w:right w:val="single" w:sz="8" w:space="0" w:color="004C54" w:themeColor="accent1"/>
        </w:tcBorders>
      </w:tcPr>
    </w:tblStylePr>
    <w:tblStylePr w:type="firstCol">
      <w:rPr>
        <w:b/>
        <w:bCs/>
      </w:rPr>
    </w:tblStylePr>
    <w:tblStylePr w:type="lastCol">
      <w:rPr>
        <w:b/>
        <w:bCs/>
      </w:rPr>
    </w:tblStylePr>
    <w:tblStylePr w:type="band1Vert">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tcPr>
    </w:tblStylePr>
    <w:tblStylePr w:type="band1Horz">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tcPr>
    </w:tblStylePr>
  </w:style>
  <w:style w:type="table" w:styleId="Lysliste-fremhvningsfarve2">
    <w:name w:val="Light List Accent 2"/>
    <w:basedOn w:val="Tabel-Normal"/>
    <w:uiPriority w:val="99"/>
    <w:semiHidden/>
    <w:rsid w:val="00A17639"/>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tblBorders>
    </w:tblPr>
    <w:tblStylePr w:type="firstRow">
      <w:pPr>
        <w:spacing w:before="0" w:after="0" w:line="240" w:lineRule="auto"/>
      </w:pPr>
      <w:rPr>
        <w:b/>
        <w:bCs/>
        <w:color w:val="FFFFFF" w:themeColor="background1"/>
      </w:rPr>
      <w:tblPr/>
      <w:tcPr>
        <w:shd w:val="clear" w:color="auto" w:fill="678E96" w:themeFill="accent2"/>
      </w:tcPr>
    </w:tblStylePr>
    <w:tblStylePr w:type="lastRow">
      <w:pPr>
        <w:spacing w:before="0" w:after="0" w:line="240" w:lineRule="auto"/>
      </w:pPr>
      <w:rPr>
        <w:b/>
        <w:bCs/>
      </w:rPr>
      <w:tblPr/>
      <w:tcPr>
        <w:tcBorders>
          <w:top w:val="double" w:sz="6" w:space="0" w:color="678E96" w:themeColor="accent2"/>
          <w:left w:val="single" w:sz="8" w:space="0" w:color="678E96" w:themeColor="accent2"/>
          <w:bottom w:val="single" w:sz="8" w:space="0" w:color="678E96" w:themeColor="accent2"/>
          <w:right w:val="single" w:sz="8" w:space="0" w:color="678E96" w:themeColor="accent2"/>
        </w:tcBorders>
      </w:tcPr>
    </w:tblStylePr>
    <w:tblStylePr w:type="firstCol">
      <w:rPr>
        <w:b/>
        <w:bCs/>
      </w:rPr>
    </w:tblStylePr>
    <w:tblStylePr w:type="lastCol">
      <w:rPr>
        <w:b/>
        <w:bCs/>
      </w:rPr>
    </w:tblStylePr>
    <w:tblStylePr w:type="band1Vert">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tcPr>
    </w:tblStylePr>
    <w:tblStylePr w:type="band1Horz">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tcPr>
    </w:tblStylePr>
  </w:style>
  <w:style w:type="table" w:styleId="Lysliste-fremhvningsfarve3">
    <w:name w:val="Light List Accent 3"/>
    <w:basedOn w:val="Tabel-Normal"/>
    <w:uiPriority w:val="99"/>
    <w:semiHidden/>
    <w:rsid w:val="00A17639"/>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ysliste-fremhvningsfarve4">
    <w:name w:val="Light List Accent 4"/>
    <w:basedOn w:val="Tabel-Normal"/>
    <w:uiPriority w:val="99"/>
    <w:semiHidden/>
    <w:rsid w:val="00A17639"/>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ysliste-fremhvningsfarve5">
    <w:name w:val="Light List Accent 5"/>
    <w:basedOn w:val="Tabel-Normal"/>
    <w:uiPriority w:val="99"/>
    <w:semiHidden/>
    <w:rsid w:val="00A17639"/>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tblBorders>
    </w:tblPr>
    <w:tblStylePr w:type="firstRow">
      <w:pPr>
        <w:spacing w:before="0" w:after="0" w:line="240" w:lineRule="auto"/>
      </w:pPr>
      <w:rPr>
        <w:b/>
        <w:bCs/>
        <w:color w:val="FFFFFF" w:themeColor="background1"/>
      </w:rPr>
      <w:tblPr/>
      <w:tcPr>
        <w:shd w:val="clear" w:color="auto" w:fill="AEB5CF" w:themeFill="accent5"/>
      </w:tcPr>
    </w:tblStylePr>
    <w:tblStylePr w:type="lastRow">
      <w:pPr>
        <w:spacing w:before="0" w:after="0" w:line="240" w:lineRule="auto"/>
      </w:pPr>
      <w:rPr>
        <w:b/>
        <w:bCs/>
      </w:rPr>
      <w:tblPr/>
      <w:tcPr>
        <w:tcBorders>
          <w:top w:val="double" w:sz="6" w:space="0" w:color="AEB5CF" w:themeColor="accent5"/>
          <w:left w:val="single" w:sz="8" w:space="0" w:color="AEB5CF" w:themeColor="accent5"/>
          <w:bottom w:val="single" w:sz="8" w:space="0" w:color="AEB5CF" w:themeColor="accent5"/>
          <w:right w:val="single" w:sz="8" w:space="0" w:color="AEB5CF" w:themeColor="accent5"/>
        </w:tcBorders>
      </w:tcPr>
    </w:tblStylePr>
    <w:tblStylePr w:type="firstCol">
      <w:rPr>
        <w:b/>
        <w:bCs/>
      </w:rPr>
    </w:tblStylePr>
    <w:tblStylePr w:type="lastCol">
      <w:rPr>
        <w:b/>
        <w:bCs/>
      </w:rPr>
    </w:tblStylePr>
    <w:tblStylePr w:type="band1Vert">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tcPr>
    </w:tblStylePr>
    <w:tblStylePr w:type="band1Horz">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tcPr>
    </w:tblStylePr>
  </w:style>
  <w:style w:type="table" w:styleId="Lysliste-fremhvningsfarve6">
    <w:name w:val="Light List Accent 6"/>
    <w:basedOn w:val="Tabel-Normal"/>
    <w:uiPriority w:val="99"/>
    <w:semiHidden/>
    <w:rsid w:val="00A17639"/>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tblBorders>
    </w:tblPr>
    <w:tblStylePr w:type="firstRow">
      <w:pPr>
        <w:spacing w:before="0" w:after="0" w:line="240" w:lineRule="auto"/>
      </w:pPr>
      <w:rPr>
        <w:b/>
        <w:bCs/>
        <w:color w:val="FFFFFF" w:themeColor="background1"/>
      </w:rPr>
      <w:tblPr/>
      <w:tcPr>
        <w:shd w:val="clear" w:color="auto" w:fill="5E78A8" w:themeFill="accent6"/>
      </w:tcPr>
    </w:tblStylePr>
    <w:tblStylePr w:type="lastRow">
      <w:pPr>
        <w:spacing w:before="0" w:after="0" w:line="240" w:lineRule="auto"/>
      </w:pPr>
      <w:rPr>
        <w:b/>
        <w:bCs/>
      </w:rPr>
      <w:tblPr/>
      <w:tcPr>
        <w:tcBorders>
          <w:top w:val="double" w:sz="6" w:space="0" w:color="5E78A8" w:themeColor="accent6"/>
          <w:left w:val="single" w:sz="8" w:space="0" w:color="5E78A8" w:themeColor="accent6"/>
          <w:bottom w:val="single" w:sz="8" w:space="0" w:color="5E78A8" w:themeColor="accent6"/>
          <w:right w:val="single" w:sz="8" w:space="0" w:color="5E78A8" w:themeColor="accent6"/>
        </w:tcBorders>
      </w:tcPr>
    </w:tblStylePr>
    <w:tblStylePr w:type="firstCol">
      <w:rPr>
        <w:b/>
        <w:bCs/>
      </w:rPr>
    </w:tblStylePr>
    <w:tblStylePr w:type="lastCol">
      <w:rPr>
        <w:b/>
        <w:bCs/>
      </w:rPr>
    </w:tblStylePr>
    <w:tblStylePr w:type="band1Vert">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tcPr>
    </w:tblStylePr>
    <w:tblStylePr w:type="band1Horz">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tcPr>
    </w:tblStylePr>
  </w:style>
  <w:style w:type="table" w:styleId="Lysskygge">
    <w:name w:val="Light Shading"/>
    <w:basedOn w:val="Tabel-Normal"/>
    <w:uiPriority w:val="99"/>
    <w:semiHidden/>
    <w:rsid w:val="00A17639"/>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ysskygge-farve1">
    <w:name w:val="Light Shading Accent 1"/>
    <w:basedOn w:val="Tabel-Normal"/>
    <w:uiPriority w:val="99"/>
    <w:semiHidden/>
    <w:rsid w:val="00A17639"/>
    <w:rPr>
      <w:color w:val="00383E" w:themeColor="accent1" w:themeShade="BF"/>
    </w:rPr>
    <w:tblPr>
      <w:tblStyleRowBandSize w:val="1"/>
      <w:tblStyleColBandSize w:val="1"/>
      <w:tblBorders>
        <w:top w:val="single" w:sz="8" w:space="0" w:color="004C54" w:themeColor="accent1"/>
        <w:bottom w:val="single" w:sz="8" w:space="0" w:color="004C54" w:themeColor="accent1"/>
      </w:tblBorders>
    </w:tblPr>
    <w:tblStylePr w:type="firstRow">
      <w:pPr>
        <w:spacing w:before="0" w:after="0" w:line="240" w:lineRule="auto"/>
      </w:pPr>
      <w:rPr>
        <w:b/>
        <w:bCs/>
      </w:rPr>
      <w:tblPr/>
      <w:tcPr>
        <w:tcBorders>
          <w:top w:val="single" w:sz="8" w:space="0" w:color="004C54" w:themeColor="accent1"/>
          <w:left w:val="nil"/>
          <w:bottom w:val="single" w:sz="8" w:space="0" w:color="004C54" w:themeColor="accent1"/>
          <w:right w:val="nil"/>
          <w:insideH w:val="nil"/>
          <w:insideV w:val="nil"/>
        </w:tcBorders>
      </w:tcPr>
    </w:tblStylePr>
    <w:tblStylePr w:type="lastRow">
      <w:pPr>
        <w:spacing w:before="0" w:after="0" w:line="240" w:lineRule="auto"/>
      </w:pPr>
      <w:rPr>
        <w:b/>
        <w:bCs/>
      </w:rPr>
      <w:tblPr/>
      <w:tcPr>
        <w:tcBorders>
          <w:top w:val="single" w:sz="8" w:space="0" w:color="004C54" w:themeColor="accent1"/>
          <w:left w:val="nil"/>
          <w:bottom w:val="single" w:sz="8" w:space="0" w:color="004C5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5F4FF" w:themeFill="accent1" w:themeFillTint="3F"/>
      </w:tcPr>
    </w:tblStylePr>
    <w:tblStylePr w:type="band1Horz">
      <w:tblPr/>
      <w:tcPr>
        <w:tcBorders>
          <w:left w:val="nil"/>
          <w:right w:val="nil"/>
          <w:insideH w:val="nil"/>
          <w:insideV w:val="nil"/>
        </w:tcBorders>
        <w:shd w:val="clear" w:color="auto" w:fill="95F4FF" w:themeFill="accent1" w:themeFillTint="3F"/>
      </w:tcPr>
    </w:tblStylePr>
  </w:style>
  <w:style w:type="table" w:styleId="Lysskygge-fremhvningsfarve2">
    <w:name w:val="Light Shading Accent 2"/>
    <w:basedOn w:val="Tabel-Normal"/>
    <w:uiPriority w:val="99"/>
    <w:semiHidden/>
    <w:rsid w:val="00A17639"/>
    <w:rPr>
      <w:color w:val="4D6A70" w:themeColor="accent2" w:themeShade="BF"/>
    </w:rPr>
    <w:tblPr>
      <w:tblStyleRowBandSize w:val="1"/>
      <w:tblStyleColBandSize w:val="1"/>
      <w:tblBorders>
        <w:top w:val="single" w:sz="8" w:space="0" w:color="678E96" w:themeColor="accent2"/>
        <w:bottom w:val="single" w:sz="8" w:space="0" w:color="678E96" w:themeColor="accent2"/>
      </w:tblBorders>
    </w:tblPr>
    <w:tblStylePr w:type="firstRow">
      <w:pPr>
        <w:spacing w:before="0" w:after="0" w:line="240" w:lineRule="auto"/>
      </w:pPr>
      <w:rPr>
        <w:b/>
        <w:bCs/>
      </w:rPr>
      <w:tblPr/>
      <w:tcPr>
        <w:tcBorders>
          <w:top w:val="single" w:sz="8" w:space="0" w:color="678E96" w:themeColor="accent2"/>
          <w:left w:val="nil"/>
          <w:bottom w:val="single" w:sz="8" w:space="0" w:color="678E96" w:themeColor="accent2"/>
          <w:right w:val="nil"/>
          <w:insideH w:val="nil"/>
          <w:insideV w:val="nil"/>
        </w:tcBorders>
      </w:tcPr>
    </w:tblStylePr>
    <w:tblStylePr w:type="lastRow">
      <w:pPr>
        <w:spacing w:before="0" w:after="0" w:line="240" w:lineRule="auto"/>
      </w:pPr>
      <w:rPr>
        <w:b/>
        <w:bCs/>
      </w:rPr>
      <w:tblPr/>
      <w:tcPr>
        <w:tcBorders>
          <w:top w:val="single" w:sz="8" w:space="0" w:color="678E96" w:themeColor="accent2"/>
          <w:left w:val="nil"/>
          <w:bottom w:val="single" w:sz="8" w:space="0" w:color="678E9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3E5" w:themeFill="accent2" w:themeFillTint="3F"/>
      </w:tcPr>
    </w:tblStylePr>
    <w:tblStylePr w:type="band1Horz">
      <w:tblPr/>
      <w:tcPr>
        <w:tcBorders>
          <w:left w:val="nil"/>
          <w:right w:val="nil"/>
          <w:insideH w:val="nil"/>
          <w:insideV w:val="nil"/>
        </w:tcBorders>
        <w:shd w:val="clear" w:color="auto" w:fill="D9E3E5" w:themeFill="accent2" w:themeFillTint="3F"/>
      </w:tcPr>
    </w:tblStylePr>
  </w:style>
  <w:style w:type="table" w:styleId="Lysskygge-fremhvningsfarve3">
    <w:name w:val="Light Shading Accent 3"/>
    <w:basedOn w:val="Tabel-Normal"/>
    <w:uiPriority w:val="99"/>
    <w:semiHidden/>
    <w:rsid w:val="00A17639"/>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ysskygge-fremhvningsfarve4">
    <w:name w:val="Light Shading Accent 4"/>
    <w:basedOn w:val="Tabel-Normal"/>
    <w:uiPriority w:val="99"/>
    <w:semiHidden/>
    <w:rsid w:val="00A17639"/>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ysskygge-fremhvningsfarve5">
    <w:name w:val="Light Shading Accent 5"/>
    <w:basedOn w:val="Tabel-Normal"/>
    <w:uiPriority w:val="99"/>
    <w:semiHidden/>
    <w:rsid w:val="00A17639"/>
    <w:rPr>
      <w:color w:val="717EAB" w:themeColor="accent5" w:themeShade="BF"/>
    </w:rPr>
    <w:tblPr>
      <w:tblStyleRowBandSize w:val="1"/>
      <w:tblStyleColBandSize w:val="1"/>
      <w:tblBorders>
        <w:top w:val="single" w:sz="8" w:space="0" w:color="AEB5CF" w:themeColor="accent5"/>
        <w:bottom w:val="single" w:sz="8" w:space="0" w:color="AEB5CF" w:themeColor="accent5"/>
      </w:tblBorders>
    </w:tblPr>
    <w:tblStylePr w:type="firstRow">
      <w:pPr>
        <w:spacing w:before="0" w:after="0" w:line="240" w:lineRule="auto"/>
      </w:pPr>
      <w:rPr>
        <w:b/>
        <w:bCs/>
      </w:rPr>
      <w:tblPr/>
      <w:tcPr>
        <w:tcBorders>
          <w:top w:val="single" w:sz="8" w:space="0" w:color="AEB5CF" w:themeColor="accent5"/>
          <w:left w:val="nil"/>
          <w:bottom w:val="single" w:sz="8" w:space="0" w:color="AEB5CF" w:themeColor="accent5"/>
          <w:right w:val="nil"/>
          <w:insideH w:val="nil"/>
          <w:insideV w:val="nil"/>
        </w:tcBorders>
      </w:tcPr>
    </w:tblStylePr>
    <w:tblStylePr w:type="lastRow">
      <w:pPr>
        <w:spacing w:before="0" w:after="0" w:line="240" w:lineRule="auto"/>
      </w:pPr>
      <w:rPr>
        <w:b/>
        <w:bCs/>
      </w:rPr>
      <w:tblPr/>
      <w:tcPr>
        <w:tcBorders>
          <w:top w:val="single" w:sz="8" w:space="0" w:color="AEB5CF" w:themeColor="accent5"/>
          <w:left w:val="nil"/>
          <w:bottom w:val="single" w:sz="8" w:space="0" w:color="AEB5C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CF3" w:themeFill="accent5" w:themeFillTint="3F"/>
      </w:tcPr>
    </w:tblStylePr>
    <w:tblStylePr w:type="band1Horz">
      <w:tblPr/>
      <w:tcPr>
        <w:tcBorders>
          <w:left w:val="nil"/>
          <w:right w:val="nil"/>
          <w:insideH w:val="nil"/>
          <w:insideV w:val="nil"/>
        </w:tcBorders>
        <w:shd w:val="clear" w:color="auto" w:fill="EAECF3" w:themeFill="accent5" w:themeFillTint="3F"/>
      </w:tcPr>
    </w:tblStylePr>
  </w:style>
  <w:style w:type="table" w:styleId="Lysskygge-fremhvningsfarve6">
    <w:name w:val="Light Shading Accent 6"/>
    <w:basedOn w:val="Tabel-Normal"/>
    <w:uiPriority w:val="99"/>
    <w:semiHidden/>
    <w:rsid w:val="00A17639"/>
    <w:rPr>
      <w:color w:val="44597F" w:themeColor="accent6" w:themeShade="BF"/>
    </w:rPr>
    <w:tblPr>
      <w:tblStyleRowBandSize w:val="1"/>
      <w:tblStyleColBandSize w:val="1"/>
      <w:tblBorders>
        <w:top w:val="single" w:sz="8" w:space="0" w:color="5E78A8" w:themeColor="accent6"/>
        <w:bottom w:val="single" w:sz="8" w:space="0" w:color="5E78A8" w:themeColor="accent6"/>
      </w:tblBorders>
    </w:tblPr>
    <w:tblStylePr w:type="firstRow">
      <w:pPr>
        <w:spacing w:before="0" w:after="0" w:line="240" w:lineRule="auto"/>
      </w:pPr>
      <w:rPr>
        <w:b/>
        <w:bCs/>
      </w:rPr>
      <w:tblPr/>
      <w:tcPr>
        <w:tcBorders>
          <w:top w:val="single" w:sz="8" w:space="0" w:color="5E78A8" w:themeColor="accent6"/>
          <w:left w:val="nil"/>
          <w:bottom w:val="single" w:sz="8" w:space="0" w:color="5E78A8" w:themeColor="accent6"/>
          <w:right w:val="nil"/>
          <w:insideH w:val="nil"/>
          <w:insideV w:val="nil"/>
        </w:tcBorders>
      </w:tcPr>
    </w:tblStylePr>
    <w:tblStylePr w:type="lastRow">
      <w:pPr>
        <w:spacing w:before="0" w:after="0" w:line="240" w:lineRule="auto"/>
      </w:pPr>
      <w:rPr>
        <w:b/>
        <w:bCs/>
      </w:rPr>
      <w:tblPr/>
      <w:tcPr>
        <w:tcBorders>
          <w:top w:val="single" w:sz="8" w:space="0" w:color="5E78A8" w:themeColor="accent6"/>
          <w:left w:val="nil"/>
          <w:bottom w:val="single" w:sz="8" w:space="0" w:color="5E78A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9" w:themeFill="accent6" w:themeFillTint="3F"/>
      </w:tcPr>
    </w:tblStylePr>
    <w:tblStylePr w:type="band1Horz">
      <w:tblPr/>
      <w:tcPr>
        <w:tcBorders>
          <w:left w:val="nil"/>
          <w:right w:val="nil"/>
          <w:insideH w:val="nil"/>
          <w:insideV w:val="nil"/>
        </w:tcBorders>
        <w:shd w:val="clear" w:color="auto" w:fill="D7DDE9" w:themeFill="accent6" w:themeFillTint="3F"/>
      </w:tcPr>
    </w:tblStylePr>
  </w:style>
  <w:style w:type="paragraph" w:styleId="Opstilling-punkttegn">
    <w:name w:val="List Bullet"/>
    <w:basedOn w:val="Normal"/>
    <w:uiPriority w:val="2"/>
    <w:qFormat/>
    <w:rsid w:val="00DA4D07"/>
    <w:pPr>
      <w:numPr>
        <w:numId w:val="26"/>
      </w:numPr>
      <w:contextualSpacing/>
    </w:pPr>
  </w:style>
  <w:style w:type="paragraph" w:styleId="Opstilling-talellerbogst">
    <w:name w:val="List Number"/>
    <w:basedOn w:val="Normal"/>
    <w:uiPriority w:val="2"/>
    <w:qFormat/>
    <w:rsid w:val="00DA4D07"/>
    <w:pPr>
      <w:numPr>
        <w:numId w:val="27"/>
      </w:numPr>
      <w:contextualSpacing/>
    </w:pPr>
  </w:style>
  <w:style w:type="paragraph" w:styleId="Listeafsnit">
    <w:name w:val="List Paragraph"/>
    <w:basedOn w:val="Normal"/>
    <w:uiPriority w:val="34"/>
    <w:qFormat/>
    <w:rsid w:val="00A17639"/>
    <w:pPr>
      <w:ind w:left="720"/>
      <w:contextualSpacing/>
    </w:pPr>
  </w:style>
  <w:style w:type="paragraph" w:styleId="Makrotekst">
    <w:name w:val="macro"/>
    <w:link w:val="MakrotekstTegn"/>
    <w:uiPriority w:val="99"/>
    <w:semiHidden/>
    <w:rsid w:val="00A17639"/>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rsid w:val="00A17639"/>
    <w:rPr>
      <w:rFonts w:ascii="Consolas" w:hAnsi="Consolas"/>
    </w:rPr>
  </w:style>
  <w:style w:type="table" w:styleId="Mediumgitter1">
    <w:name w:val="Medium Grid 1"/>
    <w:basedOn w:val="Tabel-Normal"/>
    <w:uiPriority w:val="99"/>
    <w:semiHidden/>
    <w:rsid w:val="00A17639"/>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itter1-fremhvningsfarve1">
    <w:name w:val="Medium Grid 1 Accent 1"/>
    <w:basedOn w:val="Tabel-Normal"/>
    <w:uiPriority w:val="99"/>
    <w:semiHidden/>
    <w:rsid w:val="00A17639"/>
    <w:tblPr>
      <w:tblStyleRowBandSize w:val="1"/>
      <w:tblStyleColBandSize w:val="1"/>
      <w:tblBorders>
        <w:top w:val="single" w:sz="8"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single" w:sz="8" w:space="0" w:color="00ABBE" w:themeColor="accent1" w:themeTint="BF"/>
        <w:insideV w:val="single" w:sz="8" w:space="0" w:color="00ABBE" w:themeColor="accent1" w:themeTint="BF"/>
      </w:tblBorders>
    </w:tblPr>
    <w:tcPr>
      <w:shd w:val="clear" w:color="auto" w:fill="95F4FF" w:themeFill="accent1" w:themeFillTint="3F"/>
    </w:tcPr>
    <w:tblStylePr w:type="firstRow">
      <w:rPr>
        <w:b/>
        <w:bCs/>
      </w:rPr>
    </w:tblStylePr>
    <w:tblStylePr w:type="lastRow">
      <w:rPr>
        <w:b/>
        <w:bCs/>
      </w:rPr>
      <w:tblPr/>
      <w:tcPr>
        <w:tcBorders>
          <w:top w:val="single" w:sz="18" w:space="0" w:color="00ABBE" w:themeColor="accent1" w:themeTint="BF"/>
        </w:tcBorders>
      </w:tcPr>
    </w:tblStylePr>
    <w:tblStylePr w:type="firstCol">
      <w:rPr>
        <w:b/>
        <w:bCs/>
      </w:rPr>
    </w:tblStylePr>
    <w:tblStylePr w:type="lastCol">
      <w:rPr>
        <w:b/>
        <w:bCs/>
      </w:rPr>
    </w:tblStylePr>
    <w:tblStylePr w:type="band1Vert">
      <w:tblPr/>
      <w:tcPr>
        <w:shd w:val="clear" w:color="auto" w:fill="2AEAFF" w:themeFill="accent1" w:themeFillTint="7F"/>
      </w:tcPr>
    </w:tblStylePr>
    <w:tblStylePr w:type="band1Horz">
      <w:tblPr/>
      <w:tcPr>
        <w:shd w:val="clear" w:color="auto" w:fill="2AEAFF" w:themeFill="accent1" w:themeFillTint="7F"/>
      </w:tcPr>
    </w:tblStylePr>
  </w:style>
  <w:style w:type="table" w:styleId="Mediumgitter1-fremhvningsfarve2">
    <w:name w:val="Medium Grid 1 Accent 2"/>
    <w:basedOn w:val="Tabel-Normal"/>
    <w:uiPriority w:val="99"/>
    <w:semiHidden/>
    <w:rsid w:val="00A17639"/>
    <w:tblPr>
      <w:tblStyleRowBandSize w:val="1"/>
      <w:tblStyleColBandSize w:val="1"/>
      <w:tblBorders>
        <w:top w:val="single" w:sz="8"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single" w:sz="8" w:space="0" w:color="8CAAB0" w:themeColor="accent2" w:themeTint="BF"/>
        <w:insideV w:val="single" w:sz="8" w:space="0" w:color="8CAAB0" w:themeColor="accent2" w:themeTint="BF"/>
      </w:tblBorders>
    </w:tblPr>
    <w:tcPr>
      <w:shd w:val="clear" w:color="auto" w:fill="D9E3E5" w:themeFill="accent2" w:themeFillTint="3F"/>
    </w:tcPr>
    <w:tblStylePr w:type="firstRow">
      <w:rPr>
        <w:b/>
        <w:bCs/>
      </w:rPr>
    </w:tblStylePr>
    <w:tblStylePr w:type="lastRow">
      <w:rPr>
        <w:b/>
        <w:bCs/>
      </w:rPr>
      <w:tblPr/>
      <w:tcPr>
        <w:tcBorders>
          <w:top w:val="single" w:sz="18" w:space="0" w:color="8CAAB0" w:themeColor="accent2" w:themeTint="BF"/>
        </w:tcBorders>
      </w:tcPr>
    </w:tblStylePr>
    <w:tblStylePr w:type="firstCol">
      <w:rPr>
        <w:b/>
        <w:bCs/>
      </w:rPr>
    </w:tblStylePr>
    <w:tblStylePr w:type="lastCol">
      <w:rPr>
        <w:b/>
        <w:bCs/>
      </w:rPr>
    </w:tblStylePr>
    <w:tblStylePr w:type="band1Vert">
      <w:tblPr/>
      <w:tcPr>
        <w:shd w:val="clear" w:color="auto" w:fill="B3C6CB" w:themeFill="accent2" w:themeFillTint="7F"/>
      </w:tcPr>
    </w:tblStylePr>
    <w:tblStylePr w:type="band1Horz">
      <w:tblPr/>
      <w:tcPr>
        <w:shd w:val="clear" w:color="auto" w:fill="B3C6CB" w:themeFill="accent2" w:themeFillTint="7F"/>
      </w:tcPr>
    </w:tblStylePr>
  </w:style>
  <w:style w:type="table" w:styleId="Mediumgitter1-fremhvningsfarve3">
    <w:name w:val="Medium Grid 1 Accent 3"/>
    <w:basedOn w:val="Tabel-Normal"/>
    <w:uiPriority w:val="99"/>
    <w:semiHidden/>
    <w:rsid w:val="00A17639"/>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itter1-fremhvningsfarve4">
    <w:name w:val="Medium Grid 1 Accent 4"/>
    <w:basedOn w:val="Tabel-Normal"/>
    <w:uiPriority w:val="99"/>
    <w:semiHidden/>
    <w:rsid w:val="00A17639"/>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itter1-fremhvningsfarve5">
    <w:name w:val="Medium Grid 1 Accent 5"/>
    <w:basedOn w:val="Tabel-Normal"/>
    <w:uiPriority w:val="99"/>
    <w:semiHidden/>
    <w:rsid w:val="00A17639"/>
    <w:tblPr>
      <w:tblStyleRowBandSize w:val="1"/>
      <w:tblStyleColBandSize w:val="1"/>
      <w:tblBorders>
        <w:top w:val="single" w:sz="8"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single" w:sz="8" w:space="0" w:color="C2C7DB" w:themeColor="accent5" w:themeTint="BF"/>
        <w:insideV w:val="single" w:sz="8" w:space="0" w:color="C2C7DB" w:themeColor="accent5" w:themeTint="BF"/>
      </w:tblBorders>
    </w:tblPr>
    <w:tcPr>
      <w:shd w:val="clear" w:color="auto" w:fill="EAECF3" w:themeFill="accent5" w:themeFillTint="3F"/>
    </w:tcPr>
    <w:tblStylePr w:type="firstRow">
      <w:rPr>
        <w:b/>
        <w:bCs/>
      </w:rPr>
    </w:tblStylePr>
    <w:tblStylePr w:type="lastRow">
      <w:rPr>
        <w:b/>
        <w:bCs/>
      </w:rPr>
      <w:tblPr/>
      <w:tcPr>
        <w:tcBorders>
          <w:top w:val="single" w:sz="18" w:space="0" w:color="C2C7DB" w:themeColor="accent5" w:themeTint="BF"/>
        </w:tcBorders>
      </w:tcPr>
    </w:tblStylePr>
    <w:tblStylePr w:type="firstCol">
      <w:rPr>
        <w:b/>
        <w:bCs/>
      </w:rPr>
    </w:tblStylePr>
    <w:tblStylePr w:type="lastCol">
      <w:rPr>
        <w:b/>
        <w:bCs/>
      </w:rPr>
    </w:tblStylePr>
    <w:tblStylePr w:type="band1Vert">
      <w:tblPr/>
      <w:tcPr>
        <w:shd w:val="clear" w:color="auto" w:fill="D6DAE7" w:themeFill="accent5" w:themeFillTint="7F"/>
      </w:tcPr>
    </w:tblStylePr>
    <w:tblStylePr w:type="band1Horz">
      <w:tblPr/>
      <w:tcPr>
        <w:shd w:val="clear" w:color="auto" w:fill="D6DAE7" w:themeFill="accent5" w:themeFillTint="7F"/>
      </w:tcPr>
    </w:tblStylePr>
  </w:style>
  <w:style w:type="table" w:styleId="Mediumgitter1-fremhvningsfarve6">
    <w:name w:val="Medium Grid 1 Accent 6"/>
    <w:basedOn w:val="Tabel-Normal"/>
    <w:uiPriority w:val="99"/>
    <w:semiHidden/>
    <w:rsid w:val="00A17639"/>
    <w:tblPr>
      <w:tblStyleRowBandSize w:val="1"/>
      <w:tblStyleColBandSize w:val="1"/>
      <w:tblBorders>
        <w:top w:val="single" w:sz="8"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single" w:sz="8" w:space="0" w:color="8699BD" w:themeColor="accent6" w:themeTint="BF"/>
        <w:insideV w:val="single" w:sz="8" w:space="0" w:color="8699BD" w:themeColor="accent6" w:themeTint="BF"/>
      </w:tblBorders>
    </w:tblPr>
    <w:tcPr>
      <w:shd w:val="clear" w:color="auto" w:fill="D7DDE9" w:themeFill="accent6" w:themeFillTint="3F"/>
    </w:tcPr>
    <w:tblStylePr w:type="firstRow">
      <w:rPr>
        <w:b/>
        <w:bCs/>
      </w:rPr>
    </w:tblStylePr>
    <w:tblStylePr w:type="lastRow">
      <w:rPr>
        <w:b/>
        <w:bCs/>
      </w:rPr>
      <w:tblPr/>
      <w:tcPr>
        <w:tcBorders>
          <w:top w:val="single" w:sz="18" w:space="0" w:color="8699BD" w:themeColor="accent6" w:themeTint="BF"/>
        </w:tcBorders>
      </w:tcPr>
    </w:tblStylePr>
    <w:tblStylePr w:type="firstCol">
      <w:rPr>
        <w:b/>
        <w:bCs/>
      </w:rPr>
    </w:tblStylePr>
    <w:tblStylePr w:type="lastCol">
      <w:rPr>
        <w:b/>
        <w:bCs/>
      </w:rPr>
    </w:tblStylePr>
    <w:tblStylePr w:type="band1Vert">
      <w:tblPr/>
      <w:tcPr>
        <w:shd w:val="clear" w:color="auto" w:fill="AEBBD3" w:themeFill="accent6" w:themeFillTint="7F"/>
      </w:tcPr>
    </w:tblStylePr>
    <w:tblStylePr w:type="band1Horz">
      <w:tblPr/>
      <w:tcPr>
        <w:shd w:val="clear" w:color="auto" w:fill="AEBBD3" w:themeFill="accent6" w:themeFillTint="7F"/>
      </w:tcPr>
    </w:tblStylePr>
  </w:style>
  <w:style w:type="table" w:styleId="Mediumgitter2">
    <w:name w:val="Medium Grid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insideH w:val="single" w:sz="8" w:space="0" w:color="004C54" w:themeColor="accent1"/>
        <w:insideV w:val="single" w:sz="8" w:space="0" w:color="004C54" w:themeColor="accent1"/>
      </w:tblBorders>
    </w:tblPr>
    <w:tcPr>
      <w:shd w:val="clear" w:color="auto" w:fill="95F4FF" w:themeFill="accent1" w:themeFillTint="3F"/>
    </w:tcPr>
    <w:tblStylePr w:type="firstRow">
      <w:rPr>
        <w:b/>
        <w:bCs/>
        <w:color w:val="6E6E6E" w:themeColor="text1"/>
      </w:rPr>
      <w:tblPr/>
      <w:tcPr>
        <w:shd w:val="clear" w:color="auto" w:fill="D5FAFF"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A9F6FF" w:themeFill="accent1" w:themeFillTint="33"/>
      </w:tcPr>
    </w:tblStylePr>
    <w:tblStylePr w:type="band1Vert">
      <w:tblPr/>
      <w:tcPr>
        <w:shd w:val="clear" w:color="auto" w:fill="2AEAFF" w:themeFill="accent1" w:themeFillTint="7F"/>
      </w:tcPr>
    </w:tblStylePr>
    <w:tblStylePr w:type="band1Horz">
      <w:tblPr/>
      <w:tcPr>
        <w:tcBorders>
          <w:insideH w:val="single" w:sz="6" w:space="0" w:color="004C54" w:themeColor="accent1"/>
          <w:insideV w:val="single" w:sz="6" w:space="0" w:color="004C54" w:themeColor="accent1"/>
        </w:tcBorders>
        <w:shd w:val="clear" w:color="auto" w:fill="2AEA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insideH w:val="single" w:sz="8" w:space="0" w:color="678E96" w:themeColor="accent2"/>
        <w:insideV w:val="single" w:sz="8" w:space="0" w:color="678E96" w:themeColor="accent2"/>
      </w:tblBorders>
    </w:tblPr>
    <w:tcPr>
      <w:shd w:val="clear" w:color="auto" w:fill="D9E3E5" w:themeFill="accent2" w:themeFillTint="3F"/>
    </w:tcPr>
    <w:tblStylePr w:type="firstRow">
      <w:rPr>
        <w:b/>
        <w:bCs/>
        <w:color w:val="6E6E6E" w:themeColor="text1"/>
      </w:rPr>
      <w:tblPr/>
      <w:tcPr>
        <w:shd w:val="clear" w:color="auto" w:fill="EFF3F4"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0E8EA" w:themeFill="accent2" w:themeFillTint="33"/>
      </w:tcPr>
    </w:tblStylePr>
    <w:tblStylePr w:type="band1Vert">
      <w:tblPr/>
      <w:tcPr>
        <w:shd w:val="clear" w:color="auto" w:fill="B3C6CB" w:themeFill="accent2" w:themeFillTint="7F"/>
      </w:tcPr>
    </w:tblStylePr>
    <w:tblStylePr w:type="band1Horz">
      <w:tblPr/>
      <w:tcPr>
        <w:tcBorders>
          <w:insideH w:val="single" w:sz="6" w:space="0" w:color="678E96" w:themeColor="accent2"/>
          <w:insideV w:val="single" w:sz="6" w:space="0" w:color="678E96" w:themeColor="accent2"/>
        </w:tcBorders>
        <w:shd w:val="clear" w:color="auto" w:fill="B3C6CB"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insideH w:val="single" w:sz="8" w:space="0" w:color="AEB5CF" w:themeColor="accent5"/>
        <w:insideV w:val="single" w:sz="8" w:space="0" w:color="AEB5CF" w:themeColor="accent5"/>
      </w:tblBorders>
    </w:tblPr>
    <w:tcPr>
      <w:shd w:val="clear" w:color="auto" w:fill="EAECF3" w:themeFill="accent5" w:themeFillTint="3F"/>
    </w:tcPr>
    <w:tblStylePr w:type="firstRow">
      <w:rPr>
        <w:b/>
        <w:bCs/>
        <w:color w:val="6E6E6E" w:themeColor="text1"/>
      </w:rPr>
      <w:tblPr/>
      <w:tcPr>
        <w:shd w:val="clear" w:color="auto" w:fill="F7F7FA"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EF0F5" w:themeFill="accent5" w:themeFillTint="33"/>
      </w:tcPr>
    </w:tblStylePr>
    <w:tblStylePr w:type="band1Vert">
      <w:tblPr/>
      <w:tcPr>
        <w:shd w:val="clear" w:color="auto" w:fill="D6DAE7" w:themeFill="accent5" w:themeFillTint="7F"/>
      </w:tcPr>
    </w:tblStylePr>
    <w:tblStylePr w:type="band1Horz">
      <w:tblPr/>
      <w:tcPr>
        <w:tcBorders>
          <w:insideH w:val="single" w:sz="6" w:space="0" w:color="AEB5CF" w:themeColor="accent5"/>
          <w:insideV w:val="single" w:sz="6" w:space="0" w:color="AEB5CF" w:themeColor="accent5"/>
        </w:tcBorders>
        <w:shd w:val="clear" w:color="auto" w:fill="D6DAE7"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insideH w:val="single" w:sz="8" w:space="0" w:color="5E78A8" w:themeColor="accent6"/>
        <w:insideV w:val="single" w:sz="8" w:space="0" w:color="5E78A8" w:themeColor="accent6"/>
      </w:tblBorders>
    </w:tblPr>
    <w:tcPr>
      <w:shd w:val="clear" w:color="auto" w:fill="D7DDE9" w:themeFill="accent6" w:themeFillTint="3F"/>
    </w:tcPr>
    <w:tblStylePr w:type="firstRow">
      <w:rPr>
        <w:b/>
        <w:bCs/>
        <w:color w:val="6E6E6E" w:themeColor="text1"/>
      </w:rPr>
      <w:tblPr/>
      <w:tcPr>
        <w:shd w:val="clear" w:color="auto" w:fill="EFF1F6"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E3ED" w:themeFill="accent6" w:themeFillTint="33"/>
      </w:tcPr>
    </w:tblStylePr>
    <w:tblStylePr w:type="band1Vert">
      <w:tblPr/>
      <w:tcPr>
        <w:shd w:val="clear" w:color="auto" w:fill="AEBBD3" w:themeFill="accent6" w:themeFillTint="7F"/>
      </w:tcPr>
    </w:tblStylePr>
    <w:tblStylePr w:type="band1Horz">
      <w:tblPr/>
      <w:tcPr>
        <w:tcBorders>
          <w:insideH w:val="single" w:sz="6" w:space="0" w:color="5E78A8" w:themeColor="accent6"/>
          <w:insideV w:val="single" w:sz="6" w:space="0" w:color="5E78A8" w:themeColor="accent6"/>
        </w:tcBorders>
        <w:shd w:val="clear" w:color="auto" w:fill="AEBBD3"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itter3-fremhvningsfarve1">
    <w:name w:val="Medium Grid 3 Accent 1"/>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5F4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C5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C5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C5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C5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AEA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AEAFF" w:themeFill="accent1" w:themeFillTint="7F"/>
      </w:tcPr>
    </w:tblStylePr>
  </w:style>
  <w:style w:type="table" w:styleId="Mediumgitter3-fremhvningsfarve2">
    <w:name w:val="Medium Grid 3 Accent 2"/>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3E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8E9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8E9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8E9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8E9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C6C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C6CB" w:themeFill="accent2" w:themeFillTint="7F"/>
      </w:tcPr>
    </w:tblStylePr>
  </w:style>
  <w:style w:type="table" w:styleId="Mediumgitter3-fremhvningsfarve3">
    <w:name w:val="Medium Grid 3 Accent 3"/>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itter3-fremhvningsfarve4">
    <w:name w:val="Medium Grid 3 Accent 4"/>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itter3-fremhvningsfarve5">
    <w:name w:val="Medium Grid 3 Accent 5"/>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EC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EB5C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EB5C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EB5C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EB5C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DA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DAE7" w:themeFill="accent5" w:themeFillTint="7F"/>
      </w:tcPr>
    </w:tblStylePr>
  </w:style>
  <w:style w:type="table" w:styleId="Mediumgitter3-fremhvningsfarve6">
    <w:name w:val="Medium Grid 3 Accent 6"/>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D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E78A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E78A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E78A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E78A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BD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BD3" w:themeFill="accent6" w:themeFillTint="7F"/>
      </w:tcPr>
    </w:tblStylePr>
  </w:style>
  <w:style w:type="table" w:styleId="Mediumliste1">
    <w:name w:val="Medium List 1"/>
    <w:basedOn w:val="Tabel-Normal"/>
    <w:uiPriority w:val="99"/>
    <w:semiHidden/>
    <w:rsid w:val="00A17639"/>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365AA5"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e1-farve1">
    <w:name w:val="Medium List 1 Accent 1"/>
    <w:basedOn w:val="Tabel-Normal"/>
    <w:uiPriority w:val="99"/>
    <w:semiHidden/>
    <w:rsid w:val="00A17639"/>
    <w:rPr>
      <w:color w:val="6E6E6E" w:themeColor="text1"/>
    </w:rPr>
    <w:tblPr>
      <w:tblStyleRowBandSize w:val="1"/>
      <w:tblStyleColBandSize w:val="1"/>
      <w:tblBorders>
        <w:top w:val="single" w:sz="8" w:space="0" w:color="004C54" w:themeColor="accent1"/>
        <w:bottom w:val="single" w:sz="8" w:space="0" w:color="004C54" w:themeColor="accent1"/>
      </w:tblBorders>
    </w:tblPr>
    <w:tblStylePr w:type="firstRow">
      <w:rPr>
        <w:rFonts w:asciiTheme="majorHAnsi" w:eastAsiaTheme="majorEastAsia" w:hAnsiTheme="majorHAnsi" w:cstheme="majorBidi"/>
      </w:rPr>
      <w:tblPr/>
      <w:tcPr>
        <w:tcBorders>
          <w:top w:val="nil"/>
          <w:bottom w:val="single" w:sz="8" w:space="0" w:color="004C54" w:themeColor="accent1"/>
        </w:tcBorders>
      </w:tcPr>
    </w:tblStylePr>
    <w:tblStylePr w:type="lastRow">
      <w:rPr>
        <w:b/>
        <w:bCs/>
        <w:color w:val="365AA5" w:themeColor="text2"/>
      </w:rPr>
      <w:tblPr/>
      <w:tcPr>
        <w:tcBorders>
          <w:top w:val="single" w:sz="8" w:space="0" w:color="004C54" w:themeColor="accent1"/>
          <w:bottom w:val="single" w:sz="8" w:space="0" w:color="004C54" w:themeColor="accent1"/>
        </w:tcBorders>
      </w:tcPr>
    </w:tblStylePr>
    <w:tblStylePr w:type="firstCol">
      <w:rPr>
        <w:b/>
        <w:bCs/>
      </w:rPr>
    </w:tblStylePr>
    <w:tblStylePr w:type="lastCol">
      <w:rPr>
        <w:b/>
        <w:bCs/>
      </w:rPr>
      <w:tblPr/>
      <w:tcPr>
        <w:tcBorders>
          <w:top w:val="single" w:sz="8" w:space="0" w:color="004C54" w:themeColor="accent1"/>
          <w:bottom w:val="single" w:sz="8" w:space="0" w:color="004C54" w:themeColor="accent1"/>
        </w:tcBorders>
      </w:tcPr>
    </w:tblStylePr>
    <w:tblStylePr w:type="band1Vert">
      <w:tblPr/>
      <w:tcPr>
        <w:shd w:val="clear" w:color="auto" w:fill="95F4FF" w:themeFill="accent1" w:themeFillTint="3F"/>
      </w:tcPr>
    </w:tblStylePr>
    <w:tblStylePr w:type="band1Horz">
      <w:tblPr/>
      <w:tcPr>
        <w:shd w:val="clear" w:color="auto" w:fill="95F4FF" w:themeFill="accent1" w:themeFillTint="3F"/>
      </w:tcPr>
    </w:tblStylePr>
  </w:style>
  <w:style w:type="table" w:styleId="Mediumliste1-fremhvningsfarve2">
    <w:name w:val="Medium List 1 Accent 2"/>
    <w:basedOn w:val="Tabel-Normal"/>
    <w:uiPriority w:val="99"/>
    <w:semiHidden/>
    <w:rsid w:val="00A17639"/>
    <w:rPr>
      <w:color w:val="6E6E6E" w:themeColor="text1"/>
    </w:rPr>
    <w:tblPr>
      <w:tblStyleRowBandSize w:val="1"/>
      <w:tblStyleColBandSize w:val="1"/>
      <w:tblBorders>
        <w:top w:val="single" w:sz="8" w:space="0" w:color="678E96" w:themeColor="accent2"/>
        <w:bottom w:val="single" w:sz="8" w:space="0" w:color="678E96" w:themeColor="accent2"/>
      </w:tblBorders>
    </w:tblPr>
    <w:tblStylePr w:type="firstRow">
      <w:rPr>
        <w:rFonts w:asciiTheme="majorHAnsi" w:eastAsiaTheme="majorEastAsia" w:hAnsiTheme="majorHAnsi" w:cstheme="majorBidi"/>
      </w:rPr>
      <w:tblPr/>
      <w:tcPr>
        <w:tcBorders>
          <w:top w:val="nil"/>
          <w:bottom w:val="single" w:sz="8" w:space="0" w:color="678E96" w:themeColor="accent2"/>
        </w:tcBorders>
      </w:tcPr>
    </w:tblStylePr>
    <w:tblStylePr w:type="lastRow">
      <w:rPr>
        <w:b/>
        <w:bCs/>
        <w:color w:val="365AA5" w:themeColor="text2"/>
      </w:rPr>
      <w:tblPr/>
      <w:tcPr>
        <w:tcBorders>
          <w:top w:val="single" w:sz="8" w:space="0" w:color="678E96" w:themeColor="accent2"/>
          <w:bottom w:val="single" w:sz="8" w:space="0" w:color="678E96" w:themeColor="accent2"/>
        </w:tcBorders>
      </w:tcPr>
    </w:tblStylePr>
    <w:tblStylePr w:type="firstCol">
      <w:rPr>
        <w:b/>
        <w:bCs/>
      </w:rPr>
    </w:tblStylePr>
    <w:tblStylePr w:type="lastCol">
      <w:rPr>
        <w:b/>
        <w:bCs/>
      </w:rPr>
      <w:tblPr/>
      <w:tcPr>
        <w:tcBorders>
          <w:top w:val="single" w:sz="8" w:space="0" w:color="678E96" w:themeColor="accent2"/>
          <w:bottom w:val="single" w:sz="8" w:space="0" w:color="678E96" w:themeColor="accent2"/>
        </w:tcBorders>
      </w:tcPr>
    </w:tblStylePr>
    <w:tblStylePr w:type="band1Vert">
      <w:tblPr/>
      <w:tcPr>
        <w:shd w:val="clear" w:color="auto" w:fill="D9E3E5" w:themeFill="accent2" w:themeFillTint="3F"/>
      </w:tcPr>
    </w:tblStylePr>
    <w:tblStylePr w:type="band1Horz">
      <w:tblPr/>
      <w:tcPr>
        <w:shd w:val="clear" w:color="auto" w:fill="D9E3E5" w:themeFill="accent2" w:themeFillTint="3F"/>
      </w:tcPr>
    </w:tblStylePr>
  </w:style>
  <w:style w:type="table" w:styleId="Mediumliste1-fremhvningsfarve3">
    <w:name w:val="Medium List 1 Accent 3"/>
    <w:basedOn w:val="Tabel-Normal"/>
    <w:uiPriority w:val="99"/>
    <w:semiHidden/>
    <w:rsid w:val="00A17639"/>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365AA5"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e1-fremhvningsfarve4">
    <w:name w:val="Medium List 1 Accent 4"/>
    <w:basedOn w:val="Tabel-Normal"/>
    <w:uiPriority w:val="99"/>
    <w:semiHidden/>
    <w:rsid w:val="00A17639"/>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365AA5"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e1-fremhvningsfarve5">
    <w:name w:val="Medium List 1 Accent 5"/>
    <w:basedOn w:val="Tabel-Normal"/>
    <w:uiPriority w:val="99"/>
    <w:semiHidden/>
    <w:rsid w:val="00A17639"/>
    <w:rPr>
      <w:color w:val="6E6E6E" w:themeColor="text1"/>
    </w:rPr>
    <w:tblPr>
      <w:tblStyleRowBandSize w:val="1"/>
      <w:tblStyleColBandSize w:val="1"/>
      <w:tblBorders>
        <w:top w:val="single" w:sz="8" w:space="0" w:color="AEB5CF" w:themeColor="accent5"/>
        <w:bottom w:val="single" w:sz="8" w:space="0" w:color="AEB5CF" w:themeColor="accent5"/>
      </w:tblBorders>
    </w:tblPr>
    <w:tblStylePr w:type="firstRow">
      <w:rPr>
        <w:rFonts w:asciiTheme="majorHAnsi" w:eastAsiaTheme="majorEastAsia" w:hAnsiTheme="majorHAnsi" w:cstheme="majorBidi"/>
      </w:rPr>
      <w:tblPr/>
      <w:tcPr>
        <w:tcBorders>
          <w:top w:val="nil"/>
          <w:bottom w:val="single" w:sz="8" w:space="0" w:color="AEB5CF" w:themeColor="accent5"/>
        </w:tcBorders>
      </w:tcPr>
    </w:tblStylePr>
    <w:tblStylePr w:type="lastRow">
      <w:rPr>
        <w:b/>
        <w:bCs/>
        <w:color w:val="365AA5" w:themeColor="text2"/>
      </w:rPr>
      <w:tblPr/>
      <w:tcPr>
        <w:tcBorders>
          <w:top w:val="single" w:sz="8" w:space="0" w:color="AEB5CF" w:themeColor="accent5"/>
          <w:bottom w:val="single" w:sz="8" w:space="0" w:color="AEB5CF" w:themeColor="accent5"/>
        </w:tcBorders>
      </w:tcPr>
    </w:tblStylePr>
    <w:tblStylePr w:type="firstCol">
      <w:rPr>
        <w:b/>
        <w:bCs/>
      </w:rPr>
    </w:tblStylePr>
    <w:tblStylePr w:type="lastCol">
      <w:rPr>
        <w:b/>
        <w:bCs/>
      </w:rPr>
      <w:tblPr/>
      <w:tcPr>
        <w:tcBorders>
          <w:top w:val="single" w:sz="8" w:space="0" w:color="AEB5CF" w:themeColor="accent5"/>
          <w:bottom w:val="single" w:sz="8" w:space="0" w:color="AEB5CF" w:themeColor="accent5"/>
        </w:tcBorders>
      </w:tcPr>
    </w:tblStylePr>
    <w:tblStylePr w:type="band1Vert">
      <w:tblPr/>
      <w:tcPr>
        <w:shd w:val="clear" w:color="auto" w:fill="EAECF3" w:themeFill="accent5" w:themeFillTint="3F"/>
      </w:tcPr>
    </w:tblStylePr>
    <w:tblStylePr w:type="band1Horz">
      <w:tblPr/>
      <w:tcPr>
        <w:shd w:val="clear" w:color="auto" w:fill="EAECF3" w:themeFill="accent5" w:themeFillTint="3F"/>
      </w:tcPr>
    </w:tblStylePr>
  </w:style>
  <w:style w:type="table" w:styleId="Mediumliste1-fremhvningsfarve6">
    <w:name w:val="Medium List 1 Accent 6"/>
    <w:basedOn w:val="Tabel-Normal"/>
    <w:uiPriority w:val="99"/>
    <w:semiHidden/>
    <w:rsid w:val="00A17639"/>
    <w:rPr>
      <w:color w:val="6E6E6E" w:themeColor="text1"/>
    </w:rPr>
    <w:tblPr>
      <w:tblStyleRowBandSize w:val="1"/>
      <w:tblStyleColBandSize w:val="1"/>
      <w:tblBorders>
        <w:top w:val="single" w:sz="8" w:space="0" w:color="5E78A8" w:themeColor="accent6"/>
        <w:bottom w:val="single" w:sz="8" w:space="0" w:color="5E78A8" w:themeColor="accent6"/>
      </w:tblBorders>
    </w:tblPr>
    <w:tblStylePr w:type="firstRow">
      <w:rPr>
        <w:rFonts w:asciiTheme="majorHAnsi" w:eastAsiaTheme="majorEastAsia" w:hAnsiTheme="majorHAnsi" w:cstheme="majorBidi"/>
      </w:rPr>
      <w:tblPr/>
      <w:tcPr>
        <w:tcBorders>
          <w:top w:val="nil"/>
          <w:bottom w:val="single" w:sz="8" w:space="0" w:color="5E78A8" w:themeColor="accent6"/>
        </w:tcBorders>
      </w:tcPr>
    </w:tblStylePr>
    <w:tblStylePr w:type="lastRow">
      <w:rPr>
        <w:b/>
        <w:bCs/>
        <w:color w:val="365AA5" w:themeColor="text2"/>
      </w:rPr>
      <w:tblPr/>
      <w:tcPr>
        <w:tcBorders>
          <w:top w:val="single" w:sz="8" w:space="0" w:color="5E78A8" w:themeColor="accent6"/>
          <w:bottom w:val="single" w:sz="8" w:space="0" w:color="5E78A8" w:themeColor="accent6"/>
        </w:tcBorders>
      </w:tcPr>
    </w:tblStylePr>
    <w:tblStylePr w:type="firstCol">
      <w:rPr>
        <w:b/>
        <w:bCs/>
      </w:rPr>
    </w:tblStylePr>
    <w:tblStylePr w:type="lastCol">
      <w:rPr>
        <w:b/>
        <w:bCs/>
      </w:rPr>
      <w:tblPr/>
      <w:tcPr>
        <w:tcBorders>
          <w:top w:val="single" w:sz="8" w:space="0" w:color="5E78A8" w:themeColor="accent6"/>
          <w:bottom w:val="single" w:sz="8" w:space="0" w:color="5E78A8" w:themeColor="accent6"/>
        </w:tcBorders>
      </w:tcPr>
    </w:tblStylePr>
    <w:tblStylePr w:type="band1Vert">
      <w:tblPr/>
      <w:tcPr>
        <w:shd w:val="clear" w:color="auto" w:fill="D7DDE9" w:themeFill="accent6" w:themeFillTint="3F"/>
      </w:tcPr>
    </w:tblStylePr>
    <w:tblStylePr w:type="band1Horz">
      <w:tblPr/>
      <w:tcPr>
        <w:shd w:val="clear" w:color="auto" w:fill="D7DDE9" w:themeFill="accent6" w:themeFillTint="3F"/>
      </w:tcPr>
    </w:tblStylePr>
  </w:style>
  <w:style w:type="table" w:styleId="Mediumliste2">
    <w:name w:val="Medium List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tblBorders>
    </w:tblPr>
    <w:tblStylePr w:type="firstRow">
      <w:rPr>
        <w:sz w:val="24"/>
        <w:szCs w:val="24"/>
      </w:rPr>
      <w:tblPr/>
      <w:tcPr>
        <w:tcBorders>
          <w:top w:val="nil"/>
          <w:left w:val="nil"/>
          <w:bottom w:val="single" w:sz="24" w:space="0" w:color="004C54" w:themeColor="accent1"/>
          <w:right w:val="nil"/>
          <w:insideH w:val="nil"/>
          <w:insideV w:val="nil"/>
        </w:tcBorders>
        <w:shd w:val="clear" w:color="auto" w:fill="FFFFFF" w:themeFill="background1"/>
      </w:tcPr>
    </w:tblStylePr>
    <w:tblStylePr w:type="lastRow">
      <w:tblPr/>
      <w:tcPr>
        <w:tcBorders>
          <w:top w:val="single" w:sz="8" w:space="0" w:color="004C5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C54" w:themeColor="accent1"/>
          <w:insideH w:val="nil"/>
          <w:insideV w:val="nil"/>
        </w:tcBorders>
        <w:shd w:val="clear" w:color="auto" w:fill="FFFFFF" w:themeFill="background1"/>
      </w:tcPr>
    </w:tblStylePr>
    <w:tblStylePr w:type="lastCol">
      <w:tblPr/>
      <w:tcPr>
        <w:tcBorders>
          <w:top w:val="nil"/>
          <w:left w:val="single" w:sz="8" w:space="0" w:color="004C5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5F4FF" w:themeFill="accent1" w:themeFillTint="3F"/>
      </w:tcPr>
    </w:tblStylePr>
    <w:tblStylePr w:type="band1Horz">
      <w:tblPr/>
      <w:tcPr>
        <w:tcBorders>
          <w:top w:val="nil"/>
          <w:bottom w:val="nil"/>
          <w:insideH w:val="nil"/>
          <w:insideV w:val="nil"/>
        </w:tcBorders>
        <w:shd w:val="clear" w:color="auto" w:fill="95F4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tblBorders>
    </w:tblPr>
    <w:tblStylePr w:type="firstRow">
      <w:rPr>
        <w:sz w:val="24"/>
        <w:szCs w:val="24"/>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tblPr/>
      <w:tcPr>
        <w:tcBorders>
          <w:top w:val="single" w:sz="8" w:space="0" w:color="678E9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8E96" w:themeColor="accent2"/>
          <w:insideH w:val="nil"/>
          <w:insideV w:val="nil"/>
        </w:tcBorders>
        <w:shd w:val="clear" w:color="auto" w:fill="FFFFFF" w:themeFill="background1"/>
      </w:tcPr>
    </w:tblStylePr>
    <w:tblStylePr w:type="lastCol">
      <w:tblPr/>
      <w:tcPr>
        <w:tcBorders>
          <w:top w:val="nil"/>
          <w:left w:val="single" w:sz="8" w:space="0" w:color="678E9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3E5" w:themeFill="accent2" w:themeFillTint="3F"/>
      </w:tcPr>
    </w:tblStylePr>
    <w:tblStylePr w:type="band1Horz">
      <w:tblPr/>
      <w:tcPr>
        <w:tcBorders>
          <w:top w:val="nil"/>
          <w:bottom w:val="nil"/>
          <w:insideH w:val="nil"/>
          <w:insideV w:val="nil"/>
        </w:tcBorders>
        <w:shd w:val="clear" w:color="auto" w:fill="D9E3E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tblBorders>
    </w:tblPr>
    <w:tblStylePr w:type="firstRow">
      <w:rPr>
        <w:sz w:val="24"/>
        <w:szCs w:val="24"/>
      </w:rPr>
      <w:tblPr/>
      <w:tcPr>
        <w:tcBorders>
          <w:top w:val="nil"/>
          <w:left w:val="nil"/>
          <w:bottom w:val="single" w:sz="24" w:space="0" w:color="AEB5CF" w:themeColor="accent5"/>
          <w:right w:val="nil"/>
          <w:insideH w:val="nil"/>
          <w:insideV w:val="nil"/>
        </w:tcBorders>
        <w:shd w:val="clear" w:color="auto" w:fill="FFFFFF" w:themeFill="background1"/>
      </w:tcPr>
    </w:tblStylePr>
    <w:tblStylePr w:type="lastRow">
      <w:tblPr/>
      <w:tcPr>
        <w:tcBorders>
          <w:top w:val="single" w:sz="8" w:space="0" w:color="AEB5C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EB5CF" w:themeColor="accent5"/>
          <w:insideH w:val="nil"/>
          <w:insideV w:val="nil"/>
        </w:tcBorders>
        <w:shd w:val="clear" w:color="auto" w:fill="FFFFFF" w:themeFill="background1"/>
      </w:tcPr>
    </w:tblStylePr>
    <w:tblStylePr w:type="lastCol">
      <w:tblPr/>
      <w:tcPr>
        <w:tcBorders>
          <w:top w:val="nil"/>
          <w:left w:val="single" w:sz="8" w:space="0" w:color="AEB5C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ECF3" w:themeFill="accent5" w:themeFillTint="3F"/>
      </w:tcPr>
    </w:tblStylePr>
    <w:tblStylePr w:type="band1Horz">
      <w:tblPr/>
      <w:tcPr>
        <w:tcBorders>
          <w:top w:val="nil"/>
          <w:bottom w:val="nil"/>
          <w:insideH w:val="nil"/>
          <w:insideV w:val="nil"/>
        </w:tcBorders>
        <w:shd w:val="clear" w:color="auto" w:fill="EAEC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tblBorders>
    </w:tblPr>
    <w:tblStylePr w:type="firstRow">
      <w:rPr>
        <w:sz w:val="24"/>
        <w:szCs w:val="24"/>
      </w:rPr>
      <w:tblPr/>
      <w:tcPr>
        <w:tcBorders>
          <w:top w:val="nil"/>
          <w:left w:val="nil"/>
          <w:bottom w:val="single" w:sz="24" w:space="0" w:color="5E78A8" w:themeColor="accent6"/>
          <w:right w:val="nil"/>
          <w:insideH w:val="nil"/>
          <w:insideV w:val="nil"/>
        </w:tcBorders>
        <w:shd w:val="clear" w:color="auto" w:fill="FFFFFF" w:themeFill="background1"/>
      </w:tcPr>
    </w:tblStylePr>
    <w:tblStylePr w:type="lastRow">
      <w:tblPr/>
      <w:tcPr>
        <w:tcBorders>
          <w:top w:val="single" w:sz="8" w:space="0" w:color="5E78A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78A8" w:themeColor="accent6"/>
          <w:insideH w:val="nil"/>
          <w:insideV w:val="nil"/>
        </w:tcBorders>
        <w:shd w:val="clear" w:color="auto" w:fill="FFFFFF" w:themeFill="background1"/>
      </w:tcPr>
    </w:tblStylePr>
    <w:tblStylePr w:type="lastCol">
      <w:tblPr/>
      <w:tcPr>
        <w:tcBorders>
          <w:top w:val="nil"/>
          <w:left w:val="single" w:sz="8" w:space="0" w:color="5E78A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DE9" w:themeFill="accent6" w:themeFillTint="3F"/>
      </w:tcPr>
    </w:tblStylePr>
    <w:tblStylePr w:type="band1Horz">
      <w:tblPr/>
      <w:tcPr>
        <w:tcBorders>
          <w:top w:val="nil"/>
          <w:bottom w:val="nil"/>
          <w:insideH w:val="nil"/>
          <w:insideV w:val="nil"/>
        </w:tcBorders>
        <w:shd w:val="clear" w:color="auto" w:fill="D7DD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A17639"/>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A17639"/>
    <w:tblPr>
      <w:tblStyleRowBandSize w:val="1"/>
      <w:tblStyleColBandSize w:val="1"/>
      <w:tblBorders>
        <w:top w:val="single" w:sz="8"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single" w:sz="8" w:space="0" w:color="00ABBE" w:themeColor="accent1" w:themeTint="BF"/>
      </w:tblBorders>
    </w:tblPr>
    <w:tblStylePr w:type="firstRow">
      <w:pPr>
        <w:spacing w:before="0" w:after="0" w:line="240" w:lineRule="auto"/>
      </w:pPr>
      <w:rPr>
        <w:b/>
        <w:bCs/>
        <w:color w:val="FFFFFF" w:themeColor="background1"/>
      </w:rPr>
      <w:tblPr/>
      <w:tcPr>
        <w:tcBorders>
          <w:top w:val="single" w:sz="8"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nil"/>
          <w:insideV w:val="nil"/>
        </w:tcBorders>
        <w:shd w:val="clear" w:color="auto" w:fill="004C54" w:themeFill="accent1"/>
      </w:tcPr>
    </w:tblStylePr>
    <w:tblStylePr w:type="lastRow">
      <w:pPr>
        <w:spacing w:before="0" w:after="0" w:line="240" w:lineRule="auto"/>
      </w:pPr>
      <w:rPr>
        <w:b/>
        <w:bCs/>
      </w:rPr>
      <w:tblPr/>
      <w:tcPr>
        <w:tcBorders>
          <w:top w:val="double" w:sz="6"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nil"/>
          <w:insideV w:val="nil"/>
        </w:tcBorders>
      </w:tcPr>
    </w:tblStylePr>
    <w:tblStylePr w:type="firstCol">
      <w:rPr>
        <w:b/>
        <w:bCs/>
      </w:rPr>
    </w:tblStylePr>
    <w:tblStylePr w:type="lastCol">
      <w:rPr>
        <w:b/>
        <w:bCs/>
      </w:rPr>
    </w:tblStylePr>
    <w:tblStylePr w:type="band1Vert">
      <w:tblPr/>
      <w:tcPr>
        <w:shd w:val="clear" w:color="auto" w:fill="95F4FF" w:themeFill="accent1" w:themeFillTint="3F"/>
      </w:tcPr>
    </w:tblStylePr>
    <w:tblStylePr w:type="band1Horz">
      <w:tblPr/>
      <w:tcPr>
        <w:tcBorders>
          <w:insideH w:val="nil"/>
          <w:insideV w:val="nil"/>
        </w:tcBorders>
        <w:shd w:val="clear" w:color="auto" w:fill="95F4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A17639"/>
    <w:tblPr>
      <w:tblStyleRowBandSize w:val="1"/>
      <w:tblStyleColBandSize w:val="1"/>
      <w:tblBorders>
        <w:top w:val="single" w:sz="8"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single" w:sz="8" w:space="0" w:color="8CAAB0" w:themeColor="accent2" w:themeTint="BF"/>
      </w:tblBorders>
    </w:tblPr>
    <w:tblStylePr w:type="firstRow">
      <w:pPr>
        <w:spacing w:before="0" w:after="0" w:line="240" w:lineRule="auto"/>
      </w:pPr>
      <w:rPr>
        <w:b/>
        <w:bCs/>
        <w:color w:val="FFFFFF" w:themeColor="background1"/>
      </w:rPr>
      <w:tblPr/>
      <w:tcPr>
        <w:tcBorders>
          <w:top w:val="single" w:sz="8"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nil"/>
          <w:insideV w:val="nil"/>
        </w:tcBorders>
        <w:shd w:val="clear" w:color="auto" w:fill="678E96" w:themeFill="accent2"/>
      </w:tcPr>
    </w:tblStylePr>
    <w:tblStylePr w:type="lastRow">
      <w:pPr>
        <w:spacing w:before="0" w:after="0" w:line="240" w:lineRule="auto"/>
      </w:pPr>
      <w:rPr>
        <w:b/>
        <w:bCs/>
      </w:rPr>
      <w:tblPr/>
      <w:tcPr>
        <w:tcBorders>
          <w:top w:val="double" w:sz="6"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3E5" w:themeFill="accent2" w:themeFillTint="3F"/>
      </w:tcPr>
    </w:tblStylePr>
    <w:tblStylePr w:type="band1Horz">
      <w:tblPr/>
      <w:tcPr>
        <w:tcBorders>
          <w:insideH w:val="nil"/>
          <w:insideV w:val="nil"/>
        </w:tcBorders>
        <w:shd w:val="clear" w:color="auto" w:fill="D9E3E5"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A17639"/>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A17639"/>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A17639"/>
    <w:tblPr>
      <w:tblStyleRowBandSize w:val="1"/>
      <w:tblStyleColBandSize w:val="1"/>
      <w:tblBorders>
        <w:top w:val="single" w:sz="8"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single" w:sz="8" w:space="0" w:color="C2C7DB" w:themeColor="accent5" w:themeTint="BF"/>
      </w:tblBorders>
    </w:tblPr>
    <w:tblStylePr w:type="firstRow">
      <w:pPr>
        <w:spacing w:before="0" w:after="0" w:line="240" w:lineRule="auto"/>
      </w:pPr>
      <w:rPr>
        <w:b/>
        <w:bCs/>
        <w:color w:val="FFFFFF" w:themeColor="background1"/>
      </w:rPr>
      <w:tblPr/>
      <w:tcPr>
        <w:tcBorders>
          <w:top w:val="single" w:sz="8"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nil"/>
          <w:insideV w:val="nil"/>
        </w:tcBorders>
        <w:shd w:val="clear" w:color="auto" w:fill="AEB5CF" w:themeFill="accent5"/>
      </w:tcPr>
    </w:tblStylePr>
    <w:tblStylePr w:type="lastRow">
      <w:pPr>
        <w:spacing w:before="0" w:after="0" w:line="240" w:lineRule="auto"/>
      </w:pPr>
      <w:rPr>
        <w:b/>
        <w:bCs/>
      </w:rPr>
      <w:tblPr/>
      <w:tcPr>
        <w:tcBorders>
          <w:top w:val="double" w:sz="6"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EAECF3" w:themeFill="accent5" w:themeFillTint="3F"/>
      </w:tcPr>
    </w:tblStylePr>
    <w:tblStylePr w:type="band1Horz">
      <w:tblPr/>
      <w:tcPr>
        <w:tcBorders>
          <w:insideH w:val="nil"/>
          <w:insideV w:val="nil"/>
        </w:tcBorders>
        <w:shd w:val="clear" w:color="auto" w:fill="EAECF3"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A17639"/>
    <w:tblPr>
      <w:tblStyleRowBandSize w:val="1"/>
      <w:tblStyleColBandSize w:val="1"/>
      <w:tblBorders>
        <w:top w:val="single" w:sz="8"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single" w:sz="8" w:space="0" w:color="8699BD" w:themeColor="accent6" w:themeTint="BF"/>
      </w:tblBorders>
    </w:tblPr>
    <w:tblStylePr w:type="firstRow">
      <w:pPr>
        <w:spacing w:before="0" w:after="0" w:line="240" w:lineRule="auto"/>
      </w:pPr>
      <w:rPr>
        <w:b/>
        <w:bCs/>
        <w:color w:val="FFFFFF" w:themeColor="background1"/>
      </w:rPr>
      <w:tblPr/>
      <w:tcPr>
        <w:tcBorders>
          <w:top w:val="single" w:sz="8"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nil"/>
          <w:insideV w:val="nil"/>
        </w:tcBorders>
        <w:shd w:val="clear" w:color="auto" w:fill="5E78A8" w:themeFill="accent6"/>
      </w:tcPr>
    </w:tblStylePr>
    <w:tblStylePr w:type="lastRow">
      <w:pPr>
        <w:spacing w:before="0" w:after="0" w:line="240" w:lineRule="auto"/>
      </w:pPr>
      <w:rPr>
        <w:b/>
        <w:bCs/>
      </w:rPr>
      <w:tblPr/>
      <w:tcPr>
        <w:tcBorders>
          <w:top w:val="double" w:sz="6"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7DDE9" w:themeFill="accent6" w:themeFillTint="3F"/>
      </w:tcPr>
    </w:tblStylePr>
    <w:tblStylePr w:type="band1Horz">
      <w:tblPr/>
      <w:tcPr>
        <w:tcBorders>
          <w:insideH w:val="nil"/>
          <w:insideV w:val="nil"/>
        </w:tcBorders>
        <w:shd w:val="clear" w:color="auto" w:fill="D7DDE9"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C5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C54" w:themeFill="accent1"/>
      </w:tcPr>
    </w:tblStylePr>
    <w:tblStylePr w:type="lastCol">
      <w:rPr>
        <w:b/>
        <w:bCs/>
        <w:color w:val="FFFFFF" w:themeColor="background1"/>
      </w:rPr>
      <w:tblPr/>
      <w:tcPr>
        <w:tcBorders>
          <w:left w:val="nil"/>
          <w:right w:val="nil"/>
          <w:insideH w:val="nil"/>
          <w:insideV w:val="nil"/>
        </w:tcBorders>
        <w:shd w:val="clear" w:color="auto" w:fill="004C5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8E9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8E96" w:themeFill="accent2"/>
      </w:tcPr>
    </w:tblStylePr>
    <w:tblStylePr w:type="lastCol">
      <w:rPr>
        <w:b/>
        <w:bCs/>
        <w:color w:val="FFFFFF" w:themeColor="background1"/>
      </w:rPr>
      <w:tblPr/>
      <w:tcPr>
        <w:tcBorders>
          <w:left w:val="nil"/>
          <w:right w:val="nil"/>
          <w:insideH w:val="nil"/>
          <w:insideV w:val="nil"/>
        </w:tcBorders>
        <w:shd w:val="clear" w:color="auto" w:fill="678E9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EB5C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EB5CF" w:themeFill="accent5"/>
      </w:tcPr>
    </w:tblStylePr>
    <w:tblStylePr w:type="lastCol">
      <w:rPr>
        <w:b/>
        <w:bCs/>
        <w:color w:val="FFFFFF" w:themeColor="background1"/>
      </w:rPr>
      <w:tblPr/>
      <w:tcPr>
        <w:tcBorders>
          <w:left w:val="nil"/>
          <w:right w:val="nil"/>
          <w:insideH w:val="nil"/>
          <w:insideV w:val="nil"/>
        </w:tcBorders>
        <w:shd w:val="clear" w:color="auto" w:fill="AEB5C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78A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78A8" w:themeFill="accent6"/>
      </w:tcPr>
    </w:tblStylePr>
    <w:tblStylePr w:type="lastCol">
      <w:rPr>
        <w:b/>
        <w:bCs/>
        <w:color w:val="FFFFFF" w:themeColor="background1"/>
      </w:rPr>
      <w:tblPr/>
      <w:tcPr>
        <w:tcBorders>
          <w:left w:val="nil"/>
          <w:right w:val="nil"/>
          <w:insideH w:val="nil"/>
          <w:insideV w:val="nil"/>
        </w:tcBorders>
        <w:shd w:val="clear" w:color="auto" w:fill="5E78A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A17639"/>
  </w:style>
  <w:style w:type="character" w:styleId="Pladsholdertekst">
    <w:name w:val="Placeholder Text"/>
    <w:basedOn w:val="Standardskrifttypeiafsnit"/>
    <w:uiPriority w:val="99"/>
    <w:semiHidden/>
    <w:rsid w:val="00A17639"/>
    <w:rPr>
      <w:color w:val="808080"/>
    </w:rPr>
  </w:style>
  <w:style w:type="paragraph" w:styleId="Citat">
    <w:name w:val="Quote"/>
    <w:basedOn w:val="Normal"/>
    <w:next w:val="Normal"/>
    <w:link w:val="CitatTegn"/>
    <w:uiPriority w:val="99"/>
    <w:semiHidden/>
    <w:qFormat/>
    <w:rsid w:val="00DA4D07"/>
    <w:rPr>
      <w:i/>
      <w:iCs/>
      <w:color w:val="6E6E6E" w:themeColor="text1"/>
    </w:rPr>
  </w:style>
  <w:style w:type="character" w:customStyle="1" w:styleId="CitatTegn">
    <w:name w:val="Citat Tegn"/>
    <w:basedOn w:val="Standardskrifttypeiafsnit"/>
    <w:link w:val="Citat"/>
    <w:uiPriority w:val="99"/>
    <w:semiHidden/>
    <w:rsid w:val="00DA4D07"/>
    <w:rPr>
      <w:i/>
      <w:iCs/>
      <w:color w:val="6E6E6E" w:themeColor="text1"/>
    </w:rPr>
  </w:style>
  <w:style w:type="character" w:styleId="Svagfremhvning">
    <w:name w:val="Subtle Emphasis"/>
    <w:basedOn w:val="Standardskrifttypeiafsnit"/>
    <w:uiPriority w:val="99"/>
    <w:semiHidden/>
    <w:qFormat/>
    <w:rsid w:val="00DA4D07"/>
    <w:rPr>
      <w:i/>
      <w:iCs/>
      <w:color w:val="auto"/>
    </w:rPr>
  </w:style>
  <w:style w:type="character" w:styleId="Svaghenvisning">
    <w:name w:val="Subtle Reference"/>
    <w:basedOn w:val="Standardskrifttypeiafsnit"/>
    <w:uiPriority w:val="99"/>
    <w:semiHidden/>
    <w:qFormat/>
    <w:rsid w:val="00DA4D07"/>
    <w:rPr>
      <w:smallCaps/>
      <w:color w:val="auto"/>
      <w:u w:val="single"/>
    </w:rPr>
  </w:style>
  <w:style w:type="paragraph" w:styleId="Citatsamling">
    <w:name w:val="table of authorities"/>
    <w:basedOn w:val="Normal"/>
    <w:next w:val="Normal"/>
    <w:uiPriority w:val="99"/>
    <w:semiHidden/>
    <w:rsid w:val="00A17639"/>
    <w:pPr>
      <w:ind w:left="240" w:hanging="240"/>
    </w:pPr>
  </w:style>
  <w:style w:type="paragraph" w:styleId="Listeoverfigurer">
    <w:name w:val="table of figures"/>
    <w:basedOn w:val="Normal"/>
    <w:next w:val="Normal"/>
    <w:uiPriority w:val="99"/>
    <w:semiHidden/>
    <w:rsid w:val="00A17639"/>
  </w:style>
  <w:style w:type="paragraph" w:styleId="Citatoverskrift">
    <w:name w:val="toa heading"/>
    <w:basedOn w:val="Normal"/>
    <w:next w:val="Normal"/>
    <w:uiPriority w:val="99"/>
    <w:semiHidden/>
    <w:rsid w:val="004B62FD"/>
    <w:pPr>
      <w:spacing w:before="120"/>
    </w:pPr>
    <w:rPr>
      <w:rFonts w:asciiTheme="majorHAnsi" w:eastAsiaTheme="majorEastAsia" w:hAnsiTheme="majorHAnsi" w:cstheme="majorBidi"/>
      <w:b/>
      <w:bCs/>
    </w:rPr>
  </w:style>
  <w:style w:type="paragraph" w:styleId="Indholdsfortegnelse2">
    <w:name w:val="toc 2"/>
    <w:basedOn w:val="Normal"/>
    <w:next w:val="Normal"/>
    <w:uiPriority w:val="10"/>
    <w:semiHidden/>
    <w:rsid w:val="004B62FD"/>
    <w:pPr>
      <w:spacing w:after="100"/>
      <w:ind w:left="227" w:right="567"/>
    </w:pPr>
  </w:style>
  <w:style w:type="paragraph" w:styleId="Indholdsfortegnelse3">
    <w:name w:val="toc 3"/>
    <w:basedOn w:val="Normal"/>
    <w:next w:val="Normal"/>
    <w:uiPriority w:val="10"/>
    <w:semiHidden/>
    <w:rsid w:val="004B62FD"/>
    <w:pPr>
      <w:spacing w:after="100"/>
      <w:ind w:left="482" w:right="567"/>
    </w:pPr>
  </w:style>
  <w:style w:type="paragraph" w:styleId="Indholdsfortegnelse4">
    <w:name w:val="toc 4"/>
    <w:basedOn w:val="Normal"/>
    <w:next w:val="Normal"/>
    <w:uiPriority w:val="10"/>
    <w:semiHidden/>
    <w:rsid w:val="004B62FD"/>
    <w:pPr>
      <w:spacing w:after="100"/>
      <w:ind w:left="720"/>
    </w:pPr>
  </w:style>
  <w:style w:type="paragraph" w:styleId="Indholdsfortegnelse5">
    <w:name w:val="toc 5"/>
    <w:basedOn w:val="Normal"/>
    <w:next w:val="Normal"/>
    <w:uiPriority w:val="10"/>
    <w:semiHidden/>
    <w:rsid w:val="004B62FD"/>
    <w:pPr>
      <w:spacing w:after="100"/>
      <w:ind w:left="960"/>
    </w:pPr>
  </w:style>
  <w:style w:type="paragraph" w:styleId="Indholdsfortegnelse6">
    <w:name w:val="toc 6"/>
    <w:basedOn w:val="Normal"/>
    <w:next w:val="Normal"/>
    <w:uiPriority w:val="10"/>
    <w:semiHidden/>
    <w:rsid w:val="004B62FD"/>
    <w:pPr>
      <w:spacing w:after="100"/>
      <w:ind w:left="1200"/>
    </w:pPr>
  </w:style>
  <w:style w:type="paragraph" w:styleId="Indholdsfortegnelse7">
    <w:name w:val="toc 7"/>
    <w:basedOn w:val="Normal"/>
    <w:next w:val="Normal"/>
    <w:uiPriority w:val="10"/>
    <w:semiHidden/>
    <w:rsid w:val="004B62FD"/>
    <w:pPr>
      <w:spacing w:after="100"/>
      <w:ind w:left="1440"/>
    </w:pPr>
  </w:style>
  <w:style w:type="paragraph" w:styleId="Indholdsfortegnelse8">
    <w:name w:val="toc 8"/>
    <w:basedOn w:val="Normal"/>
    <w:next w:val="Normal"/>
    <w:uiPriority w:val="10"/>
    <w:semiHidden/>
    <w:rsid w:val="004B62FD"/>
    <w:pPr>
      <w:spacing w:after="100"/>
      <w:ind w:left="1680"/>
    </w:pPr>
  </w:style>
  <w:style w:type="paragraph" w:styleId="Indholdsfortegnelse9">
    <w:name w:val="toc 9"/>
    <w:basedOn w:val="Normal"/>
    <w:next w:val="Normal"/>
    <w:uiPriority w:val="10"/>
    <w:semiHidden/>
    <w:rsid w:val="004B62FD"/>
    <w:pPr>
      <w:spacing w:after="100"/>
      <w:ind w:left="1920"/>
    </w:pPr>
  </w:style>
  <w:style w:type="paragraph" w:styleId="Overskrift">
    <w:name w:val="TOC Heading"/>
    <w:basedOn w:val="Overskrift1"/>
    <w:next w:val="Normal"/>
    <w:uiPriority w:val="99"/>
    <w:semiHidden/>
    <w:qFormat/>
    <w:rsid w:val="004B62FD"/>
    <w:pPr>
      <w:keepLines/>
      <w:spacing w:before="480" w:after="0"/>
      <w:outlineLvl w:val="9"/>
    </w:pPr>
    <w:rPr>
      <w:rFonts w:ascii="Arial" w:eastAsiaTheme="majorEastAsia" w:hAnsi="Arial" w:cstheme="majorBidi"/>
      <w:bCs/>
      <w:sz w:val="28"/>
      <w:szCs w:val="28"/>
    </w:rPr>
  </w:style>
  <w:style w:type="character" w:customStyle="1" w:styleId="SidefodTegn">
    <w:name w:val="Sidefod Tegn"/>
    <w:basedOn w:val="Standardskrifttypeiafsnit"/>
    <w:link w:val="Sidefod"/>
    <w:uiPriority w:val="99"/>
    <w:rsid w:val="00B668DA"/>
    <w:rPr>
      <w:rFonts w:asciiTheme="minorHAnsi" w:hAnsiTheme="minorHAnsi"/>
      <w:sz w:val="14"/>
    </w:rPr>
  </w:style>
  <w:style w:type="paragraph" w:styleId="Korrektur">
    <w:name w:val="Revision"/>
    <w:hidden/>
    <w:uiPriority w:val="99"/>
    <w:semiHidden/>
    <w:rsid w:val="00261AFB"/>
    <w:pPr>
      <w:spacing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057470">
      <w:bodyDiv w:val="1"/>
      <w:marLeft w:val="0"/>
      <w:marRight w:val="0"/>
      <w:marTop w:val="0"/>
      <w:marBottom w:val="0"/>
      <w:divBdr>
        <w:top w:val="none" w:sz="0" w:space="0" w:color="auto"/>
        <w:left w:val="none" w:sz="0" w:space="0" w:color="auto"/>
        <w:bottom w:val="none" w:sz="0" w:space="0" w:color="auto"/>
        <w:right w:val="none" w:sz="0" w:space="0" w:color="auto"/>
      </w:divBdr>
      <w:divsChild>
        <w:div w:id="1242375114">
          <w:marLeft w:val="0"/>
          <w:marRight w:val="0"/>
          <w:marTop w:val="0"/>
          <w:marBottom w:val="0"/>
          <w:divBdr>
            <w:top w:val="none" w:sz="0" w:space="0" w:color="auto"/>
            <w:left w:val="none" w:sz="0" w:space="0" w:color="auto"/>
            <w:bottom w:val="none" w:sz="0" w:space="0" w:color="auto"/>
            <w:right w:val="none" w:sz="0" w:space="0" w:color="auto"/>
          </w:divBdr>
        </w:div>
        <w:div w:id="315768225">
          <w:marLeft w:val="0"/>
          <w:marRight w:val="0"/>
          <w:marTop w:val="0"/>
          <w:marBottom w:val="0"/>
          <w:divBdr>
            <w:top w:val="none" w:sz="0" w:space="0" w:color="auto"/>
            <w:left w:val="none" w:sz="0" w:space="0" w:color="auto"/>
            <w:bottom w:val="none" w:sz="0" w:space="0" w:color="auto"/>
            <w:right w:val="none" w:sz="0" w:space="0" w:color="auto"/>
          </w:divBdr>
        </w:div>
        <w:div w:id="1725717674">
          <w:marLeft w:val="0"/>
          <w:marRight w:val="0"/>
          <w:marTop w:val="0"/>
          <w:marBottom w:val="0"/>
          <w:divBdr>
            <w:top w:val="none" w:sz="0" w:space="0" w:color="auto"/>
            <w:left w:val="none" w:sz="0" w:space="0" w:color="auto"/>
            <w:bottom w:val="none" w:sz="0" w:space="0" w:color="auto"/>
            <w:right w:val="none" w:sz="0" w:space="0" w:color="auto"/>
          </w:divBdr>
        </w:div>
        <w:div w:id="2119835027">
          <w:marLeft w:val="0"/>
          <w:marRight w:val="0"/>
          <w:marTop w:val="0"/>
          <w:marBottom w:val="0"/>
          <w:divBdr>
            <w:top w:val="none" w:sz="0" w:space="0" w:color="auto"/>
            <w:left w:val="none" w:sz="0" w:space="0" w:color="auto"/>
            <w:bottom w:val="none" w:sz="0" w:space="0" w:color="auto"/>
            <w:right w:val="none" w:sz="0" w:space="0" w:color="auto"/>
          </w:divBdr>
        </w:div>
        <w:div w:id="337926201">
          <w:marLeft w:val="0"/>
          <w:marRight w:val="0"/>
          <w:marTop w:val="0"/>
          <w:marBottom w:val="0"/>
          <w:divBdr>
            <w:top w:val="none" w:sz="0" w:space="0" w:color="auto"/>
            <w:left w:val="none" w:sz="0" w:space="0" w:color="auto"/>
            <w:bottom w:val="none" w:sz="0" w:space="0" w:color="auto"/>
            <w:right w:val="none" w:sz="0" w:space="0" w:color="auto"/>
          </w:divBdr>
        </w:div>
        <w:div w:id="466356200">
          <w:marLeft w:val="0"/>
          <w:marRight w:val="0"/>
          <w:marTop w:val="0"/>
          <w:marBottom w:val="0"/>
          <w:divBdr>
            <w:top w:val="none" w:sz="0" w:space="0" w:color="auto"/>
            <w:left w:val="none" w:sz="0" w:space="0" w:color="auto"/>
            <w:bottom w:val="none" w:sz="0" w:space="0" w:color="auto"/>
            <w:right w:val="none" w:sz="0" w:space="0" w:color="auto"/>
          </w:divBdr>
        </w:div>
        <w:div w:id="1644961745">
          <w:marLeft w:val="0"/>
          <w:marRight w:val="0"/>
          <w:marTop w:val="0"/>
          <w:marBottom w:val="0"/>
          <w:divBdr>
            <w:top w:val="none" w:sz="0" w:space="0" w:color="auto"/>
            <w:left w:val="none" w:sz="0" w:space="0" w:color="auto"/>
            <w:bottom w:val="none" w:sz="0" w:space="0" w:color="auto"/>
            <w:right w:val="none" w:sz="0" w:space="0" w:color="auto"/>
          </w:divBdr>
        </w:div>
        <w:div w:id="833838881">
          <w:marLeft w:val="0"/>
          <w:marRight w:val="0"/>
          <w:marTop w:val="0"/>
          <w:marBottom w:val="0"/>
          <w:divBdr>
            <w:top w:val="none" w:sz="0" w:space="0" w:color="auto"/>
            <w:left w:val="none" w:sz="0" w:space="0" w:color="auto"/>
            <w:bottom w:val="none" w:sz="0" w:space="0" w:color="auto"/>
            <w:right w:val="none" w:sz="0" w:space="0" w:color="auto"/>
          </w:divBdr>
          <w:divsChild>
            <w:div w:id="856966601">
              <w:marLeft w:val="0"/>
              <w:marRight w:val="0"/>
              <w:marTop w:val="0"/>
              <w:marBottom w:val="0"/>
              <w:divBdr>
                <w:top w:val="none" w:sz="0" w:space="0" w:color="auto"/>
                <w:left w:val="none" w:sz="0" w:space="0" w:color="auto"/>
                <w:bottom w:val="none" w:sz="0" w:space="0" w:color="auto"/>
                <w:right w:val="none" w:sz="0" w:space="0" w:color="auto"/>
              </w:divBdr>
            </w:div>
            <w:div w:id="1440762665">
              <w:marLeft w:val="0"/>
              <w:marRight w:val="0"/>
              <w:marTop w:val="0"/>
              <w:marBottom w:val="0"/>
              <w:divBdr>
                <w:top w:val="none" w:sz="0" w:space="0" w:color="auto"/>
                <w:left w:val="none" w:sz="0" w:space="0" w:color="auto"/>
                <w:bottom w:val="none" w:sz="0" w:space="0" w:color="auto"/>
                <w:right w:val="none" w:sz="0" w:space="0" w:color="auto"/>
              </w:divBdr>
            </w:div>
            <w:div w:id="131797691">
              <w:marLeft w:val="0"/>
              <w:marRight w:val="0"/>
              <w:marTop w:val="0"/>
              <w:marBottom w:val="0"/>
              <w:divBdr>
                <w:top w:val="none" w:sz="0" w:space="0" w:color="auto"/>
                <w:left w:val="none" w:sz="0" w:space="0" w:color="auto"/>
                <w:bottom w:val="none" w:sz="0" w:space="0" w:color="auto"/>
                <w:right w:val="none" w:sz="0" w:space="0" w:color="auto"/>
              </w:divBdr>
            </w:div>
            <w:div w:id="494223400">
              <w:marLeft w:val="0"/>
              <w:marRight w:val="0"/>
              <w:marTop w:val="0"/>
              <w:marBottom w:val="0"/>
              <w:divBdr>
                <w:top w:val="none" w:sz="0" w:space="0" w:color="auto"/>
                <w:left w:val="none" w:sz="0" w:space="0" w:color="auto"/>
                <w:bottom w:val="none" w:sz="0" w:space="0" w:color="auto"/>
                <w:right w:val="none" w:sz="0" w:space="0" w:color="auto"/>
              </w:divBdr>
            </w:div>
            <w:div w:id="223417200">
              <w:marLeft w:val="0"/>
              <w:marRight w:val="0"/>
              <w:marTop w:val="0"/>
              <w:marBottom w:val="0"/>
              <w:divBdr>
                <w:top w:val="none" w:sz="0" w:space="0" w:color="auto"/>
                <w:left w:val="none" w:sz="0" w:space="0" w:color="auto"/>
                <w:bottom w:val="none" w:sz="0" w:space="0" w:color="auto"/>
                <w:right w:val="none" w:sz="0" w:space="0" w:color="auto"/>
              </w:divBdr>
            </w:div>
          </w:divsChild>
        </w:div>
        <w:div w:id="628972576">
          <w:marLeft w:val="0"/>
          <w:marRight w:val="0"/>
          <w:marTop w:val="0"/>
          <w:marBottom w:val="0"/>
          <w:divBdr>
            <w:top w:val="none" w:sz="0" w:space="0" w:color="auto"/>
            <w:left w:val="none" w:sz="0" w:space="0" w:color="auto"/>
            <w:bottom w:val="none" w:sz="0" w:space="0" w:color="auto"/>
            <w:right w:val="none" w:sz="0" w:space="0" w:color="auto"/>
          </w:divBdr>
          <w:divsChild>
            <w:div w:id="2032491405">
              <w:marLeft w:val="0"/>
              <w:marRight w:val="0"/>
              <w:marTop w:val="0"/>
              <w:marBottom w:val="0"/>
              <w:divBdr>
                <w:top w:val="none" w:sz="0" w:space="0" w:color="auto"/>
                <w:left w:val="none" w:sz="0" w:space="0" w:color="auto"/>
                <w:bottom w:val="none" w:sz="0" w:space="0" w:color="auto"/>
                <w:right w:val="none" w:sz="0" w:space="0" w:color="auto"/>
              </w:divBdr>
            </w:div>
            <w:div w:id="1630821786">
              <w:marLeft w:val="0"/>
              <w:marRight w:val="0"/>
              <w:marTop w:val="0"/>
              <w:marBottom w:val="0"/>
              <w:divBdr>
                <w:top w:val="none" w:sz="0" w:space="0" w:color="auto"/>
                <w:left w:val="none" w:sz="0" w:space="0" w:color="auto"/>
                <w:bottom w:val="none" w:sz="0" w:space="0" w:color="auto"/>
                <w:right w:val="none" w:sz="0" w:space="0" w:color="auto"/>
              </w:divBdr>
            </w:div>
            <w:div w:id="17586650">
              <w:marLeft w:val="0"/>
              <w:marRight w:val="0"/>
              <w:marTop w:val="0"/>
              <w:marBottom w:val="0"/>
              <w:divBdr>
                <w:top w:val="none" w:sz="0" w:space="0" w:color="auto"/>
                <w:left w:val="none" w:sz="0" w:space="0" w:color="auto"/>
                <w:bottom w:val="none" w:sz="0" w:space="0" w:color="auto"/>
                <w:right w:val="none" w:sz="0" w:space="0" w:color="auto"/>
              </w:divBdr>
            </w:div>
          </w:divsChild>
        </w:div>
        <w:div w:id="1817062303">
          <w:marLeft w:val="0"/>
          <w:marRight w:val="0"/>
          <w:marTop w:val="0"/>
          <w:marBottom w:val="0"/>
          <w:divBdr>
            <w:top w:val="none" w:sz="0" w:space="0" w:color="auto"/>
            <w:left w:val="none" w:sz="0" w:space="0" w:color="auto"/>
            <w:bottom w:val="none" w:sz="0" w:space="0" w:color="auto"/>
            <w:right w:val="none" w:sz="0" w:space="0" w:color="auto"/>
          </w:divBdr>
        </w:div>
        <w:div w:id="1962415410">
          <w:marLeft w:val="0"/>
          <w:marRight w:val="0"/>
          <w:marTop w:val="0"/>
          <w:marBottom w:val="0"/>
          <w:divBdr>
            <w:top w:val="none" w:sz="0" w:space="0" w:color="auto"/>
            <w:left w:val="none" w:sz="0" w:space="0" w:color="auto"/>
            <w:bottom w:val="none" w:sz="0" w:space="0" w:color="auto"/>
            <w:right w:val="none" w:sz="0" w:space="0" w:color="auto"/>
          </w:divBdr>
        </w:div>
      </w:divsChild>
    </w:div>
    <w:div w:id="557858507">
      <w:bodyDiv w:val="1"/>
      <w:marLeft w:val="0"/>
      <w:marRight w:val="0"/>
      <w:marTop w:val="0"/>
      <w:marBottom w:val="0"/>
      <w:divBdr>
        <w:top w:val="none" w:sz="0" w:space="0" w:color="auto"/>
        <w:left w:val="none" w:sz="0" w:space="0" w:color="auto"/>
        <w:bottom w:val="none" w:sz="0" w:space="0" w:color="auto"/>
        <w:right w:val="none" w:sz="0" w:space="0" w:color="auto"/>
      </w:divBdr>
      <w:divsChild>
        <w:div w:id="1914193500">
          <w:marLeft w:val="0"/>
          <w:marRight w:val="0"/>
          <w:marTop w:val="0"/>
          <w:marBottom w:val="0"/>
          <w:divBdr>
            <w:top w:val="none" w:sz="0" w:space="0" w:color="auto"/>
            <w:left w:val="none" w:sz="0" w:space="0" w:color="auto"/>
            <w:bottom w:val="none" w:sz="0" w:space="0" w:color="auto"/>
            <w:right w:val="none" w:sz="0" w:space="0" w:color="auto"/>
          </w:divBdr>
        </w:div>
        <w:div w:id="1624648324">
          <w:marLeft w:val="0"/>
          <w:marRight w:val="0"/>
          <w:marTop w:val="0"/>
          <w:marBottom w:val="0"/>
          <w:divBdr>
            <w:top w:val="none" w:sz="0" w:space="0" w:color="auto"/>
            <w:left w:val="none" w:sz="0" w:space="0" w:color="auto"/>
            <w:bottom w:val="none" w:sz="0" w:space="0" w:color="auto"/>
            <w:right w:val="none" w:sz="0" w:space="0" w:color="auto"/>
          </w:divBdr>
        </w:div>
        <w:div w:id="807941433">
          <w:marLeft w:val="0"/>
          <w:marRight w:val="0"/>
          <w:marTop w:val="0"/>
          <w:marBottom w:val="0"/>
          <w:divBdr>
            <w:top w:val="none" w:sz="0" w:space="0" w:color="auto"/>
            <w:left w:val="none" w:sz="0" w:space="0" w:color="auto"/>
            <w:bottom w:val="none" w:sz="0" w:space="0" w:color="auto"/>
            <w:right w:val="none" w:sz="0" w:space="0" w:color="auto"/>
          </w:divBdr>
        </w:div>
        <w:div w:id="1841579814">
          <w:marLeft w:val="0"/>
          <w:marRight w:val="0"/>
          <w:marTop w:val="0"/>
          <w:marBottom w:val="0"/>
          <w:divBdr>
            <w:top w:val="none" w:sz="0" w:space="0" w:color="auto"/>
            <w:left w:val="none" w:sz="0" w:space="0" w:color="auto"/>
            <w:bottom w:val="none" w:sz="0" w:space="0" w:color="auto"/>
            <w:right w:val="none" w:sz="0" w:space="0" w:color="auto"/>
          </w:divBdr>
        </w:div>
        <w:div w:id="298847495">
          <w:marLeft w:val="0"/>
          <w:marRight w:val="0"/>
          <w:marTop w:val="0"/>
          <w:marBottom w:val="0"/>
          <w:divBdr>
            <w:top w:val="none" w:sz="0" w:space="0" w:color="auto"/>
            <w:left w:val="none" w:sz="0" w:space="0" w:color="auto"/>
            <w:bottom w:val="none" w:sz="0" w:space="0" w:color="auto"/>
            <w:right w:val="none" w:sz="0" w:space="0" w:color="auto"/>
          </w:divBdr>
        </w:div>
        <w:div w:id="1674722034">
          <w:marLeft w:val="0"/>
          <w:marRight w:val="0"/>
          <w:marTop w:val="0"/>
          <w:marBottom w:val="0"/>
          <w:divBdr>
            <w:top w:val="none" w:sz="0" w:space="0" w:color="auto"/>
            <w:left w:val="none" w:sz="0" w:space="0" w:color="auto"/>
            <w:bottom w:val="none" w:sz="0" w:space="0" w:color="auto"/>
            <w:right w:val="none" w:sz="0" w:space="0" w:color="auto"/>
          </w:divBdr>
        </w:div>
        <w:div w:id="1897735151">
          <w:marLeft w:val="0"/>
          <w:marRight w:val="0"/>
          <w:marTop w:val="0"/>
          <w:marBottom w:val="0"/>
          <w:divBdr>
            <w:top w:val="none" w:sz="0" w:space="0" w:color="auto"/>
            <w:left w:val="none" w:sz="0" w:space="0" w:color="auto"/>
            <w:bottom w:val="none" w:sz="0" w:space="0" w:color="auto"/>
            <w:right w:val="none" w:sz="0" w:space="0" w:color="auto"/>
          </w:divBdr>
        </w:div>
        <w:div w:id="1902011504">
          <w:marLeft w:val="0"/>
          <w:marRight w:val="0"/>
          <w:marTop w:val="0"/>
          <w:marBottom w:val="0"/>
          <w:divBdr>
            <w:top w:val="none" w:sz="0" w:space="0" w:color="auto"/>
            <w:left w:val="none" w:sz="0" w:space="0" w:color="auto"/>
            <w:bottom w:val="none" w:sz="0" w:space="0" w:color="auto"/>
            <w:right w:val="none" w:sz="0" w:space="0" w:color="auto"/>
          </w:divBdr>
          <w:divsChild>
            <w:div w:id="221332999">
              <w:marLeft w:val="0"/>
              <w:marRight w:val="0"/>
              <w:marTop w:val="0"/>
              <w:marBottom w:val="0"/>
              <w:divBdr>
                <w:top w:val="none" w:sz="0" w:space="0" w:color="auto"/>
                <w:left w:val="none" w:sz="0" w:space="0" w:color="auto"/>
                <w:bottom w:val="none" w:sz="0" w:space="0" w:color="auto"/>
                <w:right w:val="none" w:sz="0" w:space="0" w:color="auto"/>
              </w:divBdr>
            </w:div>
            <w:div w:id="320549504">
              <w:marLeft w:val="0"/>
              <w:marRight w:val="0"/>
              <w:marTop w:val="0"/>
              <w:marBottom w:val="0"/>
              <w:divBdr>
                <w:top w:val="none" w:sz="0" w:space="0" w:color="auto"/>
                <w:left w:val="none" w:sz="0" w:space="0" w:color="auto"/>
                <w:bottom w:val="none" w:sz="0" w:space="0" w:color="auto"/>
                <w:right w:val="none" w:sz="0" w:space="0" w:color="auto"/>
              </w:divBdr>
            </w:div>
            <w:div w:id="1728410750">
              <w:marLeft w:val="0"/>
              <w:marRight w:val="0"/>
              <w:marTop w:val="0"/>
              <w:marBottom w:val="0"/>
              <w:divBdr>
                <w:top w:val="none" w:sz="0" w:space="0" w:color="auto"/>
                <w:left w:val="none" w:sz="0" w:space="0" w:color="auto"/>
                <w:bottom w:val="none" w:sz="0" w:space="0" w:color="auto"/>
                <w:right w:val="none" w:sz="0" w:space="0" w:color="auto"/>
              </w:divBdr>
            </w:div>
            <w:div w:id="877665768">
              <w:marLeft w:val="0"/>
              <w:marRight w:val="0"/>
              <w:marTop w:val="0"/>
              <w:marBottom w:val="0"/>
              <w:divBdr>
                <w:top w:val="none" w:sz="0" w:space="0" w:color="auto"/>
                <w:left w:val="none" w:sz="0" w:space="0" w:color="auto"/>
                <w:bottom w:val="none" w:sz="0" w:space="0" w:color="auto"/>
                <w:right w:val="none" w:sz="0" w:space="0" w:color="auto"/>
              </w:divBdr>
            </w:div>
            <w:div w:id="419981959">
              <w:marLeft w:val="0"/>
              <w:marRight w:val="0"/>
              <w:marTop w:val="0"/>
              <w:marBottom w:val="0"/>
              <w:divBdr>
                <w:top w:val="none" w:sz="0" w:space="0" w:color="auto"/>
                <w:left w:val="none" w:sz="0" w:space="0" w:color="auto"/>
                <w:bottom w:val="none" w:sz="0" w:space="0" w:color="auto"/>
                <w:right w:val="none" w:sz="0" w:space="0" w:color="auto"/>
              </w:divBdr>
            </w:div>
          </w:divsChild>
        </w:div>
        <w:div w:id="1407336167">
          <w:marLeft w:val="0"/>
          <w:marRight w:val="0"/>
          <w:marTop w:val="0"/>
          <w:marBottom w:val="0"/>
          <w:divBdr>
            <w:top w:val="none" w:sz="0" w:space="0" w:color="auto"/>
            <w:left w:val="none" w:sz="0" w:space="0" w:color="auto"/>
            <w:bottom w:val="none" w:sz="0" w:space="0" w:color="auto"/>
            <w:right w:val="none" w:sz="0" w:space="0" w:color="auto"/>
          </w:divBdr>
          <w:divsChild>
            <w:div w:id="2139450755">
              <w:marLeft w:val="0"/>
              <w:marRight w:val="0"/>
              <w:marTop w:val="0"/>
              <w:marBottom w:val="0"/>
              <w:divBdr>
                <w:top w:val="none" w:sz="0" w:space="0" w:color="auto"/>
                <w:left w:val="none" w:sz="0" w:space="0" w:color="auto"/>
                <w:bottom w:val="none" w:sz="0" w:space="0" w:color="auto"/>
                <w:right w:val="none" w:sz="0" w:space="0" w:color="auto"/>
              </w:divBdr>
            </w:div>
            <w:div w:id="1914393923">
              <w:marLeft w:val="0"/>
              <w:marRight w:val="0"/>
              <w:marTop w:val="0"/>
              <w:marBottom w:val="0"/>
              <w:divBdr>
                <w:top w:val="none" w:sz="0" w:space="0" w:color="auto"/>
                <w:left w:val="none" w:sz="0" w:space="0" w:color="auto"/>
                <w:bottom w:val="none" w:sz="0" w:space="0" w:color="auto"/>
                <w:right w:val="none" w:sz="0" w:space="0" w:color="auto"/>
              </w:divBdr>
            </w:div>
            <w:div w:id="240917274">
              <w:marLeft w:val="0"/>
              <w:marRight w:val="0"/>
              <w:marTop w:val="0"/>
              <w:marBottom w:val="0"/>
              <w:divBdr>
                <w:top w:val="none" w:sz="0" w:space="0" w:color="auto"/>
                <w:left w:val="none" w:sz="0" w:space="0" w:color="auto"/>
                <w:bottom w:val="none" w:sz="0" w:space="0" w:color="auto"/>
                <w:right w:val="none" w:sz="0" w:space="0" w:color="auto"/>
              </w:divBdr>
            </w:div>
          </w:divsChild>
        </w:div>
        <w:div w:id="854803010">
          <w:marLeft w:val="0"/>
          <w:marRight w:val="0"/>
          <w:marTop w:val="0"/>
          <w:marBottom w:val="0"/>
          <w:divBdr>
            <w:top w:val="none" w:sz="0" w:space="0" w:color="auto"/>
            <w:left w:val="none" w:sz="0" w:space="0" w:color="auto"/>
            <w:bottom w:val="none" w:sz="0" w:space="0" w:color="auto"/>
            <w:right w:val="none" w:sz="0" w:space="0" w:color="auto"/>
          </w:divBdr>
        </w:div>
        <w:div w:id="2126190888">
          <w:marLeft w:val="0"/>
          <w:marRight w:val="0"/>
          <w:marTop w:val="0"/>
          <w:marBottom w:val="0"/>
          <w:divBdr>
            <w:top w:val="none" w:sz="0" w:space="0" w:color="auto"/>
            <w:left w:val="none" w:sz="0" w:space="0" w:color="auto"/>
            <w:bottom w:val="none" w:sz="0" w:space="0" w:color="auto"/>
            <w:right w:val="none" w:sz="0" w:space="0" w:color="auto"/>
          </w:divBdr>
        </w:div>
      </w:divsChild>
    </w:div>
    <w:div w:id="888495472">
      <w:bodyDiv w:val="1"/>
      <w:marLeft w:val="0"/>
      <w:marRight w:val="0"/>
      <w:marTop w:val="0"/>
      <w:marBottom w:val="0"/>
      <w:divBdr>
        <w:top w:val="none" w:sz="0" w:space="0" w:color="auto"/>
        <w:left w:val="none" w:sz="0" w:space="0" w:color="auto"/>
        <w:bottom w:val="none" w:sz="0" w:space="0" w:color="auto"/>
        <w:right w:val="none" w:sz="0" w:space="0" w:color="auto"/>
      </w:divBdr>
    </w:div>
    <w:div w:id="1433816489">
      <w:bodyDiv w:val="1"/>
      <w:marLeft w:val="0"/>
      <w:marRight w:val="0"/>
      <w:marTop w:val="0"/>
      <w:marBottom w:val="0"/>
      <w:divBdr>
        <w:top w:val="none" w:sz="0" w:space="0" w:color="auto"/>
        <w:left w:val="none" w:sz="0" w:space="0" w:color="auto"/>
        <w:bottom w:val="none" w:sz="0" w:space="0" w:color="auto"/>
        <w:right w:val="none" w:sz="0" w:space="0" w:color="auto"/>
      </w:divBdr>
      <w:divsChild>
        <w:div w:id="2119979751">
          <w:marLeft w:val="0"/>
          <w:marRight w:val="0"/>
          <w:marTop w:val="0"/>
          <w:marBottom w:val="0"/>
          <w:divBdr>
            <w:top w:val="none" w:sz="0" w:space="0" w:color="auto"/>
            <w:left w:val="none" w:sz="0" w:space="0" w:color="auto"/>
            <w:bottom w:val="none" w:sz="0" w:space="0" w:color="auto"/>
            <w:right w:val="none" w:sz="0" w:space="0" w:color="auto"/>
          </w:divBdr>
        </w:div>
        <w:div w:id="34547062">
          <w:marLeft w:val="0"/>
          <w:marRight w:val="0"/>
          <w:marTop w:val="0"/>
          <w:marBottom w:val="0"/>
          <w:divBdr>
            <w:top w:val="none" w:sz="0" w:space="0" w:color="auto"/>
            <w:left w:val="none" w:sz="0" w:space="0" w:color="auto"/>
            <w:bottom w:val="none" w:sz="0" w:space="0" w:color="auto"/>
            <w:right w:val="none" w:sz="0" w:space="0" w:color="auto"/>
          </w:divBdr>
        </w:div>
        <w:div w:id="992757417">
          <w:marLeft w:val="0"/>
          <w:marRight w:val="0"/>
          <w:marTop w:val="0"/>
          <w:marBottom w:val="0"/>
          <w:divBdr>
            <w:top w:val="none" w:sz="0" w:space="0" w:color="auto"/>
            <w:left w:val="none" w:sz="0" w:space="0" w:color="auto"/>
            <w:bottom w:val="none" w:sz="0" w:space="0" w:color="auto"/>
            <w:right w:val="none" w:sz="0" w:space="0" w:color="auto"/>
          </w:divBdr>
        </w:div>
        <w:div w:id="1303314743">
          <w:marLeft w:val="0"/>
          <w:marRight w:val="0"/>
          <w:marTop w:val="0"/>
          <w:marBottom w:val="0"/>
          <w:divBdr>
            <w:top w:val="none" w:sz="0" w:space="0" w:color="auto"/>
            <w:left w:val="none" w:sz="0" w:space="0" w:color="auto"/>
            <w:bottom w:val="none" w:sz="0" w:space="0" w:color="auto"/>
            <w:right w:val="none" w:sz="0" w:space="0" w:color="auto"/>
          </w:divBdr>
        </w:div>
        <w:div w:id="554513525">
          <w:marLeft w:val="0"/>
          <w:marRight w:val="0"/>
          <w:marTop w:val="0"/>
          <w:marBottom w:val="0"/>
          <w:divBdr>
            <w:top w:val="none" w:sz="0" w:space="0" w:color="auto"/>
            <w:left w:val="none" w:sz="0" w:space="0" w:color="auto"/>
            <w:bottom w:val="none" w:sz="0" w:space="0" w:color="auto"/>
            <w:right w:val="none" w:sz="0" w:space="0" w:color="auto"/>
          </w:divBdr>
        </w:div>
        <w:div w:id="1909531101">
          <w:marLeft w:val="0"/>
          <w:marRight w:val="0"/>
          <w:marTop w:val="0"/>
          <w:marBottom w:val="0"/>
          <w:divBdr>
            <w:top w:val="none" w:sz="0" w:space="0" w:color="auto"/>
            <w:left w:val="none" w:sz="0" w:space="0" w:color="auto"/>
            <w:bottom w:val="none" w:sz="0" w:space="0" w:color="auto"/>
            <w:right w:val="none" w:sz="0" w:space="0" w:color="auto"/>
          </w:divBdr>
        </w:div>
        <w:div w:id="538204309">
          <w:marLeft w:val="0"/>
          <w:marRight w:val="0"/>
          <w:marTop w:val="0"/>
          <w:marBottom w:val="0"/>
          <w:divBdr>
            <w:top w:val="none" w:sz="0" w:space="0" w:color="auto"/>
            <w:left w:val="none" w:sz="0" w:space="0" w:color="auto"/>
            <w:bottom w:val="none" w:sz="0" w:space="0" w:color="auto"/>
            <w:right w:val="none" w:sz="0" w:space="0" w:color="auto"/>
          </w:divBdr>
        </w:div>
        <w:div w:id="1054084859">
          <w:marLeft w:val="0"/>
          <w:marRight w:val="0"/>
          <w:marTop w:val="0"/>
          <w:marBottom w:val="0"/>
          <w:divBdr>
            <w:top w:val="none" w:sz="0" w:space="0" w:color="auto"/>
            <w:left w:val="none" w:sz="0" w:space="0" w:color="auto"/>
            <w:bottom w:val="none" w:sz="0" w:space="0" w:color="auto"/>
            <w:right w:val="none" w:sz="0" w:space="0" w:color="auto"/>
          </w:divBdr>
          <w:divsChild>
            <w:div w:id="1713340203">
              <w:marLeft w:val="0"/>
              <w:marRight w:val="0"/>
              <w:marTop w:val="0"/>
              <w:marBottom w:val="0"/>
              <w:divBdr>
                <w:top w:val="none" w:sz="0" w:space="0" w:color="auto"/>
                <w:left w:val="none" w:sz="0" w:space="0" w:color="auto"/>
                <w:bottom w:val="none" w:sz="0" w:space="0" w:color="auto"/>
                <w:right w:val="none" w:sz="0" w:space="0" w:color="auto"/>
              </w:divBdr>
            </w:div>
            <w:div w:id="1385062949">
              <w:marLeft w:val="0"/>
              <w:marRight w:val="0"/>
              <w:marTop w:val="0"/>
              <w:marBottom w:val="0"/>
              <w:divBdr>
                <w:top w:val="none" w:sz="0" w:space="0" w:color="auto"/>
                <w:left w:val="none" w:sz="0" w:space="0" w:color="auto"/>
                <w:bottom w:val="none" w:sz="0" w:space="0" w:color="auto"/>
                <w:right w:val="none" w:sz="0" w:space="0" w:color="auto"/>
              </w:divBdr>
            </w:div>
            <w:div w:id="1447233489">
              <w:marLeft w:val="0"/>
              <w:marRight w:val="0"/>
              <w:marTop w:val="0"/>
              <w:marBottom w:val="0"/>
              <w:divBdr>
                <w:top w:val="none" w:sz="0" w:space="0" w:color="auto"/>
                <w:left w:val="none" w:sz="0" w:space="0" w:color="auto"/>
                <w:bottom w:val="none" w:sz="0" w:space="0" w:color="auto"/>
                <w:right w:val="none" w:sz="0" w:space="0" w:color="auto"/>
              </w:divBdr>
            </w:div>
            <w:div w:id="1772892348">
              <w:marLeft w:val="0"/>
              <w:marRight w:val="0"/>
              <w:marTop w:val="0"/>
              <w:marBottom w:val="0"/>
              <w:divBdr>
                <w:top w:val="none" w:sz="0" w:space="0" w:color="auto"/>
                <w:left w:val="none" w:sz="0" w:space="0" w:color="auto"/>
                <w:bottom w:val="none" w:sz="0" w:space="0" w:color="auto"/>
                <w:right w:val="none" w:sz="0" w:space="0" w:color="auto"/>
              </w:divBdr>
            </w:div>
            <w:div w:id="1564950634">
              <w:marLeft w:val="0"/>
              <w:marRight w:val="0"/>
              <w:marTop w:val="0"/>
              <w:marBottom w:val="0"/>
              <w:divBdr>
                <w:top w:val="none" w:sz="0" w:space="0" w:color="auto"/>
                <w:left w:val="none" w:sz="0" w:space="0" w:color="auto"/>
                <w:bottom w:val="none" w:sz="0" w:space="0" w:color="auto"/>
                <w:right w:val="none" w:sz="0" w:space="0" w:color="auto"/>
              </w:divBdr>
            </w:div>
          </w:divsChild>
        </w:div>
        <w:div w:id="900402975">
          <w:marLeft w:val="0"/>
          <w:marRight w:val="0"/>
          <w:marTop w:val="0"/>
          <w:marBottom w:val="0"/>
          <w:divBdr>
            <w:top w:val="none" w:sz="0" w:space="0" w:color="auto"/>
            <w:left w:val="none" w:sz="0" w:space="0" w:color="auto"/>
            <w:bottom w:val="none" w:sz="0" w:space="0" w:color="auto"/>
            <w:right w:val="none" w:sz="0" w:space="0" w:color="auto"/>
          </w:divBdr>
          <w:divsChild>
            <w:div w:id="577710277">
              <w:marLeft w:val="0"/>
              <w:marRight w:val="0"/>
              <w:marTop w:val="0"/>
              <w:marBottom w:val="0"/>
              <w:divBdr>
                <w:top w:val="none" w:sz="0" w:space="0" w:color="auto"/>
                <w:left w:val="none" w:sz="0" w:space="0" w:color="auto"/>
                <w:bottom w:val="none" w:sz="0" w:space="0" w:color="auto"/>
                <w:right w:val="none" w:sz="0" w:space="0" w:color="auto"/>
              </w:divBdr>
            </w:div>
            <w:div w:id="842354976">
              <w:marLeft w:val="0"/>
              <w:marRight w:val="0"/>
              <w:marTop w:val="0"/>
              <w:marBottom w:val="0"/>
              <w:divBdr>
                <w:top w:val="none" w:sz="0" w:space="0" w:color="auto"/>
                <w:left w:val="none" w:sz="0" w:space="0" w:color="auto"/>
                <w:bottom w:val="none" w:sz="0" w:space="0" w:color="auto"/>
                <w:right w:val="none" w:sz="0" w:space="0" w:color="auto"/>
              </w:divBdr>
            </w:div>
            <w:div w:id="1781990125">
              <w:marLeft w:val="0"/>
              <w:marRight w:val="0"/>
              <w:marTop w:val="0"/>
              <w:marBottom w:val="0"/>
              <w:divBdr>
                <w:top w:val="none" w:sz="0" w:space="0" w:color="auto"/>
                <w:left w:val="none" w:sz="0" w:space="0" w:color="auto"/>
                <w:bottom w:val="none" w:sz="0" w:space="0" w:color="auto"/>
                <w:right w:val="none" w:sz="0" w:space="0" w:color="auto"/>
              </w:divBdr>
            </w:div>
          </w:divsChild>
        </w:div>
        <w:div w:id="845285984">
          <w:marLeft w:val="0"/>
          <w:marRight w:val="0"/>
          <w:marTop w:val="0"/>
          <w:marBottom w:val="0"/>
          <w:divBdr>
            <w:top w:val="none" w:sz="0" w:space="0" w:color="auto"/>
            <w:left w:val="none" w:sz="0" w:space="0" w:color="auto"/>
            <w:bottom w:val="none" w:sz="0" w:space="0" w:color="auto"/>
            <w:right w:val="none" w:sz="0" w:space="0" w:color="auto"/>
          </w:divBdr>
        </w:div>
        <w:div w:id="405297497">
          <w:marLeft w:val="0"/>
          <w:marRight w:val="0"/>
          <w:marTop w:val="0"/>
          <w:marBottom w:val="0"/>
          <w:divBdr>
            <w:top w:val="none" w:sz="0" w:space="0" w:color="auto"/>
            <w:left w:val="none" w:sz="0" w:space="0" w:color="auto"/>
            <w:bottom w:val="none" w:sz="0" w:space="0" w:color="auto"/>
            <w:right w:val="none" w:sz="0" w:space="0" w:color="auto"/>
          </w:divBdr>
        </w:div>
      </w:divsChild>
    </w:div>
    <w:div w:id="207214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cff.dk/fileadmin/NCFF/Dokumenter/Guide_til_fremstillingen_af_en_video.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cid:24FA43E5-C664-441E-95CE-2AD081A7A7ED@adm.client.au.dk"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cid:24FA43E5-C664-441E-95CE-2AD081A7A7ED@adm.client.au.d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g991\Downloads\Rent%20dokument-skabelon,%20NCFF%20(1).dotm" TargetMode="External"/></Relationships>
</file>

<file path=word/theme/theme1.xml><?xml version="1.0" encoding="utf-8"?>
<a:theme xmlns:a="http://schemas.openxmlformats.org/drawingml/2006/main" name="Office Theme">
  <a:themeElements>
    <a:clrScheme name="NCFF">
      <a:dk1>
        <a:srgbClr val="6E6E6E"/>
      </a:dk1>
      <a:lt1>
        <a:srgbClr val="FFFFFF"/>
      </a:lt1>
      <a:dk2>
        <a:srgbClr val="365AA5"/>
      </a:dk2>
      <a:lt2>
        <a:srgbClr val="6E6E6E"/>
      </a:lt2>
      <a:accent1>
        <a:srgbClr val="004C54"/>
      </a:accent1>
      <a:accent2>
        <a:srgbClr val="678E96"/>
      </a:accent2>
      <a:accent3>
        <a:srgbClr val="FFFFFF"/>
      </a:accent3>
      <a:accent4>
        <a:srgbClr val="5D5D5D"/>
      </a:accent4>
      <a:accent5>
        <a:srgbClr val="AEB5CF"/>
      </a:accent5>
      <a:accent6>
        <a:srgbClr val="5E78A8"/>
      </a:accent6>
      <a:hlink>
        <a:srgbClr val="9AAFD1"/>
      </a:hlink>
      <a:folHlink>
        <a:srgbClr val="CDD6E8"/>
      </a:folHlink>
    </a:clrScheme>
    <a:fontScheme name="NCFF">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E3D970052A0042BA8197D9D4FF7190" ma:contentTypeVersion="8" ma:contentTypeDescription="Create a new document." ma:contentTypeScope="" ma:versionID="35efc137394704587dab588020b2f325">
  <xsd:schema xmlns:xsd="http://www.w3.org/2001/XMLSchema" xmlns:xs="http://www.w3.org/2001/XMLSchema" xmlns:p="http://schemas.microsoft.com/office/2006/metadata/properties" xmlns:ns2="76ec8062-39fc-4d39-84fd-03249eda3410" xmlns:ns3="e1fa3568-0e2c-402b-862d-9178d87d70f9" targetNamespace="http://schemas.microsoft.com/office/2006/metadata/properties" ma:root="true" ma:fieldsID="fc067eebc093207e45db00a41bb80bc7" ns2:_="" ns3:_="">
    <xsd:import namespace="76ec8062-39fc-4d39-84fd-03249eda3410"/>
    <xsd:import namespace="e1fa3568-0e2c-402b-862d-9178d87d70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c8062-39fc-4d39-84fd-03249eda34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fa3568-0e2c-402b-862d-9178d87d70f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AFE72-3D71-4A02-9BED-233CD520429D}">
  <ds:schemaRefs>
    <ds:schemaRef ds:uri="http://schemas.microsoft.com/sharepoint/v3/contenttype/forms"/>
  </ds:schemaRefs>
</ds:datastoreItem>
</file>

<file path=customXml/itemProps2.xml><?xml version="1.0" encoding="utf-8"?>
<ds:datastoreItem xmlns:ds="http://schemas.openxmlformats.org/officeDocument/2006/customXml" ds:itemID="{4A188971-B51D-4CC3-BC7F-6FAE33EFEEE0}">
  <ds:schemaRefs>
    <ds:schemaRef ds:uri="http://purl.org/dc/elements/1.1/"/>
    <ds:schemaRef ds:uri="http://schemas.microsoft.com/office/2006/metadata/properties"/>
    <ds:schemaRef ds:uri="e1fa3568-0e2c-402b-862d-9178d87d70f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6ec8062-39fc-4d39-84fd-03249eda3410"/>
    <ds:schemaRef ds:uri="http://www.w3.org/XML/1998/namespace"/>
    <ds:schemaRef ds:uri="http://purl.org/dc/dcmitype/"/>
  </ds:schemaRefs>
</ds:datastoreItem>
</file>

<file path=customXml/itemProps3.xml><?xml version="1.0" encoding="utf-8"?>
<ds:datastoreItem xmlns:ds="http://schemas.openxmlformats.org/officeDocument/2006/customXml" ds:itemID="{27953FD8-6D09-439E-ADDF-B87EAC193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c8062-39fc-4d39-84fd-03249eda3410"/>
    <ds:schemaRef ds:uri="e1fa3568-0e2c-402b-862d-9178d87d70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940654-79FD-4520-88D0-F5DEF9BAE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Rent dokument-skabelon, NCFF (1).dotm</Template>
  <TotalTime>35</TotalTime>
  <Pages>1</Pages>
  <Words>365</Words>
  <Characters>1766</Characters>
  <Application>Microsoft Office Word</Application>
  <DocSecurity>0</DocSecurity>
  <Lines>37</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Sagsnotat</vt:lpstr>
      <vt:lpstr>Sagsnotat</vt:lpstr>
    </vt:vector>
  </TitlesOfParts>
  <Company>KU</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Sagsnotat</dc:title>
  <dc:creator>Søren Nørrelund-Madsen</dc:creator>
  <cp:lastModifiedBy>Søren Nørrelund-Madsen</cp:lastModifiedBy>
  <cp:revision>14</cp:revision>
  <cp:lastPrinted>2019-10-04T11:24:00Z</cp:lastPrinted>
  <dcterms:created xsi:type="dcterms:W3CDTF">2019-10-09T10:56:00Z</dcterms:created>
  <dcterms:modified xsi:type="dcterms:W3CDTF">2020-01-09T10:08:00Z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SD_DocumentLanguage">
    <vt:lpwstr>da-DK</vt:lpwstr>
  </property>
  <property fmtid="{D5CDD505-2E9C-101B-9397-08002B2CF9AE}" pid="8" name="sdDocumentDate">
    <vt:lpwstr>43454</vt:lpwstr>
  </property>
  <property fmtid="{D5CDD505-2E9C-101B-9397-08002B2CF9AE}" pid="9" name="sdDocumentDateFormat">
    <vt:lpwstr>da-DK:d. MMMM yyyy</vt:lpwstr>
  </property>
  <property fmtid="{D5CDD505-2E9C-101B-9397-08002B2CF9AE}" pid="10" name="SD_DocumentLanguageString">
    <vt:lpwstr>Dansk</vt:lpwstr>
  </property>
  <property fmtid="{D5CDD505-2E9C-101B-9397-08002B2CF9AE}" pid="11" name="SD_CtlText_Usersettings_Userprofile">
    <vt:lpwstr>Projektkoordinator</vt:lpwstr>
  </property>
  <property fmtid="{D5CDD505-2E9C-101B-9397-08002B2CF9AE}" pid="12" name="SD_CtlText_General_Sagsnummer">
    <vt:lpwstr/>
  </property>
  <property fmtid="{D5CDD505-2E9C-101B-9397-08002B2CF9AE}" pid="13" name="SD_UserprofileName">
    <vt:lpwstr>Projektkoordinator</vt:lpwstr>
  </property>
  <property fmtid="{D5CDD505-2E9C-101B-9397-08002B2CF9AE}" pid="14" name="SD_Office_SD_OFF_ID">
    <vt:lpwstr>2</vt:lpwstr>
  </property>
  <property fmtid="{D5CDD505-2E9C-101B-9397-08002B2CF9AE}" pid="15" name="SD_Office_SD_OFF_Office">
    <vt:lpwstr>HUM</vt:lpwstr>
  </property>
  <property fmtid="{D5CDD505-2E9C-101B-9397-08002B2CF9AE}" pid="16" name="SD_Office_SD_OFF_Line1">
    <vt:lpwstr>KØBENHAVNS UNIVERSITET</vt:lpwstr>
  </property>
  <property fmtid="{D5CDD505-2E9C-101B-9397-08002B2CF9AE}" pid="17" name="SD_Office_SD_OFF_Line1_EN">
    <vt:lpwstr>UNIVERSITY OF COPENHAGEN</vt:lpwstr>
  </property>
  <property fmtid="{D5CDD505-2E9C-101B-9397-08002B2CF9AE}" pid="18" name="SD_Office_SD_OFF_Line3">
    <vt:lpwstr>DET HUMANISTISKE FAKULTET</vt:lpwstr>
  </property>
  <property fmtid="{D5CDD505-2E9C-101B-9397-08002B2CF9AE}" pid="19" name="SD_Office_SD_OFF_Line3_EN">
    <vt:lpwstr>FACULTY OF HUMANITIES</vt:lpwstr>
  </property>
  <property fmtid="{D5CDD505-2E9C-101B-9397-08002B2CF9AE}" pid="20" name="SD_Office_SD_OFF_Line4">
    <vt:lpwstr>Københavns Universitet</vt:lpwstr>
  </property>
  <property fmtid="{D5CDD505-2E9C-101B-9397-08002B2CF9AE}" pid="21" name="SD_Office_SD_OFF_Line4_EN">
    <vt:lpwstr/>
  </property>
  <property fmtid="{D5CDD505-2E9C-101B-9397-08002B2CF9AE}" pid="22" name="SD_Office_SD_OFF_LineWeb1">
    <vt:lpwstr>Københavns Universitet</vt:lpwstr>
  </property>
  <property fmtid="{D5CDD505-2E9C-101B-9397-08002B2CF9AE}" pid="23" name="SD_Office_SD_OFF_LineWeb1_EN">
    <vt:lpwstr>University of Copenhagen</vt:lpwstr>
  </property>
  <property fmtid="{D5CDD505-2E9C-101B-9397-08002B2CF9AE}" pid="24" name="SD_Office_SD_OFF_LineWeb4">
    <vt:lpwstr>Det Humanistiske Fakultet</vt:lpwstr>
  </property>
  <property fmtid="{D5CDD505-2E9C-101B-9397-08002B2CF9AE}" pid="25" name="SD_Office_SD_OFF_LineWeb4_EN">
    <vt:lpwstr>Faculty of Humanities</vt:lpwstr>
  </property>
  <property fmtid="{D5CDD505-2E9C-101B-9397-08002B2CF9AE}" pid="26" name="SD_Office_SD_OFF_InstitutEnabled">
    <vt:lpwstr>TRUE</vt:lpwstr>
  </property>
  <property fmtid="{D5CDD505-2E9C-101B-9397-08002B2CF9AE}" pid="27" name="SD_Office_SD_OFF_AutotextName">
    <vt:lpwstr>tmpFakultet2linier</vt:lpwstr>
  </property>
  <property fmtid="{D5CDD505-2E9C-101B-9397-08002B2CF9AE}" pid="28" name="SD_Office_SD_OFF_AutotextName_EN">
    <vt:lpwstr>tmpFakultet2linier</vt:lpwstr>
  </property>
  <property fmtid="{D5CDD505-2E9C-101B-9397-08002B2CF9AE}" pid="29" name="SD_Office_SD_OFF_LogoFileName">
    <vt:lpwstr>HUM</vt:lpwstr>
  </property>
  <property fmtid="{D5CDD505-2E9C-101B-9397-08002B2CF9AE}" pid="30" name="SD_Office_SD_OFF_EmailLogoFileName">
    <vt:lpwstr>HUM</vt:lpwstr>
  </property>
  <property fmtid="{D5CDD505-2E9C-101B-9397-08002B2CF9AE}" pid="31" name="SD_Office_SD_OFF_ImageDefinition">
    <vt:lpwstr>Standard</vt:lpwstr>
  </property>
  <property fmtid="{D5CDD505-2E9C-101B-9397-08002B2CF9AE}" pid="32" name="SD_Office_SD_OFF_LineRGB">
    <vt:lpwstr>54,90,165</vt:lpwstr>
  </property>
  <property fmtid="{D5CDD505-2E9C-101B-9397-08002B2CF9AE}" pid="33" name="SD_Office_SD_OFF_ColorTheme">
    <vt:lpwstr>Hum</vt:lpwstr>
  </property>
  <property fmtid="{D5CDD505-2E9C-101B-9397-08002B2CF9AE}" pid="34" name="SD_USR_Name">
    <vt:lpwstr>Søren Nørrelund-Madsen</vt:lpwstr>
  </property>
  <property fmtid="{D5CDD505-2E9C-101B-9397-08002B2CF9AE}" pid="35" name="SD_USR_Title">
    <vt:lpwstr>Projektkoordinator</vt:lpwstr>
  </property>
  <property fmtid="{D5CDD505-2E9C-101B-9397-08002B2CF9AE}" pid="36" name="SD_USR_DirectPhone">
    <vt:lpwstr>31 43 48 20</vt:lpwstr>
  </property>
  <property fmtid="{D5CDD505-2E9C-101B-9397-08002B2CF9AE}" pid="37" name="SD_USR_Mobile">
    <vt:lpwstr/>
  </property>
  <property fmtid="{D5CDD505-2E9C-101B-9397-08002B2CF9AE}" pid="38" name="SD_USR_Email">
    <vt:lpwstr>snmadsen@hum.ku.dk</vt:lpwstr>
  </property>
  <property fmtid="{D5CDD505-2E9C-101B-9397-08002B2CF9AE}" pid="39" name="SD_USR_Initials">
    <vt:lpwstr>SNM</vt:lpwstr>
  </property>
  <property fmtid="{D5CDD505-2E9C-101B-9397-08002B2CF9AE}" pid="40" name="SD_USR_Institute">
    <vt:lpwstr/>
  </property>
  <property fmtid="{D5CDD505-2E9C-101B-9397-08002B2CF9AE}" pid="41" name="SD_USR_Afdeling">
    <vt:lpwstr/>
  </property>
  <property fmtid="{D5CDD505-2E9C-101B-9397-08002B2CF9AE}" pid="42" name="SD_USR_Adresse">
    <vt:lpwstr>Københavns Universitet_x000d_
Det Humanistiske Fakultet_x000d_
Søndre Campus_x000d_
Emil Holms Kanal 4_x000d_
Bygning 23, 4. sal_x000d_
2300 Kbh S._x000d_
</vt:lpwstr>
  </property>
  <property fmtid="{D5CDD505-2E9C-101B-9397-08002B2CF9AE}" pid="43" name="SD_USR_Telefon">
    <vt:lpwstr/>
  </property>
  <property fmtid="{D5CDD505-2E9C-101B-9397-08002B2CF9AE}" pid="44" name="SD_USR_Telefax">
    <vt:lpwstr/>
  </property>
  <property fmtid="{D5CDD505-2E9C-101B-9397-08002B2CF9AE}" pid="45" name="SD_USR_Web">
    <vt:lpwstr/>
  </property>
  <property fmtid="{D5CDD505-2E9C-101B-9397-08002B2CF9AE}" pid="46" name="SD_USR_SupplerendeTekst">
    <vt:lpwstr/>
  </property>
  <property fmtid="{D5CDD505-2E9C-101B-9397-08002B2CF9AE}" pid="47" name="SD_USR_Signup">
    <vt:lpwstr/>
  </property>
  <property fmtid="{D5CDD505-2E9C-101B-9397-08002B2CF9AE}" pid="48" name="DocumentInfoFinished">
    <vt:lpwstr>True</vt:lpwstr>
  </property>
  <property fmtid="{D5CDD505-2E9C-101B-9397-08002B2CF9AE}" pid="49" name="ContentTypeId">
    <vt:lpwstr>0x0101009DE3D970052A0042BA8197D9D4FF7190</vt:lpwstr>
  </property>
  <property fmtid="{D5CDD505-2E9C-101B-9397-08002B2CF9AE}" pid="50" name="AuthorIds_UIVersion_1024">
    <vt:lpwstr>12</vt:lpwstr>
  </property>
  <property fmtid="{D5CDD505-2E9C-101B-9397-08002B2CF9AE}" pid="51" name="ContentRemapped">
    <vt:lpwstr>true</vt:lpwstr>
  </property>
</Properties>
</file>