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5CC98" w14:textId="6D27E932" w:rsidR="0065329F" w:rsidRDefault="0065329F" w:rsidP="009B012F">
      <w:pPr>
        <w:pStyle w:val="Overskrift1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A119C" wp14:editId="4CE81EAB">
                <wp:simplePos x="0" y="0"/>
                <wp:positionH relativeFrom="column">
                  <wp:posOffset>-51435</wp:posOffset>
                </wp:positionH>
                <wp:positionV relativeFrom="paragraph">
                  <wp:posOffset>-239395</wp:posOffset>
                </wp:positionV>
                <wp:extent cx="4965700" cy="1207001"/>
                <wp:effectExtent l="0" t="0" r="635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12070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E09C9" w14:textId="7E5D06CA" w:rsidR="0065329F" w:rsidRPr="00FC3A4B" w:rsidRDefault="0065329F" w:rsidP="0065329F">
                            <w:pPr>
                              <w:jc w:val="center"/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</w:pPr>
                            <w:r w:rsidRPr="00FC3A4B"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  <w:t>Dyrk sproget – en kreativ sprogkonkurrence for gymnasieelever</w:t>
                            </w:r>
                          </w:p>
                          <w:p w14:paraId="51DA7E73" w14:textId="18840D47" w:rsidR="0065329F" w:rsidRPr="00FC3A4B" w:rsidRDefault="0065329F" w:rsidP="0065329F">
                            <w:pPr>
                              <w:jc w:val="center"/>
                              <w:rPr>
                                <w:b/>
                                <w:color w:val="004C54"/>
                                <w:sz w:val="20"/>
                                <w:szCs w:val="20"/>
                              </w:rPr>
                            </w:pPr>
                          </w:p>
                          <w:p w14:paraId="1CFE2507" w14:textId="26D2A68E" w:rsidR="0065329F" w:rsidRPr="00FC3A4B" w:rsidRDefault="00C55F56" w:rsidP="0065329F">
                            <w:pPr>
                              <w:jc w:val="center"/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</w:pPr>
                            <w:r w:rsidRPr="00FC3A4B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 xml:space="preserve">Italiensk – Underemne 1: </w:t>
                            </w:r>
                            <w:proofErr w:type="spellStart"/>
                            <w:r w:rsidRPr="00FC3A4B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>Scuola</w:t>
                            </w:r>
                            <w:proofErr w:type="spellEnd"/>
                            <w:r w:rsidRPr="00FC3A4B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 xml:space="preserve"> e </w:t>
                            </w:r>
                            <w:proofErr w:type="spellStart"/>
                            <w:r w:rsidRPr="00FC3A4B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>istruzione</w:t>
                            </w:r>
                            <w:proofErr w:type="spellEnd"/>
                          </w:p>
                          <w:p w14:paraId="5D77B5EC" w14:textId="7CF98F28" w:rsidR="0065329F" w:rsidRPr="0065329F" w:rsidRDefault="0065329F" w:rsidP="0065329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A119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4.05pt;margin-top:-18.85pt;width:391pt;height:9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hoQQIAAHsEAAAOAAAAZHJzL2Uyb0RvYy54bWysVFFv2jAQfp+0/2D5fSQwoCsiVIyKaVLV&#10;VmqnPhvHhmiOz7MPEvbrd3YCZd2epr04Z9/nO9/33WV+09aGHZQPFdiCDwc5Z8pKKCu7Lfi35/WH&#10;T5wFFLYUBqwq+FEFfrN4/27euJkawQ5MqTyjIDbMGlfwHaKbZVmQO1WLMACnLDk1+Fogbf02K71o&#10;KHptslGeT7MGfOk8SBUCnd52Tr5I8bVWEh+0DgqZKTi9DdPq07qJa7aYi9nWC7erZP8M8Q+vqEVl&#10;Kek51K1Awfa++iNUXUkPATQOJNQZaF1JlWqgaob5m2qedsKpVAuRE9yZpvD/wsr7w6NnVUnacWZF&#10;TRI9q+8BtTLIhpGexoUZoZ4c4bD9DG2E9ueBDmPVrfZ1/FI9jPxE9PFMrmqRSTocX08nVzm5JPmG&#10;o5zsFCd7ve58wC8KahaNgntSL5EqDncBKSVBT5CYLYCpynVlTNrEjlEr49lBkNYGT8F/QxnLmoJP&#10;P07yFNhCvN5FNpYSxGK7oqKF7abtK91AeSQCPHQdFJxcV/TIOxHwUXhqGSqMxgAfaNEGKAn0Fmc7&#10;8D//dh7xpCR5OWuoBQsefuyFV5yZr5Y0vh6Ox7Fn02Y8uRrRxl96Npceu69XQJWTjvS6ZEY8mpOp&#10;PdQvNC3LmJVcwkrKXXA8mSvsBoOmTarlMoGoS53AO/vkZAwdmY4SPLcvwrteJySJ7+HUrGL2Rq4O&#10;G29aWO4RdJW0jAR3rPa8U4cniftpjCN0uU+o13/G4hcAAAD//wMAUEsDBBQABgAIAAAAIQBTYDZ0&#10;4QAAAAoBAAAPAAAAZHJzL2Rvd25yZXYueG1sTI/BTsMwDIbvSLxDZCQuaEu3snWUphNCwCRurAPE&#10;LWtMW9E4VZO15e0xJzhZlj/9/v5sO9lWDNj7xpGCxTwCgVQ601Cl4FA8zjYgfNBkdOsIFXyjh21+&#10;fpbp1LiRXnDYh0pwCPlUK6hD6FIpfVmj1X7uOiS+fbre6sBrX0nT65HDbSuXUbSWVjfEH2rd4X2N&#10;5df+ZBV8XFXvz356eh3jVdw97IYieTOFUpcX090tiIBT+IPhV5/VIWenozuR8aJVMNssmOQZJwkI&#10;BpIkvgFxZHK1vAaZZ/J/hfwHAAD//wMAUEsBAi0AFAAGAAgAAAAhALaDOJL+AAAA4QEAABMAAAAA&#10;AAAAAAAAAAAAAAAAAFtDb250ZW50X1R5cGVzXS54bWxQSwECLQAUAAYACAAAACEAOP0h/9YAAACU&#10;AQAACwAAAAAAAAAAAAAAAAAvAQAAX3JlbHMvLnJlbHNQSwECLQAUAAYACAAAACEA/w3YaEECAAB7&#10;BAAADgAAAAAAAAAAAAAAAAAuAgAAZHJzL2Uyb0RvYy54bWxQSwECLQAUAAYACAAAACEAU2A2dOEA&#10;AAAKAQAADwAAAAAAAAAAAAAAAACbBAAAZHJzL2Rvd25yZXYueG1sUEsFBgAAAAAEAAQA8wAAAKkF&#10;AAAAAA==&#10;" fillcolor="white [3201]" stroked="f" strokeweight=".5pt">
                <v:textbox>
                  <w:txbxContent>
                    <w:p w14:paraId="1F6E09C9" w14:textId="7E5D06CA" w:rsidR="0065329F" w:rsidRPr="00FC3A4B" w:rsidRDefault="0065329F" w:rsidP="0065329F">
                      <w:pPr>
                        <w:jc w:val="center"/>
                        <w:rPr>
                          <w:b/>
                          <w:color w:val="004C54"/>
                          <w:sz w:val="36"/>
                          <w:szCs w:val="36"/>
                        </w:rPr>
                      </w:pPr>
                      <w:r w:rsidRPr="00FC3A4B">
                        <w:rPr>
                          <w:b/>
                          <w:color w:val="004C54"/>
                          <w:sz w:val="36"/>
                          <w:szCs w:val="36"/>
                        </w:rPr>
                        <w:t>Dyrk sproget – en kreativ sprogkonkurrence for gymnasieelever</w:t>
                      </w:r>
                    </w:p>
                    <w:p w14:paraId="51DA7E73" w14:textId="18840D47" w:rsidR="0065329F" w:rsidRPr="00FC3A4B" w:rsidRDefault="0065329F" w:rsidP="0065329F">
                      <w:pPr>
                        <w:jc w:val="center"/>
                        <w:rPr>
                          <w:b/>
                          <w:color w:val="004C54"/>
                          <w:sz w:val="20"/>
                          <w:szCs w:val="20"/>
                        </w:rPr>
                      </w:pPr>
                    </w:p>
                    <w:p w14:paraId="1CFE2507" w14:textId="26D2A68E" w:rsidR="0065329F" w:rsidRPr="00FC3A4B" w:rsidRDefault="00C55F56" w:rsidP="0065329F">
                      <w:pPr>
                        <w:jc w:val="center"/>
                        <w:rPr>
                          <w:b/>
                          <w:color w:val="004C54"/>
                          <w:sz w:val="32"/>
                          <w:szCs w:val="32"/>
                        </w:rPr>
                      </w:pPr>
                      <w:r w:rsidRPr="00FC3A4B">
                        <w:rPr>
                          <w:b/>
                          <w:color w:val="004C54"/>
                          <w:sz w:val="32"/>
                          <w:szCs w:val="32"/>
                        </w:rPr>
                        <w:t xml:space="preserve">Italiensk – Underemne 1: </w:t>
                      </w:r>
                      <w:proofErr w:type="spellStart"/>
                      <w:r w:rsidRPr="00FC3A4B">
                        <w:rPr>
                          <w:b/>
                          <w:color w:val="004C54"/>
                          <w:sz w:val="32"/>
                          <w:szCs w:val="32"/>
                        </w:rPr>
                        <w:t>Scuola</w:t>
                      </w:r>
                      <w:proofErr w:type="spellEnd"/>
                      <w:r w:rsidRPr="00FC3A4B">
                        <w:rPr>
                          <w:b/>
                          <w:color w:val="004C54"/>
                          <w:sz w:val="32"/>
                          <w:szCs w:val="32"/>
                        </w:rPr>
                        <w:t xml:space="preserve"> e </w:t>
                      </w:r>
                      <w:proofErr w:type="spellStart"/>
                      <w:r w:rsidRPr="00FC3A4B">
                        <w:rPr>
                          <w:b/>
                          <w:color w:val="004C54"/>
                          <w:sz w:val="32"/>
                          <w:szCs w:val="32"/>
                        </w:rPr>
                        <w:t>istruzione</w:t>
                      </w:r>
                      <w:proofErr w:type="spellEnd"/>
                    </w:p>
                    <w:p w14:paraId="5D77B5EC" w14:textId="7CF98F28" w:rsidR="0065329F" w:rsidRPr="0065329F" w:rsidRDefault="0065329F" w:rsidP="0065329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D30147" w14:textId="77777777" w:rsidR="0065329F" w:rsidRDefault="0065329F" w:rsidP="009B012F">
      <w:pPr>
        <w:pStyle w:val="Overskrift1"/>
        <w:spacing w:line="276" w:lineRule="auto"/>
      </w:pPr>
    </w:p>
    <w:p w14:paraId="573ACD34" w14:textId="77777777" w:rsidR="0065329F" w:rsidRDefault="0065329F" w:rsidP="009B012F">
      <w:pPr>
        <w:pStyle w:val="Overskrift1"/>
        <w:spacing w:line="276" w:lineRule="auto"/>
      </w:pPr>
    </w:p>
    <w:p w14:paraId="1253A95B" w14:textId="0FBC6D69" w:rsidR="00070A3E" w:rsidRPr="00F21229" w:rsidRDefault="00070A3E" w:rsidP="009B012F">
      <w:pPr>
        <w:tabs>
          <w:tab w:val="left" w:pos="2320"/>
        </w:tabs>
        <w:spacing w:line="276" w:lineRule="auto"/>
        <w:rPr>
          <w:sz w:val="20"/>
          <w:szCs w:val="20"/>
        </w:rPr>
      </w:pPr>
    </w:p>
    <w:p w14:paraId="46382F50" w14:textId="3901AE56" w:rsidR="00C55F56" w:rsidRPr="00C55F56" w:rsidRDefault="00C55F56" w:rsidP="009B012F">
      <w:pPr>
        <w:spacing w:line="276" w:lineRule="auto"/>
        <w:rPr>
          <w:sz w:val="20"/>
          <w:szCs w:val="20"/>
        </w:rPr>
      </w:pPr>
      <w:r w:rsidRPr="00C55F56">
        <w:rPr>
          <w:sz w:val="20"/>
          <w:szCs w:val="20"/>
        </w:rPr>
        <w:t xml:space="preserve">Kære gruppe. </w:t>
      </w:r>
    </w:p>
    <w:p w14:paraId="404E92A8" w14:textId="14823202" w:rsidR="00C55F56" w:rsidRPr="00C55F56" w:rsidRDefault="00C55F56" w:rsidP="009B012F">
      <w:pPr>
        <w:spacing w:line="276" w:lineRule="auto"/>
        <w:rPr>
          <w:sz w:val="20"/>
          <w:szCs w:val="20"/>
        </w:rPr>
      </w:pPr>
      <w:r w:rsidRPr="00C55F56">
        <w:rPr>
          <w:sz w:val="20"/>
          <w:szCs w:val="20"/>
        </w:rPr>
        <w:t xml:space="preserve">For at ruste jer bedst muligt til at lave videoproduktet skal I først arbejde med opgaver, der relaterer sig til jeres underemne. </w:t>
      </w:r>
      <w:r w:rsidRPr="00C55F56">
        <w:rPr>
          <w:sz w:val="20"/>
          <w:szCs w:val="20"/>
          <w:u w:val="single"/>
        </w:rPr>
        <w:t>Opgave 1</w:t>
      </w:r>
      <w:r w:rsidRPr="00C55F56">
        <w:rPr>
          <w:sz w:val="20"/>
          <w:szCs w:val="20"/>
        </w:rPr>
        <w:t xml:space="preserve"> (ordforrådstræning) samt </w:t>
      </w:r>
      <w:r w:rsidRPr="00C55F56">
        <w:rPr>
          <w:sz w:val="20"/>
          <w:szCs w:val="20"/>
          <w:u w:val="single"/>
        </w:rPr>
        <w:t>opgave 8</w:t>
      </w:r>
      <w:r w:rsidRPr="00C55F56">
        <w:rPr>
          <w:sz w:val="20"/>
          <w:szCs w:val="20"/>
        </w:rPr>
        <w:t xml:space="preserve"> (forberedelse til </w:t>
      </w:r>
      <w:r w:rsidR="00D46FD0">
        <w:rPr>
          <w:sz w:val="20"/>
          <w:szCs w:val="20"/>
        </w:rPr>
        <w:t>videoen</w:t>
      </w:r>
      <w:r w:rsidRPr="00C55F56">
        <w:rPr>
          <w:sz w:val="20"/>
          <w:szCs w:val="20"/>
        </w:rPr>
        <w:t>) skal alle klassetrin lave.</w:t>
      </w:r>
      <w:r>
        <w:rPr>
          <w:sz w:val="20"/>
          <w:szCs w:val="20"/>
        </w:rPr>
        <w:t xml:space="preserve"> </w:t>
      </w:r>
      <w:r w:rsidRPr="00C55F56">
        <w:rPr>
          <w:sz w:val="20"/>
          <w:szCs w:val="20"/>
        </w:rPr>
        <w:t xml:space="preserve">Derudover skal I </w:t>
      </w:r>
      <w:proofErr w:type="spellStart"/>
      <w:r w:rsidRPr="00C55F56">
        <w:rPr>
          <w:sz w:val="20"/>
          <w:szCs w:val="20"/>
        </w:rPr>
        <w:t>i</w:t>
      </w:r>
      <w:proofErr w:type="spellEnd"/>
      <w:r w:rsidRPr="00C55F56">
        <w:rPr>
          <w:sz w:val="20"/>
          <w:szCs w:val="20"/>
        </w:rPr>
        <w:t xml:space="preserve"> gruppen vælge mindst 2 af de øvrige opgaver, der svarer til jeres klassetrin. </w:t>
      </w:r>
    </w:p>
    <w:p w14:paraId="215D014A" w14:textId="77777777" w:rsidR="00C55F56" w:rsidRPr="00C55F56" w:rsidRDefault="00C55F56" w:rsidP="009B012F">
      <w:pPr>
        <w:spacing w:line="276" w:lineRule="auto"/>
        <w:rPr>
          <w:sz w:val="20"/>
          <w:szCs w:val="20"/>
        </w:rPr>
      </w:pPr>
      <w:proofErr w:type="spellStart"/>
      <w:r w:rsidRPr="00C55F56">
        <w:rPr>
          <w:sz w:val="20"/>
          <w:szCs w:val="20"/>
        </w:rPr>
        <w:t>Buon</w:t>
      </w:r>
      <w:proofErr w:type="spellEnd"/>
      <w:r w:rsidRPr="00C55F56">
        <w:rPr>
          <w:sz w:val="20"/>
          <w:szCs w:val="20"/>
        </w:rPr>
        <w:t xml:space="preserve"> </w:t>
      </w:r>
      <w:proofErr w:type="spellStart"/>
      <w:r w:rsidRPr="00C55F56">
        <w:rPr>
          <w:sz w:val="20"/>
          <w:szCs w:val="20"/>
        </w:rPr>
        <w:t>lavoro</w:t>
      </w:r>
      <w:proofErr w:type="spellEnd"/>
      <w:r w:rsidRPr="00C55F56">
        <w:rPr>
          <w:sz w:val="20"/>
          <w:szCs w:val="20"/>
        </w:rPr>
        <w:t>!</w:t>
      </w:r>
    </w:p>
    <w:p w14:paraId="08072796" w14:textId="77777777" w:rsidR="00C55F56" w:rsidRPr="00C55F56" w:rsidRDefault="00C55F56" w:rsidP="009B012F">
      <w:pPr>
        <w:spacing w:line="276" w:lineRule="auto"/>
        <w:rPr>
          <w:sz w:val="20"/>
          <w:szCs w:val="20"/>
        </w:rPr>
      </w:pPr>
    </w:p>
    <w:p w14:paraId="5FF89DC7" w14:textId="7198ED2B" w:rsidR="00C55F56" w:rsidRPr="00C55F56" w:rsidRDefault="00C55F56" w:rsidP="009B012F">
      <w:pPr>
        <w:spacing w:line="276" w:lineRule="auto"/>
        <w:rPr>
          <w:b/>
          <w:sz w:val="24"/>
        </w:rPr>
      </w:pPr>
      <w:r w:rsidRPr="00C55F56">
        <w:rPr>
          <w:b/>
          <w:sz w:val="24"/>
        </w:rPr>
        <w:t xml:space="preserve">Opgave 1 (obligatorisk): </w:t>
      </w:r>
      <w:proofErr w:type="spellStart"/>
      <w:r w:rsidRPr="00C55F56">
        <w:rPr>
          <w:b/>
          <w:sz w:val="24"/>
        </w:rPr>
        <w:t>Vocabolario</w:t>
      </w:r>
      <w:proofErr w:type="spellEnd"/>
    </w:p>
    <w:p w14:paraId="5C63FAEA" w14:textId="49B4D3D6" w:rsidR="00C55F56" w:rsidRPr="00C55F56" w:rsidRDefault="00C55F56" w:rsidP="009B012F">
      <w:pPr>
        <w:spacing w:line="276" w:lineRule="auto"/>
        <w:rPr>
          <w:sz w:val="20"/>
          <w:szCs w:val="20"/>
        </w:rPr>
      </w:pPr>
      <w:r w:rsidRPr="00C55F56">
        <w:rPr>
          <w:sz w:val="20"/>
          <w:szCs w:val="20"/>
        </w:rPr>
        <w:t xml:space="preserve">Træn ordforrådet i nedenstående </w:t>
      </w:r>
      <w:proofErr w:type="spellStart"/>
      <w:r w:rsidRPr="00C55F56">
        <w:rPr>
          <w:sz w:val="20"/>
          <w:szCs w:val="20"/>
        </w:rPr>
        <w:t>Quizlets</w:t>
      </w:r>
      <w:proofErr w:type="spellEnd"/>
      <w:r w:rsidRPr="00C55F56">
        <w:rPr>
          <w:sz w:val="20"/>
          <w:szCs w:val="20"/>
        </w:rPr>
        <w:t>. Vælg selv de øvelser, I ønsker at træne, i begge sæt.</w:t>
      </w:r>
    </w:p>
    <w:p w14:paraId="788AE0B1" w14:textId="4B11057D" w:rsidR="00C55F56" w:rsidRPr="00C55F56" w:rsidRDefault="00C55F56" w:rsidP="009B012F">
      <w:pPr>
        <w:spacing w:line="276" w:lineRule="auto"/>
        <w:rPr>
          <w:sz w:val="20"/>
          <w:szCs w:val="20"/>
        </w:rPr>
      </w:pPr>
      <w:r w:rsidRPr="0005243E">
        <w:rPr>
          <w:b/>
          <w:sz w:val="20"/>
          <w:szCs w:val="20"/>
        </w:rPr>
        <w:t>a)</w:t>
      </w:r>
      <w:r w:rsidRPr="00C55F56">
        <w:rPr>
          <w:sz w:val="20"/>
          <w:szCs w:val="20"/>
        </w:rPr>
        <w:t xml:space="preserve"> til overemnet </w:t>
      </w:r>
      <w:r w:rsidRPr="00C55F56">
        <w:rPr>
          <w:i/>
          <w:sz w:val="20"/>
          <w:szCs w:val="20"/>
        </w:rPr>
        <w:t>ungdomskultur</w:t>
      </w:r>
      <w:r w:rsidRPr="00C55F56">
        <w:rPr>
          <w:sz w:val="20"/>
          <w:szCs w:val="20"/>
        </w:rPr>
        <w:t xml:space="preserve">: </w:t>
      </w:r>
      <w:hyperlink r:id="rId11">
        <w:r w:rsidRPr="00C55F56">
          <w:rPr>
            <w:color w:val="1155CC"/>
            <w:sz w:val="20"/>
            <w:szCs w:val="20"/>
            <w:u w:val="single"/>
          </w:rPr>
          <w:t>https://quizlet.com/_6y78f1</w:t>
        </w:r>
      </w:hyperlink>
    </w:p>
    <w:p w14:paraId="02DAD2BA" w14:textId="77777777" w:rsidR="00C55F56" w:rsidRPr="00C55F56" w:rsidRDefault="00C55F56" w:rsidP="009B012F">
      <w:pPr>
        <w:spacing w:line="276" w:lineRule="auto"/>
        <w:rPr>
          <w:sz w:val="20"/>
          <w:szCs w:val="20"/>
        </w:rPr>
      </w:pPr>
      <w:r w:rsidRPr="0005243E">
        <w:rPr>
          <w:b/>
          <w:sz w:val="20"/>
          <w:szCs w:val="20"/>
        </w:rPr>
        <w:t>b)</w:t>
      </w:r>
      <w:r w:rsidRPr="00C55F56">
        <w:rPr>
          <w:sz w:val="20"/>
          <w:szCs w:val="20"/>
        </w:rPr>
        <w:t xml:space="preserve"> til underemnet </w:t>
      </w:r>
      <w:r w:rsidRPr="00C55F56">
        <w:rPr>
          <w:i/>
          <w:sz w:val="20"/>
          <w:szCs w:val="20"/>
        </w:rPr>
        <w:t>skole/uddannelse</w:t>
      </w:r>
      <w:r w:rsidRPr="00C55F56">
        <w:rPr>
          <w:sz w:val="20"/>
          <w:szCs w:val="20"/>
        </w:rPr>
        <w:t xml:space="preserve">: </w:t>
      </w:r>
      <w:hyperlink r:id="rId12">
        <w:r w:rsidRPr="00C55F56">
          <w:rPr>
            <w:color w:val="1155CC"/>
            <w:sz w:val="20"/>
            <w:szCs w:val="20"/>
            <w:u w:val="single"/>
          </w:rPr>
          <w:t>https://quizlet.com/_6y794b</w:t>
        </w:r>
      </w:hyperlink>
    </w:p>
    <w:p w14:paraId="1FD2EDAF" w14:textId="77777777" w:rsidR="00C55F56" w:rsidRPr="00C55F56" w:rsidRDefault="00C55F56" w:rsidP="009B012F">
      <w:pPr>
        <w:spacing w:line="276" w:lineRule="auto"/>
        <w:rPr>
          <w:sz w:val="24"/>
        </w:rPr>
      </w:pPr>
    </w:p>
    <w:p w14:paraId="79F50A52" w14:textId="77777777" w:rsidR="00C55F56" w:rsidRPr="00C55F56" w:rsidRDefault="00C55F56" w:rsidP="009B012F">
      <w:pPr>
        <w:spacing w:line="276" w:lineRule="auto"/>
        <w:rPr>
          <w:b/>
          <w:sz w:val="24"/>
        </w:rPr>
      </w:pPr>
      <w:r w:rsidRPr="00C55F56">
        <w:rPr>
          <w:b/>
          <w:sz w:val="24"/>
        </w:rPr>
        <w:t xml:space="preserve">Opgave 2: </w:t>
      </w:r>
      <w:proofErr w:type="spellStart"/>
      <w:r w:rsidRPr="00C55F56">
        <w:rPr>
          <w:b/>
          <w:sz w:val="24"/>
        </w:rPr>
        <w:t>Sinonimi</w:t>
      </w:r>
      <w:proofErr w:type="spellEnd"/>
    </w:p>
    <w:p w14:paraId="5280F24B" w14:textId="35395636" w:rsidR="00C55F56" w:rsidRPr="007947EB" w:rsidRDefault="00C55F56" w:rsidP="009B012F">
      <w:pPr>
        <w:spacing w:line="276" w:lineRule="auto"/>
        <w:rPr>
          <w:sz w:val="20"/>
          <w:szCs w:val="20"/>
        </w:rPr>
      </w:pPr>
      <w:r w:rsidRPr="007947EB">
        <w:rPr>
          <w:sz w:val="20"/>
          <w:szCs w:val="20"/>
        </w:rPr>
        <w:t>Klassetrin: 1g, 2g og 3g</w:t>
      </w:r>
    </w:p>
    <w:p w14:paraId="11CE7061" w14:textId="58B598F4" w:rsidR="00C55F56" w:rsidRPr="00C55F56" w:rsidRDefault="00C55F56" w:rsidP="009B012F">
      <w:pPr>
        <w:spacing w:line="276" w:lineRule="auto"/>
        <w:rPr>
          <w:sz w:val="20"/>
          <w:szCs w:val="20"/>
        </w:rPr>
      </w:pPr>
      <w:r w:rsidRPr="0005243E">
        <w:rPr>
          <w:b/>
          <w:sz w:val="20"/>
          <w:szCs w:val="20"/>
        </w:rPr>
        <w:t>a)</w:t>
      </w:r>
      <w:r w:rsidRPr="00C55F56">
        <w:rPr>
          <w:sz w:val="20"/>
          <w:szCs w:val="20"/>
        </w:rPr>
        <w:t xml:space="preserve"> Find det rigtige synonym til følgende ord og skriv svaret </w:t>
      </w:r>
      <w:r>
        <w:rPr>
          <w:sz w:val="20"/>
          <w:szCs w:val="20"/>
        </w:rPr>
        <w:t xml:space="preserve">i kassen </w:t>
      </w:r>
      <w:r w:rsidRPr="00C55F56">
        <w:rPr>
          <w:sz w:val="20"/>
          <w:szCs w:val="20"/>
        </w:rPr>
        <w:t xml:space="preserve">nedenfor. </w:t>
      </w: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55F56" w:rsidRPr="00C55F56" w14:paraId="74942551" w14:textId="77777777" w:rsidTr="0005243E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9E765" w14:textId="77777777" w:rsidR="00C55F56" w:rsidRPr="00C55F56" w:rsidRDefault="00C55F56" w:rsidP="009B012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 w:rsidRPr="00C55F56">
              <w:rPr>
                <w:b/>
                <w:sz w:val="20"/>
                <w:szCs w:val="20"/>
              </w:rPr>
              <w:t>Ord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E355" w14:textId="77777777" w:rsidR="00C55F56" w:rsidRPr="00C55F56" w:rsidRDefault="00C55F56" w:rsidP="009B012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 w:rsidRPr="00C55F56">
              <w:rPr>
                <w:b/>
                <w:sz w:val="20"/>
                <w:szCs w:val="20"/>
              </w:rPr>
              <w:t>Synonym</w:t>
            </w:r>
          </w:p>
        </w:tc>
      </w:tr>
      <w:tr w:rsidR="00C55F56" w:rsidRPr="00C55F56" w14:paraId="21E7A3CB" w14:textId="77777777" w:rsidTr="0005243E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94ED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 xml:space="preserve">1) </w:t>
            </w:r>
            <w:proofErr w:type="spellStart"/>
            <w:r w:rsidRPr="00C55F56">
              <w:rPr>
                <w:sz w:val="20"/>
                <w:szCs w:val="20"/>
              </w:rPr>
              <w:t>studiare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635B8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 xml:space="preserve">a) </w:t>
            </w:r>
            <w:proofErr w:type="spellStart"/>
            <w:r w:rsidRPr="00C55F56">
              <w:rPr>
                <w:sz w:val="20"/>
                <w:szCs w:val="20"/>
              </w:rPr>
              <w:t>maestra</w:t>
            </w:r>
            <w:proofErr w:type="spellEnd"/>
          </w:p>
        </w:tc>
      </w:tr>
      <w:tr w:rsidR="00C55F56" w:rsidRPr="00C55F56" w14:paraId="2747FD41" w14:textId="77777777" w:rsidTr="0005243E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37551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 xml:space="preserve">2) </w:t>
            </w:r>
            <w:proofErr w:type="spellStart"/>
            <w:r w:rsidRPr="00C55F56">
              <w:rPr>
                <w:sz w:val="20"/>
                <w:szCs w:val="20"/>
              </w:rPr>
              <w:t>insegnante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84B6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 xml:space="preserve">b) </w:t>
            </w:r>
            <w:proofErr w:type="spellStart"/>
            <w:r w:rsidRPr="00C55F56">
              <w:rPr>
                <w:sz w:val="20"/>
                <w:szCs w:val="20"/>
              </w:rPr>
              <w:t>prova</w:t>
            </w:r>
            <w:proofErr w:type="spellEnd"/>
          </w:p>
        </w:tc>
      </w:tr>
      <w:tr w:rsidR="00C55F56" w:rsidRPr="00C55F56" w14:paraId="71C919F2" w14:textId="77777777" w:rsidTr="0005243E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B76DD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 xml:space="preserve">3) </w:t>
            </w:r>
            <w:proofErr w:type="spellStart"/>
            <w:r w:rsidRPr="00C55F56">
              <w:rPr>
                <w:sz w:val="20"/>
                <w:szCs w:val="20"/>
              </w:rPr>
              <w:t>materia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C45F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 xml:space="preserve">c) </w:t>
            </w:r>
            <w:proofErr w:type="spellStart"/>
            <w:r w:rsidRPr="00C55F56">
              <w:rPr>
                <w:sz w:val="20"/>
                <w:szCs w:val="20"/>
              </w:rPr>
              <w:t>amico</w:t>
            </w:r>
            <w:proofErr w:type="spellEnd"/>
          </w:p>
        </w:tc>
      </w:tr>
      <w:tr w:rsidR="00C55F56" w:rsidRPr="00C55F56" w14:paraId="7ECD9C5E" w14:textId="77777777" w:rsidTr="0005243E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543E9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 xml:space="preserve">4) </w:t>
            </w:r>
            <w:proofErr w:type="spellStart"/>
            <w:r w:rsidRPr="00C55F56">
              <w:rPr>
                <w:sz w:val="20"/>
                <w:szCs w:val="20"/>
              </w:rPr>
              <w:t>compagno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B2A2C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d) leggere</w:t>
            </w:r>
          </w:p>
        </w:tc>
      </w:tr>
      <w:tr w:rsidR="00C55F56" w:rsidRPr="00C55F56" w14:paraId="174C6721" w14:textId="77777777" w:rsidTr="0005243E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4BFCE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 xml:space="preserve">5) </w:t>
            </w:r>
            <w:proofErr w:type="spellStart"/>
            <w:r w:rsidRPr="00C55F56">
              <w:rPr>
                <w:sz w:val="20"/>
                <w:szCs w:val="20"/>
              </w:rPr>
              <w:t>noioso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0CD7" w14:textId="49B354C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 xml:space="preserve">e) </w:t>
            </w:r>
            <w:proofErr w:type="spellStart"/>
            <w:r w:rsidR="00526CD9" w:rsidRPr="00526CD9">
              <w:rPr>
                <w:sz w:val="20"/>
                <w:szCs w:val="20"/>
              </w:rPr>
              <w:t>fastidioso</w:t>
            </w:r>
            <w:proofErr w:type="spellEnd"/>
          </w:p>
        </w:tc>
      </w:tr>
      <w:tr w:rsidR="00C55F56" w:rsidRPr="00C55F56" w14:paraId="4AE5EEE0" w14:textId="77777777" w:rsidTr="0005243E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1A5A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 xml:space="preserve">6) </w:t>
            </w:r>
            <w:proofErr w:type="spellStart"/>
            <w:r w:rsidRPr="00C55F56">
              <w:rPr>
                <w:sz w:val="20"/>
                <w:szCs w:val="20"/>
              </w:rPr>
              <w:t>esame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8E5D5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 xml:space="preserve">f) </w:t>
            </w:r>
            <w:proofErr w:type="spellStart"/>
            <w:r w:rsidRPr="00C55F56">
              <w:rPr>
                <w:sz w:val="20"/>
                <w:szCs w:val="20"/>
              </w:rPr>
              <w:t>disciplina</w:t>
            </w:r>
            <w:proofErr w:type="spellEnd"/>
          </w:p>
        </w:tc>
      </w:tr>
    </w:tbl>
    <w:p w14:paraId="7FFDAD8E" w14:textId="6888DB9C" w:rsidR="00C55F56" w:rsidRPr="00C55F56" w:rsidRDefault="00C55F56" w:rsidP="009B012F">
      <w:pPr>
        <w:spacing w:after="160" w:line="276" w:lineRule="auto"/>
        <w:rPr>
          <w:sz w:val="20"/>
          <w:szCs w:val="20"/>
        </w:rPr>
      </w:pPr>
    </w:p>
    <w:tbl>
      <w:tblPr>
        <w:tblW w:w="5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40"/>
        <w:gridCol w:w="750"/>
        <w:gridCol w:w="735"/>
        <w:gridCol w:w="765"/>
        <w:gridCol w:w="750"/>
        <w:gridCol w:w="675"/>
      </w:tblGrid>
      <w:tr w:rsidR="00C55F56" w:rsidRPr="00C55F56" w14:paraId="5B68CA6E" w14:textId="77777777" w:rsidTr="00C55F56">
        <w:trPr>
          <w:jc w:val="center"/>
        </w:trPr>
        <w:tc>
          <w:tcPr>
            <w:tcW w:w="900" w:type="dxa"/>
            <w:vMerge w:val="restart"/>
          </w:tcPr>
          <w:p w14:paraId="41F816E6" w14:textId="77777777" w:rsidR="00C55F56" w:rsidRPr="00C55F56" w:rsidRDefault="00C55F56" w:rsidP="009B012F">
            <w:pPr>
              <w:spacing w:line="276" w:lineRule="auto"/>
              <w:rPr>
                <w:sz w:val="20"/>
                <w:szCs w:val="20"/>
              </w:rPr>
            </w:pPr>
            <w:r w:rsidRPr="00C55F56">
              <w:rPr>
                <w:b/>
                <w:sz w:val="20"/>
                <w:szCs w:val="20"/>
              </w:rPr>
              <w:t>Svar</w:t>
            </w:r>
          </w:p>
        </w:tc>
        <w:tc>
          <w:tcPr>
            <w:tcW w:w="840" w:type="dxa"/>
          </w:tcPr>
          <w:p w14:paraId="65934833" w14:textId="77777777" w:rsidR="00C55F56" w:rsidRPr="00C55F56" w:rsidRDefault="00C55F56" w:rsidP="009B01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5F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0" w:type="dxa"/>
          </w:tcPr>
          <w:p w14:paraId="5E45B3C7" w14:textId="77777777" w:rsidR="00C55F56" w:rsidRPr="00C55F56" w:rsidRDefault="00C55F56" w:rsidP="009B01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5F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14:paraId="330EBEAC" w14:textId="77777777" w:rsidR="00C55F56" w:rsidRPr="00C55F56" w:rsidRDefault="00C55F56" w:rsidP="009B01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5F5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14:paraId="57B59D1B" w14:textId="77777777" w:rsidR="00C55F56" w:rsidRPr="00C55F56" w:rsidRDefault="00C55F56" w:rsidP="009B01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5F5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0" w:type="dxa"/>
          </w:tcPr>
          <w:p w14:paraId="6D58FFBB" w14:textId="77777777" w:rsidR="00C55F56" w:rsidRPr="00C55F56" w:rsidRDefault="00C55F56" w:rsidP="009B01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5F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5" w:type="dxa"/>
          </w:tcPr>
          <w:p w14:paraId="0A578A7E" w14:textId="77777777" w:rsidR="00C55F56" w:rsidRPr="00C55F56" w:rsidRDefault="00C55F56" w:rsidP="009B01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5F56">
              <w:rPr>
                <w:b/>
                <w:sz w:val="20"/>
                <w:szCs w:val="20"/>
              </w:rPr>
              <w:t>6</w:t>
            </w:r>
          </w:p>
        </w:tc>
      </w:tr>
      <w:tr w:rsidR="00C55F56" w:rsidRPr="00C55F56" w14:paraId="17A9CFEC" w14:textId="77777777" w:rsidTr="00C55F56">
        <w:trPr>
          <w:jc w:val="center"/>
        </w:trPr>
        <w:tc>
          <w:tcPr>
            <w:tcW w:w="900" w:type="dxa"/>
            <w:vMerge/>
          </w:tcPr>
          <w:p w14:paraId="5E2AC2D0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14:paraId="29809223" w14:textId="77777777" w:rsidR="00C55F56" w:rsidRPr="00C55F56" w:rsidRDefault="00C55F56" w:rsidP="009B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447303C2" w14:textId="77777777" w:rsidR="00C55F56" w:rsidRPr="00C55F56" w:rsidRDefault="00C55F56" w:rsidP="009B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14:paraId="0B64086A" w14:textId="77777777" w:rsidR="00C55F56" w:rsidRPr="00C55F56" w:rsidRDefault="00C55F56" w:rsidP="009B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17A3834E" w14:textId="77777777" w:rsidR="00C55F56" w:rsidRPr="00C55F56" w:rsidRDefault="00C55F56" w:rsidP="009B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14:paraId="76F11509" w14:textId="77777777" w:rsidR="00C55F56" w:rsidRPr="00C55F56" w:rsidRDefault="00C55F56" w:rsidP="009B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14:paraId="19C0E1F9" w14:textId="77777777" w:rsidR="00C55F56" w:rsidRPr="00C55F56" w:rsidRDefault="00C55F56" w:rsidP="009B012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1E135AA" w14:textId="37BA92B3" w:rsidR="00C55F56" w:rsidRPr="00C55F56" w:rsidRDefault="00C55F56" w:rsidP="009B012F">
      <w:pPr>
        <w:spacing w:line="276" w:lineRule="auto"/>
        <w:rPr>
          <w:color w:val="1155CC"/>
          <w:sz w:val="20"/>
          <w:szCs w:val="20"/>
        </w:rPr>
      </w:pPr>
    </w:p>
    <w:p w14:paraId="37D460D2" w14:textId="77777777" w:rsidR="00C55F56" w:rsidRPr="00C55F56" w:rsidRDefault="00C55F56" w:rsidP="009B012F">
      <w:pPr>
        <w:spacing w:line="276" w:lineRule="auto"/>
        <w:rPr>
          <w:sz w:val="20"/>
          <w:szCs w:val="20"/>
        </w:rPr>
      </w:pPr>
    </w:p>
    <w:p w14:paraId="20C1A5A0" w14:textId="0A214556" w:rsidR="007947EB" w:rsidRDefault="00C55F56" w:rsidP="009B012F">
      <w:pPr>
        <w:spacing w:line="276" w:lineRule="auto"/>
        <w:rPr>
          <w:i/>
          <w:sz w:val="20"/>
          <w:szCs w:val="20"/>
        </w:rPr>
      </w:pPr>
      <w:r w:rsidRPr="0005243E">
        <w:rPr>
          <w:b/>
          <w:sz w:val="20"/>
          <w:szCs w:val="20"/>
        </w:rPr>
        <w:t>b)</w:t>
      </w:r>
      <w:r w:rsidRPr="00C55F56">
        <w:rPr>
          <w:sz w:val="20"/>
          <w:szCs w:val="20"/>
        </w:rPr>
        <w:t xml:space="preserve"> Skriv dernæst 2-3 korte sætninger på italiensk, hvor du anvender et elle</w:t>
      </w:r>
      <w:r w:rsidR="007947EB">
        <w:rPr>
          <w:sz w:val="20"/>
          <w:szCs w:val="20"/>
        </w:rPr>
        <w:t>r flere ord/synonymer fra forrige opgave</w:t>
      </w:r>
      <w:r w:rsidRPr="00C55F56">
        <w:rPr>
          <w:sz w:val="20"/>
          <w:szCs w:val="20"/>
        </w:rPr>
        <w:t xml:space="preserve"> i hver sætning. Husk at hver sætning skal have et bøjet verbum, f.eks. </w:t>
      </w:r>
      <w:r w:rsidRPr="00C55F56">
        <w:rPr>
          <w:i/>
          <w:sz w:val="20"/>
          <w:szCs w:val="20"/>
        </w:rPr>
        <w:t xml:space="preserve">La </w:t>
      </w:r>
      <w:proofErr w:type="spellStart"/>
      <w:r w:rsidRPr="00C55F56">
        <w:rPr>
          <w:i/>
          <w:sz w:val="20"/>
          <w:szCs w:val="20"/>
        </w:rPr>
        <w:t>maestra</w:t>
      </w:r>
      <w:proofErr w:type="spellEnd"/>
      <w:r w:rsidRPr="00C55F56">
        <w:rPr>
          <w:i/>
          <w:sz w:val="20"/>
          <w:szCs w:val="20"/>
        </w:rPr>
        <w:t xml:space="preserve"> </w:t>
      </w:r>
      <w:proofErr w:type="spellStart"/>
      <w:r w:rsidRPr="00C55F56">
        <w:rPr>
          <w:b/>
          <w:i/>
          <w:sz w:val="20"/>
          <w:szCs w:val="20"/>
        </w:rPr>
        <w:t>legge</w:t>
      </w:r>
      <w:proofErr w:type="spellEnd"/>
      <w:r w:rsidRPr="00C55F56">
        <w:rPr>
          <w:i/>
          <w:sz w:val="20"/>
          <w:szCs w:val="20"/>
        </w:rPr>
        <w:t xml:space="preserve"> </w:t>
      </w:r>
      <w:proofErr w:type="spellStart"/>
      <w:r w:rsidRPr="00C55F56">
        <w:rPr>
          <w:i/>
          <w:sz w:val="20"/>
          <w:szCs w:val="20"/>
        </w:rPr>
        <w:t>una</w:t>
      </w:r>
      <w:proofErr w:type="spellEnd"/>
      <w:r w:rsidRPr="00C55F56">
        <w:rPr>
          <w:i/>
          <w:sz w:val="20"/>
          <w:szCs w:val="20"/>
        </w:rPr>
        <w:t xml:space="preserve"> </w:t>
      </w:r>
      <w:proofErr w:type="spellStart"/>
      <w:r w:rsidRPr="00C55F56">
        <w:rPr>
          <w:i/>
          <w:sz w:val="20"/>
          <w:szCs w:val="20"/>
        </w:rPr>
        <w:t>storia</w:t>
      </w:r>
      <w:proofErr w:type="spellEnd"/>
      <w:r w:rsidRPr="00C55F56">
        <w:rPr>
          <w:i/>
          <w:sz w:val="20"/>
          <w:szCs w:val="20"/>
        </w:rPr>
        <w:t xml:space="preserve">. </w:t>
      </w:r>
    </w:p>
    <w:p w14:paraId="79175F09" w14:textId="09B6C564" w:rsidR="00256B53" w:rsidRPr="00256B53" w:rsidRDefault="00256B53" w:rsidP="009B012F">
      <w:pPr>
        <w:spacing w:line="276" w:lineRule="auto"/>
        <w:rPr>
          <w:sz w:val="20"/>
          <w:szCs w:val="20"/>
        </w:rPr>
      </w:pPr>
    </w:p>
    <w:p w14:paraId="6E01B9FA" w14:textId="77777777" w:rsidR="009B012F" w:rsidRDefault="009B012F">
      <w:pPr>
        <w:rPr>
          <w:b/>
          <w:sz w:val="24"/>
        </w:rPr>
      </w:pPr>
      <w:r>
        <w:rPr>
          <w:b/>
          <w:sz w:val="24"/>
        </w:rPr>
        <w:br w:type="page"/>
      </w:r>
    </w:p>
    <w:p w14:paraId="0D0E0F5F" w14:textId="3D151CE1" w:rsidR="00C55F56" w:rsidRPr="00256B53" w:rsidRDefault="00C55F56" w:rsidP="009B012F">
      <w:pPr>
        <w:spacing w:line="276" w:lineRule="auto"/>
        <w:rPr>
          <w:b/>
          <w:sz w:val="24"/>
        </w:rPr>
      </w:pPr>
      <w:r w:rsidRPr="00256B53">
        <w:rPr>
          <w:b/>
          <w:sz w:val="24"/>
        </w:rPr>
        <w:t xml:space="preserve">Opgave 3: Il primo </w:t>
      </w:r>
      <w:proofErr w:type="spellStart"/>
      <w:r w:rsidRPr="00256B53">
        <w:rPr>
          <w:b/>
          <w:sz w:val="24"/>
        </w:rPr>
        <w:t>giorno</w:t>
      </w:r>
      <w:proofErr w:type="spellEnd"/>
      <w:r w:rsidRPr="00256B53">
        <w:rPr>
          <w:b/>
          <w:sz w:val="24"/>
        </w:rPr>
        <w:t xml:space="preserve"> di </w:t>
      </w:r>
      <w:proofErr w:type="spellStart"/>
      <w:r w:rsidRPr="00256B53">
        <w:rPr>
          <w:b/>
          <w:sz w:val="24"/>
        </w:rPr>
        <w:t>scuola</w:t>
      </w:r>
      <w:proofErr w:type="spellEnd"/>
    </w:p>
    <w:p w14:paraId="6F7079C3" w14:textId="77777777" w:rsidR="00C55F56" w:rsidRPr="007947EB" w:rsidRDefault="00C55F56" w:rsidP="009B012F">
      <w:pPr>
        <w:spacing w:line="276" w:lineRule="auto"/>
        <w:rPr>
          <w:sz w:val="20"/>
          <w:szCs w:val="20"/>
        </w:rPr>
      </w:pPr>
      <w:r w:rsidRPr="007947EB">
        <w:rPr>
          <w:sz w:val="20"/>
          <w:szCs w:val="20"/>
        </w:rPr>
        <w:t>Klassetrin: 2g og 3g</w:t>
      </w:r>
    </w:p>
    <w:p w14:paraId="48FC2E44" w14:textId="77777777" w:rsidR="00C55F56" w:rsidRPr="00C55F56" w:rsidRDefault="00C55F56" w:rsidP="009B012F">
      <w:pPr>
        <w:spacing w:line="276" w:lineRule="auto"/>
        <w:rPr>
          <w:b/>
          <w:sz w:val="20"/>
          <w:szCs w:val="20"/>
        </w:rPr>
      </w:pPr>
    </w:p>
    <w:p w14:paraId="2DE0CFED" w14:textId="35136C82" w:rsidR="00C55F56" w:rsidRPr="00C55F56" w:rsidRDefault="00C55F56" w:rsidP="009B012F">
      <w:pPr>
        <w:spacing w:line="276" w:lineRule="auto"/>
        <w:rPr>
          <w:sz w:val="20"/>
          <w:szCs w:val="20"/>
        </w:rPr>
      </w:pPr>
      <w:r w:rsidRPr="0005243E">
        <w:rPr>
          <w:b/>
          <w:sz w:val="20"/>
          <w:szCs w:val="20"/>
        </w:rPr>
        <w:t>a)</w:t>
      </w:r>
      <w:r w:rsidRPr="00C55F56">
        <w:rPr>
          <w:sz w:val="20"/>
          <w:szCs w:val="20"/>
        </w:rPr>
        <w:t xml:space="preserve"> Hvilke ord passer sammen? Skriv svaret i skemaet nedenfor. Brug ordbogen som hjælp til de ord, I ikke kender i forvejen.</w:t>
      </w:r>
    </w:p>
    <w:tbl>
      <w:tblPr>
        <w:tblW w:w="9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4035"/>
        <w:gridCol w:w="705"/>
        <w:gridCol w:w="3735"/>
      </w:tblGrid>
      <w:tr w:rsidR="00C55F56" w:rsidRPr="00C55F56" w14:paraId="48ADE063" w14:textId="77777777" w:rsidTr="0005243E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7E35" w14:textId="77777777" w:rsidR="00C55F56" w:rsidRPr="00C55F56" w:rsidRDefault="00C55F56" w:rsidP="009B012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77932" w14:textId="77777777" w:rsidR="00C55F56" w:rsidRPr="00C55F56" w:rsidRDefault="00C55F56" w:rsidP="009B012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 w:rsidRPr="00C55F56">
              <w:rPr>
                <w:b/>
                <w:sz w:val="20"/>
                <w:szCs w:val="20"/>
              </w:rPr>
              <w:t>Italiensk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20A6" w14:textId="77777777" w:rsidR="00C55F56" w:rsidRPr="00C55F56" w:rsidRDefault="00C55F56" w:rsidP="009B012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E3D98" w14:textId="77777777" w:rsidR="00C55F56" w:rsidRPr="00C55F56" w:rsidRDefault="00C55F56" w:rsidP="009B012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 w:rsidRPr="00C55F56">
              <w:rPr>
                <w:b/>
                <w:sz w:val="20"/>
                <w:szCs w:val="20"/>
              </w:rPr>
              <w:t>Dansk</w:t>
            </w:r>
          </w:p>
        </w:tc>
      </w:tr>
      <w:tr w:rsidR="00C55F56" w:rsidRPr="00C55F56" w14:paraId="32DEEB03" w14:textId="77777777" w:rsidTr="0005243E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0C95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1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D8912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C55F56">
              <w:rPr>
                <w:sz w:val="20"/>
                <w:szCs w:val="20"/>
              </w:rPr>
              <w:t>letto</w:t>
            </w:r>
            <w:proofErr w:type="spellEnd"/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4252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a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01E7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du skriver</w:t>
            </w:r>
          </w:p>
        </w:tc>
      </w:tr>
      <w:tr w:rsidR="00C55F56" w:rsidRPr="00C55F56" w14:paraId="766503D1" w14:textId="77777777" w:rsidTr="0005243E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AA1BD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2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BACB9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C55F56">
              <w:rPr>
                <w:sz w:val="20"/>
                <w:szCs w:val="20"/>
              </w:rPr>
              <w:t>lavorare</w:t>
            </w:r>
            <w:proofErr w:type="spellEnd"/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DFF9D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b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3EBAD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ferie</w:t>
            </w:r>
          </w:p>
        </w:tc>
      </w:tr>
      <w:tr w:rsidR="00C55F56" w:rsidRPr="00C55F56" w14:paraId="405797A3" w14:textId="77777777" w:rsidTr="0005243E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5D11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1DA1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vita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9C21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c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7462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klokke</w:t>
            </w:r>
          </w:p>
        </w:tc>
      </w:tr>
      <w:tr w:rsidR="00C55F56" w:rsidRPr="00C55F56" w14:paraId="7603489F" w14:textId="77777777" w:rsidTr="0005243E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11F5A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4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C96A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C55F56">
              <w:rPr>
                <w:sz w:val="20"/>
                <w:szCs w:val="20"/>
              </w:rPr>
              <w:t>campanella</w:t>
            </w:r>
            <w:proofErr w:type="spellEnd"/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BBF4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d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4E50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blyant</w:t>
            </w:r>
          </w:p>
        </w:tc>
      </w:tr>
      <w:tr w:rsidR="00C55F56" w:rsidRPr="00C55F56" w14:paraId="315B4823" w14:textId="77777777" w:rsidTr="0005243E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5FBBC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5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64CA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C55F56">
              <w:rPr>
                <w:sz w:val="20"/>
                <w:szCs w:val="20"/>
              </w:rPr>
              <w:t>stazione</w:t>
            </w:r>
            <w:proofErr w:type="spellEnd"/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7F36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e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70EB1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pedel</w:t>
            </w:r>
          </w:p>
        </w:tc>
      </w:tr>
      <w:tr w:rsidR="00C55F56" w:rsidRPr="00C55F56" w14:paraId="05040B86" w14:textId="77777777" w:rsidTr="0005243E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B2429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6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EA45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C55F56">
              <w:rPr>
                <w:sz w:val="20"/>
                <w:szCs w:val="20"/>
              </w:rPr>
              <w:t>scrivi</w:t>
            </w:r>
            <w:proofErr w:type="spellEnd"/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64DCD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f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B1AE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ord</w:t>
            </w:r>
          </w:p>
        </w:tc>
      </w:tr>
      <w:tr w:rsidR="00C55F56" w:rsidRPr="00C55F56" w14:paraId="3EAFD203" w14:textId="77777777" w:rsidTr="0005243E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C6B6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7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5DBFA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C55F56">
              <w:rPr>
                <w:sz w:val="20"/>
                <w:szCs w:val="20"/>
              </w:rPr>
              <w:t>penna</w:t>
            </w:r>
            <w:proofErr w:type="spellEnd"/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F7F0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g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7E3D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sol</w:t>
            </w:r>
          </w:p>
        </w:tc>
      </w:tr>
      <w:tr w:rsidR="00C55F56" w:rsidRPr="00C55F56" w14:paraId="14B74883" w14:textId="77777777" w:rsidTr="0005243E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88D7C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8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CA6E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C55F56">
              <w:rPr>
                <w:sz w:val="20"/>
                <w:szCs w:val="20"/>
              </w:rPr>
              <w:t>bidello</w:t>
            </w:r>
            <w:proofErr w:type="spellEnd"/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A584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h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A4B3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seng</w:t>
            </w:r>
          </w:p>
        </w:tc>
      </w:tr>
      <w:tr w:rsidR="00C55F56" w:rsidRPr="00C55F56" w14:paraId="6C48B2FC" w14:textId="77777777" w:rsidTr="0005243E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8921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9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9208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parole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E49F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i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F6594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arbejde</w:t>
            </w:r>
          </w:p>
        </w:tc>
      </w:tr>
      <w:tr w:rsidR="00C55F56" w:rsidRPr="00C55F56" w14:paraId="25F72677" w14:textId="77777777" w:rsidTr="0005243E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74DAE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10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BE7D8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C55F56">
              <w:rPr>
                <w:sz w:val="20"/>
                <w:szCs w:val="20"/>
              </w:rPr>
              <w:t>vacanza</w:t>
            </w:r>
            <w:proofErr w:type="spellEnd"/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4F4B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j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0B39C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liv</w:t>
            </w:r>
          </w:p>
        </w:tc>
      </w:tr>
      <w:tr w:rsidR="00C55F56" w:rsidRPr="00C55F56" w14:paraId="4935760F" w14:textId="77777777" w:rsidTr="0005243E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B5EF4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11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6134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C55F56">
              <w:rPr>
                <w:sz w:val="20"/>
                <w:szCs w:val="20"/>
              </w:rPr>
              <w:t>matita</w:t>
            </w:r>
            <w:proofErr w:type="spellEnd"/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BC1F6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k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CCB70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station</w:t>
            </w:r>
          </w:p>
        </w:tc>
      </w:tr>
      <w:tr w:rsidR="00C55F56" w:rsidRPr="00C55F56" w14:paraId="6C3CD6B7" w14:textId="77777777" w:rsidTr="0005243E">
        <w:trPr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EE65B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12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00C9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sole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DCB0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l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1239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fyldepen</w:t>
            </w:r>
          </w:p>
        </w:tc>
      </w:tr>
    </w:tbl>
    <w:p w14:paraId="75062BA7" w14:textId="77777777" w:rsidR="00C55F56" w:rsidRPr="00C55F56" w:rsidRDefault="00C55F56" w:rsidP="009B012F">
      <w:pPr>
        <w:spacing w:after="240" w:line="276" w:lineRule="auto"/>
        <w:rPr>
          <w:b/>
          <w:sz w:val="20"/>
          <w:szCs w:val="20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3"/>
        <w:gridCol w:w="753"/>
        <w:gridCol w:w="753"/>
        <w:gridCol w:w="753"/>
        <w:gridCol w:w="753"/>
        <w:gridCol w:w="752"/>
        <w:gridCol w:w="752"/>
        <w:gridCol w:w="752"/>
        <w:gridCol w:w="752"/>
        <w:gridCol w:w="752"/>
        <w:gridCol w:w="752"/>
        <w:gridCol w:w="752"/>
      </w:tblGrid>
      <w:tr w:rsidR="00C55F56" w:rsidRPr="00C55F56" w14:paraId="3EBBDC75" w14:textId="77777777" w:rsidTr="0005243E">
        <w:trPr>
          <w:jc w:val="center"/>
        </w:trPr>
        <w:tc>
          <w:tcPr>
            <w:tcW w:w="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AB92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A3EF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BB85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AEA41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4</w:t>
            </w:r>
          </w:p>
        </w:tc>
        <w:tc>
          <w:tcPr>
            <w:tcW w:w="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9B314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5</w:t>
            </w:r>
          </w:p>
        </w:tc>
        <w:tc>
          <w:tcPr>
            <w:tcW w:w="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DCA9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6</w:t>
            </w:r>
          </w:p>
        </w:tc>
        <w:tc>
          <w:tcPr>
            <w:tcW w:w="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036E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7</w:t>
            </w:r>
          </w:p>
        </w:tc>
        <w:tc>
          <w:tcPr>
            <w:tcW w:w="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56A1A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8</w:t>
            </w:r>
          </w:p>
        </w:tc>
        <w:tc>
          <w:tcPr>
            <w:tcW w:w="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4ACC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9</w:t>
            </w:r>
          </w:p>
        </w:tc>
        <w:tc>
          <w:tcPr>
            <w:tcW w:w="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66EEC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FC20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11</w:t>
            </w:r>
          </w:p>
        </w:tc>
        <w:tc>
          <w:tcPr>
            <w:tcW w:w="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076E" w14:textId="77777777" w:rsidR="00C55F56" w:rsidRPr="00C55F56" w:rsidRDefault="00C55F56" w:rsidP="009B012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C55F56">
              <w:rPr>
                <w:sz w:val="20"/>
                <w:szCs w:val="20"/>
              </w:rPr>
              <w:t>12</w:t>
            </w:r>
          </w:p>
        </w:tc>
      </w:tr>
      <w:tr w:rsidR="00C55F56" w:rsidRPr="00C55F56" w14:paraId="76F1D5D7" w14:textId="77777777" w:rsidTr="0005243E">
        <w:trPr>
          <w:jc w:val="center"/>
        </w:trPr>
        <w:tc>
          <w:tcPr>
            <w:tcW w:w="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48A6" w14:textId="77777777" w:rsidR="00C55F56" w:rsidRPr="00C55F56" w:rsidRDefault="00C55F56" w:rsidP="009B012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0E179" w14:textId="77777777" w:rsidR="00C55F56" w:rsidRPr="00C55F56" w:rsidRDefault="00C55F56" w:rsidP="009B012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69847" w14:textId="77777777" w:rsidR="00C55F56" w:rsidRPr="00C55F56" w:rsidRDefault="00C55F56" w:rsidP="009B012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B3E9" w14:textId="77777777" w:rsidR="00C55F56" w:rsidRPr="00C55F56" w:rsidRDefault="00C55F56" w:rsidP="009B012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EBC7F" w14:textId="77777777" w:rsidR="00C55F56" w:rsidRPr="00C55F56" w:rsidRDefault="00C55F56" w:rsidP="009B012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23F96" w14:textId="77777777" w:rsidR="00C55F56" w:rsidRPr="00C55F56" w:rsidRDefault="00C55F56" w:rsidP="009B012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E231A" w14:textId="77777777" w:rsidR="00C55F56" w:rsidRPr="00C55F56" w:rsidRDefault="00C55F56" w:rsidP="009B012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6C78" w14:textId="77777777" w:rsidR="00C55F56" w:rsidRPr="00C55F56" w:rsidRDefault="00C55F56" w:rsidP="009B012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F1122" w14:textId="77777777" w:rsidR="00C55F56" w:rsidRPr="00C55F56" w:rsidRDefault="00C55F56" w:rsidP="009B012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12184" w14:textId="77777777" w:rsidR="00C55F56" w:rsidRPr="00C55F56" w:rsidRDefault="00C55F56" w:rsidP="009B012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8877" w14:textId="77777777" w:rsidR="00C55F56" w:rsidRPr="00C55F56" w:rsidRDefault="00C55F56" w:rsidP="009B012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09F4" w14:textId="77777777" w:rsidR="00C55F56" w:rsidRPr="00C55F56" w:rsidRDefault="00C55F56" w:rsidP="009B012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4E86411B" w14:textId="77777777" w:rsidR="009B012F" w:rsidRDefault="009B012F" w:rsidP="009B012F">
      <w:pPr>
        <w:spacing w:line="276" w:lineRule="auto"/>
        <w:rPr>
          <w:b/>
          <w:sz w:val="20"/>
          <w:szCs w:val="20"/>
        </w:rPr>
      </w:pPr>
    </w:p>
    <w:p w14:paraId="2D361785" w14:textId="77777777" w:rsidR="009B012F" w:rsidRDefault="009B012F" w:rsidP="009B012F">
      <w:pPr>
        <w:spacing w:line="276" w:lineRule="auto"/>
        <w:rPr>
          <w:b/>
          <w:sz w:val="20"/>
          <w:szCs w:val="20"/>
        </w:rPr>
      </w:pPr>
    </w:p>
    <w:p w14:paraId="0E495188" w14:textId="77777777" w:rsidR="009B012F" w:rsidRDefault="009B012F" w:rsidP="009B012F">
      <w:pPr>
        <w:spacing w:line="276" w:lineRule="auto"/>
        <w:rPr>
          <w:b/>
          <w:sz w:val="20"/>
          <w:szCs w:val="20"/>
        </w:rPr>
      </w:pPr>
    </w:p>
    <w:p w14:paraId="61608622" w14:textId="5FC0EC91" w:rsidR="00C55F56" w:rsidRDefault="00C55F56" w:rsidP="009B012F">
      <w:pPr>
        <w:spacing w:line="276" w:lineRule="auto"/>
        <w:rPr>
          <w:rStyle w:val="Hyperlink"/>
          <w:sz w:val="20"/>
          <w:szCs w:val="20"/>
        </w:rPr>
      </w:pPr>
      <w:r w:rsidRPr="0005243E">
        <w:rPr>
          <w:b/>
          <w:sz w:val="20"/>
          <w:szCs w:val="20"/>
        </w:rPr>
        <w:t>b)</w:t>
      </w:r>
      <w:r w:rsidRPr="00C55F56">
        <w:rPr>
          <w:sz w:val="20"/>
          <w:szCs w:val="20"/>
        </w:rPr>
        <w:t xml:space="preserve"> Indsæt de italienske ord fra skemaet på de tomme pladser i digtet af Gianni </w:t>
      </w:r>
      <w:proofErr w:type="spellStart"/>
      <w:r w:rsidRPr="00C55F56">
        <w:rPr>
          <w:sz w:val="20"/>
          <w:szCs w:val="20"/>
        </w:rPr>
        <w:t>Rodari</w:t>
      </w:r>
      <w:proofErr w:type="spellEnd"/>
      <w:r w:rsidRPr="00C55F56">
        <w:rPr>
          <w:sz w:val="20"/>
          <w:szCs w:val="20"/>
        </w:rPr>
        <w:t xml:space="preserve">, “Il primo </w:t>
      </w:r>
      <w:proofErr w:type="spellStart"/>
      <w:r w:rsidRPr="00C55F56">
        <w:rPr>
          <w:sz w:val="20"/>
          <w:szCs w:val="20"/>
        </w:rPr>
        <w:t>giorno</w:t>
      </w:r>
      <w:proofErr w:type="spellEnd"/>
      <w:r w:rsidRPr="00C55F56">
        <w:rPr>
          <w:sz w:val="20"/>
          <w:szCs w:val="20"/>
        </w:rPr>
        <w:t xml:space="preserve"> di </w:t>
      </w:r>
      <w:proofErr w:type="spellStart"/>
      <w:r w:rsidRPr="00C55F56">
        <w:rPr>
          <w:sz w:val="20"/>
          <w:szCs w:val="20"/>
        </w:rPr>
        <w:t>scuola</w:t>
      </w:r>
      <w:proofErr w:type="spellEnd"/>
      <w:r w:rsidRPr="00C55F56">
        <w:rPr>
          <w:sz w:val="20"/>
          <w:szCs w:val="20"/>
        </w:rPr>
        <w:t>”. Øvelsen kræver, at I sætter tid af til at læse og forstå digtet i sin helhed. Vær opmærksom på ekstra gloser under digtet.</w:t>
      </w:r>
      <w:r w:rsidR="0005243E">
        <w:rPr>
          <w:sz w:val="20"/>
          <w:szCs w:val="20"/>
        </w:rPr>
        <w:t xml:space="preserve"> </w:t>
      </w:r>
      <w:hyperlink r:id="rId13" w:history="1">
        <w:r w:rsidR="000F557C" w:rsidRPr="000F557C">
          <w:rPr>
            <w:rStyle w:val="Hyperlink"/>
            <w:sz w:val="20"/>
            <w:szCs w:val="20"/>
          </w:rPr>
          <w:t>Find digtet her</w:t>
        </w:r>
      </w:hyperlink>
    </w:p>
    <w:p w14:paraId="07405CCF" w14:textId="77777777" w:rsidR="009B012F" w:rsidRPr="009B012F" w:rsidRDefault="009B012F" w:rsidP="009B012F">
      <w:pPr>
        <w:spacing w:line="276" w:lineRule="auto"/>
        <w:rPr>
          <w:b/>
          <w:sz w:val="20"/>
          <w:szCs w:val="20"/>
        </w:rPr>
      </w:pPr>
    </w:p>
    <w:p w14:paraId="66E091DD" w14:textId="67F49DA6" w:rsidR="00C55F56" w:rsidRPr="00C55F56" w:rsidRDefault="00C55F56" w:rsidP="009B012F">
      <w:pPr>
        <w:spacing w:after="240" w:line="276" w:lineRule="auto"/>
        <w:rPr>
          <w:sz w:val="20"/>
          <w:szCs w:val="20"/>
        </w:rPr>
      </w:pPr>
      <w:r w:rsidRPr="00C55F56">
        <w:rPr>
          <w:sz w:val="20"/>
          <w:szCs w:val="20"/>
        </w:rPr>
        <w:t>Tjek afslutningsvist facit med jeres lærer.</w:t>
      </w:r>
    </w:p>
    <w:p w14:paraId="5479550C" w14:textId="37DDF40C" w:rsidR="0005243E" w:rsidRDefault="00C55F56" w:rsidP="009B012F">
      <w:pPr>
        <w:spacing w:line="276" w:lineRule="auto"/>
        <w:rPr>
          <w:sz w:val="20"/>
          <w:szCs w:val="20"/>
        </w:rPr>
      </w:pPr>
      <w:r w:rsidRPr="0005243E">
        <w:rPr>
          <w:b/>
          <w:sz w:val="20"/>
          <w:szCs w:val="20"/>
        </w:rPr>
        <w:t>c)</w:t>
      </w:r>
      <w:r w:rsidRPr="00C55F56">
        <w:rPr>
          <w:sz w:val="20"/>
          <w:szCs w:val="20"/>
        </w:rPr>
        <w:t xml:space="preserve"> Skriv 3-5 sætninger på italiensk, hvor I fortæller, hvad I kan huske fra jeres første skoledag i gymnasiet. Vær konkrete: Hvilke lyde eller farver lagde I mærke til? Hvem så I </w:t>
      </w:r>
      <w:proofErr w:type="spellStart"/>
      <w:r w:rsidRPr="00C55F56">
        <w:rPr>
          <w:sz w:val="20"/>
          <w:szCs w:val="20"/>
        </w:rPr>
        <w:t>i</w:t>
      </w:r>
      <w:proofErr w:type="spellEnd"/>
      <w:r w:rsidRPr="00C55F56">
        <w:rPr>
          <w:sz w:val="20"/>
          <w:szCs w:val="20"/>
        </w:rPr>
        <w:t xml:space="preserve"> skolegården/på gangene? Hvad var jeres første fag? Hvilket tøj havde I på? osv. Brug mindst 4 ord fra digtet, gerne fra forskellige ordklasser. Du kan skrive i </w:t>
      </w:r>
      <w:proofErr w:type="spellStart"/>
      <w:r w:rsidRPr="00C55F56">
        <w:rPr>
          <w:b/>
          <w:sz w:val="20"/>
          <w:szCs w:val="20"/>
        </w:rPr>
        <w:t>presente</w:t>
      </w:r>
      <w:proofErr w:type="spellEnd"/>
      <w:r w:rsidRPr="00C55F56">
        <w:rPr>
          <w:sz w:val="20"/>
          <w:szCs w:val="20"/>
        </w:rPr>
        <w:t xml:space="preserve"> eller </w:t>
      </w:r>
      <w:proofErr w:type="spellStart"/>
      <w:r w:rsidRPr="00C55F56">
        <w:rPr>
          <w:b/>
          <w:sz w:val="20"/>
          <w:szCs w:val="20"/>
        </w:rPr>
        <w:t>passato</w:t>
      </w:r>
      <w:proofErr w:type="spellEnd"/>
      <w:r w:rsidRPr="00C55F56">
        <w:rPr>
          <w:sz w:val="20"/>
          <w:szCs w:val="20"/>
        </w:rPr>
        <w:t xml:space="preserve"> </w:t>
      </w:r>
      <w:proofErr w:type="spellStart"/>
      <w:r w:rsidRPr="00C55F56">
        <w:rPr>
          <w:b/>
          <w:sz w:val="20"/>
          <w:szCs w:val="20"/>
        </w:rPr>
        <w:t>prossimo</w:t>
      </w:r>
      <w:proofErr w:type="spellEnd"/>
      <w:r w:rsidRPr="00C55F56">
        <w:rPr>
          <w:sz w:val="20"/>
          <w:szCs w:val="20"/>
        </w:rPr>
        <w:t>.</w:t>
      </w:r>
    </w:p>
    <w:p w14:paraId="58E84673" w14:textId="77777777" w:rsidR="009B012F" w:rsidRDefault="009B012F" w:rsidP="009B012F">
      <w:pPr>
        <w:spacing w:line="276" w:lineRule="auto"/>
        <w:rPr>
          <w:sz w:val="20"/>
          <w:szCs w:val="20"/>
        </w:rPr>
      </w:pPr>
    </w:p>
    <w:p w14:paraId="13593409" w14:textId="55928CCB" w:rsidR="009B012F" w:rsidRDefault="009B012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230281A" w14:textId="77777777" w:rsidR="004C52B9" w:rsidRPr="00C55F56" w:rsidRDefault="004C52B9" w:rsidP="009B012F">
      <w:pPr>
        <w:spacing w:line="276" w:lineRule="auto"/>
        <w:rPr>
          <w:sz w:val="20"/>
          <w:szCs w:val="20"/>
        </w:rPr>
      </w:pPr>
    </w:p>
    <w:p w14:paraId="4A1034B9" w14:textId="77777777" w:rsidR="00C55F56" w:rsidRPr="0005243E" w:rsidRDefault="00C55F56" w:rsidP="009B012F">
      <w:pPr>
        <w:spacing w:line="276" w:lineRule="auto"/>
        <w:rPr>
          <w:b/>
          <w:sz w:val="24"/>
        </w:rPr>
      </w:pPr>
      <w:r w:rsidRPr="0005243E">
        <w:rPr>
          <w:b/>
          <w:sz w:val="24"/>
        </w:rPr>
        <w:t xml:space="preserve">Opgave 4: Vita da </w:t>
      </w:r>
      <w:proofErr w:type="spellStart"/>
      <w:r w:rsidRPr="0005243E">
        <w:rPr>
          <w:b/>
          <w:sz w:val="24"/>
        </w:rPr>
        <w:t>studenti</w:t>
      </w:r>
      <w:proofErr w:type="spellEnd"/>
    </w:p>
    <w:p w14:paraId="6AFC7386" w14:textId="0046E5E0" w:rsidR="00C55F56" w:rsidRPr="0005243E" w:rsidRDefault="00C55F56" w:rsidP="009B012F">
      <w:pPr>
        <w:spacing w:line="276" w:lineRule="auto"/>
        <w:rPr>
          <w:sz w:val="20"/>
          <w:szCs w:val="20"/>
        </w:rPr>
      </w:pPr>
      <w:r w:rsidRPr="0005243E">
        <w:rPr>
          <w:sz w:val="20"/>
          <w:szCs w:val="20"/>
        </w:rPr>
        <w:t>Klassetrin: 1g, 2g og 3g</w:t>
      </w:r>
    </w:p>
    <w:p w14:paraId="71E8D596" w14:textId="7F1FBC7E" w:rsidR="00C55F56" w:rsidRPr="00C55F56" w:rsidRDefault="00C55F56" w:rsidP="009B012F">
      <w:pPr>
        <w:spacing w:line="276" w:lineRule="auto"/>
        <w:rPr>
          <w:sz w:val="20"/>
          <w:szCs w:val="20"/>
        </w:rPr>
      </w:pPr>
      <w:r w:rsidRPr="0005243E">
        <w:rPr>
          <w:b/>
          <w:sz w:val="20"/>
          <w:szCs w:val="20"/>
        </w:rPr>
        <w:t>a)</w:t>
      </w:r>
      <w:r w:rsidR="004C52B9">
        <w:rPr>
          <w:sz w:val="20"/>
          <w:szCs w:val="20"/>
        </w:rPr>
        <w:t xml:space="preserve"> Vælg 1 af </w:t>
      </w:r>
      <w:r w:rsidR="00EA0C9E">
        <w:rPr>
          <w:sz w:val="20"/>
          <w:szCs w:val="20"/>
        </w:rPr>
        <w:t>de to billeder herunder</w:t>
      </w:r>
      <w:r w:rsidRPr="00C55F56">
        <w:rPr>
          <w:sz w:val="20"/>
          <w:szCs w:val="20"/>
        </w:rPr>
        <w:t>. Beskriv billedet mundtligt eller skriftligt i 3-5 sætninger, idet I anvender mindst 3 af nedenstående gloser. Forestil jer i den forbindelse, hvad historien bag billedet kunne være.</w:t>
      </w:r>
      <w:r w:rsidR="00EA0C9E">
        <w:rPr>
          <w:sz w:val="20"/>
          <w:szCs w:val="20"/>
        </w:rPr>
        <w:t xml:space="preserve"> S</w:t>
      </w:r>
    </w:p>
    <w:p w14:paraId="0C56C9B7" w14:textId="77777777" w:rsidR="00C55F56" w:rsidRPr="00C55F56" w:rsidRDefault="00C55F56" w:rsidP="009B012F">
      <w:pPr>
        <w:spacing w:line="276" w:lineRule="auto"/>
        <w:rPr>
          <w:sz w:val="20"/>
          <w:szCs w:val="20"/>
        </w:rPr>
      </w:pPr>
    </w:p>
    <w:p w14:paraId="78852C72" w14:textId="77777777" w:rsidR="00C55F56" w:rsidRPr="00C55F56" w:rsidRDefault="00C55F56" w:rsidP="009B012F">
      <w:pPr>
        <w:spacing w:line="276" w:lineRule="auto"/>
        <w:rPr>
          <w:sz w:val="20"/>
          <w:szCs w:val="20"/>
        </w:rPr>
      </w:pPr>
      <w:r w:rsidRPr="00C55F56">
        <w:rPr>
          <w:sz w:val="20"/>
          <w:szCs w:val="20"/>
        </w:rPr>
        <w:t>Husk at bøje ordene korrekt i forhold til konteksten.</w:t>
      </w:r>
    </w:p>
    <w:p w14:paraId="28070FBF" w14:textId="77777777" w:rsidR="00C55F56" w:rsidRPr="00C55F56" w:rsidRDefault="00C55F56" w:rsidP="009B012F">
      <w:pPr>
        <w:spacing w:line="276" w:lineRule="auto"/>
        <w:rPr>
          <w:sz w:val="20"/>
          <w:szCs w:val="20"/>
        </w:rPr>
      </w:pPr>
    </w:p>
    <w:p w14:paraId="31F3CF74" w14:textId="77777777" w:rsidR="00C55F56" w:rsidRPr="00C55F56" w:rsidRDefault="00C55F56" w:rsidP="009B012F">
      <w:pPr>
        <w:spacing w:line="276" w:lineRule="auto"/>
        <w:rPr>
          <w:i/>
          <w:sz w:val="20"/>
          <w:szCs w:val="20"/>
          <w:lang w:val="en-US"/>
        </w:rPr>
      </w:pPr>
      <w:proofErr w:type="spellStart"/>
      <w:r w:rsidRPr="00C55F56">
        <w:rPr>
          <w:i/>
          <w:sz w:val="20"/>
          <w:szCs w:val="20"/>
          <w:lang w:val="en-US"/>
        </w:rPr>
        <w:t>ragazzo</w:t>
      </w:r>
      <w:proofErr w:type="spellEnd"/>
      <w:r w:rsidRPr="00C55F56">
        <w:rPr>
          <w:i/>
          <w:sz w:val="20"/>
          <w:szCs w:val="20"/>
          <w:lang w:val="en-US"/>
        </w:rPr>
        <w:t xml:space="preserve"> - </w:t>
      </w:r>
      <w:proofErr w:type="spellStart"/>
      <w:r w:rsidRPr="00C55F56">
        <w:rPr>
          <w:i/>
          <w:sz w:val="20"/>
          <w:szCs w:val="20"/>
          <w:lang w:val="en-US"/>
        </w:rPr>
        <w:t>studiare</w:t>
      </w:r>
      <w:proofErr w:type="spellEnd"/>
      <w:r w:rsidRPr="00C55F56">
        <w:rPr>
          <w:i/>
          <w:sz w:val="20"/>
          <w:szCs w:val="20"/>
          <w:lang w:val="en-US"/>
        </w:rPr>
        <w:t xml:space="preserve"> - fare </w:t>
      </w:r>
      <w:proofErr w:type="spellStart"/>
      <w:r w:rsidRPr="00C55F56">
        <w:rPr>
          <w:i/>
          <w:sz w:val="20"/>
          <w:szCs w:val="20"/>
          <w:lang w:val="en-US"/>
        </w:rPr>
        <w:t>i</w:t>
      </w:r>
      <w:proofErr w:type="spellEnd"/>
      <w:r w:rsidRPr="00C55F56">
        <w:rPr>
          <w:i/>
          <w:sz w:val="20"/>
          <w:szCs w:val="20"/>
          <w:lang w:val="en-US"/>
        </w:rPr>
        <w:t xml:space="preserve"> </w:t>
      </w:r>
      <w:proofErr w:type="spellStart"/>
      <w:r w:rsidRPr="00C55F56">
        <w:rPr>
          <w:i/>
          <w:sz w:val="20"/>
          <w:szCs w:val="20"/>
          <w:lang w:val="en-US"/>
        </w:rPr>
        <w:t>compiti</w:t>
      </w:r>
      <w:proofErr w:type="spellEnd"/>
      <w:r w:rsidRPr="00C55F56">
        <w:rPr>
          <w:i/>
          <w:sz w:val="20"/>
          <w:szCs w:val="20"/>
          <w:lang w:val="en-US"/>
        </w:rPr>
        <w:t xml:space="preserve"> - </w:t>
      </w:r>
      <w:proofErr w:type="spellStart"/>
      <w:r w:rsidRPr="00C55F56">
        <w:rPr>
          <w:i/>
          <w:sz w:val="20"/>
          <w:szCs w:val="20"/>
          <w:lang w:val="en-US"/>
        </w:rPr>
        <w:t>leggere</w:t>
      </w:r>
      <w:proofErr w:type="spellEnd"/>
      <w:r w:rsidRPr="00C55F56">
        <w:rPr>
          <w:i/>
          <w:sz w:val="20"/>
          <w:szCs w:val="20"/>
          <w:lang w:val="en-US"/>
        </w:rPr>
        <w:t xml:space="preserve"> - </w:t>
      </w:r>
      <w:proofErr w:type="spellStart"/>
      <w:r w:rsidRPr="00C55F56">
        <w:rPr>
          <w:i/>
          <w:sz w:val="20"/>
          <w:szCs w:val="20"/>
          <w:lang w:val="en-US"/>
        </w:rPr>
        <w:t>compagno</w:t>
      </w:r>
      <w:proofErr w:type="spellEnd"/>
      <w:r w:rsidRPr="00C55F56">
        <w:rPr>
          <w:i/>
          <w:sz w:val="20"/>
          <w:szCs w:val="20"/>
          <w:lang w:val="en-US"/>
        </w:rPr>
        <w:t xml:space="preserve"> di </w:t>
      </w:r>
      <w:proofErr w:type="spellStart"/>
      <w:r w:rsidRPr="00C55F56">
        <w:rPr>
          <w:i/>
          <w:sz w:val="20"/>
          <w:szCs w:val="20"/>
          <w:lang w:val="en-US"/>
        </w:rPr>
        <w:t>classe</w:t>
      </w:r>
      <w:proofErr w:type="spellEnd"/>
      <w:r w:rsidRPr="00C55F56">
        <w:rPr>
          <w:i/>
          <w:sz w:val="20"/>
          <w:szCs w:val="20"/>
          <w:lang w:val="en-US"/>
        </w:rPr>
        <w:t xml:space="preserve"> - </w:t>
      </w:r>
      <w:proofErr w:type="spellStart"/>
      <w:r w:rsidRPr="00C55F56">
        <w:rPr>
          <w:i/>
          <w:sz w:val="20"/>
          <w:szCs w:val="20"/>
          <w:lang w:val="en-US"/>
        </w:rPr>
        <w:t>fuori</w:t>
      </w:r>
      <w:proofErr w:type="spellEnd"/>
      <w:r w:rsidRPr="00C55F56">
        <w:rPr>
          <w:i/>
          <w:sz w:val="20"/>
          <w:szCs w:val="20"/>
          <w:lang w:val="en-US"/>
        </w:rPr>
        <w:t xml:space="preserve"> - </w:t>
      </w:r>
      <w:proofErr w:type="spellStart"/>
      <w:r w:rsidRPr="00C55F56">
        <w:rPr>
          <w:i/>
          <w:sz w:val="20"/>
          <w:szCs w:val="20"/>
          <w:lang w:val="en-US"/>
        </w:rPr>
        <w:t>intervallo</w:t>
      </w:r>
      <w:proofErr w:type="spellEnd"/>
      <w:r w:rsidRPr="00C55F56">
        <w:rPr>
          <w:i/>
          <w:sz w:val="20"/>
          <w:szCs w:val="20"/>
          <w:lang w:val="en-US"/>
        </w:rPr>
        <w:t xml:space="preserve"> - </w:t>
      </w:r>
      <w:proofErr w:type="spellStart"/>
      <w:r w:rsidRPr="00C55F56">
        <w:rPr>
          <w:i/>
          <w:sz w:val="20"/>
          <w:szCs w:val="20"/>
          <w:lang w:val="en-US"/>
        </w:rPr>
        <w:t>compagnia</w:t>
      </w:r>
      <w:proofErr w:type="spellEnd"/>
      <w:r w:rsidRPr="00C55F56">
        <w:rPr>
          <w:i/>
          <w:sz w:val="20"/>
          <w:szCs w:val="20"/>
          <w:lang w:val="en-US"/>
        </w:rPr>
        <w:t xml:space="preserve"> - </w:t>
      </w:r>
      <w:proofErr w:type="spellStart"/>
      <w:r w:rsidRPr="00C55F56">
        <w:rPr>
          <w:i/>
          <w:sz w:val="20"/>
          <w:szCs w:val="20"/>
          <w:lang w:val="en-US"/>
        </w:rPr>
        <w:t>parlare</w:t>
      </w:r>
      <w:proofErr w:type="spellEnd"/>
      <w:r w:rsidRPr="00C55F56">
        <w:rPr>
          <w:i/>
          <w:sz w:val="20"/>
          <w:szCs w:val="20"/>
          <w:lang w:val="en-US"/>
        </w:rPr>
        <w:t xml:space="preserve"> - </w:t>
      </w:r>
      <w:proofErr w:type="spellStart"/>
      <w:r w:rsidRPr="00C55F56">
        <w:rPr>
          <w:i/>
          <w:sz w:val="20"/>
          <w:szCs w:val="20"/>
          <w:lang w:val="en-US"/>
        </w:rPr>
        <w:t>ragazza</w:t>
      </w:r>
      <w:proofErr w:type="spellEnd"/>
      <w:r w:rsidRPr="00C55F56">
        <w:rPr>
          <w:i/>
          <w:sz w:val="20"/>
          <w:szCs w:val="20"/>
          <w:lang w:val="en-US"/>
        </w:rPr>
        <w:t xml:space="preserve"> - </w:t>
      </w:r>
      <w:proofErr w:type="spellStart"/>
      <w:r w:rsidRPr="00C55F56">
        <w:rPr>
          <w:i/>
          <w:sz w:val="20"/>
          <w:szCs w:val="20"/>
          <w:lang w:val="en-US"/>
        </w:rPr>
        <w:t>corridoio</w:t>
      </w:r>
      <w:proofErr w:type="spellEnd"/>
      <w:r w:rsidRPr="00C55F56">
        <w:rPr>
          <w:i/>
          <w:sz w:val="20"/>
          <w:szCs w:val="20"/>
          <w:lang w:val="en-US"/>
        </w:rPr>
        <w:t xml:space="preserve"> - </w:t>
      </w:r>
      <w:proofErr w:type="spellStart"/>
      <w:r w:rsidRPr="00C55F56">
        <w:rPr>
          <w:i/>
          <w:sz w:val="20"/>
          <w:szCs w:val="20"/>
          <w:lang w:val="en-US"/>
        </w:rPr>
        <w:t>incontrarsi</w:t>
      </w:r>
      <w:proofErr w:type="spellEnd"/>
      <w:r w:rsidRPr="00C55F56">
        <w:rPr>
          <w:i/>
          <w:sz w:val="20"/>
          <w:szCs w:val="20"/>
          <w:lang w:val="en-US"/>
        </w:rPr>
        <w:t xml:space="preserve"> - </w:t>
      </w:r>
      <w:proofErr w:type="spellStart"/>
      <w:r w:rsidRPr="00C55F56">
        <w:rPr>
          <w:i/>
          <w:sz w:val="20"/>
          <w:szCs w:val="20"/>
          <w:lang w:val="en-US"/>
        </w:rPr>
        <w:t>sorridere</w:t>
      </w:r>
      <w:proofErr w:type="spellEnd"/>
      <w:r w:rsidRPr="00C55F56">
        <w:rPr>
          <w:i/>
          <w:sz w:val="20"/>
          <w:szCs w:val="20"/>
          <w:lang w:val="en-US"/>
        </w:rPr>
        <w:t xml:space="preserve"> - </w:t>
      </w:r>
      <w:proofErr w:type="spellStart"/>
      <w:r w:rsidRPr="00C55F56">
        <w:rPr>
          <w:i/>
          <w:sz w:val="20"/>
          <w:szCs w:val="20"/>
          <w:lang w:val="en-US"/>
        </w:rPr>
        <w:t>guardare</w:t>
      </w:r>
      <w:proofErr w:type="spellEnd"/>
      <w:r w:rsidRPr="00C55F56">
        <w:rPr>
          <w:i/>
          <w:sz w:val="20"/>
          <w:szCs w:val="20"/>
          <w:lang w:val="en-US"/>
        </w:rPr>
        <w:t xml:space="preserve"> - </w:t>
      </w:r>
      <w:proofErr w:type="spellStart"/>
      <w:r w:rsidRPr="00C55F56">
        <w:rPr>
          <w:i/>
          <w:sz w:val="20"/>
          <w:szCs w:val="20"/>
          <w:lang w:val="en-US"/>
        </w:rPr>
        <w:t>parco</w:t>
      </w:r>
      <w:proofErr w:type="spellEnd"/>
      <w:r w:rsidRPr="00C55F56">
        <w:rPr>
          <w:i/>
          <w:sz w:val="20"/>
          <w:szCs w:val="20"/>
          <w:lang w:val="en-US"/>
        </w:rPr>
        <w:t xml:space="preserve"> - </w:t>
      </w:r>
      <w:proofErr w:type="spellStart"/>
      <w:r w:rsidRPr="00C55F56">
        <w:rPr>
          <w:i/>
          <w:sz w:val="20"/>
          <w:szCs w:val="20"/>
          <w:lang w:val="en-US"/>
        </w:rPr>
        <w:t>sguardo</w:t>
      </w:r>
      <w:proofErr w:type="spellEnd"/>
    </w:p>
    <w:p w14:paraId="716A7067" w14:textId="0C95D268" w:rsidR="00C55F56" w:rsidRDefault="00C55F56" w:rsidP="009B012F">
      <w:pPr>
        <w:spacing w:line="276" w:lineRule="auto"/>
        <w:rPr>
          <w:b/>
          <w:sz w:val="20"/>
          <w:szCs w:val="20"/>
          <w:lang w:val="en-US"/>
        </w:rPr>
      </w:pPr>
    </w:p>
    <w:p w14:paraId="112809D5" w14:textId="1A913E60" w:rsidR="009B012F" w:rsidRPr="00C55F56" w:rsidRDefault="009B012F" w:rsidP="009B012F">
      <w:pPr>
        <w:spacing w:line="276" w:lineRule="auto"/>
        <w:rPr>
          <w:b/>
          <w:sz w:val="20"/>
          <w:szCs w:val="20"/>
          <w:lang w:val="en-US"/>
        </w:rPr>
      </w:pPr>
    </w:p>
    <w:p w14:paraId="1B670267" w14:textId="6C5AFC80" w:rsidR="00C55F56" w:rsidRPr="00FC3A4B" w:rsidRDefault="00C55F56" w:rsidP="009B012F">
      <w:pPr>
        <w:spacing w:line="276" w:lineRule="auto"/>
        <w:rPr>
          <w:b/>
          <w:sz w:val="20"/>
          <w:szCs w:val="20"/>
          <w:lang w:val="en-US"/>
        </w:rPr>
      </w:pPr>
      <w:proofErr w:type="spellStart"/>
      <w:r w:rsidRPr="00FC3A4B">
        <w:rPr>
          <w:b/>
          <w:sz w:val="20"/>
          <w:szCs w:val="20"/>
          <w:lang w:val="en-US"/>
        </w:rPr>
        <w:t>Billede</w:t>
      </w:r>
      <w:proofErr w:type="spellEnd"/>
      <w:r w:rsidRPr="00FC3A4B">
        <w:rPr>
          <w:b/>
          <w:sz w:val="20"/>
          <w:szCs w:val="20"/>
          <w:lang w:val="en-US"/>
        </w:rPr>
        <w:t xml:space="preserve"> A</w:t>
      </w:r>
    </w:p>
    <w:p w14:paraId="59D3DAF2" w14:textId="23B963CB" w:rsidR="00C55F56" w:rsidRPr="00FC3A4B" w:rsidRDefault="00C55F56" w:rsidP="009B012F">
      <w:pPr>
        <w:spacing w:line="276" w:lineRule="auto"/>
        <w:rPr>
          <w:b/>
          <w:sz w:val="20"/>
          <w:szCs w:val="20"/>
          <w:lang w:val="en-US"/>
        </w:rPr>
      </w:pPr>
      <w:r w:rsidRPr="00C55F56">
        <w:rPr>
          <w:b/>
          <w:noProof/>
          <w:sz w:val="20"/>
          <w:szCs w:val="20"/>
        </w:rPr>
        <w:drawing>
          <wp:inline distT="114300" distB="114300" distL="114300" distR="114300" wp14:anchorId="057D2497" wp14:editId="2CF16543">
            <wp:extent cx="3280816" cy="2176463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0816" cy="2176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C52B9" w:rsidRPr="00FC3A4B">
        <w:rPr>
          <w:noProof/>
          <w:sz w:val="20"/>
          <w:szCs w:val="20"/>
          <w:lang w:val="en-US"/>
        </w:rPr>
        <w:t xml:space="preserve"> </w:t>
      </w:r>
    </w:p>
    <w:p w14:paraId="2F83523A" w14:textId="0DE3A673" w:rsidR="00C55F56" w:rsidRPr="004C52B9" w:rsidRDefault="00C55F56" w:rsidP="009B012F">
      <w:pPr>
        <w:spacing w:line="276" w:lineRule="auto"/>
        <w:rPr>
          <w:sz w:val="20"/>
          <w:szCs w:val="20"/>
          <w:lang w:val="en-US"/>
        </w:rPr>
      </w:pPr>
      <w:proofErr w:type="spellStart"/>
      <w:r w:rsidRPr="004C52B9">
        <w:rPr>
          <w:b/>
          <w:i/>
          <w:sz w:val="20"/>
          <w:szCs w:val="20"/>
          <w:lang w:val="en-US"/>
        </w:rPr>
        <w:t>Studiare</w:t>
      </w:r>
      <w:proofErr w:type="spellEnd"/>
      <w:r w:rsidRPr="004C52B9">
        <w:rPr>
          <w:b/>
          <w:i/>
          <w:sz w:val="20"/>
          <w:szCs w:val="20"/>
          <w:lang w:val="en-US"/>
        </w:rPr>
        <w:t xml:space="preserve"> </w:t>
      </w:r>
      <w:proofErr w:type="spellStart"/>
      <w:r w:rsidRPr="004C52B9">
        <w:rPr>
          <w:b/>
          <w:i/>
          <w:sz w:val="20"/>
          <w:szCs w:val="20"/>
          <w:lang w:val="en-US"/>
        </w:rPr>
        <w:t>all’aperto</w:t>
      </w:r>
      <w:proofErr w:type="spellEnd"/>
      <w:r w:rsidR="004C52B9" w:rsidRPr="004C52B9">
        <w:rPr>
          <w:b/>
          <w:i/>
          <w:sz w:val="20"/>
          <w:szCs w:val="20"/>
          <w:lang w:val="en-US"/>
        </w:rPr>
        <w:t xml:space="preserve">                            </w:t>
      </w:r>
      <w:proofErr w:type="spellStart"/>
      <w:r w:rsidR="004C52B9" w:rsidRPr="004C52B9">
        <w:rPr>
          <w:sz w:val="16"/>
          <w:szCs w:val="16"/>
          <w:lang w:val="en-US"/>
        </w:rPr>
        <w:t>Foto</w:t>
      </w:r>
      <w:proofErr w:type="spellEnd"/>
      <w:r w:rsidR="004C52B9" w:rsidRPr="004C52B9">
        <w:rPr>
          <w:sz w:val="16"/>
          <w:szCs w:val="16"/>
          <w:lang w:val="en-US"/>
        </w:rPr>
        <w:t>: Colourbox.dk</w:t>
      </w:r>
    </w:p>
    <w:p w14:paraId="59116257" w14:textId="77777777" w:rsidR="009B012F" w:rsidRDefault="009B012F" w:rsidP="009B012F">
      <w:pPr>
        <w:spacing w:line="276" w:lineRule="auto"/>
        <w:rPr>
          <w:b/>
          <w:sz w:val="20"/>
          <w:szCs w:val="20"/>
        </w:rPr>
      </w:pPr>
    </w:p>
    <w:p w14:paraId="6BEC7F33" w14:textId="77777777" w:rsidR="009B012F" w:rsidRDefault="009B012F" w:rsidP="009B012F">
      <w:pPr>
        <w:spacing w:line="276" w:lineRule="auto"/>
        <w:rPr>
          <w:b/>
          <w:sz w:val="20"/>
          <w:szCs w:val="20"/>
        </w:rPr>
      </w:pPr>
    </w:p>
    <w:p w14:paraId="12E24ECE" w14:textId="41BC328F" w:rsidR="00C55F56" w:rsidRPr="009B012F" w:rsidRDefault="00C55F56" w:rsidP="009B012F">
      <w:pPr>
        <w:spacing w:line="276" w:lineRule="auto"/>
        <w:rPr>
          <w:b/>
          <w:sz w:val="20"/>
          <w:szCs w:val="20"/>
        </w:rPr>
      </w:pPr>
      <w:r w:rsidRPr="009B012F">
        <w:rPr>
          <w:b/>
          <w:sz w:val="20"/>
          <w:szCs w:val="20"/>
        </w:rPr>
        <w:t>Billede B</w:t>
      </w:r>
    </w:p>
    <w:p w14:paraId="0EF5E910" w14:textId="736BCACF" w:rsidR="00C55F56" w:rsidRPr="009B012F" w:rsidRDefault="00C55F56" w:rsidP="009B012F">
      <w:pPr>
        <w:spacing w:line="276" w:lineRule="auto"/>
        <w:rPr>
          <w:b/>
          <w:sz w:val="20"/>
          <w:szCs w:val="20"/>
        </w:rPr>
      </w:pPr>
      <w:r w:rsidRPr="00C55F56">
        <w:rPr>
          <w:b/>
          <w:noProof/>
          <w:sz w:val="20"/>
          <w:szCs w:val="20"/>
        </w:rPr>
        <w:drawing>
          <wp:inline distT="114300" distB="114300" distL="114300" distR="114300" wp14:anchorId="43C67BDA" wp14:editId="09504BE8">
            <wp:extent cx="3278981" cy="2185988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8981" cy="2185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C52B9" w:rsidRPr="009B012F">
        <w:rPr>
          <w:noProof/>
          <w:sz w:val="20"/>
          <w:szCs w:val="20"/>
        </w:rPr>
        <w:t xml:space="preserve"> </w:t>
      </w:r>
    </w:p>
    <w:p w14:paraId="0AFAD572" w14:textId="16ED426B" w:rsidR="00C55F56" w:rsidRPr="009B012F" w:rsidRDefault="00C55F56" w:rsidP="009B012F">
      <w:pPr>
        <w:spacing w:line="276" w:lineRule="auto"/>
        <w:rPr>
          <w:b/>
          <w:i/>
          <w:sz w:val="16"/>
          <w:szCs w:val="16"/>
        </w:rPr>
      </w:pPr>
      <w:proofErr w:type="spellStart"/>
      <w:r w:rsidRPr="009B012F">
        <w:rPr>
          <w:b/>
          <w:i/>
          <w:sz w:val="20"/>
          <w:szCs w:val="20"/>
        </w:rPr>
        <w:t>Un</w:t>
      </w:r>
      <w:proofErr w:type="spellEnd"/>
      <w:r w:rsidRPr="009B012F">
        <w:rPr>
          <w:b/>
          <w:i/>
          <w:sz w:val="20"/>
          <w:szCs w:val="20"/>
        </w:rPr>
        <w:t xml:space="preserve"> </w:t>
      </w:r>
      <w:proofErr w:type="spellStart"/>
      <w:r w:rsidRPr="009B012F">
        <w:rPr>
          <w:b/>
          <w:i/>
          <w:sz w:val="20"/>
          <w:szCs w:val="20"/>
        </w:rPr>
        <w:t>incontro</w:t>
      </w:r>
      <w:proofErr w:type="spellEnd"/>
      <w:r w:rsidRPr="009B012F">
        <w:rPr>
          <w:b/>
          <w:i/>
          <w:sz w:val="20"/>
          <w:szCs w:val="20"/>
        </w:rPr>
        <w:t xml:space="preserve"> </w:t>
      </w:r>
      <w:proofErr w:type="spellStart"/>
      <w:r w:rsidRPr="009B012F">
        <w:rPr>
          <w:b/>
          <w:i/>
          <w:sz w:val="20"/>
          <w:szCs w:val="20"/>
        </w:rPr>
        <w:t>nel</w:t>
      </w:r>
      <w:proofErr w:type="spellEnd"/>
      <w:r w:rsidRPr="009B012F">
        <w:rPr>
          <w:b/>
          <w:i/>
          <w:sz w:val="20"/>
          <w:szCs w:val="20"/>
        </w:rPr>
        <w:t xml:space="preserve"> </w:t>
      </w:r>
      <w:proofErr w:type="spellStart"/>
      <w:r w:rsidRPr="009B012F">
        <w:rPr>
          <w:b/>
          <w:i/>
          <w:sz w:val="20"/>
          <w:szCs w:val="20"/>
        </w:rPr>
        <w:t>corridoio</w:t>
      </w:r>
      <w:proofErr w:type="spellEnd"/>
      <w:r w:rsidR="004C52B9" w:rsidRPr="009B012F">
        <w:rPr>
          <w:b/>
          <w:i/>
          <w:sz w:val="20"/>
          <w:szCs w:val="20"/>
        </w:rPr>
        <w:t xml:space="preserve">                    </w:t>
      </w:r>
      <w:r w:rsidR="004C52B9" w:rsidRPr="009B012F">
        <w:rPr>
          <w:sz w:val="16"/>
          <w:szCs w:val="16"/>
        </w:rPr>
        <w:t>Foto: Colourbox.dk</w:t>
      </w:r>
    </w:p>
    <w:p w14:paraId="211C1CC4" w14:textId="16206D32" w:rsidR="004C52B9" w:rsidRPr="009B012F" w:rsidRDefault="004C52B9" w:rsidP="009B012F">
      <w:pPr>
        <w:spacing w:line="276" w:lineRule="auto"/>
        <w:rPr>
          <w:sz w:val="20"/>
          <w:szCs w:val="20"/>
        </w:rPr>
      </w:pPr>
    </w:p>
    <w:p w14:paraId="57FD6421" w14:textId="694CFA33" w:rsidR="00C55F56" w:rsidRPr="00C55F56" w:rsidRDefault="00C55F56" w:rsidP="009B012F">
      <w:pPr>
        <w:spacing w:line="276" w:lineRule="auto"/>
        <w:rPr>
          <w:sz w:val="20"/>
          <w:szCs w:val="20"/>
        </w:rPr>
      </w:pPr>
      <w:r w:rsidRPr="004C52B9">
        <w:rPr>
          <w:b/>
          <w:sz w:val="20"/>
          <w:szCs w:val="20"/>
        </w:rPr>
        <w:t>b)</w:t>
      </w:r>
      <w:r w:rsidRPr="00C55F56">
        <w:rPr>
          <w:sz w:val="20"/>
          <w:szCs w:val="20"/>
        </w:rPr>
        <w:t xml:space="preserve"> Tag et billede af jeres gruppe, mens I læser lektier eller har frikvarter. Forestil jer, at I skal sende billedet til jeres italienske gæster med en kort italiensk tekst, der beskriver, hvor I er, og hvad I laver. Er dette en typisk situation i jeres dagligdag som studerende? </w:t>
      </w:r>
    </w:p>
    <w:p w14:paraId="2EF7399B" w14:textId="77777777" w:rsidR="00C55F56" w:rsidRPr="00C55F56" w:rsidRDefault="00C55F56" w:rsidP="009B012F">
      <w:pPr>
        <w:spacing w:line="276" w:lineRule="auto"/>
        <w:rPr>
          <w:sz w:val="20"/>
          <w:szCs w:val="20"/>
        </w:rPr>
      </w:pPr>
    </w:p>
    <w:p w14:paraId="5D69AD33" w14:textId="56348D97" w:rsidR="00C55F56" w:rsidRPr="00C55F56" w:rsidRDefault="00C55F56" w:rsidP="009B012F">
      <w:pPr>
        <w:spacing w:line="276" w:lineRule="auto"/>
        <w:rPr>
          <w:sz w:val="20"/>
          <w:szCs w:val="20"/>
        </w:rPr>
      </w:pPr>
      <w:r w:rsidRPr="00C55F56">
        <w:rPr>
          <w:sz w:val="20"/>
          <w:szCs w:val="20"/>
        </w:rPr>
        <w:t xml:space="preserve">Brug gloser og udtryk fra billedbeskrivelsen. </w:t>
      </w:r>
    </w:p>
    <w:p w14:paraId="08763A5B" w14:textId="77777777" w:rsidR="00256B53" w:rsidRDefault="00256B53" w:rsidP="009B012F">
      <w:pPr>
        <w:spacing w:line="276" w:lineRule="auto"/>
        <w:rPr>
          <w:b/>
          <w:sz w:val="20"/>
          <w:szCs w:val="20"/>
        </w:rPr>
      </w:pPr>
    </w:p>
    <w:p w14:paraId="5F6B020C" w14:textId="77777777" w:rsidR="009B012F" w:rsidRDefault="009B012F">
      <w:pPr>
        <w:rPr>
          <w:b/>
          <w:sz w:val="24"/>
        </w:rPr>
      </w:pPr>
      <w:r>
        <w:rPr>
          <w:b/>
          <w:sz w:val="24"/>
        </w:rPr>
        <w:br w:type="page"/>
      </w:r>
    </w:p>
    <w:p w14:paraId="1306042A" w14:textId="2B686803" w:rsidR="00C55F56" w:rsidRPr="004C52B9" w:rsidRDefault="00C55F56" w:rsidP="009B012F">
      <w:pPr>
        <w:spacing w:line="276" w:lineRule="auto"/>
        <w:rPr>
          <w:b/>
          <w:sz w:val="24"/>
        </w:rPr>
      </w:pPr>
      <w:r w:rsidRPr="004C52B9">
        <w:rPr>
          <w:b/>
          <w:sz w:val="24"/>
        </w:rPr>
        <w:t xml:space="preserve">Opgave 5: </w:t>
      </w:r>
      <w:proofErr w:type="spellStart"/>
      <w:r w:rsidRPr="004C52B9">
        <w:rPr>
          <w:b/>
          <w:sz w:val="24"/>
        </w:rPr>
        <w:t>Studiare</w:t>
      </w:r>
      <w:proofErr w:type="spellEnd"/>
      <w:r w:rsidRPr="004C52B9">
        <w:rPr>
          <w:b/>
          <w:sz w:val="24"/>
        </w:rPr>
        <w:t xml:space="preserve"> in </w:t>
      </w:r>
      <w:proofErr w:type="spellStart"/>
      <w:r w:rsidRPr="004C52B9">
        <w:rPr>
          <w:b/>
          <w:sz w:val="24"/>
        </w:rPr>
        <w:t>Danimarca</w:t>
      </w:r>
      <w:proofErr w:type="spellEnd"/>
    </w:p>
    <w:p w14:paraId="68DA78F3" w14:textId="77777777" w:rsidR="00C55F56" w:rsidRPr="004C52B9" w:rsidRDefault="00C55F56" w:rsidP="009B012F">
      <w:pPr>
        <w:spacing w:line="276" w:lineRule="auto"/>
        <w:rPr>
          <w:sz w:val="20"/>
          <w:szCs w:val="20"/>
        </w:rPr>
      </w:pPr>
      <w:r w:rsidRPr="004C52B9">
        <w:rPr>
          <w:sz w:val="20"/>
          <w:szCs w:val="20"/>
        </w:rPr>
        <w:t>Klassetrin: 2g og 3g</w:t>
      </w:r>
    </w:p>
    <w:p w14:paraId="205EFD3D" w14:textId="77777777" w:rsidR="00C55F56" w:rsidRPr="00C55F56" w:rsidRDefault="00C55F56" w:rsidP="009B012F">
      <w:pPr>
        <w:spacing w:line="276" w:lineRule="auto"/>
        <w:rPr>
          <w:b/>
          <w:sz w:val="20"/>
          <w:szCs w:val="20"/>
        </w:rPr>
      </w:pPr>
    </w:p>
    <w:p w14:paraId="7725C368" w14:textId="77777777" w:rsidR="00C55F56" w:rsidRPr="00C55F56" w:rsidRDefault="00C55F56" w:rsidP="009B012F">
      <w:pPr>
        <w:spacing w:line="276" w:lineRule="auto"/>
        <w:rPr>
          <w:sz w:val="20"/>
          <w:szCs w:val="20"/>
        </w:rPr>
      </w:pPr>
      <w:r w:rsidRPr="004C52B9">
        <w:rPr>
          <w:b/>
          <w:sz w:val="20"/>
          <w:szCs w:val="20"/>
        </w:rPr>
        <w:t>a)</w:t>
      </w:r>
      <w:r w:rsidRPr="00C55F56">
        <w:rPr>
          <w:sz w:val="20"/>
          <w:szCs w:val="20"/>
        </w:rPr>
        <w:t xml:space="preserve"> Træn ordforrådet til artiklen “</w:t>
      </w:r>
      <w:proofErr w:type="spellStart"/>
      <w:r w:rsidRPr="00C55F56">
        <w:rPr>
          <w:sz w:val="20"/>
          <w:szCs w:val="20"/>
        </w:rPr>
        <w:t>Studiare</w:t>
      </w:r>
      <w:proofErr w:type="spellEnd"/>
      <w:r w:rsidRPr="00C55F56">
        <w:rPr>
          <w:sz w:val="20"/>
          <w:szCs w:val="20"/>
        </w:rPr>
        <w:t xml:space="preserve"> in </w:t>
      </w:r>
      <w:proofErr w:type="spellStart"/>
      <w:r w:rsidRPr="00C55F56">
        <w:rPr>
          <w:sz w:val="20"/>
          <w:szCs w:val="20"/>
        </w:rPr>
        <w:t>Danimarca</w:t>
      </w:r>
      <w:proofErr w:type="spellEnd"/>
      <w:r w:rsidRPr="00C55F56">
        <w:rPr>
          <w:sz w:val="20"/>
          <w:szCs w:val="20"/>
        </w:rPr>
        <w:t xml:space="preserve"> - La </w:t>
      </w:r>
      <w:proofErr w:type="spellStart"/>
      <w:r w:rsidRPr="00C55F56">
        <w:rPr>
          <w:sz w:val="20"/>
          <w:szCs w:val="20"/>
        </w:rPr>
        <w:t>Storia</w:t>
      </w:r>
      <w:proofErr w:type="spellEnd"/>
      <w:r w:rsidRPr="00C55F56">
        <w:rPr>
          <w:sz w:val="20"/>
          <w:szCs w:val="20"/>
        </w:rPr>
        <w:t xml:space="preserve"> di Luca” i denne Quizlet: </w:t>
      </w:r>
      <w:hyperlink r:id="rId16">
        <w:r w:rsidRPr="00C55F56">
          <w:rPr>
            <w:color w:val="1155CC"/>
            <w:sz w:val="20"/>
            <w:szCs w:val="20"/>
            <w:u w:val="single"/>
          </w:rPr>
          <w:t>https://quizlet.com/_6y79f1</w:t>
        </w:r>
      </w:hyperlink>
    </w:p>
    <w:p w14:paraId="7EC65A19" w14:textId="77777777" w:rsidR="00C55F56" w:rsidRPr="00C55F56" w:rsidRDefault="00C55F56" w:rsidP="009B012F">
      <w:pPr>
        <w:spacing w:line="276" w:lineRule="auto"/>
        <w:rPr>
          <w:sz w:val="20"/>
          <w:szCs w:val="20"/>
        </w:rPr>
      </w:pPr>
    </w:p>
    <w:p w14:paraId="1A7B71E3" w14:textId="77777777" w:rsidR="00C55F56" w:rsidRPr="00C55F56" w:rsidRDefault="00C55F56" w:rsidP="009B012F">
      <w:pPr>
        <w:spacing w:line="276" w:lineRule="auto"/>
        <w:rPr>
          <w:sz w:val="20"/>
          <w:szCs w:val="20"/>
        </w:rPr>
      </w:pPr>
      <w:r w:rsidRPr="004C52B9">
        <w:rPr>
          <w:b/>
          <w:sz w:val="20"/>
          <w:szCs w:val="20"/>
        </w:rPr>
        <w:t>b)</w:t>
      </w:r>
      <w:r w:rsidRPr="00C55F56">
        <w:rPr>
          <w:sz w:val="20"/>
          <w:szCs w:val="20"/>
        </w:rPr>
        <w:t xml:space="preserve"> Læs uddraget af artiklen:</w:t>
      </w:r>
    </w:p>
    <w:p w14:paraId="47A33573" w14:textId="13EC96A9" w:rsidR="00C55F56" w:rsidRPr="000F557C" w:rsidRDefault="00B06EDF" w:rsidP="009B012F">
      <w:pPr>
        <w:spacing w:line="276" w:lineRule="auto"/>
        <w:rPr>
          <w:sz w:val="20"/>
          <w:szCs w:val="20"/>
        </w:rPr>
      </w:pPr>
      <w:hyperlink r:id="rId17" w:history="1">
        <w:r w:rsidR="000F557C" w:rsidRPr="000F557C">
          <w:rPr>
            <w:rStyle w:val="Hyperlink"/>
            <w:sz w:val="20"/>
            <w:szCs w:val="20"/>
          </w:rPr>
          <w:t>Du finder uddraget her</w:t>
        </w:r>
      </w:hyperlink>
    </w:p>
    <w:p w14:paraId="2D2493EC" w14:textId="77777777" w:rsidR="000F557C" w:rsidRPr="00C55F56" w:rsidRDefault="000F557C" w:rsidP="009B012F">
      <w:pPr>
        <w:spacing w:line="276" w:lineRule="auto"/>
        <w:rPr>
          <w:b/>
          <w:sz w:val="20"/>
          <w:szCs w:val="20"/>
        </w:rPr>
      </w:pPr>
    </w:p>
    <w:p w14:paraId="35E5AC84" w14:textId="041C3B3B" w:rsidR="00C55F56" w:rsidRPr="00C55F56" w:rsidRDefault="00C55F56" w:rsidP="009B012F">
      <w:pPr>
        <w:spacing w:line="276" w:lineRule="auto"/>
        <w:rPr>
          <w:sz w:val="20"/>
          <w:szCs w:val="20"/>
        </w:rPr>
      </w:pPr>
      <w:r w:rsidRPr="00752088">
        <w:rPr>
          <w:b/>
          <w:sz w:val="20"/>
          <w:szCs w:val="20"/>
        </w:rPr>
        <w:t>c)</w:t>
      </w:r>
      <w:r w:rsidRPr="00C55F56">
        <w:rPr>
          <w:sz w:val="20"/>
          <w:szCs w:val="20"/>
        </w:rPr>
        <w:t xml:space="preserve"> Svar på spørgsmålene til artiklen:</w:t>
      </w:r>
    </w:p>
    <w:p w14:paraId="22830B69" w14:textId="7A75AD41" w:rsidR="00C11A3E" w:rsidRPr="00256B53" w:rsidRDefault="00C55F56" w:rsidP="009B012F">
      <w:pPr>
        <w:pStyle w:val="Listeafsnit"/>
        <w:numPr>
          <w:ilvl w:val="0"/>
          <w:numId w:val="31"/>
        </w:numPr>
        <w:spacing w:line="276" w:lineRule="auto"/>
        <w:rPr>
          <w:sz w:val="20"/>
          <w:szCs w:val="20"/>
          <w:lang w:val="en-US"/>
        </w:rPr>
      </w:pPr>
      <w:r w:rsidRPr="00256B53">
        <w:rPr>
          <w:sz w:val="20"/>
          <w:szCs w:val="20"/>
          <w:lang w:val="en-US"/>
        </w:rPr>
        <w:t xml:space="preserve">Luca, </w:t>
      </w:r>
      <w:proofErr w:type="spellStart"/>
      <w:r w:rsidRPr="00256B53">
        <w:rPr>
          <w:sz w:val="20"/>
          <w:szCs w:val="20"/>
          <w:lang w:val="en-US"/>
        </w:rPr>
        <w:t>che</w:t>
      </w:r>
      <w:proofErr w:type="spellEnd"/>
      <w:r w:rsidRPr="00256B53">
        <w:rPr>
          <w:sz w:val="20"/>
          <w:szCs w:val="20"/>
          <w:lang w:val="en-US"/>
        </w:rPr>
        <w:t xml:space="preserve"> </w:t>
      </w:r>
      <w:proofErr w:type="spellStart"/>
      <w:r w:rsidRPr="00256B53">
        <w:rPr>
          <w:sz w:val="20"/>
          <w:szCs w:val="20"/>
          <w:lang w:val="en-US"/>
        </w:rPr>
        <w:t>cosa</w:t>
      </w:r>
      <w:proofErr w:type="spellEnd"/>
      <w:r w:rsidRPr="00256B53">
        <w:rPr>
          <w:sz w:val="20"/>
          <w:szCs w:val="20"/>
          <w:lang w:val="en-US"/>
        </w:rPr>
        <w:t xml:space="preserve"> </w:t>
      </w:r>
      <w:proofErr w:type="spellStart"/>
      <w:r w:rsidRPr="00256B53">
        <w:rPr>
          <w:sz w:val="20"/>
          <w:szCs w:val="20"/>
          <w:lang w:val="en-US"/>
        </w:rPr>
        <w:t>studia</w:t>
      </w:r>
      <w:proofErr w:type="spellEnd"/>
      <w:r w:rsidRPr="00256B53">
        <w:rPr>
          <w:sz w:val="20"/>
          <w:szCs w:val="20"/>
          <w:lang w:val="en-US"/>
        </w:rPr>
        <w:t xml:space="preserve"> e dove </w:t>
      </w:r>
      <w:proofErr w:type="spellStart"/>
      <w:r w:rsidRPr="00256B53">
        <w:rPr>
          <w:sz w:val="20"/>
          <w:szCs w:val="20"/>
          <w:lang w:val="en-US"/>
        </w:rPr>
        <w:t>studia</w:t>
      </w:r>
      <w:proofErr w:type="spellEnd"/>
      <w:r w:rsidRPr="00256B53">
        <w:rPr>
          <w:sz w:val="20"/>
          <w:szCs w:val="20"/>
          <w:lang w:val="en-US"/>
        </w:rPr>
        <w:t>?</w:t>
      </w:r>
    </w:p>
    <w:p w14:paraId="3FE14758" w14:textId="77777777" w:rsidR="00256B53" w:rsidRDefault="00C55F56" w:rsidP="009B012F">
      <w:pPr>
        <w:pStyle w:val="Listeafsnit"/>
        <w:numPr>
          <w:ilvl w:val="0"/>
          <w:numId w:val="31"/>
        </w:numPr>
        <w:spacing w:line="276" w:lineRule="auto"/>
        <w:rPr>
          <w:sz w:val="20"/>
          <w:szCs w:val="20"/>
          <w:lang w:val="en-US"/>
        </w:rPr>
      </w:pPr>
      <w:proofErr w:type="gramStart"/>
      <w:r w:rsidRPr="00256B53">
        <w:rPr>
          <w:sz w:val="20"/>
          <w:szCs w:val="20"/>
          <w:lang w:val="en-US"/>
        </w:rPr>
        <w:t xml:space="preserve">Con chi ha </w:t>
      </w:r>
      <w:proofErr w:type="spellStart"/>
      <w:r w:rsidRPr="00256B53">
        <w:rPr>
          <w:sz w:val="20"/>
          <w:szCs w:val="20"/>
          <w:lang w:val="en-US"/>
        </w:rPr>
        <w:t>fatto</w:t>
      </w:r>
      <w:proofErr w:type="spellEnd"/>
      <w:r w:rsidRPr="00256B53">
        <w:rPr>
          <w:sz w:val="20"/>
          <w:szCs w:val="20"/>
          <w:lang w:val="en-US"/>
        </w:rPr>
        <w:t xml:space="preserve"> </w:t>
      </w:r>
      <w:proofErr w:type="spellStart"/>
      <w:r w:rsidRPr="00256B53">
        <w:rPr>
          <w:sz w:val="20"/>
          <w:szCs w:val="20"/>
          <w:lang w:val="en-US"/>
        </w:rPr>
        <w:t>amicizia</w:t>
      </w:r>
      <w:proofErr w:type="spellEnd"/>
      <w:r w:rsidRPr="00256B53">
        <w:rPr>
          <w:sz w:val="20"/>
          <w:szCs w:val="20"/>
          <w:lang w:val="en-US"/>
        </w:rPr>
        <w:t>?</w:t>
      </w:r>
      <w:proofErr w:type="gramEnd"/>
    </w:p>
    <w:p w14:paraId="6C7FFCBD" w14:textId="77777777" w:rsidR="00256B53" w:rsidRDefault="00C55F56" w:rsidP="009B012F">
      <w:pPr>
        <w:pStyle w:val="Listeafsnit"/>
        <w:numPr>
          <w:ilvl w:val="0"/>
          <w:numId w:val="31"/>
        </w:numPr>
        <w:spacing w:line="276" w:lineRule="auto"/>
        <w:rPr>
          <w:sz w:val="20"/>
          <w:szCs w:val="20"/>
          <w:lang w:val="en-US"/>
        </w:rPr>
      </w:pPr>
      <w:r w:rsidRPr="00256B53">
        <w:rPr>
          <w:sz w:val="20"/>
          <w:szCs w:val="20"/>
          <w:lang w:val="en-US"/>
        </w:rPr>
        <w:t xml:space="preserve">Come </w:t>
      </w:r>
      <w:proofErr w:type="spellStart"/>
      <w:r w:rsidRPr="00256B53">
        <w:rPr>
          <w:sz w:val="20"/>
          <w:szCs w:val="20"/>
          <w:lang w:val="en-US"/>
        </w:rPr>
        <w:t>descrive</w:t>
      </w:r>
      <w:proofErr w:type="spellEnd"/>
      <w:r w:rsidRPr="00256B53">
        <w:rPr>
          <w:sz w:val="20"/>
          <w:szCs w:val="20"/>
          <w:lang w:val="en-US"/>
        </w:rPr>
        <w:t xml:space="preserve"> la vita </w:t>
      </w:r>
      <w:proofErr w:type="spellStart"/>
      <w:r w:rsidRPr="00256B53">
        <w:rPr>
          <w:sz w:val="20"/>
          <w:szCs w:val="20"/>
          <w:lang w:val="en-US"/>
        </w:rPr>
        <w:t>all’università</w:t>
      </w:r>
      <w:proofErr w:type="spellEnd"/>
      <w:r w:rsidRPr="00256B53">
        <w:rPr>
          <w:sz w:val="20"/>
          <w:szCs w:val="20"/>
          <w:lang w:val="en-US"/>
        </w:rPr>
        <w:t xml:space="preserve"> in </w:t>
      </w:r>
      <w:proofErr w:type="spellStart"/>
      <w:r w:rsidRPr="00256B53">
        <w:rPr>
          <w:sz w:val="20"/>
          <w:szCs w:val="20"/>
          <w:lang w:val="en-US"/>
        </w:rPr>
        <w:t>Danimarca</w:t>
      </w:r>
      <w:proofErr w:type="spellEnd"/>
      <w:r w:rsidRPr="00256B53">
        <w:rPr>
          <w:sz w:val="20"/>
          <w:szCs w:val="20"/>
          <w:lang w:val="en-US"/>
        </w:rPr>
        <w:t>? (</w:t>
      </w:r>
      <w:proofErr w:type="gramStart"/>
      <w:r w:rsidRPr="00256B53">
        <w:rPr>
          <w:sz w:val="20"/>
          <w:szCs w:val="20"/>
          <w:lang w:val="en-US"/>
        </w:rPr>
        <w:t>le</w:t>
      </w:r>
      <w:proofErr w:type="gramEnd"/>
      <w:r w:rsidRPr="00256B53">
        <w:rPr>
          <w:sz w:val="20"/>
          <w:szCs w:val="20"/>
          <w:lang w:val="en-US"/>
        </w:rPr>
        <w:t xml:space="preserve"> </w:t>
      </w:r>
      <w:proofErr w:type="spellStart"/>
      <w:r w:rsidRPr="00256B53">
        <w:rPr>
          <w:sz w:val="20"/>
          <w:szCs w:val="20"/>
          <w:lang w:val="en-US"/>
        </w:rPr>
        <w:t>lezioni</w:t>
      </w:r>
      <w:proofErr w:type="spellEnd"/>
      <w:r w:rsidRPr="00256B53">
        <w:rPr>
          <w:sz w:val="20"/>
          <w:szCs w:val="20"/>
          <w:lang w:val="en-US"/>
        </w:rPr>
        <w:t xml:space="preserve">, </w:t>
      </w:r>
      <w:proofErr w:type="spellStart"/>
      <w:r w:rsidRPr="00256B53">
        <w:rPr>
          <w:sz w:val="20"/>
          <w:szCs w:val="20"/>
          <w:lang w:val="en-US"/>
        </w:rPr>
        <w:t>gli</w:t>
      </w:r>
      <w:proofErr w:type="spellEnd"/>
      <w:r w:rsidRPr="00256B53">
        <w:rPr>
          <w:sz w:val="20"/>
          <w:szCs w:val="20"/>
          <w:lang w:val="en-US"/>
        </w:rPr>
        <w:t xml:space="preserve"> </w:t>
      </w:r>
      <w:proofErr w:type="spellStart"/>
      <w:r w:rsidRPr="00256B53">
        <w:rPr>
          <w:sz w:val="20"/>
          <w:szCs w:val="20"/>
          <w:lang w:val="en-US"/>
        </w:rPr>
        <w:t>esami</w:t>
      </w:r>
      <w:proofErr w:type="spellEnd"/>
      <w:r w:rsidRPr="00256B53">
        <w:rPr>
          <w:sz w:val="20"/>
          <w:szCs w:val="20"/>
          <w:lang w:val="en-US"/>
        </w:rPr>
        <w:t xml:space="preserve"> etc.)?</w:t>
      </w:r>
    </w:p>
    <w:p w14:paraId="599612B7" w14:textId="77777777" w:rsidR="00256B53" w:rsidRDefault="00C55F56" w:rsidP="009B012F">
      <w:pPr>
        <w:pStyle w:val="Listeafsnit"/>
        <w:numPr>
          <w:ilvl w:val="0"/>
          <w:numId w:val="31"/>
        </w:numPr>
        <w:spacing w:line="276" w:lineRule="auto"/>
        <w:rPr>
          <w:sz w:val="20"/>
          <w:szCs w:val="20"/>
          <w:lang w:val="en-US"/>
        </w:rPr>
      </w:pPr>
      <w:r w:rsidRPr="00256B53">
        <w:rPr>
          <w:sz w:val="20"/>
          <w:szCs w:val="20"/>
          <w:lang w:val="en-US"/>
        </w:rPr>
        <w:t xml:space="preserve">Luca </w:t>
      </w:r>
      <w:proofErr w:type="spellStart"/>
      <w:r w:rsidRPr="00256B53">
        <w:rPr>
          <w:sz w:val="20"/>
          <w:szCs w:val="20"/>
          <w:lang w:val="en-US"/>
        </w:rPr>
        <w:t>si</w:t>
      </w:r>
      <w:proofErr w:type="spellEnd"/>
      <w:r w:rsidRPr="00256B53">
        <w:rPr>
          <w:sz w:val="20"/>
          <w:szCs w:val="20"/>
          <w:lang w:val="en-US"/>
        </w:rPr>
        <w:t xml:space="preserve"> è </w:t>
      </w:r>
      <w:proofErr w:type="spellStart"/>
      <w:r w:rsidRPr="00256B53">
        <w:rPr>
          <w:sz w:val="20"/>
          <w:szCs w:val="20"/>
          <w:lang w:val="en-US"/>
        </w:rPr>
        <w:t>trovato</w:t>
      </w:r>
      <w:proofErr w:type="spellEnd"/>
      <w:r w:rsidRPr="00256B53">
        <w:rPr>
          <w:sz w:val="20"/>
          <w:szCs w:val="20"/>
          <w:lang w:val="en-US"/>
        </w:rPr>
        <w:t xml:space="preserve"> bene in </w:t>
      </w:r>
      <w:proofErr w:type="spellStart"/>
      <w:r w:rsidRPr="00256B53">
        <w:rPr>
          <w:sz w:val="20"/>
          <w:szCs w:val="20"/>
          <w:lang w:val="en-US"/>
        </w:rPr>
        <w:t>Danimarca</w:t>
      </w:r>
      <w:proofErr w:type="spellEnd"/>
      <w:r w:rsidRPr="00256B53">
        <w:rPr>
          <w:sz w:val="20"/>
          <w:szCs w:val="20"/>
          <w:lang w:val="en-US"/>
        </w:rPr>
        <w:t>?</w:t>
      </w:r>
    </w:p>
    <w:p w14:paraId="0A314C6E" w14:textId="012DEAD1" w:rsidR="00C55F56" w:rsidRPr="00256B53" w:rsidRDefault="00C55F56" w:rsidP="009B012F">
      <w:pPr>
        <w:pStyle w:val="Listeafsnit"/>
        <w:numPr>
          <w:ilvl w:val="0"/>
          <w:numId w:val="31"/>
        </w:numPr>
        <w:spacing w:line="276" w:lineRule="auto"/>
        <w:rPr>
          <w:sz w:val="20"/>
          <w:szCs w:val="20"/>
          <w:lang w:val="en-US"/>
        </w:rPr>
      </w:pPr>
      <w:proofErr w:type="spellStart"/>
      <w:r w:rsidRPr="00477581">
        <w:rPr>
          <w:sz w:val="20"/>
          <w:szCs w:val="20"/>
        </w:rPr>
        <w:t>Voi</w:t>
      </w:r>
      <w:proofErr w:type="spellEnd"/>
      <w:r w:rsidRPr="00477581">
        <w:rPr>
          <w:sz w:val="20"/>
          <w:szCs w:val="20"/>
        </w:rPr>
        <w:t xml:space="preserve"> </w:t>
      </w:r>
      <w:proofErr w:type="spellStart"/>
      <w:r w:rsidRPr="00477581">
        <w:rPr>
          <w:sz w:val="20"/>
          <w:szCs w:val="20"/>
        </w:rPr>
        <w:t>avete</w:t>
      </w:r>
      <w:proofErr w:type="spellEnd"/>
      <w:r w:rsidRPr="00477581">
        <w:rPr>
          <w:sz w:val="20"/>
          <w:szCs w:val="20"/>
        </w:rPr>
        <w:t xml:space="preserve"> </w:t>
      </w:r>
      <w:proofErr w:type="spellStart"/>
      <w:r w:rsidRPr="00477581">
        <w:rPr>
          <w:sz w:val="20"/>
          <w:szCs w:val="20"/>
        </w:rPr>
        <w:t>voglia</w:t>
      </w:r>
      <w:proofErr w:type="spellEnd"/>
      <w:r w:rsidRPr="00477581">
        <w:rPr>
          <w:sz w:val="20"/>
          <w:szCs w:val="20"/>
        </w:rPr>
        <w:t xml:space="preserve"> di </w:t>
      </w:r>
      <w:proofErr w:type="spellStart"/>
      <w:r w:rsidRPr="00477581">
        <w:rPr>
          <w:sz w:val="20"/>
          <w:szCs w:val="20"/>
        </w:rPr>
        <w:t>studiare</w:t>
      </w:r>
      <w:proofErr w:type="spellEnd"/>
      <w:r w:rsidRPr="00477581">
        <w:rPr>
          <w:sz w:val="20"/>
          <w:szCs w:val="20"/>
        </w:rPr>
        <w:t xml:space="preserve"> </w:t>
      </w:r>
      <w:proofErr w:type="spellStart"/>
      <w:r w:rsidRPr="00477581">
        <w:rPr>
          <w:sz w:val="20"/>
          <w:szCs w:val="20"/>
        </w:rPr>
        <w:t>all’estero</w:t>
      </w:r>
      <w:proofErr w:type="spellEnd"/>
      <w:r w:rsidRPr="00477581">
        <w:rPr>
          <w:sz w:val="20"/>
          <w:szCs w:val="20"/>
        </w:rPr>
        <w:t xml:space="preserve">? </w:t>
      </w:r>
      <w:proofErr w:type="spellStart"/>
      <w:r w:rsidRPr="00256B53">
        <w:rPr>
          <w:sz w:val="20"/>
          <w:szCs w:val="20"/>
          <w:lang w:val="en-US"/>
        </w:rPr>
        <w:t>Perché</w:t>
      </w:r>
      <w:proofErr w:type="spellEnd"/>
      <w:r w:rsidRPr="00256B53">
        <w:rPr>
          <w:sz w:val="20"/>
          <w:szCs w:val="20"/>
          <w:lang w:val="en-US"/>
        </w:rPr>
        <w:t xml:space="preserve"> </w:t>
      </w:r>
      <w:proofErr w:type="spellStart"/>
      <w:r w:rsidRPr="00256B53">
        <w:rPr>
          <w:sz w:val="20"/>
          <w:szCs w:val="20"/>
          <w:lang w:val="en-US"/>
        </w:rPr>
        <w:t>sì</w:t>
      </w:r>
      <w:proofErr w:type="spellEnd"/>
      <w:r w:rsidRPr="00256B53">
        <w:rPr>
          <w:sz w:val="20"/>
          <w:szCs w:val="20"/>
          <w:lang w:val="en-US"/>
        </w:rPr>
        <w:t xml:space="preserve">? </w:t>
      </w:r>
      <w:proofErr w:type="spellStart"/>
      <w:r w:rsidRPr="00256B53">
        <w:rPr>
          <w:sz w:val="20"/>
          <w:szCs w:val="20"/>
          <w:lang w:val="en-US"/>
        </w:rPr>
        <w:t>Perché</w:t>
      </w:r>
      <w:proofErr w:type="spellEnd"/>
      <w:r w:rsidRPr="00256B53">
        <w:rPr>
          <w:sz w:val="20"/>
          <w:szCs w:val="20"/>
          <w:lang w:val="en-US"/>
        </w:rPr>
        <w:t xml:space="preserve"> no?</w:t>
      </w:r>
    </w:p>
    <w:p w14:paraId="690DC365" w14:textId="5005DACF" w:rsidR="00C55F56" w:rsidRPr="00FC3A4B" w:rsidRDefault="00C55F56" w:rsidP="009B012F">
      <w:pPr>
        <w:spacing w:line="276" w:lineRule="auto"/>
        <w:rPr>
          <w:sz w:val="20"/>
          <w:szCs w:val="20"/>
          <w:lang w:val="en-US"/>
        </w:rPr>
      </w:pPr>
    </w:p>
    <w:p w14:paraId="654D2BAD" w14:textId="4F03FA13" w:rsidR="00C11A3E" w:rsidRPr="00FC3A4B" w:rsidRDefault="00C11A3E" w:rsidP="009B012F">
      <w:pPr>
        <w:spacing w:line="276" w:lineRule="auto"/>
        <w:rPr>
          <w:sz w:val="20"/>
          <w:szCs w:val="20"/>
          <w:lang w:val="en-US"/>
        </w:rPr>
      </w:pPr>
    </w:p>
    <w:p w14:paraId="5BF0FEBE" w14:textId="77777777" w:rsidR="00087F18" w:rsidRDefault="00087F18" w:rsidP="009B012F">
      <w:pPr>
        <w:spacing w:line="276" w:lineRule="auto"/>
        <w:rPr>
          <w:b/>
          <w:sz w:val="24"/>
          <w:lang w:val="en-US"/>
        </w:rPr>
      </w:pPr>
    </w:p>
    <w:p w14:paraId="500DEE5B" w14:textId="41AE6F4F" w:rsidR="00C55F56" w:rsidRPr="00FC3A4B" w:rsidRDefault="00C55F56" w:rsidP="009B012F">
      <w:pPr>
        <w:spacing w:line="276" w:lineRule="auto"/>
        <w:rPr>
          <w:b/>
          <w:sz w:val="24"/>
          <w:lang w:val="en-US"/>
        </w:rPr>
      </w:pPr>
      <w:proofErr w:type="spellStart"/>
      <w:r w:rsidRPr="00FC3A4B">
        <w:rPr>
          <w:b/>
          <w:sz w:val="24"/>
          <w:lang w:val="en-US"/>
        </w:rPr>
        <w:t>Opgave</w:t>
      </w:r>
      <w:proofErr w:type="spellEnd"/>
      <w:r w:rsidRPr="00FC3A4B">
        <w:rPr>
          <w:b/>
          <w:sz w:val="24"/>
          <w:lang w:val="en-US"/>
        </w:rPr>
        <w:t xml:space="preserve"> 6: </w:t>
      </w:r>
      <w:proofErr w:type="spellStart"/>
      <w:r w:rsidRPr="00FC3A4B">
        <w:rPr>
          <w:b/>
          <w:sz w:val="24"/>
          <w:lang w:val="en-US"/>
        </w:rPr>
        <w:t>Grammatica</w:t>
      </w:r>
      <w:proofErr w:type="spellEnd"/>
    </w:p>
    <w:p w14:paraId="417DEBC8" w14:textId="77777777" w:rsidR="00C55F56" w:rsidRPr="00477581" w:rsidRDefault="00C55F56" w:rsidP="009B012F">
      <w:pPr>
        <w:spacing w:line="276" w:lineRule="auto"/>
        <w:rPr>
          <w:sz w:val="20"/>
          <w:szCs w:val="20"/>
        </w:rPr>
      </w:pPr>
      <w:r w:rsidRPr="00477581">
        <w:rPr>
          <w:sz w:val="20"/>
          <w:szCs w:val="20"/>
        </w:rPr>
        <w:t>Klassetrin: 2g og 3g</w:t>
      </w:r>
    </w:p>
    <w:p w14:paraId="16CB1F84" w14:textId="77777777" w:rsidR="00C55F56" w:rsidRPr="00477581" w:rsidRDefault="00C55F56" w:rsidP="009B012F">
      <w:pPr>
        <w:spacing w:line="276" w:lineRule="auto"/>
        <w:rPr>
          <w:b/>
          <w:sz w:val="20"/>
          <w:szCs w:val="20"/>
        </w:rPr>
      </w:pPr>
    </w:p>
    <w:p w14:paraId="0984C5DA" w14:textId="21360562" w:rsidR="00C55F56" w:rsidRPr="00C55F56" w:rsidRDefault="00EA0C9E" w:rsidP="009B012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Sæt streg under</w:t>
      </w:r>
      <w:r w:rsidR="00C55F56" w:rsidRPr="00477581">
        <w:rPr>
          <w:sz w:val="20"/>
          <w:szCs w:val="20"/>
        </w:rPr>
        <w:t xml:space="preserve"> det rigt</w:t>
      </w:r>
      <w:r w:rsidR="00C55F56" w:rsidRPr="00C55F56">
        <w:rPr>
          <w:sz w:val="20"/>
          <w:szCs w:val="20"/>
        </w:rPr>
        <w:t xml:space="preserve">ige af de fremhævede ord i teksten nedenfor, så det passer grammatisk ind i konteksten. </w:t>
      </w:r>
    </w:p>
    <w:p w14:paraId="45A6E6D4" w14:textId="77777777" w:rsidR="00C55F56" w:rsidRPr="00C55F56" w:rsidRDefault="00C55F56" w:rsidP="009B012F">
      <w:pPr>
        <w:spacing w:line="276" w:lineRule="auto"/>
        <w:rPr>
          <w:b/>
          <w:sz w:val="20"/>
          <w:szCs w:val="20"/>
        </w:rPr>
      </w:pPr>
    </w:p>
    <w:p w14:paraId="2EF23A6B" w14:textId="1564D9F8" w:rsidR="00C55F56" w:rsidRPr="00C55F56" w:rsidRDefault="00C55F56" w:rsidP="009B012F">
      <w:pPr>
        <w:spacing w:line="276" w:lineRule="auto"/>
        <w:rPr>
          <w:sz w:val="20"/>
          <w:szCs w:val="20"/>
          <w:lang w:val="en-US"/>
        </w:rPr>
      </w:pPr>
      <w:r w:rsidRPr="00C55F56">
        <w:rPr>
          <w:sz w:val="20"/>
          <w:szCs w:val="20"/>
          <w:lang w:val="en-US"/>
        </w:rPr>
        <w:t xml:space="preserve">Luca </w:t>
      </w:r>
      <w:r w:rsidRPr="00C55F56">
        <w:rPr>
          <w:b/>
          <w:sz w:val="20"/>
          <w:szCs w:val="20"/>
          <w:lang w:val="en-US"/>
        </w:rPr>
        <w:t xml:space="preserve">ha / ho / </w:t>
      </w:r>
      <w:proofErr w:type="spellStart"/>
      <w:proofErr w:type="gramStart"/>
      <w:r w:rsidRPr="00C55F56">
        <w:rPr>
          <w:b/>
          <w:sz w:val="20"/>
          <w:szCs w:val="20"/>
          <w:lang w:val="en-US"/>
        </w:rPr>
        <w:t>hanno</w:t>
      </w:r>
      <w:proofErr w:type="spellEnd"/>
      <w:proofErr w:type="gramEnd"/>
      <w:r w:rsidR="00256B53">
        <w:rPr>
          <w:b/>
          <w:sz w:val="20"/>
          <w:szCs w:val="20"/>
          <w:lang w:val="en-US"/>
        </w:rPr>
        <w:t xml:space="preserve"> </w:t>
      </w:r>
      <w:proofErr w:type="spellStart"/>
      <w:r w:rsidRPr="00C55F56">
        <w:rPr>
          <w:sz w:val="20"/>
          <w:szCs w:val="20"/>
          <w:lang w:val="en-US"/>
        </w:rPr>
        <w:t>scelto</w:t>
      </w:r>
      <w:proofErr w:type="spellEnd"/>
      <w:r w:rsidRPr="00C55F56">
        <w:rPr>
          <w:sz w:val="20"/>
          <w:szCs w:val="20"/>
          <w:lang w:val="en-US"/>
        </w:rPr>
        <w:t xml:space="preserve"> di </w:t>
      </w:r>
      <w:proofErr w:type="spellStart"/>
      <w:r w:rsidRPr="00C55F56">
        <w:rPr>
          <w:sz w:val="20"/>
          <w:szCs w:val="20"/>
          <w:lang w:val="en-US"/>
        </w:rPr>
        <w:t>studiare</w:t>
      </w:r>
      <w:proofErr w:type="spellEnd"/>
      <w:r w:rsidRPr="00C55F56">
        <w:rPr>
          <w:sz w:val="20"/>
          <w:szCs w:val="20"/>
          <w:lang w:val="en-US"/>
        </w:rPr>
        <w:t xml:space="preserve"> in </w:t>
      </w:r>
      <w:proofErr w:type="spellStart"/>
      <w:r w:rsidRPr="00C55F56">
        <w:rPr>
          <w:sz w:val="20"/>
          <w:szCs w:val="20"/>
          <w:lang w:val="en-US"/>
        </w:rPr>
        <w:t>Danimarca</w:t>
      </w:r>
      <w:proofErr w:type="spellEnd"/>
      <w:r w:rsidRPr="00C55F56">
        <w:rPr>
          <w:sz w:val="20"/>
          <w:szCs w:val="20"/>
          <w:lang w:val="en-US"/>
        </w:rPr>
        <w:t xml:space="preserve">. </w:t>
      </w:r>
      <w:r w:rsidRPr="00C55F56">
        <w:rPr>
          <w:b/>
          <w:sz w:val="20"/>
          <w:szCs w:val="20"/>
          <w:lang w:val="en-US"/>
        </w:rPr>
        <w:t xml:space="preserve">Le / </w:t>
      </w:r>
      <w:proofErr w:type="gramStart"/>
      <w:r w:rsidRPr="00C55F56">
        <w:rPr>
          <w:b/>
          <w:sz w:val="20"/>
          <w:szCs w:val="20"/>
          <w:lang w:val="en-US"/>
        </w:rPr>
        <w:t>vi</w:t>
      </w:r>
      <w:proofErr w:type="gramEnd"/>
      <w:r w:rsidRPr="00C55F56">
        <w:rPr>
          <w:b/>
          <w:sz w:val="20"/>
          <w:szCs w:val="20"/>
          <w:lang w:val="en-US"/>
        </w:rPr>
        <w:t xml:space="preserve"> / </w:t>
      </w:r>
      <w:proofErr w:type="spellStart"/>
      <w:r w:rsidRPr="00C55F56">
        <w:rPr>
          <w:b/>
          <w:sz w:val="20"/>
          <w:szCs w:val="20"/>
          <w:lang w:val="en-US"/>
        </w:rPr>
        <w:t>gli</w:t>
      </w:r>
      <w:proofErr w:type="spellEnd"/>
      <w:r w:rsidR="00C11A3E">
        <w:rPr>
          <w:sz w:val="20"/>
          <w:szCs w:val="20"/>
          <w:lang w:val="en-US"/>
        </w:rPr>
        <w:t xml:space="preserve"> </w:t>
      </w:r>
      <w:proofErr w:type="spellStart"/>
      <w:r w:rsidRPr="00C55F56">
        <w:rPr>
          <w:sz w:val="20"/>
          <w:szCs w:val="20"/>
          <w:lang w:val="en-US"/>
        </w:rPr>
        <w:t>piace</w:t>
      </w:r>
      <w:proofErr w:type="spellEnd"/>
      <w:r w:rsidRPr="00C55F56">
        <w:rPr>
          <w:sz w:val="20"/>
          <w:szCs w:val="20"/>
          <w:lang w:val="en-US"/>
        </w:rPr>
        <w:t xml:space="preserve"> molto </w:t>
      </w:r>
      <w:proofErr w:type="spellStart"/>
      <w:r w:rsidRPr="00C55F56">
        <w:rPr>
          <w:sz w:val="20"/>
          <w:szCs w:val="20"/>
          <w:lang w:val="en-US"/>
        </w:rPr>
        <w:t>vivere</w:t>
      </w:r>
      <w:proofErr w:type="spellEnd"/>
      <w:r w:rsidRPr="00C55F56">
        <w:rPr>
          <w:sz w:val="20"/>
          <w:szCs w:val="20"/>
          <w:lang w:val="en-US"/>
        </w:rPr>
        <w:t xml:space="preserve"> in </w:t>
      </w:r>
      <w:proofErr w:type="spellStart"/>
      <w:r w:rsidRPr="00C55F56">
        <w:rPr>
          <w:sz w:val="20"/>
          <w:szCs w:val="20"/>
          <w:lang w:val="en-US"/>
        </w:rPr>
        <w:t>Danimarca</w:t>
      </w:r>
      <w:proofErr w:type="spellEnd"/>
      <w:r w:rsidRPr="00C55F56">
        <w:rPr>
          <w:sz w:val="20"/>
          <w:szCs w:val="20"/>
          <w:lang w:val="en-US"/>
        </w:rPr>
        <w:t xml:space="preserve"> e ha </w:t>
      </w:r>
      <w:proofErr w:type="spellStart"/>
      <w:r w:rsidRPr="00C55F56">
        <w:rPr>
          <w:sz w:val="20"/>
          <w:szCs w:val="20"/>
          <w:lang w:val="en-US"/>
        </w:rPr>
        <w:t>già</w:t>
      </w:r>
      <w:proofErr w:type="spellEnd"/>
      <w:r w:rsidRPr="00C55F56">
        <w:rPr>
          <w:sz w:val="20"/>
          <w:szCs w:val="20"/>
          <w:lang w:val="en-US"/>
        </w:rPr>
        <w:t xml:space="preserve"> </w:t>
      </w:r>
      <w:proofErr w:type="spellStart"/>
      <w:r w:rsidRPr="00C55F56">
        <w:rPr>
          <w:b/>
          <w:sz w:val="20"/>
          <w:szCs w:val="20"/>
          <w:lang w:val="en-US"/>
        </w:rPr>
        <w:t>fatta</w:t>
      </w:r>
      <w:proofErr w:type="spellEnd"/>
      <w:r w:rsidRPr="00C55F56">
        <w:rPr>
          <w:b/>
          <w:sz w:val="20"/>
          <w:szCs w:val="20"/>
          <w:lang w:val="en-US"/>
        </w:rPr>
        <w:t xml:space="preserve"> / </w:t>
      </w:r>
      <w:proofErr w:type="spellStart"/>
      <w:r w:rsidRPr="00C55F56">
        <w:rPr>
          <w:b/>
          <w:sz w:val="20"/>
          <w:szCs w:val="20"/>
          <w:lang w:val="en-US"/>
        </w:rPr>
        <w:t>fatti</w:t>
      </w:r>
      <w:proofErr w:type="spellEnd"/>
      <w:r w:rsidRPr="00C55F56">
        <w:rPr>
          <w:b/>
          <w:sz w:val="20"/>
          <w:szCs w:val="20"/>
          <w:lang w:val="en-US"/>
        </w:rPr>
        <w:t xml:space="preserve"> / </w:t>
      </w:r>
      <w:proofErr w:type="spellStart"/>
      <w:r w:rsidRPr="00C55F56">
        <w:rPr>
          <w:b/>
          <w:sz w:val="20"/>
          <w:szCs w:val="20"/>
          <w:lang w:val="en-US"/>
        </w:rPr>
        <w:t>fatto</w:t>
      </w:r>
      <w:proofErr w:type="spellEnd"/>
      <w:r w:rsidRPr="00C55F56">
        <w:rPr>
          <w:sz w:val="20"/>
          <w:szCs w:val="20"/>
          <w:lang w:val="en-US"/>
        </w:rPr>
        <w:t xml:space="preserve"> </w:t>
      </w:r>
      <w:proofErr w:type="spellStart"/>
      <w:r w:rsidRPr="00C55F56">
        <w:rPr>
          <w:sz w:val="20"/>
          <w:szCs w:val="20"/>
          <w:lang w:val="en-US"/>
        </w:rPr>
        <w:t>amici</w:t>
      </w:r>
      <w:r w:rsidR="00256B53">
        <w:rPr>
          <w:sz w:val="20"/>
          <w:szCs w:val="20"/>
          <w:lang w:val="en-US"/>
        </w:rPr>
        <w:t>zia</w:t>
      </w:r>
      <w:proofErr w:type="spellEnd"/>
      <w:r w:rsidR="00256B53">
        <w:rPr>
          <w:sz w:val="20"/>
          <w:szCs w:val="20"/>
          <w:lang w:val="en-US"/>
        </w:rPr>
        <w:t xml:space="preserve"> con </w:t>
      </w:r>
      <w:proofErr w:type="spellStart"/>
      <w:r w:rsidR="00256B53">
        <w:rPr>
          <w:sz w:val="20"/>
          <w:szCs w:val="20"/>
          <w:lang w:val="en-US"/>
        </w:rPr>
        <w:t>altri</w:t>
      </w:r>
      <w:proofErr w:type="spellEnd"/>
      <w:r w:rsidR="00256B53">
        <w:rPr>
          <w:sz w:val="20"/>
          <w:szCs w:val="20"/>
          <w:lang w:val="en-US"/>
        </w:rPr>
        <w:t xml:space="preserve"> </w:t>
      </w:r>
      <w:proofErr w:type="spellStart"/>
      <w:r w:rsidR="00256B53">
        <w:rPr>
          <w:sz w:val="20"/>
          <w:szCs w:val="20"/>
          <w:lang w:val="en-US"/>
        </w:rPr>
        <w:t>studenti</w:t>
      </w:r>
      <w:proofErr w:type="spellEnd"/>
      <w:r w:rsidR="00256B53">
        <w:rPr>
          <w:sz w:val="20"/>
          <w:szCs w:val="20"/>
          <w:lang w:val="en-US"/>
        </w:rPr>
        <w:t xml:space="preserve"> di </w:t>
      </w:r>
      <w:proofErr w:type="spellStart"/>
      <w:r w:rsidR="00256B53">
        <w:rPr>
          <w:sz w:val="20"/>
          <w:szCs w:val="20"/>
          <w:lang w:val="en-US"/>
        </w:rPr>
        <w:t>paesi</w:t>
      </w:r>
      <w:proofErr w:type="spellEnd"/>
      <w:r w:rsidR="00BA4E7C">
        <w:rPr>
          <w:sz w:val="20"/>
          <w:szCs w:val="20"/>
          <w:lang w:val="en-US"/>
        </w:rPr>
        <w:t xml:space="preserve"> </w:t>
      </w:r>
      <w:proofErr w:type="spellStart"/>
      <w:r w:rsidRPr="00C55F56">
        <w:rPr>
          <w:b/>
          <w:sz w:val="20"/>
          <w:szCs w:val="20"/>
          <w:lang w:val="en-US"/>
        </w:rPr>
        <w:t>diversi</w:t>
      </w:r>
      <w:proofErr w:type="spellEnd"/>
      <w:r w:rsidRPr="00C55F56">
        <w:rPr>
          <w:b/>
          <w:sz w:val="20"/>
          <w:szCs w:val="20"/>
          <w:lang w:val="en-US"/>
        </w:rPr>
        <w:t xml:space="preserve"> / diverse / </w:t>
      </w:r>
      <w:proofErr w:type="spellStart"/>
      <w:r w:rsidRPr="00C55F56">
        <w:rPr>
          <w:b/>
          <w:sz w:val="20"/>
          <w:szCs w:val="20"/>
          <w:lang w:val="en-US"/>
        </w:rPr>
        <w:t>diverso</w:t>
      </w:r>
      <w:proofErr w:type="spellEnd"/>
      <w:r w:rsidRPr="00C55F56">
        <w:rPr>
          <w:sz w:val="20"/>
          <w:szCs w:val="20"/>
          <w:lang w:val="en-US"/>
        </w:rPr>
        <w:t xml:space="preserve">. </w:t>
      </w:r>
    </w:p>
    <w:p w14:paraId="1DB7E7D3" w14:textId="1F5C3649" w:rsidR="00C55F56" w:rsidRPr="00C55F56" w:rsidRDefault="00C55F56" w:rsidP="009B012F">
      <w:pPr>
        <w:spacing w:line="276" w:lineRule="auto"/>
        <w:rPr>
          <w:sz w:val="20"/>
          <w:szCs w:val="20"/>
          <w:lang w:val="en-US"/>
        </w:rPr>
      </w:pPr>
    </w:p>
    <w:p w14:paraId="33455209" w14:textId="49577117" w:rsidR="00C55F56" w:rsidRPr="00C55F56" w:rsidRDefault="00C55F56" w:rsidP="009B012F">
      <w:pPr>
        <w:spacing w:line="276" w:lineRule="auto"/>
        <w:rPr>
          <w:sz w:val="20"/>
          <w:szCs w:val="20"/>
          <w:lang w:val="en-US"/>
        </w:rPr>
      </w:pPr>
      <w:proofErr w:type="spellStart"/>
      <w:r w:rsidRPr="00C55F56">
        <w:rPr>
          <w:sz w:val="20"/>
          <w:szCs w:val="20"/>
          <w:lang w:val="en-US"/>
        </w:rPr>
        <w:t>L’insegnamento</w:t>
      </w:r>
      <w:proofErr w:type="spellEnd"/>
      <w:r w:rsidRPr="00C55F56">
        <w:rPr>
          <w:sz w:val="20"/>
          <w:szCs w:val="20"/>
          <w:lang w:val="en-US"/>
        </w:rPr>
        <w:t xml:space="preserve"> in </w:t>
      </w:r>
      <w:proofErr w:type="spellStart"/>
      <w:r w:rsidRPr="00C55F56">
        <w:rPr>
          <w:sz w:val="20"/>
          <w:szCs w:val="20"/>
          <w:lang w:val="en-US"/>
        </w:rPr>
        <w:t>Danimarca</w:t>
      </w:r>
      <w:proofErr w:type="spellEnd"/>
      <w:r w:rsidRPr="00C55F56">
        <w:rPr>
          <w:sz w:val="20"/>
          <w:szCs w:val="20"/>
          <w:lang w:val="en-US"/>
        </w:rPr>
        <w:t xml:space="preserve"> è </w:t>
      </w:r>
      <w:proofErr w:type="spellStart"/>
      <w:r w:rsidRPr="00C55F56">
        <w:rPr>
          <w:b/>
          <w:sz w:val="20"/>
          <w:szCs w:val="20"/>
          <w:lang w:val="en-US"/>
        </w:rPr>
        <w:t>molte</w:t>
      </w:r>
      <w:proofErr w:type="spellEnd"/>
      <w:r w:rsidRPr="00C55F56">
        <w:rPr>
          <w:b/>
          <w:sz w:val="20"/>
          <w:szCs w:val="20"/>
          <w:lang w:val="en-US"/>
        </w:rPr>
        <w:t xml:space="preserve"> / </w:t>
      </w:r>
      <w:proofErr w:type="spellStart"/>
      <w:r w:rsidRPr="00C55F56">
        <w:rPr>
          <w:b/>
          <w:sz w:val="20"/>
          <w:szCs w:val="20"/>
          <w:lang w:val="en-US"/>
        </w:rPr>
        <w:t>molta</w:t>
      </w:r>
      <w:proofErr w:type="spellEnd"/>
      <w:r w:rsidRPr="00C55F56">
        <w:rPr>
          <w:b/>
          <w:sz w:val="20"/>
          <w:szCs w:val="20"/>
          <w:lang w:val="en-US"/>
        </w:rPr>
        <w:t xml:space="preserve"> / molto</w:t>
      </w:r>
      <w:r w:rsidR="00BA4E7C">
        <w:rPr>
          <w:sz w:val="20"/>
          <w:szCs w:val="20"/>
          <w:lang w:val="en-US"/>
        </w:rPr>
        <w:t xml:space="preserve"> </w:t>
      </w:r>
      <w:proofErr w:type="spellStart"/>
      <w:r w:rsidRPr="00C55F56">
        <w:rPr>
          <w:sz w:val="20"/>
          <w:szCs w:val="20"/>
          <w:lang w:val="en-US"/>
        </w:rPr>
        <w:t>diverso</w:t>
      </w:r>
      <w:proofErr w:type="spellEnd"/>
      <w:r w:rsidRPr="00C55F56">
        <w:rPr>
          <w:sz w:val="20"/>
          <w:szCs w:val="20"/>
          <w:lang w:val="en-US"/>
        </w:rPr>
        <w:t xml:space="preserve">, secondo Luca. Per </w:t>
      </w:r>
      <w:proofErr w:type="spellStart"/>
      <w:r w:rsidRPr="00C55F56">
        <w:rPr>
          <w:sz w:val="20"/>
          <w:szCs w:val="20"/>
          <w:lang w:val="en-US"/>
        </w:rPr>
        <w:t>esempio</w:t>
      </w:r>
      <w:proofErr w:type="spellEnd"/>
      <w:r w:rsidRPr="00C55F56">
        <w:rPr>
          <w:sz w:val="20"/>
          <w:szCs w:val="20"/>
          <w:lang w:val="en-US"/>
        </w:rPr>
        <w:t xml:space="preserve">, </w:t>
      </w:r>
      <w:r w:rsidRPr="00C55F56">
        <w:rPr>
          <w:b/>
          <w:sz w:val="20"/>
          <w:szCs w:val="20"/>
          <w:lang w:val="en-US"/>
        </w:rPr>
        <w:t xml:space="preserve">la / l’ / </w:t>
      </w:r>
      <w:proofErr w:type="spellStart"/>
      <w:proofErr w:type="gramStart"/>
      <w:r w:rsidRPr="00C55F56">
        <w:rPr>
          <w:b/>
          <w:sz w:val="20"/>
          <w:szCs w:val="20"/>
          <w:lang w:val="en-US"/>
        </w:rPr>
        <w:t>il</w:t>
      </w:r>
      <w:proofErr w:type="spellEnd"/>
      <w:proofErr w:type="gramEnd"/>
      <w:r w:rsidRPr="00C55F56">
        <w:rPr>
          <w:b/>
          <w:sz w:val="20"/>
          <w:szCs w:val="20"/>
          <w:lang w:val="en-US"/>
        </w:rPr>
        <w:t xml:space="preserve"> </w:t>
      </w:r>
      <w:r w:rsidR="00BA4E7C">
        <w:rPr>
          <w:b/>
          <w:sz w:val="20"/>
          <w:szCs w:val="20"/>
          <w:lang w:val="en-US"/>
        </w:rPr>
        <w:t xml:space="preserve">     </w:t>
      </w:r>
      <w:proofErr w:type="spellStart"/>
      <w:r w:rsidRPr="00C55F56">
        <w:rPr>
          <w:sz w:val="20"/>
          <w:szCs w:val="20"/>
          <w:lang w:val="en-US"/>
        </w:rPr>
        <w:t>aspetto</w:t>
      </w:r>
      <w:proofErr w:type="spellEnd"/>
      <w:r w:rsidRPr="00C55F56">
        <w:rPr>
          <w:sz w:val="20"/>
          <w:szCs w:val="20"/>
          <w:lang w:val="en-US"/>
        </w:rPr>
        <w:t xml:space="preserve"> </w:t>
      </w:r>
      <w:proofErr w:type="spellStart"/>
      <w:r w:rsidRPr="00C55F56">
        <w:rPr>
          <w:sz w:val="20"/>
          <w:szCs w:val="20"/>
          <w:lang w:val="en-US"/>
        </w:rPr>
        <w:t>pratico</w:t>
      </w:r>
      <w:proofErr w:type="spellEnd"/>
      <w:r w:rsidRPr="00C55F56">
        <w:rPr>
          <w:sz w:val="20"/>
          <w:szCs w:val="20"/>
          <w:lang w:val="en-US"/>
        </w:rPr>
        <w:t xml:space="preserve"> ha un </w:t>
      </w:r>
      <w:proofErr w:type="spellStart"/>
      <w:r w:rsidRPr="00C55F56">
        <w:rPr>
          <w:sz w:val="20"/>
          <w:szCs w:val="20"/>
          <w:lang w:val="en-US"/>
        </w:rPr>
        <w:t>ruolo</w:t>
      </w:r>
      <w:proofErr w:type="spellEnd"/>
      <w:r w:rsidRPr="00C55F56">
        <w:rPr>
          <w:sz w:val="20"/>
          <w:szCs w:val="20"/>
          <w:lang w:val="en-US"/>
        </w:rPr>
        <w:t xml:space="preserve"> </w:t>
      </w:r>
      <w:proofErr w:type="spellStart"/>
      <w:r w:rsidRPr="00C55F56">
        <w:rPr>
          <w:sz w:val="20"/>
          <w:szCs w:val="20"/>
          <w:lang w:val="en-US"/>
        </w:rPr>
        <w:t>importante</w:t>
      </w:r>
      <w:proofErr w:type="spellEnd"/>
      <w:r w:rsidRPr="00C55F56">
        <w:rPr>
          <w:sz w:val="20"/>
          <w:szCs w:val="20"/>
          <w:lang w:val="en-US"/>
        </w:rPr>
        <w:t xml:space="preserve">. </w:t>
      </w:r>
      <w:proofErr w:type="spellStart"/>
      <w:r w:rsidRPr="00C55F56">
        <w:rPr>
          <w:sz w:val="20"/>
          <w:szCs w:val="20"/>
          <w:lang w:val="en-US"/>
        </w:rPr>
        <w:t>Così</w:t>
      </w:r>
      <w:proofErr w:type="spellEnd"/>
      <w:r w:rsidRPr="00C55F56">
        <w:rPr>
          <w:sz w:val="20"/>
          <w:szCs w:val="20"/>
          <w:lang w:val="en-US"/>
        </w:rPr>
        <w:t xml:space="preserve"> </w:t>
      </w:r>
      <w:proofErr w:type="spellStart"/>
      <w:r w:rsidRPr="00C55F56">
        <w:rPr>
          <w:b/>
          <w:sz w:val="20"/>
          <w:szCs w:val="20"/>
          <w:lang w:val="en-US"/>
        </w:rPr>
        <w:t>i</w:t>
      </w:r>
      <w:proofErr w:type="spellEnd"/>
      <w:r w:rsidRPr="00C55F56">
        <w:rPr>
          <w:b/>
          <w:sz w:val="20"/>
          <w:szCs w:val="20"/>
          <w:lang w:val="en-US"/>
        </w:rPr>
        <w:t xml:space="preserve"> / le / </w:t>
      </w:r>
      <w:proofErr w:type="spellStart"/>
      <w:r w:rsidRPr="00C55F56">
        <w:rPr>
          <w:b/>
          <w:sz w:val="20"/>
          <w:szCs w:val="20"/>
          <w:lang w:val="en-US"/>
        </w:rPr>
        <w:t>gli</w:t>
      </w:r>
      <w:proofErr w:type="spellEnd"/>
      <w:r w:rsidRPr="00C55F56">
        <w:rPr>
          <w:sz w:val="20"/>
          <w:szCs w:val="20"/>
          <w:lang w:val="en-US"/>
        </w:rPr>
        <w:t xml:space="preserve"> </w:t>
      </w:r>
      <w:proofErr w:type="spellStart"/>
      <w:r w:rsidRPr="00C55F56">
        <w:rPr>
          <w:sz w:val="20"/>
          <w:szCs w:val="20"/>
          <w:lang w:val="en-US"/>
        </w:rPr>
        <w:t>studenti</w:t>
      </w:r>
      <w:proofErr w:type="spellEnd"/>
      <w:r w:rsidRPr="00C55F56">
        <w:rPr>
          <w:sz w:val="20"/>
          <w:szCs w:val="20"/>
          <w:lang w:val="en-US"/>
        </w:rPr>
        <w:t xml:space="preserve"> </w:t>
      </w:r>
      <w:proofErr w:type="spellStart"/>
      <w:r w:rsidRPr="00C55F56">
        <w:rPr>
          <w:b/>
          <w:sz w:val="20"/>
          <w:szCs w:val="20"/>
          <w:lang w:val="en-US"/>
        </w:rPr>
        <w:t>sarà</w:t>
      </w:r>
      <w:proofErr w:type="spellEnd"/>
      <w:r w:rsidRPr="00C55F56">
        <w:rPr>
          <w:b/>
          <w:sz w:val="20"/>
          <w:szCs w:val="20"/>
          <w:lang w:val="en-US"/>
        </w:rPr>
        <w:t xml:space="preserve"> / </w:t>
      </w:r>
      <w:proofErr w:type="spellStart"/>
      <w:r w:rsidRPr="00C55F56">
        <w:rPr>
          <w:b/>
          <w:sz w:val="20"/>
          <w:szCs w:val="20"/>
          <w:lang w:val="en-US"/>
        </w:rPr>
        <w:t>saranno</w:t>
      </w:r>
      <w:proofErr w:type="spellEnd"/>
      <w:r w:rsidRPr="00C55F56">
        <w:rPr>
          <w:b/>
          <w:sz w:val="20"/>
          <w:szCs w:val="20"/>
          <w:lang w:val="en-US"/>
        </w:rPr>
        <w:t xml:space="preserve"> / </w:t>
      </w:r>
      <w:proofErr w:type="spellStart"/>
      <w:r w:rsidRPr="00C55F56">
        <w:rPr>
          <w:b/>
          <w:sz w:val="20"/>
          <w:szCs w:val="20"/>
          <w:lang w:val="en-US"/>
        </w:rPr>
        <w:t>sarò</w:t>
      </w:r>
      <w:proofErr w:type="spellEnd"/>
      <w:r w:rsidR="00256B53">
        <w:rPr>
          <w:b/>
          <w:sz w:val="20"/>
          <w:szCs w:val="20"/>
          <w:lang w:val="en-US"/>
        </w:rPr>
        <w:t xml:space="preserve"> </w:t>
      </w:r>
      <w:proofErr w:type="spellStart"/>
      <w:r w:rsidRPr="00C55F56">
        <w:rPr>
          <w:sz w:val="20"/>
          <w:szCs w:val="20"/>
          <w:lang w:val="en-US"/>
        </w:rPr>
        <w:t>più</w:t>
      </w:r>
      <w:proofErr w:type="spellEnd"/>
      <w:r w:rsidRPr="00C55F56">
        <w:rPr>
          <w:sz w:val="20"/>
          <w:szCs w:val="20"/>
          <w:lang w:val="en-US"/>
        </w:rPr>
        <w:t xml:space="preserve"> </w:t>
      </w:r>
      <w:proofErr w:type="spellStart"/>
      <w:r w:rsidRPr="00C55F56">
        <w:rPr>
          <w:sz w:val="20"/>
          <w:szCs w:val="20"/>
          <w:lang w:val="en-US"/>
        </w:rPr>
        <w:t>preparati</w:t>
      </w:r>
      <w:proofErr w:type="spellEnd"/>
      <w:r w:rsidRPr="00C55F56">
        <w:rPr>
          <w:sz w:val="20"/>
          <w:szCs w:val="20"/>
          <w:lang w:val="en-US"/>
        </w:rPr>
        <w:t xml:space="preserve"> </w:t>
      </w:r>
      <w:proofErr w:type="spellStart"/>
      <w:r w:rsidRPr="00C55F56">
        <w:rPr>
          <w:sz w:val="20"/>
          <w:szCs w:val="20"/>
          <w:lang w:val="en-US"/>
        </w:rPr>
        <w:t>all’ambiente</w:t>
      </w:r>
      <w:proofErr w:type="spellEnd"/>
      <w:r w:rsidRPr="00C55F56">
        <w:rPr>
          <w:sz w:val="20"/>
          <w:szCs w:val="20"/>
          <w:lang w:val="en-US"/>
        </w:rPr>
        <w:t xml:space="preserve"> </w:t>
      </w:r>
      <w:proofErr w:type="spellStart"/>
      <w:r w:rsidRPr="00C55F56">
        <w:rPr>
          <w:b/>
          <w:sz w:val="20"/>
          <w:szCs w:val="20"/>
          <w:lang w:val="en-US"/>
        </w:rPr>
        <w:t>lavorativo</w:t>
      </w:r>
      <w:proofErr w:type="spellEnd"/>
      <w:r w:rsidRPr="00C55F56">
        <w:rPr>
          <w:b/>
          <w:sz w:val="20"/>
          <w:szCs w:val="20"/>
          <w:lang w:val="en-US"/>
        </w:rPr>
        <w:t xml:space="preserve"> / </w:t>
      </w:r>
      <w:proofErr w:type="spellStart"/>
      <w:r w:rsidRPr="00C55F56">
        <w:rPr>
          <w:b/>
          <w:sz w:val="20"/>
          <w:szCs w:val="20"/>
          <w:lang w:val="en-US"/>
        </w:rPr>
        <w:t>lavorative</w:t>
      </w:r>
      <w:proofErr w:type="spellEnd"/>
      <w:r w:rsidRPr="00C55F56">
        <w:rPr>
          <w:b/>
          <w:sz w:val="20"/>
          <w:szCs w:val="20"/>
          <w:lang w:val="en-US"/>
        </w:rPr>
        <w:t xml:space="preserve"> / </w:t>
      </w:r>
      <w:proofErr w:type="spellStart"/>
      <w:r w:rsidRPr="00C55F56">
        <w:rPr>
          <w:b/>
          <w:sz w:val="20"/>
          <w:szCs w:val="20"/>
          <w:lang w:val="en-US"/>
        </w:rPr>
        <w:t>lavorativi</w:t>
      </w:r>
      <w:proofErr w:type="spellEnd"/>
      <w:r w:rsidRPr="00C55F56">
        <w:rPr>
          <w:sz w:val="20"/>
          <w:szCs w:val="20"/>
          <w:lang w:val="en-US"/>
        </w:rPr>
        <w:t>.</w:t>
      </w:r>
      <w:r w:rsidR="00BA4E7C" w:rsidRPr="00BA4E7C">
        <w:rPr>
          <w:noProof/>
          <w:sz w:val="20"/>
          <w:szCs w:val="20"/>
          <w:lang w:val="en-US"/>
        </w:rPr>
        <w:t xml:space="preserve"> </w:t>
      </w:r>
    </w:p>
    <w:p w14:paraId="0568E895" w14:textId="08ED69CF" w:rsidR="00C55F56" w:rsidRPr="00C55F56" w:rsidRDefault="00C55F56" w:rsidP="009B012F">
      <w:pPr>
        <w:spacing w:line="276" w:lineRule="auto"/>
        <w:rPr>
          <w:sz w:val="20"/>
          <w:szCs w:val="20"/>
          <w:lang w:val="en-US"/>
        </w:rPr>
      </w:pPr>
    </w:p>
    <w:p w14:paraId="24AF5048" w14:textId="503E780D" w:rsidR="00C55F56" w:rsidRPr="00256B53" w:rsidRDefault="00C55F56" w:rsidP="009B012F">
      <w:pPr>
        <w:spacing w:line="276" w:lineRule="auto"/>
        <w:rPr>
          <w:b/>
          <w:sz w:val="20"/>
          <w:szCs w:val="20"/>
          <w:lang w:val="en-US"/>
        </w:rPr>
      </w:pPr>
      <w:proofErr w:type="gramStart"/>
      <w:r w:rsidRPr="00C55F56">
        <w:rPr>
          <w:sz w:val="20"/>
          <w:szCs w:val="20"/>
          <w:lang w:val="en-US"/>
        </w:rPr>
        <w:t>Il</w:t>
      </w:r>
      <w:proofErr w:type="gramEnd"/>
      <w:r w:rsidRPr="00C55F56">
        <w:rPr>
          <w:sz w:val="20"/>
          <w:szCs w:val="20"/>
          <w:lang w:val="en-US"/>
        </w:rPr>
        <w:t xml:space="preserve"> </w:t>
      </w:r>
      <w:proofErr w:type="spellStart"/>
      <w:r w:rsidRPr="00C55F56">
        <w:rPr>
          <w:sz w:val="20"/>
          <w:szCs w:val="20"/>
          <w:lang w:val="en-US"/>
        </w:rPr>
        <w:t>pomeriggio</w:t>
      </w:r>
      <w:proofErr w:type="spellEnd"/>
      <w:r w:rsidRPr="00C55F56">
        <w:rPr>
          <w:sz w:val="20"/>
          <w:szCs w:val="20"/>
          <w:lang w:val="en-US"/>
        </w:rPr>
        <w:t xml:space="preserve"> Luca </w:t>
      </w:r>
      <w:proofErr w:type="spellStart"/>
      <w:r w:rsidRPr="00C55F56">
        <w:rPr>
          <w:b/>
          <w:sz w:val="20"/>
          <w:szCs w:val="20"/>
          <w:lang w:val="en-US"/>
        </w:rPr>
        <w:t>passi</w:t>
      </w:r>
      <w:proofErr w:type="spellEnd"/>
      <w:r w:rsidRPr="00C55F56">
        <w:rPr>
          <w:b/>
          <w:sz w:val="20"/>
          <w:szCs w:val="20"/>
          <w:lang w:val="en-US"/>
        </w:rPr>
        <w:t xml:space="preserve"> /</w:t>
      </w:r>
      <w:r w:rsidRPr="00C55F56">
        <w:rPr>
          <w:sz w:val="20"/>
          <w:szCs w:val="20"/>
          <w:lang w:val="en-US"/>
        </w:rPr>
        <w:t xml:space="preserve"> </w:t>
      </w:r>
      <w:proofErr w:type="spellStart"/>
      <w:r w:rsidR="00256B53">
        <w:rPr>
          <w:b/>
          <w:sz w:val="20"/>
          <w:szCs w:val="20"/>
          <w:lang w:val="en-US"/>
        </w:rPr>
        <w:t>passa</w:t>
      </w:r>
      <w:proofErr w:type="spellEnd"/>
      <w:r w:rsidR="00256B53">
        <w:rPr>
          <w:b/>
          <w:sz w:val="20"/>
          <w:szCs w:val="20"/>
          <w:lang w:val="en-US"/>
        </w:rPr>
        <w:t xml:space="preserve"> / </w:t>
      </w:r>
      <w:proofErr w:type="spellStart"/>
      <w:r w:rsidR="00256B53">
        <w:rPr>
          <w:b/>
          <w:sz w:val="20"/>
          <w:szCs w:val="20"/>
          <w:lang w:val="en-US"/>
        </w:rPr>
        <w:t>passo</w:t>
      </w:r>
      <w:proofErr w:type="spellEnd"/>
      <w:r w:rsidR="00BA4E7C">
        <w:rPr>
          <w:b/>
          <w:sz w:val="20"/>
          <w:szCs w:val="20"/>
          <w:lang w:val="en-US"/>
        </w:rPr>
        <w:t xml:space="preserve"> </w:t>
      </w:r>
      <w:proofErr w:type="spellStart"/>
      <w:r w:rsidRPr="00C55F56">
        <w:rPr>
          <w:sz w:val="20"/>
          <w:szCs w:val="20"/>
          <w:lang w:val="en-US"/>
        </w:rPr>
        <w:t>il</w:t>
      </w:r>
      <w:proofErr w:type="spellEnd"/>
      <w:r w:rsidRPr="00C55F56">
        <w:rPr>
          <w:sz w:val="20"/>
          <w:szCs w:val="20"/>
          <w:lang w:val="en-US"/>
        </w:rPr>
        <w:t xml:space="preserve"> tempo a </w:t>
      </w:r>
      <w:proofErr w:type="spellStart"/>
      <w:r w:rsidRPr="00C55F56">
        <w:rPr>
          <w:sz w:val="20"/>
          <w:szCs w:val="20"/>
          <w:lang w:val="en-US"/>
        </w:rPr>
        <w:t>studiare</w:t>
      </w:r>
      <w:proofErr w:type="spellEnd"/>
      <w:r w:rsidRPr="00C55F56">
        <w:rPr>
          <w:sz w:val="20"/>
          <w:szCs w:val="20"/>
          <w:lang w:val="en-US"/>
        </w:rPr>
        <w:t xml:space="preserve"> o a </w:t>
      </w:r>
      <w:proofErr w:type="spellStart"/>
      <w:r w:rsidRPr="00C55F56">
        <w:rPr>
          <w:sz w:val="20"/>
          <w:szCs w:val="20"/>
          <w:lang w:val="en-US"/>
        </w:rPr>
        <w:t>rilassar</w:t>
      </w:r>
      <w:r w:rsidRPr="00C55F56">
        <w:rPr>
          <w:b/>
          <w:sz w:val="20"/>
          <w:szCs w:val="20"/>
          <w:lang w:val="en-US"/>
        </w:rPr>
        <w:t>si</w:t>
      </w:r>
      <w:proofErr w:type="spellEnd"/>
      <w:r w:rsidRPr="00C55F56">
        <w:rPr>
          <w:b/>
          <w:sz w:val="20"/>
          <w:szCs w:val="20"/>
          <w:lang w:val="en-US"/>
        </w:rPr>
        <w:t xml:space="preserve"> / vi / ci</w:t>
      </w:r>
      <w:r w:rsidR="00BA4E7C">
        <w:rPr>
          <w:b/>
          <w:sz w:val="20"/>
          <w:szCs w:val="20"/>
          <w:lang w:val="en-US"/>
        </w:rPr>
        <w:t xml:space="preserve"> </w:t>
      </w:r>
    </w:p>
    <w:p w14:paraId="05D3CD81" w14:textId="1A96C8F0" w:rsidR="00FC3A0E" w:rsidRPr="00BA4E7C" w:rsidRDefault="00FC3A0E" w:rsidP="009B012F">
      <w:pPr>
        <w:spacing w:line="276" w:lineRule="auto"/>
        <w:rPr>
          <w:b/>
          <w:sz w:val="20"/>
          <w:szCs w:val="20"/>
          <w:lang w:val="en-US"/>
        </w:rPr>
      </w:pPr>
    </w:p>
    <w:p w14:paraId="10588FA1" w14:textId="77777777" w:rsidR="009B012F" w:rsidRDefault="009B012F" w:rsidP="009B012F">
      <w:pPr>
        <w:spacing w:line="276" w:lineRule="auto"/>
        <w:rPr>
          <w:b/>
          <w:sz w:val="24"/>
        </w:rPr>
      </w:pPr>
    </w:p>
    <w:p w14:paraId="2108FB4E" w14:textId="39586CF4" w:rsidR="00C55F56" w:rsidRPr="00FC3A0E" w:rsidRDefault="00C55F56" w:rsidP="009B012F">
      <w:pPr>
        <w:spacing w:line="276" w:lineRule="auto"/>
        <w:rPr>
          <w:b/>
          <w:sz w:val="24"/>
        </w:rPr>
      </w:pPr>
      <w:r w:rsidRPr="00FC3A0E">
        <w:rPr>
          <w:b/>
          <w:sz w:val="24"/>
        </w:rPr>
        <w:t>Opgave 7: Sætningsdannelse</w:t>
      </w:r>
    </w:p>
    <w:p w14:paraId="709DA971" w14:textId="77777777" w:rsidR="00C55F56" w:rsidRPr="00FC3A0E" w:rsidRDefault="00C55F56" w:rsidP="009B012F">
      <w:pPr>
        <w:spacing w:line="276" w:lineRule="auto"/>
        <w:rPr>
          <w:sz w:val="20"/>
          <w:szCs w:val="20"/>
        </w:rPr>
      </w:pPr>
      <w:r w:rsidRPr="00FC3A0E">
        <w:rPr>
          <w:sz w:val="20"/>
          <w:szCs w:val="20"/>
        </w:rPr>
        <w:t>Klassetrin: 2g og 3g</w:t>
      </w:r>
    </w:p>
    <w:p w14:paraId="17A05F50" w14:textId="77777777" w:rsidR="00087F18" w:rsidRDefault="00087F18" w:rsidP="009B012F">
      <w:pPr>
        <w:spacing w:after="160" w:line="276" w:lineRule="auto"/>
        <w:rPr>
          <w:b/>
          <w:sz w:val="20"/>
          <w:szCs w:val="20"/>
        </w:rPr>
      </w:pPr>
    </w:p>
    <w:p w14:paraId="4AA3C58A" w14:textId="65E4DA87" w:rsidR="00C55F56" w:rsidRPr="00C55F56" w:rsidRDefault="00C55F56" w:rsidP="009B012F">
      <w:pPr>
        <w:spacing w:after="160" w:line="276" w:lineRule="auto"/>
        <w:rPr>
          <w:sz w:val="20"/>
          <w:szCs w:val="20"/>
        </w:rPr>
      </w:pPr>
      <w:r w:rsidRPr="00C55F56">
        <w:rPr>
          <w:sz w:val="20"/>
          <w:szCs w:val="20"/>
        </w:rPr>
        <w:t xml:space="preserve">Skriv tre sætninger ved at sætte ordene/ordklyngerne i den rigtige rækkefølge. </w:t>
      </w:r>
    </w:p>
    <w:p w14:paraId="6D9663F5" w14:textId="7D57A575" w:rsidR="00C55F56" w:rsidRPr="00C55F56" w:rsidRDefault="00C55F56" w:rsidP="009B012F">
      <w:pPr>
        <w:spacing w:after="160" w:line="276" w:lineRule="auto"/>
        <w:rPr>
          <w:sz w:val="20"/>
          <w:szCs w:val="20"/>
        </w:rPr>
      </w:pPr>
      <w:r w:rsidRPr="00C55F56">
        <w:rPr>
          <w:sz w:val="20"/>
          <w:szCs w:val="20"/>
        </w:rPr>
        <w:t>Der kan være flere</w:t>
      </w:r>
      <w:r w:rsidR="00FC3A0E">
        <w:rPr>
          <w:sz w:val="20"/>
          <w:szCs w:val="20"/>
        </w:rPr>
        <w:t xml:space="preserve"> rigtige</w:t>
      </w:r>
      <w:r w:rsidRPr="00C55F56">
        <w:rPr>
          <w:sz w:val="20"/>
          <w:szCs w:val="20"/>
        </w:rPr>
        <w:t xml:space="preserve"> muligheder.</w:t>
      </w:r>
      <w:r w:rsidRPr="00C55F56">
        <w:rPr>
          <w:sz w:val="20"/>
          <w:szCs w:val="20"/>
        </w:rPr>
        <w:tab/>
      </w:r>
      <w:r w:rsidRPr="00C55F56">
        <w:rPr>
          <w:b/>
          <w:sz w:val="20"/>
          <w:szCs w:val="20"/>
        </w:rPr>
        <w:tab/>
      </w:r>
      <w:r w:rsidRPr="00C55F56">
        <w:rPr>
          <w:b/>
          <w:sz w:val="20"/>
          <w:szCs w:val="20"/>
        </w:rPr>
        <w:tab/>
      </w:r>
      <w:r w:rsidRPr="00C55F56">
        <w:rPr>
          <w:b/>
          <w:sz w:val="20"/>
          <w:szCs w:val="20"/>
        </w:rPr>
        <w:tab/>
        <w:t xml:space="preserve">                </w:t>
      </w:r>
    </w:p>
    <w:p w14:paraId="6769745F" w14:textId="7E95C3AF" w:rsidR="00FC3A0E" w:rsidRPr="00C55F56" w:rsidRDefault="00C55F56" w:rsidP="009B012F">
      <w:pPr>
        <w:spacing w:after="200" w:line="276" w:lineRule="auto"/>
        <w:rPr>
          <w:sz w:val="20"/>
          <w:szCs w:val="20"/>
        </w:rPr>
      </w:pPr>
      <w:r w:rsidRPr="00C55F56">
        <w:rPr>
          <w:b/>
          <w:sz w:val="20"/>
          <w:szCs w:val="20"/>
        </w:rPr>
        <w:t xml:space="preserve">Sætning 1: </w:t>
      </w:r>
      <w:proofErr w:type="spellStart"/>
      <w:r w:rsidRPr="00C55F56">
        <w:rPr>
          <w:sz w:val="20"/>
          <w:szCs w:val="20"/>
        </w:rPr>
        <w:t>stranieri</w:t>
      </w:r>
      <w:proofErr w:type="spellEnd"/>
      <w:r w:rsidRPr="00C55F56">
        <w:rPr>
          <w:sz w:val="20"/>
          <w:szCs w:val="20"/>
        </w:rPr>
        <w:t xml:space="preserve"> – </w:t>
      </w:r>
      <w:proofErr w:type="spellStart"/>
      <w:r w:rsidRPr="00C55F56">
        <w:rPr>
          <w:sz w:val="20"/>
          <w:szCs w:val="20"/>
        </w:rPr>
        <w:t>Danimarca</w:t>
      </w:r>
      <w:proofErr w:type="spellEnd"/>
      <w:r w:rsidRPr="00C55F56">
        <w:rPr>
          <w:sz w:val="20"/>
          <w:szCs w:val="20"/>
        </w:rPr>
        <w:t xml:space="preserve"> – </w:t>
      </w:r>
      <w:proofErr w:type="spellStart"/>
      <w:r w:rsidRPr="00C55F56">
        <w:rPr>
          <w:sz w:val="20"/>
          <w:szCs w:val="20"/>
        </w:rPr>
        <w:t>offre</w:t>
      </w:r>
      <w:proofErr w:type="spellEnd"/>
      <w:r w:rsidRPr="00C55F56">
        <w:rPr>
          <w:sz w:val="20"/>
          <w:szCs w:val="20"/>
        </w:rPr>
        <w:t xml:space="preserve"> - </w:t>
      </w:r>
      <w:proofErr w:type="spellStart"/>
      <w:r w:rsidRPr="00C55F56">
        <w:rPr>
          <w:sz w:val="20"/>
          <w:szCs w:val="20"/>
        </w:rPr>
        <w:t>agli</w:t>
      </w:r>
      <w:proofErr w:type="spellEnd"/>
      <w:r w:rsidRPr="00C55F56">
        <w:rPr>
          <w:sz w:val="20"/>
          <w:szCs w:val="20"/>
        </w:rPr>
        <w:t xml:space="preserve"> - </w:t>
      </w:r>
      <w:proofErr w:type="spellStart"/>
      <w:r w:rsidRPr="00C55F56">
        <w:rPr>
          <w:sz w:val="20"/>
          <w:szCs w:val="20"/>
        </w:rPr>
        <w:t>corsi</w:t>
      </w:r>
      <w:proofErr w:type="spellEnd"/>
      <w:r w:rsidRPr="00C55F56">
        <w:rPr>
          <w:sz w:val="20"/>
          <w:szCs w:val="20"/>
        </w:rPr>
        <w:t xml:space="preserve"> di </w:t>
      </w:r>
      <w:proofErr w:type="spellStart"/>
      <w:r w:rsidRPr="00C55F56">
        <w:rPr>
          <w:sz w:val="20"/>
          <w:szCs w:val="20"/>
        </w:rPr>
        <w:t>lingua</w:t>
      </w:r>
      <w:proofErr w:type="spellEnd"/>
      <w:r w:rsidRPr="00C55F56">
        <w:rPr>
          <w:sz w:val="20"/>
          <w:szCs w:val="20"/>
        </w:rPr>
        <w:t xml:space="preserve"> </w:t>
      </w:r>
      <w:r w:rsidR="00FC3A0E">
        <w:rPr>
          <w:sz w:val="20"/>
          <w:szCs w:val="20"/>
        </w:rPr>
        <w:t>–</w:t>
      </w:r>
      <w:r w:rsidRPr="00C55F56">
        <w:rPr>
          <w:sz w:val="20"/>
          <w:szCs w:val="20"/>
        </w:rPr>
        <w:t xml:space="preserve"> </w:t>
      </w:r>
      <w:proofErr w:type="spellStart"/>
      <w:r w:rsidRPr="00C55F56">
        <w:rPr>
          <w:sz w:val="20"/>
          <w:szCs w:val="20"/>
        </w:rPr>
        <w:t>gratuiti</w:t>
      </w:r>
      <w:proofErr w:type="spellEnd"/>
    </w:p>
    <w:p w14:paraId="755B9ED2" w14:textId="39E693A6" w:rsidR="00FC3A0E" w:rsidRPr="00C55F56" w:rsidRDefault="00C55F56" w:rsidP="009B012F">
      <w:pPr>
        <w:spacing w:after="200" w:line="276" w:lineRule="auto"/>
        <w:rPr>
          <w:sz w:val="20"/>
          <w:szCs w:val="20"/>
          <w:lang w:val="en-US"/>
        </w:rPr>
      </w:pPr>
      <w:proofErr w:type="spellStart"/>
      <w:r w:rsidRPr="00C55F56">
        <w:rPr>
          <w:b/>
          <w:sz w:val="20"/>
          <w:szCs w:val="20"/>
          <w:lang w:val="en-US"/>
        </w:rPr>
        <w:t>Sætning</w:t>
      </w:r>
      <w:proofErr w:type="spellEnd"/>
      <w:r w:rsidRPr="00C55F56">
        <w:rPr>
          <w:b/>
          <w:sz w:val="20"/>
          <w:szCs w:val="20"/>
          <w:lang w:val="en-US"/>
        </w:rPr>
        <w:t xml:space="preserve"> 2: </w:t>
      </w:r>
      <w:proofErr w:type="spellStart"/>
      <w:r w:rsidRPr="00C55F56">
        <w:rPr>
          <w:sz w:val="20"/>
          <w:szCs w:val="20"/>
          <w:lang w:val="en-US"/>
        </w:rPr>
        <w:t>studiano</w:t>
      </w:r>
      <w:proofErr w:type="spellEnd"/>
      <w:r w:rsidRPr="00C55F56">
        <w:rPr>
          <w:sz w:val="20"/>
          <w:szCs w:val="20"/>
          <w:lang w:val="en-US"/>
        </w:rPr>
        <w:t xml:space="preserve"> - in - </w:t>
      </w:r>
      <w:proofErr w:type="spellStart"/>
      <w:r w:rsidRPr="00C55F56">
        <w:rPr>
          <w:sz w:val="20"/>
          <w:szCs w:val="20"/>
          <w:lang w:val="en-US"/>
        </w:rPr>
        <w:t>molti</w:t>
      </w:r>
      <w:proofErr w:type="spellEnd"/>
      <w:r w:rsidRPr="00C55F56">
        <w:rPr>
          <w:sz w:val="20"/>
          <w:szCs w:val="20"/>
          <w:lang w:val="en-US"/>
        </w:rPr>
        <w:t xml:space="preserve"> - estate - </w:t>
      </w:r>
      <w:proofErr w:type="spellStart"/>
      <w:r w:rsidRPr="00C55F56">
        <w:rPr>
          <w:sz w:val="20"/>
          <w:szCs w:val="20"/>
          <w:lang w:val="en-US"/>
        </w:rPr>
        <w:t>all’aperto</w:t>
      </w:r>
      <w:proofErr w:type="spellEnd"/>
      <w:r w:rsidRPr="00C55F56">
        <w:rPr>
          <w:sz w:val="20"/>
          <w:szCs w:val="20"/>
          <w:lang w:val="en-US"/>
        </w:rPr>
        <w:t xml:space="preserve"> </w:t>
      </w:r>
      <w:r w:rsidR="00FC3A0E">
        <w:rPr>
          <w:sz w:val="20"/>
          <w:szCs w:val="20"/>
          <w:lang w:val="en-US"/>
        </w:rPr>
        <w:t>–</w:t>
      </w:r>
      <w:r w:rsidRPr="00C55F56">
        <w:rPr>
          <w:sz w:val="20"/>
          <w:szCs w:val="20"/>
          <w:lang w:val="en-US"/>
        </w:rPr>
        <w:t xml:space="preserve"> </w:t>
      </w:r>
      <w:proofErr w:type="spellStart"/>
      <w:r w:rsidR="00FC3A0E">
        <w:rPr>
          <w:sz w:val="20"/>
          <w:szCs w:val="20"/>
          <w:lang w:val="en-US"/>
        </w:rPr>
        <w:t>student</w:t>
      </w:r>
      <w:r w:rsidR="00B06EDF">
        <w:rPr>
          <w:sz w:val="20"/>
          <w:szCs w:val="20"/>
          <w:lang w:val="en-US"/>
        </w:rPr>
        <w:t>i</w:t>
      </w:r>
      <w:bookmarkStart w:id="0" w:name="_GoBack"/>
      <w:bookmarkEnd w:id="0"/>
      <w:proofErr w:type="spellEnd"/>
    </w:p>
    <w:p w14:paraId="6495D0CF" w14:textId="04896E09" w:rsidR="00C55F56" w:rsidRPr="00C55F56" w:rsidRDefault="00C55F56" w:rsidP="009B012F">
      <w:pPr>
        <w:spacing w:after="200" w:line="276" w:lineRule="auto"/>
        <w:rPr>
          <w:sz w:val="20"/>
          <w:szCs w:val="20"/>
        </w:rPr>
      </w:pPr>
      <w:r w:rsidRPr="00C55F56">
        <w:rPr>
          <w:b/>
          <w:sz w:val="20"/>
          <w:szCs w:val="20"/>
        </w:rPr>
        <w:t xml:space="preserve">Sætning 3: </w:t>
      </w:r>
      <w:proofErr w:type="spellStart"/>
      <w:r w:rsidRPr="00C55F56">
        <w:rPr>
          <w:sz w:val="20"/>
          <w:szCs w:val="20"/>
        </w:rPr>
        <w:t>abbastanza</w:t>
      </w:r>
      <w:proofErr w:type="spellEnd"/>
      <w:r w:rsidRPr="00C55F56">
        <w:rPr>
          <w:sz w:val="20"/>
          <w:szCs w:val="20"/>
        </w:rPr>
        <w:t xml:space="preserve"> - </w:t>
      </w:r>
      <w:proofErr w:type="spellStart"/>
      <w:r w:rsidRPr="00C55F56">
        <w:rPr>
          <w:sz w:val="20"/>
          <w:szCs w:val="20"/>
        </w:rPr>
        <w:t>gli</w:t>
      </w:r>
      <w:proofErr w:type="spellEnd"/>
      <w:r w:rsidRPr="00C55F56">
        <w:rPr>
          <w:sz w:val="20"/>
          <w:szCs w:val="20"/>
        </w:rPr>
        <w:t xml:space="preserve"> - </w:t>
      </w:r>
      <w:proofErr w:type="spellStart"/>
      <w:r w:rsidRPr="00C55F56">
        <w:rPr>
          <w:sz w:val="20"/>
          <w:szCs w:val="20"/>
        </w:rPr>
        <w:t>danesi</w:t>
      </w:r>
      <w:proofErr w:type="spellEnd"/>
      <w:r w:rsidRPr="00C55F56">
        <w:rPr>
          <w:sz w:val="20"/>
          <w:szCs w:val="20"/>
        </w:rPr>
        <w:t xml:space="preserve"> - </w:t>
      </w:r>
      <w:proofErr w:type="spellStart"/>
      <w:r w:rsidRPr="00C55F56">
        <w:rPr>
          <w:sz w:val="20"/>
          <w:szCs w:val="20"/>
        </w:rPr>
        <w:t>informali</w:t>
      </w:r>
      <w:proofErr w:type="spellEnd"/>
      <w:r w:rsidRPr="00C55F56">
        <w:rPr>
          <w:sz w:val="20"/>
          <w:szCs w:val="20"/>
        </w:rPr>
        <w:t xml:space="preserve"> - </w:t>
      </w:r>
      <w:proofErr w:type="spellStart"/>
      <w:r w:rsidRPr="00C55F56">
        <w:rPr>
          <w:sz w:val="20"/>
          <w:szCs w:val="20"/>
        </w:rPr>
        <w:t>insegnanti</w:t>
      </w:r>
      <w:proofErr w:type="spellEnd"/>
      <w:r w:rsidRPr="00C55F56">
        <w:rPr>
          <w:sz w:val="20"/>
          <w:szCs w:val="20"/>
        </w:rPr>
        <w:t xml:space="preserve"> - </w:t>
      </w:r>
      <w:proofErr w:type="spellStart"/>
      <w:r w:rsidRPr="00C55F56">
        <w:rPr>
          <w:sz w:val="20"/>
          <w:szCs w:val="20"/>
        </w:rPr>
        <w:t>sono</w:t>
      </w:r>
      <w:proofErr w:type="spellEnd"/>
      <w:r w:rsidRPr="00C55F56">
        <w:rPr>
          <w:sz w:val="20"/>
          <w:szCs w:val="20"/>
        </w:rPr>
        <w:t xml:space="preserve"> </w:t>
      </w:r>
    </w:p>
    <w:p w14:paraId="62787C86" w14:textId="1DBE33EC" w:rsidR="00C55F56" w:rsidRDefault="00C55F56" w:rsidP="009B012F">
      <w:pPr>
        <w:spacing w:line="276" w:lineRule="auto"/>
        <w:rPr>
          <w:color w:val="1155CC"/>
          <w:sz w:val="20"/>
          <w:szCs w:val="20"/>
        </w:rPr>
      </w:pPr>
    </w:p>
    <w:p w14:paraId="35871A6F" w14:textId="77777777" w:rsidR="00087F18" w:rsidRDefault="00087F18" w:rsidP="009B012F">
      <w:pPr>
        <w:spacing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282D9B4C" w14:textId="6CAAAC11" w:rsidR="00C55F56" w:rsidRPr="00087F18" w:rsidRDefault="00C55F56" w:rsidP="009B012F">
      <w:pPr>
        <w:spacing w:line="276" w:lineRule="auto"/>
        <w:rPr>
          <w:b/>
          <w:sz w:val="24"/>
        </w:rPr>
      </w:pPr>
      <w:r w:rsidRPr="0038063C">
        <w:rPr>
          <w:b/>
          <w:sz w:val="24"/>
        </w:rPr>
        <w:t xml:space="preserve">Opgave 8 (obligatorisk): </w:t>
      </w:r>
      <w:proofErr w:type="spellStart"/>
      <w:r w:rsidRPr="0038063C">
        <w:rPr>
          <w:b/>
          <w:sz w:val="24"/>
        </w:rPr>
        <w:t>Preparazione</w:t>
      </w:r>
      <w:proofErr w:type="spellEnd"/>
      <w:r w:rsidRPr="0038063C">
        <w:rPr>
          <w:b/>
          <w:sz w:val="24"/>
        </w:rPr>
        <w:t xml:space="preserve"> del </w:t>
      </w:r>
      <w:r w:rsidR="00D46FD0">
        <w:rPr>
          <w:b/>
          <w:sz w:val="24"/>
        </w:rPr>
        <w:t>video</w:t>
      </w:r>
    </w:p>
    <w:p w14:paraId="78AB6A47" w14:textId="77777777" w:rsidR="00C55F56" w:rsidRPr="00C55F56" w:rsidRDefault="00C55F56" w:rsidP="009B012F">
      <w:pPr>
        <w:spacing w:line="276" w:lineRule="auto"/>
        <w:rPr>
          <w:sz w:val="20"/>
          <w:szCs w:val="20"/>
        </w:rPr>
      </w:pPr>
      <w:r w:rsidRPr="0038063C">
        <w:rPr>
          <w:b/>
          <w:sz w:val="20"/>
          <w:szCs w:val="20"/>
        </w:rPr>
        <w:t>a)</w:t>
      </w:r>
      <w:r w:rsidRPr="00C55F56">
        <w:rPr>
          <w:sz w:val="20"/>
          <w:szCs w:val="20"/>
        </w:rPr>
        <w:t xml:space="preserve"> Vælg mindst 5 nøgleord samt småord fra de opgaver, I har løst ovenfor. Det skal være ord, I synes er vigtige for at kunne udtrykke jer om jeres underemne. Ordene skal være fra forskellige ordklasser, og I skal gruppere dem i deres opslagsform i dette skema. Se eksemplerne nedenfor:</w:t>
      </w:r>
    </w:p>
    <w:p w14:paraId="6319246C" w14:textId="77777777" w:rsidR="00C55F56" w:rsidRPr="00704E6F" w:rsidRDefault="00C55F56" w:rsidP="009B012F">
      <w:pPr>
        <w:spacing w:line="276" w:lineRule="auto"/>
        <w:rPr>
          <w:sz w:val="20"/>
          <w:szCs w:val="20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710"/>
        <w:gridCol w:w="1890"/>
        <w:gridCol w:w="1809"/>
      </w:tblGrid>
      <w:tr w:rsidR="00C55F56" w:rsidRPr="00C55F56" w14:paraId="20011A9C" w14:textId="77777777" w:rsidTr="00CA593C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1C2C" w14:textId="77777777" w:rsidR="00C55F56" w:rsidRPr="00C55F56" w:rsidRDefault="00C55F56" w:rsidP="009B012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 w:rsidRPr="00C55F56">
              <w:rPr>
                <w:b/>
                <w:sz w:val="20"/>
                <w:szCs w:val="20"/>
              </w:rPr>
              <w:t>Verber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0B51F" w14:textId="77777777" w:rsidR="00C55F56" w:rsidRPr="00C55F56" w:rsidRDefault="00C55F56" w:rsidP="009B012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 w:rsidRPr="00C55F56">
              <w:rPr>
                <w:b/>
                <w:sz w:val="20"/>
                <w:szCs w:val="20"/>
              </w:rPr>
              <w:t>Substantiver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1711B" w14:textId="77777777" w:rsidR="00C55F56" w:rsidRPr="00C55F56" w:rsidRDefault="00C55F56" w:rsidP="009B012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 w:rsidRPr="00C55F56">
              <w:rPr>
                <w:b/>
                <w:sz w:val="20"/>
                <w:szCs w:val="20"/>
              </w:rPr>
              <w:t>Adjektiver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CE29D" w14:textId="77777777" w:rsidR="00C55F56" w:rsidRPr="00C55F56" w:rsidRDefault="00C55F56" w:rsidP="009B012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 w:rsidRPr="00C55F56">
              <w:rPr>
                <w:b/>
                <w:sz w:val="20"/>
                <w:szCs w:val="20"/>
              </w:rPr>
              <w:t>Præpositioner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77A7" w14:textId="77777777" w:rsidR="00C55F56" w:rsidRPr="00C55F56" w:rsidRDefault="00C55F56" w:rsidP="009B012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 w:rsidRPr="00C55F56">
              <w:rPr>
                <w:b/>
                <w:sz w:val="20"/>
                <w:szCs w:val="20"/>
              </w:rPr>
              <w:t>Evt. andre ordklasser eller udtryk</w:t>
            </w:r>
          </w:p>
        </w:tc>
      </w:tr>
      <w:tr w:rsidR="00C55F56" w:rsidRPr="00C55F56" w14:paraId="4FDC35F5" w14:textId="77777777" w:rsidTr="00CA593C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69D73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C55F56">
              <w:rPr>
                <w:b/>
                <w:i/>
                <w:sz w:val="20"/>
                <w:szCs w:val="20"/>
              </w:rPr>
              <w:t>scrivere</w:t>
            </w:r>
            <w:proofErr w:type="spellEnd"/>
            <w:r w:rsidRPr="00C55F56">
              <w:rPr>
                <w:b/>
                <w:i/>
                <w:sz w:val="20"/>
                <w:szCs w:val="20"/>
              </w:rPr>
              <w:t xml:space="preserve"> </w:t>
            </w:r>
            <w:r w:rsidRPr="00C55F56">
              <w:rPr>
                <w:i/>
                <w:sz w:val="20"/>
                <w:szCs w:val="20"/>
              </w:rPr>
              <w:t>(at skrive)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2942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C55F56">
              <w:rPr>
                <w:b/>
                <w:i/>
                <w:sz w:val="20"/>
                <w:szCs w:val="20"/>
              </w:rPr>
              <w:t>insegnante</w:t>
            </w:r>
            <w:proofErr w:type="spellEnd"/>
            <w:r w:rsidRPr="00C55F56">
              <w:rPr>
                <w:b/>
                <w:i/>
                <w:sz w:val="20"/>
                <w:szCs w:val="20"/>
              </w:rPr>
              <w:t xml:space="preserve"> </w:t>
            </w:r>
            <w:r w:rsidRPr="00C55F56">
              <w:rPr>
                <w:i/>
                <w:sz w:val="20"/>
                <w:szCs w:val="20"/>
              </w:rPr>
              <w:t>(underviser)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92B4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C55F56">
              <w:rPr>
                <w:b/>
                <w:i/>
                <w:sz w:val="20"/>
                <w:szCs w:val="20"/>
              </w:rPr>
              <w:t>confuso</w:t>
            </w:r>
            <w:proofErr w:type="spellEnd"/>
            <w:r w:rsidRPr="00C55F56">
              <w:rPr>
                <w:b/>
                <w:i/>
                <w:sz w:val="20"/>
                <w:szCs w:val="20"/>
              </w:rPr>
              <w:t xml:space="preserve"> </w:t>
            </w:r>
            <w:r w:rsidRPr="00C55F56">
              <w:rPr>
                <w:i/>
                <w:sz w:val="20"/>
                <w:szCs w:val="20"/>
              </w:rPr>
              <w:t>(forvirret)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2F967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  <w:r w:rsidRPr="00C55F56">
              <w:rPr>
                <w:b/>
                <w:i/>
                <w:sz w:val="20"/>
                <w:szCs w:val="20"/>
              </w:rPr>
              <w:t xml:space="preserve">per </w:t>
            </w:r>
            <w:r w:rsidRPr="00C55F56">
              <w:rPr>
                <w:i/>
                <w:sz w:val="20"/>
                <w:szCs w:val="20"/>
              </w:rPr>
              <w:t>(for)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6C18E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C55F56">
              <w:rPr>
                <w:b/>
                <w:i/>
                <w:sz w:val="20"/>
                <w:szCs w:val="20"/>
              </w:rPr>
              <w:t>allo</w:t>
            </w:r>
            <w:proofErr w:type="spellEnd"/>
            <w:r w:rsidRPr="00C55F5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55F56">
              <w:rPr>
                <w:b/>
                <w:i/>
                <w:sz w:val="20"/>
                <w:szCs w:val="20"/>
              </w:rPr>
              <w:t>scopo</w:t>
            </w:r>
            <w:proofErr w:type="spellEnd"/>
            <w:r w:rsidRPr="00C55F56">
              <w:rPr>
                <w:b/>
                <w:i/>
                <w:sz w:val="20"/>
                <w:szCs w:val="20"/>
              </w:rPr>
              <w:t xml:space="preserve"> di</w:t>
            </w:r>
            <w:r w:rsidRPr="00C55F56">
              <w:rPr>
                <w:i/>
                <w:sz w:val="20"/>
                <w:szCs w:val="20"/>
              </w:rPr>
              <w:t xml:space="preserve"> (med det formål at)</w:t>
            </w:r>
          </w:p>
        </w:tc>
      </w:tr>
      <w:tr w:rsidR="00C55F56" w:rsidRPr="00C55F56" w14:paraId="6185DF6F" w14:textId="77777777" w:rsidTr="00CA593C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DBE2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4BD0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34D2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0FFD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437D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C55F56" w:rsidRPr="00C55F56" w14:paraId="083EC016" w14:textId="77777777" w:rsidTr="00CA593C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9B09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D8FD3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462D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12D9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7FB40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C55F56" w:rsidRPr="00C55F56" w14:paraId="385F6242" w14:textId="77777777" w:rsidTr="00CA593C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BCCF4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98FC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EE69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1D71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5615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C55F56" w:rsidRPr="00C55F56" w14:paraId="40029A9E" w14:textId="77777777" w:rsidTr="00CA593C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56EB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4027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D648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783F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FEE7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C55F56" w:rsidRPr="00C55F56" w14:paraId="455191A4" w14:textId="77777777" w:rsidTr="00CA593C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269CD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C578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914B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B819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665B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C55F56" w:rsidRPr="00C55F56" w14:paraId="686E069B" w14:textId="77777777" w:rsidTr="00CA593C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1F96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1A39E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ED457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4F5AE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1F984" w14:textId="77777777" w:rsidR="00C55F56" w:rsidRPr="00C55F56" w:rsidRDefault="00C55F56" w:rsidP="009B012F">
            <w:pPr>
              <w:widowControl w:val="0"/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14:paraId="670F99C4" w14:textId="494AE9AD" w:rsidR="00C55F56" w:rsidRPr="00C55F56" w:rsidRDefault="00C55F56" w:rsidP="009B012F">
      <w:pPr>
        <w:spacing w:line="276" w:lineRule="auto"/>
        <w:rPr>
          <w:sz w:val="20"/>
          <w:szCs w:val="20"/>
        </w:rPr>
      </w:pPr>
    </w:p>
    <w:p w14:paraId="705ADB9F" w14:textId="77777777" w:rsidR="009B012F" w:rsidRDefault="009B012F" w:rsidP="009B012F">
      <w:pPr>
        <w:spacing w:line="276" w:lineRule="auto"/>
        <w:rPr>
          <w:sz w:val="20"/>
          <w:szCs w:val="20"/>
        </w:rPr>
      </w:pPr>
    </w:p>
    <w:p w14:paraId="56B5AF25" w14:textId="60E5F0FC" w:rsidR="00C55F56" w:rsidRPr="0038063C" w:rsidRDefault="00C55F56" w:rsidP="009B012F">
      <w:pPr>
        <w:spacing w:line="276" w:lineRule="auto"/>
        <w:rPr>
          <w:i/>
          <w:sz w:val="20"/>
          <w:szCs w:val="20"/>
        </w:rPr>
      </w:pPr>
      <w:r w:rsidRPr="00C55F56">
        <w:rPr>
          <w:sz w:val="20"/>
          <w:szCs w:val="20"/>
        </w:rPr>
        <w:t>b) Lav dernæst 5-8 sætninger med nogle disse ord, som kan bruges i jeres video, hvor I fortæller om jeres hverdag og skole/uddannelse i Danmark.</w:t>
      </w:r>
      <w:r w:rsidRPr="00C55F56">
        <w:rPr>
          <w:i/>
          <w:sz w:val="20"/>
          <w:szCs w:val="20"/>
        </w:rPr>
        <w:t xml:space="preserve"> </w:t>
      </w:r>
    </w:p>
    <w:p w14:paraId="070D71E2" w14:textId="77777777" w:rsidR="00256B53" w:rsidRDefault="00C55F56" w:rsidP="009B012F">
      <w:pPr>
        <w:spacing w:line="276" w:lineRule="auto"/>
        <w:rPr>
          <w:sz w:val="20"/>
          <w:szCs w:val="20"/>
        </w:rPr>
      </w:pPr>
      <w:r w:rsidRPr="00C55F56">
        <w:rPr>
          <w:sz w:val="20"/>
          <w:szCs w:val="20"/>
        </w:rPr>
        <w:t>Husk at bøje ordene i person, tal, køn mm. afhængigt af ordklassen.</w:t>
      </w:r>
    </w:p>
    <w:p w14:paraId="3F48FD33" w14:textId="77777777" w:rsidR="00256B53" w:rsidRDefault="00256B53" w:rsidP="009B012F">
      <w:pPr>
        <w:spacing w:line="276" w:lineRule="auto"/>
        <w:rPr>
          <w:sz w:val="20"/>
          <w:szCs w:val="20"/>
        </w:rPr>
      </w:pPr>
    </w:p>
    <w:p w14:paraId="2E2795A2" w14:textId="77777777" w:rsidR="009B012F" w:rsidRDefault="009B012F" w:rsidP="009B012F">
      <w:pPr>
        <w:spacing w:line="276" w:lineRule="auto"/>
        <w:rPr>
          <w:sz w:val="20"/>
          <w:szCs w:val="20"/>
        </w:rPr>
      </w:pPr>
    </w:p>
    <w:p w14:paraId="43A51BB8" w14:textId="77AFCBBA" w:rsidR="00C55F56" w:rsidRPr="00256B53" w:rsidRDefault="00C55F56" w:rsidP="009B012F">
      <w:pPr>
        <w:spacing w:line="276" w:lineRule="auto"/>
        <w:rPr>
          <w:rStyle w:val="Hyperlink"/>
          <w:color w:val="auto"/>
          <w:sz w:val="20"/>
          <w:szCs w:val="20"/>
          <w:u w:val="none"/>
        </w:rPr>
      </w:pPr>
      <w:r w:rsidRPr="00C55F56">
        <w:rPr>
          <w:sz w:val="20"/>
          <w:szCs w:val="20"/>
        </w:rPr>
        <w:t xml:space="preserve">c) Forbered jeres arbejde med videoen. Gå frem efter vejledningen på hjemmesiden </w:t>
      </w:r>
      <w:r w:rsidR="0038063C">
        <w:rPr>
          <w:sz w:val="20"/>
          <w:szCs w:val="20"/>
        </w:rPr>
        <w:fldChar w:fldCharType="begin"/>
      </w:r>
      <w:r w:rsidR="0038063C">
        <w:rPr>
          <w:sz w:val="20"/>
          <w:szCs w:val="20"/>
        </w:rPr>
        <w:instrText xml:space="preserve"> HYPERLINK "https://ncff.dk/fileadmin/NCFF/Dokumenter/Guide_til_fremstillingen_af_en_video.pdf" </w:instrText>
      </w:r>
      <w:r w:rsidR="0038063C">
        <w:rPr>
          <w:sz w:val="20"/>
          <w:szCs w:val="20"/>
        </w:rPr>
        <w:fldChar w:fldCharType="separate"/>
      </w:r>
      <w:r w:rsidR="0038063C" w:rsidRPr="0038063C">
        <w:rPr>
          <w:rStyle w:val="Hyperlink"/>
          <w:sz w:val="20"/>
          <w:szCs w:val="20"/>
        </w:rPr>
        <w:t>”Guide til fremstillingen af en video”</w:t>
      </w:r>
    </w:p>
    <w:p w14:paraId="30252CEC" w14:textId="07E0EA39" w:rsidR="00C55F56" w:rsidRPr="00C55F56" w:rsidRDefault="0038063C" w:rsidP="009B012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14:paraId="36821FD1" w14:textId="23F38367" w:rsidR="00C55F56" w:rsidRPr="00C55F56" w:rsidRDefault="00C55F56" w:rsidP="009B012F">
      <w:pPr>
        <w:spacing w:line="276" w:lineRule="auto"/>
        <w:rPr>
          <w:sz w:val="20"/>
          <w:szCs w:val="20"/>
        </w:rPr>
      </w:pPr>
      <w:r w:rsidRPr="00C55F56">
        <w:rPr>
          <w:sz w:val="20"/>
          <w:szCs w:val="20"/>
        </w:rPr>
        <w:t>Husk desuden:</w:t>
      </w:r>
    </w:p>
    <w:p w14:paraId="23524C13" w14:textId="77777777" w:rsidR="00477581" w:rsidRDefault="00477581" w:rsidP="009B012F">
      <w:pPr>
        <w:pStyle w:val="Listeafsnit"/>
        <w:numPr>
          <w:ilvl w:val="0"/>
          <w:numId w:val="33"/>
        </w:numPr>
        <w:spacing w:line="276" w:lineRule="auto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At lave en grundig brainstorm over, hvad I gerne vil have med i jeres video for at vise jeres italienske gæster vigtige aspekter ved overemnet og underemnet.</w:t>
      </w:r>
    </w:p>
    <w:p w14:paraId="273D2DDA" w14:textId="77777777" w:rsidR="00477581" w:rsidRDefault="00477581" w:rsidP="009B012F">
      <w:pPr>
        <w:pStyle w:val="Listeafsnit"/>
        <w:numPr>
          <w:ilvl w:val="0"/>
          <w:numId w:val="33"/>
        </w:numPr>
        <w:spacing w:line="276" w:lineRule="auto"/>
        <w:rPr>
          <w:rFonts w:eastAsia="Arial"/>
          <w:i/>
          <w:sz w:val="20"/>
          <w:szCs w:val="20"/>
        </w:rPr>
      </w:pPr>
      <w:r>
        <w:rPr>
          <w:rFonts w:eastAsia="Arial"/>
          <w:sz w:val="20"/>
          <w:szCs w:val="20"/>
        </w:rPr>
        <w:t>At overveje videoens genre (reklamefilm, fiktionsfilm, videodagbog el. andet), og hvorfor denne genre er velegnet til at vise jeres gæster det, I har planlagt.</w:t>
      </w:r>
    </w:p>
    <w:p w14:paraId="7114B977" w14:textId="77777777" w:rsidR="00477581" w:rsidRDefault="00477581" w:rsidP="009B012F">
      <w:pPr>
        <w:pStyle w:val="Listeafsnit"/>
        <w:numPr>
          <w:ilvl w:val="0"/>
          <w:numId w:val="33"/>
        </w:numPr>
        <w:spacing w:line="276" w:lineRule="auto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At fordele replikker og taletid ligeligt i gruppen. Alle skal komme til orde.</w:t>
      </w:r>
    </w:p>
    <w:p w14:paraId="431C100D" w14:textId="77777777" w:rsidR="00477581" w:rsidRDefault="00477581" w:rsidP="009B012F">
      <w:pPr>
        <w:pStyle w:val="Listeafsnit"/>
        <w:numPr>
          <w:ilvl w:val="0"/>
          <w:numId w:val="33"/>
        </w:numPr>
        <w:spacing w:line="276" w:lineRule="auto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At øve jeres replikker godt, så de ikke lyder oplæst.</w:t>
      </w:r>
    </w:p>
    <w:p w14:paraId="26A0AC73" w14:textId="77777777" w:rsidR="00477581" w:rsidRDefault="00477581" w:rsidP="009B012F">
      <w:pPr>
        <w:pStyle w:val="Listeafsnit"/>
        <w:numPr>
          <w:ilvl w:val="0"/>
          <w:numId w:val="33"/>
        </w:numPr>
        <w:spacing w:line="276" w:lineRule="auto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At overholde rammen for videoens længde (2-4 minutter).</w:t>
      </w:r>
    </w:p>
    <w:p w14:paraId="685048E0" w14:textId="0CEBD6BA" w:rsidR="00C55F56" w:rsidRPr="00477581" w:rsidRDefault="00477581" w:rsidP="009B012F">
      <w:pPr>
        <w:pStyle w:val="Listeafsnit"/>
        <w:numPr>
          <w:ilvl w:val="0"/>
          <w:numId w:val="33"/>
        </w:numPr>
        <w:spacing w:line="276" w:lineRule="auto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At få jeres idé og storyboard godkendt af jeres lærer.</w:t>
      </w:r>
    </w:p>
    <w:p w14:paraId="6B0899CE" w14:textId="77777777" w:rsidR="00C55F56" w:rsidRPr="00C55F56" w:rsidRDefault="00C55F56" w:rsidP="009B012F">
      <w:pPr>
        <w:spacing w:line="276" w:lineRule="auto"/>
        <w:rPr>
          <w:sz w:val="20"/>
          <w:szCs w:val="20"/>
        </w:rPr>
      </w:pPr>
    </w:p>
    <w:p w14:paraId="44016B46" w14:textId="77777777" w:rsidR="00C55F56" w:rsidRPr="00C55F56" w:rsidRDefault="00C55F56" w:rsidP="009B012F">
      <w:pPr>
        <w:spacing w:line="276" w:lineRule="auto"/>
        <w:rPr>
          <w:sz w:val="20"/>
          <w:szCs w:val="20"/>
          <w:lang w:val="en-US"/>
        </w:rPr>
      </w:pPr>
      <w:proofErr w:type="spellStart"/>
      <w:r w:rsidRPr="00C55F56">
        <w:rPr>
          <w:sz w:val="20"/>
          <w:szCs w:val="20"/>
          <w:lang w:val="en-US"/>
        </w:rPr>
        <w:t>Buon</w:t>
      </w:r>
      <w:proofErr w:type="spellEnd"/>
      <w:r w:rsidRPr="00C55F56">
        <w:rPr>
          <w:sz w:val="20"/>
          <w:szCs w:val="20"/>
          <w:lang w:val="en-US"/>
        </w:rPr>
        <w:t xml:space="preserve"> divertimento e in </w:t>
      </w:r>
      <w:proofErr w:type="spellStart"/>
      <w:r w:rsidRPr="00C55F56">
        <w:rPr>
          <w:sz w:val="20"/>
          <w:szCs w:val="20"/>
          <w:lang w:val="en-US"/>
        </w:rPr>
        <w:t>bocca</w:t>
      </w:r>
      <w:proofErr w:type="spellEnd"/>
      <w:r w:rsidRPr="00C55F56">
        <w:rPr>
          <w:sz w:val="20"/>
          <w:szCs w:val="20"/>
          <w:lang w:val="en-US"/>
        </w:rPr>
        <w:t xml:space="preserve"> al </w:t>
      </w:r>
      <w:proofErr w:type="spellStart"/>
      <w:r w:rsidRPr="00C55F56">
        <w:rPr>
          <w:sz w:val="20"/>
          <w:szCs w:val="20"/>
          <w:lang w:val="en-US"/>
        </w:rPr>
        <w:t>lupo</w:t>
      </w:r>
      <w:proofErr w:type="spellEnd"/>
      <w:r w:rsidRPr="00C55F56">
        <w:rPr>
          <w:sz w:val="20"/>
          <w:szCs w:val="20"/>
          <w:lang w:val="en-US"/>
        </w:rPr>
        <w:t>!</w:t>
      </w:r>
    </w:p>
    <w:p w14:paraId="4ABE167B" w14:textId="428EBE5A" w:rsidR="0065329F" w:rsidRPr="00C55F56" w:rsidRDefault="0065329F" w:rsidP="009B012F">
      <w:pPr>
        <w:tabs>
          <w:tab w:val="left" w:pos="2320"/>
        </w:tabs>
        <w:spacing w:line="276" w:lineRule="auto"/>
        <w:rPr>
          <w:sz w:val="20"/>
          <w:szCs w:val="20"/>
          <w:lang w:val="en-US"/>
        </w:rPr>
      </w:pPr>
    </w:p>
    <w:p w14:paraId="0CF8AC82" w14:textId="33397D9A" w:rsidR="0065329F" w:rsidRPr="00C55F56" w:rsidRDefault="0065329F" w:rsidP="009B012F">
      <w:pPr>
        <w:tabs>
          <w:tab w:val="left" w:pos="2320"/>
        </w:tabs>
        <w:spacing w:line="276" w:lineRule="auto"/>
        <w:rPr>
          <w:sz w:val="20"/>
          <w:szCs w:val="20"/>
          <w:lang w:val="en-US"/>
        </w:rPr>
      </w:pPr>
    </w:p>
    <w:p w14:paraId="489395C6" w14:textId="5B45BA6E" w:rsidR="0065329F" w:rsidRPr="00C55F56" w:rsidRDefault="0065329F" w:rsidP="009B012F">
      <w:pPr>
        <w:spacing w:line="276" w:lineRule="auto"/>
        <w:rPr>
          <w:sz w:val="20"/>
          <w:szCs w:val="20"/>
          <w:lang w:val="en-US"/>
        </w:rPr>
      </w:pPr>
    </w:p>
    <w:sectPr w:rsidR="0065329F" w:rsidRPr="00C55F56" w:rsidSect="0037083A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720" w:right="1021" w:bottom="1021" w:left="102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DF5F" w14:textId="77777777" w:rsidR="0068306B" w:rsidRDefault="0068306B">
      <w:r>
        <w:separator/>
      </w:r>
    </w:p>
  </w:endnote>
  <w:endnote w:type="continuationSeparator" w:id="0">
    <w:p w14:paraId="4631031C" w14:textId="77777777" w:rsidR="0068306B" w:rsidRDefault="0068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00C37" w14:textId="31A23BE2" w:rsidR="00B668DA" w:rsidRDefault="00614BE8" w:rsidP="00B668DA">
    <w:pPr>
      <w:pStyle w:val="Sidefo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2B3D781" wp14:editId="368706E6">
              <wp:simplePos x="0" y="0"/>
              <wp:positionH relativeFrom="page">
                <wp:posOffset>442595</wp:posOffset>
              </wp:positionH>
              <wp:positionV relativeFrom="page">
                <wp:posOffset>9926320</wp:posOffset>
              </wp:positionV>
              <wp:extent cx="5691600" cy="306000"/>
              <wp:effectExtent l="0" t="0" r="0" b="0"/>
              <wp:wrapNone/>
              <wp:docPr id="69" name="Text Box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600" cy="30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971A07" w14:textId="77777777" w:rsidR="00614BE8" w:rsidRPr="001761CE" w:rsidRDefault="00614BE8" w:rsidP="00614BE8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 w:val="20"/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14:paraId="52CE4AE5" w14:textId="77777777" w:rsidR="00614BE8" w:rsidRDefault="00614BE8" w:rsidP="00614B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3D781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7" type="#_x0000_t202" style="position:absolute;left:0;text-align:left;margin-left:34.85pt;margin-top:781.6pt;width:448.15pt;height:24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wNQQIAAHsEAAAOAAAAZHJzL2Uyb0RvYy54bWysVMFu2zAMvQ/YPwi6r3bSNmuDOEXWosOA&#10;oC2QDj0rspwYkEVNUmJnX78n2WmzbqdhF5kiKZKPj/Tspms02yvnazIFH53lnCkjqazNpuDfn+8/&#10;XXHmgzCl0GRUwQ/K85v5xw+z1k7VmLakS+UYghg/bW3BtyHYaZZ5uVWN8GdklYGxIteIgKvbZKUT&#10;LaI3Ohvn+SRryZXWkVTeQ3vXG/k8xa8qJcNjVXkVmC44agvpdOlcxzObz8R044Td1nIoQ/xDFY2o&#10;DZK+hroTQbCdq/8I1dTSkacqnElqMqqqWqqEAWhG+Ts0q62wKmFBc7x9bZP/f2Hlw/7Jsbos+OSa&#10;MyMacPSsusC+UMegQn9a66dwW1k4hg568HzUeygj7K5yTfwCEIMdnT68djdGk1BeTq5HkxwmCdt5&#10;DjG1P3t7bZ0PXxU1LAoFd2AvNVXslz6gErgeXWIyT7ou72ut0yVOjLrVju0FuNYh1YgXv3lpw1pA&#10;Pb/MU2BD8XkfWRskiFh7TFEK3bobGrCm8gD8jvoJ8lbe1yhyKXx4Eg4jA1xYg/CIo9KEJDRInG3J&#10;/fybPvqDSVg5azGCBfc/dsIpzvQ3A46vRxcXcWbT5eLy8xgXd2pZn1rMrrklIB9h4axMYvQP+ihW&#10;jpoXbMsiZoVJGIncBQ9H8Tb0i4Ftk2qxSE6YUivC0qysjKFjpyMFz92LcHbgKYDhBzoOq5i+o6v3&#10;jS8NLXaBqjpxGRvcd3XoOyY8UTxsY1yh03vyevtnzH8BAAD//wMAUEsDBBQABgAIAAAAIQCTi2Cb&#10;4gAAAAwBAAAPAAAAZHJzL2Rvd25yZXYueG1sTI/LTsMwEEX3SPyDNZXYIOqkoW4b4lQIAZXY0QAV&#10;Ozd2k4h4HMVuEv6eYQXLuXN0H9l2si0bTO8bhxLieQTMYOl0g5WEt+LpZg3MB4VatQ6NhG/jYZtf&#10;XmQq1W7EVzPsQ8XIBH2qJNQhdCnnvqyNVX7uOoP0O7neqkBnX3Hdq5HMbcsXUSS4VQ1SQq0681Cb&#10;8mt/thI+r6vDi5+e38dkmXSPu6FYfehCyqvZdH8HLJgp/MHwW5+qQ06dju6M2rNWgtisiCR9KZIF&#10;MCI2QtC6I0kijm+B5xn/PyL/AQAA//8DAFBLAQItABQABgAIAAAAIQC2gziS/gAAAOEBAAATAAAA&#10;AAAAAAAAAAAAAAAAAABbQ29udGVudF9UeXBlc10ueG1sUEsBAi0AFAAGAAgAAAAhADj9If/WAAAA&#10;lAEAAAsAAAAAAAAAAAAAAAAALwEAAF9yZWxzLy5yZWxzUEsBAi0AFAAGAAgAAAAhAHB+nA1BAgAA&#10;ewQAAA4AAAAAAAAAAAAAAAAALgIAAGRycy9lMm9Eb2MueG1sUEsBAi0AFAAGAAgAAAAhAJOLYJvi&#10;AAAADAEAAA8AAAAAAAAAAAAAAAAAmwQAAGRycy9kb3ducmV2LnhtbFBLBQYAAAAABAAEAPMAAACq&#10;BQAAAAA=&#10;" fillcolor="white [3201]" stroked="f" strokeweight=".5pt">
              <v:textbox>
                <w:txbxContent>
                  <w:p w14:paraId="2F971A07" w14:textId="77777777" w:rsidR="00614BE8" w:rsidRPr="001761CE" w:rsidRDefault="00614BE8" w:rsidP="00614BE8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en-GB"/>
                      </w:rPr>
                    </w:pPr>
                    <w:r w:rsidRPr="001761CE">
                      <w:rPr>
                        <w:sz w:val="20"/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14:paraId="52CE4AE5" w14:textId="77777777" w:rsidR="00614BE8" w:rsidRDefault="00614BE8" w:rsidP="00614BE8"/>
                </w:txbxContent>
              </v:textbox>
              <w10:wrap anchorx="page" anchory="page"/>
            </v:shape>
          </w:pict>
        </mc:Fallback>
      </mc:AlternateContent>
    </w:r>
    <w:sdt>
      <w:sdtPr>
        <w:id w:val="455686069"/>
        <w:docPartObj>
          <w:docPartGallery w:val="Page Numbers (Bottom of Page)"/>
          <w:docPartUnique/>
        </w:docPartObj>
      </w:sdtPr>
      <w:sdtEndPr/>
      <w:sdtContent>
        <w:sdt>
          <w:sdtPr>
            <w:id w:val="2048638748"/>
            <w:docPartObj>
              <w:docPartGallery w:val="Page Numbers (Top of Page)"/>
              <w:docPartUnique/>
            </w:docPartObj>
          </w:sdtPr>
          <w:sdtEndPr/>
          <w:sdtContent>
            <w:r w:rsidR="00B668DA" w:rsidRPr="0077385A">
              <w:t xml:space="preserve">Side </w:t>
            </w:r>
            <w:r w:rsidR="00B668DA" w:rsidRPr="0077385A">
              <w:fldChar w:fldCharType="begin"/>
            </w:r>
            <w:r w:rsidR="00B668DA" w:rsidRPr="0077385A">
              <w:instrText>PAGE</w:instrText>
            </w:r>
            <w:r w:rsidR="00B668DA" w:rsidRPr="0077385A">
              <w:fldChar w:fldCharType="separate"/>
            </w:r>
            <w:r w:rsidR="00B06EDF">
              <w:rPr>
                <w:noProof/>
              </w:rPr>
              <w:t>5</w:t>
            </w:r>
            <w:r w:rsidR="00B668DA" w:rsidRPr="0077385A">
              <w:fldChar w:fldCharType="end"/>
            </w:r>
            <w:r w:rsidR="00B668DA" w:rsidRPr="0077385A">
              <w:t xml:space="preserve"> af </w:t>
            </w:r>
            <w:r w:rsidR="00B668DA" w:rsidRPr="0077385A">
              <w:fldChar w:fldCharType="begin"/>
            </w:r>
            <w:r w:rsidR="00B668DA" w:rsidRPr="0077385A">
              <w:instrText>NUMPAGES</w:instrText>
            </w:r>
            <w:r w:rsidR="00B668DA" w:rsidRPr="0077385A">
              <w:fldChar w:fldCharType="separate"/>
            </w:r>
            <w:r w:rsidR="00B06EDF">
              <w:rPr>
                <w:noProof/>
              </w:rPr>
              <w:t>5</w:t>
            </w:r>
            <w:r w:rsidR="00B668DA" w:rsidRPr="0077385A">
              <w:fldChar w:fldCharType="end"/>
            </w:r>
          </w:sdtContent>
        </w:sdt>
      </w:sdtContent>
    </w:sdt>
    <w:r w:rsidR="00B668DA">
      <w:rPr>
        <w:noProof/>
      </w:rPr>
      <w:drawing>
        <wp:anchor distT="0" distB="0" distL="114300" distR="114300" simplePos="0" relativeHeight="251668992" behindDoc="0" locked="0" layoutInCell="1" allowOverlap="1" wp14:anchorId="3FECA154" wp14:editId="5EED014E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71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806B4" w14:textId="1F2CFC97" w:rsidR="00C90F61" w:rsidRPr="00261AFB" w:rsidRDefault="00E55852" w:rsidP="00261AFB">
    <w:pPr>
      <w:pStyle w:val="Sidefo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C1207CE" wp14:editId="3DB0EDB9">
              <wp:simplePos x="0" y="0"/>
              <wp:positionH relativeFrom="page">
                <wp:posOffset>444500</wp:posOffset>
              </wp:positionH>
              <wp:positionV relativeFrom="page">
                <wp:posOffset>9928225</wp:posOffset>
              </wp:positionV>
              <wp:extent cx="5691505" cy="3054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505" cy="3054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8B2643" w14:textId="77777777" w:rsidR="001761CE" w:rsidRPr="001761CE" w:rsidRDefault="001761CE" w:rsidP="001761CE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 w:val="20"/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14:paraId="4E47A3A4" w14:textId="77777777" w:rsidR="001761CE" w:rsidRDefault="001761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207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5pt;margin-top:781.75pt;width:448.15pt;height:24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ZlRAIAAIAEAAAOAAAAZHJzL2Uyb0RvYy54bWysVE2P2jAQvVfqf7B8LwkfobsRYUVZUVVC&#10;uytBtWfj2CSS43FtQ0J/fccOsHTbU9WLGc9Mnmfem2H20DWKHIV1NeiCDgcpJUJzKGu9L+j37erT&#10;HSXOM10yBVoU9CQcfZh//DBrTS5GUIEqhSUIol3emoJW3ps8SRyvRMPcAIzQGJRgG+bxavdJaVmL&#10;6I1KRmk6TVqwpbHAhXPofeyDdB7xpRTcP0vphCeqoFibj6eN5y6cyXzG8r1lpqr5uQz2D1U0rNb4&#10;6BXqkXlGDrb+A6qpuQUH0g84NAlIWXMRe8Buhum7bjYVMyL2guQ4c6XJ/T9Y/nR8saQuCzqiRLMG&#10;JdqKzpMv0JFRYKc1LsekjcE036EbVb74HTpD0520TfjFdgjGkefTldsAxtGZTe+HWZpRwjE2TrPJ&#10;OAswydvXxjr/VUBDglFQi9pFStlx7XyfekkJjzlQdbmqlYqXMC9iqSw5MlRa+Vgjgv+WpTRpCzod&#10;Z2kE1hA+75GVxlpCr31PwfLdrovMXPvdQXlCGiz0Y+QMX9VY65o5/8Iszg12jrvgn/GQCvAtOFuU&#10;VGB//s0f8lFOjFLS4hwW1P04MCsoUd80Cn0/nEzC4MbLJPs8wou9jexuI/rQLAEJGOLWGR7NkO/V&#10;xZQWmldcmUV4FUNMc3y7oP5iLn2/HbhyXCwWMQlH1TC/1hvDA3QgPCix7V6ZNWe5PAr9BJeJZfk7&#10;1frc8KWGxcGDrKOkgeee1TP9OOZxKM4rGfbo9h6z3v445r8AAAD//wMAUEsDBBQABgAIAAAAIQDK&#10;xh9G4gAAAAwBAAAPAAAAZHJzL2Rvd25yZXYueG1sTI9LT8MwEITvSPwHa5G4IOqEqC6EOBVCPCRu&#10;NDzEzY2XJCJeR7GbhH/PcoLjzo5mvim2i+vFhGPoPGlIVwkIpNrbjhoNL9X9+SWIEA1Z03tCDd8Y&#10;YFseHxUmt36mZ5x2sREcQiE3GtoYh1zKULfoTFj5AYl/n350JvI5NtKOZuZw18uLJFHSmY64oTUD&#10;3rZYf+0OTsPHWfP+FJaH1zlbZ8Pd41Rt3myl9enJcnMNIuIS/8zwi8/oUDLT3h/IBtFr2CQ8JbK+&#10;VtkaBDuulMpA7FlSaapAloX8P6L8AQAA//8DAFBLAQItABQABgAIAAAAIQC2gziS/gAAAOEBAAAT&#10;AAAAAAAAAAAAAAAAAAAAAABbQ29udGVudF9UeXBlc10ueG1sUEsBAi0AFAAGAAgAAAAhADj9If/W&#10;AAAAlAEAAAsAAAAAAAAAAAAAAAAALwEAAF9yZWxzLy5yZWxzUEsBAi0AFAAGAAgAAAAhAOeRNmVE&#10;AgAAgAQAAA4AAAAAAAAAAAAAAAAALgIAAGRycy9lMm9Eb2MueG1sUEsBAi0AFAAGAAgAAAAhAMrG&#10;H0biAAAADAEAAA8AAAAAAAAAAAAAAAAAngQAAGRycy9kb3ducmV2LnhtbFBLBQYAAAAABAAEAPMA&#10;AACtBQAAAAA=&#10;" fillcolor="white [3201]" stroked="f" strokeweight=".5pt">
              <v:textbox>
                <w:txbxContent>
                  <w:p w14:paraId="2D8B2643" w14:textId="77777777" w:rsidR="001761CE" w:rsidRPr="001761CE" w:rsidRDefault="001761CE" w:rsidP="001761CE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en-GB"/>
                      </w:rPr>
                    </w:pPr>
                    <w:r w:rsidRPr="001761CE">
                      <w:rPr>
                        <w:sz w:val="20"/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14:paraId="4E47A3A4" w14:textId="77777777" w:rsidR="001761CE" w:rsidRDefault="001761CE"/>
                </w:txbxContent>
              </v:textbox>
              <w10:wrap anchorx="page" anchory="page"/>
            </v:shape>
          </w:pict>
        </mc:Fallback>
      </mc:AlternateContent>
    </w:r>
    <w:r w:rsidR="003A2C6D" w:rsidRPr="00261AFB">
      <w:rPr>
        <w:noProof/>
      </w:rPr>
      <w:drawing>
        <wp:anchor distT="0" distB="0" distL="114300" distR="114300" simplePos="0" relativeHeight="251671040" behindDoc="0" locked="0" layoutInCell="1" allowOverlap="1" wp14:anchorId="39A555C7" wp14:editId="1E5B7AE9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72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F61" w:rsidRPr="00261AFB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D61594" wp14:editId="69067B32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889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12A33" w14:textId="5576E497" w:rsidR="00C90F61" w:rsidRDefault="00C90F61" w:rsidP="00C90F6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533E90">
                            <w:rPr>
                              <w:noProof/>
                              <w:lang w:val="en-US"/>
                            </w:rPr>
                            <w:t>NCFF_v1.docx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61594" id="FilenameWithoutPath" o:spid="_x0000_s1029" type="#_x0000_t202" style="position:absolute;left:0;text-align:left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lKuAIAAMQFAAAOAAAAZHJzL2Uyb0RvYy54bWysVNuO0zAQfUfiHyy/p7mQtkm06WrbNAhp&#10;gZUWxLObOI1FYgfbbbIg/p2x03S7u0JCQB6i8WXOzJk5nqvroW3QkUrFBE+xP/MworwQJeP7FH/+&#10;lDsRRkoTXpJGcJriB6rw9er1q6u+S2ggatGUVCIA4SrpuxTXWneJ66qipi1RM9FRDoeVkC3RsJR7&#10;t5SkB/S2cQPPW7i9kGUnRUGVgt1sPMQri19VtNAfq0pRjZoUQ27a/qX978zfXV2RZC9JV7PilAb5&#10;iyxawjgEPUNlRBN0kOwFVMsKKZSo9KwQrSuqihXUcgA2vveMzX1NOmq5QHFUdy6T+n+wxYfjnUSs&#10;TPESI05aaFHOGmqsL0zX4qDviK4xqllZUtNhU7G+Uwk43nfgqoe1GMy+Ya+6W1F8VYiLTU34nt5I&#10;KfqakhIytp7uheuIowzIrn8vSghNDlpYoKGSrQGEAiFAh849nLtFB40KE3IRRpEHRwWcgeGDDcm5&#10;JJm8O6n0WypaZIwUS1CDRSfHW6XHq9MVE4wLoN5YRTT8yQZgjjsQG1zNmcnCNvhH7MXbaBuFThgs&#10;tk7oZZlzk29CZ5H7y3n2JttsMv+nieuHyVhGE2YSmx/+WTNPsh9lcpabEg0rDZxJScn9btNIdCQg&#10;9tx+p4JcXHOfpmHrBVyeUfKD0FsHsZMvoqUT5uHciZde5Hh+vI4XXhiHWf6U0i3j9N8poT7F8TyY&#10;j2L6LTfPfi+5kaRlGsZJw1qrCLhmLpHESHDLS2trwprRviiFSf+xFNDuqdFWsEajo1r1sBvsawkM&#10;sBHzTpQPoGApQGCgRRiFYNRCfseoh7GSYvXtQCTFqHnH4RWYGTQZcjJ2k0F4Aa4p1hiN5kaPs+rQ&#10;SbavAXl8Z1zcwEupmBXxYxbAwCxgVFgup7FmZtHl2t56HL6rXwAAAP//AwBQSwMEFAAGAAgAAAAh&#10;AHaWTY3hAAAADgEAAA8AAABkcnMvZG93bnJldi54bWxMj8FOwzAQRO9I/IO1SNyok6YNJsSpACnc&#10;QKLlA9x4SSLidRS7bcrXsz3BbUfzNDtTbmY3iCNOofekIV0kIJAab3tqNXzu6jsFIkRD1gyeUMMZ&#10;A2yq66vSFNaf6AOP29gKDqFQGA1djGMhZWg6dCYs/IjE3pefnIksp1bayZw43A1ymSS5dKYn/tCZ&#10;EV86bL63B6fhrc7Tn5H8cMbdq0rVu3quM6X17c389Agi4hz/YLjU5+pQcae9P5ANYtCgHlTKKBur&#10;ZZKBuCDp+p7n7Plar/IMZFXK/zOqXwAAAP//AwBQSwECLQAUAAYACAAAACEAtoM4kv4AAADhAQAA&#10;EwAAAAAAAAAAAAAAAAAAAAAAW0NvbnRlbnRfVHlwZXNdLnhtbFBLAQItABQABgAIAAAAIQA4/SH/&#10;1gAAAJQBAAALAAAAAAAAAAAAAAAAAC8BAABfcmVscy8ucmVsc1BLAQItABQABgAIAAAAIQA4FFlK&#10;uAIAAMQFAAAOAAAAAAAAAAAAAAAAAC4CAABkcnMvZTJvRG9jLnhtbFBLAQItABQABgAIAAAAIQB2&#10;lk2N4QAAAA4BAAAPAAAAAAAAAAAAAAAAABIFAABkcnMvZG93bnJldi54bWxQSwUGAAAAAAQABADz&#10;AAAAIAYAAAAA&#10;" filled="f" stroked="f">
              <v:textbox inset="0,0,0,0">
                <w:txbxContent>
                  <w:p w14:paraId="7FA12A33" w14:textId="5576E497" w:rsidR="00C90F61" w:rsidRDefault="00C90F61" w:rsidP="00C90F6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533E90">
                      <w:rPr>
                        <w:noProof/>
                        <w:lang w:val="en-US"/>
                      </w:rPr>
                      <w:t>NCFF_v1.docx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0F61" w:rsidRPr="00261AFB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8B1225A" wp14:editId="7E7FB3D4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A12D2" w14:textId="3B6BAAF4" w:rsidR="00C90F61" w:rsidRPr="0065329F" w:rsidRDefault="00C90F61" w:rsidP="00C90F6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 w:rsidRPr="0065329F">
                            <w:rPr>
                              <w:lang w:val="en-US"/>
                            </w:rPr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533E90">
                            <w:rPr>
                              <w:noProof/>
                              <w:lang w:val="en-US"/>
                            </w:rPr>
                            <w:t>C:\Users\dzg991\AppData\Local\Microsoft\Windows\INetCache\Content.Outlook\73LKTNH7\NCFF_v1.docx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B1225A" id="FilenameWithPath" o:spid="_x0000_s1030" type="#_x0000_t202" style="position:absolute;left:0;text-align:left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nMuAIAAMEFAAAOAAAAZHJzL2Uyb0RvYy54bWysVN9vmzAQfp+0/8HyOwVSQgCVVG0I06Ru&#10;q9RNe3bABGtgM9sJtNP+951NSNJWk6ZtPKDzj/vuvrvPd3U9tA3aU6mY4Cn2LzyMKC9Eyfg2xV8+&#10;506EkdKEl6QRnKb4kSp8vXz75qrvEjoTtWhKKhGAcJX0XYprrbvEdVVR05aoC9FRDoeVkC3RsJRb&#10;t5SkB/S2cWeeF7q9kGUnRUGVgt1sPMRLi19VtNCfqkpRjZoUQ27a/qX9b8zfXV6RZCtJV7PikAb5&#10;iyxawjgEPUJlRBO0k+wVVMsKKZSo9EUhWldUFSuo5QBsfO8Fm4eadNRygeKo7lgm9f9gi4/7e4lY&#10;meIQI05aaFHOGmqsr0zX90TXGNWsLKlprylX36kEvB468NPDrRjMvqGuujtRfFOIi1VN+JbeSCn6&#10;mpIS0rWe7pnriKMMyKb/IEqIS3ZaWKChkq0BhOogQIe2PR5bRQeNChMyDKLIg6MCzhZxHIRzk5xL&#10;ksm7k0q/o6JFxkixBClYdLK/U3q8Ol0xwbgA3o2VQ8OfbQDmuAOxwdWcmSxsd3/EXryO1lHgBLNw&#10;7QReljk3+SpwwtxfzLPLbLXK/J8mrh8kYxlNmElpfvBnnTxoftTIUWtKNKw0cCYlJbebVSPRnoDS&#10;c/sdCnJ2zX2ehq0XcHlByZ8F3u0sdvIwWjhBHsydeOFFjufHt3HoBXGQ5c8p3TFO/50S6lMcz2fz&#10;UUy/5ebZ7zU3krRMwyxpWJtikAZ85hJJjATXvLS2JqwZ7bNSmPRPpYB2T422gjUaHdWqh81gn8ql&#10;ATZi3ojyERQsBQgMtAhzEIxayCeMepgpKVbfd0RSjJr3HF6BGUCTISdjMxmEF+CaYo3RaK70OKh2&#10;nWTbGpDHd8bFDbyUilkRn7IABmYBc8JyOcw0M4jO1/bWafIufwEAAP//AwBQSwMEFAAGAAgAAAAh&#10;AC4Wr1rhAAAADgEAAA8AAABkcnMvZG93bnJldi54bWxMj8FOwzAQRO9I/IO1SNyok7QNJsSpACnc&#10;QKLlA9x4SSLidRS7bcrXsz3BbUfzNDtTbmY3iCNOofekIV0kIJAab3tqNXzu6jsFIkRD1gyeUMMZ&#10;A2yq66vSFNaf6AOP29gKDqFQGA1djGMhZWg6dCYs/IjE3pefnIksp1bayZw43A0yS5JcOtMTf+jM&#10;iC8dNt/bg9PwVufpz0h+OOPuVaXqXT3XS6X17c389Agi4hz/YLjU5+pQcae9P5ANYtCgHlTKKBur&#10;LFmCuCDp+p7n7Plar/IMZFXK/zOqXwAAAP//AwBQSwECLQAUAAYACAAAACEAtoM4kv4AAADhAQAA&#10;EwAAAAAAAAAAAAAAAAAAAAAAW0NvbnRlbnRfVHlwZXNdLnhtbFBLAQItABQABgAIAAAAIQA4/SH/&#10;1gAAAJQBAAALAAAAAAAAAAAAAAAAAC8BAABfcmVscy8ucmVsc1BLAQItABQABgAIAAAAIQAzWFnM&#10;uAIAAMEFAAAOAAAAAAAAAAAAAAAAAC4CAABkcnMvZTJvRG9jLnhtbFBLAQItABQABgAIAAAAIQAu&#10;Fq9a4QAAAA4BAAAPAAAAAAAAAAAAAAAAABIFAABkcnMvZG93bnJldi54bWxQSwUGAAAAAAQABADz&#10;AAAAIAYAAAAA&#10;" filled="f" stroked="f">
              <v:textbox inset="0,0,0,0">
                <w:txbxContent>
                  <w:p w14:paraId="086A12D2" w14:textId="3B6BAAF4" w:rsidR="00C90F61" w:rsidRPr="0065329F" w:rsidRDefault="00C90F61" w:rsidP="00C90F6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 w:rsidRPr="0065329F">
                      <w:rPr>
                        <w:lang w:val="en-US"/>
                      </w:rPr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533E90">
                      <w:rPr>
                        <w:noProof/>
                        <w:lang w:val="en-US"/>
                      </w:rPr>
                      <w:t>C:\Users\dzg991\AppData\Local\Microsoft\Windows\INetCache\Content.Outlook\73LKTNH7\NCFF_v1.docx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68DA" w:rsidRPr="00261AFB">
      <w:t xml:space="preserve">Side </w:t>
    </w:r>
    <w:r w:rsidR="00B668DA" w:rsidRPr="00261AFB">
      <w:fldChar w:fldCharType="begin"/>
    </w:r>
    <w:r w:rsidR="00B668DA" w:rsidRPr="00261AFB">
      <w:instrText>PAGE  \* Arabic  \* MERGEFORMAT</w:instrText>
    </w:r>
    <w:r w:rsidR="00B668DA" w:rsidRPr="00261AFB">
      <w:fldChar w:fldCharType="separate"/>
    </w:r>
    <w:r w:rsidR="009B012F">
      <w:rPr>
        <w:noProof/>
      </w:rPr>
      <w:t>1</w:t>
    </w:r>
    <w:r w:rsidR="00B668DA" w:rsidRPr="00261AFB">
      <w:fldChar w:fldCharType="end"/>
    </w:r>
    <w:r w:rsidR="00B668DA" w:rsidRPr="00261AFB">
      <w:t xml:space="preserve"> af </w:t>
    </w:r>
    <w:fldSimple w:instr="NUMPAGES  \* Arabic  \* MERGEFORMAT">
      <w:r w:rsidR="009B012F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5F138" w14:textId="77777777" w:rsidR="0068306B" w:rsidRDefault="0068306B">
      <w:r>
        <w:separator/>
      </w:r>
    </w:p>
  </w:footnote>
  <w:footnote w:type="continuationSeparator" w:id="0">
    <w:p w14:paraId="02ED394B" w14:textId="77777777" w:rsidR="0068306B" w:rsidRDefault="0068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5F3EA" w14:textId="77777777" w:rsidR="00514E71" w:rsidRPr="001D64BA" w:rsidRDefault="001D64BA" w:rsidP="001D64BA">
    <w:pPr>
      <w:pStyle w:val="Sidehoved"/>
    </w:pPr>
    <w:r w:rsidRPr="001D64BA">
      <w:t> 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0893" w14:textId="77777777" w:rsidR="008805DF" w:rsidRDefault="008805DF" w:rsidP="008805DF">
    <w:pPr>
      <w:spacing w:line="60" w:lineRule="exact"/>
    </w:pPr>
  </w:p>
  <w:tbl>
    <w:tblPr>
      <w:tblStyle w:val="Tabel-Gitter"/>
      <w:tblW w:w="1010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04"/>
    </w:tblGrid>
    <w:tr w:rsidR="008805DF" w14:paraId="2AA7D784" w14:textId="77777777" w:rsidTr="0065329F">
      <w:trPr>
        <w:trHeight w:val="344"/>
      </w:trPr>
      <w:tc>
        <w:tcPr>
          <w:tcW w:w="10104" w:type="dxa"/>
        </w:tcPr>
        <w:p w14:paraId="1BA24436" w14:textId="7BEA6451" w:rsidR="008805DF" w:rsidRDefault="008805DF" w:rsidP="00533E90">
          <w:pPr>
            <w:pStyle w:val="Template-Hoved2"/>
          </w:pPr>
        </w:p>
        <w:p w14:paraId="5832A9C5" w14:textId="3B1F8FCD" w:rsidR="00E55852" w:rsidRPr="00E55852" w:rsidRDefault="00E55852" w:rsidP="00E55852">
          <w:pPr>
            <w:tabs>
              <w:tab w:val="left" w:pos="1820"/>
            </w:tabs>
          </w:pPr>
          <w:r>
            <w:tab/>
          </w:r>
        </w:p>
      </w:tc>
    </w:tr>
  </w:tbl>
  <w:bookmarkStart w:id="1" w:name="SD_Letter"/>
  <w:bookmarkEnd w:id="1"/>
  <w:p w14:paraId="194A04A7" w14:textId="51693AFB" w:rsidR="00514E71" w:rsidRPr="008805DF" w:rsidRDefault="008805DF" w:rsidP="001761CE">
    <w:r w:rsidRPr="000069A6">
      <w:rPr>
        <w:noProof/>
      </w:rPr>
      <mc:AlternateContent>
        <mc:Choice Requires="wpg">
          <w:drawing>
            <wp:anchor distT="0" distB="0" distL="114300" distR="114300" simplePos="0" relativeHeight="251665920" behindDoc="0" locked="1" layoutInCell="1" allowOverlap="1" wp14:anchorId="3D0FA8B0" wp14:editId="1CC73A23">
              <wp:simplePos x="0" y="0"/>
              <wp:positionH relativeFrom="page">
                <wp:posOffset>4680585</wp:posOffset>
              </wp:positionH>
              <wp:positionV relativeFrom="page">
                <wp:posOffset>1510030</wp:posOffset>
              </wp:positionV>
              <wp:extent cx="2555240" cy="850900"/>
              <wp:effectExtent l="0" t="0" r="0" b="0"/>
              <wp:wrapNone/>
              <wp:docPr id="20" name="LOGO_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555240" cy="850900"/>
                        <a:chOff x="0" y="0"/>
                        <a:chExt cx="7643" cy="2547"/>
                      </a:xfrm>
                    </wpg:grpSpPr>
                    <wps:wsp>
                      <wps:cNvPr id="21" name="Freeform 13"/>
                      <wps:cNvSpPr>
                        <a:spLocks noEditPoints="1"/>
                      </wps:cNvSpPr>
                      <wps:spPr bwMode="auto">
                        <a:xfrm>
                          <a:off x="3097" y="426"/>
                          <a:ext cx="299" cy="367"/>
                        </a:xfrm>
                        <a:custGeom>
                          <a:avLst/>
                          <a:gdLst>
                            <a:gd name="T0" fmla="*/ 29 w 252"/>
                            <a:gd name="T1" fmla="*/ 284 h 309"/>
                            <a:gd name="T2" fmla="*/ 99 w 252"/>
                            <a:gd name="T3" fmla="*/ 284 h 309"/>
                            <a:gd name="T4" fmla="*/ 136 w 252"/>
                            <a:gd name="T5" fmla="*/ 282 h 309"/>
                            <a:gd name="T6" fmla="*/ 171 w 252"/>
                            <a:gd name="T7" fmla="*/ 270 h 309"/>
                            <a:gd name="T8" fmla="*/ 197 w 252"/>
                            <a:gd name="T9" fmla="*/ 249 h 309"/>
                            <a:gd name="T10" fmla="*/ 212 w 252"/>
                            <a:gd name="T11" fmla="*/ 220 h 309"/>
                            <a:gd name="T12" fmla="*/ 221 w 252"/>
                            <a:gd name="T13" fmla="*/ 187 h 309"/>
                            <a:gd name="T14" fmla="*/ 223 w 252"/>
                            <a:gd name="T15" fmla="*/ 154 h 309"/>
                            <a:gd name="T16" fmla="*/ 221 w 252"/>
                            <a:gd name="T17" fmla="*/ 120 h 309"/>
                            <a:gd name="T18" fmla="*/ 213 w 252"/>
                            <a:gd name="T19" fmla="*/ 87 h 309"/>
                            <a:gd name="T20" fmla="*/ 196 w 252"/>
                            <a:gd name="T21" fmla="*/ 58 h 309"/>
                            <a:gd name="T22" fmla="*/ 170 w 252"/>
                            <a:gd name="T23" fmla="*/ 37 h 309"/>
                            <a:gd name="T24" fmla="*/ 137 w 252"/>
                            <a:gd name="T25" fmla="*/ 27 h 309"/>
                            <a:gd name="T26" fmla="*/ 99 w 252"/>
                            <a:gd name="T27" fmla="*/ 25 h 309"/>
                            <a:gd name="T28" fmla="*/ 29 w 252"/>
                            <a:gd name="T29" fmla="*/ 25 h 309"/>
                            <a:gd name="T30" fmla="*/ 29 w 252"/>
                            <a:gd name="T31" fmla="*/ 284 h 309"/>
                            <a:gd name="T32" fmla="*/ 0 w 252"/>
                            <a:gd name="T33" fmla="*/ 309 h 309"/>
                            <a:gd name="T34" fmla="*/ 0 w 252"/>
                            <a:gd name="T35" fmla="*/ 0 h 309"/>
                            <a:gd name="T36" fmla="*/ 105 w 252"/>
                            <a:gd name="T37" fmla="*/ 0 h 309"/>
                            <a:gd name="T38" fmla="*/ 131 w 252"/>
                            <a:gd name="T39" fmla="*/ 1 h 309"/>
                            <a:gd name="T40" fmla="*/ 155 w 252"/>
                            <a:gd name="T41" fmla="*/ 4 h 309"/>
                            <a:gd name="T42" fmla="*/ 178 w 252"/>
                            <a:gd name="T43" fmla="*/ 11 h 309"/>
                            <a:gd name="T44" fmla="*/ 201 w 252"/>
                            <a:gd name="T45" fmla="*/ 23 h 309"/>
                            <a:gd name="T46" fmla="*/ 226 w 252"/>
                            <a:gd name="T47" fmla="*/ 50 h 309"/>
                            <a:gd name="T48" fmla="*/ 242 w 252"/>
                            <a:gd name="T49" fmla="*/ 84 h 309"/>
                            <a:gd name="T50" fmla="*/ 250 w 252"/>
                            <a:gd name="T51" fmla="*/ 120 h 309"/>
                            <a:gd name="T52" fmla="*/ 252 w 252"/>
                            <a:gd name="T53" fmla="*/ 154 h 309"/>
                            <a:gd name="T54" fmla="*/ 250 w 252"/>
                            <a:gd name="T55" fmla="*/ 185 h 309"/>
                            <a:gd name="T56" fmla="*/ 244 w 252"/>
                            <a:gd name="T57" fmla="*/ 217 h 309"/>
                            <a:gd name="T58" fmla="*/ 233 w 252"/>
                            <a:gd name="T59" fmla="*/ 246 h 309"/>
                            <a:gd name="T60" fmla="*/ 215 w 252"/>
                            <a:gd name="T61" fmla="*/ 271 h 309"/>
                            <a:gd name="T62" fmla="*/ 191 w 252"/>
                            <a:gd name="T63" fmla="*/ 291 h 309"/>
                            <a:gd name="T64" fmla="*/ 165 w 252"/>
                            <a:gd name="T65" fmla="*/ 302 h 309"/>
                            <a:gd name="T66" fmla="*/ 136 w 252"/>
                            <a:gd name="T67" fmla="*/ 307 h 309"/>
                            <a:gd name="T68" fmla="*/ 105 w 252"/>
                            <a:gd name="T69" fmla="*/ 309 h 309"/>
                            <a:gd name="T70" fmla="*/ 0 w 252"/>
                            <a:gd name="T71" fmla="*/ 30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52" h="309">
                              <a:moveTo>
                                <a:pt x="29" y="284"/>
                              </a:moveTo>
                              <a:lnTo>
                                <a:pt x="99" y="284"/>
                              </a:lnTo>
                              <a:cubicBezTo>
                                <a:pt x="112" y="284"/>
                                <a:pt x="124" y="283"/>
                                <a:pt x="136" y="282"/>
                              </a:cubicBezTo>
                              <a:cubicBezTo>
                                <a:pt x="148" y="280"/>
                                <a:pt x="159" y="276"/>
                                <a:pt x="171" y="270"/>
                              </a:cubicBezTo>
                              <a:cubicBezTo>
                                <a:pt x="182" y="265"/>
                                <a:pt x="190" y="258"/>
                                <a:pt x="197" y="249"/>
                              </a:cubicBezTo>
                              <a:cubicBezTo>
                                <a:pt x="203" y="240"/>
                                <a:pt x="208" y="230"/>
                                <a:pt x="212" y="220"/>
                              </a:cubicBezTo>
                              <a:cubicBezTo>
                                <a:pt x="216" y="210"/>
                                <a:pt x="219" y="199"/>
                                <a:pt x="221" y="187"/>
                              </a:cubicBezTo>
                              <a:cubicBezTo>
                                <a:pt x="222" y="176"/>
                                <a:pt x="223" y="165"/>
                                <a:pt x="223" y="154"/>
                              </a:cubicBezTo>
                              <a:cubicBezTo>
                                <a:pt x="223" y="143"/>
                                <a:pt x="222" y="132"/>
                                <a:pt x="221" y="120"/>
                              </a:cubicBezTo>
                              <a:cubicBezTo>
                                <a:pt x="219" y="108"/>
                                <a:pt x="217" y="97"/>
                                <a:pt x="213" y="87"/>
                              </a:cubicBezTo>
                              <a:cubicBezTo>
                                <a:pt x="209" y="77"/>
                                <a:pt x="203" y="67"/>
                                <a:pt x="196" y="58"/>
                              </a:cubicBezTo>
                              <a:cubicBezTo>
                                <a:pt x="189" y="49"/>
                                <a:pt x="181" y="42"/>
                                <a:pt x="170" y="37"/>
                              </a:cubicBezTo>
                              <a:cubicBezTo>
                                <a:pt x="161" y="32"/>
                                <a:pt x="150" y="29"/>
                                <a:pt x="137" y="27"/>
                              </a:cubicBezTo>
                              <a:cubicBezTo>
                                <a:pt x="124" y="26"/>
                                <a:pt x="112" y="25"/>
                                <a:pt x="99" y="25"/>
                              </a:cubicBezTo>
                              <a:lnTo>
                                <a:pt x="29" y="25"/>
                              </a:lnTo>
                              <a:lnTo>
                                <a:pt x="29" y="284"/>
                              </a:lnTo>
                              <a:close/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cubicBezTo>
                                <a:pt x="114" y="0"/>
                                <a:pt x="122" y="0"/>
                                <a:pt x="131" y="1"/>
                              </a:cubicBezTo>
                              <a:cubicBezTo>
                                <a:pt x="139" y="1"/>
                                <a:pt x="147" y="2"/>
                                <a:pt x="155" y="4"/>
                              </a:cubicBezTo>
                              <a:cubicBezTo>
                                <a:pt x="163" y="5"/>
                                <a:pt x="171" y="8"/>
                                <a:pt x="178" y="11"/>
                              </a:cubicBezTo>
                              <a:cubicBezTo>
                                <a:pt x="186" y="14"/>
                                <a:pt x="193" y="18"/>
                                <a:pt x="201" y="23"/>
                              </a:cubicBezTo>
                              <a:cubicBezTo>
                                <a:pt x="211" y="31"/>
                                <a:pt x="219" y="40"/>
                                <a:pt x="226" y="50"/>
                              </a:cubicBezTo>
                              <a:cubicBezTo>
                                <a:pt x="232" y="61"/>
                                <a:pt x="238" y="73"/>
                                <a:pt x="242" y="84"/>
                              </a:cubicBezTo>
                              <a:cubicBezTo>
                                <a:pt x="245" y="96"/>
                                <a:pt x="248" y="108"/>
                                <a:pt x="250" y="120"/>
                              </a:cubicBezTo>
                              <a:cubicBezTo>
                                <a:pt x="251" y="133"/>
                                <a:pt x="252" y="144"/>
                                <a:pt x="252" y="154"/>
                              </a:cubicBezTo>
                              <a:cubicBezTo>
                                <a:pt x="252" y="164"/>
                                <a:pt x="251" y="175"/>
                                <a:pt x="250" y="185"/>
                              </a:cubicBezTo>
                              <a:cubicBezTo>
                                <a:pt x="249" y="196"/>
                                <a:pt x="247" y="206"/>
                                <a:pt x="244" y="217"/>
                              </a:cubicBezTo>
                              <a:cubicBezTo>
                                <a:pt x="241" y="227"/>
                                <a:pt x="237" y="236"/>
                                <a:pt x="233" y="246"/>
                              </a:cubicBezTo>
                              <a:cubicBezTo>
                                <a:pt x="228" y="255"/>
                                <a:pt x="222" y="263"/>
                                <a:pt x="215" y="271"/>
                              </a:cubicBezTo>
                              <a:cubicBezTo>
                                <a:pt x="208" y="279"/>
                                <a:pt x="200" y="286"/>
                                <a:pt x="191" y="291"/>
                              </a:cubicBezTo>
                              <a:cubicBezTo>
                                <a:pt x="183" y="295"/>
                                <a:pt x="174" y="299"/>
                                <a:pt x="165" y="302"/>
                              </a:cubicBezTo>
                              <a:cubicBezTo>
                                <a:pt x="155" y="305"/>
                                <a:pt x="146" y="307"/>
                                <a:pt x="136" y="307"/>
                              </a:cubicBezTo>
                              <a:cubicBezTo>
                                <a:pt x="126" y="308"/>
                                <a:pt x="116" y="309"/>
                                <a:pt x="105" y="309"/>
                              </a:cubicBezTo>
                              <a:lnTo>
                                <a:pt x="0" y="309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4"/>
                      <wps:cNvSpPr>
                        <a:spLocks noEditPoints="1"/>
                      </wps:cNvSpPr>
                      <wps:spPr bwMode="auto">
                        <a:xfrm>
                          <a:off x="3548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5"/>
                      <wps:cNvSpPr>
                        <a:spLocks/>
                      </wps:cNvSpPr>
                      <wps:spPr bwMode="auto">
                        <a:xfrm>
                          <a:off x="3921" y="456"/>
                          <a:ext cx="118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0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89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2" y="289"/>
                                <a:pt x="77" y="290"/>
                                <a:pt x="70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7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3" y="264"/>
                                <a:pt x="66" y="265"/>
                              </a:cubicBezTo>
                              <a:cubicBezTo>
                                <a:pt x="69" y="266"/>
                                <a:pt x="74" y="267"/>
                                <a:pt x="79" y="267"/>
                              </a:cubicBezTo>
                              <a:cubicBezTo>
                                <a:pt x="82" y="267"/>
                                <a:pt x="86" y="267"/>
                                <a:pt x="89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16"/>
                      <wps:cNvSpPr>
                        <a:spLocks/>
                      </wps:cNvSpPr>
                      <wps:spPr bwMode="auto">
                        <a:xfrm>
                          <a:off x="4437" y="426"/>
                          <a:ext cx="287" cy="367"/>
                        </a:xfrm>
                        <a:custGeom>
                          <a:avLst/>
                          <a:gdLst>
                            <a:gd name="T0" fmla="*/ 35 w 287"/>
                            <a:gd name="T1" fmla="*/ 48 h 367"/>
                            <a:gd name="T2" fmla="*/ 34 w 287"/>
                            <a:gd name="T3" fmla="*/ 48 h 367"/>
                            <a:gd name="T4" fmla="*/ 34 w 287"/>
                            <a:gd name="T5" fmla="*/ 367 h 367"/>
                            <a:gd name="T6" fmla="*/ 0 w 287"/>
                            <a:gd name="T7" fmla="*/ 367 h 367"/>
                            <a:gd name="T8" fmla="*/ 0 w 287"/>
                            <a:gd name="T9" fmla="*/ 0 h 367"/>
                            <a:gd name="T10" fmla="*/ 39 w 287"/>
                            <a:gd name="T11" fmla="*/ 0 h 367"/>
                            <a:gd name="T12" fmla="*/ 251 w 287"/>
                            <a:gd name="T13" fmla="*/ 320 h 367"/>
                            <a:gd name="T14" fmla="*/ 251 w 287"/>
                            <a:gd name="T15" fmla="*/ 320 h 367"/>
                            <a:gd name="T16" fmla="*/ 251 w 287"/>
                            <a:gd name="T17" fmla="*/ 0 h 367"/>
                            <a:gd name="T18" fmla="*/ 287 w 287"/>
                            <a:gd name="T19" fmla="*/ 0 h 367"/>
                            <a:gd name="T20" fmla="*/ 287 w 287"/>
                            <a:gd name="T21" fmla="*/ 367 h 367"/>
                            <a:gd name="T22" fmla="*/ 247 w 287"/>
                            <a:gd name="T23" fmla="*/ 367 h 367"/>
                            <a:gd name="T24" fmla="*/ 35 w 287"/>
                            <a:gd name="T25" fmla="*/ 48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7" h="367">
                              <a:moveTo>
                                <a:pt x="35" y="48"/>
                              </a:moveTo>
                              <a:lnTo>
                                <a:pt x="34" y="48"/>
                              </a:lnTo>
                              <a:lnTo>
                                <a:pt x="34" y="367"/>
                              </a:lnTo>
                              <a:lnTo>
                                <a:pt x="0" y="367"/>
                              </a:lnTo>
                              <a:lnTo>
                                <a:pt x="0" y="0"/>
                              </a:lnTo>
                              <a:lnTo>
                                <a:pt x="39" y="0"/>
                              </a:lnTo>
                              <a:lnTo>
                                <a:pt x="251" y="320"/>
                              </a:lnTo>
                              <a:lnTo>
                                <a:pt x="251" y="320"/>
                              </a:lnTo>
                              <a:lnTo>
                                <a:pt x="251" y="0"/>
                              </a:lnTo>
                              <a:lnTo>
                                <a:pt x="287" y="0"/>
                              </a:lnTo>
                              <a:lnTo>
                                <a:pt x="287" y="367"/>
                              </a:lnTo>
                              <a:lnTo>
                                <a:pt x="247" y="367"/>
                              </a:lnTo>
                              <a:lnTo>
                                <a:pt x="35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17"/>
                      <wps:cNvSpPr>
                        <a:spLocks noEditPoints="1"/>
                      </wps:cNvSpPr>
                      <wps:spPr bwMode="auto">
                        <a:xfrm>
                          <a:off x="4890" y="522"/>
                          <a:ext cx="248" cy="278"/>
                        </a:xfrm>
                        <a:custGeom>
                          <a:avLst/>
                          <a:gdLst>
                            <a:gd name="T0" fmla="*/ 156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7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49 w 209"/>
                            <a:gd name="T23" fmla="*/ 175 h 234"/>
                            <a:gd name="T24" fmla="*/ 156 w 209"/>
                            <a:gd name="T25" fmla="*/ 146 h 234"/>
                            <a:gd name="T26" fmla="*/ 156 w 209"/>
                            <a:gd name="T27" fmla="*/ 111 h 234"/>
                            <a:gd name="T28" fmla="*/ 113 w 209"/>
                            <a:gd name="T29" fmla="*/ 98 h 234"/>
                            <a:gd name="T30" fmla="*/ 130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6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6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1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7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0 w 209"/>
                            <a:gd name="T77" fmla="*/ 230 h 234"/>
                            <a:gd name="T78" fmla="*/ 189 w 209"/>
                            <a:gd name="T79" fmla="*/ 231 h 234"/>
                            <a:gd name="T80" fmla="*/ 177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7 w 209"/>
                            <a:gd name="T87" fmla="*/ 208 h 234"/>
                            <a:gd name="T88" fmla="*/ 157 w 209"/>
                            <a:gd name="T89" fmla="*/ 197 h 234"/>
                            <a:gd name="T90" fmla="*/ 119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7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6" y="111"/>
                              </a:moveTo>
                              <a:cubicBezTo>
                                <a:pt x="145" y="116"/>
                                <a:pt x="134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8" y="184"/>
                                <a:pt x="31" y="189"/>
                              </a:cubicBezTo>
                              <a:cubicBezTo>
                                <a:pt x="34" y="194"/>
                                <a:pt x="37" y="198"/>
                                <a:pt x="42" y="201"/>
                              </a:cubicBezTo>
                              <a:cubicBezTo>
                                <a:pt x="46" y="204"/>
                                <a:pt x="51" y="207"/>
                                <a:pt x="57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5" y="211"/>
                                <a:pt x="95" y="210"/>
                                <a:pt x="105" y="207"/>
                              </a:cubicBezTo>
                              <a:cubicBezTo>
                                <a:pt x="115" y="204"/>
                                <a:pt x="123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49" y="175"/>
                              </a:cubicBezTo>
                              <a:cubicBezTo>
                                <a:pt x="154" y="167"/>
                                <a:pt x="156" y="157"/>
                                <a:pt x="156" y="146"/>
                              </a:cubicBezTo>
                              <a:lnTo>
                                <a:pt x="156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3" y="97"/>
                                <a:pt x="130" y="96"/>
                              </a:cubicBezTo>
                              <a:cubicBezTo>
                                <a:pt x="137" y="95"/>
                                <a:pt x="142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6" y="72"/>
                                <a:pt x="156" y="68"/>
                              </a:cubicBezTo>
                              <a:cubicBezTo>
                                <a:pt x="156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6" y="25"/>
                              </a:cubicBezTo>
                              <a:cubicBezTo>
                                <a:pt x="69" y="27"/>
                                <a:pt x="62" y="30"/>
                                <a:pt x="57" y="33"/>
                              </a:cubicBezTo>
                              <a:cubicBezTo>
                                <a:pt x="51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7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6" y="7"/>
                                <a:pt x="67" y="4"/>
                              </a:cubicBezTo>
                              <a:cubicBezTo>
                                <a:pt x="78" y="1"/>
                                <a:pt x="89" y="0"/>
                                <a:pt x="101" y="0"/>
                              </a:cubicBezTo>
                              <a:cubicBezTo>
                                <a:pt x="112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1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7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0" y="230"/>
                              </a:cubicBezTo>
                              <a:cubicBezTo>
                                <a:pt x="196" y="231"/>
                                <a:pt x="192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7" y="230"/>
                              </a:cubicBezTo>
                              <a:cubicBezTo>
                                <a:pt x="173" y="230"/>
                                <a:pt x="169" y="228"/>
                                <a:pt x="167" y="226"/>
                              </a:cubicBezTo>
                              <a:cubicBezTo>
                                <a:pt x="164" y="224"/>
                                <a:pt x="162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7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3" y="218"/>
                                <a:pt x="119" y="225"/>
                              </a:cubicBezTo>
                              <a:cubicBezTo>
                                <a:pt x="105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5" y="110"/>
                                <a:pt x="77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8"/>
                      <wps:cNvSpPr>
                        <a:spLocks/>
                      </wps:cNvSpPr>
                      <wps:spPr bwMode="auto">
                        <a:xfrm>
                          <a:off x="5261" y="45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4" y="264"/>
                                <a:pt x="66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7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9"/>
                      <wps:cNvSpPr>
                        <a:spLocks noEditPoints="1"/>
                      </wps:cNvSpPr>
                      <wps:spPr bwMode="auto">
                        <a:xfrm>
                          <a:off x="5534" y="426"/>
                          <a:ext cx="34" cy="367"/>
                        </a:xfrm>
                        <a:custGeom>
                          <a:avLst/>
                          <a:gdLst>
                            <a:gd name="T0" fmla="*/ 1 w 28"/>
                            <a:gd name="T1" fmla="*/ 309 h 309"/>
                            <a:gd name="T2" fmla="*/ 1 w 28"/>
                            <a:gd name="T3" fmla="*/ 87 h 309"/>
                            <a:gd name="T4" fmla="*/ 27 w 28"/>
                            <a:gd name="T5" fmla="*/ 87 h 309"/>
                            <a:gd name="T6" fmla="*/ 27 w 28"/>
                            <a:gd name="T7" fmla="*/ 309 h 309"/>
                            <a:gd name="T8" fmla="*/ 1 w 28"/>
                            <a:gd name="T9" fmla="*/ 309 h 309"/>
                            <a:gd name="T10" fmla="*/ 0 w 28"/>
                            <a:gd name="T11" fmla="*/ 38 h 309"/>
                            <a:gd name="T12" fmla="*/ 0 w 28"/>
                            <a:gd name="T13" fmla="*/ 0 h 309"/>
                            <a:gd name="T14" fmla="*/ 28 w 28"/>
                            <a:gd name="T15" fmla="*/ 0 h 309"/>
                            <a:gd name="T16" fmla="*/ 28 w 28"/>
                            <a:gd name="T17" fmla="*/ 38 h 309"/>
                            <a:gd name="T18" fmla="*/ 0 w 28"/>
                            <a:gd name="T19" fmla="*/ 38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8" h="309">
                              <a:moveTo>
                                <a:pt x="1" y="309"/>
                              </a:moveTo>
                              <a:lnTo>
                                <a:pt x="1" y="87"/>
                              </a:lnTo>
                              <a:lnTo>
                                <a:pt x="27" y="87"/>
                              </a:lnTo>
                              <a:lnTo>
                                <a:pt x="27" y="309"/>
                              </a:lnTo>
                              <a:lnTo>
                                <a:pt x="1" y="309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8" y="3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0"/>
                      <wps:cNvSpPr>
                        <a:spLocks noEditPoints="1"/>
                      </wps:cNvSpPr>
                      <wps:spPr bwMode="auto">
                        <a:xfrm>
                          <a:off x="5729" y="522"/>
                          <a:ext cx="244" cy="278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9"/>
                                <a:pt x="167" y="59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6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1"/>
                                <a:pt x="34" y="71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1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9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8"/>
                                <a:pt x="155" y="191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1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5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7"/>
                                <a:pt x="199" y="71"/>
                              </a:cubicBezTo>
                              <a:cubicBezTo>
                                <a:pt x="204" y="85"/>
                                <a:pt x="206" y="101"/>
                                <a:pt x="206" y="117"/>
                              </a:cubicBezTo>
                              <a:cubicBezTo>
                                <a:pt x="206" y="135"/>
                                <a:pt x="203" y="151"/>
                                <a:pt x="198" y="165"/>
                              </a:cubicBezTo>
                              <a:cubicBezTo>
                                <a:pt x="193" y="179"/>
                                <a:pt x="187" y="192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1"/>
                      <wps:cNvSpPr>
                        <a:spLocks/>
                      </wps:cNvSpPr>
                      <wps:spPr bwMode="auto">
                        <a:xfrm>
                          <a:off x="6131" y="522"/>
                          <a:ext cx="209" cy="271"/>
                        </a:xfrm>
                        <a:custGeom>
                          <a:avLst/>
                          <a:gdLst>
                            <a:gd name="T0" fmla="*/ 25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5 w 176"/>
                            <a:gd name="T7" fmla="*/ 6 h 228"/>
                            <a:gd name="T8" fmla="*/ 25 w 176"/>
                            <a:gd name="T9" fmla="*/ 37 h 228"/>
                            <a:gd name="T10" fmla="*/ 57 w 176"/>
                            <a:gd name="T11" fmla="*/ 10 h 228"/>
                            <a:gd name="T12" fmla="*/ 97 w 176"/>
                            <a:gd name="T13" fmla="*/ 0 h 228"/>
                            <a:gd name="T14" fmla="*/ 135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3 h 228"/>
                            <a:gd name="T22" fmla="*/ 176 w 176"/>
                            <a:gd name="T23" fmla="*/ 228 h 228"/>
                            <a:gd name="T24" fmla="*/ 150 w 176"/>
                            <a:gd name="T25" fmla="*/ 228 h 228"/>
                            <a:gd name="T26" fmla="*/ 150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7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6 w 176"/>
                            <a:gd name="T41" fmla="*/ 87 h 228"/>
                            <a:gd name="T42" fmla="*/ 25 w 176"/>
                            <a:gd name="T43" fmla="*/ 108 h 228"/>
                            <a:gd name="T44" fmla="*/ 25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37"/>
                              </a:lnTo>
                              <a:cubicBezTo>
                                <a:pt x="36" y="26"/>
                                <a:pt x="46" y="17"/>
                                <a:pt x="57" y="10"/>
                              </a:cubicBezTo>
                              <a:cubicBezTo>
                                <a:pt x="68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5" y="7"/>
                              </a:cubicBezTo>
                              <a:cubicBezTo>
                                <a:pt x="147" y="12"/>
                                <a:pt x="157" y="20"/>
                                <a:pt x="165" y="31"/>
                              </a:cubicBezTo>
                              <a:cubicBezTo>
                                <a:pt x="170" y="39"/>
                                <a:pt x="174" y="48"/>
                                <a:pt x="175" y="56"/>
                              </a:cubicBezTo>
                              <a:cubicBezTo>
                                <a:pt x="176" y="65"/>
                                <a:pt x="176" y="73"/>
                                <a:pt x="176" y="83"/>
                              </a:cubicBezTo>
                              <a:lnTo>
                                <a:pt x="176" y="228"/>
                              </a:lnTo>
                              <a:lnTo>
                                <a:pt x="150" y="228"/>
                              </a:lnTo>
                              <a:lnTo>
                                <a:pt x="150" y="83"/>
                              </a:lnTo>
                              <a:cubicBezTo>
                                <a:pt x="150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3" y="23"/>
                                <a:pt x="93" y="23"/>
                              </a:cubicBezTo>
                              <a:cubicBezTo>
                                <a:pt x="85" y="23"/>
                                <a:pt x="77" y="24"/>
                                <a:pt x="71" y="27"/>
                              </a:cubicBezTo>
                              <a:cubicBezTo>
                                <a:pt x="64" y="29"/>
                                <a:pt x="58" y="32"/>
                                <a:pt x="53" y="36"/>
                              </a:cubicBezTo>
                              <a:cubicBezTo>
                                <a:pt x="48" y="40"/>
                                <a:pt x="43" y="45"/>
                                <a:pt x="40" y="50"/>
                              </a:cubicBezTo>
                              <a:cubicBezTo>
                                <a:pt x="36" y="55"/>
                                <a:pt x="33" y="61"/>
                                <a:pt x="31" y="66"/>
                              </a:cubicBezTo>
                              <a:cubicBezTo>
                                <a:pt x="28" y="73"/>
                                <a:pt x="27" y="80"/>
                                <a:pt x="26" y="87"/>
                              </a:cubicBezTo>
                              <a:cubicBezTo>
                                <a:pt x="26" y="93"/>
                                <a:pt x="25" y="101"/>
                                <a:pt x="25" y="108"/>
                              </a:cubicBezTo>
                              <a:lnTo>
                                <a:pt x="25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22"/>
                      <wps:cNvSpPr>
                        <a:spLocks noEditPoints="1"/>
                      </wps:cNvSpPr>
                      <wps:spPr bwMode="auto">
                        <a:xfrm>
                          <a:off x="6503" y="522"/>
                          <a:ext cx="248" cy="278"/>
                        </a:xfrm>
                        <a:custGeom>
                          <a:avLst/>
                          <a:gdLst>
                            <a:gd name="T0" fmla="*/ 157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8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50 w 209"/>
                            <a:gd name="T23" fmla="*/ 175 h 234"/>
                            <a:gd name="T24" fmla="*/ 157 w 209"/>
                            <a:gd name="T25" fmla="*/ 146 h 234"/>
                            <a:gd name="T26" fmla="*/ 157 w 209"/>
                            <a:gd name="T27" fmla="*/ 111 h 234"/>
                            <a:gd name="T28" fmla="*/ 113 w 209"/>
                            <a:gd name="T29" fmla="*/ 98 h 234"/>
                            <a:gd name="T30" fmla="*/ 131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7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7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2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8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1 w 209"/>
                            <a:gd name="T77" fmla="*/ 230 h 234"/>
                            <a:gd name="T78" fmla="*/ 189 w 209"/>
                            <a:gd name="T79" fmla="*/ 231 h 234"/>
                            <a:gd name="T80" fmla="*/ 178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8 w 209"/>
                            <a:gd name="T87" fmla="*/ 208 h 234"/>
                            <a:gd name="T88" fmla="*/ 157 w 209"/>
                            <a:gd name="T89" fmla="*/ 197 h 234"/>
                            <a:gd name="T90" fmla="*/ 120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8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7" y="111"/>
                              </a:moveTo>
                              <a:cubicBezTo>
                                <a:pt x="146" y="116"/>
                                <a:pt x="135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9" y="184"/>
                                <a:pt x="31" y="189"/>
                              </a:cubicBezTo>
                              <a:cubicBezTo>
                                <a:pt x="34" y="194"/>
                                <a:pt x="38" y="198"/>
                                <a:pt x="42" y="201"/>
                              </a:cubicBezTo>
                              <a:cubicBezTo>
                                <a:pt x="47" y="204"/>
                                <a:pt x="52" y="207"/>
                                <a:pt x="58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6" y="211"/>
                                <a:pt x="96" y="210"/>
                                <a:pt x="105" y="207"/>
                              </a:cubicBezTo>
                              <a:cubicBezTo>
                                <a:pt x="115" y="204"/>
                                <a:pt x="124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50" y="175"/>
                              </a:cubicBezTo>
                              <a:cubicBezTo>
                                <a:pt x="154" y="167"/>
                                <a:pt x="157" y="157"/>
                                <a:pt x="157" y="146"/>
                              </a:cubicBezTo>
                              <a:lnTo>
                                <a:pt x="157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4" y="97"/>
                                <a:pt x="131" y="96"/>
                              </a:cubicBezTo>
                              <a:cubicBezTo>
                                <a:pt x="137" y="95"/>
                                <a:pt x="143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7" y="72"/>
                                <a:pt x="157" y="68"/>
                              </a:cubicBezTo>
                              <a:cubicBezTo>
                                <a:pt x="157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7" y="25"/>
                              </a:cubicBezTo>
                              <a:cubicBezTo>
                                <a:pt x="69" y="27"/>
                                <a:pt x="63" y="30"/>
                                <a:pt x="57" y="33"/>
                              </a:cubicBezTo>
                              <a:cubicBezTo>
                                <a:pt x="52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8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7" y="7"/>
                                <a:pt x="67" y="4"/>
                              </a:cubicBezTo>
                              <a:cubicBezTo>
                                <a:pt x="78" y="1"/>
                                <a:pt x="90" y="0"/>
                                <a:pt x="102" y="0"/>
                              </a:cubicBezTo>
                              <a:cubicBezTo>
                                <a:pt x="113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2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8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1" y="230"/>
                              </a:cubicBezTo>
                              <a:cubicBezTo>
                                <a:pt x="197" y="231"/>
                                <a:pt x="193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8" y="230"/>
                              </a:cubicBezTo>
                              <a:cubicBezTo>
                                <a:pt x="173" y="230"/>
                                <a:pt x="170" y="228"/>
                                <a:pt x="167" y="226"/>
                              </a:cubicBezTo>
                              <a:cubicBezTo>
                                <a:pt x="165" y="224"/>
                                <a:pt x="163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8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4" y="218"/>
                                <a:pt x="120" y="225"/>
                              </a:cubicBezTo>
                              <a:cubicBezTo>
                                <a:pt x="106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6" y="110"/>
                                <a:pt x="78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Rectangle 23"/>
                      <wps:cNvSpPr>
                        <a:spLocks noChangeArrowheads="1"/>
                      </wps:cNvSpPr>
                      <wps:spPr bwMode="auto">
                        <a:xfrm>
                          <a:off x="6905" y="426"/>
                          <a:ext cx="31" cy="367"/>
                        </a:xfrm>
                        <a:prstGeom prst="rect">
                          <a:avLst/>
                        </a:pr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24"/>
                      <wps:cNvSpPr>
                        <a:spLocks noEditPoints="1"/>
                      </wps:cNvSpPr>
                      <wps:spPr bwMode="auto">
                        <a:xfrm>
                          <a:off x="7102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25"/>
                      <wps:cNvSpPr>
                        <a:spLocks/>
                      </wps:cNvSpPr>
                      <wps:spPr bwMode="auto">
                        <a:xfrm>
                          <a:off x="3080" y="1027"/>
                          <a:ext cx="316" cy="385"/>
                        </a:xfrm>
                        <a:custGeom>
                          <a:avLst/>
                          <a:gdLst>
                            <a:gd name="T0" fmla="*/ 233 w 266"/>
                            <a:gd name="T1" fmla="*/ 98 h 325"/>
                            <a:gd name="T2" fmla="*/ 200 w 266"/>
                            <a:gd name="T3" fmla="*/ 41 h 325"/>
                            <a:gd name="T4" fmla="*/ 136 w 266"/>
                            <a:gd name="T5" fmla="*/ 25 h 325"/>
                            <a:gd name="T6" fmla="*/ 88 w 266"/>
                            <a:gd name="T7" fmla="*/ 36 h 325"/>
                            <a:gd name="T8" fmla="*/ 54 w 266"/>
                            <a:gd name="T9" fmla="*/ 66 h 325"/>
                            <a:gd name="T10" fmla="*/ 35 w 266"/>
                            <a:gd name="T11" fmla="*/ 109 h 325"/>
                            <a:gd name="T12" fmla="*/ 29 w 266"/>
                            <a:gd name="T13" fmla="*/ 162 h 325"/>
                            <a:gd name="T14" fmla="*/ 34 w 266"/>
                            <a:gd name="T15" fmla="*/ 212 h 325"/>
                            <a:gd name="T16" fmla="*/ 52 w 266"/>
                            <a:gd name="T17" fmla="*/ 257 h 325"/>
                            <a:gd name="T18" fmla="*/ 85 w 266"/>
                            <a:gd name="T19" fmla="*/ 288 h 325"/>
                            <a:gd name="T20" fmla="*/ 138 w 266"/>
                            <a:gd name="T21" fmla="*/ 300 h 325"/>
                            <a:gd name="T22" fmla="*/ 174 w 266"/>
                            <a:gd name="T23" fmla="*/ 294 h 325"/>
                            <a:gd name="T24" fmla="*/ 203 w 266"/>
                            <a:gd name="T25" fmla="*/ 276 h 325"/>
                            <a:gd name="T26" fmla="*/ 223 w 266"/>
                            <a:gd name="T27" fmla="*/ 249 h 325"/>
                            <a:gd name="T28" fmla="*/ 236 w 266"/>
                            <a:gd name="T29" fmla="*/ 215 h 325"/>
                            <a:gd name="T30" fmla="*/ 266 w 266"/>
                            <a:gd name="T31" fmla="*/ 215 h 325"/>
                            <a:gd name="T32" fmla="*/ 251 w 266"/>
                            <a:gd name="T33" fmla="*/ 257 h 325"/>
                            <a:gd name="T34" fmla="*/ 225 w 266"/>
                            <a:gd name="T35" fmla="*/ 292 h 325"/>
                            <a:gd name="T36" fmla="*/ 186 w 266"/>
                            <a:gd name="T37" fmla="*/ 316 h 325"/>
                            <a:gd name="T38" fmla="*/ 133 w 266"/>
                            <a:gd name="T39" fmla="*/ 325 h 325"/>
                            <a:gd name="T40" fmla="*/ 72 w 266"/>
                            <a:gd name="T41" fmla="*/ 312 h 325"/>
                            <a:gd name="T42" fmla="*/ 30 w 266"/>
                            <a:gd name="T43" fmla="*/ 277 h 325"/>
                            <a:gd name="T44" fmla="*/ 7 w 266"/>
                            <a:gd name="T45" fmla="*/ 225 h 325"/>
                            <a:gd name="T46" fmla="*/ 0 w 266"/>
                            <a:gd name="T47" fmla="*/ 162 h 325"/>
                            <a:gd name="T48" fmla="*/ 11 w 266"/>
                            <a:gd name="T49" fmla="*/ 87 h 325"/>
                            <a:gd name="T50" fmla="*/ 41 w 266"/>
                            <a:gd name="T51" fmla="*/ 37 h 325"/>
                            <a:gd name="T52" fmla="*/ 86 w 266"/>
                            <a:gd name="T53" fmla="*/ 9 h 325"/>
                            <a:gd name="T54" fmla="*/ 143 w 266"/>
                            <a:gd name="T55" fmla="*/ 0 h 325"/>
                            <a:gd name="T56" fmla="*/ 187 w 266"/>
                            <a:gd name="T57" fmla="*/ 6 h 325"/>
                            <a:gd name="T58" fmla="*/ 223 w 266"/>
                            <a:gd name="T59" fmla="*/ 25 h 325"/>
                            <a:gd name="T60" fmla="*/ 249 w 266"/>
                            <a:gd name="T61" fmla="*/ 55 h 325"/>
                            <a:gd name="T62" fmla="*/ 263 w 266"/>
                            <a:gd name="T63" fmla="*/ 98 h 325"/>
                            <a:gd name="T64" fmla="*/ 233 w 266"/>
                            <a:gd name="T65" fmla="*/ 98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66" h="325">
                              <a:moveTo>
                                <a:pt x="233" y="98"/>
                              </a:moveTo>
                              <a:cubicBezTo>
                                <a:pt x="227" y="71"/>
                                <a:pt x="216" y="53"/>
                                <a:pt x="200" y="41"/>
                              </a:cubicBezTo>
                              <a:cubicBezTo>
                                <a:pt x="183" y="30"/>
                                <a:pt x="162" y="25"/>
                                <a:pt x="136" y="25"/>
                              </a:cubicBezTo>
                              <a:cubicBezTo>
                                <a:pt x="117" y="25"/>
                                <a:pt x="101" y="28"/>
                                <a:pt x="88" y="36"/>
                              </a:cubicBezTo>
                              <a:cubicBezTo>
                                <a:pt x="74" y="43"/>
                                <a:pt x="63" y="53"/>
                                <a:pt x="54" y="66"/>
                              </a:cubicBezTo>
                              <a:cubicBezTo>
                                <a:pt x="46" y="78"/>
                                <a:pt x="39" y="93"/>
                                <a:pt x="35" y="109"/>
                              </a:cubicBezTo>
                              <a:cubicBezTo>
                                <a:pt x="31" y="126"/>
                                <a:pt x="29" y="143"/>
                                <a:pt x="29" y="162"/>
                              </a:cubicBezTo>
                              <a:cubicBezTo>
                                <a:pt x="29" y="179"/>
                                <a:pt x="31" y="196"/>
                                <a:pt x="34" y="212"/>
                              </a:cubicBezTo>
                              <a:cubicBezTo>
                                <a:pt x="38" y="229"/>
                                <a:pt x="44" y="244"/>
                                <a:pt x="52" y="257"/>
                              </a:cubicBezTo>
                              <a:cubicBezTo>
                                <a:pt x="60" y="270"/>
                                <a:pt x="71" y="280"/>
                                <a:pt x="85" y="288"/>
                              </a:cubicBezTo>
                              <a:cubicBezTo>
                                <a:pt x="99" y="296"/>
                                <a:pt x="117" y="300"/>
                                <a:pt x="138" y="300"/>
                              </a:cubicBezTo>
                              <a:cubicBezTo>
                                <a:pt x="151" y="300"/>
                                <a:pt x="163" y="298"/>
                                <a:pt x="174" y="294"/>
                              </a:cubicBezTo>
                              <a:cubicBezTo>
                                <a:pt x="185" y="289"/>
                                <a:pt x="195" y="283"/>
                                <a:pt x="203" y="276"/>
                              </a:cubicBezTo>
                              <a:cubicBezTo>
                                <a:pt x="211" y="268"/>
                                <a:pt x="218" y="259"/>
                                <a:pt x="223" y="249"/>
                              </a:cubicBezTo>
                              <a:cubicBezTo>
                                <a:pt x="229" y="239"/>
                                <a:pt x="233" y="228"/>
                                <a:pt x="236" y="215"/>
                              </a:cubicBezTo>
                              <a:lnTo>
                                <a:pt x="266" y="215"/>
                              </a:lnTo>
                              <a:cubicBezTo>
                                <a:pt x="263" y="230"/>
                                <a:pt x="258" y="244"/>
                                <a:pt x="251" y="257"/>
                              </a:cubicBezTo>
                              <a:cubicBezTo>
                                <a:pt x="245" y="271"/>
                                <a:pt x="236" y="282"/>
                                <a:pt x="225" y="292"/>
                              </a:cubicBezTo>
                              <a:cubicBezTo>
                                <a:pt x="215" y="302"/>
                                <a:pt x="202" y="310"/>
                                <a:pt x="186" y="316"/>
                              </a:cubicBezTo>
                              <a:cubicBezTo>
                                <a:pt x="171" y="322"/>
                                <a:pt x="153" y="325"/>
                                <a:pt x="133" y="325"/>
                              </a:cubicBezTo>
                              <a:cubicBezTo>
                                <a:pt x="109" y="325"/>
                                <a:pt x="89" y="321"/>
                                <a:pt x="72" y="312"/>
                              </a:cubicBezTo>
                              <a:cubicBezTo>
                                <a:pt x="55" y="303"/>
                                <a:pt x="41" y="291"/>
                                <a:pt x="30" y="277"/>
                              </a:cubicBezTo>
                              <a:cubicBezTo>
                                <a:pt x="20" y="262"/>
                                <a:pt x="12" y="244"/>
                                <a:pt x="7" y="225"/>
                              </a:cubicBezTo>
                              <a:cubicBezTo>
                                <a:pt x="2" y="205"/>
                                <a:pt x="0" y="184"/>
                                <a:pt x="0" y="162"/>
                              </a:cubicBezTo>
                              <a:cubicBezTo>
                                <a:pt x="0" y="133"/>
                                <a:pt x="3" y="108"/>
                                <a:pt x="11" y="87"/>
                              </a:cubicBezTo>
                              <a:cubicBezTo>
                                <a:pt x="18" y="67"/>
                                <a:pt x="28" y="50"/>
                                <a:pt x="41" y="37"/>
                              </a:cubicBezTo>
                              <a:cubicBezTo>
                                <a:pt x="54" y="24"/>
                                <a:pt x="69" y="14"/>
                                <a:pt x="86" y="9"/>
                              </a:cubicBezTo>
                              <a:cubicBezTo>
                                <a:pt x="104" y="3"/>
                                <a:pt x="123" y="0"/>
                                <a:pt x="143" y="0"/>
                              </a:cubicBezTo>
                              <a:cubicBezTo>
                                <a:pt x="159" y="0"/>
                                <a:pt x="174" y="2"/>
                                <a:pt x="187" y="6"/>
                              </a:cubicBezTo>
                              <a:cubicBezTo>
                                <a:pt x="201" y="10"/>
                                <a:pt x="213" y="16"/>
                                <a:pt x="223" y="25"/>
                              </a:cubicBezTo>
                              <a:cubicBezTo>
                                <a:pt x="234" y="33"/>
                                <a:pt x="242" y="43"/>
                                <a:pt x="249" y="55"/>
                              </a:cubicBezTo>
                              <a:cubicBezTo>
                                <a:pt x="256" y="68"/>
                                <a:pt x="260" y="82"/>
                                <a:pt x="263" y="98"/>
                              </a:cubicBezTo>
                              <a:lnTo>
                                <a:pt x="23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26"/>
                      <wps:cNvSpPr>
                        <a:spLocks noEditPoints="1"/>
                      </wps:cNvSpPr>
                      <wps:spPr bwMode="auto">
                        <a:xfrm>
                          <a:off x="3548" y="1133"/>
                          <a:ext cx="237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27"/>
                      <wps:cNvSpPr>
                        <a:spLocks/>
                      </wps:cNvSpPr>
                      <wps:spPr bwMode="auto">
                        <a:xfrm>
                          <a:off x="3947" y="1133"/>
                          <a:ext cx="209" cy="270"/>
                        </a:xfrm>
                        <a:custGeom>
                          <a:avLst/>
                          <a:gdLst>
                            <a:gd name="T0" fmla="*/ 26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6 w 176"/>
                            <a:gd name="T7" fmla="*/ 6 h 228"/>
                            <a:gd name="T8" fmla="*/ 26 w 176"/>
                            <a:gd name="T9" fmla="*/ 37 h 228"/>
                            <a:gd name="T10" fmla="*/ 58 w 176"/>
                            <a:gd name="T11" fmla="*/ 10 h 228"/>
                            <a:gd name="T12" fmla="*/ 97 w 176"/>
                            <a:gd name="T13" fmla="*/ 0 h 228"/>
                            <a:gd name="T14" fmla="*/ 136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2 h 228"/>
                            <a:gd name="T22" fmla="*/ 176 w 176"/>
                            <a:gd name="T23" fmla="*/ 228 h 228"/>
                            <a:gd name="T24" fmla="*/ 151 w 176"/>
                            <a:gd name="T25" fmla="*/ 228 h 228"/>
                            <a:gd name="T26" fmla="*/ 151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6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7 w 176"/>
                            <a:gd name="T41" fmla="*/ 87 h 228"/>
                            <a:gd name="T42" fmla="*/ 26 w 176"/>
                            <a:gd name="T43" fmla="*/ 108 h 228"/>
                            <a:gd name="T44" fmla="*/ 26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7"/>
                              </a:lnTo>
                              <a:cubicBezTo>
                                <a:pt x="36" y="26"/>
                                <a:pt x="47" y="17"/>
                                <a:pt x="58" y="10"/>
                              </a:cubicBezTo>
                              <a:cubicBezTo>
                                <a:pt x="69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6" y="7"/>
                              </a:cubicBezTo>
                              <a:cubicBezTo>
                                <a:pt x="147" y="11"/>
                                <a:pt x="157" y="20"/>
                                <a:pt x="165" y="31"/>
                              </a:cubicBezTo>
                              <a:cubicBezTo>
                                <a:pt x="171" y="39"/>
                                <a:pt x="174" y="48"/>
                                <a:pt x="175" y="56"/>
                              </a:cubicBezTo>
                              <a:cubicBezTo>
                                <a:pt x="176" y="64"/>
                                <a:pt x="176" y="73"/>
                                <a:pt x="176" y="82"/>
                              </a:cubicBezTo>
                              <a:lnTo>
                                <a:pt x="176" y="228"/>
                              </a:lnTo>
                              <a:lnTo>
                                <a:pt x="151" y="228"/>
                              </a:lnTo>
                              <a:lnTo>
                                <a:pt x="151" y="83"/>
                              </a:lnTo>
                              <a:cubicBezTo>
                                <a:pt x="151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4" y="23"/>
                                <a:pt x="93" y="23"/>
                              </a:cubicBezTo>
                              <a:cubicBezTo>
                                <a:pt x="85" y="23"/>
                                <a:pt x="78" y="24"/>
                                <a:pt x="71" y="26"/>
                              </a:cubicBezTo>
                              <a:cubicBezTo>
                                <a:pt x="65" y="29"/>
                                <a:pt x="59" y="32"/>
                                <a:pt x="53" y="36"/>
                              </a:cubicBezTo>
                              <a:cubicBezTo>
                                <a:pt x="48" y="40"/>
                                <a:pt x="44" y="45"/>
                                <a:pt x="40" y="50"/>
                              </a:cubicBezTo>
                              <a:cubicBezTo>
                                <a:pt x="36" y="55"/>
                                <a:pt x="33" y="60"/>
                                <a:pt x="31" y="66"/>
                              </a:cubicBezTo>
                              <a:cubicBezTo>
                                <a:pt x="29" y="73"/>
                                <a:pt x="27" y="80"/>
                                <a:pt x="27" y="87"/>
                              </a:cubicBezTo>
                              <a:cubicBezTo>
                                <a:pt x="26" y="93"/>
                                <a:pt x="26" y="100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28"/>
                      <wps:cNvSpPr>
                        <a:spLocks/>
                      </wps:cNvSpPr>
                      <wps:spPr bwMode="auto">
                        <a:xfrm>
                          <a:off x="4305" y="106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9 w 100"/>
                            <a:gd name="T25" fmla="*/ 62 h 290"/>
                            <a:gd name="T26" fmla="*/ 99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59 h 290"/>
                            <a:gd name="T36" fmla="*/ 67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5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9" y="62"/>
                              </a:lnTo>
                              <a:lnTo>
                                <a:pt x="99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9" y="257"/>
                                <a:pt x="60" y="259"/>
                              </a:cubicBezTo>
                              <a:cubicBezTo>
                                <a:pt x="61" y="262"/>
                                <a:pt x="64" y="264"/>
                                <a:pt x="67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6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29"/>
                      <wps:cNvSpPr>
                        <a:spLocks noEditPoints="1"/>
                      </wps:cNvSpPr>
                      <wps:spPr bwMode="auto">
                        <a:xfrm>
                          <a:off x="4561" y="1133"/>
                          <a:ext cx="238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2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2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0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8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0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49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6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1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0"/>
                      <wps:cNvSpPr>
                        <a:spLocks/>
                      </wps:cNvSpPr>
                      <wps:spPr bwMode="auto">
                        <a:xfrm>
                          <a:off x="4961" y="113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4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1"/>
                      <wps:cNvSpPr>
                        <a:spLocks/>
                      </wps:cNvSpPr>
                      <wps:spPr bwMode="auto">
                        <a:xfrm>
                          <a:off x="5448" y="1029"/>
                          <a:ext cx="121" cy="374"/>
                        </a:xfrm>
                        <a:custGeom>
                          <a:avLst/>
                          <a:gdLst>
                            <a:gd name="T0" fmla="*/ 0 w 102"/>
                            <a:gd name="T1" fmla="*/ 114 h 315"/>
                            <a:gd name="T2" fmla="*/ 0 w 102"/>
                            <a:gd name="T3" fmla="*/ 93 h 315"/>
                            <a:gd name="T4" fmla="*/ 33 w 102"/>
                            <a:gd name="T5" fmla="*/ 93 h 315"/>
                            <a:gd name="T6" fmla="*/ 33 w 102"/>
                            <a:gd name="T7" fmla="*/ 57 h 315"/>
                            <a:gd name="T8" fmla="*/ 44 w 102"/>
                            <a:gd name="T9" fmla="*/ 15 h 315"/>
                            <a:gd name="T10" fmla="*/ 80 w 102"/>
                            <a:gd name="T11" fmla="*/ 0 h 315"/>
                            <a:gd name="T12" fmla="*/ 92 w 102"/>
                            <a:gd name="T13" fmla="*/ 0 h 315"/>
                            <a:gd name="T14" fmla="*/ 102 w 102"/>
                            <a:gd name="T15" fmla="*/ 2 h 315"/>
                            <a:gd name="T16" fmla="*/ 102 w 102"/>
                            <a:gd name="T17" fmla="*/ 25 h 315"/>
                            <a:gd name="T18" fmla="*/ 87 w 102"/>
                            <a:gd name="T19" fmla="*/ 23 h 315"/>
                            <a:gd name="T20" fmla="*/ 71 w 102"/>
                            <a:gd name="T21" fmla="*/ 27 h 315"/>
                            <a:gd name="T22" fmla="*/ 63 w 102"/>
                            <a:gd name="T23" fmla="*/ 36 h 315"/>
                            <a:gd name="T24" fmla="*/ 60 w 102"/>
                            <a:gd name="T25" fmla="*/ 50 h 315"/>
                            <a:gd name="T26" fmla="*/ 59 w 102"/>
                            <a:gd name="T27" fmla="*/ 65 h 315"/>
                            <a:gd name="T28" fmla="*/ 59 w 102"/>
                            <a:gd name="T29" fmla="*/ 93 h 315"/>
                            <a:gd name="T30" fmla="*/ 102 w 102"/>
                            <a:gd name="T31" fmla="*/ 93 h 315"/>
                            <a:gd name="T32" fmla="*/ 102 w 102"/>
                            <a:gd name="T33" fmla="*/ 114 h 315"/>
                            <a:gd name="T34" fmla="*/ 59 w 102"/>
                            <a:gd name="T35" fmla="*/ 114 h 315"/>
                            <a:gd name="T36" fmla="*/ 59 w 102"/>
                            <a:gd name="T37" fmla="*/ 315 h 315"/>
                            <a:gd name="T38" fmla="*/ 33 w 102"/>
                            <a:gd name="T39" fmla="*/ 315 h 315"/>
                            <a:gd name="T40" fmla="*/ 33 w 102"/>
                            <a:gd name="T41" fmla="*/ 114 h 315"/>
                            <a:gd name="T42" fmla="*/ 0 w 102"/>
                            <a:gd name="T43" fmla="*/ 114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2" h="315">
                              <a:moveTo>
                                <a:pt x="0" y="114"/>
                              </a:moveTo>
                              <a:lnTo>
                                <a:pt x="0" y="93"/>
                              </a:lnTo>
                              <a:lnTo>
                                <a:pt x="33" y="93"/>
                              </a:lnTo>
                              <a:lnTo>
                                <a:pt x="33" y="57"/>
                              </a:lnTo>
                              <a:cubicBezTo>
                                <a:pt x="33" y="40"/>
                                <a:pt x="37" y="26"/>
                                <a:pt x="44" y="15"/>
                              </a:cubicBezTo>
                              <a:cubicBezTo>
                                <a:pt x="51" y="5"/>
                                <a:pt x="63" y="0"/>
                                <a:pt x="80" y="0"/>
                              </a:cubicBezTo>
                              <a:cubicBezTo>
                                <a:pt x="84" y="0"/>
                                <a:pt x="88" y="0"/>
                                <a:pt x="92" y="0"/>
                              </a:cubicBezTo>
                              <a:cubicBezTo>
                                <a:pt x="95" y="1"/>
                                <a:pt x="98" y="1"/>
                                <a:pt x="102" y="2"/>
                              </a:cubicBezTo>
                              <a:lnTo>
                                <a:pt x="102" y="25"/>
                              </a:lnTo>
                              <a:cubicBezTo>
                                <a:pt x="96" y="24"/>
                                <a:pt x="91" y="23"/>
                                <a:pt x="87" y="23"/>
                              </a:cubicBezTo>
                              <a:cubicBezTo>
                                <a:pt x="80" y="23"/>
                                <a:pt x="75" y="24"/>
                                <a:pt x="71" y="27"/>
                              </a:cubicBezTo>
                              <a:cubicBezTo>
                                <a:pt x="67" y="29"/>
                                <a:pt x="65" y="32"/>
                                <a:pt x="63" y="36"/>
                              </a:cubicBezTo>
                              <a:cubicBezTo>
                                <a:pt x="61" y="40"/>
                                <a:pt x="60" y="45"/>
                                <a:pt x="60" y="50"/>
                              </a:cubicBezTo>
                              <a:cubicBezTo>
                                <a:pt x="59" y="55"/>
                                <a:pt x="59" y="60"/>
                                <a:pt x="59" y="65"/>
                              </a:cubicBezTo>
                              <a:lnTo>
                                <a:pt x="59" y="93"/>
                              </a:lnTo>
                              <a:lnTo>
                                <a:pt x="102" y="93"/>
                              </a:lnTo>
                              <a:lnTo>
                                <a:pt x="102" y="114"/>
                              </a:lnTo>
                              <a:lnTo>
                                <a:pt x="59" y="114"/>
                              </a:lnTo>
                              <a:lnTo>
                                <a:pt x="59" y="315"/>
                              </a:lnTo>
                              <a:lnTo>
                                <a:pt x="33" y="315"/>
                              </a:lnTo>
                              <a:lnTo>
                                <a:pt x="33" y="114"/>
                              </a:lnTo>
                              <a:lnTo>
                                <a:pt x="0" y="114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32"/>
                      <wps:cNvSpPr>
                        <a:spLocks noEditPoints="1"/>
                      </wps:cNvSpPr>
                      <wps:spPr bwMode="auto">
                        <a:xfrm>
                          <a:off x="5701" y="1133"/>
                          <a:ext cx="244" cy="277"/>
                        </a:xfrm>
                        <a:custGeom>
                          <a:avLst/>
                          <a:gdLst>
                            <a:gd name="T0" fmla="*/ 179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8 w 206"/>
                            <a:gd name="T7" fmla="*/ 30 h 234"/>
                            <a:gd name="T8" fmla="*/ 103 w 206"/>
                            <a:gd name="T9" fmla="*/ 23 h 234"/>
                            <a:gd name="T10" fmla="*/ 69 w 206"/>
                            <a:gd name="T11" fmla="*/ 31 h 234"/>
                            <a:gd name="T12" fmla="*/ 45 w 206"/>
                            <a:gd name="T13" fmla="*/ 52 h 234"/>
                            <a:gd name="T14" fmla="*/ 32 w 206"/>
                            <a:gd name="T15" fmla="*/ 82 h 234"/>
                            <a:gd name="T16" fmla="*/ 28 w 206"/>
                            <a:gd name="T17" fmla="*/ 117 h 234"/>
                            <a:gd name="T18" fmla="*/ 32 w 206"/>
                            <a:gd name="T19" fmla="*/ 155 h 234"/>
                            <a:gd name="T20" fmla="*/ 47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8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9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7 w 206"/>
                            <a:gd name="T45" fmla="*/ 71 h 234"/>
                            <a:gd name="T46" fmla="*/ 26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9 w 206"/>
                            <a:gd name="T53" fmla="*/ 9 h 234"/>
                            <a:gd name="T54" fmla="*/ 181 w 206"/>
                            <a:gd name="T55" fmla="*/ 34 h 234"/>
                            <a:gd name="T56" fmla="*/ 200 w 206"/>
                            <a:gd name="T57" fmla="*/ 71 h 234"/>
                            <a:gd name="T58" fmla="*/ 206 w 206"/>
                            <a:gd name="T59" fmla="*/ 117 h 234"/>
                            <a:gd name="T60" fmla="*/ 199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9" y="117"/>
                              </a:moveTo>
                              <a:cubicBezTo>
                                <a:pt x="179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8" y="30"/>
                              </a:cubicBezTo>
                              <a:cubicBezTo>
                                <a:pt x="128" y="25"/>
                                <a:pt x="117" y="23"/>
                                <a:pt x="103" y="23"/>
                              </a:cubicBezTo>
                              <a:cubicBezTo>
                                <a:pt x="90" y="23"/>
                                <a:pt x="78" y="25"/>
                                <a:pt x="69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5" y="70"/>
                                <a:pt x="32" y="82"/>
                              </a:cubicBezTo>
                              <a:cubicBezTo>
                                <a:pt x="29" y="93"/>
                                <a:pt x="28" y="105"/>
                                <a:pt x="28" y="117"/>
                              </a:cubicBezTo>
                              <a:cubicBezTo>
                                <a:pt x="28" y="130"/>
                                <a:pt x="29" y="143"/>
                                <a:pt x="32" y="155"/>
                              </a:cubicBezTo>
                              <a:cubicBezTo>
                                <a:pt x="36" y="166"/>
                                <a:pt x="41" y="176"/>
                                <a:pt x="47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1" y="211"/>
                                <a:pt x="103" y="211"/>
                              </a:cubicBezTo>
                              <a:cubicBezTo>
                                <a:pt x="117" y="211"/>
                                <a:pt x="128" y="208"/>
                                <a:pt x="138" y="203"/>
                              </a:cubicBezTo>
                              <a:cubicBezTo>
                                <a:pt x="147" y="197"/>
                                <a:pt x="155" y="190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9" y="129"/>
                                <a:pt x="179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9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40" y="214"/>
                                <a:pt x="30" y="204"/>
                              </a:cubicBezTo>
                              <a:cubicBezTo>
                                <a:pt x="21" y="195"/>
                                <a:pt x="14" y="182"/>
                                <a:pt x="8" y="168"/>
                              </a:cubicBezTo>
                              <a:cubicBezTo>
                                <a:pt x="3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7" y="71"/>
                              </a:cubicBezTo>
                              <a:cubicBezTo>
                                <a:pt x="11" y="57"/>
                                <a:pt x="17" y="45"/>
                                <a:pt x="26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1" y="0"/>
                                <a:pt x="136" y="3"/>
                                <a:pt x="149" y="9"/>
                              </a:cubicBezTo>
                              <a:cubicBezTo>
                                <a:pt x="161" y="15"/>
                                <a:pt x="172" y="23"/>
                                <a:pt x="181" y="34"/>
                              </a:cubicBezTo>
                              <a:cubicBezTo>
                                <a:pt x="189" y="44"/>
                                <a:pt x="196" y="57"/>
                                <a:pt x="200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4" y="150"/>
                                <a:pt x="199" y="165"/>
                              </a:cubicBezTo>
                              <a:cubicBezTo>
                                <a:pt x="194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3" y="231"/>
                                <a:pt x="119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33"/>
                      <wps:cNvSpPr>
                        <a:spLocks/>
                      </wps:cNvSpPr>
                      <wps:spPr bwMode="auto">
                        <a:xfrm>
                          <a:off x="6104" y="1133"/>
                          <a:ext cx="117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5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5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34"/>
                      <wps:cNvSpPr>
                        <a:spLocks/>
                      </wps:cNvSpPr>
                      <wps:spPr bwMode="auto">
                        <a:xfrm>
                          <a:off x="3094" y="1647"/>
                          <a:ext cx="236" cy="366"/>
                        </a:xfrm>
                        <a:custGeom>
                          <a:avLst/>
                          <a:gdLst>
                            <a:gd name="T0" fmla="*/ 0 w 236"/>
                            <a:gd name="T1" fmla="*/ 366 h 366"/>
                            <a:gd name="T2" fmla="*/ 0 w 236"/>
                            <a:gd name="T3" fmla="*/ 0 h 366"/>
                            <a:gd name="T4" fmla="*/ 236 w 236"/>
                            <a:gd name="T5" fmla="*/ 0 h 366"/>
                            <a:gd name="T6" fmla="*/ 236 w 236"/>
                            <a:gd name="T7" fmla="*/ 29 h 366"/>
                            <a:gd name="T8" fmla="*/ 34 w 236"/>
                            <a:gd name="T9" fmla="*/ 29 h 366"/>
                            <a:gd name="T10" fmla="*/ 34 w 236"/>
                            <a:gd name="T11" fmla="*/ 161 h 366"/>
                            <a:gd name="T12" fmla="*/ 217 w 236"/>
                            <a:gd name="T13" fmla="*/ 161 h 366"/>
                            <a:gd name="T14" fmla="*/ 217 w 236"/>
                            <a:gd name="T15" fmla="*/ 190 h 366"/>
                            <a:gd name="T16" fmla="*/ 34 w 236"/>
                            <a:gd name="T17" fmla="*/ 190 h 366"/>
                            <a:gd name="T18" fmla="*/ 34 w 236"/>
                            <a:gd name="T19" fmla="*/ 366 h 366"/>
                            <a:gd name="T20" fmla="*/ 0 w 236"/>
                            <a:gd name="T21" fmla="*/ 366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6" h="366">
                              <a:moveTo>
                                <a:pt x="0" y="366"/>
                              </a:moveTo>
                              <a:lnTo>
                                <a:pt x="0" y="0"/>
                              </a:lnTo>
                              <a:lnTo>
                                <a:pt x="236" y="0"/>
                              </a:lnTo>
                              <a:lnTo>
                                <a:pt x="236" y="29"/>
                              </a:lnTo>
                              <a:lnTo>
                                <a:pt x="34" y="29"/>
                              </a:lnTo>
                              <a:lnTo>
                                <a:pt x="34" y="161"/>
                              </a:lnTo>
                              <a:lnTo>
                                <a:pt x="217" y="161"/>
                              </a:lnTo>
                              <a:lnTo>
                                <a:pt x="217" y="190"/>
                              </a:lnTo>
                              <a:lnTo>
                                <a:pt x="34" y="190"/>
                              </a:lnTo>
                              <a:lnTo>
                                <a:pt x="34" y="366"/>
                              </a:lnTo>
                              <a:lnTo>
                                <a:pt x="0" y="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35"/>
                      <wps:cNvSpPr>
                        <a:spLocks/>
                      </wps:cNvSpPr>
                      <wps:spPr bwMode="auto">
                        <a:xfrm>
                          <a:off x="3479" y="1743"/>
                          <a:ext cx="118" cy="270"/>
                        </a:xfrm>
                        <a:custGeom>
                          <a:avLst/>
                          <a:gdLst>
                            <a:gd name="T0" fmla="*/ 25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5 w 99"/>
                            <a:gd name="T7" fmla="*/ 6 h 228"/>
                            <a:gd name="T8" fmla="*/ 25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5 w 99"/>
                            <a:gd name="T25" fmla="*/ 119 h 228"/>
                            <a:gd name="T26" fmla="*/ 25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7"/>
                              </a:lnTo>
                              <a:lnTo>
                                <a:pt x="26" y="47"/>
                              </a:lnTo>
                              <a:cubicBezTo>
                                <a:pt x="33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6" y="95"/>
                                <a:pt x="25" y="107"/>
                                <a:pt x="25" y="119"/>
                              </a:cubicBezTo>
                              <a:lnTo>
                                <a:pt x="25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36"/>
                      <wps:cNvSpPr>
                        <a:spLocks noEditPoints="1"/>
                      </wps:cNvSpPr>
                      <wps:spPr bwMode="auto">
                        <a:xfrm>
                          <a:off x="3734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3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3 w 201"/>
                            <a:gd name="T23" fmla="*/ 157 h 234"/>
                            <a:gd name="T24" fmla="*/ 47 w 201"/>
                            <a:gd name="T25" fmla="*/ 185 h 234"/>
                            <a:gd name="T26" fmla="*/ 70 w 201"/>
                            <a:gd name="T27" fmla="*/ 204 h 234"/>
                            <a:gd name="T28" fmla="*/ 103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3 w 201"/>
                            <a:gd name="T43" fmla="*/ 234 h 234"/>
                            <a:gd name="T44" fmla="*/ 57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3 w 201"/>
                            <a:gd name="T59" fmla="*/ 0 h 234"/>
                            <a:gd name="T60" fmla="*/ 175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3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4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3" y="157"/>
                              </a:cubicBezTo>
                              <a:cubicBezTo>
                                <a:pt x="36" y="168"/>
                                <a:pt x="40" y="177"/>
                                <a:pt x="47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3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5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7" y="234"/>
                                <a:pt x="103" y="234"/>
                              </a:cubicBezTo>
                              <a:cubicBezTo>
                                <a:pt x="85" y="234"/>
                                <a:pt x="69" y="231"/>
                                <a:pt x="57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7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3" y="0"/>
                              </a:cubicBezTo>
                              <a:cubicBezTo>
                                <a:pt x="133" y="0"/>
                                <a:pt x="157" y="10"/>
                                <a:pt x="175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37"/>
                      <wps:cNvSpPr>
                        <a:spLocks/>
                      </wps:cNvSpPr>
                      <wps:spPr bwMode="auto">
                        <a:xfrm>
                          <a:off x="4129" y="1743"/>
                          <a:ext cx="359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1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0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1 w 302"/>
                            <a:gd name="T47" fmla="*/ 29 h 228"/>
                            <a:gd name="T48" fmla="*/ 178 w 302"/>
                            <a:gd name="T49" fmla="*/ 48 h 228"/>
                            <a:gd name="T50" fmla="*/ 171 w 302"/>
                            <a:gd name="T51" fmla="*/ 61 h 228"/>
                            <a:gd name="T52" fmla="*/ 167 w 302"/>
                            <a:gd name="T53" fmla="*/ 77 h 228"/>
                            <a:gd name="T54" fmla="*/ 164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0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6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5" y="0"/>
                                <a:pt x="114" y="1"/>
                                <a:pt x="121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5" y="31"/>
                                <a:pt x="158" y="36"/>
                                <a:pt x="160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59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1" y="29"/>
                              </a:cubicBezTo>
                              <a:cubicBezTo>
                                <a:pt x="193" y="33"/>
                                <a:pt x="185" y="39"/>
                                <a:pt x="178" y="48"/>
                              </a:cubicBezTo>
                              <a:cubicBezTo>
                                <a:pt x="176" y="52"/>
                                <a:pt x="173" y="56"/>
                                <a:pt x="171" y="61"/>
                              </a:cubicBezTo>
                              <a:cubicBezTo>
                                <a:pt x="169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4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1" y="27"/>
                                <a:pt x="109" y="23"/>
                                <a:pt x="90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4" y="33"/>
                                <a:pt x="47" y="39"/>
                                <a:pt x="40" y="48"/>
                              </a:cubicBezTo>
                              <a:cubicBezTo>
                                <a:pt x="37" y="52"/>
                                <a:pt x="35" y="56"/>
                                <a:pt x="33" y="61"/>
                              </a:cubicBezTo>
                              <a:cubicBezTo>
                                <a:pt x="31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6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38"/>
                      <wps:cNvSpPr>
                        <a:spLocks/>
                      </wps:cNvSpPr>
                      <wps:spPr bwMode="auto">
                        <a:xfrm>
                          <a:off x="4655" y="1743"/>
                          <a:ext cx="358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2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1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2 w 302"/>
                            <a:gd name="T47" fmla="*/ 29 h 228"/>
                            <a:gd name="T48" fmla="*/ 179 w 302"/>
                            <a:gd name="T49" fmla="*/ 48 h 228"/>
                            <a:gd name="T50" fmla="*/ 172 w 302"/>
                            <a:gd name="T51" fmla="*/ 61 h 228"/>
                            <a:gd name="T52" fmla="*/ 167 w 302"/>
                            <a:gd name="T53" fmla="*/ 77 h 228"/>
                            <a:gd name="T54" fmla="*/ 165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1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7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6" y="0"/>
                                <a:pt x="114" y="1"/>
                                <a:pt x="122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6" y="31"/>
                                <a:pt x="158" y="36"/>
                                <a:pt x="161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60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2" y="29"/>
                              </a:cubicBezTo>
                              <a:cubicBezTo>
                                <a:pt x="193" y="33"/>
                                <a:pt x="185" y="39"/>
                                <a:pt x="179" y="48"/>
                              </a:cubicBezTo>
                              <a:cubicBezTo>
                                <a:pt x="176" y="52"/>
                                <a:pt x="173" y="56"/>
                                <a:pt x="172" y="61"/>
                              </a:cubicBezTo>
                              <a:cubicBezTo>
                                <a:pt x="170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5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2" y="27"/>
                                <a:pt x="109" y="23"/>
                                <a:pt x="91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5" y="33"/>
                                <a:pt x="47" y="39"/>
                                <a:pt x="40" y="48"/>
                              </a:cubicBezTo>
                              <a:cubicBezTo>
                                <a:pt x="38" y="52"/>
                                <a:pt x="35" y="56"/>
                                <a:pt x="33" y="61"/>
                              </a:cubicBezTo>
                              <a:cubicBezTo>
                                <a:pt x="32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7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39"/>
                      <wps:cNvSpPr>
                        <a:spLocks noEditPoints="1"/>
                      </wps:cNvSpPr>
                      <wps:spPr bwMode="auto">
                        <a:xfrm>
                          <a:off x="5171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2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2 w 201"/>
                            <a:gd name="T23" fmla="*/ 157 h 234"/>
                            <a:gd name="T24" fmla="*/ 46 w 201"/>
                            <a:gd name="T25" fmla="*/ 185 h 234"/>
                            <a:gd name="T26" fmla="*/ 70 w 201"/>
                            <a:gd name="T27" fmla="*/ 204 h 234"/>
                            <a:gd name="T28" fmla="*/ 102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2 w 201"/>
                            <a:gd name="T43" fmla="*/ 234 h 234"/>
                            <a:gd name="T44" fmla="*/ 56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2 w 201"/>
                            <a:gd name="T59" fmla="*/ 0 h 234"/>
                            <a:gd name="T60" fmla="*/ 174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2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3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2" y="157"/>
                              </a:cubicBezTo>
                              <a:cubicBezTo>
                                <a:pt x="36" y="168"/>
                                <a:pt x="40" y="177"/>
                                <a:pt x="46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6" y="234"/>
                                <a:pt x="102" y="234"/>
                              </a:cubicBezTo>
                              <a:cubicBezTo>
                                <a:pt x="85" y="234"/>
                                <a:pt x="69" y="231"/>
                                <a:pt x="56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0"/>
                      <wps:cNvSpPr>
                        <a:spLocks noEditPoints="1"/>
                      </wps:cNvSpPr>
                      <wps:spPr bwMode="auto">
                        <a:xfrm>
                          <a:off x="5562" y="1647"/>
                          <a:ext cx="243" cy="373"/>
                        </a:xfrm>
                        <a:custGeom>
                          <a:avLst/>
                          <a:gdLst>
                            <a:gd name="T0" fmla="*/ 179 w 205"/>
                            <a:gd name="T1" fmla="*/ 197 h 315"/>
                            <a:gd name="T2" fmla="*/ 174 w 205"/>
                            <a:gd name="T3" fmla="*/ 161 h 315"/>
                            <a:gd name="T4" fmla="*/ 159 w 205"/>
                            <a:gd name="T5" fmla="*/ 131 h 315"/>
                            <a:gd name="T6" fmla="*/ 135 w 205"/>
                            <a:gd name="T7" fmla="*/ 111 h 315"/>
                            <a:gd name="T8" fmla="*/ 104 w 205"/>
                            <a:gd name="T9" fmla="*/ 104 h 315"/>
                            <a:gd name="T10" fmla="*/ 69 w 205"/>
                            <a:gd name="T11" fmla="*/ 112 h 315"/>
                            <a:gd name="T12" fmla="*/ 45 w 205"/>
                            <a:gd name="T13" fmla="*/ 133 h 315"/>
                            <a:gd name="T14" fmla="*/ 31 w 205"/>
                            <a:gd name="T15" fmla="*/ 165 h 315"/>
                            <a:gd name="T16" fmla="*/ 28 w 205"/>
                            <a:gd name="T17" fmla="*/ 205 h 315"/>
                            <a:gd name="T18" fmla="*/ 34 w 205"/>
                            <a:gd name="T19" fmla="*/ 242 h 315"/>
                            <a:gd name="T20" fmla="*/ 50 w 205"/>
                            <a:gd name="T21" fmla="*/ 269 h 315"/>
                            <a:gd name="T22" fmla="*/ 74 w 205"/>
                            <a:gd name="T23" fmla="*/ 286 h 315"/>
                            <a:gd name="T24" fmla="*/ 104 w 205"/>
                            <a:gd name="T25" fmla="*/ 292 h 315"/>
                            <a:gd name="T26" fmla="*/ 136 w 205"/>
                            <a:gd name="T27" fmla="*/ 284 h 315"/>
                            <a:gd name="T28" fmla="*/ 160 w 205"/>
                            <a:gd name="T29" fmla="*/ 264 h 315"/>
                            <a:gd name="T30" fmla="*/ 174 w 205"/>
                            <a:gd name="T31" fmla="*/ 234 h 315"/>
                            <a:gd name="T32" fmla="*/ 179 w 205"/>
                            <a:gd name="T33" fmla="*/ 197 h 315"/>
                            <a:gd name="T34" fmla="*/ 179 w 205"/>
                            <a:gd name="T35" fmla="*/ 0 h 315"/>
                            <a:gd name="T36" fmla="*/ 205 w 205"/>
                            <a:gd name="T37" fmla="*/ 0 h 315"/>
                            <a:gd name="T38" fmla="*/ 205 w 205"/>
                            <a:gd name="T39" fmla="*/ 309 h 315"/>
                            <a:gd name="T40" fmla="*/ 179 w 205"/>
                            <a:gd name="T41" fmla="*/ 309 h 315"/>
                            <a:gd name="T42" fmla="*/ 179 w 205"/>
                            <a:gd name="T43" fmla="*/ 270 h 315"/>
                            <a:gd name="T44" fmla="*/ 178 w 205"/>
                            <a:gd name="T45" fmla="*/ 270 h 315"/>
                            <a:gd name="T46" fmla="*/ 164 w 205"/>
                            <a:gd name="T47" fmla="*/ 289 h 315"/>
                            <a:gd name="T48" fmla="*/ 144 w 205"/>
                            <a:gd name="T49" fmla="*/ 303 h 315"/>
                            <a:gd name="T50" fmla="*/ 123 w 205"/>
                            <a:gd name="T51" fmla="*/ 312 h 315"/>
                            <a:gd name="T52" fmla="*/ 101 w 205"/>
                            <a:gd name="T53" fmla="*/ 315 h 315"/>
                            <a:gd name="T54" fmla="*/ 55 w 205"/>
                            <a:gd name="T55" fmla="*/ 306 h 315"/>
                            <a:gd name="T56" fmla="*/ 24 w 205"/>
                            <a:gd name="T57" fmla="*/ 281 h 315"/>
                            <a:gd name="T58" fmla="*/ 6 w 205"/>
                            <a:gd name="T59" fmla="*/ 244 h 315"/>
                            <a:gd name="T60" fmla="*/ 0 w 205"/>
                            <a:gd name="T61" fmla="*/ 198 h 315"/>
                            <a:gd name="T62" fmla="*/ 6 w 205"/>
                            <a:gd name="T63" fmla="*/ 153 h 315"/>
                            <a:gd name="T64" fmla="*/ 25 w 205"/>
                            <a:gd name="T65" fmla="*/ 116 h 315"/>
                            <a:gd name="T66" fmla="*/ 56 w 205"/>
                            <a:gd name="T67" fmla="*/ 90 h 315"/>
                            <a:gd name="T68" fmla="*/ 100 w 205"/>
                            <a:gd name="T69" fmla="*/ 81 h 315"/>
                            <a:gd name="T70" fmla="*/ 145 w 205"/>
                            <a:gd name="T71" fmla="*/ 91 h 315"/>
                            <a:gd name="T72" fmla="*/ 179 w 205"/>
                            <a:gd name="T73" fmla="*/ 122 h 315"/>
                            <a:gd name="T74" fmla="*/ 179 w 205"/>
                            <a:gd name="T75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5" h="315">
                              <a:moveTo>
                                <a:pt x="179" y="197"/>
                              </a:moveTo>
                              <a:cubicBezTo>
                                <a:pt x="179" y="184"/>
                                <a:pt x="177" y="172"/>
                                <a:pt x="174" y="161"/>
                              </a:cubicBezTo>
                              <a:cubicBezTo>
                                <a:pt x="170" y="150"/>
                                <a:pt x="165" y="140"/>
                                <a:pt x="159" y="131"/>
                              </a:cubicBezTo>
                              <a:cubicBezTo>
                                <a:pt x="152" y="123"/>
                                <a:pt x="145" y="116"/>
                                <a:pt x="135" y="111"/>
                              </a:cubicBezTo>
                              <a:cubicBezTo>
                                <a:pt x="126" y="106"/>
                                <a:pt x="116" y="104"/>
                                <a:pt x="104" y="104"/>
                              </a:cubicBezTo>
                              <a:cubicBezTo>
                                <a:pt x="90" y="104"/>
                                <a:pt x="79" y="106"/>
                                <a:pt x="69" y="112"/>
                              </a:cubicBezTo>
                              <a:cubicBezTo>
                                <a:pt x="59" y="117"/>
                                <a:pt x="51" y="124"/>
                                <a:pt x="45" y="133"/>
                              </a:cubicBezTo>
                              <a:cubicBezTo>
                                <a:pt x="39" y="142"/>
                                <a:pt x="34" y="153"/>
                                <a:pt x="31" y="165"/>
                              </a:cubicBezTo>
                              <a:cubicBezTo>
                                <a:pt x="28" y="177"/>
                                <a:pt x="27" y="191"/>
                                <a:pt x="28" y="205"/>
                              </a:cubicBezTo>
                              <a:cubicBezTo>
                                <a:pt x="28" y="219"/>
                                <a:pt x="30" y="231"/>
                                <a:pt x="34" y="242"/>
                              </a:cubicBezTo>
                              <a:cubicBezTo>
                                <a:pt x="37" y="252"/>
                                <a:pt x="43" y="261"/>
                                <a:pt x="50" y="269"/>
                              </a:cubicBezTo>
                              <a:cubicBezTo>
                                <a:pt x="57" y="276"/>
                                <a:pt x="65" y="282"/>
                                <a:pt x="74" y="286"/>
                              </a:cubicBezTo>
                              <a:cubicBezTo>
                                <a:pt x="83" y="290"/>
                                <a:pt x="93" y="292"/>
                                <a:pt x="104" y="292"/>
                              </a:cubicBezTo>
                              <a:cubicBezTo>
                                <a:pt x="116" y="292"/>
                                <a:pt x="127" y="289"/>
                                <a:pt x="136" y="284"/>
                              </a:cubicBezTo>
                              <a:cubicBezTo>
                                <a:pt x="145" y="280"/>
                                <a:pt x="153" y="273"/>
                                <a:pt x="160" y="264"/>
                              </a:cubicBezTo>
                              <a:cubicBezTo>
                                <a:pt x="166" y="256"/>
                                <a:pt x="171" y="246"/>
                                <a:pt x="174" y="234"/>
                              </a:cubicBezTo>
                              <a:cubicBezTo>
                                <a:pt x="177" y="223"/>
                                <a:pt x="179" y="210"/>
                                <a:pt x="179" y="197"/>
                              </a:cubicBezTo>
                              <a:close/>
                              <a:moveTo>
                                <a:pt x="179" y="0"/>
                              </a:moveTo>
                              <a:lnTo>
                                <a:pt x="205" y="0"/>
                              </a:lnTo>
                              <a:lnTo>
                                <a:pt x="205" y="309"/>
                              </a:lnTo>
                              <a:lnTo>
                                <a:pt x="179" y="309"/>
                              </a:lnTo>
                              <a:lnTo>
                                <a:pt x="179" y="270"/>
                              </a:lnTo>
                              <a:lnTo>
                                <a:pt x="178" y="270"/>
                              </a:lnTo>
                              <a:cubicBezTo>
                                <a:pt x="174" y="277"/>
                                <a:pt x="170" y="284"/>
                                <a:pt x="164" y="289"/>
                              </a:cubicBezTo>
                              <a:cubicBezTo>
                                <a:pt x="158" y="295"/>
                                <a:pt x="151" y="300"/>
                                <a:pt x="144" y="303"/>
                              </a:cubicBezTo>
                              <a:cubicBezTo>
                                <a:pt x="137" y="307"/>
                                <a:pt x="130" y="310"/>
                                <a:pt x="123" y="312"/>
                              </a:cubicBezTo>
                              <a:cubicBezTo>
                                <a:pt x="115" y="314"/>
                                <a:pt x="108" y="315"/>
                                <a:pt x="101" y="315"/>
                              </a:cubicBezTo>
                              <a:cubicBezTo>
                                <a:pt x="83" y="315"/>
                                <a:pt x="67" y="312"/>
                                <a:pt x="55" y="306"/>
                              </a:cubicBezTo>
                              <a:cubicBezTo>
                                <a:pt x="42" y="300"/>
                                <a:pt x="32" y="292"/>
                                <a:pt x="24" y="281"/>
                              </a:cubicBezTo>
                              <a:cubicBezTo>
                                <a:pt x="16" y="271"/>
                                <a:pt x="10" y="258"/>
                                <a:pt x="6" y="244"/>
                              </a:cubicBezTo>
                              <a:cubicBezTo>
                                <a:pt x="2" y="230"/>
                                <a:pt x="0" y="214"/>
                                <a:pt x="0" y="198"/>
                              </a:cubicBezTo>
                              <a:cubicBezTo>
                                <a:pt x="0" y="183"/>
                                <a:pt x="2" y="168"/>
                                <a:pt x="6" y="153"/>
                              </a:cubicBezTo>
                              <a:cubicBezTo>
                                <a:pt x="10" y="139"/>
                                <a:pt x="16" y="127"/>
                                <a:pt x="25" y="116"/>
                              </a:cubicBezTo>
                              <a:cubicBezTo>
                                <a:pt x="33" y="105"/>
                                <a:pt x="43" y="97"/>
                                <a:pt x="56" y="90"/>
                              </a:cubicBezTo>
                              <a:cubicBezTo>
                                <a:pt x="68" y="84"/>
                                <a:pt x="83" y="81"/>
                                <a:pt x="100" y="81"/>
                              </a:cubicBezTo>
                              <a:cubicBezTo>
                                <a:pt x="115" y="81"/>
                                <a:pt x="130" y="84"/>
                                <a:pt x="145" y="91"/>
                              </a:cubicBezTo>
                              <a:cubicBezTo>
                                <a:pt x="159" y="98"/>
                                <a:pt x="171" y="108"/>
                                <a:pt x="179" y="122"/>
                              </a:cubicBezTo>
                              <a:lnTo>
                                <a:pt x="179" y="0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1"/>
                      <wps:cNvSpPr>
                        <a:spLocks/>
                      </wps:cNvSpPr>
                      <wps:spPr bwMode="auto">
                        <a:xfrm>
                          <a:off x="5970" y="1743"/>
                          <a:ext cx="208" cy="277"/>
                        </a:xfrm>
                        <a:custGeom>
                          <a:avLst/>
                          <a:gdLst>
                            <a:gd name="T0" fmla="*/ 26 w 175"/>
                            <a:gd name="T1" fmla="*/ 158 h 234"/>
                            <a:gd name="T2" fmla="*/ 48 w 175"/>
                            <a:gd name="T3" fmla="*/ 199 h 234"/>
                            <a:gd name="T4" fmla="*/ 93 w 175"/>
                            <a:gd name="T5" fmla="*/ 211 h 234"/>
                            <a:gd name="T6" fmla="*/ 117 w 175"/>
                            <a:gd name="T7" fmla="*/ 207 h 234"/>
                            <a:gd name="T8" fmla="*/ 134 w 175"/>
                            <a:gd name="T9" fmla="*/ 198 h 234"/>
                            <a:gd name="T10" fmla="*/ 144 w 175"/>
                            <a:gd name="T11" fmla="*/ 185 h 234"/>
                            <a:gd name="T12" fmla="*/ 148 w 175"/>
                            <a:gd name="T13" fmla="*/ 169 h 234"/>
                            <a:gd name="T14" fmla="*/ 137 w 175"/>
                            <a:gd name="T15" fmla="*/ 145 h 234"/>
                            <a:gd name="T16" fmla="*/ 111 w 175"/>
                            <a:gd name="T17" fmla="*/ 133 h 234"/>
                            <a:gd name="T18" fmla="*/ 76 w 175"/>
                            <a:gd name="T19" fmla="*/ 125 h 234"/>
                            <a:gd name="T20" fmla="*/ 42 w 175"/>
                            <a:gd name="T21" fmla="*/ 115 h 234"/>
                            <a:gd name="T22" fmla="*/ 16 w 175"/>
                            <a:gd name="T23" fmla="*/ 97 h 234"/>
                            <a:gd name="T24" fmla="*/ 5 w 175"/>
                            <a:gd name="T25" fmla="*/ 63 h 234"/>
                            <a:gd name="T26" fmla="*/ 26 w 175"/>
                            <a:gd name="T27" fmla="*/ 17 h 234"/>
                            <a:gd name="T28" fmla="*/ 83 w 175"/>
                            <a:gd name="T29" fmla="*/ 0 h 234"/>
                            <a:gd name="T30" fmla="*/ 142 w 175"/>
                            <a:gd name="T31" fmla="*/ 16 h 234"/>
                            <a:gd name="T32" fmla="*/ 169 w 175"/>
                            <a:gd name="T33" fmla="*/ 69 h 234"/>
                            <a:gd name="T34" fmla="*/ 143 w 175"/>
                            <a:gd name="T35" fmla="*/ 69 h 234"/>
                            <a:gd name="T36" fmla="*/ 123 w 175"/>
                            <a:gd name="T37" fmla="*/ 33 h 234"/>
                            <a:gd name="T38" fmla="*/ 83 w 175"/>
                            <a:gd name="T39" fmla="*/ 23 h 234"/>
                            <a:gd name="T40" fmla="*/ 46 w 175"/>
                            <a:gd name="T41" fmla="*/ 33 h 234"/>
                            <a:gd name="T42" fmla="*/ 33 w 175"/>
                            <a:gd name="T43" fmla="*/ 61 h 234"/>
                            <a:gd name="T44" fmla="*/ 43 w 175"/>
                            <a:gd name="T45" fmla="*/ 84 h 234"/>
                            <a:gd name="T46" fmla="*/ 70 w 175"/>
                            <a:gd name="T47" fmla="*/ 97 h 234"/>
                            <a:gd name="T48" fmla="*/ 104 w 175"/>
                            <a:gd name="T49" fmla="*/ 106 h 234"/>
                            <a:gd name="T50" fmla="*/ 138 w 175"/>
                            <a:gd name="T51" fmla="*/ 116 h 234"/>
                            <a:gd name="T52" fmla="*/ 165 w 175"/>
                            <a:gd name="T53" fmla="*/ 136 h 234"/>
                            <a:gd name="T54" fmla="*/ 175 w 175"/>
                            <a:gd name="T55" fmla="*/ 169 h 234"/>
                            <a:gd name="T56" fmla="*/ 168 w 175"/>
                            <a:gd name="T57" fmla="*/ 197 h 234"/>
                            <a:gd name="T58" fmla="*/ 149 w 175"/>
                            <a:gd name="T59" fmla="*/ 218 h 234"/>
                            <a:gd name="T60" fmla="*/ 121 w 175"/>
                            <a:gd name="T61" fmla="*/ 230 h 234"/>
                            <a:gd name="T62" fmla="*/ 85 w 175"/>
                            <a:gd name="T63" fmla="*/ 234 h 234"/>
                            <a:gd name="T64" fmla="*/ 50 w 175"/>
                            <a:gd name="T65" fmla="*/ 228 h 234"/>
                            <a:gd name="T66" fmla="*/ 24 w 175"/>
                            <a:gd name="T67" fmla="*/ 212 h 234"/>
                            <a:gd name="T68" fmla="*/ 7 w 175"/>
                            <a:gd name="T69" fmla="*/ 188 h 234"/>
                            <a:gd name="T70" fmla="*/ 0 w 175"/>
                            <a:gd name="T71" fmla="*/ 158 h 234"/>
                            <a:gd name="T72" fmla="*/ 26 w 175"/>
                            <a:gd name="T73" fmla="*/ 15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5" h="234">
                              <a:moveTo>
                                <a:pt x="26" y="158"/>
                              </a:moveTo>
                              <a:cubicBezTo>
                                <a:pt x="30" y="177"/>
                                <a:pt x="37" y="191"/>
                                <a:pt x="48" y="199"/>
                              </a:cubicBezTo>
                              <a:cubicBezTo>
                                <a:pt x="58" y="207"/>
                                <a:pt x="73" y="211"/>
                                <a:pt x="93" y="211"/>
                              </a:cubicBezTo>
                              <a:cubicBezTo>
                                <a:pt x="102" y="211"/>
                                <a:pt x="110" y="209"/>
                                <a:pt x="117" y="207"/>
                              </a:cubicBezTo>
                              <a:cubicBezTo>
                                <a:pt x="124" y="205"/>
                                <a:pt x="130" y="202"/>
                                <a:pt x="134" y="198"/>
                              </a:cubicBezTo>
                              <a:cubicBezTo>
                                <a:pt x="139" y="194"/>
                                <a:pt x="142" y="190"/>
                                <a:pt x="144" y="185"/>
                              </a:cubicBezTo>
                              <a:cubicBezTo>
                                <a:pt x="147" y="180"/>
                                <a:pt x="148" y="175"/>
                                <a:pt x="148" y="169"/>
                              </a:cubicBezTo>
                              <a:cubicBezTo>
                                <a:pt x="148" y="159"/>
                                <a:pt x="144" y="151"/>
                                <a:pt x="137" y="145"/>
                              </a:cubicBezTo>
                              <a:cubicBezTo>
                                <a:pt x="130" y="140"/>
                                <a:pt x="121" y="136"/>
                                <a:pt x="111" y="133"/>
                              </a:cubicBezTo>
                              <a:cubicBezTo>
                                <a:pt x="100" y="130"/>
                                <a:pt x="89" y="127"/>
                                <a:pt x="76" y="125"/>
                              </a:cubicBezTo>
                              <a:cubicBezTo>
                                <a:pt x="64" y="123"/>
                                <a:pt x="53" y="120"/>
                                <a:pt x="42" y="115"/>
                              </a:cubicBezTo>
                              <a:cubicBezTo>
                                <a:pt x="32" y="111"/>
                                <a:pt x="23" y="105"/>
                                <a:pt x="16" y="97"/>
                              </a:cubicBezTo>
                              <a:cubicBezTo>
                                <a:pt x="9" y="89"/>
                                <a:pt x="5" y="78"/>
                                <a:pt x="5" y="63"/>
                              </a:cubicBezTo>
                              <a:cubicBezTo>
                                <a:pt x="5" y="44"/>
                                <a:pt x="12" y="29"/>
                                <a:pt x="26" y="17"/>
                              </a:cubicBezTo>
                              <a:cubicBezTo>
                                <a:pt x="39" y="5"/>
                                <a:pt x="58" y="0"/>
                                <a:pt x="83" y="0"/>
                              </a:cubicBezTo>
                              <a:cubicBezTo>
                                <a:pt x="107" y="0"/>
                                <a:pt x="127" y="5"/>
                                <a:pt x="142" y="16"/>
                              </a:cubicBezTo>
                              <a:cubicBezTo>
                                <a:pt x="157" y="26"/>
                                <a:pt x="166" y="44"/>
                                <a:pt x="169" y="69"/>
                              </a:cubicBezTo>
                              <a:lnTo>
                                <a:pt x="143" y="69"/>
                              </a:lnTo>
                              <a:cubicBezTo>
                                <a:pt x="141" y="52"/>
                                <a:pt x="134" y="40"/>
                                <a:pt x="123" y="33"/>
                              </a:cubicBezTo>
                              <a:cubicBezTo>
                                <a:pt x="113" y="26"/>
                                <a:pt x="99" y="23"/>
                                <a:pt x="83" y="23"/>
                              </a:cubicBezTo>
                              <a:cubicBezTo>
                                <a:pt x="67" y="23"/>
                                <a:pt x="54" y="26"/>
                                <a:pt x="46" y="33"/>
                              </a:cubicBezTo>
                              <a:cubicBezTo>
                                <a:pt x="37" y="40"/>
                                <a:pt x="33" y="49"/>
                                <a:pt x="33" y="61"/>
                              </a:cubicBezTo>
                              <a:cubicBezTo>
                                <a:pt x="33" y="71"/>
                                <a:pt x="36" y="79"/>
                                <a:pt x="43" y="84"/>
                              </a:cubicBezTo>
                              <a:cubicBezTo>
                                <a:pt x="50" y="89"/>
                                <a:pt x="59" y="93"/>
                                <a:pt x="70" y="97"/>
                              </a:cubicBezTo>
                              <a:cubicBezTo>
                                <a:pt x="80" y="100"/>
                                <a:pt x="92" y="103"/>
                                <a:pt x="104" y="106"/>
                              </a:cubicBezTo>
                              <a:cubicBezTo>
                                <a:pt x="116" y="108"/>
                                <a:pt x="128" y="112"/>
                                <a:pt x="138" y="116"/>
                              </a:cubicBezTo>
                              <a:cubicBezTo>
                                <a:pt x="149" y="121"/>
                                <a:pt x="158" y="128"/>
                                <a:pt x="165" y="136"/>
                              </a:cubicBezTo>
                              <a:cubicBezTo>
                                <a:pt x="172" y="144"/>
                                <a:pt x="175" y="155"/>
                                <a:pt x="175" y="169"/>
                              </a:cubicBezTo>
                              <a:cubicBezTo>
                                <a:pt x="175" y="180"/>
                                <a:pt x="173" y="189"/>
                                <a:pt x="168" y="197"/>
                              </a:cubicBezTo>
                              <a:cubicBezTo>
                                <a:pt x="164" y="205"/>
                                <a:pt x="157" y="212"/>
                                <a:pt x="149" y="218"/>
                              </a:cubicBezTo>
                              <a:cubicBezTo>
                                <a:pt x="141" y="223"/>
                                <a:pt x="132" y="227"/>
                                <a:pt x="121" y="230"/>
                              </a:cubicBezTo>
                              <a:cubicBezTo>
                                <a:pt x="110" y="232"/>
                                <a:pt x="98" y="234"/>
                                <a:pt x="85" y="234"/>
                              </a:cubicBezTo>
                              <a:cubicBezTo>
                                <a:pt x="71" y="234"/>
                                <a:pt x="60" y="232"/>
                                <a:pt x="50" y="228"/>
                              </a:cubicBezTo>
                              <a:cubicBezTo>
                                <a:pt x="39" y="224"/>
                                <a:pt x="31" y="219"/>
                                <a:pt x="24" y="212"/>
                              </a:cubicBezTo>
                              <a:cubicBezTo>
                                <a:pt x="17" y="205"/>
                                <a:pt x="11" y="197"/>
                                <a:pt x="7" y="188"/>
                              </a:cubicBezTo>
                              <a:cubicBezTo>
                                <a:pt x="3" y="179"/>
                                <a:pt x="1" y="169"/>
                                <a:pt x="0" y="158"/>
                              </a:cubicBezTo>
                              <a:lnTo>
                                <a:pt x="26" y="15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42"/>
                      <wps:cNvSpPr>
                        <a:spLocks noEditPoints="1"/>
                      </wps:cNvSpPr>
                      <wps:spPr bwMode="auto">
                        <a:xfrm>
                          <a:off x="6344" y="1743"/>
                          <a:ext cx="242" cy="373"/>
                        </a:xfrm>
                        <a:custGeom>
                          <a:avLst/>
                          <a:gdLst>
                            <a:gd name="T0" fmla="*/ 25 w 204"/>
                            <a:gd name="T1" fmla="*/ 118 h 315"/>
                            <a:gd name="T2" fmla="*/ 31 w 204"/>
                            <a:gd name="T3" fmla="*/ 153 h 315"/>
                            <a:gd name="T4" fmla="*/ 45 w 204"/>
                            <a:gd name="T5" fmla="*/ 183 h 315"/>
                            <a:gd name="T6" fmla="*/ 69 w 204"/>
                            <a:gd name="T7" fmla="*/ 203 h 315"/>
                            <a:gd name="T8" fmla="*/ 100 w 204"/>
                            <a:gd name="T9" fmla="*/ 211 h 315"/>
                            <a:gd name="T10" fmla="*/ 135 w 204"/>
                            <a:gd name="T11" fmla="*/ 203 h 315"/>
                            <a:gd name="T12" fmla="*/ 159 w 204"/>
                            <a:gd name="T13" fmla="*/ 181 h 315"/>
                            <a:gd name="T14" fmla="*/ 173 w 204"/>
                            <a:gd name="T15" fmla="*/ 149 h 315"/>
                            <a:gd name="T16" fmla="*/ 176 w 204"/>
                            <a:gd name="T17" fmla="*/ 110 h 315"/>
                            <a:gd name="T18" fmla="*/ 171 w 204"/>
                            <a:gd name="T19" fmla="*/ 73 h 315"/>
                            <a:gd name="T20" fmla="*/ 155 w 204"/>
                            <a:gd name="T21" fmla="*/ 45 h 315"/>
                            <a:gd name="T22" fmla="*/ 130 w 204"/>
                            <a:gd name="T23" fmla="*/ 28 h 315"/>
                            <a:gd name="T24" fmla="*/ 100 w 204"/>
                            <a:gd name="T25" fmla="*/ 23 h 315"/>
                            <a:gd name="T26" fmla="*/ 68 w 204"/>
                            <a:gd name="T27" fmla="*/ 30 h 315"/>
                            <a:gd name="T28" fmla="*/ 45 w 204"/>
                            <a:gd name="T29" fmla="*/ 50 h 315"/>
                            <a:gd name="T30" fmla="*/ 30 w 204"/>
                            <a:gd name="T31" fmla="*/ 80 h 315"/>
                            <a:gd name="T32" fmla="*/ 25 w 204"/>
                            <a:gd name="T33" fmla="*/ 118 h 315"/>
                            <a:gd name="T34" fmla="*/ 25 w 204"/>
                            <a:gd name="T35" fmla="*/ 315 h 315"/>
                            <a:gd name="T36" fmla="*/ 0 w 204"/>
                            <a:gd name="T37" fmla="*/ 315 h 315"/>
                            <a:gd name="T38" fmla="*/ 0 w 204"/>
                            <a:gd name="T39" fmla="*/ 6 h 315"/>
                            <a:gd name="T40" fmla="*/ 25 w 204"/>
                            <a:gd name="T41" fmla="*/ 6 h 315"/>
                            <a:gd name="T42" fmla="*/ 25 w 204"/>
                            <a:gd name="T43" fmla="*/ 45 h 315"/>
                            <a:gd name="T44" fmla="*/ 26 w 204"/>
                            <a:gd name="T45" fmla="*/ 45 h 315"/>
                            <a:gd name="T46" fmla="*/ 41 w 204"/>
                            <a:gd name="T47" fmla="*/ 25 h 315"/>
                            <a:gd name="T48" fmla="*/ 60 w 204"/>
                            <a:gd name="T49" fmla="*/ 11 h 315"/>
                            <a:gd name="T50" fmla="*/ 82 w 204"/>
                            <a:gd name="T51" fmla="*/ 3 h 315"/>
                            <a:gd name="T52" fmla="*/ 103 w 204"/>
                            <a:gd name="T53" fmla="*/ 0 h 315"/>
                            <a:gd name="T54" fmla="*/ 149 w 204"/>
                            <a:gd name="T55" fmla="*/ 9 h 315"/>
                            <a:gd name="T56" fmla="*/ 180 w 204"/>
                            <a:gd name="T57" fmla="*/ 33 h 315"/>
                            <a:gd name="T58" fmla="*/ 198 w 204"/>
                            <a:gd name="T59" fmla="*/ 70 h 315"/>
                            <a:gd name="T60" fmla="*/ 204 w 204"/>
                            <a:gd name="T61" fmla="*/ 116 h 315"/>
                            <a:gd name="T62" fmla="*/ 198 w 204"/>
                            <a:gd name="T63" fmla="*/ 161 h 315"/>
                            <a:gd name="T64" fmla="*/ 180 w 204"/>
                            <a:gd name="T65" fmla="*/ 198 h 315"/>
                            <a:gd name="T66" fmla="*/ 149 w 204"/>
                            <a:gd name="T67" fmla="*/ 224 h 315"/>
                            <a:gd name="T68" fmla="*/ 105 w 204"/>
                            <a:gd name="T69" fmla="*/ 234 h 315"/>
                            <a:gd name="T70" fmla="*/ 59 w 204"/>
                            <a:gd name="T71" fmla="*/ 223 h 315"/>
                            <a:gd name="T72" fmla="*/ 25 w 204"/>
                            <a:gd name="T73" fmla="*/ 192 h 315"/>
                            <a:gd name="T74" fmla="*/ 25 w 204"/>
                            <a:gd name="T75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4" h="315">
                              <a:moveTo>
                                <a:pt x="25" y="118"/>
                              </a:moveTo>
                              <a:cubicBezTo>
                                <a:pt x="25" y="130"/>
                                <a:pt x="27" y="142"/>
                                <a:pt x="31" y="153"/>
                              </a:cubicBezTo>
                              <a:cubicBezTo>
                                <a:pt x="34" y="165"/>
                                <a:pt x="39" y="175"/>
                                <a:pt x="45" y="183"/>
                              </a:cubicBezTo>
                              <a:cubicBezTo>
                                <a:pt x="52" y="191"/>
                                <a:pt x="60" y="198"/>
                                <a:pt x="69" y="203"/>
                              </a:cubicBezTo>
                              <a:cubicBezTo>
                                <a:pt x="78" y="208"/>
                                <a:pt x="89" y="211"/>
                                <a:pt x="100" y="211"/>
                              </a:cubicBezTo>
                              <a:cubicBezTo>
                                <a:pt x="114" y="211"/>
                                <a:pt x="125" y="208"/>
                                <a:pt x="135" y="203"/>
                              </a:cubicBezTo>
                              <a:cubicBezTo>
                                <a:pt x="145" y="197"/>
                                <a:pt x="153" y="190"/>
                                <a:pt x="159" y="181"/>
                              </a:cubicBezTo>
                              <a:cubicBezTo>
                                <a:pt x="166" y="172"/>
                                <a:pt x="170" y="161"/>
                                <a:pt x="173" y="149"/>
                              </a:cubicBezTo>
                              <a:cubicBezTo>
                                <a:pt x="176" y="137"/>
                                <a:pt x="177" y="124"/>
                                <a:pt x="176" y="110"/>
                              </a:cubicBezTo>
                              <a:cubicBezTo>
                                <a:pt x="176" y="96"/>
                                <a:pt x="174" y="83"/>
                                <a:pt x="171" y="73"/>
                              </a:cubicBezTo>
                              <a:cubicBezTo>
                                <a:pt x="167" y="62"/>
                                <a:pt x="161" y="53"/>
                                <a:pt x="155" y="45"/>
                              </a:cubicBezTo>
                              <a:cubicBezTo>
                                <a:pt x="148" y="38"/>
                                <a:pt x="140" y="32"/>
                                <a:pt x="130" y="28"/>
                              </a:cubicBezTo>
                              <a:cubicBezTo>
                                <a:pt x="121" y="25"/>
                                <a:pt x="111" y="23"/>
                                <a:pt x="100" y="23"/>
                              </a:cubicBezTo>
                              <a:cubicBezTo>
                                <a:pt x="88" y="23"/>
                                <a:pt x="78" y="25"/>
                                <a:pt x="68" y="30"/>
                              </a:cubicBezTo>
                              <a:cubicBezTo>
                                <a:pt x="59" y="35"/>
                                <a:pt x="51" y="42"/>
                                <a:pt x="45" y="50"/>
                              </a:cubicBezTo>
                              <a:cubicBezTo>
                                <a:pt x="38" y="58"/>
                                <a:pt x="34" y="68"/>
                                <a:pt x="30" y="80"/>
                              </a:cubicBezTo>
                              <a:cubicBezTo>
                                <a:pt x="27" y="92"/>
                                <a:pt x="25" y="104"/>
                                <a:pt x="25" y="118"/>
                              </a:cubicBezTo>
                              <a:close/>
                              <a:moveTo>
                                <a:pt x="25" y="315"/>
                              </a:moveTo>
                              <a:lnTo>
                                <a:pt x="0" y="315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5"/>
                              </a:lnTo>
                              <a:lnTo>
                                <a:pt x="26" y="45"/>
                              </a:lnTo>
                              <a:cubicBezTo>
                                <a:pt x="30" y="37"/>
                                <a:pt x="35" y="31"/>
                                <a:pt x="41" y="25"/>
                              </a:cubicBezTo>
                              <a:cubicBezTo>
                                <a:pt x="46" y="20"/>
                                <a:pt x="53" y="15"/>
                                <a:pt x="60" y="11"/>
                              </a:cubicBezTo>
                              <a:cubicBezTo>
                                <a:pt x="67" y="7"/>
                                <a:pt x="74" y="5"/>
                                <a:pt x="82" y="3"/>
                              </a:cubicBezTo>
                              <a:cubicBezTo>
                                <a:pt x="89" y="1"/>
                                <a:pt x="96" y="0"/>
                                <a:pt x="103" y="0"/>
                              </a:cubicBezTo>
                              <a:cubicBezTo>
                                <a:pt x="121" y="0"/>
                                <a:pt x="137" y="3"/>
                                <a:pt x="149" y="9"/>
                              </a:cubicBezTo>
                              <a:cubicBezTo>
                                <a:pt x="162" y="15"/>
                                <a:pt x="172" y="23"/>
                                <a:pt x="180" y="33"/>
                              </a:cubicBezTo>
                              <a:cubicBezTo>
                                <a:pt x="189" y="44"/>
                                <a:pt x="195" y="56"/>
                                <a:pt x="198" y="70"/>
                              </a:cubicBezTo>
                              <a:cubicBezTo>
                                <a:pt x="202" y="85"/>
                                <a:pt x="204" y="100"/>
                                <a:pt x="204" y="116"/>
                              </a:cubicBezTo>
                              <a:cubicBezTo>
                                <a:pt x="204" y="132"/>
                                <a:pt x="202" y="147"/>
                                <a:pt x="198" y="161"/>
                              </a:cubicBezTo>
                              <a:cubicBezTo>
                                <a:pt x="194" y="175"/>
                                <a:pt x="188" y="188"/>
                                <a:pt x="180" y="198"/>
                              </a:cubicBezTo>
                              <a:cubicBezTo>
                                <a:pt x="171" y="209"/>
                                <a:pt x="161" y="218"/>
                                <a:pt x="149" y="224"/>
                              </a:cubicBezTo>
                              <a:cubicBezTo>
                                <a:pt x="136" y="231"/>
                                <a:pt x="122" y="234"/>
                                <a:pt x="105" y="234"/>
                              </a:cubicBezTo>
                              <a:cubicBezTo>
                                <a:pt x="89" y="234"/>
                                <a:pt x="74" y="230"/>
                                <a:pt x="59" y="223"/>
                              </a:cubicBezTo>
                              <a:cubicBezTo>
                                <a:pt x="45" y="216"/>
                                <a:pt x="34" y="206"/>
                                <a:pt x="25" y="192"/>
                              </a:cubicBezTo>
                              <a:lnTo>
                                <a:pt x="25" y="31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43"/>
                      <wps:cNvSpPr>
                        <a:spLocks/>
                      </wps:cNvSpPr>
                      <wps:spPr bwMode="auto">
                        <a:xfrm>
                          <a:off x="6754" y="174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6" y="47"/>
                              </a:lnTo>
                              <a:cubicBezTo>
                                <a:pt x="34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44"/>
                      <wps:cNvSpPr>
                        <a:spLocks noEditPoints="1"/>
                      </wps:cNvSpPr>
                      <wps:spPr bwMode="auto">
                        <a:xfrm>
                          <a:off x="7007" y="1743"/>
                          <a:ext cx="244" cy="277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4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1 h 234"/>
                            <a:gd name="T30" fmla="*/ 174 w 206"/>
                            <a:gd name="T31" fmla="*/ 151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5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5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4" y="70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0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4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7"/>
                                <a:pt x="155" y="190"/>
                                <a:pt x="161" y="181"/>
                              </a:cubicBezTo>
                              <a:cubicBezTo>
                                <a:pt x="167" y="173"/>
                                <a:pt x="171" y="163"/>
                                <a:pt x="174" y="151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4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0" y="3"/>
                                <a:pt x="85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6"/>
                                <a:pt x="199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3" y="150"/>
                                <a:pt x="198" y="165"/>
                              </a:cubicBezTo>
                              <a:cubicBezTo>
                                <a:pt x="193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5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45"/>
                      <wps:cNvSpPr>
                        <a:spLocks noEditPoints="1"/>
                      </wps:cNvSpPr>
                      <wps:spPr bwMode="auto">
                        <a:xfrm>
                          <a:off x="7401" y="1743"/>
                          <a:ext cx="242" cy="378"/>
                        </a:xfrm>
                        <a:custGeom>
                          <a:avLst/>
                          <a:gdLst>
                            <a:gd name="T0" fmla="*/ 178 w 204"/>
                            <a:gd name="T1" fmla="*/ 118 h 319"/>
                            <a:gd name="T2" fmla="*/ 173 w 204"/>
                            <a:gd name="T3" fmla="*/ 80 h 319"/>
                            <a:gd name="T4" fmla="*/ 159 w 204"/>
                            <a:gd name="T5" fmla="*/ 50 h 319"/>
                            <a:gd name="T6" fmla="*/ 135 w 204"/>
                            <a:gd name="T7" fmla="*/ 30 h 319"/>
                            <a:gd name="T8" fmla="*/ 103 w 204"/>
                            <a:gd name="T9" fmla="*/ 23 h 319"/>
                            <a:gd name="T10" fmla="*/ 73 w 204"/>
                            <a:gd name="T11" fmla="*/ 28 h 319"/>
                            <a:gd name="T12" fmla="*/ 49 w 204"/>
                            <a:gd name="T13" fmla="*/ 45 h 319"/>
                            <a:gd name="T14" fmla="*/ 33 w 204"/>
                            <a:gd name="T15" fmla="*/ 73 h 319"/>
                            <a:gd name="T16" fmla="*/ 27 w 204"/>
                            <a:gd name="T17" fmla="*/ 110 h 319"/>
                            <a:gd name="T18" fmla="*/ 31 w 204"/>
                            <a:gd name="T19" fmla="*/ 149 h 319"/>
                            <a:gd name="T20" fmla="*/ 44 w 204"/>
                            <a:gd name="T21" fmla="*/ 181 h 319"/>
                            <a:gd name="T22" fmla="*/ 68 w 204"/>
                            <a:gd name="T23" fmla="*/ 203 h 319"/>
                            <a:gd name="T24" fmla="*/ 103 w 204"/>
                            <a:gd name="T25" fmla="*/ 211 h 319"/>
                            <a:gd name="T26" fmla="*/ 135 w 204"/>
                            <a:gd name="T27" fmla="*/ 203 h 319"/>
                            <a:gd name="T28" fmla="*/ 158 w 204"/>
                            <a:gd name="T29" fmla="*/ 183 h 319"/>
                            <a:gd name="T30" fmla="*/ 173 w 204"/>
                            <a:gd name="T31" fmla="*/ 153 h 319"/>
                            <a:gd name="T32" fmla="*/ 178 w 204"/>
                            <a:gd name="T33" fmla="*/ 118 h 319"/>
                            <a:gd name="T34" fmla="*/ 178 w 204"/>
                            <a:gd name="T35" fmla="*/ 6 h 319"/>
                            <a:gd name="T36" fmla="*/ 204 w 204"/>
                            <a:gd name="T37" fmla="*/ 6 h 319"/>
                            <a:gd name="T38" fmla="*/ 204 w 204"/>
                            <a:gd name="T39" fmla="*/ 206 h 319"/>
                            <a:gd name="T40" fmla="*/ 200 w 204"/>
                            <a:gd name="T41" fmla="*/ 249 h 319"/>
                            <a:gd name="T42" fmla="*/ 183 w 204"/>
                            <a:gd name="T43" fmla="*/ 285 h 319"/>
                            <a:gd name="T44" fmla="*/ 152 w 204"/>
                            <a:gd name="T45" fmla="*/ 310 h 319"/>
                            <a:gd name="T46" fmla="*/ 100 w 204"/>
                            <a:gd name="T47" fmla="*/ 319 h 319"/>
                            <a:gd name="T48" fmla="*/ 58 w 204"/>
                            <a:gd name="T49" fmla="*/ 313 h 319"/>
                            <a:gd name="T50" fmla="*/ 29 w 204"/>
                            <a:gd name="T51" fmla="*/ 297 h 319"/>
                            <a:gd name="T52" fmla="*/ 12 w 204"/>
                            <a:gd name="T53" fmla="*/ 276 h 319"/>
                            <a:gd name="T54" fmla="*/ 6 w 204"/>
                            <a:gd name="T55" fmla="*/ 255 h 319"/>
                            <a:gd name="T56" fmla="*/ 33 w 204"/>
                            <a:gd name="T57" fmla="*/ 255 h 319"/>
                            <a:gd name="T58" fmla="*/ 43 w 204"/>
                            <a:gd name="T59" fmla="*/ 275 h 319"/>
                            <a:gd name="T60" fmla="*/ 58 w 204"/>
                            <a:gd name="T61" fmla="*/ 288 h 319"/>
                            <a:gd name="T62" fmla="*/ 77 w 204"/>
                            <a:gd name="T63" fmla="*/ 294 h 319"/>
                            <a:gd name="T64" fmla="*/ 100 w 204"/>
                            <a:gd name="T65" fmla="*/ 296 h 319"/>
                            <a:gd name="T66" fmla="*/ 142 w 204"/>
                            <a:gd name="T67" fmla="*/ 287 h 319"/>
                            <a:gd name="T68" fmla="*/ 166 w 204"/>
                            <a:gd name="T69" fmla="*/ 263 h 319"/>
                            <a:gd name="T70" fmla="*/ 176 w 204"/>
                            <a:gd name="T71" fmla="*/ 230 h 319"/>
                            <a:gd name="T72" fmla="*/ 178 w 204"/>
                            <a:gd name="T73" fmla="*/ 192 h 319"/>
                            <a:gd name="T74" fmla="*/ 144 w 204"/>
                            <a:gd name="T75" fmla="*/ 223 h 319"/>
                            <a:gd name="T76" fmla="*/ 99 w 204"/>
                            <a:gd name="T77" fmla="*/ 234 h 319"/>
                            <a:gd name="T78" fmla="*/ 55 w 204"/>
                            <a:gd name="T79" fmla="*/ 224 h 319"/>
                            <a:gd name="T80" fmla="*/ 24 w 204"/>
                            <a:gd name="T81" fmla="*/ 198 h 319"/>
                            <a:gd name="T82" fmla="*/ 6 w 204"/>
                            <a:gd name="T83" fmla="*/ 161 h 319"/>
                            <a:gd name="T84" fmla="*/ 0 w 204"/>
                            <a:gd name="T85" fmla="*/ 116 h 319"/>
                            <a:gd name="T86" fmla="*/ 5 w 204"/>
                            <a:gd name="T87" fmla="*/ 70 h 319"/>
                            <a:gd name="T88" fmla="*/ 23 w 204"/>
                            <a:gd name="T89" fmla="*/ 33 h 319"/>
                            <a:gd name="T90" fmla="*/ 54 w 204"/>
                            <a:gd name="T91" fmla="*/ 9 h 319"/>
                            <a:gd name="T92" fmla="*/ 100 w 204"/>
                            <a:gd name="T93" fmla="*/ 0 h 319"/>
                            <a:gd name="T94" fmla="*/ 122 w 204"/>
                            <a:gd name="T95" fmla="*/ 3 h 319"/>
                            <a:gd name="T96" fmla="*/ 144 w 204"/>
                            <a:gd name="T97" fmla="*/ 11 h 319"/>
                            <a:gd name="T98" fmla="*/ 163 w 204"/>
                            <a:gd name="T99" fmla="*/ 25 h 319"/>
                            <a:gd name="T100" fmla="*/ 177 w 204"/>
                            <a:gd name="T101" fmla="*/ 45 h 319"/>
                            <a:gd name="T102" fmla="*/ 178 w 204"/>
                            <a:gd name="T103" fmla="*/ 45 h 319"/>
                            <a:gd name="T104" fmla="*/ 178 w 204"/>
                            <a:gd name="T105" fmla="*/ 6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4" h="319">
                              <a:moveTo>
                                <a:pt x="178" y="118"/>
                              </a:moveTo>
                              <a:cubicBezTo>
                                <a:pt x="178" y="104"/>
                                <a:pt x="177" y="92"/>
                                <a:pt x="173" y="80"/>
                              </a:cubicBezTo>
                              <a:cubicBezTo>
                                <a:pt x="170" y="68"/>
                                <a:pt x="165" y="58"/>
                                <a:pt x="159" y="50"/>
                              </a:cubicBezTo>
                              <a:cubicBezTo>
                                <a:pt x="153" y="42"/>
                                <a:pt x="145" y="35"/>
                                <a:pt x="135" y="30"/>
                              </a:cubicBezTo>
                              <a:cubicBezTo>
                                <a:pt x="126" y="25"/>
                                <a:pt x="115" y="23"/>
                                <a:pt x="103" y="23"/>
                              </a:cubicBezTo>
                              <a:cubicBezTo>
                                <a:pt x="92" y="23"/>
                                <a:pt x="82" y="25"/>
                                <a:pt x="73" y="28"/>
                              </a:cubicBezTo>
                              <a:cubicBezTo>
                                <a:pt x="64" y="32"/>
                                <a:pt x="56" y="38"/>
                                <a:pt x="49" y="45"/>
                              </a:cubicBezTo>
                              <a:cubicBezTo>
                                <a:pt x="42" y="53"/>
                                <a:pt x="37" y="62"/>
                                <a:pt x="33" y="73"/>
                              </a:cubicBezTo>
                              <a:cubicBezTo>
                                <a:pt x="29" y="83"/>
                                <a:pt x="27" y="96"/>
                                <a:pt x="27" y="110"/>
                              </a:cubicBezTo>
                              <a:cubicBezTo>
                                <a:pt x="27" y="124"/>
                                <a:pt x="28" y="137"/>
                                <a:pt x="31" y="149"/>
                              </a:cubicBezTo>
                              <a:cubicBezTo>
                                <a:pt x="34" y="161"/>
                                <a:pt x="38" y="172"/>
                                <a:pt x="44" y="181"/>
                              </a:cubicBezTo>
                              <a:cubicBezTo>
                                <a:pt x="51" y="190"/>
                                <a:pt x="59" y="197"/>
                                <a:pt x="68" y="203"/>
                              </a:cubicBezTo>
                              <a:cubicBezTo>
                                <a:pt x="78" y="208"/>
                                <a:pt x="90" y="211"/>
                                <a:pt x="103" y="211"/>
                              </a:cubicBezTo>
                              <a:cubicBezTo>
                                <a:pt x="115" y="211"/>
                                <a:pt x="125" y="208"/>
                                <a:pt x="135" y="203"/>
                              </a:cubicBezTo>
                              <a:cubicBezTo>
                                <a:pt x="144" y="198"/>
                                <a:pt x="152" y="191"/>
                                <a:pt x="158" y="183"/>
                              </a:cubicBezTo>
                              <a:cubicBezTo>
                                <a:pt x="165" y="175"/>
                                <a:pt x="170" y="165"/>
                                <a:pt x="173" y="153"/>
                              </a:cubicBezTo>
                              <a:cubicBezTo>
                                <a:pt x="177" y="142"/>
                                <a:pt x="178" y="130"/>
                                <a:pt x="178" y="118"/>
                              </a:cubicBezTo>
                              <a:close/>
                              <a:moveTo>
                                <a:pt x="178" y="6"/>
                              </a:moveTo>
                              <a:lnTo>
                                <a:pt x="204" y="6"/>
                              </a:lnTo>
                              <a:lnTo>
                                <a:pt x="204" y="206"/>
                              </a:lnTo>
                              <a:cubicBezTo>
                                <a:pt x="204" y="221"/>
                                <a:pt x="203" y="235"/>
                                <a:pt x="200" y="249"/>
                              </a:cubicBezTo>
                              <a:cubicBezTo>
                                <a:pt x="197" y="263"/>
                                <a:pt x="191" y="275"/>
                                <a:pt x="183" y="285"/>
                              </a:cubicBezTo>
                              <a:cubicBezTo>
                                <a:pt x="176" y="295"/>
                                <a:pt x="165" y="303"/>
                                <a:pt x="152" y="310"/>
                              </a:cubicBezTo>
                              <a:cubicBezTo>
                                <a:pt x="138" y="316"/>
                                <a:pt x="121" y="319"/>
                                <a:pt x="100" y="319"/>
                              </a:cubicBezTo>
                              <a:cubicBezTo>
                                <a:pt x="83" y="319"/>
                                <a:pt x="69" y="317"/>
                                <a:pt x="58" y="313"/>
                              </a:cubicBezTo>
                              <a:cubicBezTo>
                                <a:pt x="46" y="308"/>
                                <a:pt x="36" y="303"/>
                                <a:pt x="29" y="297"/>
                              </a:cubicBezTo>
                              <a:cubicBezTo>
                                <a:pt x="22" y="291"/>
                                <a:pt x="16" y="284"/>
                                <a:pt x="12" y="276"/>
                              </a:cubicBezTo>
                              <a:cubicBezTo>
                                <a:pt x="8" y="268"/>
                                <a:pt x="6" y="261"/>
                                <a:pt x="6" y="255"/>
                              </a:cubicBezTo>
                              <a:lnTo>
                                <a:pt x="33" y="255"/>
                              </a:lnTo>
                              <a:cubicBezTo>
                                <a:pt x="35" y="263"/>
                                <a:pt x="38" y="270"/>
                                <a:pt x="43" y="275"/>
                              </a:cubicBezTo>
                              <a:cubicBezTo>
                                <a:pt x="47" y="281"/>
                                <a:pt x="52" y="285"/>
                                <a:pt x="58" y="288"/>
                              </a:cubicBezTo>
                              <a:cubicBezTo>
                                <a:pt x="64" y="291"/>
                                <a:pt x="70" y="293"/>
                                <a:pt x="77" y="294"/>
                              </a:cubicBezTo>
                              <a:cubicBezTo>
                                <a:pt x="85" y="295"/>
                                <a:pt x="92" y="296"/>
                                <a:pt x="100" y="296"/>
                              </a:cubicBezTo>
                              <a:cubicBezTo>
                                <a:pt x="117" y="296"/>
                                <a:pt x="131" y="293"/>
                                <a:pt x="142" y="287"/>
                              </a:cubicBezTo>
                              <a:cubicBezTo>
                                <a:pt x="152" y="281"/>
                                <a:pt x="160" y="273"/>
                                <a:pt x="166" y="263"/>
                              </a:cubicBezTo>
                              <a:cubicBezTo>
                                <a:pt x="171" y="253"/>
                                <a:pt x="175" y="242"/>
                                <a:pt x="176" y="230"/>
                              </a:cubicBezTo>
                              <a:cubicBezTo>
                                <a:pt x="178" y="218"/>
                                <a:pt x="179" y="205"/>
                                <a:pt x="178" y="192"/>
                              </a:cubicBezTo>
                              <a:cubicBezTo>
                                <a:pt x="170" y="206"/>
                                <a:pt x="159" y="216"/>
                                <a:pt x="144" y="223"/>
                              </a:cubicBezTo>
                              <a:cubicBezTo>
                                <a:pt x="130" y="230"/>
                                <a:pt x="115" y="234"/>
                                <a:pt x="99" y="234"/>
                              </a:cubicBezTo>
                              <a:cubicBezTo>
                                <a:pt x="82" y="234"/>
                                <a:pt x="67" y="231"/>
                                <a:pt x="55" y="224"/>
                              </a:cubicBezTo>
                              <a:cubicBezTo>
                                <a:pt x="42" y="218"/>
                                <a:pt x="32" y="209"/>
                                <a:pt x="24" y="198"/>
                              </a:cubicBezTo>
                              <a:cubicBezTo>
                                <a:pt x="16" y="188"/>
                                <a:pt x="10" y="175"/>
                                <a:pt x="6" y="161"/>
                              </a:cubicBezTo>
                              <a:cubicBezTo>
                                <a:pt x="2" y="147"/>
                                <a:pt x="0" y="132"/>
                                <a:pt x="0" y="116"/>
                              </a:cubicBezTo>
                              <a:cubicBezTo>
                                <a:pt x="0" y="100"/>
                                <a:pt x="2" y="85"/>
                                <a:pt x="5" y="70"/>
                              </a:cubicBezTo>
                              <a:cubicBezTo>
                                <a:pt x="9" y="56"/>
                                <a:pt x="15" y="44"/>
                                <a:pt x="23" y="33"/>
                              </a:cubicBezTo>
                              <a:cubicBezTo>
                                <a:pt x="31" y="23"/>
                                <a:pt x="42" y="15"/>
                                <a:pt x="54" y="9"/>
                              </a:cubicBezTo>
                              <a:cubicBezTo>
                                <a:pt x="67" y="3"/>
                                <a:pt x="82" y="0"/>
                                <a:pt x="100" y="0"/>
                              </a:cubicBezTo>
                              <a:cubicBezTo>
                                <a:pt x="107" y="0"/>
                                <a:pt x="115" y="1"/>
                                <a:pt x="122" y="3"/>
                              </a:cubicBezTo>
                              <a:cubicBezTo>
                                <a:pt x="130" y="5"/>
                                <a:pt x="137" y="7"/>
                                <a:pt x="144" y="11"/>
                              </a:cubicBezTo>
                              <a:cubicBezTo>
                                <a:pt x="151" y="15"/>
                                <a:pt x="157" y="20"/>
                                <a:pt x="163" y="25"/>
                              </a:cubicBezTo>
                              <a:cubicBezTo>
                                <a:pt x="169" y="31"/>
                                <a:pt x="174" y="37"/>
                                <a:pt x="177" y="45"/>
                              </a:cubicBezTo>
                              <a:lnTo>
                                <a:pt x="178" y="45"/>
                              </a:lnTo>
                              <a:lnTo>
                                <a:pt x="178" y="6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46" hidden="1"/>
                      <wps:cNvSpPr>
                        <a:spLocks/>
                      </wps:cNvSpPr>
                      <wps:spPr bwMode="auto">
                        <a:xfrm>
                          <a:off x="7" y="1244"/>
                          <a:ext cx="2537" cy="31"/>
                        </a:xfrm>
                        <a:custGeom>
                          <a:avLst/>
                          <a:gdLst>
                            <a:gd name="T0" fmla="*/ 2125 w 2138"/>
                            <a:gd name="T1" fmla="*/ 26 h 26"/>
                            <a:gd name="T2" fmla="*/ 13 w 2138"/>
                            <a:gd name="T3" fmla="*/ 26 h 26"/>
                            <a:gd name="T4" fmla="*/ 0 w 2138"/>
                            <a:gd name="T5" fmla="*/ 13 h 26"/>
                            <a:gd name="T6" fmla="*/ 13 w 2138"/>
                            <a:gd name="T7" fmla="*/ 0 h 26"/>
                            <a:gd name="T8" fmla="*/ 2125 w 2138"/>
                            <a:gd name="T9" fmla="*/ 0 h 26"/>
                            <a:gd name="T10" fmla="*/ 2138 w 2138"/>
                            <a:gd name="T11" fmla="*/ 13 h 26"/>
                            <a:gd name="T12" fmla="*/ 2125 w 2138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8" h="26">
                              <a:moveTo>
                                <a:pt x="2125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125" y="0"/>
                              </a:lnTo>
                              <a:cubicBezTo>
                                <a:pt x="2132" y="0"/>
                                <a:pt x="2138" y="6"/>
                                <a:pt x="2138" y="13"/>
                              </a:cubicBezTo>
                              <a:cubicBezTo>
                                <a:pt x="2138" y="20"/>
                                <a:pt x="2132" y="26"/>
                                <a:pt x="2125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47" hidden="1"/>
                      <wps:cNvSpPr>
                        <a:spLocks/>
                      </wps:cNvSpPr>
                      <wps:spPr bwMode="auto">
                        <a:xfrm>
                          <a:off x="718" y="636"/>
                          <a:ext cx="31" cy="639"/>
                        </a:xfrm>
                        <a:custGeom>
                          <a:avLst/>
                          <a:gdLst>
                            <a:gd name="T0" fmla="*/ 13 w 26"/>
                            <a:gd name="T1" fmla="*/ 539 h 539"/>
                            <a:gd name="T2" fmla="*/ 0 w 26"/>
                            <a:gd name="T3" fmla="*/ 526 h 539"/>
                            <a:gd name="T4" fmla="*/ 0 w 26"/>
                            <a:gd name="T5" fmla="*/ 13 h 539"/>
                            <a:gd name="T6" fmla="*/ 13 w 26"/>
                            <a:gd name="T7" fmla="*/ 0 h 539"/>
                            <a:gd name="T8" fmla="*/ 26 w 26"/>
                            <a:gd name="T9" fmla="*/ 13 h 539"/>
                            <a:gd name="T10" fmla="*/ 26 w 26"/>
                            <a:gd name="T11" fmla="*/ 526 h 539"/>
                            <a:gd name="T12" fmla="*/ 13 w 26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6" y="6"/>
                                <a:pt x="26" y="13"/>
                              </a:cubicBezTo>
                              <a:lnTo>
                                <a:pt x="26" y="526"/>
                              </a:lnTo>
                              <a:cubicBezTo>
                                <a:pt x="26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48" hidden="1"/>
                      <wps:cNvSpPr>
                        <a:spLocks/>
                      </wps:cNvSpPr>
                      <wps:spPr bwMode="auto">
                        <a:xfrm>
                          <a:off x="1807" y="636"/>
                          <a:ext cx="30" cy="639"/>
                        </a:xfrm>
                        <a:custGeom>
                          <a:avLst/>
                          <a:gdLst>
                            <a:gd name="T0" fmla="*/ 13 w 25"/>
                            <a:gd name="T1" fmla="*/ 539 h 539"/>
                            <a:gd name="T2" fmla="*/ 0 w 25"/>
                            <a:gd name="T3" fmla="*/ 526 h 539"/>
                            <a:gd name="T4" fmla="*/ 0 w 25"/>
                            <a:gd name="T5" fmla="*/ 13 h 539"/>
                            <a:gd name="T6" fmla="*/ 13 w 25"/>
                            <a:gd name="T7" fmla="*/ 0 h 539"/>
                            <a:gd name="T8" fmla="*/ 25 w 25"/>
                            <a:gd name="T9" fmla="*/ 13 h 539"/>
                            <a:gd name="T10" fmla="*/ 25 w 25"/>
                            <a:gd name="T11" fmla="*/ 526 h 539"/>
                            <a:gd name="T12" fmla="*/ 13 w 25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5" y="6"/>
                                <a:pt x="25" y="13"/>
                              </a:cubicBezTo>
                              <a:lnTo>
                                <a:pt x="25" y="526"/>
                              </a:lnTo>
                              <a:cubicBezTo>
                                <a:pt x="25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49" hidden="1"/>
                      <wps:cNvSpPr>
                        <a:spLocks/>
                      </wps:cNvSpPr>
                      <wps:spPr bwMode="auto">
                        <a:xfrm>
                          <a:off x="717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3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3 w 487"/>
                            <a:gd name="T9" fmla="*/ 5 h 540"/>
                            <a:gd name="T10" fmla="*/ 482 w 487"/>
                            <a:gd name="T11" fmla="*/ 519 h 540"/>
                            <a:gd name="T12" fmla="*/ 481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69" y="540"/>
                                <a:pt x="466" y="538"/>
                                <a:pt x="463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0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3" y="5"/>
                              </a:cubicBezTo>
                              <a:lnTo>
                                <a:pt x="482" y="519"/>
                              </a:lnTo>
                              <a:cubicBezTo>
                                <a:pt x="487" y="524"/>
                                <a:pt x="486" y="532"/>
                                <a:pt x="481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0" hidden="1"/>
                      <wps:cNvSpPr>
                        <a:spLocks/>
                      </wps:cNvSpPr>
                      <wps:spPr bwMode="auto">
                        <a:xfrm>
                          <a:off x="1805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4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4 w 487"/>
                            <a:gd name="T9" fmla="*/ 5 h 540"/>
                            <a:gd name="T10" fmla="*/ 483 w 487"/>
                            <a:gd name="T11" fmla="*/ 519 h 540"/>
                            <a:gd name="T12" fmla="*/ 482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70" y="540"/>
                                <a:pt x="466" y="538"/>
                                <a:pt x="464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1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4" y="5"/>
                              </a:cubicBezTo>
                              <a:lnTo>
                                <a:pt x="483" y="519"/>
                              </a:lnTo>
                              <a:cubicBezTo>
                                <a:pt x="487" y="524"/>
                                <a:pt x="487" y="532"/>
                                <a:pt x="482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1" hidden="1"/>
                      <wps:cNvSpPr>
                        <a:spLocks/>
                      </wps:cNvSpPr>
                      <wps:spPr bwMode="auto">
                        <a:xfrm>
                          <a:off x="1261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5 w 487"/>
                            <a:gd name="T3" fmla="*/ 536 h 540"/>
                            <a:gd name="T4" fmla="*/ 4 w 487"/>
                            <a:gd name="T5" fmla="*/ 519 h 540"/>
                            <a:gd name="T6" fmla="*/ 463 w 487"/>
                            <a:gd name="T7" fmla="*/ 5 h 540"/>
                            <a:gd name="T8" fmla="*/ 481 w 487"/>
                            <a:gd name="T9" fmla="*/ 4 h 540"/>
                            <a:gd name="T10" fmla="*/ 482 w 487"/>
                            <a:gd name="T11" fmla="*/ 22 h 540"/>
                            <a:gd name="T12" fmla="*/ 23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5" y="536"/>
                              </a:cubicBezTo>
                              <a:cubicBezTo>
                                <a:pt x="0" y="532"/>
                                <a:pt x="0" y="524"/>
                                <a:pt x="4" y="519"/>
                              </a:cubicBezTo>
                              <a:lnTo>
                                <a:pt x="463" y="5"/>
                              </a:lnTo>
                              <a:cubicBezTo>
                                <a:pt x="468" y="0"/>
                                <a:pt x="476" y="0"/>
                                <a:pt x="481" y="4"/>
                              </a:cubicBezTo>
                              <a:cubicBezTo>
                                <a:pt x="486" y="9"/>
                                <a:pt x="487" y="17"/>
                                <a:pt x="482" y="22"/>
                              </a:cubicBezTo>
                              <a:lnTo>
                                <a:pt x="23" y="535"/>
                              </a:lnTo>
                              <a:cubicBezTo>
                                <a:pt x="21" y="538"/>
                                <a:pt x="17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52" hidden="1"/>
                      <wps:cNvSpPr>
                        <a:spLocks/>
                      </wps:cNvSpPr>
                      <wps:spPr bwMode="auto">
                        <a:xfrm>
                          <a:off x="167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6 w 487"/>
                            <a:gd name="T3" fmla="*/ 536 h 540"/>
                            <a:gd name="T4" fmla="*/ 5 w 487"/>
                            <a:gd name="T5" fmla="*/ 519 h 540"/>
                            <a:gd name="T6" fmla="*/ 464 w 487"/>
                            <a:gd name="T7" fmla="*/ 5 h 540"/>
                            <a:gd name="T8" fmla="*/ 482 w 487"/>
                            <a:gd name="T9" fmla="*/ 4 h 540"/>
                            <a:gd name="T10" fmla="*/ 483 w 487"/>
                            <a:gd name="T11" fmla="*/ 22 h 540"/>
                            <a:gd name="T12" fmla="*/ 24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6" y="536"/>
                              </a:cubicBezTo>
                              <a:cubicBezTo>
                                <a:pt x="1" y="532"/>
                                <a:pt x="0" y="524"/>
                                <a:pt x="5" y="519"/>
                              </a:cubicBezTo>
                              <a:lnTo>
                                <a:pt x="464" y="5"/>
                              </a:lnTo>
                              <a:cubicBezTo>
                                <a:pt x="468" y="0"/>
                                <a:pt x="476" y="0"/>
                                <a:pt x="482" y="4"/>
                              </a:cubicBezTo>
                              <a:cubicBezTo>
                                <a:pt x="487" y="9"/>
                                <a:pt x="487" y="17"/>
                                <a:pt x="483" y="22"/>
                              </a:cubicBezTo>
                              <a:lnTo>
                                <a:pt x="24" y="535"/>
                              </a:lnTo>
                              <a:cubicBezTo>
                                <a:pt x="21" y="538"/>
                                <a:pt x="18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53" hidden="1"/>
                      <wps:cNvSpPr>
                        <a:spLocks/>
                      </wps:cNvSpPr>
                      <wps:spPr bwMode="auto">
                        <a:xfrm>
                          <a:off x="538" y="1425"/>
                          <a:ext cx="303" cy="648"/>
                        </a:xfrm>
                        <a:custGeom>
                          <a:avLst/>
                          <a:gdLst>
                            <a:gd name="T0" fmla="*/ 243 w 256"/>
                            <a:gd name="T1" fmla="*/ 547 h 547"/>
                            <a:gd name="T2" fmla="*/ 231 w 256"/>
                            <a:gd name="T3" fmla="*/ 540 h 547"/>
                            <a:gd name="T4" fmla="*/ 26 w 256"/>
                            <a:gd name="T5" fmla="*/ 74 h 547"/>
                            <a:gd name="T6" fmla="*/ 26 w 256"/>
                            <a:gd name="T7" fmla="*/ 535 h 547"/>
                            <a:gd name="T8" fmla="*/ 13 w 256"/>
                            <a:gd name="T9" fmla="*/ 547 h 547"/>
                            <a:gd name="T10" fmla="*/ 0 w 256"/>
                            <a:gd name="T11" fmla="*/ 535 h 547"/>
                            <a:gd name="T12" fmla="*/ 0 w 256"/>
                            <a:gd name="T13" fmla="*/ 14 h 547"/>
                            <a:gd name="T14" fmla="*/ 10 w 256"/>
                            <a:gd name="T15" fmla="*/ 1 h 547"/>
                            <a:gd name="T16" fmla="*/ 25 w 256"/>
                            <a:gd name="T17" fmla="*/ 9 h 547"/>
                            <a:gd name="T18" fmla="*/ 230 w 256"/>
                            <a:gd name="T19" fmla="*/ 475 h 547"/>
                            <a:gd name="T20" fmla="*/ 230 w 256"/>
                            <a:gd name="T21" fmla="*/ 14 h 547"/>
                            <a:gd name="T22" fmla="*/ 243 w 256"/>
                            <a:gd name="T23" fmla="*/ 1 h 547"/>
                            <a:gd name="T24" fmla="*/ 256 w 256"/>
                            <a:gd name="T25" fmla="*/ 14 h 547"/>
                            <a:gd name="T26" fmla="*/ 256 w 256"/>
                            <a:gd name="T27" fmla="*/ 535 h 547"/>
                            <a:gd name="T28" fmla="*/ 245 w 256"/>
                            <a:gd name="T29" fmla="*/ 547 h 547"/>
                            <a:gd name="T30" fmla="*/ 243 w 256"/>
                            <a:gd name="T31" fmla="*/ 547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6" h="547">
                              <a:moveTo>
                                <a:pt x="243" y="547"/>
                              </a:moveTo>
                              <a:cubicBezTo>
                                <a:pt x="238" y="547"/>
                                <a:pt x="233" y="545"/>
                                <a:pt x="231" y="540"/>
                              </a:cubicBezTo>
                              <a:lnTo>
                                <a:pt x="26" y="74"/>
                              </a:lnTo>
                              <a:lnTo>
                                <a:pt x="26" y="535"/>
                              </a:lnTo>
                              <a:cubicBezTo>
                                <a:pt x="26" y="542"/>
                                <a:pt x="20" y="547"/>
                                <a:pt x="13" y="547"/>
                              </a:cubicBezTo>
                              <a:cubicBezTo>
                                <a:pt x="6" y="547"/>
                                <a:pt x="0" y="542"/>
                                <a:pt x="0" y="535"/>
                              </a:cubicBezTo>
                              <a:lnTo>
                                <a:pt x="0" y="14"/>
                              </a:lnTo>
                              <a:cubicBezTo>
                                <a:pt x="0" y="8"/>
                                <a:pt x="5" y="3"/>
                                <a:pt x="10" y="1"/>
                              </a:cubicBezTo>
                              <a:cubicBezTo>
                                <a:pt x="16" y="0"/>
                                <a:pt x="22" y="3"/>
                                <a:pt x="25" y="9"/>
                              </a:cubicBezTo>
                              <a:lnTo>
                                <a:pt x="230" y="475"/>
                              </a:lnTo>
                              <a:lnTo>
                                <a:pt x="230" y="14"/>
                              </a:lnTo>
                              <a:cubicBezTo>
                                <a:pt x="230" y="7"/>
                                <a:pt x="236" y="1"/>
                                <a:pt x="243" y="1"/>
                              </a:cubicBezTo>
                              <a:cubicBezTo>
                                <a:pt x="250" y="1"/>
                                <a:pt x="256" y="7"/>
                                <a:pt x="256" y="14"/>
                              </a:cubicBezTo>
                              <a:lnTo>
                                <a:pt x="256" y="535"/>
                              </a:lnTo>
                              <a:cubicBezTo>
                                <a:pt x="256" y="541"/>
                                <a:pt x="251" y="546"/>
                                <a:pt x="245" y="547"/>
                              </a:cubicBezTo>
                              <a:cubicBezTo>
                                <a:pt x="245" y="547"/>
                                <a:pt x="244" y="547"/>
                                <a:pt x="243" y="5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54" hidden="1"/>
                      <wps:cNvSpPr>
                        <a:spLocks/>
                      </wps:cNvSpPr>
                      <wps:spPr bwMode="auto">
                        <a:xfrm>
                          <a:off x="1443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55" hidden="1"/>
                      <wps:cNvSpPr>
                        <a:spLocks/>
                      </wps:cNvSpPr>
                      <wps:spPr bwMode="auto">
                        <a:xfrm>
                          <a:off x="1443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56" hidden="1"/>
                      <wps:cNvSpPr>
                        <a:spLocks/>
                      </wps:cNvSpPr>
                      <wps:spPr bwMode="auto">
                        <a:xfrm>
                          <a:off x="1820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57" hidden="1"/>
                      <wps:cNvSpPr>
                        <a:spLocks/>
                      </wps:cNvSpPr>
                      <wps:spPr bwMode="auto">
                        <a:xfrm>
                          <a:off x="1820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58" hidden="1"/>
                      <wps:cNvSpPr>
                        <a:spLocks/>
                      </wps:cNvSpPr>
                      <wps:spPr bwMode="auto">
                        <a:xfrm>
                          <a:off x="956" y="1426"/>
                          <a:ext cx="369" cy="669"/>
                        </a:xfrm>
                        <a:custGeom>
                          <a:avLst/>
                          <a:gdLst>
                            <a:gd name="T0" fmla="*/ 164 w 311"/>
                            <a:gd name="T1" fmla="*/ 564 h 564"/>
                            <a:gd name="T2" fmla="*/ 0 w 311"/>
                            <a:gd name="T3" fmla="*/ 282 h 564"/>
                            <a:gd name="T4" fmla="*/ 164 w 311"/>
                            <a:gd name="T5" fmla="*/ 0 h 564"/>
                            <a:gd name="T6" fmla="*/ 309 w 311"/>
                            <a:gd name="T7" fmla="*/ 146 h 564"/>
                            <a:gd name="T8" fmla="*/ 300 w 311"/>
                            <a:gd name="T9" fmla="*/ 162 h 564"/>
                            <a:gd name="T10" fmla="*/ 284 w 311"/>
                            <a:gd name="T11" fmla="*/ 154 h 564"/>
                            <a:gd name="T12" fmla="*/ 164 w 311"/>
                            <a:gd name="T13" fmla="*/ 25 h 564"/>
                            <a:gd name="T14" fmla="*/ 25 w 311"/>
                            <a:gd name="T15" fmla="*/ 282 h 564"/>
                            <a:gd name="T16" fmla="*/ 164 w 311"/>
                            <a:gd name="T17" fmla="*/ 539 h 564"/>
                            <a:gd name="T18" fmla="*/ 282 w 311"/>
                            <a:gd name="T19" fmla="*/ 418 h 564"/>
                            <a:gd name="T20" fmla="*/ 298 w 311"/>
                            <a:gd name="T21" fmla="*/ 410 h 564"/>
                            <a:gd name="T22" fmla="*/ 306 w 311"/>
                            <a:gd name="T23" fmla="*/ 426 h 564"/>
                            <a:gd name="T24" fmla="*/ 164 w 311"/>
                            <a:gd name="T25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1" h="564">
                              <a:moveTo>
                                <a:pt x="164" y="564"/>
                              </a:moveTo>
                              <a:cubicBezTo>
                                <a:pt x="72" y="564"/>
                                <a:pt x="0" y="440"/>
                                <a:pt x="0" y="282"/>
                              </a:cubicBezTo>
                              <a:cubicBezTo>
                                <a:pt x="0" y="124"/>
                                <a:pt x="72" y="0"/>
                                <a:pt x="164" y="0"/>
                              </a:cubicBezTo>
                              <a:cubicBezTo>
                                <a:pt x="225" y="0"/>
                                <a:pt x="280" y="56"/>
                                <a:pt x="309" y="146"/>
                              </a:cubicBezTo>
                              <a:cubicBezTo>
                                <a:pt x="311" y="153"/>
                                <a:pt x="307" y="160"/>
                                <a:pt x="300" y="162"/>
                              </a:cubicBezTo>
                              <a:cubicBezTo>
                                <a:pt x="294" y="164"/>
                                <a:pt x="286" y="161"/>
                                <a:pt x="284" y="154"/>
                              </a:cubicBezTo>
                              <a:cubicBezTo>
                                <a:pt x="259" y="75"/>
                                <a:pt x="213" y="25"/>
                                <a:pt x="164" y="25"/>
                              </a:cubicBezTo>
                              <a:cubicBezTo>
                                <a:pt x="87" y="25"/>
                                <a:pt x="25" y="141"/>
                                <a:pt x="25" y="282"/>
                              </a:cubicBezTo>
                              <a:cubicBezTo>
                                <a:pt x="25" y="424"/>
                                <a:pt x="87" y="539"/>
                                <a:pt x="164" y="539"/>
                              </a:cubicBezTo>
                              <a:cubicBezTo>
                                <a:pt x="211" y="539"/>
                                <a:pt x="256" y="493"/>
                                <a:pt x="282" y="418"/>
                              </a:cubicBezTo>
                              <a:cubicBezTo>
                                <a:pt x="284" y="412"/>
                                <a:pt x="291" y="408"/>
                                <a:pt x="298" y="410"/>
                              </a:cubicBezTo>
                              <a:cubicBezTo>
                                <a:pt x="305" y="413"/>
                                <a:pt x="308" y="420"/>
                                <a:pt x="306" y="426"/>
                              </a:cubicBezTo>
                              <a:cubicBezTo>
                                <a:pt x="276" y="513"/>
                                <a:pt x="223" y="564"/>
                                <a:pt x="164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59" hidden="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51" cy="2547"/>
                        </a:xfrm>
                        <a:custGeom>
                          <a:avLst/>
                          <a:gdLst>
                            <a:gd name="T0" fmla="*/ 1075 w 2150"/>
                            <a:gd name="T1" fmla="*/ 25 h 2150"/>
                            <a:gd name="T2" fmla="*/ 25 w 2150"/>
                            <a:gd name="T3" fmla="*/ 1075 h 2150"/>
                            <a:gd name="T4" fmla="*/ 1075 w 2150"/>
                            <a:gd name="T5" fmla="*/ 2124 h 2150"/>
                            <a:gd name="T6" fmla="*/ 2124 w 2150"/>
                            <a:gd name="T7" fmla="*/ 1075 h 2150"/>
                            <a:gd name="T8" fmla="*/ 1075 w 2150"/>
                            <a:gd name="T9" fmla="*/ 25 h 2150"/>
                            <a:gd name="T10" fmla="*/ 1075 w 2150"/>
                            <a:gd name="T11" fmla="*/ 2150 h 2150"/>
                            <a:gd name="T12" fmla="*/ 0 w 2150"/>
                            <a:gd name="T13" fmla="*/ 1075 h 2150"/>
                            <a:gd name="T14" fmla="*/ 1075 w 2150"/>
                            <a:gd name="T15" fmla="*/ 0 h 2150"/>
                            <a:gd name="T16" fmla="*/ 2150 w 2150"/>
                            <a:gd name="T17" fmla="*/ 1075 h 2150"/>
                            <a:gd name="T18" fmla="*/ 1075 w 2150"/>
                            <a:gd name="T19" fmla="*/ 2150 h 2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0" h="2150">
                              <a:moveTo>
                                <a:pt x="1075" y="25"/>
                              </a:moveTo>
                              <a:cubicBezTo>
                                <a:pt x="496" y="25"/>
                                <a:pt x="25" y="496"/>
                                <a:pt x="25" y="1075"/>
                              </a:cubicBezTo>
                              <a:cubicBezTo>
                                <a:pt x="25" y="1654"/>
                                <a:pt x="496" y="2124"/>
                                <a:pt x="1075" y="2124"/>
                              </a:cubicBezTo>
                              <a:cubicBezTo>
                                <a:pt x="1654" y="2124"/>
                                <a:pt x="2124" y="1654"/>
                                <a:pt x="2124" y="1075"/>
                              </a:cubicBezTo>
                              <a:cubicBezTo>
                                <a:pt x="2124" y="496"/>
                                <a:pt x="1654" y="25"/>
                                <a:pt x="1075" y="25"/>
                              </a:cubicBezTo>
                              <a:close/>
                              <a:moveTo>
                                <a:pt x="1075" y="2150"/>
                              </a:moveTo>
                              <a:cubicBezTo>
                                <a:pt x="482" y="2150"/>
                                <a:pt x="0" y="1668"/>
                                <a:pt x="0" y="1075"/>
                              </a:cubicBezTo>
                              <a:cubicBezTo>
                                <a:pt x="0" y="482"/>
                                <a:pt x="482" y="0"/>
                                <a:pt x="1075" y="0"/>
                              </a:cubicBezTo>
                              <a:cubicBezTo>
                                <a:pt x="1668" y="0"/>
                                <a:pt x="2150" y="482"/>
                                <a:pt x="2150" y="1075"/>
                              </a:cubicBezTo>
                              <a:cubicBezTo>
                                <a:pt x="2150" y="1668"/>
                                <a:pt x="1668" y="2150"/>
                                <a:pt x="1075" y="21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C8DDC43" id="LOGO_" o:spid="_x0000_s1026" style="position:absolute;margin-left:368.55pt;margin-top:118.9pt;width:201.2pt;height:67pt;z-index:251665920;mso-position-horizontal-relative:page;mso-position-vertical-relative:page;mso-width-relative:margin;mso-height-relative:margin" coordsize="7643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TQKY4AACYKBAAOAAAAZHJzL2Uyb0RvYy54bWzsfV9vI0mO5/sB9x0EPy7QbWdKsq3C1Cxu&#10;eqYHC/TuNK61mMeF2laVjbMtr+TqqpnFfvf7MUhGkplBZahd0zNdm/3QLqUoJoPBYDD4L37zz58e&#10;H2Y/bfeH+93T27Pm64uz2fbpZnd7//T+7dm/r7/96vpsdnjZPN1uHnZP27dnf9kezv75t//7f/3m&#10;4/Obbbu72z3cbvczIHk6vPn4/Pbs7uXl+c35+eHmbvu4OXy9e94+4ct3u/3j5gUf9+/Pb/ebj8D+&#10;+HDeXlxcnn/c7W+f97ub7eGAp7/nL89+m/C/e7e9efnTu3eH7cvs4e0ZaHtJ/9+n//9I/z//7W82&#10;b97vN8939zdCxuZnUPG4uX/CSzOq329eNrMP+/sBqsf7m/3usHv38vXN7vF89+7d/c02jQGjaS56&#10;o/njfvfhOY3l/ZuP758zm8DaHp9+Ntqbf/vp+/3s/vbtWQv2PG0eMUff/emPf/oP4szH5/dvAPDH&#10;/fMPz9/v5cF7/jT78eO/7m4BvfnwsktD//Ru/0gswKBmnxKH/5I5vP30MrvBw3a5XLYLvOkG310v&#10;L1YXMgU3d5inwc9u7v4gP7y6XMz5V+1ycUXEnW/e8BvPiUyhimiGIB06Xh1ex6sf7jbP2zQFB2KF&#10;8qpRXn27325JOmfNnDmWwIhdxIrD83e7m/93mD3t/nB7//L97v7pBfQ0iXwiFBgZlD4c8KNRrs4v&#10;VldnMzBv0V4Sms2bzNrVihk0v/T82by5+XB4+eN2l2Zn89N3h5f0w/e3+FeS2VuZ+DUm5t3jAxbA&#10;P53P2tXs46xdtvyW9xkGQ+9grhezuxlo6gO1BmgVIMJ8jiNaGKBmflkmaWmA2uu2TNKlAWqumjIm&#10;8Laj6eqijAkqLQM1q6syJkxGBmoXqzKmxjG8acuoGsfyNqCqsTxv22CAENOOrub6KqDLsr1t5wFd&#10;lu/NMhCFxjI+pstyvgnHaFnfNhFdlvfREEnd5QlqVoFktZb1y+syt1rL+QZSU1w3reX8PGB8axnf&#10;AKqMyjK+jVBZvkdrsLVsb5fB+BzXg9XcWqZHmOaW6ZGCmVuet5GGmVumByyfO5ZfBItwbnkeYbIc&#10;Dxbg3DK8uViW525uOR5hsgxv5sFSnluON+Wpo622k/JlQNPCcjxYxgvL7+bqujw62qS790VEWYbD&#10;7AlQWZZDBRX3mYXledsGqxgGQ0fVMmD6wjK9XQS6eGGZHsnm0nK9xQuLq3hpuR6qPGzAHe3YjgNc&#10;ju+RKl46xod0WcY314FSWDrOLxYBXZbzbROoqqVj/TxQ60vL+nZxWZaIS8f7JpD4S8v7FtZAUbou&#10;Le+bVSCol5b3LaDKuCzvm8uILsv7+UVkyljeh1YRzMBOcuYXAe8vLe9DrXVpeQ97rzzGK8v7QOqv&#10;LOcdJhj02STd3KmVevPpScxU/Gu2oWPlRTpuPO8OdF4gmxXm8JqNati6n57Ipg2AMaEEnGx1vO84&#10;MGaMgJfJXB8DxpQQsJrexzGD5wSczOZRMshIJGiYgXzsOY6b7MAEXjfIRkbZ1A2TrLmEvW6gjYy0&#10;qRsqGWWEHWZXzVDJ8ErgdUMl4yqB1w0VBywGrxtqK0OFIVRDO5lCRAysnSpwldy6oZJNk7DXDZVM&#10;lwReN9S5DBUWSA3tZIQQdpgZVeAyVNgSVeAy1EXdUMliSMTUDZWsggReN1Ta+Qkce3sN7bS5J/C6&#10;odL+ncDrhkpbdAKvGyrtwgm8bqi00RI4ttKaodJemsDrhnopQ72sG+qlDDW7Po7rSNr0EjF1Q6V9&#10;jcCxd5mhsuKWzWkPT2Pfx7g/m8HH+CP9ZvPmefNCe5r+c/aRnGHgyd3bM/Kf0PPH3U/b9S5BvNDW&#10;RkcqvBZHIHltB/DwZAHJ8+MA9eubDz/e3/xu+1cL3MgGIWhBWXpZI9qxvU4TlB+LaoBbRcfucBbf&#10;IIumvRbnnryBDDgi80o8V/KYLIL0OEETV8ffAGrSb1g8MrErnqgWosxM56GJywxumOoxtBew6ogq&#10;KC+Dqr1gyWmhvu1j5Sk2MDyuGkMrW2mL/d2hYi41mFT7mDwRoAcum/o3yP7YeIbDn8OoPPPyY2iZ&#10;6jEoKtbVOg+tvhiH9NIYTuKSsAOMt6gaGLdgB2bWPeWRncIjrD1CdOURyeyzOtFhwUuUYFm6qia5&#10;uWb0LHkZ0TVPJs7Uhnp4jhJ6eAjwtA49nWNAvedzI7sQWyL5peR5ACxcPtXoVSf4BavCnlSzolcd&#10;lPW1W8SqkHjJq2JTWP1W/3qorP7065uH3WGbGNcpRP6JMJD90eBg973+1sLpWtXv9C/D4CyU+NWH&#10;8tpJYMWKdiu5kVXgH5J3C7OQdxLHpiJu8vPoL5TbDbk0aDKdAC2Z4vr129DZFWjcTMI5nh66BQeP&#10;D1NxAuHXvFzAGyvlK9E+Dj28QDyebB2M8qUltzhoZwNaGdPipEFPe2pbbHksjFrZb8nBCERs3mT0&#10;YvpeuU0S3qIEmyXVz6P/xBLTwlwl9FAphjmt7JxNT9vJgoaTqJ5+ci/hBQ2coPYNYnI2CzcryRQh&#10;6FOUv6KCrebeIC++clIFNxjTc62r3rPFf1Imiej3uSTCf9FjHtuMcDPVc4lcnxh3y1qxm2Z5A6wf&#10;OzRyKBM0DhF4XKWiWzkXIvLpUIlyaLEC7RtwDE9v6EzN8YWgNsmVtxgQWk2osAzNG+DG4sf4WzuG&#10;BjZhQrVyY2iuhOHeVIFzK0HDfVX/BlFdcyhdS6yc1uC9co/FKJXHVfPQiAqY+6XViBWWY5he+cvj&#10;wRv8VtHfdvhb/IiM/iQn2fpPmLpo7GH3cH/77f3DA1n9h/37H7952M9+2lCywsXim7wYHdhDcnA9&#10;7ehnPIP8BIFgOWBQSDglH/zXCmb9xe/a1VffXl5ffbX4drH8anV1cf3VRbP63eryYrFa/P7b/6bD&#10;R7N4c3d/e7t9+u7+aauJEM2iLnguKRmcwpBSIeh4s1q2y3SucdT3BnmB/0RKHBgyH55ukyTcbTe3&#10;f5B/v2zuH/jf557ixGQMW/8mRiAxgKPqnBXw4+72L4iwI1kFWSB3u/1fz2Yfkfjx9uzwnx82++3Z&#10;7OFfnhCdX0E1YkJf0ofF8op8Unv7zY/2m6cPj9/sMF1YVJunG2B9e/ai//zmhRNNkOmB+f/u6Yfn&#10;GwJMB7z94WX96c+b/fPsGf/Ej0D8v+0022DzRsP0JEQZFqOjIfFA5ANyHX6ppAdscpwg0iU9JM3v&#10;Mhn+JkkPS9kXl9CaSShIwlM+CRm1lEvSwj7hxaBpKD8r6aG5SgEWzUopZz00CFndzVr42BItHRAY&#10;1AW/LlOIbIgJqjQDpcBDARH0aoZpOGo3RAQtm4FSNKSACBZYhoElQEGaISKwMAMhKFscGqy/DNMg&#10;LlFEhN06A6WIXYEil/IQchvLqcMUkETHkAyEDIsiSS7fIeISWe8Z0zyFZoZcop05A0UT55MdUvi+&#10;gMkyPBQmcp3n98VyaXke4iIdlnG1AVnkYchATTR/ZLdkqHkgCC7XoVlS6KkgCi7ZAXNTnEDsId37&#10;OBpZQmUF/TKQBZ/scEGB7hIqx/dI1OkIm9mAo0gZl8t3aBaBZLmEh2ZFWSYFulzCQxON0aU8NJcU&#10;6y7hsgJPbyyyfu5YH+KyrG+ug2l0aQ/wigR0Od5fRrg87yk1oDBG2sTzDDXzQCZc6gNs9QCXFfpQ&#10;/cEJ1r0RFAW4LO+XwRDpdJiJb1M6TWmIlvVtCsEPtY1LfoD2D6iynI+IsnyH66CMic55mfQUBB7S&#10;5FMfmoDrdL7MmAKltbQ8x3ZSFAWKm2REkfqjE0gGiibPZT0sA5laWv0eSLpLeQglyqU8BDPnEh5w&#10;JCuvZZfwgIyiIp9cvgOJSlEtuHyHcJ+gAE5mZ8RzOilmIIcKdu+UDFDIdpiSAcLUDmgLHATWsD34&#10;IHA8BDglA0SMnJIBIs5MyQARZ/4eyQDkSsvJYT8r/g7DhOLvZFmRU6aLFokT8IpVCo5VolI6iJK7&#10;Goe0pILYs6q+5BxO8XEgSUE4wc+rflUfkYCNn14KQyh5I4R0DQXVO6obSm2FAuWknky9OMh9FIGC&#10;CuwQVl076qXO+QXewUvnc3LfeOrhOe6eJpepzWMo8V692g4P8g8SGvdKmSQOjlbhliCZ+nuYw5Jc&#10;47klLDwhPEBnBoyfPb3KdAkywRwzU0qnMUCeIDASakSw2aCR2KuXUToZA3cn6J7F3tutYt5B6/dx&#10;YFZfkDfn4ytJwTHmIekNszczSxYprG7AVk2osLLBGjTo6cBITPCpABKBgOehGr3GxRDpNOhlnfby&#10;OiixFi9tL5IzsYp6hHn4J456TX3hLFFlDk4WDNwlj46vVAmhUoDV0J/XvI+6wavBbFupA9bLjv+k&#10;2knkDdkR9g0SOOrlq8DXwW8ABwE94JFKn+AGHWkaM7R+X6QEES2edK+dRZ00vQwmjWgz3QNKim+Q&#10;XA94WdxYNXbW46YksqG2qTjW4hs0r4qTbPPUS8AV3gP3YkknoLhkiZvFN2gMs5dnohlMXjNmmePH&#10;VVxC5DzJtMeki8OH+EXzyriq0IuWpeQAI2+6iXk515wX9lpUoRc+NFiDBr0c1ShzwjyFy4aUDId9&#10;q7CLfvMpRKKrPL/kITzHtTMrv2ADRyWHX+jDxrxgsXfWYpYkIdbKilnSwTlVVx+Ksj9BWjQn0eUd&#10;SEYM57ErblkaadqrmC3WgdPcsup7k8tcKquk4iIScfNoyFeUdl4rIxpYZ7mvortZMT3Ye4ywUbCH&#10;0PucTn0Kh0txOlVhskLVvTgD89egaopup6j9kRD+FN3+9US3YYj3o9tp4yxHt0kNum/oQ10F/4oC&#10;bViUC2xkaa1qMLsh9UjB7DknZ2GJvS6YnTy4zdD9bgN9bSrwa3XrKgezrylCVEAEnmX3bQsgeJWH&#10;iKwjOBVHFxBZPzBQlBHZaMeCivEKiKBODUUBIhvrSNW1BUSwOTtEHDgeDs0FsyNMMC86VNcpalLA&#10;BPWd30eO9wJJLpYdIrLsjhBZdl+moEmBIsvucGyW3yGmGn7TocMwoChJLoyNqHKRSy6MHQiAC2KH&#10;iKx0R2NzMewUSC1MnIthh5gsv0NMlt+RCJC1nlkZjs7yO8Lk4tcRJhe+bpE+UZw7F74OUVmWU+F0&#10;GZUVcYSli2LggtctB6+HQk6WZGZVijcXps/FrluU7papsly/otBgCZXlenuZEiOGVLnQNWLlRVQ+&#10;cg3ai1T5sv1oQ/CR68sUuS6QZfmOwQV0WeXidhfsZ1NMb4rpwcCZCnwHZexSbrBmRzud+Y4WsuO0&#10;TDbkmj2k4+DQcwk8O0mPY4cuS+D54HwUXDynv2iBLw/5FdWXpJ1T9AeKrhj9kbMzVJicko/7rLXI&#10;kMHVASHVLq33plwzf2EyFw/gJfeBVjx6lyl81TRR2ermI7sUkslT4tSo01eKf3uIciGnS7/Xmgl2&#10;jlahF3Ft4fU07gkJULS9QAcfj6IiC++dEBTs4AAp+q3+ZYZYL8gIENMSAsn76qDUOaTE6F8mSlw/&#10;VUAj7xOfdx3UCK+ErDoomHsiwTo2L2pupC0Ex8y+vEjmWReMPoX3ms7YVbIri8AH0VSigdC8VKIw&#10;MAir0UuNZU9KJSjY+uIndd9zaW0V9erkxk8NnRoe8BWoGvrpytxHF7bqDY9IXJqwQO1LpVi1ZVKq&#10;qFf9xgPWSVRd6J8mjUvaink2wK8ixEKTobP+5e/xs8nxODke4Sn7QspqYMn1HY9JFTj3Yi6rIaXo&#10;vql2PC4WUgE+bB2Kgnl2PGbF8irHI5dQcBU+nfm0vah1hC3IWyitSi2M9YMhCxcZqEM81ksQ4bFn&#10;1QiPPamClDJB1kNAR94CPdYpE+Kx7oEAj3UOkO+jwB7vcUwJyEP+OI9jhMgyul2m3mYFTJbVc27L&#10;qXuGmVfL7BiXY3eIy/I7xmVZHo3QchyzVp67gd+xwHTndwwxOcdjKAbO9dguAqoQbOv8UjEuy/do&#10;0Tnno10t2Egnd8zkjqFzPkRXjO2j53yS3QSe48bHwSGeCVzPCMmlQWbf69I2oaZS2yQootLBXbK7&#10;cHblMXXHdm9gypk0w+m3+pfNUIESrQDi9Wv9y2B8wqyD0qOHYtC/8kLsAuDacSAoxgQFlSyjVCT6&#10;l5GdCjeCjTg/TptAjTEDyo/HkI0OpV3/CkOwb+Clg3nSbMPpQAAVPx0IvpwDAeS9fyBIx3Rn9ucD&#10;wWe8XGBxDV8orbVhnT15Aj9nnb0UPko+njEljd3TRGW11nSlqjEqUxtgshYUd1cuVVCa1yHtoIjI&#10;mq3IYqc4GzaF5Kvp6LZWKzdDHlJkbVbq7V5E5IxWLnocDM2eE+gqgyIif1JI9v2QJHdSCMtyfaU9&#10;13wPiHLZCdTVu0yVNVlTGLgwda7UHi33AlSW51dcWz2kyjI9rNP2tfbcur3ALMv3NjVULkiCOyxI&#10;8/YhLndYaFYppjyUKndYQIFGWUDdYaEBJ4qcd5kKTbT+3GkBmfYBLsv6GJflfbyYrcQ3fKdDgV+W&#10;92GJPLRXjuY382A9u3wFXPxQ5JZLV0C3tTLnKaUzvzB1/i4IBFmQGUi7eQwE1eUrXAerx6UrhHx3&#10;+QpoQ1IeoGN7pLIoWTzTjutXiqhcugL1oCiqUZ+vEBSPu3SFK65DH7DKZysE4o4Uuo7ySNG4Mnu0&#10;RykPzwr7IthtXJV9uu6lIAm0iVpulvlkWX4V0OSK7JtA0F2VfYjJbaaBhnFV9milUOSTq7KXfguD&#10;uXNV9uk+gAKfXJU9/HJFPlGgKDMz2JV7VfaBZJ5eZS+ddAaj81X2ZTYhSNfR3UgPgSEmq1lwi0GR&#10;467GHlUzZUZRVU1mVLSGKXCVgRrcoVTkOU5qHRRakJSpslIeo7JijsqJMi53owBdV1QkixpWZuJh&#10;TwS4LOMJqozLMj7c5Ck8595YxmU5jxaDAV2W9dp1YSAQFOnv3oi9rch76tKZocieK9Nled9G3SCo&#10;erLDdRXwnsqbMhTaIpfpoihkhmqiJY2YcwdFt7kUx0i1QgZXsKgRNeyg2qjFCMVBO1zRNkEOjQwV&#10;2qOU1JGhqOlRkfcUY+2gcHtYcYx0DuugmmAeqUotQ4VdYqgyJENJf5CBeFEcNwNBJQdkWdZLx6Yh&#10;Ksf5SCKol3L3wkDfUBy5A4omkbIfMlSgBKk9cYYJeyylmHMGC7ZVqns1uNItcYVNLJXBZVzR8mmo&#10;03SGwqcy4xvUhxqwyEpOPYszNmsmT87+8u0xUqQ3Xa4ySEj8LM7+5Osv3dozXa4StdKYLleJOCMF&#10;zdPlKoO1SmcKuG3XXVXx0cAcnRsSuAvMhWtVktrWOU5zPDX5s1yuEhIjBbpr7sDOwUQKfoCmkp6R&#10;PLo1NyMfB4dVQpzhHhDj4LA8EngygkbBpR/JmjtyjIPLrOZUzON8lxr6dc6XGwGXocK4rYn9Ssry&#10;umt9cFTEJJCw5j4jo0OV6uU1t8wYBxcB5n7k4+AyVL4tZBxcZpXbmo+Ca6LiumuIcpzz2iABP6gL&#10;pCfrj+SM7DszWUzaK3Lgyfd+tAOS9FqA81be2wXTS4m+uRkIOiKkAAlHcBsJoje+/wLVn9PyOeVa&#10;A729iC7XsG+Q+yOkpD3noXI4i3oPCdtG82Uld76BI9zgl3ZK8Cnbp+RjJPrhcK1FL00A+tcv4JxD&#10;iLQiWIL38vSElj9arO97Tkj7jobvp1DmSCo7XVFTTb0MeOXT+IVO3+FE7sSgmz1q0UuvHWmGo3RK&#10;qgN8MZb3mifO7fxpJYxOraZsw+Y3U6v51yzi+lLsFzQj0gOnCj15HLqfKCJpMNO75Ukvl5FBVeFv&#10;9G4I7hWkL9BVRF0dzLAQeWKZ6nTkKIPQJVd+41Fpix/eiPKLpdsVIk7VM0z3iyRJZ1sio1I945P1&#10;aT0k6KChls8TydBZWen3milSaPEm/cdYdDENI/pNGph4SdcZ4O0lj4mKZyEPfHdJ3QxLgi5PWUYk&#10;K4n3xu4pr7pugx2fXllJvOAzIpkSX6GEOFWivjNVKtDzbPnbxnRWuHVM91KG5Q5cdcwRYQBhVsyl&#10;2Za/zobUK/Ee8bJa3dNI2hg0qEVPcVpa1K4hTPIA5adV1IuB4/Fo1yOnTcG+9Mb6RaUazFEuRwK/&#10;YYnS7GoMRydV88wcbkncglwaVkmPJW5TVMUTKRv0EypLgE8yKi7S8Kez+R3duszF2OBll2H1W78/&#10;CCzPLhcD6cvkLi/fb4nShEmg6vdK6SPlJ0CUshcD1bqJx3Wckx3X11PJ8rOTQgEbkH2C+cO2r0NM&#10;Lmsg8XuCGFzpYRXNarl5NGoCWqK101w2jt1sF+dRhM9bnSK7frtHxC2NhvtE1VEuB2DOtcxiIifR&#10;nsKQ5XuK5pFjoe+KhcBZotObhPoUS76k2FTWRboFhfQlw1j1+yIPtVKsZ0eokuo1qpMkT8neqeOj&#10;dNVrkU9kFAd1xksaz1tg6WxCSpbtvsEbdCxiK9NJhqB5OkbGSjgZ2vVmI8OTHyf26kxrvyy59HNA&#10;SZGbFN8gerDi3Vh5VvuPZYnJ47o3qL3Ze4P0G+y/QSuFWR/VvQE6lMfg16zuN9xBULmEqJ4w74RN&#10;VzxRLR/QOlTCJc5L7x7LZgwrrCT9xXnIzRF7ZoPKnBfFn3GqQKSPx927uiw/9gIgj5vOF1Gh3USW&#10;NC1KlrecJRHcdCImW9Up/RHzccTLkjhxcnCL36ulqZyuViVJOs2a4caIxMRs2RzRWdZD4AmCKjaD&#10;tLRURHrLqJctCWsI06qo13MX9+RU9BI5ar1e5JmSZp9V2FnUe70jxW/B1re+UR7CQ1Er/fIL37aT&#10;UvygmRq/L4p+MC4pJ5de2yJNL+HIxyb+GuOdSnOnTPwvJxMfq7mfiZ90bTkTn1al+6a6NHfZSpOB&#10;Qk9A2DVfeE9AyuAhJ3qyk7qUeqipnMow9QSkZJQCk1zWfdTGzd1vFyGy7I561Lnr7aaegEHnRDr5&#10;Z8kNO/nV8JuyJMYxwf7MQJEITD0BET5zOfa/5p6AqVSpoA18jv3UE/Aw+4RpZwt7nd1JRwPX7AFY&#10;Z+/rUWC29tfZcXcUWKPKar0fBZbTxZSXNsh1mfLSolwXibJPPQFxDfjmzc+5ESqlctCNUPB8EI4u&#10;Gigul3+wnoDin/MBPfX0YQzJohavjfjO+GmVZ0I7qHlEVMREjk3OG1LfxNQT8Gyk+56EftR5ow4V&#10;/SsuMfYlVgGNvE+86nVQOcVMydG/jqw6qH+MnoAipb9sT0AJH8DdaVaeRo9O6AmoDTzxU4NIHa8+&#10;d+Ln9AQUveERlXsCYvGn5c6kVOmNqSfg1VeLbxfLr1ZXF9dfXTSr360uLxarxe+//W/aVZrFm7v7&#10;29vt03f3T9vZp8eHp8MbPHx7dvfy8vzm/Pxwc7d93By+fry/2e8Ou3cvX6PT3fnu3bv7m+357X7z&#10;8f7p/TnSqi7OHzf3T2ezj8gxWU4tQChA/cX0BMQ20Hc8ppCkcy/+LVqALJdiRQ6aBNLz5IhkrQFN&#10;8KoegalsTwJXnc8PRkp2ZcxTISf+zzqwA8J5LgOV0UC/ZQgUjaKT3hCLddK0qVhvQI110URorIcm&#10;QGP9M+GgsF9lksuDgiM4Q4Ro6NyYoVIB22BUCLN3IPPUhnHIHdfyI8BjuZx68BXQOC7TLTIaNO6m&#10;03X7iPA4Ngd4HJ+jcVk+B+NyjDZ4IPJTw7z/EQ3zyMx5ZY86blGHFVE8RyabSpQSXtadM73dzWe2&#10;XKGhX+pfNs4l57sOqnunItG/jIzfOISKU2jZPkTVGizVI0NhsOMHG8lTrwLKL1T69S+Po0eVfqnD&#10;AKFTpJok8zDdXgdB+O7ph+cbpESkxUpX1q0//Xmzf579em6vw7bWMxg5W/FvbzBeSZ5NoWecWIwt&#10;V6Ngzb3OYrxK+77m2xgDwtgzTdRTxhmN0gVBTtcdJmvRXAetLKxF01wmU21IkrUc+RorTX3qXmZN&#10;GmoHR+0iBhQ5myagyJo01EGgiMgaNWiZV+w64YxHNI4qIvLmY9CoypmPC+7NNhibi10vUzB1yCUX&#10;u04h5wKXnAmJ5jXl0VmGtwG/G8vwUJhcv7g5N68YDs+ynPp+FanCMu2scWmpMUDlu8XxjY1DVlFk&#10;JNv+6abFAqso4ToDIeE1oMpJeSRTrllc2FzPBbFDQScrxtAVSKgLY4erjzRSxkUdiIqcR4KhgQpV&#10;gj0tNZGU+nZxkaKihM2OrkhT0UG7g4p472PZUcMW1zDuMlANlD6ZXxi23aG+BBlKeusNBNX1iwul&#10;yzWMC9SMC2U3URc7Ko3KRKXj3FCFunZx4ZJ2/eK4icxgdK5dXNR3k/JXM0ltoPpcu7ho8ly7uGXE&#10;JyvrQeerXre4QAyoXCITHmw1VG2VYRp0ky9uEa5dXESTk3JstmVMdiON+ESFYR1RK26WNJg8SrzO&#10;UNHkuYZx0J4BVZbnoUTRVUP5hdRyqDhC1zKu4cslh6qdqrk6XJF+oQLXDNVeBHqPkrEzFCq2A7os&#10;50OlQLGNDlekq6gyIEO55lKwCSeXyv8Il0rYoYMMIMSTf9E7CGJiIM+JmLqUHnFYrGFwsPfjeOMH&#10;sjgIO1dZQPZHwLHoE3hd5hLZDQm8LndJairX2P2raMf2n7DXDfXvcSVkOKtSUrLGrlszVMlwWHel&#10;rEdTtaa2RFFCEu1aJDO/ZFsiXlWv6okCHUA5QFhPRd8t9djEqLDvD1yexQo0he+1bZA0Ha7f1zSa&#10;RmL8J1ytiQbwiR4uCc2IaM8FlSh/g8h3TxkWIisLwRX5FMmXKi1f7I2O2Ak9TiEWvRRinVC61YgK&#10;9e1WGko0B/W+Tppqk7qnNNGj1Oe6SkumTAjOpYZ26VrVqeZR3FJZyJW+ymGpOcaZw+CW/hkwnmu5&#10;LiXhMA4NGlHw3A5GXyhpRSjercUt/jrfTkKCCNJgSJHr0yzq4xzXnzAjMyJYzLRmPF/kzmPqNVFL&#10;vHRpaHxmjOw2aIFs+SVqv+kaYo3PKUtY45kjxTkNN4TSMWmSDq/rOnFkA0CKphWRptj4+ucs7fy4&#10;Cn9eNz1Uusi4WY6+l/oWpfXUtaEaZZAufKlwzKhESzQ9daacO0E8tY644Q4O+Q2i5hrfGUIVJjwz&#10;1TLUaK0jxMYsr0YVNVtz3Yv7+r63CB52h21C00XxJJaW9ZX2X+ggPA6G11uh9fjHT7UTkV9QdNQj&#10;BclKrEo4xE5pfVG1aJoWflbDC7FUpRNTFXryUdIS7zWvkQXFAqA8FY6e0P2FLYkGngVDJa+mxmtg&#10;eXiCypJfcKMqJZFfyKpDn/GmdEI7Lsnih+vBUA3KiFG+3YMU5fLUV/FbdgO/RcpOw80tlGzJ482G&#10;++gil6XmeC3ZgX7FiICfYE3Iac+jEaXu3gfnUmJTPdVwB7MEeptE23R47NJz4wR+U5+0NG9uoZC4&#10;09PeFFO7aTw9QVS094SXOHLgEyJpLagzmh+fIOX5N95ma2UOG1guVkglfRgeKXpcJZG0ayZikZJq&#10;UUmrkAY9kOxjNcMuTtDc2nqi10FEM9U55qlc0m6EpyjJRmySfvsMafzVa4WQ9+iiHIFpU5LBlGTw&#10;5WSlQqn1kwyS0ignGZDacN/Qh8Pz9/vZjx//dXe7fXu2+fCyS2dszQtAkjNV7F1q88JhTgESquQe&#10;uvRmLDH97c2Hw8sft7tHErjNT3AAJF2Tvctd3B3bfeeMJu93PjZ0MNhJOpg2XaEEG1owChOorjAD&#10;UfyigAcKMYOgPQkFIod4rD8+wGOd8elajCEWbBTdq4JhwfLIMAEa7LoZJEWvCqPCHGQYvsduSI7L&#10;JUiXYRQQuVwCXGNUZI/LJcCFGUVGu1yCCJFlNPr9BZgsr9P1HIXBWWZT0KZMk2U337JSQGUZTpe3&#10;lVFZluPutiKjXCoBuF1G5XIJuFx8SJVLJYhRVYm3K4dvkA1THKHPJYiWis8lCHFZxodDdIxP+TcF&#10;CXWpBClZurCAXSbBisKrBUzkqMmrhjNwhnx3eQQIUpYxObYHIkrHg/y6ZUSTlXW+GqpAkxX2RTB9&#10;LoeAM54KmCzLuX2Eemw61etSCLiEfYjJZRDgoqAin1wKQcrfL8ydyyCIFJ5PIeALKQtEWZaHqCzL&#10;3ZaAvSzvVps73cC6PGT8q9Thnk+va90Oj4eUxCGfzkJk0x8NbGA4OHqs8wHgKDCfU6ZSeC4cft5x&#10;6wE5Nqy58fkox6dYaBRKkmPZumtde1QaxTkylcL//FJ4amRKYTDouVIYTBxWolEh2Z1vU5PtbSZ+&#10;B6ff6l8Lldz3wKXf6V+GkVdWAeWotqIoOVwlBO4DQRo1cD477dpY7+nSeJJ1eUiHVef8oivOoGXr&#10;EdNdDPkX2dVBRhbQeA+L+NU0TulZ4D8xh7N33+OR0fe8K3SvJF7JfmlSbaN+xUZCJtjinSOIaYfD&#10;zz1l9Nz/thI9b0LsssqskY68/XACw+aSdk+9So2wRVCMCTGMW54Ftg1CQVa4/HJ9nSdCXi5Ie3EP&#10;EdMe0zQAq9U4HqH/JOhBa5Icz31p8Oi9y1rYnc2H0RnPPWrt1GqDCudIFZ8zwocQgqrp1qaiTpjE&#10;E4jtwsgS5SOSpKrm8Hzwn5gr4nz2ASKyAoHGO+4l9HhCRF20Dgc9VUqll2sv4Msr/YTSe5lML+sS&#10;kuWcAn0hnaQwmFw15rngPzFP5Bc+NCo6ue+f5rXbBJdzqLgLXgbuLy7IwOQ9nbynX4z3lJwEfe9p&#10;0lLOR/q3qOm/XEqMZ+hOJT1HRf2fq0QruvXW+j5gwJQLMqw/FXeq4FCfEyWMe8C4NXBxVBmTPYin&#10;XnkFRNA62T+CC6LKiKAkM9BiUabIOpuovKVYbGI9Hy3XHsm+1Q3N+viQ1VVG5PyqUg81wOT9qrgG&#10;ukiTc6wugit4nWMVXUcCVJbjUqowpMqyPLxG2fUYTf7QwuQ1lulh5ZEr00JqU3n+qF96nmTcDFAe&#10;oXeuRox3zlXEhgNcTtKTF7MwRlepRZ7h4iT2vKuBaDnvaoMyszIuK+7hDdZkTmR+xYvZSjz6hZd5&#10;79yr9r5i8oVpnMW5VxEaKqNy/tVVMELnX8VpJ0BlHayrQOSdg5XK+8rqysr8dYSqiu/OxRoVRLkq&#10;LVyDFFBlRZ79vhzBtmx3PlYYeGVUzskaFZY6J2t0FbZzssJ9WhRRV6YV7TaUBZMldB6UEtIBKgMt&#10;Avl0dVqLQI/SJpoxgZtFQaDL0jLQVUATHfUyEOJhRUyuTivE5FRMcH+8q9OaB6Oj68EyTQAq02Q5&#10;HhU2ujqty2Dtka8hvy7YlV2VFm7TDGiyHA8MBV+jBVEpjo4SizJNwdT5Cq1lwCdK28uYmkDGfYFW&#10;iuMVtgdyv2RU0Rr29VmohC2Pz/L8MpADcmjl91FRbRmVZToutSivYvIDGVxcGjewF8glkKHAgQCX&#10;lXSCKtJFV9kYXMEmT9n3BirCZTmPC4cCuqx+IcOpTJdlPS4YCnB53kd0Wd4jgamMizLf8hiR81qm&#10;i24RylAhXeTQzFBI3A1wOd4jWlfU7HTPlMEV8IscShkKl7gEuCzvm8gepby0DhdH9YbbIGXlZqjQ&#10;KKLkwA4KWQrFMVKmdweF00tRJuiarAyFa3wCXJb3Ur0+WELksetQRQW0uM61g5IeBENUjvORpNK1&#10;V90LAyVBPu8OKJpEykDMUMGuSnmWGYZqbItsT219M1jA9XSpYwaCqzrC5fgeLJ+UGNghQ2FsQJjl&#10;fGglp+uZMjY7SjjJppjxVD8LD85UPzvoFD/FjKNoulyPu+ZQBkVbjkbTJdY01c8OREzCTWsusxxl&#10;JB03aK1ymGccHFtNAs8Bt6PTJAGxdZeyfxwcW3XCnkNux8GxHSfwZBmM0i6h3nVXAnEUu1RprDly&#10;NY4d+yYR0109fhy7DBWRR4kuHgeXoXIdwygxUkuy7u7KPopdsgDWOfp7fPHJ/atrLgwZJ0aG2gX2&#10;jhMjQ+UrBEaxS6nimsv8xsFFgDlmOA4us9pdWX+Udrlidd1dpXkcXIbKVZyjxCSjkWRMYpsVP5DR&#10;kvFXI2aNXDeLN7gcO37Tq0rYYRYfK2HXdBYuE8X7uuSdUuQXDuO03Ki81ITV9cr0hrPbNLKM0A1D&#10;c74IjWY0T0Avh26QeGzfILdME0rzWKQQURvl8+gLRB01cIQbRFq1Cg+zeSq7I5XH4mkV/RK+p3vn&#10;DSKthfZ3OOvTTjOOUp9/4pI0pJC7gYYwLyU/OMSWytWqqed11+AcaBHxeulV+pIrF+jh0KhGL70C&#10;pJhUxYRaSSVEicv5Kb8U0aFq9FoKi8iYoT5XiiU6Fb0W02bBHxdNvRaBf6KI9Hpn/9J0UOsGVSU6&#10;jV4v2+sPoRldejEiJ0toZYyU2da9QWp8e3fManlcwxuRjkyTkxBxqp6ChpzEJHT+Rgm9Gpn+mqnJ&#10;j6FWSiLq00MydJ4z/V6b+Vr1JVyS9KV8P+2IfpM0XQbPjJAZ4O0lP5X1BQEo0e7lSecM/g5wp1cZ&#10;LelEPp9GM/C6DXZUOVDlJqHnBZ/plCmB+DrWw4tDsPWrtyG3PX6imfoyJtlCYLc59DzSEwq7dXp9&#10;OhSV89NLvT4l9UpPT0jk0j0KGtTSKcXqfltJHiCg56dVSwslrUSQxyMWG+9OOh+a9Fa/qFSDOcpF&#10;2fkNS+aiy40elRlhL+9wSqLoaWh4wypNeqvfTTQjzu20FJcEo3wSo2TCdTa/o1uXuQgcH50yrH5b&#10;XHC8IHDaMgOhRrKggJs66ZDlrnROSK2acVEKfgJEJ3gxUK2b5q8Kt0yA32l0odmxSHOfE8wf2cst&#10;ErGiPJNQjE1cSg+raNarwD0acILQuL23ESMpG8dutovzKMLXU2FMYm/nlW483PmgjnIKjoHIXlqz&#10;9gtwy47quQj2FM0jx0KfLorAWULkTUJ9yj2cBtSrrMtKEBSynQNavy/yUKDbnh2hSkr7pSputb/q&#10;1zv1fEl87BXlSwcBZOdYqaNIJnO9vC50LExPhmb9PTJWJO8wbs6/1kWurRVa39iFTNhECa/lAdeL&#10;3JR0/X57AIqzkChBEViVQ1Gh7nHdG3LKdA+VEusfaxOFU8ZAsdBElV+zckSSPFxlnrbjOamJgpQG&#10;tH4LpNY96cXYfS2XpG8Honn0uI5Lstxb3+kEoT5+Q08U9fEJpwq1S1o+m2d2iDqW80//cdP5Iiq0&#10;m+qftNYyKqldEnbkx5SARrPGJ9g6Lkn3kJ5YiuLv9bLQ2+U4AlqFXzPwNWjKa1YO1S2bI0q/uBAQ&#10;Sq6eZClm6AmknHp7skUFy8Sdk2RIfuJ8C5RfSYi8XuSZkqNwFW9kkwKvjagz7oatb+WMPMTyq5V+&#10;+YUvcpD0/Mbvi9rTqnNJObn02lb38nxs4q8x3ikTf8rE/3Iy8bGVcib+/93evCB6/LCdsekepuJ/&#10;cwew7f/Z73cf77ab24OYtj+3v8kKmwppmeEleyCtfMkeXUVD7U3kThq63TjVZWqrE1qkAjImqotv&#10;+FZU/MRd//PwRL982n17//DAqoifbD+9iDMa/5p92N+/PfuvFZyvF79rV199e3n9q7rt8vH+Zbuf&#10;Pdw/wglyQf+xfqZZ/cPTbdLVL5v7B/73ub+sMxkn4IH+TVxJMkBtbX77GxKfH3e3f0GLm5+2+xfc&#10;6Lnb//Vs9nG/eX57dvjPD5v99mz28C9PEJ8VfBlQ4y/pw2J5Rbv73n7zo/3m6cPjN7sHEjp0ALgB&#10;1rdnL/rPb17wCb/GJaFfwk1GFLTvl8mkc264Nv9we//y/e7+6eWVq/IKmaRpVQ7LZMgS+ZxlMlec&#10;GCWy12W6Y35zmg9lXBeThkBkByS39AwwwdLOQFEpCRwiGUYT2AeIbNZXVDcA66hDJEm0A0RgYQZq&#10;g1xOWO8ZRvN6B4hsyleUcE5WXMYUctuyOyLJF8lw5uWAJFckE3HJ32TE9QJDTJbf0cS5EpmWsy6H&#10;mCzDQ2HyJTIhpyzPQ1ykwzLTI7LI85qBqMqrLONWyOWCpcEIycnUoUIxQBmVFXNJbhyismxHw+AA&#10;lRV05ElT9uYQleU7XA8BqipRd+UxYZkTjlSGD3Khx4Au8lF23LJJhLbowxfIRGMkT16H6zJIlaSD&#10;bAeFNxb5RU0KOqgQl2V9c83poMMxWt4jAlrmva+RQYuhMl1W5lsUMBWlyxfJSHnEgC5fJMPNrfTQ&#10;3Gl/VyUTqj/yiWZ+uctU7DxSpCRDoWFYcYiuTiZMNKaTe0bVckXRcISW81gVAbes1EdEWb7DZVTG&#10;5CplOKN3QJMrlGmiNGMKheThBbrUFcpASRZFwRXKtBEmK+1RPrYrlJFSkuHoLMcDSS8WygwxWY4H&#10;M+cLZSTdfIDJF8oE9ourlCFRKcom+QrztIT7hCuViXjuKmUcKpyApvTpKX0aJ/EpfXqQ2zqlT0/p&#10;02vJIllzegb05fFkVckVWSNKIs7soymZv4L0aR7yq5IxYZ4fS8aUgDNlnzDPRpKVBJ4zhDSIoLcA&#10;+SY/uDczeTROSDWkhu/kmuQU9YxeMtf9/Qt0cUtyY56QC0V10EDfawFGBjI99aEYSRjgsC1NhItd&#10;+E8Sv5b0DJ/mqXENn5+h7h5+WoVeI92OTInz+1dqFkF9GF0ze1wOpqwnzy1hYZA9V2KL5FGw21fn&#10;VFNyXLqPtoxTWfTY/CdmueS++JiWBOm8jGoWaxZ0j64XixosC/0+TvvTF+QZPb6SFLx3IQILKOU8&#10;J2+wjJJdgxQVFsU2KovCSlqDBpFkR9EdNPYpzliQ/5OuKhKKfP6grNPeVUWaSnbCVUWofSCKJBFX&#10;ZUZDxz6nI6+knKLpZ9Z/kpUqqVe99BBNEurFX3Ouag5Nepz+k7xBQvWSCa1DUAWXWzQLtPCo4ayx&#10;gTpQ6RNoSW7poPX7IiVySQj1PzSTrokzTU9pS8bxKRncFFJOAsT8yWPVoL6PZtPtWWly4besleYm&#10;Z1z4bAXpTihpCfnFkvzWNXXzfPGfhKfaidDHtfOdVuowEWhx1ksWw2C+Sm/QnCePSReHz90RzXtK&#10;uoVo2daXQ+gm5peM7lPsP6yiXu7E62dxw7ogzYFAvxEtUSecblmFXbSJT48U3J5f8vCETAv5Bet9&#10;FRF+oU9PhksDY4Hmr5ZKxsJaWTGTTxtofOKdKHseShVHJDvV5zBpiqZLbpWlUb/Xy97mzQieM68h&#10;Tk/HFHHzaFQT+qeiHFjuq1hCV/gQa+EzM8JGTnB66usI9KnU7gzwq8Lk5ax7cd66+Wv8ako9GYvn&#10;axQbzHLx/P3ug0S0p+g2UiPWn/682T8jdt+F6eXDxwMe01P8Y/bp8eEJ/3pGNPnu5eX5zfn54eZu&#10;+7g5fP14f7PfHXbvXr5GrP0cd9Xc32zPP+72t+fIBrxI/3re7262h8P90/sf7jbPW2RoSNgaKQH3&#10;t+mAM4huJ1UiYD+kPILcBJLUoPuGPlRdoTO/kGMJbDOxNCl54wa368xpI0lJJrmk9HV36HDEl7vU&#10;2hiEDTileNNcz0hdzAP6JHt5xRc8RGRdwQvyKhcQ2XgHbgQkp/IQkXW+p74qBURgTqboOsWshnis&#10;6z21XirgsaGOZYqaDPFYx3u66qKAx4Wy06U1hYHBuOioblKrpBIqx+0UvxzS5GLZzSUFO0qoLL8R&#10;xyiymyrbMi/bJkJlOb5MmREFqizL2xTrLVFlmY4obpkqy/UWU1wcoAtmN7j5pYjLRbPnKexVIKt3&#10;m07ALWx9hlsrChyXcFnG4/K+gC7HebQQK+OynG+54+qQ9bQ1d7OYmuCV6LKsb6MF2AtoU5y9gMsF&#10;tCHt5TG6gDYSwQNcTuaXqa3UcIxkNXVjjMQLxqOBSje8FNaiC2i3q0DqybrMb5SAdoEuy3so7mCM&#10;lvc4QQf8snIPrpdxuYA254MMyXLx7Hm0sF08Gw2jiivIh7PRG7IoES6cnUKrBaKczIfjs3yPaLJc&#10;D1Wga/uInsbl4VmmpzuICvLugtnY4IqYXDQ7tRkuYbLSzlkSQ0a5aDZFjkuIrKjj2u6AJstyihyX&#10;MFmGN2BBeXSW5YGYu2h2qK7oMJYXViQFLpzdQqcViXLhbHR4LY7Ph7ORr1BGZRVMZAz5aHa0jl04&#10;26KC/T9Fs6doNk7iUzR7imafrbG1ih/taBBWiuqnZmADmZmi2S90DyH5n8gLN/uIeBDMCYpm00ZP&#10;z7sIm/jxxP+Y4zQdQMkjj+657PJ1FaGtuLp9tFkdijA+q93DcEmSZ5KLDrN/mLZsPFVvhAQU1N9b&#10;36GhaZj6HiKtK3YeeWojS5TUh8rFPcurWGmXKLHnjCRpsKU3cLSW+C7VmD5oIDEbH1DUKCbKtmu5&#10;LhHhxt+rJiFh2JLOdwxrDWyBkV2NXhH5W+b1pdyXRdlFJzaaaa4HrmKNhMV7xeKiJFv8BRsUvbTR&#10;gD+imnoJ0LY+FEitrolOHwnUUnDITi3vqSEuIfJsUEGFh8KSD7dGgpbHVezRbjN9VCKYbRCA5NZS&#10;dW/Iw/aRRgmitv0wAy/xlvvTVL2BYs6JSz40T8XD6TGOEGaScdLgxxwbq3uDCGnrMzeoJjq9odeg&#10;QFVP0L2iFyohFZyEWjWVfl9a6a1OjNeBrZbEe4FupZfQKRLdUho50cNZRro24APix2hA4bgp0Agl&#10;1Qo1VfnTG+YIh1lUEh2b+5JnOFMYGrtI7Rs0fWre6z9HR2V6cU/DyzTK4yqJgFO2hEo6RMx9SwSN&#10;D56gtiQVa86F3joJklfV+kQc8q+lCatXW+QOpZ+wnlb0VBxFT70QyabIPKtijqDxrRYkauy728nD&#10;E7YL+QWmzIgOT6vcT5dHw1qh65w5muIjCsN3PZM0Bjh1zAs1wa2e47Kp+/CzJqm4XUjkvX6D1saT&#10;jiUUp6XJdGTTbp0fVk2l5ol4NJqHYlkCX1DCXb9KtWOLX++ozUl4eLnrZGatrUrSK0f/SW1Xtha8&#10;qLTS8bBnt0gSXpcXOyosrRwnepuOGAQ9LSlaO5vRnl5V+Eo3MyADT7FzOqqsltBAU+z8y6kMx+rs&#10;V4Yn3eEi5Dl2Pnvafa7K8PlS7oNFIrHoTA2mt11puKr2VwXTm7AE13i14wpcCzSVhhfL9Fw8PeS2&#10;jadPpeHns1gubbglFkxYYV1QJqiNdMF0V6dns0pcMH0qDX979k/ns89bGh4U0k+l4bL9rMlR1knz&#10;VBq+YSGcSsOn0vBmKg3HGXqdQxRHI2/s9lgnk5IO10eB+Wy6zsfZo8DsAVurSXocM3s919l/cBQz&#10;mU9phHVDFA/Ruqs0OY5dRtk5Qo+DyzibuoGKu2bNBRqjHBef1xRMHwRGp9LwqTR8Kg1nBfKPWBre&#10;c76KX9s/nUrDZyiGmErD2Xc8lYb/db3rAvtajjaVhruwBscb/lFLw7MR6Gj2kRPJ9dGCyN6dOdL7&#10;YioNR8ZMPpVUcFOSTnzhs14kNZWGoxaZtezfqTQ8LQwNjPKRie5iqE2O4GNqM5WG57wvTW2RYBAr&#10;lak0nBwDv1hpOPwlD7vDloV4KhKfAt1fTqAb2W79QHdS4eVAN60A9019kfhKddYwrk3patzyPB0b&#10;cdZ9VVy7pSLObFd19d8uzsqNcTU3sgPCBpTDLVSyV8CD/TWDoOkMSrXytTEdHjgXM1CAB6zPIFSG&#10;VsCCDTSDRMNCZlOGCdDA65pBIjQ2zpRK/grkuHj2kuqUC+zp1YeXB0a+2kzSioK0JUyW06lZ7HC+&#10;XKdzLsYvYbK8TjHHAibLbHRuCmiy7J6ntrMFVJbhuNw0QGVZjr7JRQnwteGori5yyoWzr6kMuDB7&#10;LpoNJgWoLNOBJcBl5Rt52gEuy/YYl2N8iMsy/jq1ah4yHk86scKlygFZlvEoty9yyxWGr6jUsiBX&#10;vi48IMoFs9Fnv4zJsT0QBlcUvoxoskxPHSMKskBWZV5/i0BBUb5RBloGC9B1OMeCKI/Ocjx1nyjQ&#10;5MrB22DuKLk105SKnEuYrHaJFB6dkzImpOeWxYCKMTJUiMqy3Mk59rKpTnaqk6UoJqfdj0cC+Qi8&#10;zt2pjgdUpbnbusuAPxrFlJvb1tyoZ5wYideixERO8EexS7L/GmqxClyGyomOo8RIgdWaHaXj4FBx&#10;xHdosSpiZKhcRTOKXXprrqGParBLYvfr6mSZqFcEgWgHS/2BsU/SIa4rmJTsbmaZaFS8rgPwaeAc&#10;mO/g9Fv9y+gYSnPu9Tv9615ZBZRnUlGU/K3qL0kY1RGlZw/nnZKyJM7wJ96Oeh+lJMK5YuTOWxfw&#10;kptb9TQzjriRKjGHBdeeJQl2hUgwcdPDLNSjROs173gFJFU50t056p6KV7pbwOPopZ7QV58hNyeR&#10;iWRm+9IrbJTkuNHpruCM3IaMfhUOkXDBTUUSb6Dn+obBjKrUsOAp8JgQaxFiLRyXDOLl+jo/Rnm5&#10;1L6xZzTPiZTK9phGZhhGBUNLNM34nJAdjJ+ogSwvlWvJeWfRl+brhKuxa82k471eDuymSUtN66db&#10;5I/3GyVRel76Xq1aLlePWxLrobmNJJF9B075Bp6i3LmsaiBHpQmVVcklOko39jXCzV1+80OOkJ9Q&#10;QC31nXwdvaKRqKEv4tWH9cpB7AFfh63Xu/oK3vy0LIcq7k6t9xcNeDm5Tyf36ZfjPsU21HefpuXh&#10;nKS5Toj0t/um2n26mMs1rs0Fa47NGy0Laqi7eeqxyaWxWGOvcp826Zok/J/VZOfStCfvlu+t0yun&#10;OyB78k4tLQuI7MGbmyK2Q0T23M1OkyFF7ti9Sg6KISJMUT7Ap4ZnBYqsowONEcgVMERkfUvs6BhS&#10;ZP0cLd/OOETk3KgRJudGZX9XAZNld/LiDElyTTZDRJbdESLL7tSss8AkaqeS2R2OzfI7xFTDb5L9&#10;/Lpg3pwLFf0W4aEacsl5UCNEltshIivd0djIss9kr6glXImkGn7TrjyOyfI7EgHnOw1HZ/kdYXKu&#10;0whTz3VKHe8K4uR8pyEqy/KWHZXDteKcp7j7schz31AT9+GVqbJMvwwkynlPW8QTyqislF8FkuCL&#10;gPDCIirnP4U2LA7Q+U+p32kZlZV0iGaAy/H9Ml0/OuS786DGuKywu90F+9nkQp1cqDhITS7UqTri&#10;la0G6TD/6ek1LlSYDsmFCkVXcqHSPs6uF62e6nyoJceBuAqh8axXQp0y/soS6esGk7neVwMVnRxB&#10;rs0ULoRKT1VZ85ldvTX8lDg16mjSzk4ekThaWu5uox4L2nkSKfVuUWkI18KZaFw2ZDkQIt8fSJ8G&#10;V5V594QAD3x1HopnsgooNwlSDPqXWSvvq4NS/igK/cuoJJ24CmjkfdLArQ5qhA1CVh1Um0M4OjYv&#10;am6kLYdYVIzkRThcWZnQpye47FR2fTmC+BqlKZm+VDvpcbe2qqVBDZ2HUkptl9NTJ9Fo6sRPVWd4&#10;dvhPslhFzag3QJ4qehfo0CR67h1VRT3mkSlyiKT7U25Ezy/F4mfYeles6je4e83CVl3on2aNyiGA&#10;AfkqQkxMhmaFCmj+Hv+YPI+T5/HL8TxCZfQ9j2mPd/7F7Hn8jB2KFktRbaUORTjNcianhiBe54oM&#10;e+YYp0fcCMYC/QN2KErXzww9UdZXE7UDsk4D3LqE4zl1LE6qtHPFWlcNLlzBQR8ukB6Mc0WG3Hae&#10;3+QTKWCyLgO+5WBIkvNFsnu0gMk6x/gWogIm6y+Af7g8OuunaclPU2BTYxkeChPV82c/29ShKHVh&#10;wRWyZb47p+RluvFiOIMUrMwcbS+S92goDM4rGYo6hUg7XLggpSgOzi+Ja17L8kC2esbVIDe5jMuK&#10;exONkSLAHS44Hcu4rMA3uGajKKfONYnLYANcVuTlrp8h751vEpe/BriczPPdSAVcnveBonHOyWYe&#10;yIT3TnLy8VAm3GU/oUy4/E6ovvIYnXcSSdhF1lPX4TyNqDEMUFnWt1OHoqlD0dShiA6G67oUSShU&#10;Ak5ZRXTIO5ppyufcqUNRSujbHai9xFpusljDoIGVN8rCqUNR1FhnSmOOOPNZ0pjT2p4VIlqS/rhG&#10;tm6NAIubed3dlXBUZdDNd6RgkHpZg13u21jz9Sejq0laqK+7Jt3HiYGtkIipG6r4Kted//EodnFX&#10;rnFQrxkqHMCJmK5O/zh2Ub7splPO8N9XRFbSnTu47odOqcXIitxUgCOajOp4ZAWHtDQsH5vQ2xd8&#10;4mTzK+9QxCPtqjRGAzc5t9w5YD9fhyJxCbsUYbkl2t9vIZN0AunSrl6PBez2lX73Pgld+uYHEaGS&#10;V116Z/iQgNxcw2ESjQhIaIrvISHZH2W5xpz+P3tf1BvJjav7V4x5vEB2XOX22A7u3IfNbhYLZA8C&#10;bAPn2WM7GePYbh/bk8nuwfnv96NIqvSpxG517MnOzFYe4ulqNUuiKIoiP1JJep2MAbX5zgyD8U6C&#10;zsQrh/dsWfj3XrOgTONQbvkLco7R9pXkzTVqk7uOcx9U2MCBGCvXJ+kFpnp2MwanKyHElxUYBntA&#10;rBKE/KW2RcDz0E3eFPnAGGdTkQNiYAV5S/CAN6KbvAdXDlNQ1vvpMZEq6cJukZFLgXq5k+CdYI/9&#10;xl8gWfTCtfGQ4mDwaigzEUvpfoMFz+AHKHmBFGglpbcd5Rf7vSAKa5+JvkufhWNwUYRObh2wZJn2&#10;1v5Kc2b6Y42lDZXStnCU9XvWk+YbTAnBy0Jj9UtDKm7m64/yqWSnNPulJFX9HSlpk+aL1R88Ifa4&#10;P6Y/mNIYOSFiMPs/e3mNeS5zqjC7uIR7cFJfWcf64oAiK5aMaV6rvNRF3rRsxSEXaF4yngOlfqcu&#10;8saHodr4dUuq9ImaYUuFoknDmrLfQ1o84442e1fUZF9YcD2pma6ptL2NKNuqZw1hQu5Khpc+f7Jl&#10;YeLGZFwT8lNTDir3Xf0esKHLCvrdKhShV0t4W4T4cXNzffn99c1N+vDw87vvbh4Ofjm/wWVT6T/b&#10;FanZw+bD3WVSae+vzi//bP9+Or++0X+/Ph9W376/vry8uvvh+u4q+VaQfeF/05kn5XU83v/48P/+&#10;r0Rg320u//EjXnz18PT21fvNwz9fHXx8OL9/++rxvz+cP1y9Orj5690j7g0aVmLnPKUPq+MTgao/&#10;lN+8K7+5+3D73QYjgWyd312A6ttXT/7P757wCb++2NxCEH64+/v9hTRM6/rh8Wn963+eP9wf3OOf&#10;+BE6/x+bv78/v79KDc5/wRDUWpAG2tZSVXQg9uHj470OD/84+PX25u7xWwwWA3x6uv/29evHi/dX&#10;t+ePf7i9vnjYPG5+evoDevN689NP1xdXrz9uHi5f41atw/Sv+4fNxdXj4/Xdz94Ni1uDadeXKdmx&#10;Dm/DK4M+tsPb0nn6Rj7IbBy8+/i3zeXV21fnH542abAekEa3xGu2Oguj2YN4yF66LpHbm1OYtgw3&#10;IV9OYgvY4JM4To1wwMsBCEFjz8mUkaaQDPb1HWRggOUWQRUSCnNIxGTemTK0F1ApY0uprsacShlY&#10;WkVVeyDzucOjhHjndCiVJiRUsvhYojcNQiWThxSBm08VVSRKuR0NQiWbIzolnyM6JaMx+qbsUOj6&#10;jVSNaXSo5LXGyuYjo0SalEo1J0R5NGBjs0dUiQgYh1aP5IrAPLGaadLoUSnQgRTB4J4I4TQVdKnk&#10;dkSJuF0uVWy/S45Cw6Mr8BKYQevpvLvVs7jc4BA53l+kzIuYrs8Cv2O5f8HlQ3JYwV0U/ldPBHbw&#10;mbVqnR5wOhK5VpPEPSN2rB3IYWVxgX2KjOiZlM88epygY4lMBvqQns0OJTw0a4oRqpXn37aG5tUd&#10;aBSoPTAfLzliZz1o0TZmVF5aHS+7ES1ZQB2xXbTNIVt5aZVvOEYme8omWhmXoercU/5EooFbwUsy&#10;2u/hkDjlVRKme1/IY+ScN7pKoq6SgGW6lJvFgWm5V/XhazvWYelVqGX1qtDhLaOWRVvRN93HuuOV&#10;RYcBDzOvdq6XICZqqpegaUXQLn4mvPjw+PSXq82tnJr9UFxYdtNxrDx0aHKsaZipSXmsGwYxhI/0&#10;pikhaExYl2eOgE5pBqMMZZNMaQUfpbKQ8IclVTW9qrSCIzpQR9nkjuiUNjASspv9Kc92KzlKYRbq&#10;/kAS8rsGQdQ12EPoZJRlaBKi052cpVqESkafCV660SMCJ0eESlYr9LBFqWS2VGNtdalkdkypZHcC&#10;HrZIlfxGTcz26EqGJzh4gxKd8Kzqxmzm6Ig3BiJAR7x06Gzwic54qVRpq08lyy1vf96nkuOpAkCL&#10;Usly5PY3+SRmYBbMlLXfolRyPKRUcjxacoxJTlD+BqMkdpw7FZIqhTyUKIYkR4pJDNz8wmiAjEgO&#10;SfVwnQDJYHh7zXCt2UDRUbGEkBThkSNdR3DkUIkTHDlQUnI2yPwkSth+FtfB4joQLwkUq1g86ZQu&#10;JggO6y2YnKjW1DwHpbc6VV7EdRB3BpowdSYH9bZ2ZoFWRrPahlaqMDwDVSebifhsZBMTmZqQPnoE&#10;VQcdNJKJ3vQ9H1W1nWJo0Cn/0v8qMYup9rXKCCGn0Tp5G0Vo6+LkbQUxcdQuHlohx+k2Vzp3t2hb&#10;DU461JtPg15nkJG2o6VF2OATTETXCT0704XcTxgOCFlshL9wgE3JizTpaJjMJBEh4oXzW+cst3VE&#10;lX/NP9LGZ9jLhS5lr1usm8uKovZDapl1FHWhRdvhgeT4soKx/EIvVOHuLKbGn7TfnmBPACfDNzGK&#10;xp1a/bnsFj9kETV4GZcVtYf71CiACQl+c1lRQ1Eo/sqdj/7QZ5G54HOq3HAYhs+Nf+t/WTB2rGaX&#10;n0mFOBn/Sy/tbGY29y5N09ls10trJag9x8sXTIXsGQSWeFwwFWDJhJP4cjAVcuSpnW9phyAXW3a+&#10;vWDJgOMTYPbTzjW//En27RctGaCppWYbTP6v8gQ9DClU7vDGqRGdoE80hXNGqTzKaa3QOaHy+Dy8&#10;kVtRMlB3etvMZ5Ghm1Ob8vA84K6aJqHSZXGU4ATzHpUei+FQzs6NHpUei66SAZb4POMROeVQBrSZ&#10;90yXQFk69pxSye5jcaY1uESYiyOthzCnVPJbL0mas4nqlyLE32TTUDI8FCbCXYSdKlk+HAepxeSX&#10;A4Kl2Svyy8W5+aWMn4i7oiEH5JiLc/NJyiOZIvwFUOztGaSSAaGgk3NuxBub0gCcSOFsiVYf1QwY&#10;Inlg/1yoEki7RFJKxUyHVOyzwfvKQRdoKkhuMcaI9+Shw7pp80sAvNk5lXy1rW6VMj8CIdNkPXvo&#10;AukiD10oXeShCxYiO+hQ46XZqZmDrjG8ykEXcJ2qBQTLkIoFRJVJBB6dWZ7gRq0+lSyPJk/iXJlS&#10;upOvRanUMkG1B8mPzITCHUIOzblVsNVIxk1ug8SHto6RCxxyq6hPJOWn0T5aKvaIT5KnkF+HXMOg&#10;UyXLo8mTbMyClBaNmG03csrKrcJNQs6EU6sE82vMn5wxp1ZaS3i+d0ke59TqJFgzcsLNrUZEHJpr&#10;RgrV5VZeK2U2RjlC51ahUpAsmtwqlCw5o+dWpKtwEFtc5IuLHI6QxUW+VAB+ZgXgMJJhGUtL9YGZ&#10;iH0B1QfCWbUMzvVU+1TiU+ITfxYSVvboBIXFLtwKq8C6N4eHO6mnwAq7Zs3Z6u0189i9upKtKH4T&#10;zg/3y9U0HVbGstO57mUPOMd6ML84JriIpMBfoV7n/sAEDq7pJ7C0S0J27R7njeNwl9oqeLav93Ki&#10;k7gDxWpgU+lTihjAviiedpH3ZG2i4xea0Sv9AsAcqN3JePO144hVMMYiTzhzFA8tc1tTBrv6bbnD&#10;HAgwHOwJRZosKz+4GI/FRwVSTscieNRFm4YBdxEVHfenmA487eq5/0RlwKXd3jkwX6zvImK95C0j&#10;deDiyIYpztc460BNRveqKKASVlcU0FVTVRTAPCTJ3aOigAfCqooCSr4uA+DSPmVY7BTJvG70N879&#10;nFbO7/XlCm9LN//zlZNahSC/wbREnZntGXh7iKdrroFvxXM1Zwnd+cWWwTvssbhc9Q4c2MuK3WGl&#10;lf6OFoEBuucB+ElfzUPwrYWJIg1JoPz4p+/3OCnn5lswEwez7qmzKkmjYlGcgeKLEf2rMAF/amCO&#10;fapliI8ShAaG0ov7Vp6qADh51flWFqRLrdi61JJNTka7LvemFjrLHkazRWtIOWy/8PqX+hAHbvSb&#10;727QTWmPwjDiKwcVxUN4r9EzecgBZEsu0Knv44hylmPzttM4HFmHYkZehvEQC1qCaFF42iDaufk6&#10;LXtYEyYltIX5xbf0Pq+q0d9rN2548F4rivk0nOrM7MFvqUWS5o0QEoPhJniKU8ErzPEeoiJLbS5x&#10;yRgFIal9X8h4fryHlOffsHrx9w6KXchCaolFUiqmd28ezmyxw+ItOjsYYEQqJ5SP3QxTAHmXzKMa&#10;b2LSiPhSScokfEQwpXxsq2EfJZmL77C6zaV6mHlzDV8uJwxpQRksKIOvpnKDWNk1yiDp7DbKACvx&#10;N6b4vBlMGc7vIUgW7lK5YVZFovTDBznuMDuyE/6LrNwgVd2xLSUNP8EoKLdnqdzQYhHBB5bKDYa5&#10;DjD4ehpYZz/QVtC7nhLW+fy8tbFaR+tsUG1tjAUNu2+dHS9bG+t5ap1t5a2Nl8oNEVD/X5F+IXbv&#10;s/zVYqhLbV043lruajtYTonok7eaUbwq91M7/9b/lmdldzr4d/7Xjs4qu12NZjUZKlJ2VvZl4N+W&#10;ZrYfWWCay5Jhx6OAP+T8lAh4S3dW9Z9bLdZAJ1Q7QtKRw05NbcLeeeWSNV0qNzxJsS5zEC+VG+42&#10;UuJObGdJxZEVjex227Ekz/3Dw/XbV/9zhirPh38cz775/s3pyTer71fH35ydHJ5+czic/fHszeHq&#10;bPWn7/9X9AGVt7PCbnjYV9jt8uH8I+q4aW232/Pru6Vyg9Tm+8oqNwiGrj7WJR/XSx/rjg7dQfRG&#10;1X6S7YMLWf4S10mVGzSwA+F/duUGoVmfFYoj0FG6IR3/rxuVUKuEJZvTwaaSj1KpnMCcCjaj3AQ9&#10;EUzanE6JsQro0MEuolMe7dLFco1hwUbMHQKSrtkfmBK5TUSHKjdEhAgkLih5FEqY84hQ4iOQ+81O&#10;8QEvpEUMD2mVHEewKuhXyfRwiCXTY1I9bEdFoYnvsVzCQsuzEwgmnfSIElbUgrRbkHZypoSQqH2B&#10;g8dLAGZEd0seMhZ46wSiBwtb/hDD7QcQN53dWPa/drSQd2EMfa00kJsMqfVGusbE7MDQ10qiS26V&#10;tYhBfelJo7ed1jDf1TkLqO9qNnHXh+h/y2PbvNVSjWyxaVO96a/NpoWFVtu0ye/24jbtyuF9J45t&#10;ytXIXrrIdOD/LqwCeG8E8w9XUGX41jbt3I1emrQhmdLGEgtkTqa0r4IgQ2lcoe5Vi0ppWgVUSrsq&#10;oFJaVWFt6NKoCgInZMyGhEoWL0Wmm0JY8nrVlh8yYH/nUEVbFinJsbPIdECpFGtaY9jeF+N8Mc7n&#10;xnkIfv8qQxWKNLftC2ti+0lhaue2rv8tbd4dUQh9ZVejXaEKPZnMWjVDFRqVYKBpO1ShQY19ikzr&#10;kDhUoWew3yVUoR3WsIYHXOgqQH/o9XgcHMuM4k86o5JXijXSU2RaB/y5FJlW0WBkrOwrGExdZNqe&#10;9hWZ1sbzhbAc65Zj3Vd5rINyqY91SXe3j3UvWOfm6MS8RcjQMtXq57xRknVetM6NlnAxtGyBdCpO&#10;erhBtJ3dXR5DALAXl7reqismpjFvXR72olT48qwn1UuahKCAskt6FRSOKM97gNe2CZFpHJQMKI98&#10;nms+Y1J56Ouqc3OiNWVmhOjUl4Ihreo0JbtRnLjJJApgRFziOjcBuwFtn/gdTVyrzs18dCXDQ2Gi&#10;OjdIyAnGV/I8pEWFbqz8zqxbdPwbovkT4zeLXSRRVOgGl9YGy6UUcyu/M+9Vyfa4/E4p6FZ+Z06q&#10;5HtYIEWS6PIAQ1EXzERuFZbfkVSe3ApX+rbnkMpQD2cBt6oyN4G8c5kb1PVulqEQfTr1y8pjzPhF&#10;ZW6GkFbJ+uE0GmPJe6RzBP0i3r/RUjDzfjHvg3JFVOgGF8K2eU+lbswvAO5ULjwqdRPKhBwiMlep&#10;1Eap/6nYDZZGU21J9sREKlWob2hALncT6C0cigpSqNDSlAiqdxPMody1mzuFXMA2JSp4E0gplbvB&#10;hYABpVLVBIyicjfYTpqDkwtycscj9SfAtNyoq9xNqprf2OHlutNMKZB0yZrJbUKJomI3wcxxqZuT&#10;QAokGTS/L6ocR5VuvJjPbPlRpZtwn6BKNxHPqdANkVq8cu0q5QuA+HMCEMcuQizv5FHsg4Vbyu9a&#10;E98g+wkdEFK33P01NnsNi+9oDvUnndGCEbupq8dkjXrgXdRtqOoZ2kndcp7X2Hh7qMvOK33Xg99u&#10;6jZU7J9d1G2o2XG4nZF2+dEaG2EPdUv6XmO362puQ9U8651DtVvf1lMBh62ZB3ah/DrXh98+VMvq&#10;XGMH6um7bEIyTRmAsZ26bDSpeZ8Ay16SmtOsKoeeUcRftu7t1WbU54ljlTFhcoq3XKRSNUH6qegS&#10;d7V68QQtK5OfomSMtN0jS1nSgeUnyuOJkGZTc3Z+rhzj3nXuL39SB68nfbOHd7AFqKomv1SOGehK&#10;hu8wQf5k5O3CjLrYjE5tlSHu5TeyeOxMm29Xy1fW8CvJHy4ytJO2iR+zwNYTc8tWvF662EXb7lfg&#10;2ROnlkw0JVp7BRqXxd39lnMlyCBXAkvYp04OrnjI+eBeOCYLOhPn2I6L+bQs/Ht3fZfRI519f4HO&#10;MzizfSV5c92xqq7jHF0OyEQRXgbXVDsn1IBsVgPDydvOJBVKCn7J8Qn8eoFCNqoin1/IxkAvIxeU&#10;8WpLcJ0VvcfJInXf6tt0iWTOt69IOWQPNbrKN1iBN/gtuvk/2O4ynFYVsnQ7rkoJDVbsBx6I5htc&#10;+kzPWG7P1Nq/Z5n21qpT5R3loEydDJXStkIcUo4Crfu4aalKA24UKd/gpWUqbvqVGvBbdr/BimGN&#10;GrdycZaiEiK5I6s/eELscepP3xhMaYwwPMsxDLo2smfCeOoyp36Urjf49bjuelFKXnGC60HI8Xoa&#10;Vxd507IVh3wTYzm32KCUEemeAdMR1cZvC571iYk4DtG91NVWku254L3RZn7ZQ3iOe2nbLzxKoWxX&#10;lQFZL96nI9Qbf7tYbpeOq1bOMqmyp9a5PzRlv4e0mP5mo8EVdbIRnbbZpf3L1ayDNDtO5IXK75i4&#10;saIxYVaMgb9wMOUwHQd3bmmD3XqkpbicULJwsVY0tW96atOed2NWja4wVRp8L86N9WsIwVJgRcyq&#10;5RqXWwjCD3d/v7+AmZSyEL7Ia1xgCNTh7WTRtMPbomDpG/nweP/jw8G7j3/bXF69fXX+4WmTuOHJ&#10;dJuffpJs29Vgu+k8mn0kO/lLF1g5ml8SjHNB9gVbzAOrPGn7KU6NbSc3Ejd+gw42itwkpIMDXm4U&#10;0Ck97wHkGNtmppKgwo3uYI/KbQIypdc9IoM5yGQQNmpiuikRb5TYRKM/FMUOKZV8TqH+FqWS0311&#10;ViQO0KJU8jpFFOYzT0HsYZTrAVqUSnanWFCDUslvlHwMKJUcH1IMZ06KQtioONkmRTFsTHBz8iiE&#10;LXHN5viw301ysIp6VUq3JCK2SZVMj6aPrmoZU2S9wXW6qiWYPzBv6vmY7hJqUSq5nmLOc6ZT/HqM&#10;hid+hrxixohUKedH6aKIRqfERsqk9NqeRq9KpoNIm+kUvT4NcjPEkszvi0mVoh4qOrqkZTyRIGpr&#10;hCXbQ1oUvA5pUfAal+g0pZ1i1yMSr5vdoth1ujMcfau3BApdj8DltEmV0q4wkgapkvEwUwNSxPhA&#10;F1Poekj3czT4TsHrVSAOFLuG47bdK4pep5zoBq/4tpYEZWj0isPXwdKh8PXwRvLHW6RKtqfLzFu9&#10;KtkekyrZPhxGzCrVTEyrS945iJ0uZGsMkYLY4dqhKLbeedWiVWqaaO1QEBuVnNucpyh2tHaQoDtp&#10;mkiTVpe1tBe0RA6yzkr3SrWGR2wPVo441jKlaHeWgrRTo0AW5NicG0V7l4RHcqNo3UhN6dwoUjFy&#10;Ps6NToJlc1JyPDL25CaATClaNVItNTcKKZUcDxeNVCHfSUpchlMjiF1W7Dh1L8lKS7ISXDpVJYEQ&#10;K/CvSFaKO4OFlPqeHXJbY9YLLCICuyywiIgz//awiHDxiQUii4/v7Imb21pFEMaiCVvXqgXp1hOg&#10;YXtzGAzSGb1oQiIK25vDKkjNCQES9l22/tQ8xyS3U7ehau30nZ2xm0TWGlj35vr3GXAUseK+4GqS&#10;ioQAFzx84H8tjABDC1Mya8WhBwtAwVBEW71fw6MWckLFQzinirDUb6gmaf0oqViIliIzSBiU1+0R&#10;BMT1PfkX3unB7+AoXweXWmrZHwJ0lzHFtgZDhNgxXVkn96okNqVIrcjk7tCRgM1nnHU4EPpa8Fuu&#10;epG2OjV95G2OOIjrEAA4YEryFq/D9mY6Z3fvDUjlLgZjg11wgAh1Sd5AEntk9Mr9PDJgCgh6vSES&#10;GLjsUst+iRkNT8hkjAUUaYcTL9HO6mwnW0ZnANOxODsjBeDY00ndg7wtjxqgo4oUfqKC63D2JfIT&#10;UHFn748EmQeu6wUYvpiSgsRTaHciryKpWJKZSLIWchLmGtmirXQH6W2HU6sKrL+Ol52rQCUK9EvR&#10;/9FQg4xqgqMucUDXx2xUTfKOAyGZHy0uruFbZyWcdzrl/TpIwBNp6VdLwWSHVJPHnfEWZQv3lz/Z&#10;isWdaGmhEXmBXaWniZD3Hk6+9BTrp5u8mQQcH3coG8B8xYw4YnMCs+4UWL8cBbNWEiKQZ+69YXwU&#10;F9I1tXLlmrCBb3JyQGiNolJbSe+Y6yRvP2EuG+5RLoSgQWljuDia3PcVYNNqRHYtpHwfmurxcGF6&#10;u64F5415wfm+yQvO72nbY8H5Ps71FobD1jpxFdu/3swo4XXr4FVabX4fWf9is0MSdqxiYk1RqIXm&#10;wmrmxB4rDWkDIqq80MxU4XVmG+Yey0wiTbIt0CozL4EePLzfpt/2WGMQvPkSk3CbrDvW2LoY91hg&#10;VgjeS3bZdqBkquVlTftWlzWeLy5H4mIdLSidBaXz9VyDhDVTo3TS2iQsDkBZ9z9sLv7rEdrtt6J0&#10;3vjRclZz4kjQywtKp1VlDrMzxS2CSDM0am4TADTA39wkCrdgk81tQmwNbNPcaPy6UToBCmIo2f0l&#10;o3SCWPyC0kFeJ4l5FFteUDq3QGWuF5TOeeIDV5gINIPk9kwKNEJaycFhahVgDSqUToQdKtV6J0on&#10;0Hz/YpROgL8UqyLzKsIbSG5hbhQja0q2h4ADMVY6aJV8x3FiQhyUpUv+3VA6wZ6zoHTWnwqlE9ho&#10;C0rnZwlFpSzezaNkEawtfpr9SVsDnBY97QueQvnA5bHOwYCtlNVpss6up62Nl+IlEWphQelEnEFa&#10;YBJHjTSJO3uriAmgW6R3KV5SKwwLNi7FS2aq1CKuv2vxkhC6YpGeBaUzmyYL+q0XlE6G2FAgIQVF&#10;wsCZhQpm+BsO11m8Y9aqFbG18A0Il0Gkzx6loxsEYS4ClI6aWNnC2h0EtqATBec82kgRpM8RpaN8&#10;6UPpaBhuQem8YnTNgtLBycQhNgtKp8LeubI2wMzngNIxMF8+ve1WcXuhdBQIsQd2QCr/iPnO4IEI&#10;paO93wM+4JWEGD8gZaDkpQwgGD41SkeBTXuACOAITP1kFIE/rWAE0+MFpWNSTgsuQOnoxqaYGzlr&#10;7lwQnxSlY9i3T4LSUZnnhfZSKB1bmGQY/v4oHbjHsar3WGBmIvP6sofV8spPe1aXNa5ROgs2B6W2&#10;FmzO14PNwYKrsTnJsmhjc17wgphjR+zOS+osF8Scv331f14fRFefwN6aooPRdR5loDG6jYXCjClS&#10;LCDw5BmYagpRlDG4P4BK6ywXxByEl7p8ERfESHC+IQgE2+m8ICa4lULqNU4ifHosoWsvizhJnuzB&#10;udWLXhATjZBkfQhujCLoznJBzO2Naqsv/YKYQCaoyE7nBTGB1DN8Z7kg5vXB131BTCBRkvKV1Vrf&#10;BTFSPqihkam2znJBzIKxuDto1VmxaDwuwxNs/a5ovFQSlGg8UMhdzQ1NMl3AujXWLyUBhbqmKO/s&#10;zIKxWDAWa6sEvtYS1DtlxorbrwFx7RHgBWMRidi/AmOhs/uMihwpjfk9qh3gPCGOqunSCktutdTt&#10;6SaMqQW7jrl9VSdeKqxBj1V3DVBUQoay0xft+cAaEfFMyEF2dpDnK0a+9AtizKffH5z/pBfEtFLX&#10;lwtipmXhIBNPS50vJcu+xR2Apmi3ryRvXtefSJJeXxCjsvLJLohRG+eLvSDGVpJegtGnZ7wSBF+c&#10;MRhUc6yuNLE9dLkgptbhtilYCHF2QYya2jU3LSw9fhkXxOjayP44G7EUusKOZI+7ZG6vC2LsrXrx&#10;TRf5T31BjOmIauPX80t14ZQ1XS6Ima4s02OhOnW7ptNQ4LqZuCFk9S306OoPzS7tR8D0XxCjQt5f&#10;DmooC0h5/2TXkrWiJavyU8m/wVNF63WxZLkg5pvV96vjb85ODk+/ORzO/nj25nB1tvrT9/8rpv2w&#10;+vb99eXl1d0P13dXB7/e3tw9fouHb1+9f3q6//b168eL91e3549/uL2+eNg8bn56+sPF5vY1bvS4&#10;vrh6fflw/vH67ufXOC4cvr49v757dfARwIPjJbwtOQgH4NRXcUEMtFAV3kZxHHgFPn14+9juSwWo&#10;y0BMV78+HVwAbDlKSEFqURzlQpp+3czFh8env1xtbuXgev4LTsHoalE9egqNYYqyC3k4kcTcEaUM&#10;rbUNeY0z5NToTCpuH7kinShB402NUFO9SQkdnhqlKuANSlBvU6PjoE8U+Esu6wYlbKcTpSO9HX02&#10;ujLAPaRYXYMSR7iD0ZX+eGCG2nyiEHe6n6PFcWJ5uhal0Sm5Zi2PbxUMD7bi1AjbTNCrkulgZ3P2&#10;MOkFqTcSbW31quS6Xf4+YzqcwhMpMCAgVbL9KOC6HEgyF8Z0WUujV+Ivzq2O5a6WBturG2Qkm71F&#10;qmR7JOkU5B5PpdhJi1TJdhGZdrdKvo9nch1Ni1bJ9wFXEbRpEeNPAyGVI3bmlt6S02IXcR53UzT7&#10;xWHuiF9coQJz3aZVsj7UV2JLTb2PFJacWKdWke4TWGRuJUG2BufF4sxtRJibnJfaaLlVRKnke0yp&#10;5PvRYSCmdI1MyCu6Riam1cV3DnEDaNHkFl0ko1e2NGSLY9whrZLz2CHbnBfjP3N+PI34VfJ+WEW0&#10;mPeBOuW7ZHAPTlMiqErFUaTlAdOdei+AoDatUuYho23e020y6cKxBuupTMXRYaC6qE7FGHBLDjAF&#10;5wUI01g/VKYi0FsU7B4xO01KVKQiUPIU7IbjJaBUcj3ok9RezKMbjgNZoHtkANZoTh9dIzMMAc8l&#10;PzS/8DjqVclzFARqM4qEPd3I1ZAEyWnK7zsNZo8ukhkiM0TiHJnUWUSqZHqosiTwkkkNY7AdUpWK&#10;mFag3nGsXu5aaWEA1G21njzGW6P0dhHwenJYbm+OLRnnmfWCMKgT+C2NYK3lZsXps5WRFiJZTzWY&#10;tza3/Iz15FLa3hzLVKYJdlZPYNxCA+ulikM9qwvCIIIMiEkgIoZtv0fE/hUIg7QGWzipr6+Kg+qb&#10;Z4EpsM8CTCHGXxtMAUsD8z3FCbeHgLGfa/tTLk8utaKEDBz1yYfl0AvdVwQNYdK0G09hd9oMMOVL&#10;UmKoyRvU/Zd98lZ+f5g06O43iGEvpDhSAQtKH/NlJ15KAB6q/jHkTDXKxoN5qW+oarvjY+qPPu4K&#10;LFhl8ypBzieHY8GWID/AJuidBOeqQgid2XJsSnyjuXe2TZvSzhlApQudS5IW265gz5cTL/4Jeane&#10;StHFHMcpaB1y771V2RiASSnkytqaDb4PebmaoSBkW/mogugvtTHBO9bNeyvlPnKWqF3EMzLMSI67&#10;YI7cVNI9tbpScb1t2XtbXSPfdWABL3jRusmf4owgPeKgqyWww4VWvlSkVxv3c8fXUE3KZhdOBnqD&#10;xyRVXXVNr+uBsYKGya2xMjL1+fsEw0dnU+CXkfRAxlQPjFyZ3/PpRlgnhWAhvU7fAFnqnWSJbqfO&#10;VirOFMRYBzbrTaAaw83m8Sr1aNocXMHrLz3eOn3v4CNtJ8tL+uPt/Fv/y63gDbOR+vf+l9/a227E&#10;lqKcczr+1+mp0TNvx3zw1jYfrF68zMFY7Yx+FYcKZp8EmhE24r6fUhBM/8rVPuVjg1Ec4dIkHSX3&#10;mj/ZGEzJHB1yfr4psaNKPsSnjtmDp6z/DRKzSL+hzUJuWNDHPDS7esh8VF1cMk2T3Vo6MkPqWFd9&#10;lVpZefjUugcAjZ06ysw+0qeV9hlNIgAq6p4BUwFV/QtTJhCAYoatKea5l7r1EtNZkDHauBxt9tBg&#10;UF18VzID2F+QMYsK8NnioVk7up930ZYYHYRm4OtQ3GzSM7jPqaQgSls117rIG9Zj8EirioxtrWe0&#10;FAxIqttYF3GDDvPyNyFVwfCeD3Y31z7iYsupImTrld/pG5gaOl19H8zgO6P58w3JrkXJ3XczE7kd&#10;mO3ZC2rlyluEfosfLVekyIHscXNzffn99c1N+vDw87vvbh4Ofjm/wV6Z/jMOU7OHzYe7y7TO3l+d&#10;X/7Z/v10fn2j/37NyJo0RcAu+N90nEw3dDze//igUIp3m8t//IgXXz08AX6zefgn0DQP5/dvXz3+&#10;94fzh6tXBzd/vXsEvAbhGSzRp/RhdXwiwd2H8pt35Td3H26/22AksODP7y5A9e2rJ//nd0/4hF9/&#10;LTgVCHmNU0mbQRunIsuGvpEPMhsH7z7+bXOJkvnnH5426cTuyBLAniQ97hhQKtV7sytSRtlb9YoU&#10;T5zxH/8mWEq6BGTAre9J1CbASRlQwI2SiHNkqOnUCBtCDhWgpPzHgwYhCiecpRL2auOW5c+xtWZC&#10;KN3eJISdILcZo6xv7Ea50TBI4mqjS2UIZzxMd9zPuwQ2T5QSOqJBCQIxNUrBrgaXCJOioc8GKXge&#10;ClpRsj2BUoaI54xKAQymOXtygerU+6OAWbInTa0QgGrTYsZLGLU1xpLzipZp8atk/YnE4VqkiPVR&#10;ljbhUgBeaZIiXMqQgruNXkmO48SHoFeES0nQiBalku8SsWwMj0ovvAnqeVDlhWghy5l56ncg7IRI&#10;OQ0WoNTgzJQk8tkYm9gquc0QcVzcPVOrdFXRfAGKFV40EqRag1GERokkHcQLUqtgfARGCUmRoCfs&#10;QatXJdMTKqzFq1LOI6aLFy1zAa9rcp3AKKhH0+QUY1EiSiXTU9GaxugIiZJwho3RERAlYjnhUBJc&#10;qkWpZHkqMNLqU8nxaOXxTSkJENYiVbJ8SAiNRq8YhHIU7H4EQlHkQYtWyXU4QdsTKL6pLAoCQWvK&#10;AoFQMLqAFmn1SNgJhYJijgGtkvWIMQT9KqUdV2AHtErej0NgdxAQBXeFtmkRFGU8CjSWAIAzV7Ht&#10;NtcOYVEwge0hEhYloSAb0kVYFLsPZq78CIsyCv6nRapk/JgQTg3hkiNrHmCwyRMUZTgN2E5YFMH/&#10;NPpESJTQcJRUj9ynaOdiJEppg+JgueBHFvwIHENLhYpZMX/zXi74kRlnzIe+VKiYccYcoWsgSs3Z&#10;txWitOBHImSN+W3W6vEXr+lWRlrK4zqnGKXm+rNnAEJkXxZAiFgDLUCIIxc0AoHXTSG9ViDJHNBV&#10;Nq1Fl6pQu9VpGbTUr4xkJ1DAA2EcppLdHwoenh51Takb32PM++A0PCeaKQ0Whhg1Dpn93gOMKnmv&#10;9qZrAIOHhjjkMBjfRnQgedd0CJ7Mv084RmIlKQ5yRnEdHLDtMcWA4GPSx0jttuW8cxIGz+GtAuI+&#10;n+4htDH44z0wCfBWaa8UdZYZ7p3FUYm4pPMgcY7uMbigVvAhcfBIEAk4gfIN4nFLj/cIqVpQR6a2&#10;IIWwb6LEsSuruD/skSxvceQKtGSghAHerOKlPvdw0PUyyEwDQzn5DFjgtwqYWTxOA2Zdy0CZwNgM&#10;6CGwGPcLFR3XZ3tk4esPICcFEcM+KwQ3jwSeApnRvIvtFHtbV+b+VuE2fUTMthBfetbFjAH6Q/pC&#10;VAYDsNDr8iLuD1t76jr0eMkSg0ZWjDJkWLBSqziehUlzY/+atbgrAV1AjGFy9VavQUMX7LHWxIsN&#10;DvIgsa+khxSYttlRHEzX9HitDyIjrpPZCw1FvA/wTWeeGWBR6RUhl+zhHsBJ+wUDCgz/hIhtIQ02&#10;k3tgogxnVi1g5bfW+vd1ZlbOHroBu4qwVoLiRR+BFNOnNA2OGIPrTRp3zacjxuootqMEFdTi/R/k&#10;qmrpzh6wAris9DfYTYohwMVhj0nHecEw23P6xmDWoGzf5RvEmJPOAt/SepzXKq9R/mQr1klVm7zZ&#10;WqgNTG8wsMMEG2aa/Mne4EioyhSyWhtwUtEbjKdw9MnjPi6JH1tWqa72aUpVlkbeg+Ec1Na6Yfe9&#10;wS1DbJcFwwGbSO91Z50OmKvndNEXF5kMgAk5xJBf6thPyHEvg2xLG2GUFr03hG2FZ3XDVaelq/eD&#10;28csjTomExWfFDPhTvfofGKNANCLvhttFXSnbQolH2FYGn3f0kmanXcWfMpSRwVQla8MnyLKosan&#10;JBVGKBTAke5/2Fz81+MLXhPy5shPcXPAipxTXrCOiuX4mnKbsChQEjmiMKTAUQaNTo3QldzI6nDM&#10;CFGULUo7LgPKlpQ7I4RtO78MSErEjBo9KmObCMNJ+vKMENRoJjQeBoSwO+VGMLPalGDC5EaKoWl0&#10;ifEqVthl1ik5PU+0ol7JMS23AgCx3S3Gq0Sp0IxXOdG0/3m/iO2IMzbZLqfbqV8JZNJgvOx1U6sh&#10;yPaubgvREgLzfpW8R+eb3SK8Cgy+NrsIsJIQOY1ZZLwKop9N0SLACsrJtHtVSnsoWwRZSUiFVq9K&#10;vqeAcoPtBFlJcdsWpVLgoyVIkBVEZJvDE69RnuWIUQRZOY0oldIeKSo5wuXXhZoKxuHUKiRVyjp4&#10;FIyv5HkgB1Q+JaZU8jyiVMp5UGmB8CrR4AivEhHqYTjBVaLlIvtXnpUUkW4IJsFVQkolu1eBNuCi&#10;KcHEicM09+lNwG85QuVGUYEtAquc6o0XMw1FWJVAQVXlUgIdTEiVYK0wTiXhQRocp2opgS5nlArW&#10;ZlPTUbGUqFCXHOYnZgLQ2SZVsjwqnkMYFYysTYowKooPaug6wqhIUZVmtwikgmzctjYgkMoQcYtQ&#10;KnEZl1LUFdPTmEPxtWWm4lga9ItYb2WeZjKKM2BBKypkRUCVyOggpAq8Ce1uMVIl2JAZqRKVEKOa&#10;KZHWEw9NZhYpYpzOF9DLAnqB52gBvcwADAvoJUIk2MF8Ab3MZGYBvUQyY47/9RRa2I5iUV/s80Av&#10;YcEXy4xfKwJBfNTSGf37DIyMGCrbiqbkzFN3Xm/HyHhzBgZYvFdCvIU/23zxVgOjy+sux0GJAWmB&#10;DPeBOypEWeNPvVaHJu92kfdiKVw2w0ISBlRx8mKCSfhij0x0xP/1J4mXTshQExXCx/Nm7XFX9wdx&#10;DUmfKoiPTYrkzBXs92Iv+4zA022rAIdMYZoXroThmbbDPsm/Fr2fVdexQAfXBBk8ZKcB5T4uOSAF&#10;h/2SHV7WhwNGg7eGOxCt93rDGeMSbAWrPPrse94xBtJN3qL2OA6V/ZczFCYfU1E+tWoA+8CHDKCE&#10;4HBJSJwVIM9xuYztcu3A4Sf+ZKFRD0VWgTPtfRXNNJzRHogGBNnSEiAu+MKjV5p23yMiaonjfCWQ&#10;Fapg1Wa6B/6G3km1ULzG8Vw4TN2hp8VMiJ8OE6Gx6y55NPXLBWlcU7uf3UKEOHeBOPxx7Z6H1VGM&#10;nJ3a0a1pn+AgpIlRhmv5t/5X+6GtHPjg3/lf6mtXoyz/TsL/Gimc4DHsWauWABv/WXtI0pysDgJF&#10;eIg+iV3XTBnKhhFurlxZepVDqum7aJvWIKVnKokooyxSGkpbAAhKpsyzDYyGDtUnRAjmMmCrzA+7&#10;uuywBSZjiFta4Q5LSQHzPtp+5QENXrYd6WOlhwy3A59173oWEIkQqkAsqHIjT2FzFytaLAt5Cn9N&#10;L3kB08pPFNrq+iIZc3ha4Yvy4z1wPvk3rPD9vYKTbYxgr+J3APHKEHL2lEoT0q70scIlfGiDQ6e0&#10;bEffFDvEpMI2205pcJv8BkfhqAHQ9wavucULH/WC0xgqbItAS2XE9rjrDW4dMkrG1i2y+cpZsP0J&#10;TrxuObKNalTJcFbYvlPdDOY7hu4js95XGtUVois//Rq/WmqhLLVQvppaKGL91ViTtPraWBNR7/RN&#10;dy2UNycGy0WJPNv5/IoeMdasFopvIM+vhaKJK2VxEgI6pBg50nZV/bSRJRKBmpMpw76W9zsng50h&#10;e//bZKBecouUAj4nUkZlUihz3pkyJBNQAW/ziwIqZTBmlfK+550hNElAh7AkISFsLblDxxJPmw+L&#10;gSQSeWxMFeFIUJGmSahkc0Sn5HNEp2T0GLGoZDWKfTQ7VPJaE9DnvCb4yKotPwQeARubLCLwyNhm&#10;ETbbaT4SvKnBawGY5kkLZl+219xmGFK1msbYSm5HlIjb5VLF9rsEz5bgGWzQzzl4Jqblr3fPcGpD&#10;I6a8TyyfLXmftk7xtu2+iqmdm7j+V08sXb4KPQ/v8FVoIz1aoVv+Gv/LvgrP7vJvm74KcwgTjtxS&#10;YgY6wbl14RYEU+NP2g8ro2zGiD6zQxqdSmQyIHBtwt55/bk11dyFggGt1yOjJ52laBR+eqfxCiAE&#10;HdATlMgW+TD4k/bDPC6IKxRnXPPNcMFi84qCe70nd/MUsfPWQiHofvFCQe2h33vEL9zRRy4NR/1z&#10;XrE/1cLeM67wvFjj+ULw69bx++VYtxzrvp5jHYzs+liXljgd3j5FCsHJoWXMzs95uJDMz3mu+591&#10;zvNr8cwXOR3iypOeVI9sFtgqjyHoK6z17C6aKJFtnM4P7sea2pSmscD1moRK2zgBmLNrbSJUWsZD&#10;quPY6FFpGke1sMpzCJzW7R6VB5GoIB0d+gzmPed2ye50yWxjbJRAYDDvOaWS3cdje97o2GfJH3NK&#10;Jb8BlG1KACUPjFJSq8HvoWR4KEyUO3CkwNx5p0qWS1ZAs1d8+NPr62ak6PQ3RBX36PiXKu41Bkjn&#10;P3jNg16RlEcyRUdARPEDWl2CLrZAPk5qukxDrmAhT63C1Uf5A4jmt/slgbH8xlgllOI+HEe0WL0o&#10;1Hc2jVUOQaCpxJs99SviPZW9BKeCMZa8Tz6KhkhQFsGIQ3pTUCXim7tl+RbzEZYyH0oXJRIEvKI8&#10;Aili2OyUZKnlTimEfNYnSiQIlzRlEgTLUKIP+W0ngSiI3Z0bGV543qdS2qPJo0QCFNJrKixKJAhK&#10;BlMeQbhDUCJBsPlxIkEqZNwQKDmPZBZEfSIpN0D7jE+USBDxiTMJkkuv1amS5dHkUSYBiLR5LoGr&#10;PL5QoiiVwOH/sxFyKkG6P7yh9ziV4CSQBUolQOizvWY4lSDanCmVYIQcN9cfFbwMJYtTCcppxEFs&#10;cfAtDr7P3MEXglzFHEl9zziOrYhbg+IsV4rOQN2yjwsjNVYo7p2tjFzQ8REG/N8eHa+y8wxnvJgO&#10;26owwg2RZBX7vjlRJ3d8yzmb2zNy0a+BY+w2jiHqRG27n9v0cULB2mHU5WDwOQZoCt5J2u4B9JT6&#10;RfITBox63UHGlsKLkdoqzEdmYqfrejAViqNk4Ur2ulAVrM0AeXvghTIcqaS+FV6bYIFdXXd4rZl0&#10;5opXBjvmQR8aakkrrnXRthQBmJAFVwzmpLC7jH3SF+rlkF20zU/PtcHMFV9VE/SnWdR3T6j/hKFe&#10;9s6B+WLpX1Yiq6vzFo4YYHgWnLGwhoDfy6dYyJBc+EvkaRd5x64yc2zVWHVU57yVUxPkYS95izdV&#10;mQ12YWydBuHSvgdmNq+bOqNCVVb1Xl+u+2VU6BKfZVSolhiqjArn3F4ZFfYGTTFwbnviwaAVKKfH&#10;qjDhmemeBVe99X3FrtghrIUUZf0dLYIQY+4AYjvPQQC37xQ5FyAJlI/Qir9Vl9dakBDemu5hixcA&#10;y2GEM7EYntcdg5+1fGpt95Bty5MYqosxNZg58OW1toPqltW1MNU+rO4f1k5WBWLtYTRbtCOperZf&#10;cJFDfSHjlVWfaBXHrl6LQ122Wwr6omdpQyWGG1h1j6Cv7Qa8RdpOo9kKLkHi1EAv8hmFWMAaXRli&#10;mo1D5brAaUNyAd/DWBF3N/rCZEyp0/u87nB/r9244cHvQMj36+79EPLwEGGYe4iKA9hZ4pIxCkIz&#10;hLxtbXtIeSalMubCIcpfulrf6W4Y/33u9h6szHddB/DUtwxSPK5Xrc5233ryLMaqIKVJ+AjpKpSY&#10;Z//Be9WtJAezSSp1mzCr4FJ2zelC8QUwaXheTgve4A6XVUL1HGMKFrzB14M3gM6o8QZpjX16vMHK&#10;rqNu4Q2wZ2vJQs8GfBG8ge3TU+AeJ67C+6/V18xknBqhL1OjqOpdGSex6mQzQhQniarilIEpK5g2&#10;I4QtY+pRVB8Qqjo3shpuM0IwJ3Ib9/nPmFSGSKxKz4wQ4Q0iHhHK3GrdzSmV7I6qUhHM3OqAzSmV&#10;/E5X6dkBj3ILSn5bVcA5pZLhhjeYsUmMwYmZVqtwTqpkeVQBE9C4gpSVUJyRYrxBUN+qwhtIpPNI&#10;kXclFwhvEFYFLGVc4/otUiXXQ5kSIzkzS/EGLVol31E1IMXwZoxv4A1atErGy71oEoOd0yLOW83Q&#10;GecrvEFQhE2glXmMOO+0WS9WytTK4oGzflV4g0BTyUGig1bJe63rNx9hyXnwqc0tghtElEq+x5RK&#10;vku0timmhDYYoxqrhDcYo9VDeAOpDtuUB0IcjOlS4IZsEeJgAP6pTavk+1GkIAh0ENb6pPKF6FHA&#10;r5L3kcgT7OBoCMSUgAcpIaWxegh3MKaLKBvcYuRBwCwCHoyoD9sUCKphqCH+2dIh4MGYwFutTpUC&#10;H20WVMIwJlVyPV282mIVCTxuCW2Oj4AH0QQS7mBMd0c2Bki4gxPFzM14xbCDM60UOFMODDuIliHD&#10;Ds6CGWTYQbqvuMEthh2cCtyqNcSS8fArt5chVzBMVzs3aInjpFClAS0uYRhZWVTCEIfldr+aNQxn&#10;vJeo0tSvVaCYqYghsrLb/JICM5mWgW1mIiHFaXIjnI4DUiXro7LJuFSgIDUGpMSzPr0wGCC80FMj&#10;L485Y5YUlMikgimUq2tyG8EhNkVLcj5yK0WnzTglN1HkNl5KdN6nkumBRSNulkzJ6pvOCZUsxxQ3&#10;9xyJmmVKVnR1RkmiFrlRSuxsLEFEN6dGwX4j18lkQuHeJb6l3ErQaY3lJxUachsUNWiPTmpa5FaB&#10;kEs9kNwGN7sElEqOWxHfOZ9KjiN6EZAqWZ7QVo3xiRew6Fakjwc5IufehwcdKcmRW4UKJrm4crOY&#10;GLE+0lapokQmVih3eP8WHNiCA4OH9XNO9FxwYK/WVvhrrcmG4rXfjtSCxpJZxfEKnvndzaGTUvMU&#10;C9rdHFonNc8O/u2dgVZPzR25s6Pv0NypedLpOztj8dX1FIne2hkr3rjGmaWHM5bwusbBpKu5DVVD&#10;j7v7bkMFpqWHupWYXOMQ0dXcZlVD9zs7Y5eRrbVq5u7mNlSY+12dsaF+xlVSQz1jxR3XMK97hmqA&#10;hrXey7WTkYZOWU9gja0CbIXX1lPC7/bmtlY1wLm7MzarsGp7hmrYiTVM157mBrlZK/puZ2fsxsO1&#10;woJ2N7ehKhRid3Mb6nQx41ZGWmR2rXVUdlJPRqOoMTELe3gzWK02/KBPNfnNj/gBKSft2rOgmGAk&#10;LsQWU7hVGMFDyFP5x+0Am9zeXbgWxbVSqlxw0mu1YlUY13biJgYDTtRQTBw4MAEVFNPgg3tBMXEG&#10;AqEaiqnkayimPd2j9542nybR8QED4BTyUsaZpFNBfioTvZM5toaYjukQDdD7K61ILpChvYy3HYNr&#10;/xkUmuvCWtE84GR6aRs0Xbdp76IBXauqCDo9e5TGNVgkl9g1BCVX43VYJUJmvR33n3CBYMPbCvYP&#10;hPJ4cGLEdEpZyl7yhj8S1E1JSHfXqhyy4fX3KawsXmHpEQMKbdFU6EOstySik77aKY2OAeYa07Yt&#10;vAgS05ZNjcS0x/ze31bbWneZqs43AgnGOJqXfOHttFvv5FG+DZcLlbuWq6qau77cpz76hMSkSiJZ&#10;TzOIOD/eu9qv/9LBktM2URUOwcYgkuTt/Fv/q/uF+LlU3up2rAWr1oy7dNzVyHob8SmlvcdKlNWQ&#10;+lNBY8X5Jjq6mj7xXcrjyRDbLQlmeI4VuNNr6ujCc2XiIohoVbc28budj7iyp1fUzc4w27GNS/a4&#10;a/+xYVeUDFB2hDh8ocUMT4a4VvcArNzOES9sq7d6xAwytY9YVzd5r9BapYuo5Tgqwj3zXzUA4l/d&#10;5E2BsuFixFnB28PpGErCwwtF4s8iabmxf91aJwYCHVmIzd0wwrIq5kcCrJNkd02/xD6T1JNaNGVp&#10;a8EZ6HBCLenbRd4skJHnx+zBkdMJzNwc4a7u3WwlSiC95/XnJhWbCm7wj/q4q/uSzKQvSDLjjBis&#10;0FM1ALkYQ5nZL8CuFEY9XeY3mCthrND+dq2CSUPfGLx8MptqUq85dbYym12l7ZOs5FaDbkB5DBKi&#10;ktmpbk/3fAI9V3SOwdQ/ktAKefebKaq6x3LlfHrxHhlR+QqEam/NZr5FqFTReoUzxQx3DcFNeoYZ&#10;WzpaBauVKLswbo8S1i56PAWO2uXK2VLGEuTNQurqvRSJkZ9U1bx1VqrS39Z0coKRKmzpODPNuBi5&#10;0ebDiz3U3bCr5/aL3VkMynNVqF2UVbqrGvBKBQJYiCnEUJi3R9l51y9pn/X1ZFPMOH7zf/afT0zi&#10;iLLJJu0lri73sFWs5BWTsQVE24sXVu83I3x58hncjptko/ji3yc9zA9VTF0AKrIKeTyC6pCn/Sfl&#10;IRtTpVB4SisfON3yDw7ibiiYuWeaNDf2r/0vN3OzR7+FiC+1/hbs/deDvcemVmPvsRO9v768vLrD&#10;ziVrrw3DF2OTvpEPj/c/Phy8+/i3zeXV21fnH542ydPqwPnNTz8d/Io8Jt0UpaJfUvdeyn08Fs2U&#10;MPfpvVhr/suLD49Pf7na3Irknf8CJ3D6YQ7yT0B57FsZETAOWjBJToPW3sa6LiENWqLKLKSJEnbX&#10;TAmIREBbGnSg1XKjgA4YnJsk1E6DDLa/3CahHzURs4RHY1LKJu3ugH25Uaq5NBsVjma5xRb+lPiR&#10;NiFC2wtrAg4R4D4YG9X329IrgtwX7IagZFE4f+/SMVVRxr8OGnAItXEgCyLKu0LPamyt8967Naii&#10;luI6b3ZbG6vht86Hn62N9Wi9zobL1sYyR9h019Omvr25jXHyU0hz5cxz4i4i8KkGxptm3EUmXI0D&#10;32ojh5rMvxgR3s437JZxrFz1daRburKDLRN9Ng15p9WtP7CFpXT1XWzwaFfbZqD3W3+dx++N/evW&#10;sLDSdJbobUk1CWuoW/npHqPLv2Eu5dcyQ3PX85Rwn5eMxSVj8e7i/ebhu6cHSdM+uNjcwnz+4e7v&#10;9xdiXKSQ0cPj0/rX/zx/uD+4xz/fvnqCPfAfm7+/P7+/Sg18v4cikgba1oyPd5vLf/z4YB8+Pt6r&#10;sYJ/HPx6e3P3+C1skrev3j893X/7+vXjxfur2/PHP9xeXzxsHjc/Pf0BvXkNm+T64ur1x83D5evx&#10;cDhM/7p/2FxcPT5e3/3s3TBLB9bN9SWCr1BYtdWEvffTWk1SJlaWOLzAZDbJqVeMpjcZRPUsq0lt&#10;HXvHZA6VFtPxkYBv8f/arCptpmTrzMiUBtNx2sIbZGYm04zMzGBqUJlbTDMytb3UoEIGU8Jvz6iU&#10;xlKycBpk2Fxq0yFTKWQOGUvRZBGby9laTKW2LfiZmEqQWSBURH5ENU52kLkk1Kgw8cJUTg143y3N&#10;kiyM+lDNl2P1qrmPzB4Gu7jbIyWBbFL4l60OvICp1CIL00QUIVtAaoPZ2tSeYjjSLneVaXnHqS1W&#10;nZ0G/Gv+ETdmJlq3Kn7j7dKJac6Y4GIhLRbSV2khYe3VFpKcAj+lX2k4NVf63ESCxnhxE8nc3s81&#10;kWZkaO/uNpFmZH6biTQjs6+JlNLJZlT2N5HadH6ziTTrkejl7AmDdp4M2sVE+qxNJMj1YiK9u774&#10;49U/1xuxEtmgMAulZSKBc3JM1EObtdNnfSaStu00kazxYiJd312ZM+J8WPU5Iy4fzj/C96D+iNvz&#10;68VE+ipNJGyttYmEffKTmkgnA14qSsBxoh57O5ageDKRUOBE4yHP8iKtUgGmlebblHEs8iPhelr4&#10;kfSNZaPSj7RKSc4NSryBS/WKBqXSlSQmRYMONFU2BJDl3SQDaza3EedNg0xpKElZgUZnyJckIcUG&#10;mdJSCsZEvqQVLqhqEmJTKZVnaXSJvEkrXG7UpsW8llTrFq2S2bEAlPwGlYnWYnh9QsMrzAKUK9Gg&#10;EdYKkMIcpDRW/fuMqJ+IdjLUsLpbvizIhzpGsr7Z7sxaGRwoy50aMCuDdh57jN8fG3XVczIaCuy5&#10;d0dbq60CULQqPv+Sf6JN1a6CFk0u+PKZOcP1kXqe+hG5slgxCeTSkgps9TPDxKXTzI5BQTEog7XU&#10;GlpvG1eaLrztmPN7Vqc6kmPGE0JRKG2NRcx60uLcynCtlX9sZcjZel5n4sE0F7/ZYhR+lUYhbITK&#10;KJRKAJ/UKITfTDXgF2UVShWdhv3ElkpgQZWGyudlFQaj2t8qDMzL32QVRhYm83qxChsYM90+P1tw&#10;1xdvFVpOVG09RFah2rrHv4dVqBbS72MV2rDMfmVLya0+NUxXlrh4/DyrUL0IM6vQLM7FKnz76n/O&#10;hnF1+Mfx7Jvv35yefLP6fnX8zdnJ4ek3h8PZH8/eHK7OVn/6/n/laDSsvtXt/YfFVbjCafDg6a93&#10;QG2tjk8kov6QPpwhPwUf3pXf3H24/W5zIzAygHsFZAbomP/za8ObYf+vrUIM+9NahSNS0X4XX+EQ&#10;GD14fXa6kaMochUGplyXmVKahEF/yHEVOdRKT2Houix9hYGJWvoKQ79caRYGPsff4CyMnKDkK0zV&#10;Phv2dxVXDUYnTqc8t+H8E8MXT+HuJIUXQbF9bjahOSjNxIOvabuj0FxplUWI5STeLYesqjGkp97j&#10;PcwV7EGJDBUYsYeV50xbZjNrq1Fm2ZHu1nOTjX9jBpyVpyFXoTvR+KE56fq9kO7tI6PVPYMD+Tzd&#10;u5idptxXH4H22b2W2ez2r/lH1lh3ncqhi7cnzqu32HGLM9EoCUJSllRNcb0/bm6uL7+/vrlJHx5+&#10;fvfdzcPBL+cwnQ7Tf3ZsoGYPmw93l8nH/f7q/PLP9u+n8+sb/fdrNltTmhBiif43BQ5SeqBkBCoq&#10;X7H6B79cPQDk///Zu7rdtm4Y/CpBnyDnxE7jANtVh11tGLC8gNemaYGuzpq0Gfb0+yiSEnkOdXxs&#10;x93g6CqxLFMi9feRIinAtX9enT19Wd//8Orhr6/rL7evzj5ZqNdAYA68lKADym0xBIFQuI4LAiXu&#10;/eiWwSoGMDhhFgas3M7ujAErWNJBknkYsIImd8aAFSvc7hhwjmlwHgassNYwIN2ITcZaNrsgzgo+&#10;oOlJvwQyyK0P5zuVF4jHoGB00JcK9sjPuEAwhEcLIQbU+031+/fk/Cfpy2wMKPhyJgb0RrwpiLTY&#10;AQOySW4XDMhIaxYGxK4KODwPAwp7h2BAGUA/qqOpYcesYUDEVjcMeDKBp2SSG2JALMKjYkDSxGiZ&#10;I0+beNGr0yAlIhSnQc2ue5DTYM8vVWluqEpkxYKeXlpq1qtSCTtdNikhMxiuh/sxJYcDxaQkim2h&#10;ZI1TCMAICVkg+JptbyM61hZYo+NgIJ4XDFnDAGTWOORzzJnFgZBOTMhZA1OE7piQvyKudckZA2uU&#10;rLSB8EPeaP8uzNUoWXHT+0jB+FOytUyIM78EzFl5p6CP8USiQOtCCC9qhRMAp3qptUivpwWdoiuM&#10;7bSQzLXUqgmKknYWUrWlQraWXKsiKcpkl+tgkcQMUlaOXKvaKS/0Gikrddy+xgNIyaRzgz0eBwrl&#10;TulOc63qRHfPY1b3Ffc8pqMF4NBSygT+DP+FhblukGbwftOlnXerziUJFG4KHp9U0SSe9+U+IcQC&#10;PcAHmM5f9gF+HWp1WJdi1dUBnFbrekEieZ9V87KSEXyixU4LJG4mfIAlWBxvG3onYNXDhCbPuOJA&#10;ol970r6yTxUr02rAA5lM6GaBT6NRXyPy0hU9v7hNuYvwTUphVr08NWXBEsCh7MXgf2KrSm41LmKN&#10;12XJlB0jZ9lyYxCRlaSp7i6Dzj6IxxGWrFFJUR0JzDPV03GA3+OYHvAV15vFvhIV2McC6HGZlMAy&#10;taPmCJ3n82XQy/NP6ReZDC0ncOEblMLcZS/SAX9Seeb81dr83Fbphq4rH0qIfJrUu12mMA55+5vc&#10;gmQiHqwRFWO1hU+bh1uetu3ipyn9p6P0Y/MbKv1A8EdV+uFvxScStH5Z5qr1I02naP350bODtH5W&#10;aDkE2Xr2WJ1oeZm0R+TFT9tqUdWtTpQUtTEd9LboC8ukEo3pWI2oQsepQ/TSKzo17A426NxWjS+r&#10;C6XotzEZpwidJ1PGmC+rB1XoOHUfOfxIoxoTcgo/KoWcOX0fidIqpKyw08OzgZCcxq8pWoeSpATY&#10;WZRVSlbeVUpW4MvaBHBKf1VSVuZuTgKANH3xReiLBDX//nyIVoQVmLQirPvwrgtfE47ibQHNTStF&#10;jAnzMrPQfMkPcCqsEjWgvCjqoLhHilyX9wp0Qb/04NK25bAg98kheGIaXKUyEuFE29hdXN2pxnu8&#10;kJPpKqO0x1Gh65MWZp58F/wnAfNCByqbRfPSpFrDpa50mku3cciwN9dVDvWvkBRwnAdMvw77qpXd&#10;xZ0qm3rEMGFhq8wwT7DFVrbYylOMrSQvyyGOxqr5Tjj6kl9YXV+PcDSs0Ky1HgSj65jMAikK0lNA&#10;H6PoGvaB8Aoei8nsA6LHnbGYrtYZC+kI+46p7AWhx2T2RdABJauq1AerImYcKA1fHgtf0mn9LJAO&#10;ox4hOgU0PCnQWkF0eqS7gznX02/9+cx1GWPpPOMyRm0ergyQnCflP1kiDju9DDznWB6NmRdVw0gN&#10;I50kRsIZPsRIWP3HxUhXoqY0W6PIHi/HFLBVs8jtg5OymaBgv72AUkBnX6QUkdoDKiWfElVzC3fN&#10;1nh9v3mgV7duGAi0545UHmTRhpHophiEJt1BaCal6nqFPO3gL7fYh/mmPBswpUUWIdORJaggU493&#10;LObMK9bixWZrtCZCkWuZWs7cGYlWzZMevKt580RtjZjf7aa+3dSfzk09cNsQPcNU9Z3Qc7Mw4tHR&#10;MXRWE0kBhfsg5zGVvYDzmMy+uDmgtAdsLoZc7MXNwtgsjBs6jiza03lmwZ4HKc3CmEW2BcU1C+PU&#10;G4zt2YOXkMuMUjMOMRKO0qNipFV2ktbdTC9hLyiteHr34JmcGeGo+HR2AZe6pA4WzLGXN2NAx90P&#10;Ivd/6KxnL2K7Wo+sjbHiP2iB0sX5KubM3sV2i5QFdmyHs2Dp4pw8LAPerHddd1nhzeOlq5q4rby7&#10;ZcV71Dk1VgVFyny5+p5taAwY9E6NtdFzgYz1Xlm5ywNWY7k7t8Y+vRUR9ctKftFdxbOKrPRFDit6&#10;8T2g5WIZF11lZrlgxotzihuMaFnJwxG50q9Z0x0mlNJ7mLAKrYZ8/z/vTqSbeOTzvCNXwQRFxXr9&#10;LPbUKnWa2mTcxeRlV5xp466EI90g2HZWdTEdZ3+/RP1g4y4tmElHUmwHxJXYa9HetHX3NRvEQ/Mu&#10;pV9NJ5pTA/DEhPC/1b4pSoJPkictOtLY8FKvY0/R0HRKSxt8OjL9FbeIk9/0G4dYqopzanbPk5hB&#10;vkPcgyOFDZiKkZfLFQunl/Nl06+YZWLdkOrl8Y0OWR9csdReapCeF4r/xOPVwxOYOsvxb6rgZW3F&#10;xU3qAJTZunVw6a0XUOdfZOo8Kt0weoyr7jB1ZHgXfu5Im4OUjtp5KaY1trX3Pa0jdH9AKkWvonix&#10;cuOOQzTVxjFJozKvhSsesgUAhx3JFTe8gEexKwZaooYBdea2cCFPOCz4ykHH4EJ8lRfY4EwLOHC5&#10;BYbD83jQh1p8C70md/RzN48DFw9awMdm9292/9Ox+2P/G+q02HBn6LRnnzc/vfv4+Nvm4+dHJD1n&#10;+PF0/3D99tdvv+fUmZRE8+yPp18272DhXn993CRopO7Cm/fv6YKfzx1Z56rf9gh4YgW3L2Gz+sO3&#10;Xx8ef77d/Ekzcf0NIS1pi8hW4KK8gnQG/t05cp1QHBlClKW+eq2gpVwthWxFlZyRukbJ4v7UIFx8&#10;gwaxq+YGJ/plkX+PtPyA/hE1q+2majGXVu+a6JvVeCf6ZjWvqsyczjtBzEXyEYsVTp3ey+GOwWjO&#10;HATnYjPVOTsM1Z75QQAH8SB0M0fB6b9TnXPj4CWH0yqvifUHXSbFYxj/RRoLr8fmb/Oy/G3Sa12A&#10;wrRb0b5aVC5G4jQHE/bK8LrU8FCV6y9WDNVCbE1fGlgnQDk1geIB6BpCYdUMUm+6S9YmFDjmZrFd&#10;2iZK9+WLWY0k6klDGJCjbTZsv3xB8prNjJIbCKa07zWd0Vj4EVAn76lRlFMJYtgyjqI2lIOH5a/a&#10;IlJ6mpGU0l14559QXnZDR9O0O/SfxzCVzhzAKOVo4iVpKr7VXL7bTCRRErXu0gsjfebZo6fUcC2V&#10;UYhHEEw2haMpHN9D4UDW+7vrp7v7tP/eIcH9h49v36wf1/Yz/n+6v77tNx82n97dfvnxXwAAAP//&#10;AwBQSwMEFAAGAAgAAAAhAJ6d53DmAAAAEQEAAA8AAABkcnMvZG93bnJldi54bWxMj81uwjAQhO+V&#10;+g7WVuqtOCaigRAHIfpzQkiFShU3Ey9JRGxHsUnC23c5tZeVVjM7O1+2Gk3Deux87awEMYmAoS2c&#10;rm0p4fvw8TIH5oOyWjXOooQbeljljw+ZSrUb7Bf2+1AyCrE+VRKqENqUc19UaJSfuBYtaWfXGRVo&#10;7UquOzVQuGn4NIpeuVG1pQ+VanFTYXHZX42Ez0EN61i899vLeXM7Hma7n61AKZ+fxrcljfUSWMAx&#10;/F3AnYH6Q07FTu5qtWeNhCROBFklTOOEQO4OES9mwE4SSJoDzzP+nyT/BQAA//8DAFBLAQItABQA&#10;BgAIAAAAIQC2gziS/gAAAOEBAAATAAAAAAAAAAAAAAAAAAAAAABbQ29udGVudF9UeXBlc10ueG1s&#10;UEsBAi0AFAAGAAgAAAAhADj9If/WAAAAlAEAAAsAAAAAAAAAAAAAAAAALwEAAF9yZWxzLy5yZWxz&#10;UEsBAi0AFAAGAAgAAAAhAF0QRNApjgAAJgoEAA4AAAAAAAAAAAAAAAAALgIAAGRycy9lMm9Eb2Mu&#10;eG1sUEsBAi0AFAAGAAgAAAAhAJ6d53DmAAAAEQEAAA8AAAAAAAAAAAAAAAAAg5AAAGRycy9kb3du&#10;cmV2LnhtbFBLBQYAAAAABAAEAPMAAACWkQAAAAA=&#10;">
              <v:shape id="Freeform 13" o:spid="_x0000_s1027" style="position:absolute;left:3097;top:426;width:299;height:367;visibility:visible;mso-wrap-style:square;v-text-anchor:top" coordsize="25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jaMyAAAAOAAAAAPAAAAZHJzL2Rvd25yZXYueG1sRI9Ba8JA&#10;FITvhf6H5RW81Y3SSkmyilQKIgpqRa/P7DOJzb4N2VW3/94VCr0MDMN8w+STYBpxpc7VlhUM+gkI&#10;4sLqmksFu++v1w8QziNrbCyTgl9yMBk/P+WYanvjDV23vhQRwi5FBZX3bSqlKyoy6Pq2JY7ZyXYG&#10;fbRdKXWHtwg3jRwmyUgarDkuVNjSZ0XFz/ZiFOzfZ0GG8+LtuGz2m8N0t56v/Fqp3kuYZVGmGQhP&#10;wf83/hBzrWA4gMeheAbk+A4AAP//AwBQSwECLQAUAAYACAAAACEA2+H2y+4AAACFAQAAEwAAAAAA&#10;AAAAAAAAAAAAAAAAW0NvbnRlbnRfVHlwZXNdLnhtbFBLAQItABQABgAIAAAAIQBa9CxbvwAAABUB&#10;AAALAAAAAAAAAAAAAAAAAB8BAABfcmVscy8ucmVsc1BLAQItABQABgAIAAAAIQBNRjaMyAAAAOAA&#10;AAAPAAAAAAAAAAAAAAAAAAcCAABkcnMvZG93bnJldi54bWxQSwUGAAAAAAMAAwC3AAAA/AIAAAAA&#10;" path="m29,284r70,c112,284,124,283,136,282v12,-2,23,-6,35,-12c182,265,190,258,197,249v6,-9,11,-19,15,-29c216,210,219,199,221,187v1,-11,2,-22,2,-33c223,143,222,132,221,120v-2,-12,-4,-23,-8,-33c209,77,203,67,196,58,189,49,181,42,170,37,161,32,150,29,137,27,124,26,112,25,99,25r-70,l29,284xm,309l,,105,v9,,17,,26,1c139,1,147,2,155,4v8,1,16,4,23,7c186,14,193,18,201,23v10,8,18,17,25,27c232,61,238,73,242,84v3,12,6,24,8,36c251,133,252,144,252,154v,10,-1,21,-2,31c249,196,247,206,244,217v-3,10,-7,19,-11,29c228,255,222,263,215,271v-7,8,-15,15,-24,20c183,295,174,299,165,302v-10,3,-19,5,-29,5c126,308,116,309,105,309l,309e" fillcolor="#004c54" stroked="f">
                <v:path arrowok="t" o:connecttype="custom" o:connectlocs="34,337;117,337;161,335;203,321;234,296;252,261;262,222;265,183;262,143;253,103;233,69;202,44;163,32;117,30;34,30;34,337;0,367;0,0;125,0;155,1;184,5;211,13;238,27;268,59;287,100;297,143;299,183;297,220;290,258;276,292;255,322;227,346;196,359;161,365;125,367;0,367" o:connectangles="0,0,0,0,0,0,0,0,0,0,0,0,0,0,0,0,0,0,0,0,0,0,0,0,0,0,0,0,0,0,0,0,0,0,0,0"/>
                <o:lock v:ext="edit" verticies="t"/>
              </v:shape>
              <v:shape id="Freeform 14" o:spid="_x0000_s1028" style="position:absolute;left:3548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RuOyQAAAOAAAAAPAAAAZHJzL2Rvd25yZXYueG1sRI9BS8NA&#10;FITvgv9heYIXsZsGLJJ2W4oithQPRi/entnXTWj2bZp9prG/3hUELwPDMN8wi9XoWzVQH5vABqaT&#10;DBRxFWzDzsD729PtPagoyBbbwGTgmyKslpcXCyxsOPErDaU4lSAcCzRQi3SF1rGqyWOchI44ZfvQ&#10;e5Rke6dtj6cE963Os2ymPTacFmrs6KGm6lB+eQMzKXe8b4/bG+dezs/5591A8mHM9dX4OE+ynoMS&#10;GuW/8YfYWAN5Dr+H0hnQyx8AAAD//wMAUEsBAi0AFAAGAAgAAAAhANvh9svuAAAAhQEAABMAAAAA&#10;AAAAAAAAAAAAAAAAAFtDb250ZW50X1R5cGVzXS54bWxQSwECLQAUAAYACAAAACEAWvQsW78AAAAV&#10;AQAACwAAAAAAAAAAAAAAAAAfAQAAX3JlbHMvLnJlbHNQSwECLQAUAAYACAAAACEAtL0bjskAAADg&#10;AAAADwAAAAAAAAAAAAAAAAAHAgAAZHJzL2Rvd25yZXYueG1sUEsFBgAAAAADAAMAtwAAAP0CAAAA&#10;AA==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15" o:spid="_x0000_s1029" style="position:absolute;left:3921;top:456;width:118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j/yQAAAOAAAAAPAAAAZHJzL2Rvd25yZXYueG1sRI9Ba8JA&#10;FITvhf6H5QlepG60UEp0FUkrSKWHpkGvj+wzG8y+DdltEv+9Wyj0MjAM8w2z3o62ET11vnasYDFP&#10;QBCXTtdcKSi+90+vIHxA1tg4JgU38rDdPD6sMdVu4C/q81CJCGGfogITQptK6UtDFv3ctcQxu7jO&#10;Yoi2q6TucIhw28hlkrxIizXHBYMtZYbKa/5jFcx6Lj+zw+x4Gz7Oplicsv69yJSaTsa3VZTdCkSg&#10;Mfw3/hAHrWD5DL+H4hmQmzsAAAD//wMAUEsBAi0AFAAGAAgAAAAhANvh9svuAAAAhQEAABMAAAAA&#10;AAAAAAAAAAAAAAAAAFtDb250ZW50X1R5cGVzXS54bWxQSwECLQAUAAYACAAAACEAWvQsW78AAAAV&#10;AQAACwAAAAAAAAAAAAAAAAAfAQAAX3JlbHMvLnJlbHNQSwECLQAUAAYACAAAACEAFpio/8kAAADg&#10;AAAADwAAAAAAAAAAAAAAAAAHAgAAZHJzL2Rvd25yZXYueG1sUEsFBgAAAAADAAMAtwAAAP0CAAAA&#10;AA==&#10;" path="m100,285v-3,,-7,1,-12,3c82,289,77,290,70,290v-12,,-22,-3,-29,-10c34,274,31,262,31,246l31,83,,83,,62r31,l31,,57,r,62l98,62r,21l57,83r,152c57,241,57,246,57,250v,4,1,7,3,10c61,262,63,264,66,265v3,1,8,2,13,2c82,267,86,267,89,266v4,-1,8,-1,11,-2l100,285e" fillcolor="#004c54" stroked="f">
                <v:path arrowok="t" o:connecttype="custom" o:connectlocs="118,338;104,342;83,344;48,332;37,292;37,98;0,98;0,74;37,74;37,0;67,0;67,74;116,74;116,98;67,98;67,279;67,297;71,308;78,314;93,317;105,316;118,313;118,338" o:connectangles="0,0,0,0,0,0,0,0,0,0,0,0,0,0,0,0,0,0,0,0,0,0,0"/>
              </v:shape>
              <v:shape id="Freeform 16" o:spid="_x0000_s1030" style="position:absolute;left:4437;top:426;width:287;height:367;visibility:visible;mso-wrap-style:square;v-text-anchor:top" coordsize="28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hKyAAAAOAAAAAPAAAAZHJzL2Rvd25yZXYueG1sRI9Ba8JA&#10;FITvhf6H5Qm9FN1UpJToKlIptp409uLtkX1mo9m3SXabxH/vFgq9DAzDfMMsVoOtREetLx0reJkk&#10;IIhzp0suFHwfP8ZvIHxA1lg5JgU38rBaPj4sMNWu5wN1WShEhLBPUYEJoU6l9Lkhi37iauKYnV1r&#10;MUTbFlK32Ee4reQ0SV6lxZLjgsGa3g3l1+zHKmh22dd2c3neH00zdLg97Rtc90o9jYbNPMp6DiLQ&#10;EP4bf4hPrWA6g99D8QzI5R0AAP//AwBQSwECLQAUAAYACAAAACEA2+H2y+4AAACFAQAAEwAAAAAA&#10;AAAAAAAAAAAAAAAAW0NvbnRlbnRfVHlwZXNdLnhtbFBLAQItABQABgAIAAAAIQBa9CxbvwAAABUB&#10;AAALAAAAAAAAAAAAAAAAAB8BAABfcmVscy8ucmVsc1BLAQItABQABgAIAAAAIQAQl6hKyAAAAOAA&#10;AAAPAAAAAAAAAAAAAAAAAAcCAABkcnMvZG93bnJldi54bWxQSwUGAAAAAAMAAwC3AAAA/AIAAAAA&#10;" path="m35,48r-1,l34,367,,367,,,39,,251,320r,l251,r36,l287,367r-40,l35,48xe" fillcolor="#004c54" stroked="f">
                <v:path arrowok="t" o:connecttype="custom" o:connectlocs="35,48;34,48;34,367;0,367;0,0;39,0;251,320;251,320;251,0;287,0;287,367;247,367;35,48" o:connectangles="0,0,0,0,0,0,0,0,0,0,0,0,0"/>
              </v:shape>
              <v:shape id="Freeform 17" o:spid="_x0000_s1031" style="position:absolute;left:4890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VBxyAAAAOAAAAAPAAAAZHJzL2Rvd25yZXYueG1sRI9BawIx&#10;FITvgv8hPKGXUrMqlbIaRatihYLUiufn5rlZ3bwsm6jbf98UCl4GhmG+YcbTxpbiRrUvHCvodRMQ&#10;xJnTBecK9t+rlzcQPiBrLB2Tgh/yMJ20W2NMtbvzF912IRcRwj5FBSaEKpXSZ4Ys+q6riGN2crXF&#10;EG2dS13jPcJtKftJMpQWC44LBit6N5Rddler4LgdLPfzzefKnjfPC2lmfCoOa6WeOs1iFGU2AhGo&#10;CY/GP+JDK+i/wt+heAbk5BcAAP//AwBQSwECLQAUAAYACAAAACEA2+H2y+4AAACFAQAAEwAAAAAA&#10;AAAAAAAAAAAAAAAAW0NvbnRlbnRfVHlwZXNdLnhtbFBLAQItABQABgAIAAAAIQBa9CxbvwAAABUB&#10;AAALAAAAAAAAAAAAAAAAAB8BAABfcmVscy8ucmVsc1BLAQItABQABgAIAAAAIQCPpVBxyAAAAOAA&#10;AAAPAAAAAAAAAAAAAAAAAAcCAABkcnMvZG93bnJldi54bWxQSwUGAAAAAAMAAwC3AAAA/AIAAAAA&#10;" path="m156,111v-11,5,-22,8,-33,9c112,122,101,123,90,124v-20,1,-35,6,-46,13c33,144,27,156,27,171v,7,1,13,4,18c34,194,37,198,42,201v4,3,9,6,15,7c63,210,69,211,75,211v10,,20,-1,30,-4c115,204,123,200,131,195v8,-5,14,-12,18,-20c154,167,156,157,156,146r,-35xm113,98v5,,10,-1,17,-2c137,95,142,93,147,91v4,-2,7,-5,8,-10c156,76,156,72,156,68v,-13,-4,-24,-12,-32c135,27,121,23,101,23v-9,,-17,1,-25,2c69,27,62,30,57,33,51,37,47,42,43,49v-3,6,-6,14,-7,24l10,73c11,60,14,49,19,39,24,30,31,23,39,17,47,11,56,7,67,4,78,1,89,,101,v11,,22,1,32,3c143,6,151,10,159,15v7,5,13,12,17,21c180,45,182,56,182,69r,121c182,200,184,206,187,209v4,3,11,2,22,-2l209,227v-2,1,-5,2,-9,3c196,231,192,231,189,231v-4,,-8,,-12,-1c173,230,169,228,167,226v-3,-2,-5,-5,-6,-8c159,215,158,212,157,208v,-3,,-7,,-11c146,209,133,218,119,225v-14,6,-29,9,-45,9c64,234,55,233,46,230,37,228,29,224,22,218,15,213,10,206,6,198,2,190,,181,,170,,132,25,110,77,103r36,-5e" fillcolor="#004c54" stroked="f">
                <v:path arrowok="t" o:connecttype="custom" o:connectlocs="185,132;146,143;107,147;52,163;32,203;37,225;50,239;68,247;89,251;125,246;155,232;177,208;185,173;185,132;134,116;154,114;174,108;184,96;185,81;171,43;120,27;90,30;68,39;51,58;43,87;12,87;23,46;46,20;80,5;120,0;158,4;189,18;209,43;216,82;216,226;222,248;248,246;248,270;237,273;224,274;210,273;198,268;191,259;186,247;186,234;141,267;88,278;55,273;26,259;7,235;0,202;91,122;134,116" o:connectangles="0,0,0,0,0,0,0,0,0,0,0,0,0,0,0,0,0,0,0,0,0,0,0,0,0,0,0,0,0,0,0,0,0,0,0,0,0,0,0,0,0,0,0,0,0,0,0,0,0,0,0,0,0"/>
                <o:lock v:ext="edit" verticies="t"/>
              </v:shape>
              <v:shape id="Freeform 18" o:spid="_x0000_s1032" style="position:absolute;left:5261;top:45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tnyAAAAOAAAAAPAAAAZHJzL2Rvd25yZXYueG1sRI9Ba8JA&#10;FITvBf/D8gQvUjd6kBJdRaKCWDzUhvb6yL5mQ7NvQ3ZN4r93C0IvA8Mw3zDr7WBr0VHrK8cK5rME&#10;BHHhdMWlgvzz+PoGwgdkjbVjUnAnD9vN6GWNqXY9f1B3DaWIEPYpKjAhNKmUvjBk0c9cQxyzH9da&#10;DNG2pdQt9hFua7lIkqW0WHFcMNhQZqj4vd6sgmnHxSU7Td/v/fnb5POvrDvkmVKT8bBfRdmtQAQa&#10;wn/jiThpBYsl/B2KZ0BuHgAAAP//AwBQSwECLQAUAAYACAAAACEA2+H2y+4AAACFAQAAEwAAAAAA&#10;AAAAAAAAAAAAAAAAW0NvbnRlbnRfVHlwZXNdLnhtbFBLAQItABQABgAIAAAAIQBa9CxbvwAAABUB&#10;AAALAAAAAAAAAAAAAAAAAB8BAABfcmVscy8ucmVsc1BLAQItABQABgAIAAAAIQAG7wtnyAAAAOAA&#10;AAAPAAAAAAAAAAAAAAAAAAcCAABkcnMvZG93bnJldi54bWxQSwUGAAAAAAMAAwC3AAAA/AIAAAAA&#10;" path="m100,285v-3,,-7,1,-12,3c83,289,77,290,71,290v-13,,-23,-3,-30,-10c34,274,31,262,31,246l31,83,,83,,62r31,l31,,57,r,62l98,62r,21l57,83r,152c57,241,57,246,57,250v1,4,1,7,3,10c61,262,64,264,66,265v4,1,8,2,13,2c83,267,86,267,90,266v3,-1,7,-1,10,-2l100,285e" fillcolor="#004c54" stroked="f">
                <v:path arrowok="t" o:connecttype="custom" o:connectlocs="119,338;105,342;84,344;49,332;37,292;37,98;0,98;0,74;37,74;37,0;68,0;68,74;117,74;117,98;68,98;68,279;68,297;71,308;79,314;94,317;107,316;119,313;119,338" o:connectangles="0,0,0,0,0,0,0,0,0,0,0,0,0,0,0,0,0,0,0,0,0,0,0"/>
              </v:shape>
              <v:shape id="Freeform 19" o:spid="_x0000_s1033" style="position:absolute;left:5534;top:426;width:34;height:367;visibility:visible;mso-wrap-style:square;v-text-anchor:top" coordsize="2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A0yAAAAOAAAAAPAAAAZHJzL2Rvd25yZXYueG1sRI9Ba8JA&#10;FITvgv9heUIv0myM0KbRVaRFEQqWpu39kX0mwezbNLvR+O+7BcHLwDDMN8xyPZhGnKlztWUFsygG&#10;QVxYXXOp4Ptr+5iCcB5ZY2OZFFzJwXo1Hi0x0/bCn3TOfSkChF2GCirv20xKV1Rk0EW2JQ7Z0XYG&#10;fbBdKXWHlwA3jUzi+EkarDksVNjSa0XFKe+NAv75yPcN5+/T9MX0p9/iMN/sSKmHyfC2CLJZgPA0&#10;+HvjhthrBckz/B8KZ0Cu/gAAAP//AwBQSwECLQAUAAYACAAAACEA2+H2y+4AAACFAQAAEwAAAAAA&#10;AAAAAAAAAAAAAAAAW0NvbnRlbnRfVHlwZXNdLnhtbFBLAQItABQABgAIAAAAIQBa9CxbvwAAABUB&#10;AAALAAAAAAAAAAAAAAAAAB8BAABfcmVscy8ucmVsc1BLAQItABQABgAIAAAAIQBBsZA0yAAAAOAA&#10;AAAPAAAAAAAAAAAAAAAAAAcCAABkcnMvZG93bnJldi54bWxQSwUGAAAAAAMAAwC3AAAA/AIAAAAA&#10;" path="m1,309l1,87r26,l27,309r-26,xm,38l,,28,r,38l,38xe" fillcolor="#004c54" stroked="f">
                <v:path arrowok="t" o:connecttype="custom" o:connectlocs="1,367;1,103;33,103;33,367;1,367;0,45;0,0;34,0;34,45;0,45" o:connectangles="0,0,0,0,0,0,0,0,0,0"/>
                <o:lock v:ext="edit" verticies="t"/>
              </v:shape>
              <v:shape id="Freeform 20" o:spid="_x0000_s1034" style="position:absolute;left:5729;top:522;width:244;height:278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EdixwAAAOAAAAAPAAAAZHJzL2Rvd25yZXYueG1sRI9BawIx&#10;EIXvQv9DGMGbZvUgZTVKqRTsRVu19DpspsnSzWTdpLrtr+8cBC8Phsf75r3lug+NulCX6sgGppMC&#10;FHEVbc3OwOn4Mn4ElTKyxSYyGfilBOvVw2CJpY1XfqfLITslEE4lGvA5t6XWqfIUME1iSyzeV+wC&#10;Zjk7p22HV4GHRs+KYq4D1iwfPLb07Kn6PvwEA3tpQ7vd3L65c/HqKvvx5z+nxoyG/WYh8rQAlanP&#10;98QNsbUGZtJYBskY0Kt/AAAA//8DAFBLAQItABQABgAIAAAAIQDb4fbL7gAAAIUBAAATAAAAAAAA&#10;AAAAAAAAAAAAAABbQ29udGVudF9UeXBlc10ueG1sUEsBAi0AFAAGAAgAAAAhAFr0LFu/AAAAFQEA&#10;AAsAAAAAAAAAAAAAAAAAHwEAAF9yZWxzLy5yZWxzUEsBAi0AFAAGAAgAAAAhALK0R2LHAAAA4AAA&#10;AA8AAAAAAAAAAAAAAAAABwIAAGRycy9kb3ducmV2LnhtbFBLBQYAAAAAAwADALcAAAD7AgAAAAA=&#10;" path="m178,117v,-13,-1,-26,-4,-37c171,69,167,59,161,50,155,42,147,35,137,30v-9,-5,-21,-7,-34,-7c89,23,78,26,68,31,59,36,51,43,45,52,39,61,34,71,31,82v-2,11,-4,23,-4,35c27,131,29,143,32,155v3,11,8,21,14,30c53,193,61,199,70,204v10,5,20,7,33,7c116,211,128,208,137,203v10,-5,18,-12,24,-21c167,173,171,163,174,152v3,-12,4,-23,4,-35xm103,234v-15,,-28,-3,-40,-8c50,221,39,214,30,204,21,195,13,182,8,168,2,153,,136,,117,,101,2,85,6,71,10,57,17,45,25,34,34,23,45,15,58,9,71,3,86,,103,v17,,32,3,45,9c161,15,172,23,180,34v9,10,15,23,19,37c204,85,206,101,206,117v,18,-3,34,-8,48c193,179,187,192,178,202v-9,10,-20,18,-33,24c132,231,118,234,103,234e" fillcolor="#004c54" stroked="f">
                <v:path arrowok="t" o:connecttype="custom" o:connectlocs="211,139;206,95;191,59;162,36;122,27;81,37;53,62;37,97;32,139;38,184;54,220;83,242;122,251;162,241;191,216;206,181;211,139;122,278;75,268;36,242;9,200;0,139;7,84;30,40;69,11;122,0;175,11;213,40;236,84;244,139;235,196;211,240;172,268;122,278" o:connectangles="0,0,0,0,0,0,0,0,0,0,0,0,0,0,0,0,0,0,0,0,0,0,0,0,0,0,0,0,0,0,0,0,0,0"/>
                <o:lock v:ext="edit" verticies="t"/>
              </v:shape>
              <v:shape id="Freeform 21" o:spid="_x0000_s1035" style="position:absolute;left:6131;top:522;width:209;height:271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JEyAAAAOAAAAAPAAAAZHJzL2Rvd25yZXYueG1sRI9Ba8JA&#10;FITvgv9heUJvujGHksRsRJRIb7XaUnp7ZF+T0OzbsLvV9N+7hUIvA8Mw3zDldjKDuJLzvWUF61UC&#10;grixuudWweulXmYgfEDWOFgmBT/kYVvNZyUW2t74ha7n0IoIYV+ggi6EsZDSNx0Z9Cs7Esfs0zqD&#10;IVrXSu3wFuFmkGmSPEqDPceFDkfad9R8nb+Ngl02rfvjW+byfKg/nt/rY3bKU6UeFtNhE2W3ARFo&#10;Cv+NP8STVpDm8HsongFZ3QEAAP//AwBQSwECLQAUAAYACAAAACEA2+H2y+4AAACFAQAAEwAAAAAA&#10;AAAAAAAAAAAAAAAAW0NvbnRlbnRfVHlwZXNdLnhtbFBLAQItABQABgAIAAAAIQBa9CxbvwAAABUB&#10;AAALAAAAAAAAAAAAAAAAAB8BAABfcmVscy8ucmVsc1BLAQItABQABgAIAAAAIQDntLJEyAAAAOAA&#10;AAAPAAAAAAAAAAAAAAAAAAcCAABkcnMvZG93bnJldi54bWxQSwUGAAAAAAMAAwC3AAAA/AIAAAAA&#10;" path="m25,228l,228,,6r25,l25,37c36,26,46,17,57,10,68,3,82,,97,v14,,27,2,38,7c147,12,157,20,165,31v5,8,9,17,10,25c176,65,176,73,176,83r,145l150,228r,-145c150,63,146,48,137,38,128,28,113,23,93,23v-8,,-16,1,-22,4c64,29,58,32,53,36,48,40,43,45,40,50v-4,5,-7,11,-9,16c28,73,27,80,26,87v,6,-1,14,-1,21l25,228e" fillcolor="#004c54" stroked="f">
                <v:path arrowok="t" o:connecttype="custom" o:connectlocs="30,271;0,271;0,7;30,7;30,44;68,12;115,0;160,8;196,37;208,67;209,99;209,271;178,271;178,99;163,45;110,27;84,32;63,43;48,59;37,78;31,103;30,128;30,271" o:connectangles="0,0,0,0,0,0,0,0,0,0,0,0,0,0,0,0,0,0,0,0,0,0,0"/>
              </v:shape>
              <v:shape id="Freeform 22" o:spid="_x0000_s1036" style="position:absolute;left:6503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2U0yQAAAOAAAAAPAAAAZHJzL2Rvd25yZXYueG1sRI9BawIx&#10;EIXvhf6HMIVeRLNWkLIaxValFQqlKp7HzbjZdjNZNqlu/71zEHoZeAzve3zTeedrdaY2VoENDAcZ&#10;KOIi2IpLA/vduv8MKiZki3VgMvBHEeaz+7sp5jZc+IvO21QqgXDM0YBLqcm1joUjj3EQGmL5nULr&#10;MUlsS21bvAjc1/opy8baY8Wy4LChV0fFz/bXGzh+jlb7l83H2n9vekvtFnyqDm/GPD50y4mcxQRU&#10;oi79N26Id2tgJAoiJDKgZ1cAAAD//wMAUEsBAi0AFAAGAAgAAAAhANvh9svuAAAAhQEAABMAAAAA&#10;AAAAAAAAAAAAAAAAAFtDb250ZW50X1R5cGVzXS54bWxQSwECLQAUAAYACAAAACEAWvQsW78AAAAV&#10;AQAACwAAAAAAAAAAAAAAAAAfAQAAX3JlbHMvLnJlbHNQSwECLQAUAAYACAAAACEAGgtlNMkAAADg&#10;AAAADwAAAAAAAAAAAAAAAAAHAgAAZHJzL2Rvd25yZXYueG1sUEsFBgAAAAADAAMAtwAAAP0CAAAA&#10;AA==&#10;" path="m157,111v-11,5,-22,8,-34,9c112,122,101,123,90,124v-20,1,-35,6,-46,13c33,144,27,156,27,171v,7,2,13,4,18c34,194,38,198,42,201v5,3,10,6,16,7c63,210,69,211,75,211v11,,21,-1,30,-4c115,204,124,200,131,195v8,-5,14,-12,19,-20c154,167,157,157,157,146r,-35xm113,98v5,,11,-1,18,-2c137,95,143,93,147,91v4,-2,7,-5,8,-10c156,76,157,72,157,68v,-13,-5,-24,-13,-32c135,27,121,23,101,23v-9,,-17,1,-24,2c69,27,63,30,57,33,52,37,47,42,43,49v-3,6,-5,14,-7,24l10,73c11,60,14,49,19,39,24,30,31,23,39,17,47,11,57,7,67,4,78,1,90,,102,v11,,21,1,31,3c143,6,152,10,159,15v7,5,13,12,17,21c180,45,182,56,182,69r,121c182,200,184,206,188,209v3,3,10,2,21,-2l209,227v-2,1,-5,2,-8,3c197,231,193,231,189,231v-4,,-8,,-11,-1c173,230,170,228,167,226v-2,-2,-4,-5,-6,-8c159,215,158,212,158,208v-1,-3,-1,-7,-1,-11c146,209,134,218,120,225v-14,6,-30,9,-46,9c64,234,55,233,46,230,37,228,29,224,22,218,15,213,10,206,6,198,2,190,,181,,170,,132,26,110,78,103r35,-5e" fillcolor="#004c54" stroked="f">
                <v:path arrowok="t" o:connecttype="custom" o:connectlocs="186,132;146,143;107,147;52,163;32,203;37,225;50,239;69,247;89,251;125,246;155,232;178,208;186,173;186,132;134,116;155,114;174,108;184,96;186,81;171,43;120,27;91,30;68,39;51,58;43,87;12,87;23,46;46,20;80,5;121,0;158,4;189,18;209,43;216,82;216,226;223,248;248,246;248,270;239,273;224,274;211,273;198,268;191,259;187,247;186,234;142,267;88,278;55,273;26,259;7,235;0,202;93,122;134,116" o:connectangles="0,0,0,0,0,0,0,0,0,0,0,0,0,0,0,0,0,0,0,0,0,0,0,0,0,0,0,0,0,0,0,0,0,0,0,0,0,0,0,0,0,0,0,0,0,0,0,0,0,0,0,0,0"/>
                <o:lock v:ext="edit" verticies="t"/>
              </v:shape>
              <v:rect id="Rectangle 23" o:spid="_x0000_s1037" style="position:absolute;left:6905;top:426;width:3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8myAAAAOAAAAAPAAAAZHJzL2Rvd25yZXYueG1sRI9Ba8JA&#10;FITvQv/D8gq96SatNjW6htIiKHipyaHHR/aZBLNvQ3abpP++WxC8DAzDfMNss8m0YqDeNZYVxIsI&#10;BHFpdcOVgiLfz99AOI+ssbVMCn7JQbZ7mG0x1XbkLxrOvhIBwi5FBbX3XSqlK2sy6Ba2Iw7ZxfYG&#10;fbB9JXWPY4CbVj5H0as02HBYqLGjj5rK6/nHKDjEibtMrfTD+vS9SvBo86RYKvX0OH1ugrxvQHia&#10;/L1xQxy0gpcY/g+FMyB3fwAAAP//AwBQSwECLQAUAAYACAAAACEA2+H2y+4AAACFAQAAEwAAAAAA&#10;AAAAAAAAAAAAAAAAW0NvbnRlbnRfVHlwZXNdLnhtbFBLAQItABQABgAIAAAAIQBa9CxbvwAAABUB&#10;AAALAAAAAAAAAAAAAAAAAB8BAABfcmVscy8ucmVsc1BLAQItABQABgAIAAAAIQAMQM8myAAAAOAA&#10;AAAPAAAAAAAAAAAAAAAAAAcCAABkcnMvZG93bnJldi54bWxQSwUGAAAAAAMAAwC3AAAA/AIAAAAA&#10;" fillcolor="#004c54" stroked="f"/>
              <v:shape id="Freeform 24" o:spid="_x0000_s1038" style="position:absolute;left:7102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1TyQAAAOAAAAAPAAAAZHJzL2Rvd25yZXYueG1sRI9BS8NA&#10;FITvgv9heUIv0m6MWCTttohSVKSHxl68PbOvm2D2bcw+0+ivdwWhl4FhmG+Y5Xr0rRqoj01gA1ez&#10;DBRxFWzDzsD+dTO9BRUF2WIbmAx8U4T16vxsiYUNR97RUIpTCcKxQAO1SFdoHauaPMZZ6IhTdgi9&#10;R0m2d9r2eExw3+o8y+baY8NpocaO7muqPsovb2Au5Qsf2s/nS+e2P4/5+81A8mbM5GJ8WCS5W4AS&#10;GuXU+Ec8WQPXOfwdSmdAr34BAAD//wMAUEsBAi0AFAAGAAgAAAAhANvh9svuAAAAhQEAABMAAAAA&#10;AAAAAAAAAAAAAAAAAFtDb250ZW50X1R5cGVzXS54bWxQSwECLQAUAAYACAAAACEAWvQsW78AAAAV&#10;AQAACwAAAAAAAAAAAAAAAAAfAQAAX3JlbHMvLnJlbHNQSwECLQAUAAYACAAAACEAMWSNU8kAAADg&#10;AAAADwAAAAAAAAAAAAAAAAAHAgAAZHJzL2Rvd25yZXYueG1sUEsFBgAAAAADAAMAtwAAAP0CAAAA&#10;AA==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25" o:spid="_x0000_s1039" style="position:absolute;left:3080;top:1027;width:316;height:385;visibility:visible;mso-wrap-style:square;v-text-anchor:top" coordsize="26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gJxwAAAOAAAAAPAAAAZHJzL2Rvd25yZXYueG1sRI9PawIx&#10;FMTvgt8hPMFbzapFy2oUsYrizT/Q6+vmuVm6eVk2qab99I1Q8DIwDPMbZr6MthY3an3lWMFwkIEg&#10;LpyuuFRwOW9f3kD4gKyxdkwKfsjDctHtzDHX7s5Hup1CKRKEfY4KTAhNLqUvDFn0A9cQp+zqWosh&#10;2baUusV7gttajrJsIi1WnBYMNrQ2VHydvq0Ct/Efkzi97te74rz93a3i4fXTKNXvxfdZktUMRKAY&#10;no1/xF4rGI/hcSidAbn4AwAA//8DAFBLAQItABQABgAIAAAAIQDb4fbL7gAAAIUBAAATAAAAAAAA&#10;AAAAAAAAAAAAAABbQ29udGVudF9UeXBlc10ueG1sUEsBAi0AFAAGAAgAAAAhAFr0LFu/AAAAFQEA&#10;AAsAAAAAAAAAAAAAAAAAHwEAAF9yZWxzLy5yZWxzUEsBAi0AFAAGAAgAAAAhAJ+cWAnHAAAA4AAA&#10;AA8AAAAAAAAAAAAAAAAABwIAAGRycy9kb3ducmV2LnhtbFBLBQYAAAAAAwADALcAAAD7AgAAAAA=&#10;" path="m233,98c227,71,216,53,200,41,183,30,162,25,136,25v-19,,-35,3,-48,11c74,43,63,53,54,66,46,78,39,93,35,109v-4,17,-6,34,-6,53c29,179,31,196,34,212v4,17,10,32,18,45c60,270,71,280,85,288v14,8,32,12,53,12c151,300,163,298,174,294v11,-5,21,-11,29,-18c211,268,218,259,223,249v6,-10,10,-21,13,-34l266,215v-3,15,-8,29,-15,42c245,271,236,282,225,292v-10,10,-23,18,-39,24c171,322,153,325,133,325v-24,,-44,-4,-61,-13c55,303,41,291,30,277,20,262,12,244,7,225,2,205,,184,,162,,133,3,108,11,87,18,67,28,50,41,37,54,24,69,14,86,9,104,3,123,,143,v16,,31,2,44,6c201,10,213,16,223,25v11,8,19,18,26,30c256,68,260,82,263,98r-30,e" fillcolor="#004c54" stroked="f">
                <v:path arrowok="t" o:connecttype="custom" o:connectlocs="277,116;238,49;162,30;105,43;64,78;42,129;34,192;40,251;62,304;101,341;164,355;207,348;241,327;265,295;280,255;316,255;298,304;267,346;221,374;158,385;86,370;36,328;8,267;0,192;13,103;49,44;102,11;170,0;222,7;265,30;296,65;312,116;277,116" o:connectangles="0,0,0,0,0,0,0,0,0,0,0,0,0,0,0,0,0,0,0,0,0,0,0,0,0,0,0,0,0,0,0,0,0"/>
              </v:shape>
              <v:shape id="Freeform 26" o:spid="_x0000_s1040" style="position:absolute;left:3548;top:1133;width:237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C8yQAAAOAAAAAPAAAAZHJzL2Rvd25yZXYueG1sRI9BS8NA&#10;FITvgv9heUIvYjdGLZJ2G8RSVMSD0Yu3Z/Z1E8y+jdnXNPrrXUHwMjAM8w2zKiffqZGG2AY2cD7P&#10;QBHXwbbsDLy+bM+uQUVBttgFJgNfFKFcHx+tsLDhwM80VuJUgnAs0EAj0hdax7ohj3EeeuKU7cLg&#10;UZIdnLYDHhLcdzrPsoX22HJaaLCn24bqj2rvDSykeuRd9/lw6tzT913+fjWSvBkzO5k2yyQ3S1BC&#10;k/w3/hD31sDFJfweSmdAr38AAAD//wMAUEsBAi0AFAAGAAgAAAAhANvh9svuAAAAhQEAABMAAAAA&#10;AAAAAAAAAAAAAAAAAFtDb250ZW50X1R5cGVzXS54bWxQSwECLQAUAAYACAAAACEAWvQsW78AAAAV&#10;AQAACwAAAAAAAAAAAAAAAAAfAQAAX3JlbHMvLnJlbHNQSwECLQAUAAYACAAAACEA0cGwvMkAAADg&#10;AAAADwAAAAAAAAAAAAAAAAAHAgAAZHJzL2Rvd25yZXYueG1sUEsFBgAAAAADAAMAtwAAAP0CAAAA&#10;AA==&#10;" path="m172,101v,-11,-1,-21,-4,-30c165,61,160,53,155,46,149,39,141,33,133,29v-9,-4,-20,-6,-31,-6c91,23,80,25,72,29,63,34,56,39,49,46,43,54,38,62,35,71v-4,10,-6,20,-8,30l172,101xm27,123v,12,2,23,5,34c35,168,40,177,46,185v6,8,14,14,23,19c79,208,90,211,102,211v17,,31,-5,43,-14c157,189,165,176,169,160r29,c195,170,191,180,186,189v-5,9,-12,17,-20,24c159,219,150,225,139,228v-11,4,-23,6,-37,6c84,234,69,231,56,225,43,219,33,211,24,200,16,190,10,177,6,163,2,149,,134,,118,,101,2,86,7,72,12,57,18,45,27,34,36,23,47,15,59,9,72,3,86,,102,v31,,55,10,72,31c192,52,200,83,200,123r-173,xe" fillcolor="#004c54" stroked="f">
                <v:path arrowok="t" o:connecttype="custom" o:connectlocs="204,120;199,84;184,54;158,34;121,27;85,34;58,54;41,84;32,120;204,120;32,146;38,186;55,219;82,241;121,250;172,233;200,189;235,189;220,224;197,252;165,270;121,277;66,266;28,237;7,193;0,140;8,85;32,40;70,11;121,0;206,37;237,146;32,146" o:connectangles="0,0,0,0,0,0,0,0,0,0,0,0,0,0,0,0,0,0,0,0,0,0,0,0,0,0,0,0,0,0,0,0,0"/>
                <o:lock v:ext="edit" verticies="t"/>
              </v:shape>
              <v:shape id="Freeform 27" o:spid="_x0000_s1041" style="position:absolute;left:3947;top:1133;width:209;height:270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6cyAAAAOAAAAAPAAAAZHJzL2Rvd25yZXYueG1sRI9Ba8JA&#10;FITvBf/D8gRvdaNiSaKriBLprVVbSm+P7DMJZt+G3a3Gf98tFLwMDMN8wyzXvWnFlZxvLCuYjBMQ&#10;xKXVDVcKPk7FcwrCB2SNrWVScCcP69XgaYm5tjc+0PUYKhEh7HNUUIfQ5VL6siaDfmw74pidrTMY&#10;onWV1A5vEW5aOU2SF2mw4bhQY0fbmsrL8cco2KT9pNl/pi7L2uL77avYp+/ZVKnRsN8tomwWIAL1&#10;4dH4R7xqBbM5/B2KZ0CufgEAAP//AwBQSwECLQAUAAYACAAAACEA2+H2y+4AAACFAQAAEwAAAAAA&#10;AAAAAAAAAAAAAAAAW0NvbnRlbnRfVHlwZXNdLnhtbFBLAQItABQABgAIAAAAIQBa9CxbvwAAABUB&#10;AAALAAAAAAAAAAAAAAAAAB8BAABfcmVscy8ucmVsc1BLAQItABQABgAIAAAAIQDjIC6cyAAAAOAA&#10;AAAPAAAAAAAAAAAAAAAAAAcCAABkcnMvZG93bnJldi54bWxQSwUGAAAAAAMAAwC3AAAA/AIAAAAA&#10;" path="m26,228l,228,,6r26,l26,37c36,26,47,17,58,10,69,3,82,,97,v14,,27,2,39,7c147,11,157,20,165,31v6,8,9,17,10,25c176,64,176,73,176,82r,146l151,228r,-145c151,63,146,48,137,38,128,28,114,23,93,23v-8,,-15,1,-22,3c65,29,59,32,53,36v-5,4,-9,9,-13,14c36,55,33,60,31,66v-2,7,-4,14,-4,21c26,93,26,100,26,108r,120e" fillcolor="#004c54" stroked="f">
                <v:path arrowok="t" o:connecttype="custom" o:connectlocs="31,270;0,270;0,7;31,7;31,44;69,12;115,0;162,8;196,37;208,66;209,97;209,270;179,270;179,98;163,45;110,27;84,31;63,43;48,59;37,78;32,103;31,128;31,270" o:connectangles="0,0,0,0,0,0,0,0,0,0,0,0,0,0,0,0,0,0,0,0,0,0,0"/>
              </v:shape>
              <v:shape id="Freeform 28" o:spid="_x0000_s1042" style="position:absolute;left:4305;top:106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26yQAAAOAAAAAPAAAAZHJzL2Rvd25yZXYueG1sRI9Ba8JA&#10;FITvhf6H5QlepG5UkBJdRVIFsfTQNLTXR/Y1G5p9G7JrEv+9Wyj0MjAM8w2z3Y+2ET11vnasYDFP&#10;QBCXTtdcKSg+Tk/PIHxA1tg4JgU38rDfPT5sMdVu4Hfq81CJCGGfogITQptK6UtDFv3ctcQx+3ad&#10;xRBtV0nd4RDhtpHLJFlLizXHBYMtZYbKn/xqFcx6Lt+y8+z1Nly+TLH4zPpjkSk1nYwvmyiHDYhA&#10;Y/hv/CHOWsFqDb+H4hmQuzsAAAD//wMAUEsBAi0AFAAGAAgAAAAhANvh9svuAAAAhQEAABMAAAAA&#10;AAAAAAAAAAAAAAAAAFtDb250ZW50X1R5cGVzXS54bWxQSwECLQAUAAYACAAAACEAWvQsW78AAAAV&#10;AQAACwAAAAAAAAAAAAAAAAAfAQAAX3JlbHMvLnJlbHNQSwECLQAUAAYACAAAACEAgzaduskAAADg&#10;AAAADwAAAAAAAAAAAAAAAAAHAgAAZHJzL2Rvd25yZXYueG1sUEsFBgAAAAADAAMAtwAAAP0CAAAA&#10;AA==&#10;" path="m100,285v-3,,-7,1,-12,3c83,289,77,290,71,290v-13,,-23,-3,-30,-10c35,274,31,262,31,246l31,83,,83,,62r31,l31,,57,r,62l99,62r,21l57,83r,152c57,241,57,246,57,250v1,4,2,7,3,9c61,262,64,264,67,265v3,1,7,2,12,2c83,267,86,266,90,266v3,-1,7,-1,10,-2l100,285e" fillcolor="#004c54" stroked="f">
                <v:path arrowok="t" o:connecttype="custom" o:connectlocs="119,338;105,342;84,344;49,332;37,292;37,98;0,98;0,74;37,74;37,0;68,0;68,74;118,74;118,98;68,98;68,279;68,297;71,307;80,314;94,317;107,316;119,313;119,338" o:connectangles="0,0,0,0,0,0,0,0,0,0,0,0,0,0,0,0,0,0,0,0,0,0,0"/>
              </v:shape>
              <v:shape id="Freeform 29" o:spid="_x0000_s1043" style="position:absolute;left:4561;top:1133;width:238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7LyQAAAOAAAAAPAAAAZHJzL2Rvd25yZXYueG1sRI9BS8NA&#10;FITvgv9heUIvYjdGrJJ2G8RSVMSD0Yu3Z/Z1E8y+jdnXNPrrXUHwMjAM8w2zKiffqZGG2AY2cD7P&#10;QBHXwbbsDLy+bM+uQUVBttgFJgNfFKFcHx+tsLDhwM80VuJUgnAs0EAj0hdax7ohj3EeeuKU7cLg&#10;UZIdnLYDHhLcdzrPsoX22HJaaLCn24bqj2rvDSykeuRd9/lw6tzT913+fjmSvBkzO5k2yyQ3S1BC&#10;k/w3/hD31sDFFfweSmdAr38AAAD//wMAUEsBAi0AFAAGAAgAAAAhANvh9svuAAAAhQEAABMAAAAA&#10;AAAAAAAAAAAAAAAAAFtDb250ZW50X1R5cGVzXS54bWxQSwECLQAUAAYACAAAACEAWvQsW78AAAAV&#10;AQAACwAAAAAAAAAAAAAAAAAfAQAAX3JlbHMvLnJlbHNQSwECLQAUAAYACAAAACEAIRMuy8kAAADg&#10;AAAADwAAAAAAAAAAAAAAAAAHAgAAZHJzL2Rvd25yZXYueG1sUEsFBgAAAAADAAMAtwAAAP0CAAAA&#10;AA==&#10;" path="m172,101v,-11,-1,-21,-4,-30c165,61,160,53,155,46,149,39,141,33,132,29v-8,-4,-19,-6,-30,-6c90,23,80,25,72,29,63,34,56,39,49,46,43,54,38,62,35,71v-4,10,-7,20,-8,30l172,101xm27,123v,12,2,23,5,34c35,168,40,177,46,185v6,8,14,14,23,19c79,208,90,211,102,211v17,,31,-5,43,-14c157,189,165,176,169,160r29,c195,170,191,180,186,189v-6,9,-12,17,-20,24c159,219,149,225,139,228v-11,4,-23,6,-37,6c84,234,69,231,56,225,43,219,33,211,24,200,16,190,10,177,6,163,2,149,,134,,118,,101,2,86,7,72,12,57,18,45,27,34,36,23,46,15,59,9,72,3,86,,102,v31,,55,10,72,31c191,52,200,83,200,123r-173,e" fillcolor="#004c54" stroked="f">
                <v:path arrowok="t" o:connecttype="custom" o:connectlocs="205,120;200,84;184,54;157,34;121,27;86,34;58,54;42,84;32,120;205,120;32,146;38,186;55,219;82,241;121,250;173,233;201,189;236,189;221,224;198,252;165,270;121,277;67,266;29,237;7,193;0,140;8,85;32,40;70,11;121,0;207,37;238,146;32,146" o:connectangles="0,0,0,0,0,0,0,0,0,0,0,0,0,0,0,0,0,0,0,0,0,0,0,0,0,0,0,0,0,0,0,0,0"/>
                <o:lock v:ext="edit" verticies="t"/>
              </v:shape>
              <v:shape id="Freeform 30" o:spid="_x0000_s1044" style="position:absolute;left:4961;top:113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F0xwAAAOAAAAAPAAAAZHJzL2Rvd25yZXYueG1sRI9Na8JA&#10;EIbvQv/DMgVvurEFK9FV/ECIl0K1vQ/ZMQlmZ0N2NdFf7xyEXgZehveZeRar3tXqRm2oPBuYjBNQ&#10;xLm3FRcGfk/70QxUiMgWa89k4E4BVsu3wQJT6zv+odsxFkogHFI0UMbYpFqHvCSHYewbYtmdfesw&#10;SmwLbVvsBO5q/ZEkU+2wYrlQYkPbkvLL8eoM1JP9NHs0f/ilD9cs33zvLr47GTN873dzGes5qEh9&#10;/G+8EJk18Ckfi5DIgF4+AQAA//8DAFBLAQItABQABgAIAAAAIQDb4fbL7gAAAIUBAAATAAAAAAAA&#10;AAAAAAAAAAAAAABbQ29udGVudF9UeXBlc10ueG1sUEsBAi0AFAAGAAgAAAAhAFr0LFu/AAAAFQEA&#10;AAsAAAAAAAAAAAAAAAAAHwEAAF9yZWxzLy5yZWxzUEsBAi0AFAAGAAgAAAAhAK76AXTHAAAA4AAA&#10;AA8AAAAAAAAAAAAAAAAABwIAAGRycy9kb3ducmV2LnhtbFBLBQYAAAAAAwADALcAAAD7AgAAAAA=&#10;" path="m26,228l,228,,6r26,l26,47r1,c34,30,43,17,54,10,66,3,81,,99,r,27c85,27,73,30,63,34,54,39,46,46,41,54,35,62,31,72,29,83v-2,12,-3,24,-3,36l26,228xe" fillcolor="#004c54" stroked="f">
                <v:path arrowok="t" o:connecttype="custom" o:connectlocs="31,270;0,270;0,7;31,7;31,56;32,56;64,12;118,0;118,32;75,40;49,64;35,98;31,141;31,270" o:connectangles="0,0,0,0,0,0,0,0,0,0,0,0,0,0"/>
              </v:shape>
              <v:shape id="Freeform 31" o:spid="_x0000_s1045" style="position:absolute;left:5448;top:1029;width:121;height:374;visibility:visible;mso-wrap-style:square;v-text-anchor:top" coordsize="10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6FByAAAAOAAAAAPAAAAZHJzL2Rvd25yZXYueG1sRI9Ba8JA&#10;FITvQv/D8gpeSt1UQWKSVcRa8aKgae+P7GsSuvs2ZLea+uu7hYKXgWGYb5hiNVgjLtT71rGCl0kC&#10;grhyuuVawXv59pyC8AFZo3FMCn7Iw2r5MCow0+7KJ7qcQy0ihH2GCpoQukxKXzVk0U9cRxyzT9db&#10;DNH2tdQ9XiPcGjlNkrm02HJcaLCjTUPV1/nbKjDTYznbpk976XZkPsp12Nzag1Ljx+E1j7LOQQQa&#10;wr3xj9hrBbMF/B2KZ0AufwEAAP//AwBQSwECLQAUAAYACAAAACEA2+H2y+4AAACFAQAAEwAAAAAA&#10;AAAAAAAAAAAAAAAAW0NvbnRlbnRfVHlwZXNdLnhtbFBLAQItABQABgAIAAAAIQBa9CxbvwAAABUB&#10;AAALAAAAAAAAAAAAAAAAAB8BAABfcmVscy8ucmVsc1BLAQItABQABgAIAAAAIQBM26FByAAAAOAA&#10;AAAPAAAAAAAAAAAAAAAAAAcCAABkcnMvZG93bnJldi54bWxQSwUGAAAAAAMAAwC3AAAA/AIAAAAA&#10;" path="m,114l,93r33,l33,57c33,40,37,26,44,15,51,5,63,,80,v4,,8,,12,c95,1,98,1,102,2r,23c96,24,91,23,87,23v-7,,-12,1,-16,4c67,29,65,32,63,36v-2,4,-3,9,-3,14c59,55,59,60,59,65r,28l102,93r,21l59,114r,201l33,315r,-201l,114e" fillcolor="#004c54" stroked="f">
                <v:path arrowok="t" o:connecttype="custom" o:connectlocs="0,135;0,110;39,110;39,68;52,18;95,0;109,0;121,2;121,30;103,27;84,32;75,43;71,59;70,77;70,110;121,110;121,135;70,135;70,374;39,374;39,135;0,135" o:connectangles="0,0,0,0,0,0,0,0,0,0,0,0,0,0,0,0,0,0,0,0,0,0"/>
              </v:shape>
              <v:shape id="Freeform 32" o:spid="_x0000_s1046" style="position:absolute;left:5701;top:113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7ExwAAAOAAAAAPAAAAZHJzL2Rvd25yZXYueG1sRI/BagIx&#10;EIbvQt8hjOBNsxaRshqlWIT2oq1Veh0202TpZrJuUl379J1DoZeBYZjv/7/lug+NulCX6sgGppMC&#10;FHEVbc3OwPF9O34AlTKyxSYyGbhRgvXqbrDE0sYrv9HlkJ0SCKcSDfic21LrVHkKmCaxJZbbZ+wC&#10;Zlk7p22HV4GHRt8XxVwHrFkSPLa08VR9Hb6Dgb20od1ubl/duXhxlT39+I+pMaNh/7SQ8bgAlanP&#10;/x9/iGdrYCYKIiQyoFe/AAAA//8DAFBLAQItABQABgAIAAAAIQDb4fbL7gAAAIUBAAATAAAAAAAA&#10;AAAAAAAAAAAAAABbQ29udGVudF9UeXBlc10ueG1sUEsBAi0AFAAGAAgAAAAhAFr0LFu/AAAAFQEA&#10;AAsAAAAAAAAAAAAAAAAAHwEAAF9yZWxzLy5yZWxzUEsBAi0AFAAGAAgAAAAhAJEdrsTHAAAA4AAA&#10;AA8AAAAAAAAAAAAAAAAABwIAAGRycy9kb3ducmV2LnhtbFBLBQYAAAAAAwADALcAAAD7AgAAAAA=&#10;" path="m179,117v,-13,-2,-26,-5,-37c171,68,167,58,161,50,155,42,147,35,138,30,128,25,117,23,103,23v-13,,-25,2,-34,8c59,36,51,43,45,52,39,60,35,70,32,82v-3,11,-4,23,-4,35c28,130,29,143,32,155v4,11,9,21,15,30c53,193,61,199,70,204v10,4,21,7,33,7c117,211,128,208,138,203v9,-6,17,-13,23,-21c167,173,171,163,174,152v3,-12,5,-23,5,-35xm103,234v-14,,-28,-3,-40,-8c50,221,40,214,30,204,21,195,14,182,8,168,3,153,,136,,117,,100,2,85,7,71,11,57,17,45,26,34,34,23,45,15,58,9,71,3,86,,103,v18,,33,3,46,9c161,15,172,23,181,34v8,10,15,23,19,37c204,85,206,100,206,117v,17,-2,33,-7,48c194,179,187,191,178,202v-9,10,-20,18,-33,24c133,231,119,234,103,234e" fillcolor="#004c54" stroked="f">
                <v:path arrowok="t" o:connecttype="custom" o:connectlocs="212,139;206,95;191,59;163,36;122,27;82,37;53,62;38,97;33,139;38,183;56,219;83,241;122,250;163,240;191,215;206,180;212,139;122,277;75,268;36,241;9,199;0,139;8,84;31,40;69,11;122,0;176,11;214,40;237,84;244,139;236,195;211,239;172,268;122,277" o:connectangles="0,0,0,0,0,0,0,0,0,0,0,0,0,0,0,0,0,0,0,0,0,0,0,0,0,0,0,0,0,0,0,0,0,0"/>
                <o:lock v:ext="edit" verticies="t"/>
              </v:shape>
              <v:shape id="Freeform 33" o:spid="_x0000_s1047" style="position:absolute;left:6104;top:1133;width:117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uUxgAAAOAAAAAPAAAAZHJzL2Rvd25yZXYueG1sRI9Bi8Iw&#10;FITvwv6H8IS9aVpZVKpRXEWoF8Hq3h/N27bYvJQm2u7+eiMIXgaGYb5hluve1OJOrassK4jHEQji&#10;3OqKCwWX8340B+E8ssbaMin4Iwfr1cdgiYm2HZ/onvlCBAi7BBWU3jeJlC4vyaAb24Y4ZL+2NeiD&#10;bQupW+wC3NRyEkVTabDisFBiQ9uS8mt2MwrqeD9N/5sfnMnDLc2/j7ur7c5KfQ773SLIZgHCU+/f&#10;jRci1Qq+YngeCmdArh4AAAD//wMAUEsBAi0AFAAGAAgAAAAhANvh9svuAAAAhQEAABMAAAAAAAAA&#10;AAAAAAAAAAAAAFtDb250ZW50X1R5cGVzXS54bWxQSwECLQAUAAYACAAAACEAWvQsW78AAAAVAQAA&#10;CwAAAAAAAAAAAAAAAAAfAQAAX3JlbHMvLnJlbHNQSwECLQAUAAYACAAAACEAZ8bblMYAAADgAAAA&#10;DwAAAAAAAAAAAAAAAAAHAgAAZHJzL2Rvd25yZXYueG1sUEsFBgAAAAADAAMAtwAAAPoCAAAAAA==&#10;" path="m26,228l,228,,6r26,l26,47r1,c34,30,43,17,55,10,66,3,81,,99,r,27c85,27,73,30,63,34,54,39,46,46,41,54,35,62,31,72,29,83v-2,12,-3,24,-3,36l26,228xe" fillcolor="#004c54" stroked="f">
                <v:path arrowok="t" o:connecttype="custom" o:connectlocs="31,270;0,270;0,7;31,7;31,56;32,56;65,12;117,0;117,32;74,40;48,64;34,98;31,141;31,270" o:connectangles="0,0,0,0,0,0,0,0,0,0,0,0,0,0"/>
              </v:shape>
              <v:shape id="Freeform 34" o:spid="_x0000_s1048" style="position:absolute;left:3094;top:1647;width:236;height:366;visibility:visible;mso-wrap-style:square;v-text-anchor:top" coordsize="23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X9ygAAAOAAAAAPAAAAZHJzL2Rvd25yZXYueG1sRI9Ba8JA&#10;FITvBf/D8oRepG4qRWx0FbGIRSlo9NLbI/uaRLNvY3ZjYn99t1DoZWAY5htmtuhMKW5Uu8Kygudh&#10;BII4tbrgTMHpuH6agHAeWWNpmRTcycFi3nuYYaxtywe6JT4TAcIuRgW591UspUtzMuiGtiIO2Zet&#10;Dfpg60zqGtsAN6UcRdFYGiw4LORY0Sqn9JI0RkEbnfefTfN6Nd+D7W5fDvhj022Ueux3b9MgyykI&#10;T53/b/wh3rWClxH8HgpnQM5/AAAA//8DAFBLAQItABQABgAIAAAAIQDb4fbL7gAAAIUBAAATAAAA&#10;AAAAAAAAAAAAAAAAAABbQ29udGVudF9UeXBlc10ueG1sUEsBAi0AFAAGAAgAAAAhAFr0LFu/AAAA&#10;FQEAAAsAAAAAAAAAAAAAAAAAHwEAAF9yZWxzLy5yZWxzUEsBAi0AFAAGAAgAAAAhALoKdf3KAAAA&#10;4AAAAA8AAAAAAAAAAAAAAAAABwIAAGRycy9kb3ducmV2LnhtbFBLBQYAAAAAAwADALcAAAD+AgAA&#10;AAA=&#10;" path="m,366l,,236,r,29l34,29r,132l217,161r,29l34,190r,176l,366xe" fillcolor="#004c54" stroked="f">
                <v:path arrowok="t" o:connecttype="custom" o:connectlocs="0,366;0,0;236,0;236,29;34,29;34,161;217,161;217,190;34,190;34,366;0,366" o:connectangles="0,0,0,0,0,0,0,0,0,0,0"/>
              </v:shape>
              <v:shape id="Freeform 35" o:spid="_x0000_s1049" style="position:absolute;left:3479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OB4xwAAAOAAAAAPAAAAZHJzL2Rvd25yZXYueG1sRI9Li8JA&#10;EITvgv9haMGbTnzgLtFRfCBkL4Jx995k2iSY6QmZ0UR//c7CgpeCoqivqNWmM5V4UONKywom4wgE&#10;cWZ1ybmC78tx9AnCeWSNlWVS8CQHm3W/t8JY25bP9Eh9LgKEXYwKCu/rWEqXFWTQjW1NHLKrbQz6&#10;YJtc6gbbADeVnEbRQhosOSwUWNO+oOyW3o2CanJcJK/6Bz/k1z3JdqfDzbYXpYaD7rAMsl2C8NT5&#10;d+MfkWgF8xn8HQpnQK5/AQAA//8DAFBLAQItABQABgAIAAAAIQDb4fbL7gAAAIUBAAATAAAAAAAA&#10;AAAAAAAAAAAAAABbQ29udGVudF9UeXBlc10ueG1sUEsBAi0AFAAGAAgAAAAhAFr0LFu/AAAAFQEA&#10;AAsAAAAAAAAAAAAAAAAAHwEAAF9yZWxzLy5yZWxzUEsBAi0AFAAGAAgAAAAhAPhY4HjHAAAA4AAA&#10;AA8AAAAAAAAAAAAAAAAABwIAAGRycy9kb3ducmV2LnhtbFBLBQYAAAAAAwADALcAAAD7AgAAAAA=&#10;" path="m25,228l,228,,6r25,l25,47r1,c33,29,43,17,54,10,65,3,80,,99,r,27c84,27,72,29,63,34,53,39,46,46,40,54,35,62,31,72,29,83v-3,12,-4,24,-4,36l25,228xe" fillcolor="#004c54" stroked="f">
                <v:path arrowok="t" o:connecttype="custom" o:connectlocs="30,270;0,270;0,7;30,7;30,56;31,56;64,12;118,0;118,32;75,40;48,64;35,98;30,141;30,270" o:connectangles="0,0,0,0,0,0,0,0,0,0,0,0,0,0"/>
              </v:shape>
              <v:shape id="Freeform 36" o:spid="_x0000_s1050" style="position:absolute;left:3734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TRqxgAAAOAAAAAPAAAAZHJzL2Rvd25yZXYueG1sRI9fa8JA&#10;EMTfC36HYwXf6sUgRaOniFKwFAr+Ax+X3JpEc7shd9X02/cKBV8GhmF+w8yXnavVnVpfCRsYDRNQ&#10;xLnYigsDx8P76wSUD8gWa2Ey8EMeloveyxwzKw/e0X0fChUh7DM0UIbQZFr7vCSHfigNccwu0joM&#10;0baFti0+ItzVOk2SN+2w4rhQYkPrkvLb/tsZOMtplVwlXKsvunzY4jNNp+KMGfS7zSzKagYqUBee&#10;jX/E1hoYj+HvUDwDevELAAD//wMAUEsBAi0AFAAGAAgAAAAhANvh9svuAAAAhQEAABMAAAAAAAAA&#10;AAAAAAAAAAAAAFtDb250ZW50X1R5cGVzXS54bWxQSwECLQAUAAYACAAAACEAWvQsW78AAAAVAQAA&#10;CwAAAAAAAAAAAAAAAAAfAQAAX3JlbHMvLnJlbHNQSwECLQAUAAYACAAAACEAuxk0asYAAADgAAAA&#10;DwAAAAAAAAAAAAAAAAAHAgAAZHJzL2Rvd25yZXYueG1sUEsFBgAAAAADAAMAtwAAAPoCAAAAAA==&#10;" path="m173,101v,-11,-2,-21,-5,-30c165,61,161,53,155,46,149,39,142,33,133,29v-9,-4,-19,-6,-30,-6c91,23,81,25,72,29,64,33,56,39,50,46,44,53,39,62,35,71v-4,10,-6,20,-7,30l173,101xm28,123v,12,1,23,5,34c36,168,40,177,47,185v6,8,13,14,23,19c79,208,90,211,103,211v16,,31,-5,43,-14c158,188,166,176,170,160r29,c195,170,191,180,186,189v-5,9,-11,17,-19,24c159,219,150,225,139,228v-10,4,-22,6,-36,6c85,234,69,231,57,225,44,219,33,211,25,200,17,190,10,177,6,163,2,149,,134,,118,,101,3,86,7,72,12,57,19,45,28,34,36,23,47,15,60,9,72,3,86,,103,v30,,54,10,72,31c192,52,201,83,200,123r-172,e" fillcolor="#004c54" stroked="f">
                <v:path arrowok="t" o:connecttype="custom" o:connectlocs="206,120;200,84;184,54;158,34;122,27;86,34;59,54;42,84;33,120;206,120;33,146;39,186;56,219;83,241;122,250;174,233;202,189;237,189;221,224;199,252;165,270;122,277;68,266;30,237;7,193;0,140;8,85;33,40;71,11;122,0;208,37;238,146;33,146" o:connectangles="0,0,0,0,0,0,0,0,0,0,0,0,0,0,0,0,0,0,0,0,0,0,0,0,0,0,0,0,0,0,0,0,0"/>
                <o:lock v:ext="edit" verticies="t"/>
              </v:shape>
              <v:shape id="Freeform 37" o:spid="_x0000_s1051" style="position:absolute;left:4129;top:1743;width:359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CwgAAAOAAAAAPAAAAZHJzL2Rvd25yZXYueG1sRI/NCsIw&#10;EITvgu8QVvCmaUVFqlFEEQRP/jzA0qxtsdnUJtXq0xtB8DIwDPMNs1i1phQPql1hWUE8jEAQp1YX&#10;nCm4nHeDGQjnkTWWlknBixyslt3OAhNtn3ykx8lnIkDYJagg975KpHRpTgbd0FbEIbva2qAPts6k&#10;rvEZ4KaUoyiaSoMFh4UcK9rklN5OjVFwfW8buz7cmyyWkfGbeFbeXk6pfq/dzoOs5yA8tf7f+CH2&#10;WsF4At9D4QzI5QcAAP//AwBQSwECLQAUAAYACAAAACEA2+H2y+4AAACFAQAAEwAAAAAAAAAAAAAA&#10;AAAAAAAAW0NvbnRlbnRfVHlwZXNdLnhtbFBLAQItABQABgAIAAAAIQBa9CxbvwAAABUBAAALAAAA&#10;AAAAAAAAAAAAAB8BAABfcmVscy8ucmVsc1BLAQItABQABgAIAAAAIQDRepnCwgAAAOAAAAAPAAAA&#10;AAAAAAAAAAAAAAcCAABkcnMvZG93bnJldi54bWxQSwUGAAAAAAMAAwC3AAAA9gIAAAAA&#10;" path="m26,228l,228,,6r26,l26,39r1,c33,26,43,16,55,10,67,3,81,,95,v10,,19,1,26,3c129,5,135,8,140,12v5,4,9,9,12,14c155,31,158,36,160,42v8,-14,18,-25,30,-32c203,3,217,,233,v15,,27,2,36,7c278,12,285,19,290,27v5,8,8,17,10,28c301,65,302,76,302,88r,140l276,228r,-154c276,58,273,46,266,36,259,27,247,23,229,23v-10,,-19,2,-28,6c193,33,185,39,178,48v-2,4,-5,8,-7,13c169,66,168,71,167,77v-1,5,-2,11,-3,16c164,99,164,104,164,108r,120l138,228r,-154c138,58,135,46,128,36,121,27,109,23,90,23v-9,,-18,2,-27,6c54,33,47,39,40,48v-3,4,-5,8,-7,13c31,66,30,71,29,77v-1,5,-2,11,-3,16c26,99,26,104,26,108r,120xe" fillcolor="#004c54" stroked="f">
                <v:path arrowok="t" o:connecttype="custom" o:connectlocs="31,270;0,270;0,7;31,7;31,46;32,46;65,12;113,0;144,4;166,14;181,31;190,50;226,12;277,0;320,8;345,32;357,65;359,104;359,270;328,270;328,88;316,43;272,27;239,34;212,57;203,72;199,91;195,110;195,128;195,270;164,270;164,88;152,43;107,27;75,34;48,57;39,72;34,91;31,110;31,128;31,270" o:connectangles="0,0,0,0,0,0,0,0,0,0,0,0,0,0,0,0,0,0,0,0,0,0,0,0,0,0,0,0,0,0,0,0,0,0,0,0,0,0,0,0,0"/>
              </v:shape>
              <v:shape id="Freeform 38" o:spid="_x0000_s1052" style="position:absolute;left:4655;top:1743;width:358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e1wgAAAOAAAAAPAAAAZHJzL2Rvd25yZXYueG1sRI/NCsIw&#10;EITvgu8QVvCmaUVEWqOIIgie/HmApVnbYrOpTarVpzeC4GVgGOYbZrHqTCUe1LjSsoJ4HIEgzqwu&#10;OVdwOe9GcxDOI2usLJOCFzlYLfu9BSbaPvlIj5PPRYCwS1BB4X2dSOmyggy6sa2JQ3a1jUEfbJNL&#10;3eAzwE0lJ1E0kwZLDgsF1rQpKLudWqPg+t62dn24t3ksI+M38by6vZxSw0G3TYOsUxCeOv9v/BB7&#10;rWA6g++hcAbk8gMAAP//AwBQSwECLQAUAAYACAAAACEA2+H2y+4AAACFAQAAEwAAAAAAAAAAAAAA&#10;AAAAAAAAW0NvbnRlbnRfVHlwZXNdLnhtbFBLAQItABQABgAIAAAAIQBa9CxbvwAAABUBAAALAAAA&#10;AAAAAAAAAAAAAB8BAABfcmVscy8ucmVsc1BLAQItABQABgAIAAAAIQAhqAe1wgAAAOAAAAAPAAAA&#10;AAAAAAAAAAAAAAcCAABkcnMvZG93bnJldi54bWxQSwUGAAAAAAMAAwC3AAAA9gIAAAAA&#10;" path="m26,228l,228,,6r26,l26,39r1,c33,26,43,16,55,10,67,3,81,,95,v11,,19,1,27,3c129,5,135,8,140,12v5,4,9,9,12,14c156,31,158,36,161,42v7,-14,17,-25,29,-32c203,3,217,,233,v15,,27,2,36,7c278,12,285,19,290,27v5,8,8,17,10,28c301,65,302,76,302,88r,140l276,228r,-154c276,58,273,46,266,36,260,27,247,23,229,23v-10,,-19,2,-27,6c193,33,185,39,179,48v-3,4,-6,8,-7,13c170,66,168,71,167,77v-1,5,-2,11,-2,16c164,99,164,104,164,108r,120l138,228r,-154c138,58,135,46,128,36,122,27,109,23,91,23v-10,,-19,2,-28,6c55,33,47,39,40,48v-2,4,-5,8,-7,13c32,66,30,71,29,77v-1,5,-2,11,-2,16c26,99,26,104,26,108r,120e" fillcolor="#004c54" stroked="f">
                <v:path arrowok="t" o:connecttype="custom" o:connectlocs="31,270;0,270;0,7;31,7;31,46;32,46;65,12;113,0;145,4;166,14;180,31;191,50;225,12;276,0;319,8;344,32;356,65;358,104;358,270;327,270;327,88;315,43;271,27;239,34;212,57;204,72;198,91;196,110;194,128;194,270;164,270;164,88;152,43;108,27;75,34;47,57;39,72;34,91;32,110;31,128;31,270" o:connectangles="0,0,0,0,0,0,0,0,0,0,0,0,0,0,0,0,0,0,0,0,0,0,0,0,0,0,0,0,0,0,0,0,0,0,0,0,0,0,0,0,0"/>
              </v:shape>
              <v:shape id="Freeform 39" o:spid="_x0000_s1053" style="position:absolute;left:5171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6odxwAAAOAAAAAPAAAAZHJzL2Rvd25yZXYueG1sRI9fa8JA&#10;EMTfC36HY4W+6cVQbI2eIpaCUijUP+DjkluTaG435E5Nv32vIPRlYBjmN8xs0bla3aj1lbCB0TAB&#10;RZyLrbgwsN99DN5A+YBssRYmAz/kYTHvPc0ws3Lnb7ptQ6EihH2GBsoQmkxrn5fk0A+lIY7ZSVqH&#10;Idq20LbFe4S7WqdJMtYOK44LJTa0Kim/bK/OwFEOy+Qs4Vx90Wlji880nYgz5rnfvU+jLKegAnXh&#10;v/FArK2Bl1f4OxTPgJ7/AgAA//8DAFBLAQItABQABgAIAAAAIQDb4fbL7gAAAIUBAAATAAAAAAAA&#10;AAAAAAAAAAAAAABbQ29udGVudF9UeXBlc10ueG1sUEsBAi0AFAAGAAgAAAAhAFr0LFu/AAAAFQEA&#10;AAsAAAAAAAAAAAAAAAAAHwEAAF9yZWxzLy5yZWxzUEsBAi0AFAAGAAgAAAAhAEvLqh3HAAAA4AAA&#10;AA8AAAAAAAAAAAAAAAAABwIAAGRycy9kb3ducmV2LnhtbFBLBQYAAAAAAwADALcAAAD7AgAAAAA=&#10;" path="m173,101v,-11,-2,-21,-5,-30c165,61,161,53,155,46,149,39,142,33,133,29v-9,-4,-19,-6,-31,-6c91,23,81,25,72,29,63,33,56,39,50,46,44,53,39,62,35,71v-4,10,-6,20,-7,30l173,101xm28,123v,12,1,23,4,34c36,168,40,177,46,185v7,8,14,14,24,19c79,208,90,211,102,211v17,,32,-5,44,-14c158,188,166,176,170,160r29,c195,170,191,180,186,189v-5,9,-12,17,-19,24c159,219,150,225,139,228v-10,4,-23,6,-37,6c85,234,69,231,56,225,44,219,33,211,25,200,16,190,10,177,6,163,2,149,,134,,118,,101,3,86,7,72,12,57,19,45,28,34,36,23,47,15,60,9,72,3,86,,102,v31,,55,10,72,31c192,52,201,83,200,123r-172,e" fillcolor="#004c54" stroked="f">
                <v:path arrowok="t" o:connecttype="custom" o:connectlocs="206,120;200,84;184,54;158,34;121,27;86,34;59,54;42,84;33,120;206,120;33,146;38,186;55,219;83,241;121,250;174,233;202,189;237,189;221,224;199,252;165,270;121,277;67,266;30,237;7,193;0,140;8,85;33,40;71,11;121,0;207,37;238,146;33,146" o:connectangles="0,0,0,0,0,0,0,0,0,0,0,0,0,0,0,0,0,0,0,0,0,0,0,0,0,0,0,0,0,0,0,0,0"/>
                <o:lock v:ext="edit" verticies="t"/>
              </v:shape>
              <v:shape id="Freeform 40" o:spid="_x0000_s1054" style="position:absolute;left:5562;top:1647;width:243;height:373;visibility:visible;mso-wrap-style:square;v-text-anchor:top" coordsize="20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nJyAAAAOAAAAAPAAAAZHJzL2Rvd25yZXYueG1sRI9NS8NA&#10;EIbvgv9hGcGb3aillLTbolZBbDzYj/uQnSbB7Gzc3abpv3cOhV4GXob3mXnmy8G1qqcQG88GHkcZ&#10;KOLS24YrA7vtx8MUVEzIFlvPZOBMEZaL25s55taf+If6TaqUQDjmaKBOqcu1jmVNDuPId8SyO/jg&#10;MEkMlbYBTwJ3rX7Ksol22LBcqLGjt5rK383RGdg/p69X/x1ouv7rj0W1KuL7ujDm/m5YzWS8zEAl&#10;GtK1cUF8WgNj+ViERAb04h8AAP//AwBQSwECLQAUAAYACAAAACEA2+H2y+4AAACFAQAAEwAAAAAA&#10;AAAAAAAAAAAAAAAAW0NvbnRlbnRfVHlwZXNdLnhtbFBLAQItABQABgAIAAAAIQBa9CxbvwAAABUB&#10;AAALAAAAAAAAAAAAAAAAAB8BAABfcmVscy8ucmVsc1BLAQItABQABgAIAAAAIQALAEnJyAAAAOAA&#10;AAAPAAAAAAAAAAAAAAAAAAcCAABkcnMvZG93bnJldi54bWxQSwUGAAAAAAMAAwC3AAAA/AIAAAAA&#10;" path="m179,197v,-13,-2,-25,-5,-36c170,150,165,140,159,131v-7,-8,-14,-15,-24,-20c126,106,116,104,104,104v-14,,-25,2,-35,8c59,117,51,124,45,133v-6,9,-11,20,-14,32c28,177,27,191,28,205v,14,2,26,6,37c37,252,43,261,50,269v7,7,15,13,24,17c83,290,93,292,104,292v12,,23,-3,32,-8c145,280,153,273,160,264v6,-8,11,-18,14,-30c177,223,179,210,179,197xm179,r26,l205,309r-26,l179,270r-1,c174,277,170,284,164,289v-6,6,-13,11,-20,14c137,307,130,310,123,312v-8,2,-15,3,-22,3c83,315,67,312,55,306,42,300,32,292,24,281,16,271,10,258,6,244,2,230,,214,,198,,183,2,168,6,153v4,-14,10,-26,19,-37c33,105,43,97,56,90v12,-6,27,-9,44,-9c115,81,130,84,145,91v14,7,26,17,34,31l179,e" fillcolor="#004c54" stroked="f">
                <v:path arrowok="t" o:connecttype="custom" o:connectlocs="212,233;206,191;188,155;160,131;123,123;82,133;53,157;37,195;33,243;40,287;59,319;88,339;123,346;161,336;190,313;206,277;212,233;212,0;243,0;243,366;212,366;212,320;211,320;194,342;171,359;146,369;120,373;65,362;28,333;7,289;0,234;7,181;30,137;66,107;119,96;172,108;212,144;212,0" o:connectangles="0,0,0,0,0,0,0,0,0,0,0,0,0,0,0,0,0,0,0,0,0,0,0,0,0,0,0,0,0,0,0,0,0,0,0,0,0,0"/>
                <o:lock v:ext="edit" verticies="t"/>
              </v:shape>
              <v:shape id="Freeform 41" o:spid="_x0000_s1055" style="position:absolute;left:5970;top:1743;width:208;height:277;visibility:visible;mso-wrap-style:square;v-text-anchor:top" coordsize="17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qmxwAAAOAAAAAPAAAAZHJzL2Rvd25yZXYueG1sRI/NasMw&#10;EITvhbyD2EBvjdzQNq1jOeSH0l7j5OLbYm1sU2llLMV23j4qFHoZGIb5hsk2kzVioN63jhU8LxIQ&#10;xJXTLdcKzqfPp3cQPiBrNI5JwY08bPLZQ4apdiMfaShCLSKEfYoKmhC6VEpfNWTRL1xHHLOL6y2G&#10;aPta6h7HCLdGLpPkTVpsOS402NG+oeqnuFoFX6diaVc3LK87w9tgXsv2UpVKPc6nwzrKdg0i0BT+&#10;G3+Ib63g5QN+D8UzIPM7AAAA//8DAFBLAQItABQABgAIAAAAIQDb4fbL7gAAAIUBAAATAAAAAAAA&#10;AAAAAAAAAAAAAABbQ29udGVudF9UeXBlc10ueG1sUEsBAi0AFAAGAAgAAAAhAFr0LFu/AAAAFQEA&#10;AAsAAAAAAAAAAAAAAAAAHwEAAF9yZWxzLy5yZWxzUEsBAi0AFAAGAAgAAAAhACCkyqbHAAAA4AAA&#10;AA8AAAAAAAAAAAAAAAAABwIAAGRycy9kb3ducmV2LnhtbFBLBQYAAAAAAwADALcAAAD7AgAAAAA=&#10;" path="m26,158v4,19,11,33,22,41c58,207,73,211,93,211v9,,17,-2,24,-4c124,205,130,202,134,198v5,-4,8,-8,10,-13c147,180,148,175,148,169v,-10,-4,-18,-11,-24c130,140,121,136,111,133v-11,-3,-22,-6,-35,-8c64,123,53,120,42,115,32,111,23,105,16,97,9,89,5,78,5,63,5,44,12,29,26,17,39,5,58,,83,v24,,44,5,59,16c157,26,166,44,169,69r-26,c141,52,134,40,123,33,113,26,99,23,83,23,67,23,54,26,46,33,37,40,33,49,33,61v,10,3,18,10,23c50,89,59,93,70,97v10,3,22,6,34,9c116,108,128,112,138,116v11,5,20,12,27,20c172,144,175,155,175,169v,11,-2,20,-7,28c164,205,157,212,149,218v-8,5,-17,9,-28,12c110,232,98,234,85,234v-14,,-25,-2,-35,-6c39,224,31,219,24,212,17,205,11,197,7,188,3,179,1,169,,158r26,e" fillcolor="#004c54" stroked="f">
                <v:path arrowok="t" o:connecttype="custom" o:connectlocs="31,187;57,236;111,250;139,245;159,234;171,219;176,200;163,172;132,157;90,148;50,136;19,115;6,75;31,20;99,0;169,19;201,82;170,82;146,39;99,27;55,39;39,72;51,99;83,115;124,125;164,137;196,161;208,200;200,233;177,258;144,272;101,277;59,270;29,251;8,223;0,187;31,187" o:connectangles="0,0,0,0,0,0,0,0,0,0,0,0,0,0,0,0,0,0,0,0,0,0,0,0,0,0,0,0,0,0,0,0,0,0,0,0,0"/>
              </v:shape>
              <v:shape id="Freeform 42" o:spid="_x0000_s1056" style="position:absolute;left:6344;top:1743;width:242;height:373;visibility:visible;mso-wrap-style:square;v-text-anchor:top" coordsize="20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Z6xgAAAOAAAAAPAAAAZHJzL2Rvd25yZXYueG1sRI/dasJA&#10;EIXvhb7DMkLvdGNbi0ZXKZaCl/70AcbsmASzs+nuauLbdy4EbwYOw/kO33Ldu0bdKMTas4HJOANF&#10;XHhbc2ng9/gzmoGKCdli45kM3CnCevUyWGJufcd7uh1SqQTCMUcDVUptrnUsKnIYx74llt/ZB4dJ&#10;Yii1DdgJ3DX6Lcs+tcOaZaHCljYVFZfD1Rnw06vbnDH4rj398e70vp3fJx/GvA7774WcrwWoRH16&#10;Nh6IrTUwFQUREhnQq38AAAD//wMAUEsBAi0AFAAGAAgAAAAhANvh9svuAAAAhQEAABMAAAAAAAAA&#10;AAAAAAAAAAAAAFtDb250ZW50X1R5cGVzXS54bWxQSwECLQAUAAYACAAAACEAWvQsW78AAAAVAQAA&#10;CwAAAAAAAAAAAAAAAAAfAQAAX3JlbHMvLnJlbHNQSwECLQAUAAYACAAAACEAUpU2esYAAADgAAAA&#10;DwAAAAAAAAAAAAAAAAAHAgAAZHJzL2Rvd25yZXYueG1sUEsFBgAAAAADAAMAtwAAAPoCAAAAAA==&#10;" path="m25,118v,12,2,24,6,35c34,165,39,175,45,183v7,8,15,15,24,20c78,208,89,211,100,211v14,,25,-3,35,-8c145,197,153,190,159,181v7,-9,11,-20,14,-32c176,137,177,124,176,110v,-14,-2,-27,-5,-37c167,62,161,53,155,45,148,38,140,32,130,28v-9,-3,-19,-5,-30,-5c88,23,78,25,68,30,59,35,51,42,45,50,38,58,34,68,30,80v-3,12,-5,24,-5,38xm25,315l,315,,6r25,l25,45r1,c30,37,35,31,41,25,46,20,53,15,60,11,67,7,74,5,82,3,89,1,96,,103,v18,,34,3,46,9c162,15,172,23,180,33v9,11,15,23,18,37c202,85,204,100,204,116v,16,-2,31,-6,45c194,175,188,188,180,198v-9,11,-19,20,-31,26c136,231,122,234,105,234v-16,,-31,-4,-46,-11c45,216,34,206,25,192r,123e" fillcolor="#004c54" stroked="f">
                <v:path arrowok="t" o:connecttype="custom" o:connectlocs="30,140;37,181;53,217;82,240;119,250;160,240;189,214;205,176;209,130;203,86;184,53;154,33;119,27;81,36;53,59;36,95;30,140;30,373;0,373;0,7;30,7;30,53;31,53;49,30;71,13;97,4;122,0;177,11;214,39;235,83;242,137;235,191;214,234;177,265;125,277;70,264;30,227;30,373" o:connectangles="0,0,0,0,0,0,0,0,0,0,0,0,0,0,0,0,0,0,0,0,0,0,0,0,0,0,0,0,0,0,0,0,0,0,0,0,0,0"/>
                <o:lock v:ext="edit" verticies="t"/>
              </v:shape>
              <v:shape id="Freeform 43" o:spid="_x0000_s1057" style="position:absolute;left:6754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1JxgAAAOAAAAAPAAAAZHJzL2Rvd25yZXYueG1sRI9Bi8Iw&#10;FITvwv6H8IS9aVphVapRXEWoF8Hq3h/N27bYvJQm2u7+eiMIXgaGYb5hluve1OJOrassK4jHEQji&#10;3OqKCwWX8340B+E8ssbaMin4Iwfr1cdgiYm2HZ/onvlCBAi7BBWU3jeJlC4vyaAb24Y4ZL+2NeiD&#10;bQupW+wC3NRyEkVTabDisFBiQ9uS8mt2MwrqeD9N/5sfnMnDLc2/j7ur7c5KfQ773SLIZgHCU+/f&#10;jRci1Qq+YngeCmdArh4AAAD//wMAUEsBAi0AFAAGAAgAAAAhANvh9svuAAAAhQEAABMAAAAAAAAA&#10;AAAAAAAAAAAAAFtDb250ZW50X1R5cGVzXS54bWxQSwECLQAUAAYACAAAACEAWvQsW78AAAAVAQAA&#10;CwAAAAAAAAAAAAAAAAAfAQAAX3JlbHMvLnJlbHNQSwECLQAUAAYACAAAACEA4h9NScYAAADgAAAA&#10;DwAAAAAAAAAAAAAAAAAHAgAAZHJzL2Rvd25yZXYueG1sUEsFBgAAAAADAAMAtwAAAPoCAAAAAA==&#10;" path="m26,228l,228,,6r26,l26,47r,c34,29,43,17,54,10,65,3,80,,99,r,27c84,27,72,29,63,34,53,39,46,46,40,54,35,62,31,72,29,83v-2,12,-3,24,-3,36l26,228xe" fillcolor="#004c54" stroked="f">
                <v:path arrowok="t" o:connecttype="custom" o:connectlocs="31,270;0,270;0,7;31,7;31,56;31,56;64,12;118,0;118,32;75,40;48,64;35,98;31,141;31,270" o:connectangles="0,0,0,0,0,0,0,0,0,0,0,0,0,0"/>
              </v:shape>
              <v:shape id="Freeform 44" o:spid="_x0000_s1058" style="position:absolute;left:7007;top:174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P1xwAAAOAAAAAPAAAAZHJzL2Rvd25yZXYueG1sRI/BagIx&#10;EIbvQt8hjOBNsysoZTUuxVLQi622xeuwGZOlm8l2E3Xt0zdCoZeBn+H/Zr5l2btGXKgLtWcF+SQD&#10;QVx5XbNR8PH+Mn4EESKyxsYzKbhRgHL1MFhiof2V93Q5RCMShEOBCmyMbSFlqCw5DBPfEqfdyXcO&#10;Y4qdkbrDa4K7Rk6zbC4d1pwuWGxpban6Opydgtf0De12c/1mvrOtqfTnjz3mSo2G/fMijacFiEh9&#10;/G/8ITZawWwKd6EkA3L1CwAA//8DAFBLAQItABQABgAIAAAAIQDb4fbL7gAAAIUBAAATAAAAAAAA&#10;AAAAAAAAAAAAAABbQ29udGVudF9UeXBlc10ueG1sUEsBAi0AFAAGAAgAAAAhAFr0LFu/AAAAFQEA&#10;AAsAAAAAAAAAAAAAAAAAHwEAAF9yZWxzLy5yZWxzUEsBAi0AFAAGAAgAAAAhAItaA/XHAAAA4AAA&#10;AA8AAAAAAAAAAAAAAAAABwIAAGRycy9kb3ducmV2LnhtbFBLBQYAAAAAAwADALcAAAD7AgAAAAA=&#10;" path="m178,117v,-13,-1,-26,-4,-37c171,68,167,58,161,50,155,42,147,35,137,30v-9,-5,-21,-7,-34,-7c89,23,78,25,68,31,59,36,51,43,45,52,39,60,34,70,31,82v-2,11,-4,23,-4,35c27,130,29,143,32,155v3,11,8,21,14,29c53,193,61,199,70,204v10,4,20,7,33,7c116,211,128,208,137,203v10,-6,18,-13,24,-22c167,173,171,163,174,151v3,-11,4,-22,4,-34xm103,234v-15,,-28,-3,-40,-8c50,221,39,214,30,204,21,195,13,182,8,168,2,153,,136,,117,,100,2,85,6,71,10,57,17,44,25,34,34,23,45,15,58,9,70,3,85,,103,v17,,32,3,45,9c161,15,172,23,180,34v9,10,15,22,19,37c204,85,206,100,206,117v,17,-3,33,-8,48c193,179,187,191,178,202v-9,10,-20,18,-33,23c132,231,118,234,103,234xe" fillcolor="#004c54" stroked="f">
                <v:path arrowok="t" o:connecttype="custom" o:connectlocs="211,139;206,95;191,59;162,36;122,27;81,37;53,62;37,97;32,139;38,183;54,218;83,241;122,250;162,240;191,214;206,179;211,139;122,277;75,268;36,241;9,199;0,139;7,84;30,40;69,11;122,0;175,11;213,40;236,84;244,139;235,195;211,239;172,266;122,277" o:connectangles="0,0,0,0,0,0,0,0,0,0,0,0,0,0,0,0,0,0,0,0,0,0,0,0,0,0,0,0,0,0,0,0,0,0"/>
                <o:lock v:ext="edit" verticies="t"/>
              </v:shape>
              <v:shape id="Freeform 45" o:spid="_x0000_s1059" style="position:absolute;left:7401;top:1743;width:242;height:378;visibility:visible;mso-wrap-style:square;v-text-anchor:top" coordsize="20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W9AyAAAAOAAAAAPAAAAZHJzL2Rvd25yZXYueG1sRI9fa8JA&#10;EMTfhX6HYwt900tbKjV6SqmUWt+Mf/Bxza1JaG4v5LYxfvteQejLwDDMb5jZone16qgNlWcDj6ME&#10;FHHubcWFgd32Y/gKKgiyxdozGbhSgMX8bjDD1PoLb6jLpFARwiFFA6VIk2od8pIchpFviGN29q1D&#10;ibYttG3xEuGu1k9JMtYOK44LJTb0XlL+nf04A901zz7lq9CnyWG13uyP424pa2Me7vvlNMrbFJRQ&#10;L/+NG2JlDbw8w9+heAb0/BcAAP//AwBQSwECLQAUAAYACAAAACEA2+H2y+4AAACFAQAAEwAAAAAA&#10;AAAAAAAAAAAAAAAAW0NvbnRlbnRfVHlwZXNdLnhtbFBLAQItABQABgAIAAAAIQBa9CxbvwAAABUB&#10;AAALAAAAAAAAAAAAAAAAAB8BAABfcmVscy8ucmVsc1BLAQItABQABgAIAAAAIQCTtW9AyAAAAOAA&#10;AAAPAAAAAAAAAAAAAAAAAAcCAABkcnMvZG93bnJldi54bWxQSwUGAAAAAAMAAwC3AAAA/AIAAAAA&#10;" path="m178,118v,-14,-1,-26,-5,-38c170,68,165,58,159,50,153,42,145,35,135,30v-9,-5,-20,-7,-32,-7c92,23,82,25,73,28,64,32,56,38,49,45,42,53,37,62,33,73v-4,10,-6,23,-6,37c27,124,28,137,31,149v3,12,7,23,13,32c51,190,59,197,68,203v10,5,22,8,35,8c115,211,125,208,135,203v9,-5,17,-12,23,-20c165,175,170,165,173,153v4,-11,5,-23,5,-35xm178,6r26,l204,206v,15,-1,29,-4,43c197,263,191,275,183,285v-7,10,-18,18,-31,25c138,316,121,319,100,319v-17,,-31,-2,-42,-6c46,308,36,303,29,297,22,291,16,284,12,276,8,268,6,261,6,255r27,c35,263,38,270,43,275v4,6,9,10,15,13c64,291,70,293,77,294v8,1,15,2,23,2c117,296,131,293,142,287v10,-6,18,-14,24,-24c171,253,175,242,176,230v2,-12,3,-25,2,-38c170,206,159,216,144,223v-14,7,-29,11,-45,11c82,234,67,231,55,224,42,218,32,209,24,198,16,188,10,175,6,161,2,147,,132,,116,,100,2,85,5,70,9,56,15,44,23,33,31,23,42,15,54,9,67,3,82,,100,v7,,15,1,22,3c130,5,137,7,144,11v7,4,13,9,19,14c169,31,174,37,177,45r1,l178,6e" fillcolor="#004c54" stroked="f">
                <v:path arrowok="t" o:connecttype="custom" o:connectlocs="211,140;205,95;189,59;160,36;122,27;87,33;58,53;39,87;32,130;37,177;52,214;81,241;122,250;160,241;187,217;205,181;211,140;211,7;242,7;242,244;237,295;217,338;180,367;119,378;69,371;34,352;14,327;7,302;39,302;51,326;69,341;91,348;119,351;168,340;197,312;209,273;211,228;171,264;117,277;65,265;28,235;7,191;0,137;6,83;27,39;64,11;119,0;145,4;171,13;193,30;210,53;211,53;211,7" o:connectangles="0,0,0,0,0,0,0,0,0,0,0,0,0,0,0,0,0,0,0,0,0,0,0,0,0,0,0,0,0,0,0,0,0,0,0,0,0,0,0,0,0,0,0,0,0,0,0,0,0,0,0,0,0"/>
                <o:lock v:ext="edit" verticies="t"/>
              </v:shape>
              <v:shape id="Freeform 46" o:spid="_x0000_s1060" style="position:absolute;left:7;top:1244;width:2537;height:31;visibility:hidden;mso-wrap-style:square;v-text-anchor:top" coordsize="213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OvJyQAAAOAAAAAPAAAAZHJzL2Rvd25yZXYueG1sRI/dagIx&#10;FITvC32HcARvimaVWmQ1SusPKEihKnh72Bw3azcnu5uo27c3hUJvBoZhvmGm89aW4kaNLxwrGPQT&#10;EMSZ0wXnCo6HdW8MwgdkjaVjUvBDHuaz56cpptrd+Ytu+5CLCGGfogITQpVK6TNDFn3fVcQxO7vG&#10;Yoi2yaVu8B7htpTDJHmTFguOCwYrWhjKvvdXq+C024wzrk19Lrcf2xda0e5SfyrV7bTLSZT3CYhA&#10;bfhv/CE2WsHoFX4PxTMgZw8AAAD//wMAUEsBAi0AFAAGAAgAAAAhANvh9svuAAAAhQEAABMAAAAA&#10;AAAAAAAAAAAAAAAAAFtDb250ZW50X1R5cGVzXS54bWxQSwECLQAUAAYACAAAACEAWvQsW78AAAAV&#10;AQAACwAAAAAAAAAAAAAAAAAfAQAAX3JlbHMvLnJlbHNQSwECLQAUAAYACAAAACEAXbDryckAAADg&#10;AAAADwAAAAAAAAAAAAAAAAAHAgAAZHJzL2Rvd25yZXYueG1sUEsFBgAAAAADAAMAtwAAAP0CAAAA&#10;AA==&#10;" path="m2125,26l13,26c6,26,,20,,13,,6,6,,13,l2125,v7,,13,6,13,13c2138,20,2132,26,2125,26xe" fillcolor="#004c54" stroked="f">
                <v:path arrowok="t" o:connecttype="custom" o:connectlocs="2522,31;15,31;0,16;15,0;2522,0;2537,16;2522,31" o:connectangles="0,0,0,0,0,0,0"/>
              </v:shape>
              <v:shape id="Freeform 47" o:spid="_x0000_s1061" style="position:absolute;left:718;top:636;width:31;height:639;visibility:hidden;mso-wrap-style:square;v-text-anchor:top" coordsize="26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RpxwAAAOAAAAAPAAAAZHJzL2Rvd25yZXYueG1sRI/NasMw&#10;EITvhbyD2EBujVxDSnCimFCTJr2U5qf3xdraJtbKkVTbffuqUMhlYBjmG2adj6YVPTnfWFbwNE9A&#10;EJdWN1wpuJx3j0sQPiBrbC2Tgh/ykG8mD2vMtB34SP0pVCJC2GeooA6hy6T0ZU0G/dx2xDH7ss5g&#10;iNZVUjscIty0Mk2SZ2mw4bhQY0cvNZXX07dRsGjlWBXvLvm8vL7tl+mH2ae3VKnZdCxWUbYrEIHG&#10;cG/8Iw46lhfwdyieAbn5BQAA//8DAFBLAQItABQABgAIAAAAIQDb4fbL7gAAAIUBAAATAAAAAAAA&#10;AAAAAAAAAAAAAABbQ29udGVudF9UeXBlc10ueG1sUEsBAi0AFAAGAAgAAAAhAFr0LFu/AAAAFQEA&#10;AAsAAAAAAAAAAAAAAAAAHwEAAF9yZWxzLy5yZWxzUEsBAi0AFAAGAAgAAAAhAFS8dGnHAAAA4AAA&#10;AA8AAAAAAAAAAAAAAAAABwIAAGRycy9kb3ducmV2LnhtbFBLBQYAAAAAAwADALcAAAD7AgAAAAA=&#10;" path="m13,539c6,539,,533,,526l,13c,6,6,,13,v7,,13,6,13,13l26,526v,7,-6,13,-13,13xe" fillcolor="#004c54" stroked="f">
                <v:path arrowok="t" o:connecttype="custom" o:connectlocs="16,639;0,624;0,15;16,0;31,15;31,624;16,639" o:connectangles="0,0,0,0,0,0,0"/>
              </v:shape>
              <v:shape id="Freeform 48" o:spid="_x0000_s1062" style="position:absolute;left:1807;top:636;width:30;height:639;visibility:hidden;mso-wrap-style:square;v-text-anchor:top" coordsize="2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MLyQAAAOAAAAAPAAAAZHJzL2Rvd25yZXYueG1sRI9BawIx&#10;FITvgv8hPMFbN6tWKatRWovYS9XaXrw9Ns/dbTcv2yTq9t+bguBlYBjmG2a2aE0tzuR8ZVnBIElB&#10;EOdWV1wo+PpcPTyB8AFZY22ZFPyRh8W825lhpu2FP+i8D4WIEPYZKihDaDIpfV6SQZ/YhjhmR+sM&#10;hmhdIbXDS4SbWg7TdCINVhwXSmxoWVL+sz8ZBev1dldvXo7tSLv331H+PXb0eFCq32tfp1GepyAC&#10;teHeuCHetILxBP4PxTMg51cAAAD//wMAUEsBAi0AFAAGAAgAAAAhANvh9svuAAAAhQEAABMAAAAA&#10;AAAAAAAAAAAAAAAAAFtDb250ZW50X1R5cGVzXS54bWxQSwECLQAUAAYACAAAACEAWvQsW78AAAAV&#10;AQAACwAAAAAAAAAAAAAAAAAfAQAAX3JlbHMvLnJlbHNQSwECLQAUAAYACAAAACEAElEDC8kAAADg&#10;AAAADwAAAAAAAAAAAAAAAAAHAgAAZHJzL2Rvd25yZXYueG1sUEsFBgAAAAADAAMAtwAAAP0CAAAA&#10;AA==&#10;" path="m13,539c6,539,,533,,526l,13c,6,6,,13,v7,,12,6,12,13l25,526v,7,-5,13,-12,13xe" fillcolor="#004c54" stroked="f">
                <v:path arrowok="t" o:connecttype="custom" o:connectlocs="16,639;0,624;0,15;16,0;30,15;30,624;16,639" o:connectangles="0,0,0,0,0,0,0"/>
              </v:shape>
              <v:shape id="Freeform 49" o:spid="_x0000_s1063" style="position:absolute;left:71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9VyAAAAOAAAAAPAAAAZHJzL2Rvd25yZXYueG1sRI/dasJA&#10;FITvC77DcoTelLqx9MckrlIqSvFGEvsAh+wxCWbPxuwak7fvCoXeDAzDfMMs14NpRE+dqy0rmM8i&#10;EMSF1TWXCn6O2+cFCOeRNTaWScFIDtarycMSE21vnFGf+1IECLsEFVTet4mUrqjIoJvZljhkJ9sZ&#10;9MF2pdQd3gLcNPIlit6lwZrDQoUtfVVUnPOrUfB0pPmmyOJDlMf7vh9H3r1eWKnH6bBJg3ymIDwN&#10;/r/xh/jWCt4+4H4onAG5+gUAAP//AwBQSwECLQAUAAYACAAAACEA2+H2y+4AAACFAQAAEwAAAAAA&#10;AAAAAAAAAAAAAAAAW0NvbnRlbnRfVHlwZXNdLnhtbFBLAQItABQABgAIAAAAIQBa9CxbvwAAABUB&#10;AAALAAAAAAAAAAAAAAAAAB8BAABfcmVscy8ucmVsc1BLAQItABQABgAIAAAAIQB3Aw9VyAAAAOAA&#10;AAAPAAAAAAAAAAAAAAAAAAcCAABkcnMvZG93bnJldi54bWxQSwUGAAAAAAMAAwC3AAAA/AIAAAAA&#10;" path="m473,540v-4,,-7,-2,-10,-5l5,22c,17,,9,6,4,11,,19,,23,5l482,519v5,5,4,13,-1,17c479,539,476,540,473,540xe" fillcolor="#004c54" stroked="f">
                <v:path arrowok="t" o:connecttype="custom" o:connectlocs="561,640;550,634;6,26;7,5;27,6;572,615;571,635;561,640" o:connectangles="0,0,0,0,0,0,0,0"/>
              </v:shape>
              <v:shape id="Freeform 50" o:spid="_x0000_s1064" style="position:absolute;left:1805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JsnyAAAAOAAAAAPAAAAZHJzL2Rvd25yZXYueG1sRI/BasJA&#10;EIbvBd9hmUIvRTdKKxpdpVRapBcx9gGG7DQJzc7G7BqTt3cOgpeBn+H/Zr71tne16qgNlWcD00kC&#10;ijj3tuLCwO/pa7wAFSKyxdozGRgowHYzelpjav2Vj9RlsVAC4ZCigTLGJtU65CU5DBPfEMvuz7cO&#10;o8S20LbFq8BdrWdJMtcOK5YLJTb0WVL+n12cgdcTTXf5cXlIsuVP1w0Df7+d2ZiX5363kvGxAhWp&#10;j4/GHbG3Bt7lYxESGdCbGwAAAP//AwBQSwECLQAUAAYACAAAACEA2+H2y+4AAACFAQAAEwAAAAAA&#10;AAAAAAAAAAAAAAAAW0NvbnRlbnRfVHlwZXNdLnhtbFBLAQItABQABgAIAAAAIQBa9CxbvwAAABUB&#10;AAALAAAAAAAAAAAAAAAAAB8BAABfcmVscy8ucmVsc1BLAQItABQABgAIAAAAIQAGnJsnyAAAAOAA&#10;AAAPAAAAAAAAAAAAAAAAAAcCAABkcnMvZG93bnJldi54bWxQSwUGAAAAAAMAAwC3AAAA/AIAAAAA&#10;" path="m473,540v-3,,-7,-2,-9,-5l5,22c,17,1,9,6,4,11,,19,,24,5l483,519v4,5,4,13,-1,17c479,539,476,540,473,540xe" fillcolor="#004c54" stroked="f">
                <v:path arrowok="t" o:connecttype="custom" o:connectlocs="561,640;551,634;6,26;7,5;28,6;573,615;572,635;561,640" o:connectangles="0,0,0,0,0,0,0,0"/>
              </v:shape>
              <v:shape id="Freeform 51" o:spid="_x0000_s1065" style="position:absolute;left:1261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D68xwAAAOAAAAAPAAAAZHJzL2Rvd25yZXYueG1sRI/RasJA&#10;FETfhf7Dcgt9Ed1YtDTRVUqlRXyRRD/gkr0mwezdNLuNyd+7guDLwDDMGWa16U0tOmpdZVnBbBqB&#10;IM6trrhQcDr+TD5BOI+ssbZMCgZysFm/jFaYaHvllLrMFyJA2CWooPS+SaR0eUkG3dQ2xCE729ag&#10;D7YtpG7xGuCmlu9R9CENVhwWSmzou6T8kv0bBeMjzbZ5Gh+iLN533TDw7/yPlXp77bfLIF9LEJ56&#10;/2w8EDutYBHD/VA4A3J9AwAA//8DAFBLAQItABQABgAIAAAAIQDb4fbL7gAAAIUBAAATAAAAAAAA&#10;AAAAAAAAAAAAAABbQ29udGVudF9UeXBlc10ueG1sUEsBAi0AFAAGAAgAAAAhAFr0LFu/AAAAFQEA&#10;AAsAAAAAAAAAAAAAAAAAHwEAAF9yZWxzLy5yZWxzUEsBAi0AFAAGAAgAAAAhAGnQPrzHAAAA4AAA&#10;AA8AAAAAAAAAAAAAAAAABwIAAGRycy9kb3ducmV2LnhtbFBLBQYAAAAAAwADALcAAAD7AgAAAAA=&#10;" path="m14,540v-3,,-6,-1,-9,-4c,532,,524,4,519l463,5c468,,476,,481,4v5,5,6,13,1,18l23,535v-2,3,-6,5,-9,5e" fillcolor="#004c54" stroked="f">
                <v:path arrowok="t" o:connecttype="custom" o:connectlocs="17,640;6,635;5,615;550,6;571,5;572,26;27,634;17,640" o:connectangles="0,0,0,0,0,0,0,0"/>
              </v:shape>
              <v:shape id="Freeform 52" o:spid="_x0000_s1066" style="position:absolute;left:16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2cxwAAAOAAAAAPAAAAZHJzL2Rvd25yZXYueG1sRI/RasJA&#10;EEXfC/7DMkJfim4sRWp0FalYii9i7AcM2TEJZmfT7BqTv+88CL4MXIZ7Lme16V2tOmpD5dnAbJqA&#10;Is69rbgw8HveTz5BhYhssfZMBgYKsFmPXlaYWn/nE3VZLJRAOKRooIyxSbUOeUkOw9Q3xPK7+NZh&#10;lNgW2rZ4F7ir9XuSzLXDimWhxIa+Ssqv2c0ZeDvTbJefFsckWxy6bhj4++OPjXkd97ulnO0SVKQ+&#10;PhsPxI81MBcFERIZ0Ot/AAAA//8DAFBLAQItABQABgAIAAAAIQDb4fbL7gAAAIUBAAATAAAAAAAA&#10;AAAAAAAAAAAAAABbQ29udGVudF9UeXBlc10ueG1sUEsBAi0AFAAGAAgAAAAhAFr0LFu/AAAAFQEA&#10;AAsAAAAAAAAAAAAAAAAAHwEAAF9yZWxzLy5yZWxzUEsBAi0AFAAGAAgAAAAhADaGXZzHAAAA4AAA&#10;AA8AAAAAAAAAAAAAAAAABwIAAGRycy9kb3ducmV2LnhtbFBLBQYAAAAAAwADALcAAAD7AgAAAAA=&#10;" path="m14,540v-3,,-6,-1,-8,-4c1,532,,524,5,519l464,5c468,,476,,482,4v5,5,5,13,1,18l24,535v-3,3,-6,5,-10,5e" fillcolor="#004c54" stroked="f">
                <v:path arrowok="t" o:connecttype="custom" o:connectlocs="17,640;7,635;6,615;551,6;572,5;573,26;28,634;17,640" o:connectangles="0,0,0,0,0,0,0,0"/>
              </v:shape>
              <v:shape id="Freeform 53" o:spid="_x0000_s1067" style="position:absolute;left:538;top:1425;width:303;height:648;visibility:hidden;mso-wrap-style:square;v-text-anchor:top" coordsize="256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JYyAAAAOAAAAAPAAAAZHJzL2Rvd25yZXYueG1sRI9PawIx&#10;FMTvBb9DeIK3mt2Ci6xG8Q8thR5E24u3x+a5u7h5WZJ0jf30TaHgZWAY5jfMch1NJwZyvrWsIJ9m&#10;IIgrq1uuFXx9vj7PQfiArLGzTAru5GG9Gj0tsdT2xkcaTqEWCcK+RAVNCH0ppa8aMuintidO2cU6&#10;gyFZV0vt8JbgppMvWVZIgy2nhQZ72jVUXU/fRsHb0Q0/7LYfm3j20bnZobjnB6Um47hfJNksQASK&#10;4dH4R7xrBUUOf4fSGZCrXwAAAP//AwBQSwECLQAUAAYACAAAACEA2+H2y+4AAACFAQAAEwAAAAAA&#10;AAAAAAAAAAAAAAAAW0NvbnRlbnRfVHlwZXNdLnhtbFBLAQItABQABgAIAAAAIQBa9CxbvwAAABUB&#10;AAALAAAAAAAAAAAAAAAAAB8BAABfcmVscy8ucmVsc1BLAQItABQABgAIAAAAIQCBEWJYyAAAAOAA&#10;AAAPAAAAAAAAAAAAAAAAAAcCAABkcnMvZG93bnJldi54bWxQSwUGAAAAAAMAAwC3AAAA/AIAAAAA&#10;" path="m243,547v-5,,-10,-2,-12,-7l26,74r,461c26,542,20,547,13,547,6,547,,542,,535l,14c,8,5,3,10,1,16,,22,3,25,9l230,475r,-461c230,7,236,1,243,1v7,,13,6,13,13l256,535v,6,-5,11,-11,12c245,547,244,547,243,547xe" fillcolor="#004c54" stroked="f">
                <v:path arrowok="t" o:connecttype="custom" o:connectlocs="288,648;273,640;31,88;31,634;15,648;0,634;0,17;12,1;30,11;272,563;272,17;288,1;303,17;303,634;290,648;288,648" o:connectangles="0,0,0,0,0,0,0,0,0,0,0,0,0,0,0,0"/>
              </v:shape>
              <v:shape id="Freeform 54" o:spid="_x0000_s1068" style="position:absolute;left:1443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0CexgAAAOAAAAAPAAAAZHJzL2Rvd25yZXYueG1sRI9Bi8Iw&#10;FITvC/6H8ARva1pBWapRRHFZFkG2il4fzbMtJi+lidr990YQvAwMw3zDzBadNeJGra8dK0iHCQji&#10;wumaSwWH/ebzC4QPyBqNY1LwTx4W897HDDPt7vxHtzyUIkLYZ6igCqHJpPRFRRb90DXEMTu71mKI&#10;ti2lbvEe4dbIUZJMpMWa40KFDa0qKi751SoYn1YHbYi/j6d8+Wt353SbXo1Sg363nkZZTkEE6sK7&#10;8UL8aAWTETwPxTMg5w8AAAD//wMAUEsBAi0AFAAGAAgAAAAhANvh9svuAAAAhQEAABMAAAAAAAAA&#10;AAAAAAAAAAAAAFtDb250ZW50X1R5cGVzXS54bWxQSwECLQAUAAYACAAAACEAWvQsW78AAAAVAQAA&#10;CwAAAAAAAAAAAAAAAAAfAQAAX3JlbHMvLnJlbHNQSwECLQAUAAYACAAAACEAVYtAnsYAAADgAAAA&#10;DwAAAAAAAAAAAAAAAAAHAgAAZHJzL2Rvd25yZXYueG1sUEsFBgAAAAADAAMAtwAAAPoCAAAAAA==&#10;" path="m13,564c6,564,,559,,551l,13c,6,6,,13,l201,v7,,12,6,12,13c213,20,208,25,201,25l25,25r,526c25,559,20,564,13,564xe" fillcolor="#004c54" stroked="f">
                <v:path arrowok="t" o:connecttype="custom" o:connectlocs="15,669;0,654;0,15;15,0;239,0;253,15;239,30;30,30;30,654;15,669" o:connectangles="0,0,0,0,0,0,0,0,0,0"/>
              </v:shape>
              <v:shape id="Freeform 55" o:spid="_x0000_s1069" style="position:absolute;left:1443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W9YxwAAAOAAAAAPAAAAZHJzL2Rvd25yZXYueG1sRI9Pa8JA&#10;FMTvBb/D8oTe6qYtBImuIorQnsQ/qMdn9pnEZt+mu6uJ375bELwMDMP8hhlPO1OLGzlfWVbwPkhA&#10;EOdWV1wo2G2Xb0MQPiBrrC2Tgjt5mE56L2PMtG15TbdNKESEsM9QQRlCk0np85IM+oFtiGN2ts5g&#10;iNYVUjtsI9zU8iNJUmmw4rhQYkPzkvKfzdXEkfbcdMew219W+1M6P/za9NtZpV773WIUZTYCEagL&#10;z8YD8aUVpJ/wfyieATn5AwAA//8DAFBLAQItABQABgAIAAAAIQDb4fbL7gAAAIUBAAATAAAAAAAA&#10;AAAAAAAAAAAAAABbQ29udGVudF9UeXBlc10ueG1sUEsBAi0AFAAGAAgAAAAhAFr0LFu/AAAAFQEA&#10;AAsAAAAAAAAAAAAAAAAAHwEAAF9yZWxzLy5yZWxzUEsBAi0AFAAGAAgAAAAhAJ/Jb1jHAAAA4AAA&#10;AA8AAAAAAAAAAAAAAAAABwIAAGRycy9kb3ducmV2LnhtbFBLBQYAAAAAAwADALcAAAD7AgAAAAA=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6" o:spid="_x0000_s1070" style="position:absolute;left:1820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1xxgAAAOAAAAAPAAAAZHJzL2Rvd25yZXYueG1sRI9Ba8JA&#10;FITvBf/D8gRvdROxItFVRGmRIhSj6PWRfSbB3bchu2r8926h0MvAMMw3zHzZWSPu1PrasYJ0mIAg&#10;LpyuuVRwPHy+T0H4gKzROCYFT/KwXPTe5php9+A93fNQighhn6GCKoQmk9IXFVn0Q9cQx+ziWosh&#10;2raUusVHhFsjR0kykRZrjgsVNrSuqLjmN6vg47w+akP8dTrnq2/7c0l36c0oNeh3m1mU1QxEoC78&#10;N/4QW61gMobfQ/EMyMULAAD//wMAUEsBAi0AFAAGAAgAAAAhANvh9svuAAAAhQEAABMAAAAAAAAA&#10;AAAAAAAAAAAAAFtDb250ZW50X1R5cGVzXS54bWxQSwECLQAUAAYACAAAACEAWvQsW78AAAAVAQAA&#10;CwAAAAAAAAAAAAAAAAAfAQAAX3JlbHMvLnJlbHNQSwECLQAUAAYACAAAACEAtS59ccYAAADgAAAA&#10;DwAAAAAAAAAAAAAAAAAHAgAAZHJzL2Rvd25yZXYueG1sUEsFBgAAAAADAAMAtwAAAPoCAAAAAA==&#10;" path="m13,564c6,564,,559,,551l,13c,6,6,,13,l201,v7,,12,6,12,13c213,20,208,25,201,25l25,25r,526c25,559,20,564,13,564e" fillcolor="#004c54" stroked="f">
                <v:path arrowok="t" o:connecttype="custom" o:connectlocs="15,669;0,654;0,15;15,0;239,0;253,15;239,30;30,30;30,654;15,669" o:connectangles="0,0,0,0,0,0,0,0,0,0"/>
              </v:shape>
              <v:shape id="Freeform 57" o:spid="_x0000_s1071" style="position:absolute;left:1820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FK3xwAAAOAAAAAPAAAAZHJzL2Rvd25yZXYueG1sRI9Pa8JA&#10;FMTvBb/D8oTe6qaFBomuIorQnsQ/qMdn9pnEZt+mu6uJ375bELwMDMP8hhlPO1OLGzlfWVbwPkhA&#10;EOdWV1wo2G2Xb0MQPiBrrC2Tgjt5mE56L2PMtG15TbdNKESEsM9QQRlCk0np85IM+oFtiGN2ts5g&#10;iNYVUjtsI9zU8iNJUmmw4rhQYkPzkvKfzdXEkfbcdMew219W+1M6P/za9NtZpV773WIUZTYCEagL&#10;z8YD8aUVpJ/wfyieATn5AwAA//8DAFBLAQItABQABgAIAAAAIQDb4fbL7gAAAIUBAAATAAAAAAAA&#10;AAAAAAAAAAAAAABbQ29udGVudF9UeXBlc10ueG1sUEsBAi0AFAAGAAgAAAAhAFr0LFu/AAAAFQEA&#10;AAsAAAAAAAAAAAAAAAAAHwEAAF9yZWxzLy5yZWxzUEsBAi0AFAAGAAgAAAAhAH9sUrfHAAAA4AAA&#10;AA8AAAAAAAAAAAAAAAAABwIAAGRycy9kb3ducmV2LnhtbFBLBQYAAAAAAwADALcAAAD7AgAAAAA=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8" o:spid="_x0000_s1072" style="position:absolute;left:956;top:1426;width:369;height:669;visibility:hidden;mso-wrap-style:square;v-text-anchor:top" coordsize="31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cXyQAAAOAAAAAPAAAAZHJzL2Rvd25yZXYueG1sRI/dasJA&#10;FITvBd9hOYI3UjcqDRpdxR+EFiqi9QEO2WMSzJ4N2dVEn75bKPRmYBjmG2axak0pHlS7wrKC0TAC&#10;QZxaXXCm4PK9f5uCcB5ZY2mZFDzJwWrZ7Sww0bbhEz3OPhMBwi5BBbn3VSKlS3My6Ia2Ig7Z1dYG&#10;fbB1JnWNTYCbUo6jKJYGCw4LOVa0zSm9ne9GwXQwmV1eI/e5Sb/W2fY1Prwfm4NS/V67mwdZz0F4&#10;av1/4w/xoRXEMfweCmdALn8AAAD//wMAUEsBAi0AFAAGAAgAAAAhANvh9svuAAAAhQEAABMAAAAA&#10;AAAAAAAAAAAAAAAAAFtDb250ZW50X1R5cGVzXS54bWxQSwECLQAUAAYACAAAACEAWvQsW78AAAAV&#10;AQAACwAAAAAAAAAAAAAAAAAfAQAAX3JlbHMvLnJlbHNQSwECLQAUAAYACAAAACEAmEe3F8kAAADg&#10;AAAADwAAAAAAAAAAAAAAAAAHAgAAZHJzL2Rvd25yZXYueG1sUEsFBgAAAAADAAMAtwAAAP0CAAAA&#10;AA==&#10;" path="m164,564c72,564,,440,,282,,124,72,,164,v61,,116,56,145,146c311,153,307,160,300,162v-6,2,-14,-1,-16,-8c259,75,213,25,164,25,87,25,25,141,25,282v,142,62,257,139,257c211,539,256,493,282,418v2,-6,9,-10,16,-8c305,413,308,420,306,426,276,513,223,564,164,564e" fillcolor="#004c54" stroked="f">
                <v:path arrowok="t" o:connecttype="custom" o:connectlocs="195,669;0,335;195,0;367,173;356,192;337,183;195,30;30,335;195,639;335,496;354,486;363,505;195,669" o:connectangles="0,0,0,0,0,0,0,0,0,0,0,0,0"/>
              </v:shape>
              <v:shape id="Freeform 59" o:spid="_x0000_s1073" style="position:absolute;width:2551;height:2547;visibility:hidden;mso-wrap-style:square;v-text-anchor:top" coordsize="2150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DtxQAAAOAAAAAPAAAAZHJzL2Rvd25yZXYueG1sRI/NisJA&#10;EITvwr7D0At704kKukRHEUXIYT348wC9mTYJZnpCpjXZt98RBC8FRVFfUct172r1oDZUng2MRwko&#10;4tzbigsDl/N++A0qCLLF2jMZ+KMA69XHYImp9R0f6XGSQkUIhxQNlCJNqnXIS3IYRr4hjtnVtw4l&#10;2rbQtsUuwl2tJ0ky0w4rjgslNrQtKb+d7s5AljmcSvWTdL/ZtumwPpwnToz5+ux3iyibBSihXt6N&#10;FyKzBmZzeB6KZ0Cv/gEAAP//AwBQSwECLQAUAAYACAAAACEA2+H2y+4AAACFAQAAEwAAAAAAAAAA&#10;AAAAAAAAAAAAW0NvbnRlbnRfVHlwZXNdLnhtbFBLAQItABQABgAIAAAAIQBa9CxbvwAAABUBAAAL&#10;AAAAAAAAAAAAAAAAAB8BAABfcmVscy8ucmVsc1BLAQItABQABgAIAAAAIQDUDuDtxQAAAOAAAAAP&#10;AAAAAAAAAAAAAAAAAAcCAABkcnMvZG93bnJldi54bWxQSwUGAAAAAAMAAwC3AAAA+QIAAAAA&#10;" path="m1075,25c496,25,25,496,25,1075v,579,471,1049,1050,1049c1654,2124,2124,1654,2124,1075,2124,496,1654,25,1075,25xm1075,2150c482,2150,,1668,,1075,,482,482,,1075,v593,,1075,482,1075,1075c2150,1668,1668,2150,1075,2150xe" fillcolor="#004c54" stroked="f">
                <v:path arrowok="t" o:connecttype="custom" o:connectlocs="1276,30;30,1274;1276,2516;2520,1274;1276,30;1276,2547;0,1274;1276,0;2551,1274;1276,2547" o:connectangles="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Pr="008B1549">
      <w:rPr>
        <w:noProof/>
      </w:rPr>
      <mc:AlternateContent>
        <mc:Choice Requires="wpg">
          <w:drawing>
            <wp:anchor distT="0" distB="0" distL="114300" distR="114300" simplePos="0" relativeHeight="251664896" behindDoc="0" locked="1" layoutInCell="1" allowOverlap="1" wp14:anchorId="220E0E28" wp14:editId="1041EC47">
              <wp:simplePos x="0" y="0"/>
              <wp:positionH relativeFrom="page">
                <wp:posOffset>5708650</wp:posOffset>
              </wp:positionH>
              <wp:positionV relativeFrom="page">
                <wp:posOffset>678815</wp:posOffset>
              </wp:positionV>
              <wp:extent cx="851535" cy="848360"/>
              <wp:effectExtent l="0" t="0" r="0" b="2540"/>
              <wp:wrapNone/>
              <wp:docPr id="8" nam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51535" cy="848360"/>
                        <a:chOff x="0" y="0"/>
                        <a:chExt cx="4262" cy="4252"/>
                      </a:xfrm>
                    </wpg:grpSpPr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899" y="2378"/>
                          <a:ext cx="505" cy="1083"/>
                        </a:xfrm>
                        <a:custGeom>
                          <a:avLst/>
                          <a:gdLst>
                            <a:gd name="T0" fmla="*/ 236 w 248"/>
                            <a:gd name="T1" fmla="*/ 1 h 533"/>
                            <a:gd name="T2" fmla="*/ 224 w 248"/>
                            <a:gd name="T3" fmla="*/ 14 h 533"/>
                            <a:gd name="T4" fmla="*/ 224 w 248"/>
                            <a:gd name="T5" fmla="*/ 462 h 533"/>
                            <a:gd name="T6" fmla="*/ 24 w 248"/>
                            <a:gd name="T7" fmla="*/ 9 h 533"/>
                            <a:gd name="T8" fmla="*/ 10 w 248"/>
                            <a:gd name="T9" fmla="*/ 2 h 533"/>
                            <a:gd name="T10" fmla="*/ 0 w 248"/>
                            <a:gd name="T11" fmla="*/ 14 h 533"/>
                            <a:gd name="T12" fmla="*/ 0 w 248"/>
                            <a:gd name="T13" fmla="*/ 521 h 533"/>
                            <a:gd name="T14" fmla="*/ 12 w 248"/>
                            <a:gd name="T15" fmla="*/ 533 h 533"/>
                            <a:gd name="T16" fmla="*/ 25 w 248"/>
                            <a:gd name="T17" fmla="*/ 521 h 533"/>
                            <a:gd name="T18" fmla="*/ 25 w 248"/>
                            <a:gd name="T19" fmla="*/ 72 h 533"/>
                            <a:gd name="T20" fmla="*/ 225 w 248"/>
                            <a:gd name="T21" fmla="*/ 526 h 533"/>
                            <a:gd name="T22" fmla="*/ 236 w 248"/>
                            <a:gd name="T23" fmla="*/ 533 h 533"/>
                            <a:gd name="T24" fmla="*/ 239 w 248"/>
                            <a:gd name="T25" fmla="*/ 533 h 533"/>
                            <a:gd name="T26" fmla="*/ 248 w 248"/>
                            <a:gd name="T27" fmla="*/ 521 h 533"/>
                            <a:gd name="T28" fmla="*/ 248 w 248"/>
                            <a:gd name="T29" fmla="*/ 14 h 533"/>
                            <a:gd name="T30" fmla="*/ 236 w 248"/>
                            <a:gd name="T31" fmla="*/ 1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8" h="533">
                              <a:moveTo>
                                <a:pt x="236" y="1"/>
                              </a:moveTo>
                              <a:cubicBezTo>
                                <a:pt x="229" y="1"/>
                                <a:pt x="224" y="7"/>
                                <a:pt x="224" y="14"/>
                              </a:cubicBezTo>
                              <a:lnTo>
                                <a:pt x="224" y="462"/>
                              </a:lnTo>
                              <a:lnTo>
                                <a:pt x="24" y="9"/>
                              </a:lnTo>
                              <a:cubicBezTo>
                                <a:pt x="21" y="3"/>
                                <a:pt x="16" y="0"/>
                                <a:pt x="10" y="2"/>
                              </a:cubicBezTo>
                              <a:cubicBezTo>
                                <a:pt x="4" y="3"/>
                                <a:pt x="0" y="8"/>
                                <a:pt x="0" y="14"/>
                              </a:cubicBezTo>
                              <a:lnTo>
                                <a:pt x="0" y="521"/>
                              </a:lnTo>
                              <a:cubicBezTo>
                                <a:pt x="0" y="527"/>
                                <a:pt x="6" y="533"/>
                                <a:pt x="12" y="533"/>
                              </a:cubicBezTo>
                              <a:cubicBezTo>
                                <a:pt x="19" y="533"/>
                                <a:pt x="25" y="527"/>
                                <a:pt x="25" y="521"/>
                              </a:cubicBezTo>
                              <a:lnTo>
                                <a:pt x="25" y="72"/>
                              </a:lnTo>
                              <a:lnTo>
                                <a:pt x="225" y="526"/>
                              </a:lnTo>
                              <a:cubicBezTo>
                                <a:pt x="227" y="530"/>
                                <a:pt x="231" y="533"/>
                                <a:pt x="236" y="533"/>
                              </a:cubicBezTo>
                              <a:cubicBezTo>
                                <a:pt x="237" y="533"/>
                                <a:pt x="238" y="533"/>
                                <a:pt x="239" y="533"/>
                              </a:cubicBezTo>
                              <a:cubicBezTo>
                                <a:pt x="244" y="531"/>
                                <a:pt x="248" y="526"/>
                                <a:pt x="248" y="521"/>
                              </a:cubicBezTo>
                              <a:lnTo>
                                <a:pt x="248" y="14"/>
                              </a:lnTo>
                              <a:cubicBezTo>
                                <a:pt x="248" y="7"/>
                                <a:pt x="243" y="1"/>
                                <a:pt x="236" y="1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2411" y="2380"/>
                          <a:ext cx="422" cy="1116"/>
                        </a:xfrm>
                        <a:custGeom>
                          <a:avLst/>
                          <a:gdLst>
                            <a:gd name="T0" fmla="*/ 195 w 207"/>
                            <a:gd name="T1" fmla="*/ 25 h 549"/>
                            <a:gd name="T2" fmla="*/ 207 w 207"/>
                            <a:gd name="T3" fmla="*/ 13 h 549"/>
                            <a:gd name="T4" fmla="*/ 195 w 207"/>
                            <a:gd name="T5" fmla="*/ 0 h 549"/>
                            <a:gd name="T6" fmla="*/ 12 w 207"/>
                            <a:gd name="T7" fmla="*/ 0 h 549"/>
                            <a:gd name="T8" fmla="*/ 0 w 207"/>
                            <a:gd name="T9" fmla="*/ 13 h 549"/>
                            <a:gd name="T10" fmla="*/ 0 w 207"/>
                            <a:gd name="T11" fmla="*/ 537 h 549"/>
                            <a:gd name="T12" fmla="*/ 12 w 207"/>
                            <a:gd name="T13" fmla="*/ 549 h 549"/>
                            <a:gd name="T14" fmla="*/ 25 w 207"/>
                            <a:gd name="T15" fmla="*/ 537 h 549"/>
                            <a:gd name="T16" fmla="*/ 25 w 207"/>
                            <a:gd name="T17" fmla="*/ 249 h 549"/>
                            <a:gd name="T18" fmla="*/ 195 w 207"/>
                            <a:gd name="T19" fmla="*/ 249 h 549"/>
                            <a:gd name="T20" fmla="*/ 207 w 207"/>
                            <a:gd name="T21" fmla="*/ 237 h 549"/>
                            <a:gd name="T22" fmla="*/ 195 w 207"/>
                            <a:gd name="T23" fmla="*/ 224 h 549"/>
                            <a:gd name="T24" fmla="*/ 25 w 207"/>
                            <a:gd name="T25" fmla="*/ 224 h 549"/>
                            <a:gd name="T26" fmla="*/ 25 w 207"/>
                            <a:gd name="T27" fmla="*/ 25 h 549"/>
                            <a:gd name="T28" fmla="*/ 195 w 207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7" h="549">
                              <a:moveTo>
                                <a:pt x="195" y="25"/>
                              </a:moveTo>
                              <a:cubicBezTo>
                                <a:pt x="202" y="25"/>
                                <a:pt x="207" y="20"/>
                                <a:pt x="207" y="13"/>
                              </a:cubicBezTo>
                              <a:cubicBezTo>
                                <a:pt x="207" y="6"/>
                                <a:pt x="202" y="0"/>
                                <a:pt x="195" y="0"/>
                              </a:cubicBezTo>
                              <a:lnTo>
                                <a:pt x="12" y="0"/>
                              </a:lnTo>
                              <a:cubicBezTo>
                                <a:pt x="5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5" y="549"/>
                                <a:pt x="12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5" y="249"/>
                              </a:lnTo>
                              <a:cubicBezTo>
                                <a:pt x="202" y="249"/>
                                <a:pt x="207" y="243"/>
                                <a:pt x="207" y="237"/>
                              </a:cubicBezTo>
                              <a:cubicBezTo>
                                <a:pt x="207" y="230"/>
                                <a:pt x="202" y="224"/>
                                <a:pt x="195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5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3041" y="2380"/>
                          <a:ext cx="424" cy="1116"/>
                        </a:xfrm>
                        <a:custGeom>
                          <a:avLst/>
                          <a:gdLst>
                            <a:gd name="T0" fmla="*/ 196 w 208"/>
                            <a:gd name="T1" fmla="*/ 25 h 549"/>
                            <a:gd name="T2" fmla="*/ 208 w 208"/>
                            <a:gd name="T3" fmla="*/ 13 h 549"/>
                            <a:gd name="T4" fmla="*/ 196 w 208"/>
                            <a:gd name="T5" fmla="*/ 0 h 549"/>
                            <a:gd name="T6" fmla="*/ 13 w 208"/>
                            <a:gd name="T7" fmla="*/ 0 h 549"/>
                            <a:gd name="T8" fmla="*/ 0 w 208"/>
                            <a:gd name="T9" fmla="*/ 13 h 549"/>
                            <a:gd name="T10" fmla="*/ 0 w 208"/>
                            <a:gd name="T11" fmla="*/ 537 h 549"/>
                            <a:gd name="T12" fmla="*/ 13 w 208"/>
                            <a:gd name="T13" fmla="*/ 549 h 549"/>
                            <a:gd name="T14" fmla="*/ 25 w 208"/>
                            <a:gd name="T15" fmla="*/ 537 h 549"/>
                            <a:gd name="T16" fmla="*/ 25 w 208"/>
                            <a:gd name="T17" fmla="*/ 249 h 549"/>
                            <a:gd name="T18" fmla="*/ 196 w 208"/>
                            <a:gd name="T19" fmla="*/ 249 h 549"/>
                            <a:gd name="T20" fmla="*/ 208 w 208"/>
                            <a:gd name="T21" fmla="*/ 237 h 549"/>
                            <a:gd name="T22" fmla="*/ 196 w 208"/>
                            <a:gd name="T23" fmla="*/ 224 h 549"/>
                            <a:gd name="T24" fmla="*/ 25 w 208"/>
                            <a:gd name="T25" fmla="*/ 224 h 549"/>
                            <a:gd name="T26" fmla="*/ 25 w 208"/>
                            <a:gd name="T27" fmla="*/ 25 h 549"/>
                            <a:gd name="T28" fmla="*/ 196 w 208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8" h="549">
                              <a:moveTo>
                                <a:pt x="196" y="25"/>
                              </a:moveTo>
                              <a:cubicBezTo>
                                <a:pt x="202" y="25"/>
                                <a:pt x="208" y="20"/>
                                <a:pt x="208" y="13"/>
                              </a:cubicBezTo>
                              <a:cubicBezTo>
                                <a:pt x="208" y="6"/>
                                <a:pt x="202" y="0"/>
                                <a:pt x="196" y="0"/>
                              </a:cubicBezTo>
                              <a:lnTo>
                                <a:pt x="13" y="0"/>
                              </a:ln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6" y="549"/>
                                <a:pt x="13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6" y="249"/>
                              </a:lnTo>
                              <a:cubicBezTo>
                                <a:pt x="202" y="249"/>
                                <a:pt x="208" y="243"/>
                                <a:pt x="208" y="237"/>
                              </a:cubicBezTo>
                              <a:cubicBezTo>
                                <a:pt x="208" y="230"/>
                                <a:pt x="202" y="224"/>
                                <a:pt x="196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6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1598" y="2380"/>
                          <a:ext cx="615" cy="1116"/>
                        </a:xfrm>
                        <a:custGeom>
                          <a:avLst/>
                          <a:gdLst>
                            <a:gd name="T0" fmla="*/ 160 w 302"/>
                            <a:gd name="T1" fmla="*/ 25 h 549"/>
                            <a:gd name="T2" fmla="*/ 277 w 302"/>
                            <a:gd name="T3" fmla="*/ 150 h 549"/>
                            <a:gd name="T4" fmla="*/ 292 w 302"/>
                            <a:gd name="T5" fmla="*/ 158 h 549"/>
                            <a:gd name="T6" fmla="*/ 300 w 302"/>
                            <a:gd name="T7" fmla="*/ 143 h 549"/>
                            <a:gd name="T8" fmla="*/ 160 w 302"/>
                            <a:gd name="T9" fmla="*/ 0 h 549"/>
                            <a:gd name="T10" fmla="*/ 0 w 302"/>
                            <a:gd name="T11" fmla="*/ 275 h 549"/>
                            <a:gd name="T12" fmla="*/ 160 w 302"/>
                            <a:gd name="T13" fmla="*/ 549 h 549"/>
                            <a:gd name="T14" fmla="*/ 298 w 302"/>
                            <a:gd name="T15" fmla="*/ 415 h 549"/>
                            <a:gd name="T16" fmla="*/ 290 w 302"/>
                            <a:gd name="T17" fmla="*/ 399 h 549"/>
                            <a:gd name="T18" fmla="*/ 274 w 302"/>
                            <a:gd name="T19" fmla="*/ 407 h 549"/>
                            <a:gd name="T20" fmla="*/ 160 w 302"/>
                            <a:gd name="T21" fmla="*/ 525 h 549"/>
                            <a:gd name="T22" fmla="*/ 25 w 302"/>
                            <a:gd name="T23" fmla="*/ 275 h 549"/>
                            <a:gd name="T24" fmla="*/ 160 w 302"/>
                            <a:gd name="T25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2" h="549">
                              <a:moveTo>
                                <a:pt x="160" y="25"/>
                              </a:moveTo>
                              <a:cubicBezTo>
                                <a:pt x="207" y="25"/>
                                <a:pt x="252" y="73"/>
                                <a:pt x="277" y="150"/>
                              </a:cubicBezTo>
                              <a:cubicBezTo>
                                <a:pt x="279" y="157"/>
                                <a:pt x="286" y="160"/>
                                <a:pt x="292" y="158"/>
                              </a:cubicBezTo>
                              <a:cubicBezTo>
                                <a:pt x="299" y="156"/>
                                <a:pt x="302" y="149"/>
                                <a:pt x="300" y="143"/>
                              </a:cubicBezTo>
                              <a:cubicBezTo>
                                <a:pt x="272" y="55"/>
                                <a:pt x="219" y="0"/>
                                <a:pt x="160" y="0"/>
                              </a:cubicBezTo>
                              <a:cubicBezTo>
                                <a:pt x="70" y="0"/>
                                <a:pt x="0" y="121"/>
                                <a:pt x="0" y="275"/>
                              </a:cubicBezTo>
                              <a:cubicBezTo>
                                <a:pt x="0" y="429"/>
                                <a:pt x="70" y="549"/>
                                <a:pt x="160" y="549"/>
                              </a:cubicBezTo>
                              <a:cubicBezTo>
                                <a:pt x="217" y="549"/>
                                <a:pt x="269" y="499"/>
                                <a:pt x="298" y="415"/>
                              </a:cubicBezTo>
                              <a:cubicBezTo>
                                <a:pt x="300" y="409"/>
                                <a:pt x="296" y="402"/>
                                <a:pt x="290" y="399"/>
                              </a:cubicBezTo>
                              <a:cubicBezTo>
                                <a:pt x="283" y="397"/>
                                <a:pt x="276" y="401"/>
                                <a:pt x="274" y="407"/>
                              </a:cubicBezTo>
                              <a:cubicBezTo>
                                <a:pt x="249" y="480"/>
                                <a:pt x="205" y="525"/>
                                <a:pt x="160" y="525"/>
                              </a:cubicBezTo>
                              <a:cubicBezTo>
                                <a:pt x="85" y="525"/>
                                <a:pt x="25" y="412"/>
                                <a:pt x="25" y="275"/>
                              </a:cubicBezTo>
                              <a:cubicBezTo>
                                <a:pt x="25" y="137"/>
                                <a:pt x="85" y="25"/>
                                <a:pt x="160" y="25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9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262" cy="4252"/>
                        </a:xfrm>
                        <a:custGeom>
                          <a:avLst/>
                          <a:gdLst>
                            <a:gd name="T0" fmla="*/ 1046 w 2091"/>
                            <a:gd name="T1" fmla="*/ 2067 h 2092"/>
                            <a:gd name="T2" fmla="*/ 25 w 2091"/>
                            <a:gd name="T3" fmla="*/ 1047 h 2092"/>
                            <a:gd name="T4" fmla="*/ 2067 w 2091"/>
                            <a:gd name="T5" fmla="*/ 1047 h 2092"/>
                            <a:gd name="T6" fmla="*/ 1046 w 2091"/>
                            <a:gd name="T7" fmla="*/ 2067 h 2092"/>
                            <a:gd name="T8" fmla="*/ 1506 w 2091"/>
                            <a:gd name="T9" fmla="*/ 567 h 2092"/>
                            <a:gd name="T10" fmla="*/ 1913 w 2091"/>
                            <a:gd name="T11" fmla="*/ 1022 h 2092"/>
                            <a:gd name="T12" fmla="*/ 1506 w 2091"/>
                            <a:gd name="T13" fmla="*/ 1022 h 2092"/>
                            <a:gd name="T14" fmla="*/ 1506 w 2091"/>
                            <a:gd name="T15" fmla="*/ 567 h 2092"/>
                            <a:gd name="T16" fmla="*/ 614 w 2091"/>
                            <a:gd name="T17" fmla="*/ 567 h 2092"/>
                            <a:gd name="T18" fmla="*/ 1020 w 2091"/>
                            <a:gd name="T19" fmla="*/ 1022 h 2092"/>
                            <a:gd name="T20" fmla="*/ 614 w 2091"/>
                            <a:gd name="T21" fmla="*/ 1022 h 2092"/>
                            <a:gd name="T22" fmla="*/ 614 w 2091"/>
                            <a:gd name="T23" fmla="*/ 567 h 2092"/>
                            <a:gd name="T24" fmla="*/ 179 w 2091"/>
                            <a:gd name="T25" fmla="*/ 1022 h 2092"/>
                            <a:gd name="T26" fmla="*/ 589 w 2091"/>
                            <a:gd name="T27" fmla="*/ 563 h 2092"/>
                            <a:gd name="T28" fmla="*/ 589 w 2091"/>
                            <a:gd name="T29" fmla="*/ 1022 h 2092"/>
                            <a:gd name="T30" fmla="*/ 179 w 2091"/>
                            <a:gd name="T31" fmla="*/ 1022 h 2092"/>
                            <a:gd name="T32" fmla="*/ 1075 w 2091"/>
                            <a:gd name="T33" fmla="*/ 1022 h 2092"/>
                            <a:gd name="T34" fmla="*/ 1482 w 2091"/>
                            <a:gd name="T35" fmla="*/ 567 h 2092"/>
                            <a:gd name="T36" fmla="*/ 1482 w 2091"/>
                            <a:gd name="T37" fmla="*/ 1022 h 2092"/>
                            <a:gd name="T38" fmla="*/ 1075 w 2091"/>
                            <a:gd name="T39" fmla="*/ 1022 h 2092"/>
                            <a:gd name="T40" fmla="*/ 1046 w 2091"/>
                            <a:gd name="T41" fmla="*/ 25 h 2092"/>
                            <a:gd name="T42" fmla="*/ 2066 w 2091"/>
                            <a:gd name="T43" fmla="*/ 1022 h 2092"/>
                            <a:gd name="T44" fmla="*/ 1946 w 2091"/>
                            <a:gd name="T45" fmla="*/ 1022 h 2092"/>
                            <a:gd name="T46" fmla="*/ 1503 w 2091"/>
                            <a:gd name="T47" fmla="*/ 527 h 2092"/>
                            <a:gd name="T48" fmla="*/ 1503 w 2091"/>
                            <a:gd name="T49" fmla="*/ 526 h 2092"/>
                            <a:gd name="T50" fmla="*/ 1502 w 2091"/>
                            <a:gd name="T51" fmla="*/ 526 h 2092"/>
                            <a:gd name="T52" fmla="*/ 1502 w 2091"/>
                            <a:gd name="T53" fmla="*/ 526 h 2092"/>
                            <a:gd name="T54" fmla="*/ 1501 w 2091"/>
                            <a:gd name="T55" fmla="*/ 525 h 2092"/>
                            <a:gd name="T56" fmla="*/ 1499 w 2091"/>
                            <a:gd name="T57" fmla="*/ 524 h 2092"/>
                            <a:gd name="T58" fmla="*/ 1498 w 2091"/>
                            <a:gd name="T59" fmla="*/ 523 h 2092"/>
                            <a:gd name="T60" fmla="*/ 1496 w 2091"/>
                            <a:gd name="T61" fmla="*/ 523 h 2092"/>
                            <a:gd name="T62" fmla="*/ 1494 w 2091"/>
                            <a:gd name="T63" fmla="*/ 523 h 2092"/>
                            <a:gd name="T64" fmla="*/ 1494 w 2091"/>
                            <a:gd name="T65" fmla="*/ 523 h 2092"/>
                            <a:gd name="T66" fmla="*/ 1494 w 2091"/>
                            <a:gd name="T67" fmla="*/ 523 h 2092"/>
                            <a:gd name="T68" fmla="*/ 1492 w 2091"/>
                            <a:gd name="T69" fmla="*/ 523 h 2092"/>
                            <a:gd name="T70" fmla="*/ 1489 w 2091"/>
                            <a:gd name="T71" fmla="*/ 523 h 2092"/>
                            <a:gd name="T72" fmla="*/ 1489 w 2091"/>
                            <a:gd name="T73" fmla="*/ 524 h 2092"/>
                            <a:gd name="T74" fmla="*/ 1487 w 2091"/>
                            <a:gd name="T75" fmla="*/ 525 h 2092"/>
                            <a:gd name="T76" fmla="*/ 1486 w 2091"/>
                            <a:gd name="T77" fmla="*/ 526 h 2092"/>
                            <a:gd name="T78" fmla="*/ 1485 w 2091"/>
                            <a:gd name="T79" fmla="*/ 526 h 2092"/>
                            <a:gd name="T80" fmla="*/ 1485 w 2091"/>
                            <a:gd name="T81" fmla="*/ 526 h 2092"/>
                            <a:gd name="T82" fmla="*/ 1485 w 2091"/>
                            <a:gd name="T83" fmla="*/ 527 h 2092"/>
                            <a:gd name="T84" fmla="*/ 1048 w 2091"/>
                            <a:gd name="T85" fmla="*/ 1016 h 2092"/>
                            <a:gd name="T86" fmla="*/ 610 w 2091"/>
                            <a:gd name="T87" fmla="*/ 527 h 2092"/>
                            <a:gd name="T88" fmla="*/ 610 w 2091"/>
                            <a:gd name="T89" fmla="*/ 526 h 2092"/>
                            <a:gd name="T90" fmla="*/ 608 w 2091"/>
                            <a:gd name="T91" fmla="*/ 525 h 2092"/>
                            <a:gd name="T92" fmla="*/ 606 w 2091"/>
                            <a:gd name="T93" fmla="*/ 524 h 2092"/>
                            <a:gd name="T94" fmla="*/ 604 w 2091"/>
                            <a:gd name="T95" fmla="*/ 523 h 2092"/>
                            <a:gd name="T96" fmla="*/ 602 w 2091"/>
                            <a:gd name="T97" fmla="*/ 523 h 2092"/>
                            <a:gd name="T98" fmla="*/ 601 w 2091"/>
                            <a:gd name="T99" fmla="*/ 523 h 2092"/>
                            <a:gd name="T100" fmla="*/ 600 w 2091"/>
                            <a:gd name="T101" fmla="*/ 523 h 2092"/>
                            <a:gd name="T102" fmla="*/ 599 w 2091"/>
                            <a:gd name="T103" fmla="*/ 523 h 2092"/>
                            <a:gd name="T104" fmla="*/ 588 w 2091"/>
                            <a:gd name="T105" fmla="*/ 527 h 2092"/>
                            <a:gd name="T106" fmla="*/ 146 w 2091"/>
                            <a:gd name="T107" fmla="*/ 1022 h 2092"/>
                            <a:gd name="T108" fmla="*/ 25 w 2091"/>
                            <a:gd name="T109" fmla="*/ 1022 h 2092"/>
                            <a:gd name="T110" fmla="*/ 1046 w 2091"/>
                            <a:gd name="T111" fmla="*/ 25 h 2092"/>
                            <a:gd name="T112" fmla="*/ 1046 w 2091"/>
                            <a:gd name="T113" fmla="*/ 0 h 2092"/>
                            <a:gd name="T114" fmla="*/ 0 w 2091"/>
                            <a:gd name="T115" fmla="*/ 1046 h 2092"/>
                            <a:gd name="T116" fmla="*/ 1046 w 2091"/>
                            <a:gd name="T117" fmla="*/ 2092 h 2092"/>
                            <a:gd name="T118" fmla="*/ 2091 w 2091"/>
                            <a:gd name="T119" fmla="*/ 1046 h 2092"/>
                            <a:gd name="T120" fmla="*/ 1046 w 2091"/>
                            <a:gd name="T121" fmla="*/ 0 h 2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91" h="2092">
                              <a:moveTo>
                                <a:pt x="1046" y="2067"/>
                              </a:moveTo>
                              <a:cubicBezTo>
                                <a:pt x="483" y="2067"/>
                                <a:pt x="25" y="1609"/>
                                <a:pt x="25" y="1047"/>
                              </a:cubicBezTo>
                              <a:lnTo>
                                <a:pt x="2067" y="1047"/>
                              </a:lnTo>
                              <a:cubicBezTo>
                                <a:pt x="2066" y="1609"/>
                                <a:pt x="1608" y="2067"/>
                                <a:pt x="1046" y="2067"/>
                              </a:cubicBezTo>
                              <a:close/>
                              <a:moveTo>
                                <a:pt x="1506" y="567"/>
                              </a:moveTo>
                              <a:lnTo>
                                <a:pt x="1913" y="1022"/>
                              </a:lnTo>
                              <a:lnTo>
                                <a:pt x="1506" y="1022"/>
                              </a:lnTo>
                              <a:lnTo>
                                <a:pt x="1506" y="567"/>
                              </a:lnTo>
                              <a:close/>
                              <a:moveTo>
                                <a:pt x="614" y="567"/>
                              </a:moveTo>
                              <a:lnTo>
                                <a:pt x="1020" y="1022"/>
                              </a:lnTo>
                              <a:lnTo>
                                <a:pt x="614" y="1022"/>
                              </a:lnTo>
                              <a:lnTo>
                                <a:pt x="614" y="567"/>
                              </a:lnTo>
                              <a:close/>
                              <a:moveTo>
                                <a:pt x="179" y="1022"/>
                              </a:moveTo>
                              <a:lnTo>
                                <a:pt x="589" y="563"/>
                              </a:lnTo>
                              <a:lnTo>
                                <a:pt x="589" y="1022"/>
                              </a:lnTo>
                              <a:lnTo>
                                <a:pt x="179" y="1022"/>
                              </a:lnTo>
                              <a:close/>
                              <a:moveTo>
                                <a:pt x="1075" y="1022"/>
                              </a:moveTo>
                              <a:lnTo>
                                <a:pt x="1482" y="567"/>
                              </a:lnTo>
                              <a:lnTo>
                                <a:pt x="1482" y="1022"/>
                              </a:lnTo>
                              <a:lnTo>
                                <a:pt x="1075" y="1022"/>
                              </a:lnTo>
                              <a:close/>
                              <a:moveTo>
                                <a:pt x="1046" y="25"/>
                              </a:moveTo>
                              <a:cubicBezTo>
                                <a:pt x="1601" y="25"/>
                                <a:pt x="2053" y="470"/>
                                <a:pt x="2066" y="1022"/>
                              </a:cubicBezTo>
                              <a:lnTo>
                                <a:pt x="1946" y="1022"/>
                              </a:lnTo>
                              <a:lnTo>
                                <a:pt x="1503" y="527"/>
                              </a:lnTo>
                              <a:cubicBezTo>
                                <a:pt x="1503" y="527"/>
                                <a:pt x="1503" y="527"/>
                                <a:pt x="1503" y="526"/>
                              </a:cubicBezTo>
                              <a:cubicBezTo>
                                <a:pt x="1503" y="526"/>
                                <a:pt x="1502" y="526"/>
                                <a:pt x="1502" y="526"/>
                              </a:cubicBezTo>
                              <a:cubicBezTo>
                                <a:pt x="1502" y="526"/>
                                <a:pt x="1502" y="526"/>
                                <a:pt x="1502" y="526"/>
                              </a:cubicBezTo>
                              <a:cubicBezTo>
                                <a:pt x="1502" y="525"/>
                                <a:pt x="1501" y="525"/>
                                <a:pt x="1501" y="525"/>
                              </a:cubicBezTo>
                              <a:cubicBezTo>
                                <a:pt x="1500" y="524"/>
                                <a:pt x="1499" y="524"/>
                                <a:pt x="1499" y="524"/>
                              </a:cubicBezTo>
                              <a:cubicBezTo>
                                <a:pt x="1499" y="524"/>
                                <a:pt x="1498" y="524"/>
                                <a:pt x="1498" y="523"/>
                              </a:cubicBezTo>
                              <a:cubicBezTo>
                                <a:pt x="1498" y="523"/>
                                <a:pt x="1497" y="523"/>
                                <a:pt x="1496" y="523"/>
                              </a:cubicBezTo>
                              <a:cubicBezTo>
                                <a:pt x="1496" y="523"/>
                                <a:pt x="1495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3" y="523"/>
                                <a:pt x="1492" y="523"/>
                                <a:pt x="1492" y="523"/>
                              </a:cubicBezTo>
                              <a:cubicBezTo>
                                <a:pt x="1491" y="523"/>
                                <a:pt x="1490" y="523"/>
                                <a:pt x="1489" y="523"/>
                              </a:cubicBezTo>
                              <a:cubicBezTo>
                                <a:pt x="1489" y="524"/>
                                <a:pt x="1489" y="524"/>
                                <a:pt x="1489" y="524"/>
                              </a:cubicBezTo>
                              <a:cubicBezTo>
                                <a:pt x="1488" y="524"/>
                                <a:pt x="1488" y="524"/>
                                <a:pt x="1487" y="525"/>
                              </a:cubicBezTo>
                              <a:cubicBezTo>
                                <a:pt x="1487" y="525"/>
                                <a:pt x="1486" y="525"/>
                                <a:pt x="1486" y="526"/>
                              </a:cubicBezTo>
                              <a:cubicBezTo>
                                <a:pt x="1486" y="526"/>
                                <a:pt x="1485" y="526"/>
                                <a:pt x="1485" y="526"/>
                              </a:cubicBezTo>
                              <a:cubicBezTo>
                                <a:pt x="1485" y="526"/>
                                <a:pt x="1485" y="526"/>
                                <a:pt x="1485" y="526"/>
                              </a:cubicBezTo>
                              <a:cubicBezTo>
                                <a:pt x="1485" y="527"/>
                                <a:pt x="1485" y="527"/>
                                <a:pt x="1485" y="527"/>
                              </a:cubicBezTo>
                              <a:lnTo>
                                <a:pt x="1048" y="1016"/>
                              </a:lnTo>
                              <a:lnTo>
                                <a:pt x="610" y="527"/>
                              </a:lnTo>
                              <a:cubicBezTo>
                                <a:pt x="610" y="527"/>
                                <a:pt x="610" y="527"/>
                                <a:pt x="610" y="526"/>
                              </a:cubicBezTo>
                              <a:cubicBezTo>
                                <a:pt x="610" y="526"/>
                                <a:pt x="609" y="525"/>
                                <a:pt x="608" y="525"/>
                              </a:cubicBezTo>
                              <a:cubicBezTo>
                                <a:pt x="607" y="524"/>
                                <a:pt x="607" y="524"/>
                                <a:pt x="606" y="524"/>
                              </a:cubicBezTo>
                              <a:cubicBezTo>
                                <a:pt x="606" y="523"/>
                                <a:pt x="605" y="523"/>
                                <a:pt x="604" y="523"/>
                              </a:cubicBezTo>
                              <a:cubicBezTo>
                                <a:pt x="603" y="523"/>
                                <a:pt x="603" y="523"/>
                                <a:pt x="602" y="523"/>
                              </a:cubicBezTo>
                              <a:cubicBezTo>
                                <a:pt x="601" y="523"/>
                                <a:pt x="601" y="523"/>
                                <a:pt x="601" y="523"/>
                              </a:cubicBezTo>
                              <a:cubicBezTo>
                                <a:pt x="601" y="523"/>
                                <a:pt x="600" y="523"/>
                                <a:pt x="600" y="523"/>
                              </a:cubicBezTo>
                              <a:cubicBezTo>
                                <a:pt x="600" y="523"/>
                                <a:pt x="599" y="523"/>
                                <a:pt x="599" y="523"/>
                              </a:cubicBezTo>
                              <a:cubicBezTo>
                                <a:pt x="595" y="522"/>
                                <a:pt x="591" y="523"/>
                                <a:pt x="588" y="527"/>
                              </a:cubicBezTo>
                              <a:lnTo>
                                <a:pt x="146" y="1022"/>
                              </a:lnTo>
                              <a:lnTo>
                                <a:pt x="25" y="1022"/>
                              </a:lnTo>
                              <a:cubicBezTo>
                                <a:pt x="38" y="470"/>
                                <a:pt x="491" y="25"/>
                                <a:pt x="1046" y="25"/>
                              </a:cubicBezTo>
                              <a:close/>
                              <a:moveTo>
                                <a:pt x="1046" y="0"/>
                              </a:moveTo>
                              <a:cubicBezTo>
                                <a:pt x="469" y="0"/>
                                <a:pt x="0" y="469"/>
                                <a:pt x="0" y="1046"/>
                              </a:cubicBezTo>
                              <a:cubicBezTo>
                                <a:pt x="0" y="1622"/>
                                <a:pt x="469" y="2092"/>
                                <a:pt x="1046" y="2092"/>
                              </a:cubicBezTo>
                              <a:cubicBezTo>
                                <a:pt x="1622" y="2092"/>
                                <a:pt x="2091" y="1622"/>
                                <a:pt x="2091" y="1046"/>
                              </a:cubicBezTo>
                              <a:cubicBezTo>
                                <a:pt x="2091" y="469"/>
                                <a:pt x="1622" y="0"/>
                                <a:pt x="10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041E08D" id="LOGO" o:spid="_x0000_s1026" style="position:absolute;margin-left:449.5pt;margin-top:53.45pt;width:67.05pt;height:66.8pt;z-index:251664896;mso-position-horizontal-relative:page;mso-position-vertical-relative:page;mso-width-relative:margin;mso-height-relative:margin" coordsize="4262,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FnTRIAANJuAAAOAAAAZHJzL2Uyb0RvYy54bWzsXW1v48YR/l6g/0HQxwKNSYqkJCO+AL0m&#10;hwLXJEBU9DMtyy+oLKqS7nzJr+/Mzsxyh9yh1r5r0iL+YknL4bPzsi/z7C7pr7/59LidfNwcjg/t&#10;7mqaf5VNJ5vdur152N1dTf+x+u7Pi+nkeGp2N8223W2upj9vjtNv3vzxD18/7S83RXvfbm82hwmA&#10;7I6XT/ur6f3ptL+8uDiu7zePzfGrdr/ZwcXb9vDYnODn4e7i5tA8Afrj9qLIsvriqT3c7A/tenM8&#10;Qulf6eL0jcO/vd2sTz/c3h43p8n2agq6ndzfg/t7jX8v3nzdXN4dmv39w5rVaF6gxWPzsINKPdRf&#10;m1Mz+XB4GEA9PqwP7bG9PX21bh8v2tvbh/XG2QDW5FnPmneH9sPe2XJ3+XS3924C1/b89GLY9fcf&#10;fzxMHm6uphCoXfMIIXr/w7sf0C9P+7tLuPzusP9p/+OBC+7o1+T66e/tDQg3H06tM/zT7eERHQAm&#10;TT45//7s/bv5dJqsoXBR5dWsmk7WcGlRLmY1+399D0Ea3LW+/5bvK4u6oLvKoipQt4vmkiq8QC1Z&#10;KVQZWtGxc9Tx8xz1032z3zj/H9ET7KilOOq7w2aDLXNSkbucEPoK/XDcv2/X/zqirqgV3E5X8McR&#10;ZM56cLGEisBRxWy+QPzmUtxYZezDPFvMlDeay/WH4+ndpnWhaD6+P57cnXc38M01zxsO8go6w+3j&#10;Ftr6ny4mxayePE2Kkuu580J5IJRP7ifVzNUHzdyLQGA6nKKM48wCobyMA5WBTGEBgeG+trIu4kh1&#10;IGQBzQOZZRwGOoSvK8/ihkGIvIyhTR562oDJlaMNB+Whqy2g0NNVYcQsD32dF3HT8tDXEPi4k3Ll&#10;7MqACr1taxU6vLCgQo/PDZcXocsLC6oInV4VddzAIvS62VEK5XfLWUXo92K2jHurSHJ8oRxfLgys&#10;JM8XyvMmVuh6qxfPlOutcWUWuj5opDCs+6GquZfRa/1px8MXfJs0mFlkbs7Zt0ecNXAsg4FylfNY&#10;CFI41hnCEE8UloFzXBgChsJugAflxoUhIig8T1IDXI7CyyRhHENQGsYJmvzGFcGRwomnGYnDgRNP&#10;MxO7vBNPMzRnS/M0U7HvIjr0zhRTsXs68TRTsQc68TRTsZM58TRTsR858TRTsa+gOPSGwFRqZtzg&#10;D5DA9lPXw3QCqes13tNc7psT9hP5OnmChAHm8cn91RQnayx/bD9uVq2TOGF3gUHM1Su1dtfXH64f&#10;1n/Z/KKkC0pDnDTURxDsR+eWfiE0JzZHwW13GpYiAZM4S8t1+eSaSEwcKhejmsKgAu7kDIVu57bK&#10;eSaXkdulXg2lf9ENpILCJQjOl0iKipKMJ1GYCHumxyoXWeVqCqDPxtgu6gpcis1I+V//4lsotj0g&#10;nIDAkVWh6vSlorUGlMgQMAvPxclyVT5ZymPWCZ4oQB+nF/QbavvcnCnufSO4lT/HHZBqcw0q2MWM&#10;+vWgBuW9JIcXJTWmivq87zrYZZ3LnSOGxUk+ZxDfBMXZOlDsehbWIS4hjQE1dF/vDRchGtiMA5Dj&#10;Y34kco7oWMix3T7cfPew3eIIdDzcXb/dHiYfG+TjWfm2ksFCiW13OJAtK2gfeNeuxftdzIER727c&#10;t/tNc/Mtfz81D1v6DpVvYfZ3nAtpFnHC6/bmZ6BcsE4BCwD37eGX6eQJOP/V9PjvD81hM51s/7YD&#10;rrjMyxL628n9KKs5zkWH8Mp1eGX34fFtC2ZA82t2a0C9mp7k69sTrTEAyQe/vN/9tF+joBuED8fT&#10;6tM/m8N+soevcBPwuu9b4ZrNpdA2dK6XZZPIEP4BTPdXoryYf9DigOe8rqEqZvsFOG9RIhOCFghd&#10;jju5kN4SZ3pcOMhzGNRpgpE1hxeR3nzpKEbGPaBjtKBBx+kqZAWlm35M1pvNMfkeAoWcIHf8aQgE&#10;w4GvzNQoJARZXCGYETocx+iG+oRcwICBYcjDOIo5RFEswLBqyHmHOIrzVrN53C5FeomqRqBCT0O0&#10;DKjQ10QKI1Chr22tQnebUKG/C1Or0OVmC4DkuQuMiaV5r9UsIe0IsCzHK95r6qV4L67axHtLiucx&#10;F/Btz4ZK8TwmCh2U1YWTHI/ZbxQKRudXqhrh4q9U1Vx4+N+nqpi6+cWWF3FPGFEd94SZDpOdjltS&#10;2gkDCc3vwr87gTCv9AlwRj6DsSHM+LESTBI0D+DS3K8EnKU/OGcjkE66uU4FLnq7QvSSwpZEm20k&#10;nUVULupbSJScoWoivqc0oiLDLoEnQBKFeSuBT7EsMJLAt6SRz3iURVw6MD9mGU5Y4NkekPA9XaeU&#10;eq01oLaQhWEO7JmoxSRgQzkNTgYW0s4kQZNibmjAiwIfSbNBukiJqMbUv3pQPfIqFcOCSlCD156K&#10;Bx7XtopLvLBclk9Wodf15Kp8kpSvWnooXQYVXpne74HpgY09puca+ZdmerOshJpwEI8wPUgXvyzT&#10;c9ub2ej2JmTx8dw1zP8yt80yBAr5RxrTMzSCLuqzTYOihQkw1IXMc2AYDFvnYMLsl5jeACVMfS2r&#10;IkxvgPMSpmcYBpNgZ9mzmN5Qq9DXz2J6Q6jQ3yY7w40QH5V8abSAFzE9o1m+iOkZer2c6Q3chfOV&#10;d8SzmN4QSnne6sJJjn9letMVOAqG5JWkVmd2GSmBfN2UHOxH/x9sSmJK+ZlMDxoL7jKaTA8mKpzf&#10;JY98GdOjFtlnelRqMKJ4+k23KF4lWb/iXzAwO72Fvmm0Xq4MsxGYKKJyUd9CaXUAKuSWuo/SiIoM&#10;uwSeAJm9eQoiV2OVs6xmXaRRj6Dh/AoWcemAd8TAf3umxw1twAhj2krMmRdKLDCHcq21z/S42LtZ&#10;Y+pfTLMEKpHpsfaevGlMCStjM4XzwnJZPrWYdD25Kp8kJS3d91C6/Mr0fid7erBM1WN6Lr360kwv&#10;r5bSifp7ejWeMfyiTK9GKjODRRW3mPIZe3pz3NOLAIX8I68Miqa2O5a4GxdBCpPgvFrE2ScMDj5T&#10;nmWGcWEOnJfGlhzEwCPllptCxmfYNiB8EdMU4SvmRlqut/YslV7C+JbIh2J6hT4vc0uv0OnF0nB6&#10;Hnp9trT2HEO3F3M8Hh3TK/R7Cft28ZUImMbPh1BxPjhAYWBB5/dYbgMzopamfFYYYS7qoMyWpTlf&#10;oBVMN6/7aK/7aEg7oenycvr4AV7aX1lB80wSh/bp0CUbcqz2s/kP9pdR/gMPt7iMUqo9x39gPAE1&#10;KRnzaSk87YKlc73/MCdZmH/EA2o7SmeQnBLOaUMmr/i8CxcvKP2EfktTJhcvqV6Yl9Jr4OdV8kpR&#10;GucnMCHXWyswmTnLYL5KrwGOE6I3KudS7yMmIMoAtAdF0x00D24QaFaR2qUuhFktWW+CKWGBKdji&#10;4fr6/Iv1fg4BK3AqQrdoDxc1RbyEuAT1FpyNwfSXbIAEq8x6UNR4Ssm3pPGQwTApJtdQwINMaMNs&#10;qZvnXGrQRxLn1KdhqkyvAbyDNZSShLKy+CwVOk93PGk/XJxEhBdRJJz4sFrIdsIoUOlzWhED5URF&#10;pTVypXHtqbSnPPx83cn7PezkQY/q8TvXH+P8brJrv715OP3YPuxOcBKWZmIlij+SHlxUA2l3fNN8&#10;hBNPU3THheX0a5AWdjQOoH3WmmclbVUseWzoxCC6XqzIasyniwymNNcBOzGYTToxOgw6xFKELyst&#10;rDAJdlXivtwQDbq9rxIMsNBCBjJiZ0hBRuwMOQjkDJbXQhJSmU5T/C9f8g7k0FLFAfOsKIwgaBZo&#10;a6d44BheGIkRa/Xjjba5YShqeOotHlfFBkecp0KRFbTxGnFeGIsRY2FdvGtPtnaKE47BhT1iBC7s&#10;E7axmhjO3dOOkS6B81rQJ8yGoh54rBYmXNgpqhpXQ6J9P4zECFpiIPBRrs4I01b93KPdKWZhIPIM&#10;qHe82cETXkG1I3iqU5QLOiA+bHf4cL43w44sPhHixfIRuDAWI+0On6/p8EbMTYwGPsQR4JnzBB5B&#10;8XJuqSTWVMowGDDMWuMnPjzj0UasxUeAOrmlrV0YjDE8FY0qo6MTw+CWYTTg4S6jZ+CDQZ16I3Bh&#10;MOjx6Zj3gKMqOKvpVWEsRuDCYMDwbsKFwRiBU7GostzoaEA5OytoVS1qrAoFMC8LTocCj81H4VQo&#10;SresCXKDfKfSobDGPOSWXWRLPoEyhKt1KEw4FYpyac2NtQ6FCadCMQKnQ2HC9UJhaqdDYcL1QmG1&#10;OyTd3sdVYcEh+/diMIJaDWWeFgpcGEmC06Gw2h3S6xCOnm8aNhRYA+nk7F6BJD6EswZQXNbycnaf&#10;hdehdGLgO2tyxBWvBDhYD+jERuAWOhT4uohYn130QmFphwsegXbWaLxQocjo3QyRIQDXATxcnuWm&#10;emEsanqtSQxOh8LULgzFCFpaJJZhJGo+azlsdVDSmWq3OlzC9B6pbdaj42B1iWUYhzqzRhN8vMFX&#10;and/PGPixWpzEoPFsE5sBE1FwZzDcH3WV2qj5bgy6+Vqt+kYm3SgkQVyY3hhICpzTswzHQlr6AQ+&#10;HNa7oLOPw2aS48qet8POd/IsDEZupmOQhgd4I/kYvJUpEHSba3H/hfEYw9OUe2TZQ3FuM5/NNeUe&#10;wwsjgvvBsQEvx9eHeD+bjFbxbbemYcGpcIxpF8YDNTMVVPGA0c7IynJ19nZMR8W7RxZocsW8Qw/C&#10;KuzrtufrtifsDPyq257u1GfsFUq/xZtuTGVw+QM9Q2+bw/2L0Q3hGQxATtzvaI2LwwDjxP3m0bg4&#10;jB5O3O9mjYrj2gOKw9oCLDef1R0XF5y43wYdR2dTyzRTSzYVqH+SMmyqP0k57nek9qg7UPcUdN7L&#10;XlVppsKbQQg9zVTYdSbxNFNhY5vE06LK27IroMYppuJeB3oGqG+SOJtap5las6l1mqk1mwrUNEUZ&#10;3pheAfVMEmdT6YjC2fbOO7erbvt8tL3z/u8KqGGSMmwqUL8UcaR+GCagdknibKp/6eZ490Dq5tDT&#10;osonMVaLNFMXbOoizVTkVqgM5clnw8TnP1bLtAaM7Mihp5nKR+xXtNl/Xhk2tTtPMNpmHIFBbZCh&#10;pMQVcm9SHylI2g1sL3KMtBu4yyKJSLuBbc7pyMVZH+VIEpzRQAKSakAWQDckGo15Pt2QaLR/USDs&#10;jqWpJEZDIp50A+bhTiU6oiNeos/PeYUeLong6S5HeKIvMgBi4urGfVdWdvyEF7zvWN0gJzjkXEfd&#10;O1wD7BVMA3Ih8PpYlz7L77ToyYuEvk+OvfAkAgddnK9FG/hNQRC7/IWIwRp5vW2PGwhb5K0PsK3r&#10;rIEtpYGvRE1SDHeU2XB4iooagUjIJ0sKKFLnNMmueoGydYbtz1SVM26GZxURzGTB5yicywm/zh1d&#10;gxR7yXWw38m2SdeX6/Kp5c7qG6lbkGwP475mP9SWxrAuS8PV0CNSEbcKETyvc6R6wRpTWvq9DIKd&#10;yro7sD41LpNBR9YntIoMsmAsLiHdcn2GxHF7se8TDSsqMjxsH/blRUI+WRJ28pwkv9YRxkgR0BXE&#10;xf0w0IOJlLvjnzgEnz2UCvt3opM6M4r7eqzraHlqJUlggSVK/rmVuHYRgFH4+SChVZ5aCc13FT3/&#10;5cHwiCc2pjPlaZXYYDQxDCuRchlMEgIPe5mssbspsAQW9Zwl/XKeQLpD3+dbF+xwGmA07sCaddj3&#10;4IQyD/nPq0TdFFiSVJ4akyQwq/LUSqQz9t0i/WG0PLUS6Q99MGnavXKZqp4VE3+TfqsO7LPG+4ku&#10;T7SEGdigP5jl0rRl5kjpJ8AGqT/oYaVkttgfVrryZ4zCvZu6VuRPNOtRGLZcWalnVaJu+m9X4vLM&#10;SCWj5YPAywzJcyJsvzrDcX91NOOErVD2kOS7gqRjTrg9adH6bLHooDH1r34NKpKY+0dal1AAblwD&#10;r0Rr4Fep9XpDbRXLyCyv/9WY+hfbIBxCj9q1P8CvBg7YomXTXHGiDdEBsPZJSq8GNSwm1hAd/SRH&#10;7E1IveLPq0EaZM8GVZxYg7pHWits7IYON4qTaqj4JYEV8boOKuq8yo+30td065Gex304NV8WWt6x&#10;KQHS8ATLbwjvZfMlriIMcn/cLwyKhy6xebTcKY81jXOPkp8AUgyDgoeXAtpBhU4xotzaRv2LLOZb&#10;ah0jqbLbKGa3i+ZyYWi1yuf4LkR3DvSn9+kCoJBn81793QWsMNUWf1fPLQ4d61ce9PGTKGj3CHcE&#10;C1+fs4Eo/YbvRnf/HAz+cZrbh+N/8ob/mS387d6l3v0rujf/AQAA//8DAFBLAwQUAAYACAAAACEA&#10;xOVUQucAAAARAQAADwAAAGRycy9kb3ducmV2LnhtbEyPzW7CMBCE75X6DtZW6q3YIQWREAch+nNC&#10;lQqVEDcTL0lEbEexScLbdzm1l5VWMzs7X7YaTcN67HztrIRoIoChLZyubSnhZ//xsgDmg7JaNc6i&#10;hBt6WOWPD5lKtRvsN/a7UDIKsT5VEqoQ2pRzX1RolJ+4Fi1pZ9cZFWjtSq47NVC4afhUiDk3qrb0&#10;oVItbiosLrurkfA5qGEdR+/99nLe3I772ddhG6GUz0/j25LGegks4Bj+LuDOQP0hp2Ind7Xas0bC&#10;IkkIKJAg5gmwu0PEcQTsJGH6KmbA84z/J8l/AQAA//8DAFBLAQItABQABgAIAAAAIQC2gziS/gAA&#10;AOEBAAATAAAAAAAAAAAAAAAAAAAAAABbQ29udGVudF9UeXBlc10ueG1sUEsBAi0AFAAGAAgAAAAh&#10;ADj9If/WAAAAlAEAAAsAAAAAAAAAAAAAAAAALwEAAF9yZWxzLy5yZWxzUEsBAi0AFAAGAAgAAAAh&#10;AD7TAWdNEgAA0m4AAA4AAAAAAAAAAAAAAAAALgIAAGRycy9lMm9Eb2MueG1sUEsBAi0AFAAGAAgA&#10;AAAhAMTlVELnAAAAEQEAAA8AAAAAAAAAAAAAAAAApxQAAGRycy9kb3ducmV2LnhtbFBLBQYAAAAA&#10;BAAEAPMAAAC7FQAAAAA=&#10;">
              <v:shape id="Freeform 5" o:spid="_x0000_s1027" style="position:absolute;left:899;top:2378;width:505;height:1083;visibility:visible;mso-wrap-style:square;v-text-anchor:top" coordsize="24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XnxwAAAN8AAAAPAAAAZHJzL2Rvd25yZXYueG1sRI9Pa8JA&#10;FMTvgt9heYIX0Y0K0kZXEf/hoRfTCj0+sq9J2uzbkN1o9NO7BcHLwDDMb5jFqjWluFDtCssKxqMI&#10;BHFqdcGZgq/P/fANhPPIGkvLpOBGDlbLbmeBsbZXPtEl8ZkIEHYxKsi9r2IpXZqTQTeyFXHIfmxt&#10;0AdbZ1LXeA1wU8pJFM2kwYLDQo4VbXJK/5LGKEg+pD3Ldqen2NwGrjkevu+/Rql+r93Og6znIDy1&#10;/tV4Io5awTv8/wlfQC4fAAAA//8DAFBLAQItABQABgAIAAAAIQDb4fbL7gAAAIUBAAATAAAAAAAA&#10;AAAAAAAAAAAAAABbQ29udGVudF9UeXBlc10ueG1sUEsBAi0AFAAGAAgAAAAhAFr0LFu/AAAAFQEA&#10;AAsAAAAAAAAAAAAAAAAAHwEAAF9yZWxzLy5yZWxzUEsBAi0AFAAGAAgAAAAhADWOZefHAAAA3wAA&#10;AA8AAAAAAAAAAAAAAAAABwIAAGRycy9kb3ducmV2LnhtbFBLBQYAAAAAAwADALcAAAD7AgAAAAA=&#10;" path="m236,1v-7,,-12,6,-12,13l224,462,24,9c21,3,16,,10,2,4,3,,8,,14l,521v,6,6,12,12,12c19,533,25,527,25,521l25,72,225,526v2,4,6,7,11,7c237,533,238,533,239,533v5,-2,9,-7,9,-12l248,14c248,7,243,1,236,1e" fillcolor="#004c54" stroked="f">
                <v:path arrowok="t" o:connecttype="custom" o:connectlocs="481,2;456,28;456,939;49,18;20,4;0,28;0,1059;24,1083;51,1059;51,146;458,1069;481,1083;487,1083;505,1059;505,28;481,2" o:connectangles="0,0,0,0,0,0,0,0,0,0,0,0,0,0,0,0"/>
              </v:shape>
              <v:shape id="Freeform 6" o:spid="_x0000_s1028" style="position:absolute;left:2411;top:2380;width:422;height:1116;visibility:visible;mso-wrap-style:square;v-text-anchor:top" coordsize="20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HZxgAAAOAAAAAPAAAAZHJzL2Rvd25yZXYueG1sRI/BSgMx&#10;EIbvgu8QRuhFbLYtSNk2LdpaqEejDzBsppvVzWTdxO22T+8cBC/DPwzz/Xzr7RhaNVCfmsgGZtMC&#10;FHEVXcO1gY/3w8MSVMrIDtvIZOBCCbab25s1li6e+Y0Gm2slEE4lGvA5d6XWqfIUME1jRyy3U+wD&#10;Zln7WrsezwIPrZ4XxaMO2LA0eOxo56n6sj/BwJWeF/Y15tPRfr/cz/xS46cdjJncjfuVjKcVqExj&#10;/v/4QxydOIiCCEkAvfkFAAD//wMAUEsBAi0AFAAGAAgAAAAhANvh9svuAAAAhQEAABMAAAAAAAAA&#10;AAAAAAAAAAAAAFtDb250ZW50X1R5cGVzXS54bWxQSwECLQAUAAYACAAAACEAWvQsW78AAAAVAQAA&#10;CwAAAAAAAAAAAAAAAAAfAQAAX3JlbHMvLnJlbHNQSwECLQAUAAYACAAAACEAwKox2cYAAADgAAAA&#10;DwAAAAAAAAAAAAAAAAAHAgAAZHJzL2Rvd25yZXYueG1sUEsFBgAAAAADAAMAtwAAAPoCAAAAAA==&#10;" path="m195,25v7,,12,-5,12,-12c207,6,202,,195,l12,c5,,,6,,13l,537v,7,5,12,12,12c19,549,25,544,25,537r,-288l195,249v7,,12,-6,12,-12c207,230,202,224,195,224r-170,l25,25r170,e" fillcolor="#004c54" stroked="f">
                <v:path arrowok="t" o:connecttype="custom" o:connectlocs="398,51;422,26;398,0;24,0;0,26;0,1092;24,1116;51,1092;51,506;398,506;422,482;398,455;51,455;51,51;398,51" o:connectangles="0,0,0,0,0,0,0,0,0,0,0,0,0,0,0"/>
              </v:shape>
              <v:shape id="Freeform 7" o:spid="_x0000_s1029" style="position:absolute;left:3041;top:2380;width:424;height:1116;visibility:visible;mso-wrap-style:square;v-text-anchor:top" coordsize="20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FExwAAAOAAAAAPAAAAZHJzL2Rvd25yZXYueG1sRI/RagIx&#10;EEXfC/2HMAVfSs2uFJHVKKIIPkip2g8YknGzuJmsm6yufn1TKPgyzHC5ZzizRe9qcaU2VJ4V5MMM&#10;BLH2puJSwc9x8zEBESKywdozKbhTgMX89WWGhfE33tP1EEuRIBwKVGBjbAopg7bkMAx9Q5yyk28d&#10;xnS2pTQt3hLc1XKUZWPpsOL0wWJDK0v6fOicApNfdBgvu2730Lb59pv3FX1+KTV469fTNJZTEJH6&#10;+Gz8I7YmOeTwJ5QWkPNfAAAA//8DAFBLAQItABQABgAIAAAAIQDb4fbL7gAAAIUBAAATAAAAAAAA&#10;AAAAAAAAAAAAAABbQ29udGVudF9UeXBlc10ueG1sUEsBAi0AFAAGAAgAAAAhAFr0LFu/AAAAFQEA&#10;AAsAAAAAAAAAAAAAAAAAHwEAAF9yZWxzLy5yZWxzUEsBAi0AFAAGAAgAAAAhAEpq0UTHAAAA4AAA&#10;AA8AAAAAAAAAAAAAAAAABwIAAGRycy9kb3ducmV2LnhtbFBLBQYAAAAAAwADALcAAAD7AgAAAAA=&#10;" path="m196,25v6,,12,-5,12,-12c208,6,202,,196,l13,c6,,,6,,13l,537v,7,6,12,13,12c19,549,25,544,25,537r,-288l196,249v6,,12,-6,12,-12c208,230,202,224,196,224r-171,l25,25r171,e" fillcolor="#004c54" stroked="f">
                <v:path arrowok="t" o:connecttype="custom" o:connectlocs="400,51;424,26;400,0;27,0;0,26;0,1092;27,1116;51,1092;51,506;400,506;424,482;400,455;51,455;51,51;400,51" o:connectangles="0,0,0,0,0,0,0,0,0,0,0,0,0,0,0"/>
              </v:shape>
              <v:shape id="Freeform 8" o:spid="_x0000_s1030" style="position:absolute;left:1598;top:2380;width:615;height:1116;visibility:visible;mso-wrap-style:square;v-text-anchor:top" coordsize="302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STxQAAAOAAAAAPAAAAZHJzL2Rvd25yZXYueG1sRI/BasJA&#10;EIbvBd9hGaG3ujEHKdFVSm2pVzXF65CdJtHsbNidxtSn7xYKXoYZfv5v+Fab0XVqoBBbzwbmswwU&#10;ceVty7WB8vj+9AwqCrLFzjMZ+KEIm/XkYYWF9Vfe03CQWiUIxwINNCJ9oXWsGnIYZ74nTtmXDw4l&#10;naHWNuA1wV2n8yxbaIctpw8N9vTaUHU5fDsD+9JTOGeft6EM7cftFOSUv4kxj9Nxu0zjZQlKaJR7&#10;4x+xs8khhz+htIBe/wIAAP//AwBQSwECLQAUAAYACAAAACEA2+H2y+4AAACFAQAAEwAAAAAAAAAA&#10;AAAAAAAAAAAAW0NvbnRlbnRfVHlwZXNdLnhtbFBLAQItABQABgAIAAAAIQBa9CxbvwAAABUBAAAL&#10;AAAAAAAAAAAAAAAAAB8BAABfcmVscy8ucmVsc1BLAQItABQABgAIAAAAIQBdMtSTxQAAAOAAAAAP&#10;AAAAAAAAAAAAAAAAAAcCAABkcnMvZG93bnJldi54bWxQSwUGAAAAAAMAAwC3AAAA+QIAAAAA&#10;" path="m160,25v47,,92,48,117,125c279,157,286,160,292,158v7,-2,10,-9,8,-15c272,55,219,,160,,70,,,121,,275,,429,70,549,160,549v57,,109,-50,138,-134c300,409,296,402,290,399v-7,-2,-14,2,-16,8c249,480,205,525,160,525,85,525,25,412,25,275,25,137,85,25,160,25e" fillcolor="#004c54" stroked="f">
                <v:path arrowok="t" o:connecttype="custom" o:connectlocs="326,51;564,305;595,321;611,291;326,0;0,559;326,1116;607,844;591,811;558,827;326,1067;51,559;326,51" o:connectangles="0,0,0,0,0,0,0,0,0,0,0,0,0"/>
              </v:shape>
              <v:shape id="Freeform 9" o:spid="_x0000_s1031" style="position:absolute;width:4262;height:4252;visibility:visible;mso-wrap-style:square;v-text-anchor:top" coordsize="2091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1dTyAAAAOAAAAAPAAAAZHJzL2Rvd25yZXYueG1sRI9Na8JA&#10;EIbvBf/DMoK3ZmM/pETXEAxK8VY1h96G7JgEs7Mxu9H033cLBS/DDC/vMzyrdDStuFHvGssK5lEM&#10;gri0uuFKwem4ff4A4TyyxtYyKfghB+l68rTCRNs7f9Ht4CsRIOwSVFB73yVSurImgy6yHXHIzrY3&#10;6MPZV1L3eA9w08qXOF5Igw2HDzV2tKmpvBwGo2Ao9vHb1fr8WOTZdj+87+bdt1FqNh3zZRjZEoSn&#10;0T8a/4hPHRxe4U8oLCDXvwAAAP//AwBQSwECLQAUAAYACAAAACEA2+H2y+4AAACFAQAAEwAAAAAA&#10;AAAAAAAAAAAAAAAAW0NvbnRlbnRfVHlwZXNdLnhtbFBLAQItABQABgAIAAAAIQBa9CxbvwAAABUB&#10;AAALAAAAAAAAAAAAAAAAAB8BAABfcmVscy8ucmVsc1BLAQItABQABgAIAAAAIQBHT1dTyAAAAOAA&#10;AAAPAAAAAAAAAAAAAAAAAAcCAABkcnMvZG93bnJldi54bWxQSwUGAAAAAAMAAwC3AAAA/AIAAAAA&#10;" path="m1046,2067c483,2067,25,1609,25,1047r2042,c2066,1609,1608,2067,1046,2067xm1506,567r407,455l1506,1022r,-455xm614,567r406,455l614,1022r,-455xm179,1022l589,563r,459l179,1022xm1075,1022l1482,567r,455l1075,1022xm1046,25v555,,1007,445,1020,997l1946,1022,1503,527v,,,,,-1c1503,526,1502,526,1502,526v,,,,,c1502,525,1501,525,1501,525v-1,-1,-2,-1,-2,-1c1499,524,1498,524,1498,523v,,-1,,-2,c1496,523,1495,523,1494,523v,,,,,c1494,523,1494,523,1494,523v-1,,-2,,-2,c1491,523,1490,523,1489,523v,1,,1,,1c1488,524,1488,524,1487,525v,,-1,,-1,1c1486,526,1485,526,1485,526v,,,,,c1485,527,1485,527,1485,527r-437,489l610,527v,,,,,-1c610,526,609,525,608,525v-1,-1,-1,-1,-2,-1c606,523,605,523,604,523v-1,,-1,,-2,c601,523,601,523,601,523v,,-1,,-1,c600,523,599,523,599,523v-4,-1,-8,,-11,4l146,1022r-121,c38,470,491,25,1046,25xm1046,c469,,,469,,1046v,576,469,1046,1046,1046c1622,2092,2091,1622,2091,1046,2091,469,1622,,1046,xe" fillcolor="#004c54" stroked="f">
                <v:path arrowok="t" o:connecttype="custom" o:connectlocs="2132,4201;51,2128;4213,2128;2132,4201;3070,1152;3899,2077;3070,2077;3070,1152;1251,1152;2079,2077;1251,2077;1251,1152;365,2077;1201,1144;1201,2077;365,2077;2191,2077;3021,1152;3021,2077;2191,2077;2132,51;4211,2077;3966,2077;3064,1071;3064,1069;3061,1069;3061,1069;3059,1067;3055,1065;3053,1063;3049,1063;3045,1063;3045,1063;3045,1063;3041,1063;3035,1063;3035,1065;3031,1067;3029,1069;3027,1069;3027,1069;3027,1071;2136,2065;1243,1071;1243,1069;1239,1067;1235,1065;1231,1063;1227,1063;1225,1063;1223,1063;1221,1063;1198,1071;298,2077;51,2077;2132,51;2132,0;0,2126;2132,4252;4262,2126;2132,0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8E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CCD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C6FCE"/>
    <w:multiLevelType w:val="hybridMultilevel"/>
    <w:tmpl w:val="F7F6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12" w15:restartNumberingAfterBreak="0">
    <w:nsid w:val="31220F72"/>
    <w:multiLevelType w:val="multilevel"/>
    <w:tmpl w:val="615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233872"/>
    <w:multiLevelType w:val="hybridMultilevel"/>
    <w:tmpl w:val="7CF8DE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7" w15:restartNumberingAfterBreak="0">
    <w:nsid w:val="62A81CDF"/>
    <w:multiLevelType w:val="multilevel"/>
    <w:tmpl w:val="9AE6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0123E6C"/>
    <w:multiLevelType w:val="hybridMultilevel"/>
    <w:tmpl w:val="4858BE02"/>
    <w:lvl w:ilvl="0" w:tplc="7A36C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3D2C39"/>
    <w:multiLevelType w:val="hybridMultilevel"/>
    <w:tmpl w:val="90BCF9BA"/>
    <w:lvl w:ilvl="0" w:tplc="7A36C5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8"/>
  </w:num>
  <w:num w:numId="15">
    <w:abstractNumId w:val="14"/>
  </w:num>
  <w:num w:numId="16">
    <w:abstractNumId w:val="15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16"/>
  </w:num>
  <w:num w:numId="27">
    <w:abstractNumId w:val="11"/>
  </w:num>
  <w:num w:numId="28">
    <w:abstractNumId w:val="17"/>
  </w:num>
  <w:num w:numId="29">
    <w:abstractNumId w:val="12"/>
  </w:num>
  <w:num w:numId="30">
    <w:abstractNumId w:val="19"/>
  </w:num>
  <w:num w:numId="31">
    <w:abstractNumId w:val="13"/>
  </w:num>
  <w:num w:numId="32">
    <w:abstractNumId w:val="2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82"/>
    <w:rsid w:val="00000344"/>
    <w:rsid w:val="00003CA3"/>
    <w:rsid w:val="000075FD"/>
    <w:rsid w:val="00015950"/>
    <w:rsid w:val="0002089F"/>
    <w:rsid w:val="00023B72"/>
    <w:rsid w:val="00024C31"/>
    <w:rsid w:val="00024EBA"/>
    <w:rsid w:val="00035077"/>
    <w:rsid w:val="00036D0A"/>
    <w:rsid w:val="00051AA2"/>
    <w:rsid w:val="0005243E"/>
    <w:rsid w:val="00064EF9"/>
    <w:rsid w:val="00064FF5"/>
    <w:rsid w:val="00070A3E"/>
    <w:rsid w:val="00073DBA"/>
    <w:rsid w:val="00082CF0"/>
    <w:rsid w:val="00087F18"/>
    <w:rsid w:val="00097FE1"/>
    <w:rsid w:val="000A66B1"/>
    <w:rsid w:val="000A6DAA"/>
    <w:rsid w:val="000B7FFC"/>
    <w:rsid w:val="000D319E"/>
    <w:rsid w:val="000D6C44"/>
    <w:rsid w:val="000E261A"/>
    <w:rsid w:val="000E454E"/>
    <w:rsid w:val="000E6EE0"/>
    <w:rsid w:val="000F557C"/>
    <w:rsid w:val="00103CA1"/>
    <w:rsid w:val="00106814"/>
    <w:rsid w:val="0010749D"/>
    <w:rsid w:val="00107E03"/>
    <w:rsid w:val="001143FA"/>
    <w:rsid w:val="001367AE"/>
    <w:rsid w:val="001439D5"/>
    <w:rsid w:val="001610B3"/>
    <w:rsid w:val="00171411"/>
    <w:rsid w:val="001761CE"/>
    <w:rsid w:val="0019648E"/>
    <w:rsid w:val="001A0C16"/>
    <w:rsid w:val="001A2F5B"/>
    <w:rsid w:val="001B42E4"/>
    <w:rsid w:val="001C3BBB"/>
    <w:rsid w:val="001D01A1"/>
    <w:rsid w:val="001D64BA"/>
    <w:rsid w:val="001F08DA"/>
    <w:rsid w:val="001F4ACB"/>
    <w:rsid w:val="002003B6"/>
    <w:rsid w:val="00216085"/>
    <w:rsid w:val="00221F9E"/>
    <w:rsid w:val="00235289"/>
    <w:rsid w:val="00240E4C"/>
    <w:rsid w:val="00244292"/>
    <w:rsid w:val="002479E0"/>
    <w:rsid w:val="002506C4"/>
    <w:rsid w:val="00252E5C"/>
    <w:rsid w:val="00256B53"/>
    <w:rsid w:val="00261AFB"/>
    <w:rsid w:val="002714A7"/>
    <w:rsid w:val="00271A77"/>
    <w:rsid w:val="002722B2"/>
    <w:rsid w:val="00275B72"/>
    <w:rsid w:val="00280D59"/>
    <w:rsid w:val="00285F42"/>
    <w:rsid w:val="00294B3C"/>
    <w:rsid w:val="00297624"/>
    <w:rsid w:val="002A3923"/>
    <w:rsid w:val="002B7EE2"/>
    <w:rsid w:val="002C6923"/>
    <w:rsid w:val="002C76C9"/>
    <w:rsid w:val="002E24A2"/>
    <w:rsid w:val="002F09EB"/>
    <w:rsid w:val="00302136"/>
    <w:rsid w:val="00305470"/>
    <w:rsid w:val="00317D7E"/>
    <w:rsid w:val="00332DB7"/>
    <w:rsid w:val="003334D1"/>
    <w:rsid w:val="00340136"/>
    <w:rsid w:val="00343A63"/>
    <w:rsid w:val="00350237"/>
    <w:rsid w:val="00352AB3"/>
    <w:rsid w:val="00354633"/>
    <w:rsid w:val="0036030F"/>
    <w:rsid w:val="003615EE"/>
    <w:rsid w:val="003654CC"/>
    <w:rsid w:val="00365B57"/>
    <w:rsid w:val="003667FA"/>
    <w:rsid w:val="0037083A"/>
    <w:rsid w:val="003712D4"/>
    <w:rsid w:val="00374E61"/>
    <w:rsid w:val="0038063C"/>
    <w:rsid w:val="00392E5A"/>
    <w:rsid w:val="0039531A"/>
    <w:rsid w:val="003A2C6D"/>
    <w:rsid w:val="003B289F"/>
    <w:rsid w:val="003C2304"/>
    <w:rsid w:val="003C3C38"/>
    <w:rsid w:val="003C5102"/>
    <w:rsid w:val="003D6F5B"/>
    <w:rsid w:val="003D7D7E"/>
    <w:rsid w:val="003E17C2"/>
    <w:rsid w:val="003E5AFD"/>
    <w:rsid w:val="003E7CC6"/>
    <w:rsid w:val="004022DE"/>
    <w:rsid w:val="004128A8"/>
    <w:rsid w:val="00421BFE"/>
    <w:rsid w:val="00433B46"/>
    <w:rsid w:val="00434D39"/>
    <w:rsid w:val="004414AC"/>
    <w:rsid w:val="0045702B"/>
    <w:rsid w:val="0046492F"/>
    <w:rsid w:val="00477581"/>
    <w:rsid w:val="00481339"/>
    <w:rsid w:val="00482A8D"/>
    <w:rsid w:val="004B0379"/>
    <w:rsid w:val="004B62FD"/>
    <w:rsid w:val="004C2CA3"/>
    <w:rsid w:val="004C52B9"/>
    <w:rsid w:val="004E19E0"/>
    <w:rsid w:val="0050670C"/>
    <w:rsid w:val="00506BFB"/>
    <w:rsid w:val="00514E71"/>
    <w:rsid w:val="00526CD9"/>
    <w:rsid w:val="00533E90"/>
    <w:rsid w:val="00560339"/>
    <w:rsid w:val="00565D67"/>
    <w:rsid w:val="005664BF"/>
    <w:rsid w:val="005841E9"/>
    <w:rsid w:val="005A16E4"/>
    <w:rsid w:val="005B6C37"/>
    <w:rsid w:val="005C7FB0"/>
    <w:rsid w:val="005D2986"/>
    <w:rsid w:val="005D7C78"/>
    <w:rsid w:val="005E6193"/>
    <w:rsid w:val="005F392F"/>
    <w:rsid w:val="005F580B"/>
    <w:rsid w:val="005F59B2"/>
    <w:rsid w:val="006044F1"/>
    <w:rsid w:val="00613A50"/>
    <w:rsid w:val="00614BE8"/>
    <w:rsid w:val="00620092"/>
    <w:rsid w:val="00642768"/>
    <w:rsid w:val="0064380D"/>
    <w:rsid w:val="00651452"/>
    <w:rsid w:val="00651477"/>
    <w:rsid w:val="0065329F"/>
    <w:rsid w:val="00664378"/>
    <w:rsid w:val="006643C5"/>
    <w:rsid w:val="00671E54"/>
    <w:rsid w:val="0067603B"/>
    <w:rsid w:val="0068306B"/>
    <w:rsid w:val="00692D86"/>
    <w:rsid w:val="006A3922"/>
    <w:rsid w:val="006A6CFB"/>
    <w:rsid w:val="006B1C2C"/>
    <w:rsid w:val="006B325E"/>
    <w:rsid w:val="006C58D1"/>
    <w:rsid w:val="006D145B"/>
    <w:rsid w:val="006E068C"/>
    <w:rsid w:val="00704E6F"/>
    <w:rsid w:val="0071429E"/>
    <w:rsid w:val="00724A90"/>
    <w:rsid w:val="007416AF"/>
    <w:rsid w:val="007451BF"/>
    <w:rsid w:val="007466C1"/>
    <w:rsid w:val="00752088"/>
    <w:rsid w:val="00755DE1"/>
    <w:rsid w:val="00760B49"/>
    <w:rsid w:val="00760D5C"/>
    <w:rsid w:val="0077385A"/>
    <w:rsid w:val="00774608"/>
    <w:rsid w:val="00786D6D"/>
    <w:rsid w:val="007947EB"/>
    <w:rsid w:val="00794BBC"/>
    <w:rsid w:val="007A018C"/>
    <w:rsid w:val="007A4F6A"/>
    <w:rsid w:val="007B0B80"/>
    <w:rsid w:val="007C618D"/>
    <w:rsid w:val="007F6A19"/>
    <w:rsid w:val="00801300"/>
    <w:rsid w:val="0081131F"/>
    <w:rsid w:val="00816155"/>
    <w:rsid w:val="00817116"/>
    <w:rsid w:val="00817F81"/>
    <w:rsid w:val="00832EC0"/>
    <w:rsid w:val="00837840"/>
    <w:rsid w:val="00841F11"/>
    <w:rsid w:val="00870378"/>
    <w:rsid w:val="00870DC5"/>
    <w:rsid w:val="008716D7"/>
    <w:rsid w:val="008805DF"/>
    <w:rsid w:val="0088183B"/>
    <w:rsid w:val="00881CF6"/>
    <w:rsid w:val="00881F76"/>
    <w:rsid w:val="00887CA3"/>
    <w:rsid w:val="008B718D"/>
    <w:rsid w:val="008B7190"/>
    <w:rsid w:val="008E6572"/>
    <w:rsid w:val="008E6CC2"/>
    <w:rsid w:val="008F7B48"/>
    <w:rsid w:val="00912E1E"/>
    <w:rsid w:val="009223AC"/>
    <w:rsid w:val="009349E3"/>
    <w:rsid w:val="00937395"/>
    <w:rsid w:val="00951D21"/>
    <w:rsid w:val="0095515C"/>
    <w:rsid w:val="00956C4E"/>
    <w:rsid w:val="009605B6"/>
    <w:rsid w:val="009719D4"/>
    <w:rsid w:val="00971AA9"/>
    <w:rsid w:val="00974E08"/>
    <w:rsid w:val="009764D1"/>
    <w:rsid w:val="00986F29"/>
    <w:rsid w:val="00987DA5"/>
    <w:rsid w:val="0099766A"/>
    <w:rsid w:val="009A39CA"/>
    <w:rsid w:val="009A498D"/>
    <w:rsid w:val="009A75B0"/>
    <w:rsid w:val="009B012F"/>
    <w:rsid w:val="009B2A12"/>
    <w:rsid w:val="009C3A46"/>
    <w:rsid w:val="009C7D54"/>
    <w:rsid w:val="009D0B79"/>
    <w:rsid w:val="009D4C5F"/>
    <w:rsid w:val="009D4C6D"/>
    <w:rsid w:val="009E1E6D"/>
    <w:rsid w:val="009E53A6"/>
    <w:rsid w:val="009E71E2"/>
    <w:rsid w:val="009F5EAE"/>
    <w:rsid w:val="00A00344"/>
    <w:rsid w:val="00A0138A"/>
    <w:rsid w:val="00A17639"/>
    <w:rsid w:val="00A2474A"/>
    <w:rsid w:val="00A27332"/>
    <w:rsid w:val="00A45B7F"/>
    <w:rsid w:val="00A46D4A"/>
    <w:rsid w:val="00A50F6E"/>
    <w:rsid w:val="00A54B28"/>
    <w:rsid w:val="00A56D0B"/>
    <w:rsid w:val="00A60E34"/>
    <w:rsid w:val="00A748A8"/>
    <w:rsid w:val="00A816B3"/>
    <w:rsid w:val="00A967DC"/>
    <w:rsid w:val="00A96A14"/>
    <w:rsid w:val="00AA5462"/>
    <w:rsid w:val="00AB2823"/>
    <w:rsid w:val="00AB7118"/>
    <w:rsid w:val="00AC593F"/>
    <w:rsid w:val="00AD00F5"/>
    <w:rsid w:val="00AD489F"/>
    <w:rsid w:val="00AE7291"/>
    <w:rsid w:val="00AF2695"/>
    <w:rsid w:val="00B006B2"/>
    <w:rsid w:val="00B06EDF"/>
    <w:rsid w:val="00B17EFC"/>
    <w:rsid w:val="00B20147"/>
    <w:rsid w:val="00B203F7"/>
    <w:rsid w:val="00B21510"/>
    <w:rsid w:val="00B36056"/>
    <w:rsid w:val="00B40402"/>
    <w:rsid w:val="00B4596B"/>
    <w:rsid w:val="00B50157"/>
    <w:rsid w:val="00B517CC"/>
    <w:rsid w:val="00B668DA"/>
    <w:rsid w:val="00B724BC"/>
    <w:rsid w:val="00B76F27"/>
    <w:rsid w:val="00B81387"/>
    <w:rsid w:val="00B82534"/>
    <w:rsid w:val="00B963CF"/>
    <w:rsid w:val="00B97CE0"/>
    <w:rsid w:val="00BA09CC"/>
    <w:rsid w:val="00BA0C48"/>
    <w:rsid w:val="00BA4E7C"/>
    <w:rsid w:val="00BB3CBC"/>
    <w:rsid w:val="00BB4F84"/>
    <w:rsid w:val="00C11A3E"/>
    <w:rsid w:val="00C16771"/>
    <w:rsid w:val="00C22A10"/>
    <w:rsid w:val="00C25A3B"/>
    <w:rsid w:val="00C26936"/>
    <w:rsid w:val="00C3387A"/>
    <w:rsid w:val="00C413FF"/>
    <w:rsid w:val="00C43BE7"/>
    <w:rsid w:val="00C4435D"/>
    <w:rsid w:val="00C55F56"/>
    <w:rsid w:val="00C56106"/>
    <w:rsid w:val="00C7136D"/>
    <w:rsid w:val="00C7456E"/>
    <w:rsid w:val="00C7764E"/>
    <w:rsid w:val="00C836AD"/>
    <w:rsid w:val="00C83BF1"/>
    <w:rsid w:val="00C90F61"/>
    <w:rsid w:val="00C92AA9"/>
    <w:rsid w:val="00C97F09"/>
    <w:rsid w:val="00CC1E41"/>
    <w:rsid w:val="00CD3FB3"/>
    <w:rsid w:val="00CD748F"/>
    <w:rsid w:val="00D24B1B"/>
    <w:rsid w:val="00D314B1"/>
    <w:rsid w:val="00D3167C"/>
    <w:rsid w:val="00D44482"/>
    <w:rsid w:val="00D444DA"/>
    <w:rsid w:val="00D46FD0"/>
    <w:rsid w:val="00D547AD"/>
    <w:rsid w:val="00D57799"/>
    <w:rsid w:val="00D63B50"/>
    <w:rsid w:val="00D772E5"/>
    <w:rsid w:val="00DA4D07"/>
    <w:rsid w:val="00DB04FE"/>
    <w:rsid w:val="00DB2454"/>
    <w:rsid w:val="00DE5899"/>
    <w:rsid w:val="00DE74C6"/>
    <w:rsid w:val="00DF7D95"/>
    <w:rsid w:val="00E01BF5"/>
    <w:rsid w:val="00E01C7E"/>
    <w:rsid w:val="00E1660D"/>
    <w:rsid w:val="00E26284"/>
    <w:rsid w:val="00E30CF8"/>
    <w:rsid w:val="00E34740"/>
    <w:rsid w:val="00E37659"/>
    <w:rsid w:val="00E378B2"/>
    <w:rsid w:val="00E462D6"/>
    <w:rsid w:val="00E50149"/>
    <w:rsid w:val="00E55852"/>
    <w:rsid w:val="00E6710A"/>
    <w:rsid w:val="00E7375B"/>
    <w:rsid w:val="00E74947"/>
    <w:rsid w:val="00E76B8C"/>
    <w:rsid w:val="00E930FA"/>
    <w:rsid w:val="00EA0C9E"/>
    <w:rsid w:val="00EA26FF"/>
    <w:rsid w:val="00EB1BC7"/>
    <w:rsid w:val="00EB4019"/>
    <w:rsid w:val="00EC00D1"/>
    <w:rsid w:val="00EC1EB7"/>
    <w:rsid w:val="00ED7169"/>
    <w:rsid w:val="00EF6E92"/>
    <w:rsid w:val="00F05DF7"/>
    <w:rsid w:val="00F11140"/>
    <w:rsid w:val="00F144E0"/>
    <w:rsid w:val="00F147A5"/>
    <w:rsid w:val="00F201A2"/>
    <w:rsid w:val="00F21229"/>
    <w:rsid w:val="00F27AA1"/>
    <w:rsid w:val="00F321BE"/>
    <w:rsid w:val="00F324B2"/>
    <w:rsid w:val="00F325DC"/>
    <w:rsid w:val="00F37F88"/>
    <w:rsid w:val="00F4681A"/>
    <w:rsid w:val="00F55D48"/>
    <w:rsid w:val="00F5618C"/>
    <w:rsid w:val="00F666B2"/>
    <w:rsid w:val="00F82A30"/>
    <w:rsid w:val="00F91CF1"/>
    <w:rsid w:val="00FA0499"/>
    <w:rsid w:val="00FB120C"/>
    <w:rsid w:val="00FB6888"/>
    <w:rsid w:val="00FC12A4"/>
    <w:rsid w:val="00FC1B68"/>
    <w:rsid w:val="00FC3A0E"/>
    <w:rsid w:val="00FC3A4B"/>
    <w:rsid w:val="00FE6887"/>
    <w:rsid w:val="00FF15E4"/>
    <w:rsid w:val="00FF3D0F"/>
    <w:rsid w:val="00FF464E"/>
    <w:rsid w:val="396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0843D6F"/>
  <w15:docId w15:val="{FC7FC21E-7244-4075-89C4-E594E4C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98D"/>
    <w:rPr>
      <w:rFonts w:ascii="Helvetica Light" w:hAnsi="Helvetica Light"/>
      <w:sz w:val="18"/>
    </w:rPr>
  </w:style>
  <w:style w:type="paragraph" w:styleId="Overskrift1">
    <w:name w:val="heading 1"/>
    <w:basedOn w:val="Brdtekst"/>
    <w:next w:val="Brdtekst"/>
    <w:uiPriority w:val="1"/>
    <w:qFormat/>
    <w:rsid w:val="009A498D"/>
    <w:pPr>
      <w:keepNext/>
      <w:outlineLvl w:val="0"/>
    </w:pPr>
    <w:rPr>
      <w:sz w:val="32"/>
    </w:rPr>
  </w:style>
  <w:style w:type="paragraph" w:styleId="Overskrift2">
    <w:name w:val="heading 2"/>
    <w:basedOn w:val="Brdtekst"/>
    <w:next w:val="Brdtekst"/>
    <w:uiPriority w:val="1"/>
    <w:qFormat/>
    <w:rsid w:val="001761CE"/>
    <w:pPr>
      <w:keepNext/>
      <w:spacing w:before="120"/>
      <w:outlineLvl w:val="1"/>
    </w:pPr>
  </w:style>
  <w:style w:type="paragraph" w:styleId="Overskrift3">
    <w:name w:val="heading 3"/>
    <w:basedOn w:val="Overskrift2"/>
    <w:next w:val="Brdtekst"/>
    <w:uiPriority w:val="1"/>
    <w:qFormat/>
    <w:rsid w:val="009A498D"/>
    <w:pPr>
      <w:outlineLvl w:val="2"/>
    </w:pPr>
    <w:rPr>
      <w:b/>
    </w:rPr>
  </w:style>
  <w:style w:type="paragraph" w:styleId="Overskrift4">
    <w:name w:val="heading 4"/>
    <w:basedOn w:val="Overskrift3"/>
    <w:next w:val="Normal"/>
    <w:uiPriority w:val="1"/>
    <w:semiHidden/>
    <w:rsid w:val="003E7CC6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E7CC6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E7CC6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3E7CC6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3E7CC6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3E7CC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C4435D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qFormat/>
    <w:rsid w:val="00C4435D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DA4D07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C4435D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C4435D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533E90"/>
    <w:pPr>
      <w:spacing w:line="280" w:lineRule="exact"/>
      <w:jc w:val="center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C4435D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-Dato">
    <w:name w:val="Dokument - Dato"/>
    <w:basedOn w:val="Template"/>
    <w:next w:val="Normal"/>
    <w:uiPriority w:val="4"/>
    <w:semiHidden/>
    <w:rsid w:val="00A27332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C4435D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C4435D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C4435D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A27332"/>
    <w:rPr>
      <w:rFonts w:ascii="Arial" w:hAnsi="Arial"/>
      <w:sz w:val="14"/>
    </w:rPr>
  </w:style>
  <w:style w:type="paragraph" w:customStyle="1" w:styleId="Afmelding">
    <w:name w:val="Afmelding"/>
    <w:basedOn w:val="Normal"/>
    <w:uiPriority w:val="4"/>
    <w:semiHidden/>
    <w:rsid w:val="00C22A10"/>
    <w:pPr>
      <w:tabs>
        <w:tab w:val="left" w:pos="709"/>
      </w:tabs>
    </w:pPr>
  </w:style>
  <w:style w:type="table" w:styleId="Tabel-Gitter">
    <w:name w:val="Table Grid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C4435D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C4435D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C4435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C4435D"/>
    <w:pPr>
      <w:spacing w:after="120"/>
    </w:pPr>
  </w:style>
  <w:style w:type="paragraph" w:styleId="Brdtekst2">
    <w:name w:val="Body Text 2"/>
    <w:basedOn w:val="Normal"/>
    <w:uiPriority w:val="99"/>
    <w:semiHidden/>
    <w:rsid w:val="00C4435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C4435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C4435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C4435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C4435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C4435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C4435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C4435D"/>
    <w:pPr>
      <w:ind w:left="4252"/>
    </w:pPr>
  </w:style>
  <w:style w:type="paragraph" w:styleId="Mailsignatur">
    <w:name w:val="E-mail Signature"/>
    <w:basedOn w:val="Normal"/>
    <w:uiPriority w:val="99"/>
    <w:semiHidden/>
    <w:rsid w:val="00C4435D"/>
  </w:style>
  <w:style w:type="paragraph" w:customStyle="1" w:styleId="Template">
    <w:name w:val="Template"/>
    <w:uiPriority w:val="9"/>
    <w:semiHidden/>
    <w:rsid w:val="00664378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C4435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C4435D"/>
    <w:rPr>
      <w:rFonts w:ascii="Arial" w:hAnsi="Arial" w:cs="Arial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C4435D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C4435D"/>
  </w:style>
  <w:style w:type="paragraph" w:styleId="HTML-adresse">
    <w:name w:val="HTML Address"/>
    <w:basedOn w:val="Normal"/>
    <w:uiPriority w:val="99"/>
    <w:semiHidden/>
    <w:rsid w:val="00C4435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C4435D"/>
    <w:rPr>
      <w:i/>
      <w:iCs/>
    </w:rPr>
  </w:style>
  <w:style w:type="character" w:styleId="HTML-kode">
    <w:name w:val="HTML Code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C4435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C4435D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C4435D"/>
    <w:rPr>
      <w:i/>
      <w:iCs/>
    </w:rPr>
  </w:style>
  <w:style w:type="character" w:styleId="Hyperlink">
    <w:name w:val="Hyperlink"/>
    <w:basedOn w:val="Standardskrifttypeiafsnit"/>
    <w:uiPriority w:val="8"/>
    <w:semiHidden/>
    <w:qFormat/>
    <w:rsid w:val="00C4435D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C4435D"/>
  </w:style>
  <w:style w:type="paragraph" w:styleId="Liste">
    <w:name w:val="List"/>
    <w:basedOn w:val="Normal"/>
    <w:uiPriority w:val="99"/>
    <w:semiHidden/>
    <w:rsid w:val="00C4435D"/>
    <w:pPr>
      <w:ind w:left="283" w:hanging="283"/>
    </w:pPr>
  </w:style>
  <w:style w:type="paragraph" w:styleId="Liste2">
    <w:name w:val="List 2"/>
    <w:basedOn w:val="Normal"/>
    <w:uiPriority w:val="99"/>
    <w:semiHidden/>
    <w:rsid w:val="00C4435D"/>
    <w:pPr>
      <w:ind w:left="566" w:hanging="283"/>
    </w:pPr>
  </w:style>
  <w:style w:type="paragraph" w:styleId="Liste3">
    <w:name w:val="List 3"/>
    <w:basedOn w:val="Normal"/>
    <w:uiPriority w:val="99"/>
    <w:semiHidden/>
    <w:rsid w:val="00C4435D"/>
    <w:pPr>
      <w:ind w:left="849" w:hanging="283"/>
    </w:pPr>
  </w:style>
  <w:style w:type="paragraph" w:styleId="Liste4">
    <w:name w:val="List 4"/>
    <w:basedOn w:val="Normal"/>
    <w:uiPriority w:val="99"/>
    <w:semiHidden/>
    <w:rsid w:val="00C4435D"/>
    <w:pPr>
      <w:ind w:left="1132" w:hanging="283"/>
    </w:pPr>
  </w:style>
  <w:style w:type="paragraph" w:styleId="Liste5">
    <w:name w:val="List 5"/>
    <w:basedOn w:val="Normal"/>
    <w:uiPriority w:val="99"/>
    <w:semiHidden/>
    <w:rsid w:val="00C4435D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C4435D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C4435D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C4435D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C4435D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C4435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C4435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C4435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C4435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C4435D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C4435D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C4435D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C4435D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C4435D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C4435D"/>
  </w:style>
  <w:style w:type="paragraph" w:styleId="Noteoverskrift">
    <w:name w:val="Note Heading"/>
    <w:basedOn w:val="Normal"/>
    <w:next w:val="Normal"/>
    <w:uiPriority w:val="99"/>
    <w:semiHidden/>
    <w:rsid w:val="00C4435D"/>
  </w:style>
  <w:style w:type="paragraph" w:styleId="Almindeligtekst">
    <w:name w:val="Plain Text"/>
    <w:basedOn w:val="Normal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C4435D"/>
  </w:style>
  <w:style w:type="paragraph" w:styleId="Underskrift">
    <w:name w:val="Signature"/>
    <w:basedOn w:val="Normal"/>
    <w:uiPriority w:val="99"/>
    <w:semiHidden/>
    <w:rsid w:val="00C4435D"/>
    <w:pPr>
      <w:ind w:left="4252"/>
    </w:pPr>
  </w:style>
  <w:style w:type="character" w:styleId="Fremhv">
    <w:name w:val="Emphasis"/>
    <w:basedOn w:val="Standardskrifttypeiafsnit"/>
    <w:uiPriority w:val="6"/>
    <w:semiHidden/>
    <w:rsid w:val="00DA4D07"/>
    <w:rPr>
      <w:i/>
      <w:iCs/>
    </w:rPr>
  </w:style>
  <w:style w:type="paragraph" w:styleId="Undertitel">
    <w:name w:val="Subtitle"/>
    <w:basedOn w:val="Normal"/>
    <w:uiPriority w:val="99"/>
    <w:semiHidden/>
    <w:qFormat/>
    <w:rsid w:val="00DA4D07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C4435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C4435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C44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C4435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C4435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C443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C4435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C4435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C4435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C4435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C4435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C4435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C4435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C4435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C4435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C4435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C4435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C4435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C4435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C4435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C4435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C4435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C4435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C4435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C4435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C4435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C4435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C4435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4B62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4B62FD"/>
    <w:pPr>
      <w:ind w:right="567"/>
    </w:pPr>
  </w:style>
  <w:style w:type="paragraph" w:styleId="Brevhoved">
    <w:name w:val="Message Header"/>
    <w:basedOn w:val="Normal"/>
    <w:uiPriority w:val="99"/>
    <w:semiHidden/>
    <w:rsid w:val="00C443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C4435D"/>
    <w:pPr>
      <w:ind w:left="1304"/>
    </w:pPr>
  </w:style>
  <w:style w:type="paragraph" w:customStyle="1" w:styleId="Label">
    <w:name w:val="Label"/>
    <w:basedOn w:val="Normal"/>
    <w:next w:val="Normal"/>
    <w:uiPriority w:val="4"/>
    <w:semiHidden/>
    <w:rsid w:val="00C4435D"/>
    <w:rPr>
      <w:b/>
    </w:rPr>
  </w:style>
  <w:style w:type="character" w:styleId="Strk">
    <w:name w:val="Strong"/>
    <w:basedOn w:val="Standardskrifttypeiafsnit"/>
    <w:uiPriority w:val="99"/>
    <w:semiHidden/>
    <w:qFormat/>
    <w:rsid w:val="00DA4D07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C4435D"/>
    <w:pPr>
      <w:keepNext/>
      <w:spacing w:before="300"/>
      <w:outlineLvl w:val="0"/>
    </w:pPr>
    <w:rPr>
      <w:b/>
      <w:szCs w:val="20"/>
    </w:rPr>
  </w:style>
  <w:style w:type="paragraph" w:styleId="Dato">
    <w:name w:val="Date"/>
    <w:basedOn w:val="Normal"/>
    <w:next w:val="Normal"/>
    <w:uiPriority w:val="99"/>
    <w:semiHidden/>
    <w:rsid w:val="00C4435D"/>
  </w:style>
  <w:style w:type="paragraph" w:customStyle="1" w:styleId="Dokumenttype">
    <w:name w:val="Dokumenttype"/>
    <w:basedOn w:val="Template"/>
    <w:next w:val="Normal"/>
    <w:uiPriority w:val="4"/>
    <w:semiHidden/>
    <w:rsid w:val="003E7CC6"/>
    <w:rPr>
      <w:rFonts w:ascii="Arial" w:hAnsi="Arial"/>
      <w:b/>
      <w:caps/>
      <w:spacing w:val="40"/>
      <w:sz w:val="20"/>
    </w:rPr>
  </w:style>
  <w:style w:type="paragraph" w:customStyle="1" w:styleId="DokumentOverskrift">
    <w:name w:val="Dokument Overskrift"/>
    <w:basedOn w:val="Normal"/>
    <w:next w:val="Brdtekst"/>
    <w:uiPriority w:val="4"/>
    <w:semiHidden/>
    <w:rsid w:val="003E7CC6"/>
    <w:rPr>
      <w:b/>
    </w:rPr>
  </w:style>
  <w:style w:type="paragraph" w:customStyle="1" w:styleId="Documentheading">
    <w:name w:val="Document heading"/>
    <w:basedOn w:val="DokumentOverskrift"/>
    <w:uiPriority w:val="4"/>
    <w:semiHidden/>
    <w:rsid w:val="00C22A10"/>
  </w:style>
  <w:style w:type="paragraph" w:customStyle="1" w:styleId="StyleNormal-Afmeldingbillede">
    <w:name w:val="Style Normal - Afmelding + billede"/>
    <w:basedOn w:val="Afmelding"/>
    <w:uiPriority w:val="99"/>
    <w:semiHidden/>
    <w:rsid w:val="00C22A10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7639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A17639"/>
  </w:style>
  <w:style w:type="character" w:styleId="Bogenstitel">
    <w:name w:val="Book Title"/>
    <w:basedOn w:val="Standardskrifttypeiafsnit"/>
    <w:uiPriority w:val="99"/>
    <w:semiHidden/>
    <w:qFormat/>
    <w:rsid w:val="00A17639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A17639"/>
    <w:pPr>
      <w:spacing w:after="200" w:line="240" w:lineRule="auto"/>
    </w:pPr>
    <w:rPr>
      <w:b/>
      <w:bCs/>
      <w:szCs w:val="18"/>
    </w:rPr>
  </w:style>
  <w:style w:type="table" w:styleId="Farvetgitter">
    <w:name w:val="Colorful Grid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F6FF" w:themeFill="accent1" w:themeFillTint="33"/>
    </w:tcPr>
    <w:tblStylePr w:type="firstRow">
      <w:rPr>
        <w:b/>
        <w:bCs/>
      </w:rPr>
      <w:tblPr/>
      <w:tcPr>
        <w:shd w:val="clear" w:color="auto" w:fill="54EEFF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54E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83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83E" w:themeFill="accent1" w:themeFillShade="BF"/>
      </w:tc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shd w:val="clear" w:color="auto" w:fill="2AEA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8EA" w:themeFill="accent2" w:themeFillTint="33"/>
    </w:tcPr>
    <w:tblStylePr w:type="firstRow">
      <w:rPr>
        <w:b/>
        <w:bCs/>
      </w:rPr>
      <w:tblPr/>
      <w:tcPr>
        <w:shd w:val="clear" w:color="auto" w:fill="C1D1D5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1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D6A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D6A70" w:themeFill="accent2" w:themeFillShade="BF"/>
      </w:tc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shd w:val="clear" w:color="auto" w:fill="B3C6C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F5" w:themeFill="accent5" w:themeFillTint="33"/>
    </w:tcPr>
    <w:tblStylePr w:type="firstRow">
      <w:rPr>
        <w:b/>
        <w:bCs/>
      </w:rPr>
      <w:tblPr/>
      <w:tcPr>
        <w:shd w:val="clear" w:color="auto" w:fill="DEE1EB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DEE1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D" w:themeFill="accent6" w:themeFillTint="33"/>
    </w:tcPr>
    <w:tblStylePr w:type="firstRow">
      <w:rPr>
        <w:b/>
        <w:bCs/>
      </w:rPr>
      <w:tblPr/>
      <w:tcPr>
        <w:shd w:val="clear" w:color="auto" w:fill="BEC8DC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C8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D5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shd w:val="clear" w:color="auto" w:fill="A9F6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shd w:val="clear" w:color="auto" w:fill="E0E8EA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7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5F87" w:themeFill="accent6" w:themeFillShade="CC"/>
      </w:tcPr>
    </w:tblStylePr>
    <w:tblStylePr w:type="lastRow">
      <w:rPr>
        <w:b/>
        <w:bCs/>
        <w:color w:val="495F87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shd w:val="clear" w:color="auto" w:fill="EEF0F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F1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89B2" w:themeFill="accent5" w:themeFillShade="CC"/>
      </w:tcPr>
    </w:tblStylePr>
    <w:tblStylePr w:type="lastRow">
      <w:rPr>
        <w:b/>
        <w:bCs/>
        <w:color w:val="7E89B2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shd w:val="clear" w:color="auto" w:fill="DEE3ED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004C54" w:themeColor="accent1"/>
        <w:bottom w:val="single" w:sz="4" w:space="0" w:color="004C54" w:themeColor="accent1"/>
        <w:right w:val="single" w:sz="4" w:space="0" w:color="004C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D3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D32" w:themeColor="accent1" w:themeShade="99"/>
          <w:insideV w:val="nil"/>
        </w:tcBorders>
        <w:shd w:val="clear" w:color="auto" w:fill="002D3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32" w:themeFill="accent1" w:themeFillShade="99"/>
      </w:tcPr>
    </w:tblStylePr>
    <w:tblStylePr w:type="band1Vert">
      <w:tblPr/>
      <w:tcPr>
        <w:shd w:val="clear" w:color="auto" w:fill="54EEFF" w:themeFill="accent1" w:themeFillTint="66"/>
      </w:tcPr>
    </w:tblStylePr>
    <w:tblStylePr w:type="band1Horz">
      <w:tblPr/>
      <w:tcPr>
        <w:shd w:val="clear" w:color="auto" w:fill="2AEAFF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678E96" w:themeColor="accent2"/>
        <w:bottom w:val="single" w:sz="4" w:space="0" w:color="678E96" w:themeColor="accent2"/>
        <w:right w:val="single" w:sz="4" w:space="0" w:color="678E9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55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5559" w:themeColor="accent2" w:themeShade="99"/>
          <w:insideV w:val="nil"/>
        </w:tcBorders>
        <w:shd w:val="clear" w:color="auto" w:fill="3D55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5559" w:themeFill="accent2" w:themeFillShade="99"/>
      </w:tcPr>
    </w:tblStylePr>
    <w:tblStylePr w:type="band1Vert">
      <w:tblPr/>
      <w:tcPr>
        <w:shd w:val="clear" w:color="auto" w:fill="C1D1D5" w:themeFill="accent2" w:themeFillTint="66"/>
      </w:tcPr>
    </w:tblStylePr>
    <w:tblStylePr w:type="band1Horz">
      <w:tblPr/>
      <w:tcPr>
        <w:shd w:val="clear" w:color="auto" w:fill="B3C6CB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E78A8" w:themeColor="accent6"/>
        <w:left w:val="single" w:sz="4" w:space="0" w:color="AEB5CF" w:themeColor="accent5"/>
        <w:bottom w:val="single" w:sz="4" w:space="0" w:color="AEB5CF" w:themeColor="accent5"/>
        <w:right w:val="single" w:sz="4" w:space="0" w:color="AEB5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18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18F" w:themeColor="accent5" w:themeShade="99"/>
          <w:insideV w:val="nil"/>
        </w:tcBorders>
        <w:shd w:val="clear" w:color="auto" w:fill="55618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18F" w:themeFill="accent5" w:themeFillShade="99"/>
      </w:tcPr>
    </w:tblStylePr>
    <w:tblStylePr w:type="band1Vert">
      <w:tblPr/>
      <w:tcPr>
        <w:shd w:val="clear" w:color="auto" w:fill="DEE1EB" w:themeFill="accent5" w:themeFillTint="66"/>
      </w:tcPr>
    </w:tblStylePr>
    <w:tblStylePr w:type="band1Horz">
      <w:tblPr/>
      <w:tcPr>
        <w:shd w:val="clear" w:color="auto" w:fill="D6DAE7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AEB5CF" w:themeColor="accent5"/>
        <w:left w:val="single" w:sz="4" w:space="0" w:color="5E78A8" w:themeColor="accent6"/>
        <w:bottom w:val="single" w:sz="4" w:space="0" w:color="5E78A8" w:themeColor="accent6"/>
        <w:right w:val="single" w:sz="4" w:space="0" w:color="5E78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7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765" w:themeColor="accent6" w:themeShade="99"/>
          <w:insideV w:val="nil"/>
        </w:tcBorders>
        <w:shd w:val="clear" w:color="auto" w:fill="3747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765" w:themeFill="accent6" w:themeFillShade="99"/>
      </w:tcPr>
    </w:tblStylePr>
    <w:tblStylePr w:type="band1Vert">
      <w:tblPr/>
      <w:tcPr>
        <w:shd w:val="clear" w:color="auto" w:fill="BEC8DC" w:themeFill="accent6" w:themeFillTint="66"/>
      </w:tcPr>
    </w:tblStylePr>
    <w:tblStylePr w:type="band1Horz">
      <w:tblPr/>
      <w:tcPr>
        <w:shd w:val="clear" w:color="auto" w:fill="AEBBD3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176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176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1763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1763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17639"/>
    <w:rPr>
      <w:b/>
      <w:bCs/>
    </w:rPr>
  </w:style>
  <w:style w:type="table" w:styleId="Mrkliste">
    <w:name w:val="Dark List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004C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2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83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78E9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46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6A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AEB5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0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7EA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E78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B5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59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A17639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A17639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A17639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A1763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17639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A17639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A17639"/>
    <w:rPr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A17639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A17639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A17639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A17639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A17639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A17639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A17639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A17639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A17639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A1763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A4D0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A4D07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DA4D07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DA4D07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  <w:insideH w:val="single" w:sz="8" w:space="0" w:color="004C54" w:themeColor="accent1"/>
        <w:insideV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18" w:space="0" w:color="004C54" w:themeColor="accent1"/>
          <w:right w:val="single" w:sz="8" w:space="0" w:color="004C54" w:themeColor="accent1"/>
          <w:insideH w:val="nil"/>
          <w:insideV w:val="single" w:sz="8" w:space="0" w:color="004C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H w:val="nil"/>
          <w:insideV w:val="single" w:sz="8" w:space="0" w:color="004C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  <w:shd w:val="clear" w:color="auto" w:fill="95F4FF" w:themeFill="accent1" w:themeFillTint="3F"/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V w:val="single" w:sz="8" w:space="0" w:color="004C54" w:themeColor="accent1"/>
        </w:tcBorders>
        <w:shd w:val="clear" w:color="auto" w:fill="95F4FF" w:themeFill="accent1" w:themeFillTint="3F"/>
      </w:tcPr>
    </w:tblStylePr>
    <w:tblStylePr w:type="band2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V w:val="single" w:sz="8" w:space="0" w:color="004C54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  <w:insideH w:val="single" w:sz="8" w:space="0" w:color="678E96" w:themeColor="accent2"/>
        <w:insideV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18" w:space="0" w:color="678E96" w:themeColor="accent2"/>
          <w:right w:val="single" w:sz="8" w:space="0" w:color="678E96" w:themeColor="accent2"/>
          <w:insideH w:val="nil"/>
          <w:insideV w:val="single" w:sz="8" w:space="0" w:color="678E9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H w:val="nil"/>
          <w:insideV w:val="single" w:sz="8" w:space="0" w:color="678E9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band1Vert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  <w:shd w:val="clear" w:color="auto" w:fill="D9E3E5" w:themeFill="accent2" w:themeFillTint="3F"/>
      </w:tcPr>
    </w:tblStylePr>
    <w:tblStylePr w:type="band1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V w:val="single" w:sz="8" w:space="0" w:color="678E96" w:themeColor="accent2"/>
        </w:tcBorders>
        <w:shd w:val="clear" w:color="auto" w:fill="D9E3E5" w:themeFill="accent2" w:themeFillTint="3F"/>
      </w:tcPr>
    </w:tblStylePr>
    <w:tblStylePr w:type="band2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V w:val="single" w:sz="8" w:space="0" w:color="678E96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1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  <w:shd w:val="clear" w:color="auto" w:fill="EAECF3" w:themeFill="accent5" w:themeFillTint="3F"/>
      </w:tcPr>
    </w:tblStylePr>
    <w:tblStylePr w:type="band2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1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  <w:shd w:val="clear" w:color="auto" w:fill="D7DDE9" w:themeFill="accent6" w:themeFillTint="3F"/>
      </w:tcPr>
    </w:tblStylePr>
    <w:tblStylePr w:type="band2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band1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17639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17639"/>
    <w:rPr>
      <w:color w:val="00383E" w:themeColor="accent1" w:themeShade="BF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17639"/>
    <w:rPr>
      <w:color w:val="4D6A70" w:themeColor="accent2" w:themeShade="BF"/>
    </w:rPr>
    <w:tblPr>
      <w:tblStyleRowBandSize w:val="1"/>
      <w:tblStyleColBandSize w:val="1"/>
      <w:tblBorders>
        <w:top w:val="single" w:sz="8" w:space="0" w:color="678E96" w:themeColor="accent2"/>
        <w:bottom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96" w:themeColor="accent2"/>
          <w:left w:val="nil"/>
          <w:bottom w:val="single" w:sz="8" w:space="0" w:color="678E9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96" w:themeColor="accent2"/>
          <w:left w:val="nil"/>
          <w:bottom w:val="single" w:sz="8" w:space="0" w:color="678E9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17639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17639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17639"/>
    <w:rPr>
      <w:color w:val="717EAB" w:themeColor="accent5" w:themeShade="BF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17639"/>
    <w:rPr>
      <w:color w:val="44597F" w:themeColor="accent6" w:themeShade="BF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DA4D07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2"/>
    <w:qFormat/>
    <w:rsid w:val="00DA4D07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99"/>
    <w:qFormat/>
    <w:rsid w:val="00A17639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A17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A17639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ABBE" w:themeColor="accent1" w:themeTint="BF"/>
        <w:left w:val="single" w:sz="8" w:space="0" w:color="00ABBE" w:themeColor="accent1" w:themeTint="BF"/>
        <w:bottom w:val="single" w:sz="8" w:space="0" w:color="00ABBE" w:themeColor="accent1" w:themeTint="BF"/>
        <w:right w:val="single" w:sz="8" w:space="0" w:color="00ABBE" w:themeColor="accent1" w:themeTint="BF"/>
        <w:insideH w:val="single" w:sz="8" w:space="0" w:color="00ABBE" w:themeColor="accent1" w:themeTint="BF"/>
        <w:insideV w:val="single" w:sz="8" w:space="0" w:color="00ABBE" w:themeColor="accent1" w:themeTint="BF"/>
      </w:tblBorders>
    </w:tblPr>
    <w:tcPr>
      <w:shd w:val="clear" w:color="auto" w:fill="95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BB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shd w:val="clear" w:color="auto" w:fill="2AEA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CAAB0" w:themeColor="accent2" w:themeTint="BF"/>
        <w:left w:val="single" w:sz="8" w:space="0" w:color="8CAAB0" w:themeColor="accent2" w:themeTint="BF"/>
        <w:bottom w:val="single" w:sz="8" w:space="0" w:color="8CAAB0" w:themeColor="accent2" w:themeTint="BF"/>
        <w:right w:val="single" w:sz="8" w:space="0" w:color="8CAAB0" w:themeColor="accent2" w:themeTint="BF"/>
        <w:insideH w:val="single" w:sz="8" w:space="0" w:color="8CAAB0" w:themeColor="accent2" w:themeTint="BF"/>
        <w:insideV w:val="single" w:sz="8" w:space="0" w:color="8CAAB0" w:themeColor="accent2" w:themeTint="BF"/>
      </w:tblBorders>
    </w:tblPr>
    <w:tcPr>
      <w:shd w:val="clear" w:color="auto" w:fill="D9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shd w:val="clear" w:color="auto" w:fill="B3C6C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  <w:insideV w:val="single" w:sz="8" w:space="0" w:color="C2C7DB" w:themeColor="accent5" w:themeTint="BF"/>
      </w:tblBorders>
    </w:tblPr>
    <w:tcPr>
      <w:shd w:val="clear" w:color="auto" w:fill="EA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7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  <w:insideV w:val="single" w:sz="8" w:space="0" w:color="8699BD" w:themeColor="accent6" w:themeTint="BF"/>
      </w:tblBorders>
    </w:tblPr>
    <w:tcPr>
      <w:shd w:val="clear" w:color="auto" w:fill="D7D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99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  <w:insideH w:val="single" w:sz="8" w:space="0" w:color="004C54" w:themeColor="accent1"/>
        <w:insideV w:val="single" w:sz="8" w:space="0" w:color="004C54" w:themeColor="accent1"/>
      </w:tblBorders>
    </w:tblPr>
    <w:tcPr>
      <w:shd w:val="clear" w:color="auto" w:fill="95F4FF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D5FAFF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6FF" w:themeFill="accent1" w:themeFillTint="33"/>
      </w:tc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tcBorders>
          <w:insideH w:val="single" w:sz="6" w:space="0" w:color="004C54" w:themeColor="accent1"/>
          <w:insideV w:val="single" w:sz="6" w:space="0" w:color="004C54" w:themeColor="accent1"/>
        </w:tcBorders>
        <w:shd w:val="clear" w:color="auto" w:fill="2A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  <w:insideH w:val="single" w:sz="8" w:space="0" w:color="678E96" w:themeColor="accent2"/>
        <w:insideV w:val="single" w:sz="8" w:space="0" w:color="678E96" w:themeColor="accent2"/>
      </w:tblBorders>
    </w:tblPr>
    <w:tcPr>
      <w:shd w:val="clear" w:color="auto" w:fill="D9E3E5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EFF3F4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8EA" w:themeFill="accent2" w:themeFillTint="33"/>
      </w:tc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tcBorders>
          <w:insideH w:val="single" w:sz="6" w:space="0" w:color="678E96" w:themeColor="accent2"/>
          <w:insideV w:val="single" w:sz="6" w:space="0" w:color="678E96" w:themeColor="accent2"/>
        </w:tcBorders>
        <w:shd w:val="clear" w:color="auto" w:fill="B3C6C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cPr>
      <w:shd w:val="clear" w:color="auto" w:fill="EAECF3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7F7FA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F5" w:themeFill="accent5" w:themeFillTint="33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tcBorders>
          <w:insideH w:val="single" w:sz="6" w:space="0" w:color="AEB5CF" w:themeColor="accent5"/>
          <w:insideV w:val="single" w:sz="6" w:space="0" w:color="AEB5CF" w:themeColor="accent5"/>
        </w:tcBorders>
        <w:shd w:val="clear" w:color="auto" w:fill="D6D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cPr>
      <w:shd w:val="clear" w:color="auto" w:fill="D7DDE9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EFF1F6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D" w:themeFill="accent6" w:themeFillTint="33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tcBorders>
          <w:insideH w:val="single" w:sz="6" w:space="0" w:color="5E78A8" w:themeColor="accent6"/>
          <w:insideV w:val="single" w:sz="6" w:space="0" w:color="5E78A8" w:themeColor="accent6"/>
        </w:tcBorders>
        <w:shd w:val="clear" w:color="auto" w:fill="AEBB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C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C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EA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9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9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8E9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8E9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6C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6C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AE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B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BD3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C54" w:themeColor="accen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004C54" w:themeColor="accent1"/>
          <w:bottom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C54" w:themeColor="accent1"/>
          <w:bottom w:val="single" w:sz="8" w:space="0" w:color="004C54" w:themeColor="accent1"/>
        </w:tcBorders>
      </w:tcPr>
    </w:tblStylePr>
    <w:tblStylePr w:type="band1Vert">
      <w:tblPr/>
      <w:tcPr>
        <w:shd w:val="clear" w:color="auto" w:fill="95F4FF" w:themeFill="accent1" w:themeFillTint="3F"/>
      </w:tcPr>
    </w:tblStylePr>
    <w:tblStylePr w:type="band1Horz">
      <w:tblPr/>
      <w:tcPr>
        <w:shd w:val="clear" w:color="auto" w:fill="95F4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bottom w:val="single" w:sz="8" w:space="0" w:color="678E9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8E96" w:themeColor="accent2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78E96" w:themeColor="accent2"/>
          <w:bottom w:val="single" w:sz="8" w:space="0" w:color="678E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8E96" w:themeColor="accent2"/>
          <w:bottom w:val="single" w:sz="8" w:space="0" w:color="678E96" w:themeColor="accent2"/>
        </w:tcBorders>
      </w:tcPr>
    </w:tblStylePr>
    <w:tblStylePr w:type="band1Vert">
      <w:tblPr/>
      <w:tcPr>
        <w:shd w:val="clear" w:color="auto" w:fill="D9E3E5" w:themeFill="accent2" w:themeFillTint="3F"/>
      </w:tcPr>
    </w:tblStylePr>
    <w:tblStylePr w:type="band1Horz">
      <w:tblPr/>
      <w:tcPr>
        <w:shd w:val="clear" w:color="auto" w:fill="D9E3E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5CF" w:themeColor="accent5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shd w:val="clear" w:color="auto" w:fill="EAECF3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78A8" w:themeColor="accent6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shd w:val="clear" w:color="auto" w:fill="D7DDE9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C5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8E9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8E9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8E9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B5C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5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5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78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78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78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ABBE" w:themeColor="accent1" w:themeTint="BF"/>
        <w:left w:val="single" w:sz="8" w:space="0" w:color="00ABBE" w:themeColor="accent1" w:themeTint="BF"/>
        <w:bottom w:val="single" w:sz="8" w:space="0" w:color="00ABBE" w:themeColor="accent1" w:themeTint="BF"/>
        <w:right w:val="single" w:sz="8" w:space="0" w:color="00ABBE" w:themeColor="accent1" w:themeTint="BF"/>
        <w:insideH w:val="single" w:sz="8" w:space="0" w:color="00ABB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BBE" w:themeColor="accent1" w:themeTint="BF"/>
          <w:left w:val="single" w:sz="8" w:space="0" w:color="00ABBE" w:themeColor="accent1" w:themeTint="BF"/>
          <w:bottom w:val="single" w:sz="8" w:space="0" w:color="00ABBE" w:themeColor="accent1" w:themeTint="BF"/>
          <w:right w:val="single" w:sz="8" w:space="0" w:color="00ABBE" w:themeColor="accent1" w:themeTint="BF"/>
          <w:insideH w:val="nil"/>
          <w:insideV w:val="nil"/>
        </w:tcBorders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BE" w:themeColor="accent1" w:themeTint="BF"/>
          <w:left w:val="single" w:sz="8" w:space="0" w:color="00ABBE" w:themeColor="accent1" w:themeTint="BF"/>
          <w:bottom w:val="single" w:sz="8" w:space="0" w:color="00ABBE" w:themeColor="accent1" w:themeTint="BF"/>
          <w:right w:val="single" w:sz="8" w:space="0" w:color="00ABB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CAAB0" w:themeColor="accent2" w:themeTint="BF"/>
        <w:left w:val="single" w:sz="8" w:space="0" w:color="8CAAB0" w:themeColor="accent2" w:themeTint="BF"/>
        <w:bottom w:val="single" w:sz="8" w:space="0" w:color="8CAAB0" w:themeColor="accent2" w:themeTint="BF"/>
        <w:right w:val="single" w:sz="8" w:space="0" w:color="8CAAB0" w:themeColor="accent2" w:themeTint="BF"/>
        <w:insideH w:val="single" w:sz="8" w:space="0" w:color="8C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AAB0" w:themeColor="accent2" w:themeTint="BF"/>
          <w:left w:val="single" w:sz="8" w:space="0" w:color="8CAAB0" w:themeColor="accent2" w:themeTint="BF"/>
          <w:bottom w:val="single" w:sz="8" w:space="0" w:color="8CAAB0" w:themeColor="accent2" w:themeTint="BF"/>
          <w:right w:val="single" w:sz="8" w:space="0" w:color="8CAAB0" w:themeColor="accent2" w:themeTint="BF"/>
          <w:insideH w:val="nil"/>
          <w:insideV w:val="nil"/>
        </w:tcBorders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AB0" w:themeColor="accent2" w:themeTint="BF"/>
          <w:left w:val="single" w:sz="8" w:space="0" w:color="8CAAB0" w:themeColor="accent2" w:themeTint="BF"/>
          <w:bottom w:val="single" w:sz="8" w:space="0" w:color="8CAAB0" w:themeColor="accent2" w:themeTint="BF"/>
          <w:right w:val="single" w:sz="8" w:space="0" w:color="8C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C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9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8E9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A17639"/>
  </w:style>
  <w:style w:type="character" w:styleId="Pladsholdertekst">
    <w:name w:val="Placeholder Text"/>
    <w:basedOn w:val="Standardskrifttypeiafsnit"/>
    <w:uiPriority w:val="99"/>
    <w:semiHidden/>
    <w:rsid w:val="00A17639"/>
    <w:rPr>
      <w:color w:val="808080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A4D07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DA4D07"/>
    <w:rPr>
      <w:i/>
      <w:iCs/>
      <w:color w:val="6E6E6E" w:themeColor="text1"/>
    </w:rPr>
  </w:style>
  <w:style w:type="character" w:styleId="Svagfremhvning">
    <w:name w:val="Subtle Emphasis"/>
    <w:basedOn w:val="Standardskrifttypeiafsnit"/>
    <w:uiPriority w:val="99"/>
    <w:semiHidden/>
    <w:qFormat/>
    <w:rsid w:val="00DA4D07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DA4D07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A17639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A17639"/>
  </w:style>
  <w:style w:type="paragraph" w:styleId="Citatoverskrift">
    <w:name w:val="toa heading"/>
    <w:basedOn w:val="Normal"/>
    <w:next w:val="Normal"/>
    <w:uiPriority w:val="99"/>
    <w:semiHidden/>
    <w:rsid w:val="004B62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4B62FD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4B62FD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4B62FD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4B62FD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4B62FD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4B62FD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4B62FD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4B62FD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4B62FD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B668DA"/>
    <w:rPr>
      <w:rFonts w:asciiTheme="minorHAnsi" w:hAnsiTheme="minorHAnsi"/>
      <w:sz w:val="14"/>
    </w:rPr>
  </w:style>
  <w:style w:type="paragraph" w:styleId="Korrektur">
    <w:name w:val="Revision"/>
    <w:hidden/>
    <w:uiPriority w:val="99"/>
    <w:semiHidden/>
    <w:rsid w:val="00261AFB"/>
    <w:pPr>
      <w:spacing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ncff.dk/fileadmin/NCFF/DS_Italiensk/Digt_Il_primo_giorno_di_scuola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quizlet.com/_6y794b" TargetMode="External"/><Relationship Id="rId17" Type="http://schemas.openxmlformats.org/officeDocument/2006/relationships/hyperlink" Target="http://ncff.dk/fileadmin/NCFF/DS_Italiensk/Artikel__Studiare_in_Danimarca_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quizlet.com/_6y79f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izlet.com/_6y78f1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g991\Downloads\Rent%20dokument-skabelon,%20NCFF%20(1).dotm" TargetMode="External"/></Relationships>
</file>

<file path=word/theme/theme1.xml><?xml version="1.0" encoding="utf-8"?>
<a:theme xmlns:a="http://schemas.openxmlformats.org/drawingml/2006/main" name="Office Theme">
  <a:themeElements>
    <a:clrScheme name="NCFF">
      <a:dk1>
        <a:srgbClr val="6E6E6E"/>
      </a:dk1>
      <a:lt1>
        <a:srgbClr val="FFFFFF"/>
      </a:lt1>
      <a:dk2>
        <a:srgbClr val="365AA5"/>
      </a:dk2>
      <a:lt2>
        <a:srgbClr val="6E6E6E"/>
      </a:lt2>
      <a:accent1>
        <a:srgbClr val="004C54"/>
      </a:accent1>
      <a:accent2>
        <a:srgbClr val="678E96"/>
      </a:accent2>
      <a:accent3>
        <a:srgbClr val="FFFFFF"/>
      </a:accent3>
      <a:accent4>
        <a:srgbClr val="5D5D5D"/>
      </a:accent4>
      <a:accent5>
        <a:srgbClr val="AEB5CF"/>
      </a:accent5>
      <a:accent6>
        <a:srgbClr val="5E78A8"/>
      </a:accent6>
      <a:hlink>
        <a:srgbClr val="9AAFD1"/>
      </a:hlink>
      <a:folHlink>
        <a:srgbClr val="CDD6E8"/>
      </a:folHlink>
    </a:clrScheme>
    <a:fontScheme name="NCFF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3D970052A0042BA8197D9D4FF7190" ma:contentTypeVersion="8" ma:contentTypeDescription="Create a new document." ma:contentTypeScope="" ma:versionID="35efc137394704587dab588020b2f325">
  <xsd:schema xmlns:xsd="http://www.w3.org/2001/XMLSchema" xmlns:xs="http://www.w3.org/2001/XMLSchema" xmlns:p="http://schemas.microsoft.com/office/2006/metadata/properties" xmlns:ns2="76ec8062-39fc-4d39-84fd-03249eda3410" xmlns:ns3="e1fa3568-0e2c-402b-862d-9178d87d70f9" targetNamespace="http://schemas.microsoft.com/office/2006/metadata/properties" ma:root="true" ma:fieldsID="fc067eebc093207e45db00a41bb80bc7" ns2:_="" ns3:_="">
    <xsd:import namespace="76ec8062-39fc-4d39-84fd-03249eda3410"/>
    <xsd:import namespace="e1fa3568-0e2c-402b-862d-9178d87d7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c8062-39fc-4d39-84fd-03249eda3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a3568-0e2c-402b-862d-9178d87d7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FAFE72-3D71-4A02-9BED-233CD5204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88971-B51D-4CC3-BC7F-6FAE33EFEEE0}">
  <ds:schemaRefs>
    <ds:schemaRef ds:uri="e1fa3568-0e2c-402b-862d-9178d87d70f9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6ec8062-39fc-4d39-84fd-03249eda341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953FD8-6D09-439E-ADDF-B87EAC193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c8062-39fc-4d39-84fd-03249eda3410"/>
    <ds:schemaRef ds:uri="e1fa3568-0e2c-402b-862d-9178d87d7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9589F8-80D5-41D3-B64C-9E80E7BD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 dokument-skabelon, NCFF (1).dotm</Template>
  <TotalTime>4</TotalTime>
  <Pages>5</Pages>
  <Words>1174</Words>
  <Characters>5709</Characters>
  <Application>Microsoft Office Word</Application>
  <DocSecurity>0</DocSecurity>
  <Lines>317</Lines>
  <Paragraphs>208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Sagsnotat</vt:lpstr>
      <vt:lpstr>Sagsnotat</vt:lpstr>
    </vt:vector>
  </TitlesOfParts>
  <Company>KU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Sagsnotat</dc:title>
  <dc:creator>Søren Nørrelund-Madsen</dc:creator>
  <cp:lastModifiedBy>Søren Nørrelund-Madsen</cp:lastModifiedBy>
  <cp:revision>4</cp:revision>
  <cp:lastPrinted>2019-10-04T11:24:00Z</cp:lastPrinted>
  <dcterms:created xsi:type="dcterms:W3CDTF">2019-11-18T10:33:00Z</dcterms:created>
  <dcterms:modified xsi:type="dcterms:W3CDTF">2019-11-18T10:36:00Z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SD_DocumentLanguage">
    <vt:lpwstr>da-DK</vt:lpwstr>
  </property>
  <property fmtid="{D5CDD505-2E9C-101B-9397-08002B2CF9AE}" pid="8" name="sdDocumentDate">
    <vt:lpwstr>43454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Projektkoordinator</vt:lpwstr>
  </property>
  <property fmtid="{D5CDD505-2E9C-101B-9397-08002B2CF9AE}" pid="12" name="SD_CtlText_General_Sagsnummer">
    <vt:lpwstr/>
  </property>
  <property fmtid="{D5CDD505-2E9C-101B-9397-08002B2CF9AE}" pid="13" name="SD_UserprofileName">
    <vt:lpwstr>Projektkoordinator</vt:lpwstr>
  </property>
  <property fmtid="{D5CDD505-2E9C-101B-9397-08002B2CF9AE}" pid="14" name="SD_Office_SD_OFF_ID">
    <vt:lpwstr>2</vt:lpwstr>
  </property>
  <property fmtid="{D5CDD505-2E9C-101B-9397-08002B2CF9AE}" pid="15" name="SD_Office_SD_OFF_Office">
    <vt:lpwstr>HUM</vt:lpwstr>
  </property>
  <property fmtid="{D5CDD505-2E9C-101B-9397-08002B2CF9AE}" pid="16" name="SD_Office_SD_OFF_Line1">
    <vt:lpwstr>KØBENHAVNS UNIVERSITET</vt:lpwstr>
  </property>
  <property fmtid="{D5CDD505-2E9C-101B-9397-08002B2CF9AE}" pid="17" name="SD_Office_SD_OFF_Line1_EN">
    <vt:lpwstr>UNIVERSITY OF COPENHAGEN</vt:lpwstr>
  </property>
  <property fmtid="{D5CDD505-2E9C-101B-9397-08002B2CF9AE}" pid="18" name="SD_Office_SD_OFF_Line3">
    <vt:lpwstr>DET HUMANISTISKE FAKULTET</vt:lpwstr>
  </property>
  <property fmtid="{D5CDD505-2E9C-101B-9397-08002B2CF9AE}" pid="19" name="SD_Office_SD_OFF_Line3_EN">
    <vt:lpwstr>FACULTY OF HUMANITIES</vt:lpwstr>
  </property>
  <property fmtid="{D5CDD505-2E9C-101B-9397-08002B2CF9AE}" pid="20" name="SD_Office_SD_OFF_Line4">
    <vt:lpwstr>Københavns Universitet</vt:lpwstr>
  </property>
  <property fmtid="{D5CDD505-2E9C-101B-9397-08002B2CF9AE}" pid="21" name="SD_Office_SD_OFF_Line4_EN">
    <vt:lpwstr/>
  </property>
  <property fmtid="{D5CDD505-2E9C-101B-9397-08002B2CF9AE}" pid="22" name="SD_Office_SD_OFF_LineWeb1">
    <vt:lpwstr>Københavns Universitet</vt:lpwstr>
  </property>
  <property fmtid="{D5CDD505-2E9C-101B-9397-08002B2CF9AE}" pid="23" name="SD_Office_SD_OFF_LineWeb1_EN">
    <vt:lpwstr>University of Copenhagen</vt:lpwstr>
  </property>
  <property fmtid="{D5CDD505-2E9C-101B-9397-08002B2CF9AE}" pid="24" name="SD_Office_SD_OFF_LineWeb4">
    <vt:lpwstr>Det Humanistiske Fakultet</vt:lpwstr>
  </property>
  <property fmtid="{D5CDD505-2E9C-101B-9397-08002B2CF9AE}" pid="25" name="SD_Office_SD_OFF_LineWeb4_EN">
    <vt:lpwstr>Faculty of Humanities</vt:lpwstr>
  </property>
  <property fmtid="{D5CDD505-2E9C-101B-9397-08002B2CF9AE}" pid="26" name="SD_Office_SD_OFF_InstitutEnabled">
    <vt:lpwstr>TRUE</vt:lpwstr>
  </property>
  <property fmtid="{D5CDD505-2E9C-101B-9397-08002B2CF9AE}" pid="27" name="SD_Office_SD_OFF_AutotextName">
    <vt:lpwstr>tmpFakultet2linier</vt:lpwstr>
  </property>
  <property fmtid="{D5CDD505-2E9C-101B-9397-08002B2CF9AE}" pid="28" name="SD_Office_SD_OFF_AutotextName_EN">
    <vt:lpwstr>tmpFakultet2linier</vt:lpwstr>
  </property>
  <property fmtid="{D5CDD505-2E9C-101B-9397-08002B2CF9AE}" pid="29" name="SD_Office_SD_OFF_LogoFileName">
    <vt:lpwstr>HUM</vt:lpwstr>
  </property>
  <property fmtid="{D5CDD505-2E9C-101B-9397-08002B2CF9AE}" pid="30" name="SD_Office_SD_OFF_EmailLogoFileName">
    <vt:lpwstr>HUM</vt:lpwstr>
  </property>
  <property fmtid="{D5CDD505-2E9C-101B-9397-08002B2CF9AE}" pid="31" name="SD_Office_SD_OFF_ImageDefinition">
    <vt:lpwstr>Standard</vt:lpwstr>
  </property>
  <property fmtid="{D5CDD505-2E9C-101B-9397-08002B2CF9AE}" pid="32" name="SD_Office_SD_OFF_LineRGB">
    <vt:lpwstr>54,90,165</vt:lpwstr>
  </property>
  <property fmtid="{D5CDD505-2E9C-101B-9397-08002B2CF9AE}" pid="33" name="SD_Office_SD_OFF_ColorTheme">
    <vt:lpwstr>Hum</vt:lpwstr>
  </property>
  <property fmtid="{D5CDD505-2E9C-101B-9397-08002B2CF9AE}" pid="34" name="SD_USR_Name">
    <vt:lpwstr>Søren Nørrelund-Madsen</vt:lpwstr>
  </property>
  <property fmtid="{D5CDD505-2E9C-101B-9397-08002B2CF9AE}" pid="35" name="SD_USR_Title">
    <vt:lpwstr>Projektkoordinator</vt:lpwstr>
  </property>
  <property fmtid="{D5CDD505-2E9C-101B-9397-08002B2CF9AE}" pid="36" name="SD_USR_DirectPhone">
    <vt:lpwstr>31 43 48 20</vt:lpwstr>
  </property>
  <property fmtid="{D5CDD505-2E9C-101B-9397-08002B2CF9AE}" pid="37" name="SD_USR_Mobile">
    <vt:lpwstr/>
  </property>
  <property fmtid="{D5CDD505-2E9C-101B-9397-08002B2CF9AE}" pid="38" name="SD_USR_Email">
    <vt:lpwstr>snmadsen@hum.ku.dk</vt:lpwstr>
  </property>
  <property fmtid="{D5CDD505-2E9C-101B-9397-08002B2CF9AE}" pid="39" name="SD_USR_Initials">
    <vt:lpwstr>SNM</vt:lpwstr>
  </property>
  <property fmtid="{D5CDD505-2E9C-101B-9397-08002B2CF9AE}" pid="40" name="SD_USR_Institute">
    <vt:lpwstr/>
  </property>
  <property fmtid="{D5CDD505-2E9C-101B-9397-08002B2CF9AE}" pid="41" name="SD_USR_Afdeling">
    <vt:lpwstr/>
  </property>
  <property fmtid="{D5CDD505-2E9C-101B-9397-08002B2CF9AE}" pid="42" name="SD_USR_Adresse">
    <vt:lpwstr>Københavns Universitet_x000d_
Det Humanistiske Fakultet_x000d_
Søndre Campus_x000d_
Emil Holms Kanal 4_x000d_
Bygning 23, 4. sal_x000d_
2300 Kbh S._x000d_
</vt:lpwstr>
  </property>
  <property fmtid="{D5CDD505-2E9C-101B-9397-08002B2CF9AE}" pid="43" name="SD_USR_Telefon">
    <vt:lpwstr/>
  </property>
  <property fmtid="{D5CDD505-2E9C-101B-9397-08002B2CF9AE}" pid="44" name="SD_USR_Telefax">
    <vt:lpwstr/>
  </property>
  <property fmtid="{D5CDD505-2E9C-101B-9397-08002B2CF9AE}" pid="45" name="SD_USR_Web">
    <vt:lpwstr/>
  </property>
  <property fmtid="{D5CDD505-2E9C-101B-9397-08002B2CF9AE}" pid="46" name="SD_USR_SupplerendeTekst">
    <vt:lpwstr/>
  </property>
  <property fmtid="{D5CDD505-2E9C-101B-9397-08002B2CF9AE}" pid="47" name="SD_USR_Signup">
    <vt:lpwstr/>
  </property>
  <property fmtid="{D5CDD505-2E9C-101B-9397-08002B2CF9AE}" pid="48" name="DocumentInfoFinished">
    <vt:lpwstr>True</vt:lpwstr>
  </property>
  <property fmtid="{D5CDD505-2E9C-101B-9397-08002B2CF9AE}" pid="49" name="ContentTypeId">
    <vt:lpwstr>0x0101009DE3D970052A0042BA8197D9D4FF7190</vt:lpwstr>
  </property>
  <property fmtid="{D5CDD505-2E9C-101B-9397-08002B2CF9AE}" pid="50" name="AuthorIds_UIVersion_1024">
    <vt:lpwstr>12</vt:lpwstr>
  </property>
  <property fmtid="{D5CDD505-2E9C-101B-9397-08002B2CF9AE}" pid="51" name="ContentRemapped">
    <vt:lpwstr>true</vt:lpwstr>
  </property>
</Properties>
</file>