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Pr="008A67A0" w:rsidRDefault="0065329F" w:rsidP="00030653">
      <w:pPr>
        <w:pStyle w:val="Overskrift1"/>
        <w:spacing w:line="276" w:lineRule="auto"/>
      </w:pPr>
      <w:r w:rsidRPr="008A67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ABF0B02">
                <wp:simplePos x="0" y="0"/>
                <wp:positionH relativeFrom="column">
                  <wp:posOffset>-48260</wp:posOffset>
                </wp:positionH>
                <wp:positionV relativeFrom="paragraph">
                  <wp:posOffset>-237490</wp:posOffset>
                </wp:positionV>
                <wp:extent cx="4965700" cy="1466850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ACF2A" w14:textId="5C5FAA22" w:rsid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B160A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D0EBCBB" w14:textId="77777777" w:rsidR="0049017C" w:rsidRPr="0049017C" w:rsidRDefault="0049017C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</w:p>
                          <w:p w14:paraId="103179EB" w14:textId="77777777" w:rsidR="0049017C" w:rsidRPr="002E128D" w:rsidRDefault="0049017C" w:rsidP="0049017C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Spansk - Underemne 2 - </w:t>
                            </w:r>
                            <w:r w:rsidRPr="002E128D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Relaciones familiares</w:t>
                            </w:r>
                          </w:p>
                          <w:p w14:paraId="1A7A073F" w14:textId="77777777" w:rsidR="0049017C" w:rsidRPr="00B160AE" w:rsidRDefault="0049017C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</w:p>
                          <w:p w14:paraId="4FDA4A4F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</w:p>
                          <w:p w14:paraId="1548A203" w14:textId="77777777" w:rsidR="006503BE" w:rsidRPr="002E128D" w:rsidRDefault="006503BE" w:rsidP="006503B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Spansk - </w:t>
                            </w:r>
                            <w:r w:rsidR="00275B2B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Underemne 2</w:t>
                            </w:r>
                            <w:r w:rsidR="00B160AE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E128D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Relaciones familiares</w:t>
                            </w:r>
                          </w:p>
                          <w:p w14:paraId="0461A08E" w14:textId="58ECCF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3.8pt;margin-top:-18.7pt;width:391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" fillcolor="white [3201]" stroked="f" strokeweight=".5pt">
                <v:textbox>
                  <w:txbxContent>
                    <w:p w14:paraId="4CAACF2A" w14:textId="5C5FAA22" w:rsid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B160A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D0EBCBB" w14:textId="77777777" w:rsidR="0049017C" w:rsidRPr="0049017C" w:rsidRDefault="0049017C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</w:p>
                    <w:p w14:paraId="103179EB" w14:textId="77777777" w:rsidR="0049017C" w:rsidRPr="006503BE" w:rsidRDefault="0049017C" w:rsidP="0049017C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Spansk - Underemne 2 - </w:t>
                      </w:r>
                      <w:r w:rsidRPr="006503BE">
                        <w:rPr>
                          <w:b/>
                          <w:color w:val="004C54"/>
                          <w:sz w:val="32"/>
                          <w:szCs w:val="32"/>
                          <w:lang w:val="en-US"/>
                        </w:rPr>
                        <w:t>Relaciones familiares</w:t>
                      </w:r>
                    </w:p>
                    <w:p w14:paraId="1A7A073F" w14:textId="77777777" w:rsidR="0049017C" w:rsidRPr="00B160AE" w:rsidRDefault="0049017C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</w:p>
                    <w:p w14:paraId="4FDA4A4F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</w:p>
                    <w:p w14:paraId="1548A203" w14:textId="77777777" w:rsidR="006503BE" w:rsidRPr="006503BE" w:rsidRDefault="006503BE" w:rsidP="006503B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Spansk - </w:t>
                      </w:r>
                      <w:r w:rsidR="00275B2B">
                        <w:rPr>
                          <w:b/>
                          <w:color w:val="004C54"/>
                          <w:sz w:val="32"/>
                          <w:szCs w:val="32"/>
                        </w:rPr>
                        <w:t>Underemne 2</w:t>
                      </w:r>
                      <w:r w:rsidR="00B160AE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- </w:t>
                      </w:r>
                      <w:r w:rsidRPr="006503BE">
                        <w:rPr>
                          <w:b/>
                          <w:color w:val="004C54"/>
                          <w:sz w:val="32"/>
                          <w:szCs w:val="32"/>
                          <w:lang w:val="en-US"/>
                        </w:rPr>
                        <w:t>Relaciones familiares</w:t>
                      </w:r>
                    </w:p>
                    <w:p w14:paraId="0461A08E" w14:textId="58ECCF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Pr="008A67A0" w:rsidRDefault="0065329F" w:rsidP="00030653">
      <w:pPr>
        <w:pStyle w:val="Overskrift1"/>
        <w:spacing w:line="276" w:lineRule="auto"/>
      </w:pPr>
    </w:p>
    <w:p w14:paraId="573ACD34" w14:textId="77777777" w:rsidR="0065329F" w:rsidRPr="008A67A0" w:rsidRDefault="0065329F" w:rsidP="00030653">
      <w:pPr>
        <w:pStyle w:val="Overskrift1"/>
        <w:spacing w:line="276" w:lineRule="auto"/>
      </w:pPr>
    </w:p>
    <w:p w14:paraId="16FFAB85" w14:textId="77777777" w:rsidR="0049017C" w:rsidRDefault="0049017C" w:rsidP="00030653">
      <w:pPr>
        <w:spacing w:line="276" w:lineRule="auto"/>
        <w:rPr>
          <w:b/>
          <w:sz w:val="24"/>
          <w:lang w:val="es-ES_tradnl"/>
        </w:rPr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</w:p>
    <w:p w14:paraId="1E5E2F94" w14:textId="46D93CD6" w:rsidR="0049017C" w:rsidRPr="0049017C" w:rsidRDefault="0049017C" w:rsidP="00030653">
      <w:pPr>
        <w:spacing w:line="276" w:lineRule="auto"/>
        <w:rPr>
          <w:b/>
          <w:sz w:val="24"/>
          <w:lang w:val="es-ES"/>
        </w:rPr>
      </w:pPr>
      <w:r w:rsidRPr="0049017C">
        <w:rPr>
          <w:b/>
          <w:sz w:val="24"/>
          <w:lang w:val="es-ES_tradnl"/>
        </w:rPr>
        <w:t>Læs nedenstående tekst</w:t>
      </w:r>
    </w:p>
    <w:p w14:paraId="57D10234" w14:textId="59229294" w:rsidR="00275B2B" w:rsidRPr="00DC1D8C" w:rsidRDefault="00275B2B" w:rsidP="00030653">
      <w:pPr>
        <w:spacing w:line="276" w:lineRule="auto"/>
        <w:rPr>
          <w:lang w:val="es-ES"/>
        </w:rPr>
      </w:pPr>
      <w:r w:rsidRPr="528EBB84">
        <w:rPr>
          <w:lang w:val="es-ES"/>
        </w:rPr>
        <w:t xml:space="preserve">Hola, me llamo </w:t>
      </w:r>
      <w:r>
        <w:rPr>
          <w:lang w:val="es-ES"/>
        </w:rPr>
        <w:t>Marcos</w:t>
      </w:r>
      <w:r w:rsidRPr="528EBB84">
        <w:rPr>
          <w:lang w:val="es-ES"/>
        </w:rPr>
        <w:t xml:space="preserve"> y tengo 17 años.</w:t>
      </w:r>
    </w:p>
    <w:p w14:paraId="084E6FAB" w14:textId="77777777" w:rsidR="00275B2B" w:rsidRDefault="00275B2B" w:rsidP="00030653">
      <w:pPr>
        <w:spacing w:line="276" w:lineRule="auto"/>
        <w:rPr>
          <w:lang w:val="es-ES"/>
        </w:rPr>
      </w:pPr>
      <w:r w:rsidRPr="528EBB84">
        <w:rPr>
          <w:lang w:val="es-ES"/>
        </w:rPr>
        <w:t xml:space="preserve">Estudio segundo de bachillerato en el Instituto </w:t>
      </w:r>
      <w:r w:rsidRPr="005B1FB0">
        <w:rPr>
          <w:rFonts w:cstheme="minorHAnsi"/>
          <w:lang w:val="es-ES"/>
        </w:rPr>
        <w:t xml:space="preserve">Hermanos </w:t>
      </w:r>
      <w:r w:rsidRPr="00AF669E">
        <w:rPr>
          <w:rFonts w:cstheme="minorHAnsi"/>
          <w:lang w:val="es-ES"/>
        </w:rPr>
        <w:t>d’Elhuyar</w:t>
      </w:r>
      <w:r w:rsidRPr="00AF669E">
        <w:rPr>
          <w:rStyle w:val="normaltextrun"/>
          <w:rFonts w:cstheme="minorHAnsi"/>
          <w:lang w:val="es-ES"/>
        </w:rPr>
        <w:t xml:space="preserve"> en Logroño</w:t>
      </w:r>
      <w:r w:rsidRPr="00AF669E">
        <w:rPr>
          <w:lang w:val="es-ES"/>
        </w:rPr>
        <w:t xml:space="preserve">. </w:t>
      </w:r>
      <w:r>
        <w:rPr>
          <w:lang w:val="es-ES"/>
        </w:rPr>
        <w:t xml:space="preserve">Vivo en Lobete, un </w:t>
      </w:r>
      <w:r w:rsidRPr="00C32510">
        <w:rPr>
          <w:u w:val="single"/>
          <w:lang w:val="es-ES"/>
        </w:rPr>
        <w:t>barrio</w:t>
      </w:r>
      <w:r>
        <w:rPr>
          <w:rStyle w:val="Fodnotehenvisning"/>
          <w:lang w:val="es-ES"/>
        </w:rPr>
        <w:footnoteReference w:id="1"/>
      </w:r>
      <w:r>
        <w:rPr>
          <w:lang w:val="es-ES"/>
        </w:rPr>
        <w:t xml:space="preserve"> de Logroño bastante cerca del instituto. Vivo en un </w:t>
      </w:r>
      <w:r w:rsidRPr="00570359">
        <w:rPr>
          <w:u w:val="single"/>
          <w:lang w:val="es-ES"/>
        </w:rPr>
        <w:t>piso de alquiler</w:t>
      </w:r>
      <w:r>
        <w:rPr>
          <w:rStyle w:val="Fodnotehenvisning"/>
          <w:lang w:val="es-ES"/>
        </w:rPr>
        <w:footnoteReference w:id="2"/>
      </w:r>
      <w:r>
        <w:rPr>
          <w:lang w:val="es-ES"/>
        </w:rPr>
        <w:t xml:space="preserve"> que no es muy grande con mis padres, mi hermano mayor y con mi abuela.</w:t>
      </w:r>
    </w:p>
    <w:p w14:paraId="441EA061" w14:textId="77777777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t xml:space="preserve">Mi padre se llama José Manuel, tiene 51 años y trabaja de </w:t>
      </w:r>
      <w:r w:rsidRPr="00C27FA7">
        <w:rPr>
          <w:u w:val="single"/>
          <w:lang w:val="es-ES"/>
        </w:rPr>
        <w:t>conductor</w:t>
      </w:r>
      <w:r>
        <w:rPr>
          <w:rStyle w:val="Fodnotehenvisning"/>
          <w:lang w:val="es-ES"/>
        </w:rPr>
        <w:footnoteReference w:id="3"/>
      </w:r>
      <w:r>
        <w:rPr>
          <w:lang w:val="es-ES"/>
        </w:rPr>
        <w:t xml:space="preserve"> de autobús en los autobuses </w:t>
      </w:r>
      <w:r w:rsidRPr="00BD38D1">
        <w:rPr>
          <w:u w:val="single"/>
          <w:lang w:val="es-ES"/>
        </w:rPr>
        <w:t>urbanos</w:t>
      </w:r>
      <w:r>
        <w:rPr>
          <w:rStyle w:val="Fodnotehenvisning"/>
          <w:lang w:val="es-ES"/>
        </w:rPr>
        <w:footnoteReference w:id="4"/>
      </w:r>
      <w:r>
        <w:rPr>
          <w:lang w:val="es-ES"/>
        </w:rPr>
        <w:t xml:space="preserve"> de Logroño. Mi madre se llama Mercedes y tiene 50 años. Es </w:t>
      </w:r>
      <w:r w:rsidRPr="00BB6421">
        <w:rPr>
          <w:u w:val="single"/>
          <w:lang w:val="es-ES"/>
        </w:rPr>
        <w:t>enfermera</w:t>
      </w:r>
      <w:r>
        <w:rPr>
          <w:rStyle w:val="Fodnotehenvisning"/>
          <w:lang w:val="es-ES"/>
        </w:rPr>
        <w:footnoteReference w:id="5"/>
      </w:r>
      <w:r w:rsidRPr="008F15F3">
        <w:rPr>
          <w:lang w:val="es-ES"/>
        </w:rPr>
        <w:t xml:space="preserve"> </w:t>
      </w:r>
      <w:r>
        <w:rPr>
          <w:lang w:val="es-ES"/>
        </w:rPr>
        <w:t xml:space="preserve">en el Hospital San Pedro, que está prácticamente </w:t>
      </w:r>
      <w:r w:rsidRPr="00BB6421">
        <w:rPr>
          <w:u w:val="single"/>
          <w:lang w:val="es-ES"/>
        </w:rPr>
        <w:t>al lado de</w:t>
      </w:r>
      <w:r>
        <w:rPr>
          <w:rStyle w:val="Fodnotehenvisning"/>
          <w:lang w:val="es-ES"/>
        </w:rPr>
        <w:footnoteReference w:id="6"/>
      </w:r>
      <w:r>
        <w:rPr>
          <w:lang w:val="es-ES"/>
        </w:rPr>
        <w:t xml:space="preserve"> casa. Ahora trabaja sólo </w:t>
      </w:r>
      <w:r w:rsidRPr="00BB6421">
        <w:rPr>
          <w:u w:val="single"/>
          <w:lang w:val="es-ES"/>
        </w:rPr>
        <w:t>a tiempo parcial</w:t>
      </w:r>
      <w:r>
        <w:rPr>
          <w:rStyle w:val="Fodnotehenvisning"/>
          <w:lang w:val="es-ES"/>
        </w:rPr>
        <w:footnoteReference w:id="7"/>
      </w:r>
      <w:r>
        <w:rPr>
          <w:lang w:val="es-ES"/>
        </w:rPr>
        <w:t xml:space="preserve">, porque tiene que </w:t>
      </w:r>
      <w:r w:rsidRPr="00BB6421">
        <w:rPr>
          <w:u w:val="single"/>
          <w:lang w:val="es-ES"/>
        </w:rPr>
        <w:t>cuidar</w:t>
      </w:r>
      <w:r>
        <w:rPr>
          <w:rStyle w:val="Fodnotehenvisning"/>
          <w:lang w:val="es-ES"/>
        </w:rPr>
        <w:footnoteReference w:id="8"/>
      </w:r>
      <w:r>
        <w:rPr>
          <w:lang w:val="es-ES"/>
        </w:rPr>
        <w:t xml:space="preserve"> a mi abuela.</w:t>
      </w:r>
    </w:p>
    <w:p w14:paraId="65FB77FC" w14:textId="77777777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t xml:space="preserve">Conchi es mi abuela materna, es decir, la madre de mi madre. Vive con nosotros desde que </w:t>
      </w:r>
      <w:r w:rsidRPr="00BB6421">
        <w:rPr>
          <w:u w:val="single"/>
          <w:lang w:val="es-ES"/>
        </w:rPr>
        <w:t>murió</w:t>
      </w:r>
      <w:r>
        <w:rPr>
          <w:rStyle w:val="Fodnotehenvisning"/>
          <w:lang w:val="es-ES"/>
        </w:rPr>
        <w:footnoteReference w:id="9"/>
      </w:r>
      <w:r>
        <w:rPr>
          <w:lang w:val="es-ES"/>
        </w:rPr>
        <w:t xml:space="preserve"> mi abuelo hace dos años. Tiene 77 años y es bastante mayor ya. Necesita mucho </w:t>
      </w:r>
      <w:r w:rsidRPr="00437C54">
        <w:rPr>
          <w:u w:val="single"/>
          <w:lang w:val="es-ES"/>
        </w:rPr>
        <w:t>cuidado</w:t>
      </w:r>
      <w:r>
        <w:rPr>
          <w:rStyle w:val="Fodnotehenvisning"/>
          <w:lang w:val="es-ES"/>
        </w:rPr>
        <w:footnoteReference w:id="10"/>
      </w:r>
      <w:r>
        <w:rPr>
          <w:lang w:val="es-ES"/>
        </w:rPr>
        <w:t xml:space="preserve">, pero es difícil encontrar una plaza en una </w:t>
      </w:r>
      <w:r w:rsidRPr="00437C54">
        <w:rPr>
          <w:u w:val="single"/>
          <w:lang w:val="es-ES"/>
        </w:rPr>
        <w:t>residencia de ancianos</w:t>
      </w:r>
      <w:r>
        <w:rPr>
          <w:rStyle w:val="Fodnotehenvisning"/>
          <w:lang w:val="es-ES"/>
        </w:rPr>
        <w:footnoteReference w:id="11"/>
      </w:r>
      <w:r>
        <w:rPr>
          <w:lang w:val="es-ES"/>
        </w:rPr>
        <w:t>. Y además, es bastante caro vivir allí.</w:t>
      </w:r>
    </w:p>
    <w:p w14:paraId="7B36FB13" w14:textId="77777777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t xml:space="preserve">Aquí es bastante normal que los abuelos vivan con los hijos. Creo que en mi clase somos 4 ó 5 que tenemos a un abuelo o a una abuela en casa. A mí me gusta mucho hablar con mi abuela, pero parece que mi padre a veces está un poco </w:t>
      </w:r>
      <w:r w:rsidRPr="00437C54">
        <w:rPr>
          <w:u w:val="single"/>
          <w:lang w:val="es-ES"/>
        </w:rPr>
        <w:t>harto</w:t>
      </w:r>
      <w:r>
        <w:rPr>
          <w:rStyle w:val="Fodnotehenvisning"/>
          <w:lang w:val="es-ES"/>
        </w:rPr>
        <w:footnoteReference w:id="12"/>
      </w:r>
      <w:r>
        <w:rPr>
          <w:lang w:val="es-ES"/>
        </w:rPr>
        <w:t xml:space="preserve"> de tener que vivir con su </w:t>
      </w:r>
      <w:r w:rsidRPr="00846CBA">
        <w:rPr>
          <w:u w:val="single"/>
          <w:lang w:val="es-ES"/>
        </w:rPr>
        <w:t>sue</w:t>
      </w:r>
      <w:r>
        <w:rPr>
          <w:u w:val="single"/>
          <w:lang w:val="es-ES"/>
        </w:rPr>
        <w:t>gra</w:t>
      </w:r>
      <w:r w:rsidRPr="002E128D">
        <w:rPr>
          <w:rStyle w:val="Fodnotehenvisning"/>
          <w:lang w:val="es-ES"/>
        </w:rPr>
        <w:footnoteReference w:id="13"/>
      </w:r>
      <w:r w:rsidRPr="002E128D">
        <w:rPr>
          <w:lang w:val="es-ES"/>
        </w:rPr>
        <w:t>.</w:t>
      </w:r>
    </w:p>
    <w:p w14:paraId="074B03C3" w14:textId="77777777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t xml:space="preserve">Mi hermano mayor se llama Javier y tiene 24 años. Estudia derecho en la Universidad de La Rioja, aquí en Logroño. Le gustaría mucho </w:t>
      </w:r>
      <w:r w:rsidRPr="005862EB">
        <w:rPr>
          <w:lang w:val="es-ES"/>
        </w:rPr>
        <w:t>irse a vivir solo</w:t>
      </w:r>
      <w:r>
        <w:rPr>
          <w:lang w:val="es-ES"/>
        </w:rPr>
        <w:t xml:space="preserve">, o </w:t>
      </w:r>
      <w:r w:rsidRPr="00464155">
        <w:rPr>
          <w:u w:val="single"/>
          <w:lang w:val="es-ES"/>
        </w:rPr>
        <w:t>mejor dicho</w:t>
      </w:r>
      <w:r>
        <w:rPr>
          <w:rStyle w:val="Fodnotehenvisning"/>
          <w:lang w:val="es-ES"/>
        </w:rPr>
        <w:footnoteReference w:id="14"/>
      </w:r>
      <w:r>
        <w:rPr>
          <w:lang w:val="es-ES"/>
        </w:rPr>
        <w:t xml:space="preserve">, con unos amigos, pero es prácticamente imposible encontrar un piso </w:t>
      </w:r>
      <w:r w:rsidRPr="004020D4">
        <w:rPr>
          <w:u w:val="single"/>
          <w:lang w:val="es-ES"/>
        </w:rPr>
        <w:t>barato</w:t>
      </w:r>
      <w:r>
        <w:rPr>
          <w:rStyle w:val="Fodnotehenvisning"/>
          <w:lang w:val="es-ES"/>
        </w:rPr>
        <w:footnoteReference w:id="15"/>
      </w:r>
      <w:r>
        <w:rPr>
          <w:lang w:val="es-ES"/>
        </w:rPr>
        <w:t xml:space="preserve">. De hecho, el año pasado se fue a vivir con dos compañeros de estudio en un piso en el </w:t>
      </w:r>
      <w:r w:rsidRPr="004020D4">
        <w:rPr>
          <w:u w:val="single"/>
          <w:lang w:val="es-ES"/>
        </w:rPr>
        <w:t>barrio</w:t>
      </w:r>
      <w:r>
        <w:rPr>
          <w:rStyle w:val="Fodnotehenvisning"/>
          <w:lang w:val="es-ES"/>
        </w:rPr>
        <w:footnoteReference w:id="16"/>
      </w:r>
      <w:r>
        <w:rPr>
          <w:lang w:val="es-ES"/>
        </w:rPr>
        <w:t xml:space="preserve"> de Bajo, cerca de la Facultad de </w:t>
      </w:r>
      <w:r w:rsidRPr="00CE5A46">
        <w:rPr>
          <w:u w:val="single"/>
          <w:lang w:val="es-ES"/>
        </w:rPr>
        <w:t>Derecho</w:t>
      </w:r>
      <w:r>
        <w:rPr>
          <w:rStyle w:val="Fodnotehenvisning"/>
          <w:lang w:val="es-ES"/>
        </w:rPr>
        <w:footnoteReference w:id="17"/>
      </w:r>
      <w:r>
        <w:rPr>
          <w:lang w:val="es-ES"/>
        </w:rPr>
        <w:t xml:space="preserve">. Pero </w:t>
      </w:r>
      <w:r w:rsidRPr="004020D4">
        <w:rPr>
          <w:u w:val="single"/>
          <w:lang w:val="es-ES"/>
        </w:rPr>
        <w:t>a los seis meses</w:t>
      </w:r>
      <w:r>
        <w:rPr>
          <w:rStyle w:val="Fodnotehenvisning"/>
          <w:lang w:val="es-ES"/>
        </w:rPr>
        <w:footnoteReference w:id="18"/>
      </w:r>
      <w:r>
        <w:rPr>
          <w:lang w:val="es-ES"/>
        </w:rPr>
        <w:t xml:space="preserve"> volvió a vivir con nosotros, porque </w:t>
      </w:r>
      <w:r w:rsidRPr="00575BE4">
        <w:rPr>
          <w:u w:val="single"/>
          <w:lang w:val="es-ES"/>
        </w:rPr>
        <w:t>el dinero no le alcanzaba</w:t>
      </w:r>
      <w:r>
        <w:rPr>
          <w:rStyle w:val="Fodnotehenvisning"/>
          <w:lang w:val="es-ES"/>
        </w:rPr>
        <w:footnoteReference w:id="19"/>
      </w:r>
      <w:r>
        <w:rPr>
          <w:lang w:val="es-ES"/>
        </w:rPr>
        <w:t xml:space="preserve">. Tiene un trabajo de </w:t>
      </w:r>
      <w:r w:rsidRPr="00575BE4">
        <w:rPr>
          <w:u w:val="single"/>
          <w:lang w:val="es-ES"/>
        </w:rPr>
        <w:t>rep</w:t>
      </w:r>
      <w:r>
        <w:rPr>
          <w:u w:val="single"/>
          <w:lang w:val="es-ES"/>
        </w:rPr>
        <w:t>artidor</w:t>
      </w:r>
      <w:r w:rsidRPr="002E128D">
        <w:rPr>
          <w:rStyle w:val="Fodnotehenvisning"/>
          <w:lang w:val="es-ES"/>
        </w:rPr>
        <w:footnoteReference w:id="20"/>
      </w:r>
      <w:r w:rsidRPr="002E128D">
        <w:rPr>
          <w:lang w:val="es-ES"/>
        </w:rPr>
        <w:t xml:space="preserve"> </w:t>
      </w:r>
      <w:r w:rsidRPr="00CE5A46">
        <w:rPr>
          <w:lang w:val="es-ES"/>
        </w:rPr>
        <w:t>en</w:t>
      </w:r>
      <w:r>
        <w:rPr>
          <w:lang w:val="es-ES"/>
        </w:rPr>
        <w:t xml:space="preserve"> Burger King, es decir que lleva la comida a casa de los clientes. Pero, imagínate, son unas 15 horas semanales, y le pagan sólo 7 euros por hora. Además, tiene que usar su propia moto para el </w:t>
      </w:r>
      <w:r w:rsidRPr="00684F4D">
        <w:rPr>
          <w:u w:val="single"/>
          <w:lang w:val="es-ES"/>
        </w:rPr>
        <w:t>reparto</w:t>
      </w:r>
      <w:r>
        <w:rPr>
          <w:rStyle w:val="Fodnotehenvisning"/>
          <w:lang w:val="es-ES"/>
        </w:rPr>
        <w:footnoteReference w:id="21"/>
      </w:r>
      <w:r>
        <w:rPr>
          <w:lang w:val="es-ES"/>
        </w:rPr>
        <w:t>.</w:t>
      </w:r>
    </w:p>
    <w:p w14:paraId="63DC0D0E" w14:textId="77777777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t xml:space="preserve">Yo, por mi parte, no tengo planes de irme de casa, aunque me gustaría tener mi propia </w:t>
      </w:r>
      <w:r w:rsidRPr="002F0547">
        <w:rPr>
          <w:u w:val="single"/>
          <w:lang w:val="es-ES"/>
        </w:rPr>
        <w:t>habita</w:t>
      </w:r>
      <w:r>
        <w:rPr>
          <w:u w:val="single"/>
          <w:lang w:val="es-ES"/>
        </w:rPr>
        <w:t>ción</w:t>
      </w:r>
      <w:r w:rsidRPr="002E128D">
        <w:rPr>
          <w:rStyle w:val="Fodnotehenvisning"/>
          <w:lang w:val="es-ES"/>
        </w:rPr>
        <w:footnoteReference w:id="22"/>
      </w:r>
      <w:r w:rsidRPr="002E128D">
        <w:rPr>
          <w:lang w:val="es-ES"/>
        </w:rPr>
        <w:t xml:space="preserve">. </w:t>
      </w:r>
      <w:r>
        <w:rPr>
          <w:lang w:val="es-ES"/>
        </w:rPr>
        <w:t xml:space="preserve">La tuve los seis meses que mi hermano vivió fuera de casa, pero ahora he </w:t>
      </w:r>
      <w:r w:rsidRPr="008F15F3">
        <w:rPr>
          <w:u w:val="single"/>
          <w:lang w:val="es-ES"/>
        </w:rPr>
        <w:t>vuelto a</w:t>
      </w:r>
      <w:r>
        <w:rPr>
          <w:rStyle w:val="Fodnotehenvisning"/>
          <w:lang w:val="es-ES"/>
        </w:rPr>
        <w:footnoteReference w:id="23"/>
      </w:r>
      <w:r>
        <w:rPr>
          <w:lang w:val="es-ES"/>
        </w:rPr>
        <w:t xml:space="preserve"> </w:t>
      </w:r>
      <w:r w:rsidRPr="008C4FF3">
        <w:rPr>
          <w:u w:val="single"/>
          <w:lang w:val="es-ES"/>
        </w:rPr>
        <w:t>compartir</w:t>
      </w:r>
      <w:r w:rsidRPr="002E128D">
        <w:rPr>
          <w:rStyle w:val="Fodnotehenvisning"/>
          <w:lang w:val="es-ES"/>
        </w:rPr>
        <w:footnoteReference w:id="24"/>
      </w:r>
      <w:r>
        <w:rPr>
          <w:lang w:val="es-ES"/>
        </w:rPr>
        <w:t xml:space="preserve"> la habitación con él. </w:t>
      </w:r>
      <w:r w:rsidRPr="005862EB">
        <w:rPr>
          <w:u w:val="single"/>
          <w:lang w:val="es-ES"/>
        </w:rPr>
        <w:t>Por lo demás</w:t>
      </w:r>
      <w:r>
        <w:rPr>
          <w:rStyle w:val="Fodnotehenvisning"/>
          <w:lang w:val="es-ES"/>
        </w:rPr>
        <w:footnoteReference w:id="25"/>
      </w:r>
      <w:r>
        <w:rPr>
          <w:lang w:val="es-ES"/>
        </w:rPr>
        <w:t xml:space="preserve"> está bien vivir con mis padres. Mi madre me </w:t>
      </w:r>
      <w:r w:rsidRPr="00785BF4">
        <w:rPr>
          <w:u w:val="single"/>
          <w:lang w:val="es-ES"/>
        </w:rPr>
        <w:t>lava</w:t>
      </w:r>
      <w:r>
        <w:rPr>
          <w:rStyle w:val="Fodnotehenvisning"/>
          <w:lang w:val="es-ES"/>
        </w:rPr>
        <w:footnoteReference w:id="26"/>
      </w:r>
      <w:r>
        <w:rPr>
          <w:lang w:val="es-ES"/>
        </w:rPr>
        <w:t xml:space="preserve"> la </w:t>
      </w:r>
      <w:r w:rsidRPr="00785BF4">
        <w:rPr>
          <w:u w:val="single"/>
          <w:lang w:val="es-ES"/>
        </w:rPr>
        <w:t>ropa</w:t>
      </w:r>
      <w:r>
        <w:rPr>
          <w:rStyle w:val="Fodnotehenvisning"/>
          <w:lang w:val="es-ES"/>
        </w:rPr>
        <w:footnoteReference w:id="27"/>
      </w:r>
      <w:r>
        <w:rPr>
          <w:lang w:val="es-ES"/>
        </w:rPr>
        <w:t xml:space="preserve"> y nos prepara de comer.</w:t>
      </w:r>
    </w:p>
    <w:p w14:paraId="0BEDBB4A" w14:textId="6EDF4671" w:rsidR="00275B2B" w:rsidRDefault="00275B2B" w:rsidP="00030653">
      <w:pPr>
        <w:spacing w:line="276" w:lineRule="auto"/>
        <w:rPr>
          <w:lang w:val="es-ES"/>
        </w:rPr>
      </w:pPr>
      <w:r>
        <w:rPr>
          <w:lang w:val="es-ES"/>
        </w:rPr>
        <w:lastRenderedPageBreak/>
        <w:t xml:space="preserve">Los fines de semana muchas veces hay alguna </w:t>
      </w:r>
      <w:r w:rsidRPr="00785BF4">
        <w:rPr>
          <w:u w:val="single"/>
          <w:lang w:val="es-ES"/>
        </w:rPr>
        <w:t>reunión</w:t>
      </w:r>
      <w:r>
        <w:rPr>
          <w:rStyle w:val="Fodnotehenvisning"/>
          <w:lang w:val="es-ES"/>
        </w:rPr>
        <w:footnoteReference w:id="28"/>
      </w:r>
      <w:r>
        <w:rPr>
          <w:lang w:val="es-ES"/>
        </w:rPr>
        <w:t xml:space="preserve"> familiar. </w:t>
      </w:r>
      <w:r w:rsidRPr="00F227AA">
        <w:rPr>
          <w:u w:val="single"/>
          <w:lang w:val="es-ES"/>
        </w:rPr>
        <w:t>Tanto</w:t>
      </w:r>
      <w:r>
        <w:rPr>
          <w:lang w:val="es-ES"/>
        </w:rPr>
        <w:t xml:space="preserve"> mi padre </w:t>
      </w:r>
      <w:r w:rsidRPr="00F227AA">
        <w:rPr>
          <w:u w:val="single"/>
          <w:lang w:val="es-ES"/>
        </w:rPr>
        <w:t>com</w:t>
      </w:r>
      <w:r>
        <w:rPr>
          <w:u w:val="single"/>
          <w:lang w:val="es-ES"/>
        </w:rPr>
        <w:t>o</w:t>
      </w:r>
      <w:r>
        <w:rPr>
          <w:rStyle w:val="Fodnotehenvisning"/>
          <w:lang w:val="es-ES"/>
        </w:rPr>
        <w:footnoteReference w:id="29"/>
      </w:r>
      <w:r>
        <w:rPr>
          <w:lang w:val="es-ES"/>
        </w:rPr>
        <w:t xml:space="preserve"> mi madre tienen dos hermanos, y por eso tengo muchos </w:t>
      </w:r>
      <w:r w:rsidRPr="00F227AA">
        <w:rPr>
          <w:u w:val="single"/>
          <w:lang w:val="es-ES"/>
        </w:rPr>
        <w:t>primos</w:t>
      </w:r>
      <w:r>
        <w:rPr>
          <w:rStyle w:val="Fodnotehenvisning"/>
          <w:lang w:val="es-ES"/>
        </w:rPr>
        <w:footnoteReference w:id="30"/>
      </w:r>
      <w:r>
        <w:rPr>
          <w:lang w:val="es-ES"/>
        </w:rPr>
        <w:t xml:space="preserve"> y primas. Es decir que muchas veces hay alguna fiesta de </w:t>
      </w:r>
      <w:r w:rsidRPr="00F227AA">
        <w:rPr>
          <w:u w:val="single"/>
          <w:lang w:val="es-ES"/>
        </w:rPr>
        <w:t>cumpleaños</w:t>
      </w:r>
      <w:r>
        <w:rPr>
          <w:rStyle w:val="Fodnotehenvisning"/>
          <w:lang w:val="es-ES"/>
        </w:rPr>
        <w:footnoteReference w:id="31"/>
      </w:r>
      <w:r>
        <w:rPr>
          <w:lang w:val="es-ES"/>
        </w:rPr>
        <w:t xml:space="preserve"> de un </w:t>
      </w:r>
      <w:r w:rsidRPr="00F227AA">
        <w:rPr>
          <w:u w:val="single"/>
          <w:lang w:val="es-ES"/>
        </w:rPr>
        <w:t>tío</w:t>
      </w:r>
      <w:r w:rsidRPr="002E128D">
        <w:rPr>
          <w:rStyle w:val="Fodnotehenvisning"/>
          <w:lang w:val="es-ES"/>
        </w:rPr>
        <w:footnoteReference w:id="32"/>
      </w:r>
      <w:r w:rsidRPr="002E128D">
        <w:rPr>
          <w:lang w:val="es-ES"/>
        </w:rPr>
        <w:t>,</w:t>
      </w:r>
      <w:r>
        <w:rPr>
          <w:lang w:val="es-ES"/>
        </w:rPr>
        <w:t xml:space="preserve"> una </w:t>
      </w:r>
      <w:r w:rsidRPr="0035377B">
        <w:rPr>
          <w:u w:val="single"/>
          <w:lang w:val="es-ES"/>
        </w:rPr>
        <w:t>primera comunión</w:t>
      </w:r>
      <w:r>
        <w:rPr>
          <w:rStyle w:val="Fodnotehenvisning"/>
          <w:lang w:val="es-ES"/>
        </w:rPr>
        <w:footnoteReference w:id="33"/>
      </w:r>
      <w:r>
        <w:rPr>
          <w:lang w:val="es-ES"/>
        </w:rPr>
        <w:t xml:space="preserve"> de una prima o </w:t>
      </w:r>
      <w:r w:rsidRPr="002E5C00">
        <w:rPr>
          <w:u w:val="single"/>
          <w:lang w:val="es-ES"/>
        </w:rPr>
        <w:t>qué sé yo</w:t>
      </w:r>
      <w:r>
        <w:rPr>
          <w:rStyle w:val="Fodnotehenvisning"/>
          <w:lang w:val="es-ES"/>
        </w:rPr>
        <w:footnoteReference w:id="34"/>
      </w:r>
      <w:r>
        <w:rPr>
          <w:lang w:val="es-ES"/>
        </w:rPr>
        <w:t xml:space="preserve">. </w:t>
      </w:r>
    </w:p>
    <w:p w14:paraId="069E4488" w14:textId="77777777" w:rsidR="00275B2B" w:rsidRDefault="00275B2B" w:rsidP="00030653">
      <w:pPr>
        <w:spacing w:after="0" w:line="276" w:lineRule="auto"/>
        <w:rPr>
          <w:lang w:val="es-ES"/>
        </w:rPr>
      </w:pPr>
      <w:r>
        <w:rPr>
          <w:lang w:val="es-ES"/>
        </w:rPr>
        <w:br w:type="page"/>
      </w:r>
    </w:p>
    <w:p w14:paraId="4E07CBC2" w14:textId="35FB8D9B" w:rsidR="00275B2B" w:rsidRPr="008E5A62" w:rsidRDefault="00275B2B" w:rsidP="00BC6F4B">
      <w:pPr>
        <w:pStyle w:val="Overskrift1"/>
      </w:pPr>
      <w:r w:rsidRPr="008E5A62">
        <w:lastRenderedPageBreak/>
        <w:t>Relaciones familiares – ejercicios</w:t>
      </w:r>
    </w:p>
    <w:p w14:paraId="2F66F0EC" w14:textId="4BE7A8D9" w:rsidR="00275B2B" w:rsidRPr="008E5A62" w:rsidRDefault="00275B2B" w:rsidP="00030653">
      <w:pPr>
        <w:pStyle w:val="Listeafsnit"/>
        <w:numPr>
          <w:ilvl w:val="0"/>
          <w:numId w:val="35"/>
        </w:numPr>
        <w:spacing w:line="276" w:lineRule="auto"/>
      </w:pPr>
      <w:r w:rsidRPr="008E5A62">
        <w:t>Træn gloser for familierelationer i</w:t>
      </w:r>
      <w:r w:rsidR="002E128D">
        <w:t xml:space="preserve"> følgende sæt øvelser på nettet </w:t>
      </w:r>
      <w:hyperlink r:id="rId11" w:history="1">
        <w:r w:rsidR="002E128D" w:rsidRPr="002E128D">
          <w:rPr>
            <w:rStyle w:val="Hyperlink"/>
          </w:rPr>
          <w:t>her</w:t>
        </w:r>
      </w:hyperlink>
      <w:r w:rsidR="002E128D">
        <w:t>.</w:t>
      </w:r>
    </w:p>
    <w:p w14:paraId="1B355EBC" w14:textId="679BB277" w:rsidR="00275B2B" w:rsidRPr="008E5A62" w:rsidRDefault="00275B2B" w:rsidP="00030653">
      <w:pPr>
        <w:pStyle w:val="Listeafsnit"/>
        <w:numPr>
          <w:ilvl w:val="0"/>
          <w:numId w:val="35"/>
        </w:numPr>
        <w:spacing w:line="276" w:lineRule="auto"/>
      </w:pPr>
      <w:r w:rsidRPr="008E5A62">
        <w:t>Lav sætninger om relationerne ud fra nedenstående stamtræ. Arbejd mundtligt.</w:t>
      </w:r>
      <w:r w:rsidRPr="008E5A62">
        <w:br/>
        <w:t>Eks: José es el hijo de Carmen y Paco.</w:t>
      </w:r>
    </w:p>
    <w:p w14:paraId="69801355" w14:textId="77777777" w:rsidR="00275B2B" w:rsidRPr="008E5A62" w:rsidRDefault="00275B2B" w:rsidP="00030653">
      <w:pPr>
        <w:spacing w:line="276" w:lineRule="auto"/>
      </w:pPr>
    </w:p>
    <w:p w14:paraId="71729731" w14:textId="77777777" w:rsidR="00275B2B" w:rsidRPr="008E5A62" w:rsidRDefault="00275B2B" w:rsidP="00030653">
      <w:pPr>
        <w:spacing w:line="276" w:lineRule="auto"/>
        <w:jc w:val="center"/>
      </w:pPr>
      <w:r w:rsidRPr="008E5A62">
        <w:rPr>
          <w:noProof/>
          <w:lang w:eastAsia="zh-CN"/>
        </w:rPr>
        <w:drawing>
          <wp:inline distT="0" distB="0" distL="0" distR="0" wp14:anchorId="481DF6CD" wp14:editId="0F9319C0">
            <wp:extent cx="5210175" cy="518422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træ m nav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017" cy="51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4E1D" w14:textId="77777777" w:rsidR="00275B2B" w:rsidRDefault="00275B2B" w:rsidP="00030653">
      <w:pPr>
        <w:spacing w:line="276" w:lineRule="auto"/>
      </w:pPr>
    </w:p>
    <w:p w14:paraId="541F218B" w14:textId="02B1CF59" w:rsidR="00275B2B" w:rsidRPr="008E5A62" w:rsidRDefault="00275B2B" w:rsidP="00030653">
      <w:pPr>
        <w:pStyle w:val="Listeafsnit"/>
        <w:numPr>
          <w:ilvl w:val="0"/>
          <w:numId w:val="35"/>
        </w:numPr>
        <w:spacing w:line="276" w:lineRule="auto"/>
      </w:pPr>
      <w:r w:rsidRPr="008E5A62">
        <w:t>Svar på spørgsmålene til teksten:</w:t>
      </w:r>
    </w:p>
    <w:p w14:paraId="4956BD51" w14:textId="77777777" w:rsidR="00275B2B" w:rsidRPr="00275B2B" w:rsidRDefault="00275B2B" w:rsidP="00BC6F4B">
      <w:pPr>
        <w:pStyle w:val="Listeafsnit"/>
        <w:numPr>
          <w:ilvl w:val="0"/>
          <w:numId w:val="37"/>
        </w:numPr>
        <w:spacing w:line="276" w:lineRule="auto"/>
        <w:rPr>
          <w:lang w:val="en-US"/>
        </w:rPr>
      </w:pPr>
      <w:r w:rsidRPr="00275B2B">
        <w:rPr>
          <w:lang w:val="en-US"/>
        </w:rPr>
        <w:t>¿Dónde vive Marcos?</w:t>
      </w:r>
    </w:p>
    <w:p w14:paraId="1FA9B4E1" w14:textId="77777777" w:rsidR="00275B2B" w:rsidRPr="00275B2B" w:rsidRDefault="00275B2B" w:rsidP="00BC6F4B">
      <w:pPr>
        <w:pStyle w:val="Listeafsnit"/>
        <w:numPr>
          <w:ilvl w:val="0"/>
          <w:numId w:val="37"/>
        </w:numPr>
        <w:spacing w:line="276" w:lineRule="auto"/>
        <w:rPr>
          <w:lang w:val="en-US"/>
        </w:rPr>
      </w:pPr>
      <w:r w:rsidRPr="00275B2B">
        <w:rPr>
          <w:lang w:val="en-US"/>
        </w:rPr>
        <w:t>¿Con quién vive?</w:t>
      </w:r>
    </w:p>
    <w:p w14:paraId="4C8CD728" w14:textId="77777777" w:rsidR="00275B2B" w:rsidRPr="00275B2B" w:rsidRDefault="00275B2B" w:rsidP="00BC6F4B">
      <w:pPr>
        <w:pStyle w:val="Listeafsnit"/>
        <w:numPr>
          <w:ilvl w:val="0"/>
          <w:numId w:val="37"/>
        </w:numPr>
        <w:spacing w:line="276" w:lineRule="auto"/>
        <w:rPr>
          <w:lang w:val="en-US"/>
        </w:rPr>
      </w:pPr>
      <w:r w:rsidRPr="00275B2B">
        <w:rPr>
          <w:lang w:val="en-US"/>
        </w:rPr>
        <w:t>¿Qué hacen sus padres?</w:t>
      </w:r>
    </w:p>
    <w:p w14:paraId="5226F4F1" w14:textId="77777777" w:rsidR="00275B2B" w:rsidRPr="00275B2B" w:rsidRDefault="00275B2B" w:rsidP="00BC6F4B">
      <w:pPr>
        <w:pStyle w:val="Listeafsnit"/>
        <w:numPr>
          <w:ilvl w:val="0"/>
          <w:numId w:val="37"/>
        </w:numPr>
        <w:spacing w:line="276" w:lineRule="auto"/>
        <w:rPr>
          <w:lang w:val="en-US"/>
        </w:rPr>
      </w:pPr>
      <w:r w:rsidRPr="00275B2B">
        <w:rPr>
          <w:lang w:val="en-US"/>
        </w:rPr>
        <w:t>¿Por qué vive Conchi con ellos?</w:t>
      </w:r>
    </w:p>
    <w:p w14:paraId="3B8FB278" w14:textId="77777777" w:rsidR="00275B2B" w:rsidRPr="008E5A62" w:rsidRDefault="00275B2B" w:rsidP="00BC6F4B">
      <w:pPr>
        <w:pStyle w:val="Listeafsnit"/>
        <w:numPr>
          <w:ilvl w:val="0"/>
          <w:numId w:val="37"/>
        </w:numPr>
        <w:spacing w:line="276" w:lineRule="auto"/>
      </w:pPr>
      <w:r w:rsidRPr="008E5A62">
        <w:t>¿Cómo es la situación de Javier?</w:t>
      </w:r>
    </w:p>
    <w:p w14:paraId="2FA1C8B7" w14:textId="5C5B97BE" w:rsidR="00275B2B" w:rsidRDefault="00275B2B" w:rsidP="00BC6F4B">
      <w:pPr>
        <w:pStyle w:val="Listeafsnit"/>
        <w:numPr>
          <w:ilvl w:val="0"/>
          <w:numId w:val="37"/>
        </w:numPr>
        <w:spacing w:line="276" w:lineRule="auto"/>
      </w:pPr>
      <w:r w:rsidRPr="008E5A62">
        <w:t xml:space="preserve">¿Qué piensa </w:t>
      </w:r>
      <w:r w:rsidR="00AF669E">
        <w:t>Marcos</w:t>
      </w:r>
      <w:bookmarkStart w:id="3" w:name="_GoBack"/>
      <w:bookmarkEnd w:id="3"/>
      <w:r w:rsidRPr="008E5A62">
        <w:t xml:space="preserve"> de vivir en casa de sus padres?</w:t>
      </w:r>
    </w:p>
    <w:p w14:paraId="672691A0" w14:textId="6BD8DF07" w:rsidR="00275B2B" w:rsidRPr="008E5A62" w:rsidRDefault="00275B2B" w:rsidP="00030653">
      <w:pPr>
        <w:spacing w:after="0" w:line="276" w:lineRule="auto"/>
      </w:pPr>
      <w:r>
        <w:br w:type="page"/>
      </w:r>
    </w:p>
    <w:p w14:paraId="039C10CF" w14:textId="449D1A25" w:rsidR="00015C01" w:rsidRPr="008E5A62" w:rsidRDefault="00275B2B" w:rsidP="00015C01">
      <w:pPr>
        <w:pStyle w:val="Listeafsnit"/>
        <w:numPr>
          <w:ilvl w:val="0"/>
          <w:numId w:val="35"/>
        </w:numPr>
        <w:spacing w:line="276" w:lineRule="auto"/>
      </w:pPr>
      <w:r w:rsidRPr="008E5A62">
        <w:lastRenderedPageBreak/>
        <w:t>Fortæl historien bag billedet med 3-5 sætninger på spansk</w:t>
      </w:r>
    </w:p>
    <w:p w14:paraId="001A84FE" w14:textId="77777777" w:rsidR="00275B2B" w:rsidRPr="008E5A62" w:rsidRDefault="00275B2B" w:rsidP="00030653">
      <w:pPr>
        <w:spacing w:line="276" w:lineRule="auto"/>
      </w:pPr>
      <w:r w:rsidRPr="008E5A62">
        <w:rPr>
          <w:noProof/>
          <w:lang w:eastAsia="zh-CN"/>
        </w:rPr>
        <w:drawing>
          <wp:inline distT="0" distB="0" distL="0" distR="0" wp14:anchorId="3CC37DEA" wp14:editId="32C24490">
            <wp:extent cx="6120130" cy="4078605"/>
            <wp:effectExtent l="19050" t="19050" r="13970" b="171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elo y nie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0C5A54" w14:textId="77777777" w:rsidR="00015C01" w:rsidRDefault="00015C01" w:rsidP="00015C01">
      <w:pPr>
        <w:pStyle w:val="Listeafsnit"/>
        <w:spacing w:line="276" w:lineRule="auto"/>
      </w:pPr>
    </w:p>
    <w:p w14:paraId="146CBFD8" w14:textId="41A89FEF" w:rsidR="00275B2B" w:rsidRPr="008E5A62" w:rsidRDefault="00275B2B" w:rsidP="00015C01">
      <w:pPr>
        <w:pStyle w:val="Listeafsnit"/>
        <w:numPr>
          <w:ilvl w:val="0"/>
          <w:numId w:val="35"/>
        </w:numPr>
        <w:spacing w:line="276" w:lineRule="auto"/>
      </w:pPr>
      <w:r w:rsidRPr="008E5A62">
        <w:t>Notér dig fem ting, som du enten finder anderledes eller genkendeligt i Marcos’ familie sammenlignet med din egen familie, og lav fem sætninger derom. Du kan bruge følgende skabeloner:</w:t>
      </w:r>
    </w:p>
    <w:p w14:paraId="2B088475" w14:textId="77777777" w:rsidR="00275B2B" w:rsidRPr="00275B2B" w:rsidRDefault="00275B2B" w:rsidP="00030653">
      <w:pPr>
        <w:spacing w:line="276" w:lineRule="auto"/>
        <w:ind w:left="720"/>
        <w:rPr>
          <w:lang w:val="en-US"/>
        </w:rPr>
      </w:pPr>
      <w:r w:rsidRPr="00275B2B">
        <w:rPr>
          <w:lang w:val="en-US"/>
        </w:rPr>
        <w:t>En España es normal [</w:t>
      </w:r>
      <w:r w:rsidRPr="00275B2B">
        <w:rPr>
          <w:i/>
          <w:lang w:val="en-US"/>
        </w:rPr>
        <w:t>vivir con los padres a los 24 años</w:t>
      </w:r>
      <w:r w:rsidRPr="00275B2B">
        <w:rPr>
          <w:lang w:val="en-US"/>
        </w:rPr>
        <w:t>], pero en Dinamarca es más común [</w:t>
      </w:r>
      <w:r w:rsidRPr="00275B2B">
        <w:rPr>
          <w:i/>
          <w:lang w:val="en-US"/>
        </w:rPr>
        <w:t>vivir solo a los 24 años</w:t>
      </w:r>
      <w:r w:rsidRPr="00275B2B">
        <w:rPr>
          <w:lang w:val="en-US"/>
        </w:rPr>
        <w:t>].</w:t>
      </w:r>
    </w:p>
    <w:p w14:paraId="3A29C109" w14:textId="64E7F70E" w:rsidR="00275B2B" w:rsidRDefault="00275B2B" w:rsidP="00030653">
      <w:pPr>
        <w:spacing w:line="276" w:lineRule="auto"/>
        <w:ind w:left="720"/>
      </w:pPr>
      <w:r w:rsidRPr="008E5A62">
        <w:t>En la familia de Marcos [</w:t>
      </w:r>
      <w:r w:rsidRPr="00275B2B">
        <w:rPr>
          <w:i/>
        </w:rPr>
        <w:t>hay muchas reuniones familiares</w:t>
      </w:r>
      <w:r w:rsidRPr="008E5A62">
        <w:t>] en mi familia también [</w:t>
      </w:r>
      <w:r w:rsidRPr="00275B2B">
        <w:rPr>
          <w:i/>
        </w:rPr>
        <w:t>hay muchas reuniones familiares</w:t>
      </w:r>
      <w:r w:rsidRPr="008E5A62">
        <w:t>].</w:t>
      </w:r>
    </w:p>
    <w:p w14:paraId="31FDC288" w14:textId="77777777" w:rsidR="00275B2B" w:rsidRDefault="00275B2B" w:rsidP="00030653">
      <w:pPr>
        <w:spacing w:after="0" w:line="276" w:lineRule="auto"/>
      </w:pPr>
      <w:r>
        <w:br w:type="page"/>
      </w:r>
    </w:p>
    <w:p w14:paraId="42D85772" w14:textId="77777777" w:rsidR="00275B2B" w:rsidRDefault="00275B2B" w:rsidP="00030653">
      <w:pPr>
        <w:pStyle w:val="Overskrift1"/>
        <w:spacing w:line="276" w:lineRule="auto"/>
      </w:pPr>
      <w:r>
        <w:lastRenderedPageBreak/>
        <w:t>Videodel</w:t>
      </w:r>
    </w:p>
    <w:p w14:paraId="009F94E6" w14:textId="77777777" w:rsidR="00275B2B" w:rsidRDefault="00275B2B" w:rsidP="00030653">
      <w:pPr>
        <w:spacing w:line="276" w:lineRule="auto"/>
      </w:pPr>
      <w:r w:rsidRPr="00DD69BA">
        <w:t xml:space="preserve">Ud fra </w:t>
      </w:r>
      <w:r>
        <w:t xml:space="preserve">det </w:t>
      </w:r>
      <w:r w:rsidRPr="00DD69BA">
        <w:t>under</w:t>
      </w:r>
      <w:r>
        <w:t xml:space="preserve">emne, I har valgt, </w:t>
      </w:r>
      <w:r>
        <w:rPr>
          <w:i/>
        </w:rPr>
        <w:t>escuela y tiempo libre, relaciones familiares</w:t>
      </w:r>
      <w:r>
        <w:t xml:space="preserve"> eller </w:t>
      </w:r>
      <w:r>
        <w:rPr>
          <w:i/>
        </w:rPr>
        <w:t>salir por la noche</w:t>
      </w:r>
      <w:r>
        <w:t xml:space="preserve">, </w:t>
      </w:r>
      <w:r w:rsidRPr="00DD69BA">
        <w:t xml:space="preserve">skal I nu </w:t>
      </w:r>
      <w:r>
        <w:t>optage</w:t>
      </w:r>
      <w:r w:rsidRPr="00DD69BA">
        <w:t xml:space="preserve"> en video om danske forhold, som forbereder jeres </w:t>
      </w:r>
      <w:r>
        <w:t>spanske</w:t>
      </w:r>
      <w:r w:rsidRPr="00DD69BA">
        <w:t xml:space="preserve"> udvekslingselever på at </w:t>
      </w:r>
      <w:r>
        <w:t>besøge</w:t>
      </w:r>
      <w:r w:rsidRPr="00DD69BA">
        <w:t xml:space="preserve"> </w:t>
      </w:r>
      <w:r>
        <w:t xml:space="preserve">Danmark. I skal fokusere på at formidle de kulturelle forskelle mellem danske og spanske forhold til </w:t>
      </w:r>
      <w:r w:rsidRPr="00DD69BA">
        <w:t>udvekslingselever</w:t>
      </w:r>
      <w:r>
        <w:t>ne inden for jeres underemne. For yderligere inspiration til jeres videofremstilling, se dokumentet ”</w:t>
      </w:r>
      <w:hyperlink r:id="rId14" w:history="1">
        <w:r w:rsidRPr="00050A08">
          <w:rPr>
            <w:rStyle w:val="Hyperlink"/>
          </w:rPr>
          <w:t>Guide til fremstillingen af en video</w:t>
        </w:r>
      </w:hyperlink>
      <w:r>
        <w:t>”.</w:t>
      </w:r>
    </w:p>
    <w:p w14:paraId="051FDEED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Begynd med at skrive ideer ned i gruppen. Hvilke kulturelle forskelle vil I særligt fremhæve i jeres video? </w:t>
      </w:r>
    </w:p>
    <w:p w14:paraId="32B7D363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Hvilken genre vil I vælge, fx videodagbog, voxpop, reportage, fiktion, reklameindslag …? </w:t>
      </w:r>
    </w:p>
    <w:p w14:paraId="51353F29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Overvej, hvordan jeres video er relevant for de spanske udvekslingselever, og hvorfor netop jeres valgte genre er god til at formidle de kulturelle forskelle.  </w:t>
      </w:r>
    </w:p>
    <w:p w14:paraId="02C4D94F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Hvor skal videoen foregå? Hvilke </w:t>
      </w:r>
      <w:r w:rsidRPr="00275B2B">
        <w:rPr>
          <w:i/>
          <w:iCs/>
        </w:rPr>
        <w:t>locations</w:t>
      </w:r>
      <w:r>
        <w:t xml:space="preserve"> skal I bruge? Hvilke rekvisitter har I brug for?</w:t>
      </w:r>
    </w:p>
    <w:p w14:paraId="54D1598E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Overvej, hvad der skal siges på spansk i videoen. Hvilke ord fra temateksterne og opgaverne får I brug for? Find også nye ord, som I får brug for. </w:t>
      </w:r>
    </w:p>
    <w:p w14:paraId="7E657CB8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Sørg for, at </w:t>
      </w:r>
      <w:r w:rsidRPr="00275B2B">
        <w:rPr>
          <w:u w:val="single"/>
        </w:rPr>
        <w:t>alle</w:t>
      </w:r>
      <w:r>
        <w:t xml:space="preserve"> i gruppen får roller/taletid i videoen, og at taletiden på spansk fordeles nogenlunde ligeligt mellem jer. </w:t>
      </w:r>
    </w:p>
    <w:p w14:paraId="166E9169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Lav et storyboard for videoen. En skabelon til et storyboard kan fx se således ud: </w:t>
      </w:r>
    </w:p>
    <w:p w14:paraId="2ACD38A5" w14:textId="77777777" w:rsidR="00275B2B" w:rsidRDefault="00275B2B" w:rsidP="00030653">
      <w:pPr>
        <w:pStyle w:val="Listeafsnit"/>
        <w:spacing w:line="276" w:lineRule="auto"/>
      </w:pPr>
      <w:r>
        <w:rPr>
          <w:noProof/>
          <w:lang w:eastAsia="zh-CN"/>
        </w:rPr>
        <w:drawing>
          <wp:inline distT="0" distB="0" distL="0" distR="0" wp14:anchorId="05F7096D" wp14:editId="71314DEC">
            <wp:extent cx="5080489" cy="2914650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mstrip-storyboard-skabelon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"/>
                    <a:stretch/>
                  </pic:blipFill>
                  <pic:spPr bwMode="auto">
                    <a:xfrm>
                      <a:off x="0" y="0"/>
                      <a:ext cx="5084514" cy="291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11BD2" w14:textId="2EA953E6" w:rsidR="00275B2B" w:rsidRDefault="00275B2B" w:rsidP="00030653">
      <w:pPr>
        <w:pStyle w:val="Listeafsnit"/>
        <w:spacing w:line="276" w:lineRule="auto"/>
        <w:rPr>
          <w:szCs w:val="20"/>
        </w:rPr>
      </w:pPr>
      <w:r w:rsidRPr="00275B2B">
        <w:rPr>
          <w:szCs w:val="20"/>
        </w:rPr>
        <w:t xml:space="preserve">Kilde: </w:t>
      </w:r>
      <w:hyperlink r:id="rId16" w:history="1">
        <w:r w:rsidRPr="00275B2B">
          <w:rPr>
            <w:rStyle w:val="Hyperlink"/>
            <w:szCs w:val="20"/>
          </w:rPr>
          <w:t>https://www.storyboardthat.com/da/storyboards/da-examples/filmstrip-storyboard-skabelon</w:t>
        </w:r>
      </w:hyperlink>
      <w:r w:rsidRPr="00275B2B">
        <w:rPr>
          <w:szCs w:val="20"/>
        </w:rPr>
        <w:t xml:space="preserve"> </w:t>
      </w:r>
    </w:p>
    <w:p w14:paraId="31046C2E" w14:textId="77777777" w:rsidR="00275B2B" w:rsidRPr="00275B2B" w:rsidRDefault="00275B2B" w:rsidP="00030653">
      <w:pPr>
        <w:pStyle w:val="Listeafsnit"/>
        <w:spacing w:line="276" w:lineRule="auto"/>
        <w:rPr>
          <w:szCs w:val="20"/>
        </w:rPr>
      </w:pPr>
    </w:p>
    <w:p w14:paraId="47152E8A" w14:textId="77777777" w:rsidR="00275B2B" w:rsidRDefault="00275B2B" w:rsidP="00030653">
      <w:pPr>
        <w:pStyle w:val="Listeafsnit"/>
        <w:spacing w:line="276" w:lineRule="auto"/>
      </w:pPr>
      <w:r>
        <w:t xml:space="preserve">I det øverste felt skrives fx tid eller location. I de store felter tegnes handlingen og replikkerne, og i det nederste felt kan man skrive ting, man skal huske, fx lys eller underlægningsmusik. I behøver ikke være dygtige tegnere! Tegn fx tændstikmænd, symboler og tegnebobler til replikker. </w:t>
      </w:r>
    </w:p>
    <w:p w14:paraId="12A749AA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Få jeres storyboard godkendt af jeres lærer, inden I arbejder videre. </w:t>
      </w:r>
    </w:p>
    <w:p w14:paraId="36C1B6F4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I skal nu lave jeres </w:t>
      </w:r>
      <w:r w:rsidRPr="00275B2B">
        <w:rPr>
          <w:u w:val="single"/>
        </w:rPr>
        <w:t>første</w:t>
      </w:r>
      <w:r>
        <w:t xml:space="preserve"> udkast til filmoptagelserne.</w:t>
      </w:r>
    </w:p>
    <w:p w14:paraId="40949152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Vis optagelserne til jeres lærer, som giver respons på 1) jeres formidling af de kulturelle forskelle, 2) relevansen for de spanske udvekslingselever og 3) jeres udtale på spansk. </w:t>
      </w:r>
    </w:p>
    <w:p w14:paraId="1E97D919" w14:textId="25CEC12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Lav nu jeres </w:t>
      </w:r>
      <w:r w:rsidRPr="00275B2B">
        <w:rPr>
          <w:u w:val="single"/>
        </w:rPr>
        <w:t>andet</w:t>
      </w:r>
      <w:r>
        <w:t xml:space="preserve"> udkast på filmoptagelserne; husk at anvende den respons, jeres lærer har givet.</w:t>
      </w:r>
    </w:p>
    <w:p w14:paraId="4270538C" w14:textId="77777777" w:rsidR="00275B2B" w:rsidRDefault="00275B2B" w:rsidP="00030653">
      <w:pPr>
        <w:pStyle w:val="Listeafsnit"/>
        <w:numPr>
          <w:ilvl w:val="0"/>
          <w:numId w:val="34"/>
        </w:numPr>
        <w:spacing w:line="276" w:lineRule="auto"/>
      </w:pPr>
      <w:r>
        <w:t xml:space="preserve">Filmen skal nu redigeres/laves færdig. </w:t>
      </w:r>
    </w:p>
    <w:p w14:paraId="6A41F5ED" w14:textId="77777777" w:rsidR="00275B2B" w:rsidRDefault="00275B2B" w:rsidP="00030653">
      <w:pPr>
        <w:spacing w:line="276" w:lineRule="auto"/>
      </w:pPr>
    </w:p>
    <w:p w14:paraId="182BD71B" w14:textId="6EE7276B" w:rsidR="00275B2B" w:rsidRPr="00275B2B" w:rsidRDefault="00275B2B" w:rsidP="00030653">
      <w:pPr>
        <w:spacing w:line="276" w:lineRule="auto"/>
      </w:pPr>
      <w:r>
        <w:t>God fornøjelse!</w:t>
      </w:r>
    </w:p>
    <w:p w14:paraId="489395C6" w14:textId="6C6342FF" w:rsidR="0065329F" w:rsidRPr="00275B2B" w:rsidRDefault="0065329F" w:rsidP="00030653">
      <w:pPr>
        <w:pStyle w:val="Overskrift1"/>
        <w:spacing w:line="276" w:lineRule="auto"/>
        <w:rPr>
          <w:lang w:val="es-ES"/>
        </w:rPr>
      </w:pPr>
    </w:p>
    <w:sectPr w:rsidR="0065329F" w:rsidRPr="00275B2B" w:rsidSect="0037083A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720" w:right="1021" w:bottom="1021" w:left="1021" w:header="567" w:footer="851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744B" w14:textId="77777777" w:rsidR="00CA5EC0" w:rsidRDefault="00CA5EC0">
      <w:r>
        <w:separator/>
      </w:r>
    </w:p>
  </w:endnote>
  <w:endnote w:type="continuationSeparator" w:id="0">
    <w:p w14:paraId="17DE327D" w14:textId="77777777" w:rsidR="00CA5EC0" w:rsidRDefault="00C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6080AFE5" w:rsidR="00B668DA" w:rsidRDefault="00614BE8" w:rsidP="00B668DA">
    <w:pPr>
      <w:pStyle w:val="Sidefod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AF669E">
              <w:rPr>
                <w:noProof/>
              </w:rPr>
              <w:t>3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AF669E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  <w:lang w:eastAsia="zh-CN"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46A24E8B" w:rsidR="00C90F61" w:rsidRPr="00261AFB" w:rsidRDefault="00E55852" w:rsidP="00261AFB">
    <w:pPr>
      <w:pStyle w:val="Sidefod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  <w:lang w:eastAsia="zh-CN"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BD09191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  <w:lang w:val="en-US"/>
                            </w:rPr>
                            <w:t>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BD09191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  <w:lang w:val="en-US"/>
                      </w:rPr>
                      <w:t>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5A268EBC" w:rsidR="00C90F61" w:rsidRPr="003D7F06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3D7F06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</w:rPr>
                            <w:t>C:\Users\pkt278\Desktop\Kinesisk_lærerinformation.docx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5A268EBC" w:rsidR="00C90F61" w:rsidRPr="003D7F06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3D7F06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</w:rPr>
                      <w:t>C:\Users\pkt278\Desktop\Kinesisk_lærerinformation.docx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AF669E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fldSimple w:instr="NUMPAGES  \* Arabic  \* MERGEFORMAT">
      <w:r w:rsidR="00AF669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324C" w14:textId="77777777" w:rsidR="00CA5EC0" w:rsidRDefault="00CA5EC0">
      <w:r>
        <w:separator/>
      </w:r>
    </w:p>
  </w:footnote>
  <w:footnote w:type="continuationSeparator" w:id="0">
    <w:p w14:paraId="4E01CE61" w14:textId="77777777" w:rsidR="00CA5EC0" w:rsidRDefault="00CA5EC0">
      <w:r>
        <w:continuationSeparator/>
      </w:r>
    </w:p>
  </w:footnote>
  <w:footnote w:id="1">
    <w:p w14:paraId="3A36BA42" w14:textId="73BC44CD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barrio</w:t>
      </w:r>
      <w:r w:rsidRPr="005E4D37">
        <w:t xml:space="preserve"> bydel</w:t>
      </w:r>
    </w:p>
  </w:footnote>
  <w:footnote w:id="2">
    <w:p w14:paraId="60944E8A" w14:textId="7BF7017A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piso de alquiler</w:t>
      </w:r>
      <w:r w:rsidRPr="005E4D37">
        <w:t xml:space="preserve"> lejelejlighed</w:t>
      </w:r>
    </w:p>
  </w:footnote>
  <w:footnote w:id="3">
    <w:p w14:paraId="3495F8CC" w14:textId="2E75A70E" w:rsidR="00275B2B" w:rsidRPr="00CA4CE4" w:rsidRDefault="00275B2B" w:rsidP="00275B2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A4CE4">
        <w:rPr>
          <w:lang w:val="en-US"/>
        </w:rPr>
        <w:t xml:space="preserve"> </w:t>
      </w:r>
      <w:r w:rsidRPr="005A1F22">
        <w:rPr>
          <w:i/>
          <w:iCs/>
          <w:lang w:val="en-US"/>
        </w:rPr>
        <w:t>conductor</w:t>
      </w:r>
      <w:r w:rsidRPr="00CA4CE4">
        <w:rPr>
          <w:lang w:val="en-US"/>
        </w:rPr>
        <w:t xml:space="preserve"> chauffør</w:t>
      </w:r>
    </w:p>
  </w:footnote>
  <w:footnote w:id="4">
    <w:p w14:paraId="78767CD4" w14:textId="016268CD" w:rsidR="00275B2B" w:rsidRPr="00CA4CE4" w:rsidRDefault="00275B2B" w:rsidP="00275B2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A4CE4">
        <w:rPr>
          <w:lang w:val="en-US"/>
        </w:rPr>
        <w:t xml:space="preserve"> </w:t>
      </w:r>
      <w:r w:rsidRPr="005A1F22">
        <w:rPr>
          <w:i/>
          <w:iCs/>
          <w:lang w:val="en-US"/>
        </w:rPr>
        <w:t>urbano</w:t>
      </w:r>
      <w:r w:rsidR="00F57C49">
        <w:rPr>
          <w:lang w:val="en-US"/>
        </w:rPr>
        <w:t xml:space="preserve"> (adj)</w:t>
      </w:r>
      <w:r w:rsidRPr="00CA4CE4">
        <w:rPr>
          <w:lang w:val="en-US"/>
        </w:rPr>
        <w:t xml:space="preserve"> by-</w:t>
      </w:r>
    </w:p>
  </w:footnote>
  <w:footnote w:id="5">
    <w:p w14:paraId="749FBF3B" w14:textId="20D3FD5E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enfermera</w:t>
      </w:r>
      <w:r w:rsidRPr="005E4D37">
        <w:t xml:space="preserve"> sygeplejerske</w:t>
      </w:r>
    </w:p>
  </w:footnote>
  <w:footnote w:id="6">
    <w:p w14:paraId="2F784221" w14:textId="4EF7228D" w:rsidR="00275B2B" w:rsidRPr="00BB6421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al lado de</w:t>
      </w:r>
      <w:r w:rsidRPr="00BB6421">
        <w:t xml:space="preserve"> ved siden af</w:t>
      </w:r>
    </w:p>
  </w:footnote>
  <w:footnote w:id="7">
    <w:p w14:paraId="338DC408" w14:textId="256745D6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a tiempo parcial</w:t>
      </w:r>
      <w:r w:rsidRPr="005E4D37">
        <w:t xml:space="preserve"> på deltid</w:t>
      </w:r>
    </w:p>
  </w:footnote>
  <w:footnote w:id="8">
    <w:p w14:paraId="60A62ACA" w14:textId="749BC48E" w:rsidR="00275B2B" w:rsidRPr="00BB6421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cuidar</w:t>
      </w:r>
      <w:r w:rsidRPr="00BB6421">
        <w:t xml:space="preserve"> at tage sig af, p</w:t>
      </w:r>
      <w:r>
        <w:t>asse</w:t>
      </w:r>
    </w:p>
  </w:footnote>
  <w:footnote w:id="9">
    <w:p w14:paraId="61C476F3" w14:textId="7E547F38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_tradnl"/>
        </w:rPr>
        <w:t>morir</w:t>
      </w:r>
      <w:r w:rsidRPr="005E4D37">
        <w:rPr>
          <w:lang w:val="es-ES_tradnl"/>
        </w:rPr>
        <w:t xml:space="preserve"> /</w:t>
      </w:r>
      <w:r w:rsidRPr="005A1F22">
        <w:rPr>
          <w:i/>
          <w:iCs/>
          <w:lang w:val="es-ES_tradnl"/>
        </w:rPr>
        <w:t>ue</w:t>
      </w:r>
      <w:r w:rsidR="00F57C49">
        <w:rPr>
          <w:lang w:val="es-ES_tradnl"/>
        </w:rPr>
        <w:t>/</w:t>
      </w:r>
      <w:r w:rsidRPr="005E4D37">
        <w:rPr>
          <w:lang w:val="es-ES_tradnl"/>
        </w:rPr>
        <w:t xml:space="preserve"> at dø</w:t>
      </w:r>
    </w:p>
  </w:footnote>
  <w:footnote w:id="10">
    <w:p w14:paraId="491433E0" w14:textId="0D0F0D44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cuidado</w:t>
      </w:r>
      <w:r>
        <w:rPr>
          <w:lang w:val="es-ES"/>
        </w:rPr>
        <w:t xml:space="preserve"> pleje</w:t>
      </w:r>
    </w:p>
  </w:footnote>
  <w:footnote w:id="11">
    <w:p w14:paraId="2716EBEC" w14:textId="4837D575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residencia de ancianos</w:t>
      </w:r>
      <w:r>
        <w:rPr>
          <w:lang w:val="es-ES"/>
        </w:rPr>
        <w:t xml:space="preserve"> plejehjem</w:t>
      </w:r>
    </w:p>
  </w:footnote>
  <w:footnote w:id="12">
    <w:p w14:paraId="35658484" w14:textId="53B869A1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harto</w:t>
      </w:r>
      <w:r>
        <w:rPr>
          <w:lang w:val="es-ES"/>
        </w:rPr>
        <w:t xml:space="preserve"> træt, irriteret</w:t>
      </w:r>
    </w:p>
  </w:footnote>
  <w:footnote w:id="13">
    <w:p w14:paraId="1299963F" w14:textId="54DD3BC2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suegra</w:t>
      </w:r>
      <w:r>
        <w:rPr>
          <w:lang w:val="es-ES"/>
        </w:rPr>
        <w:t xml:space="preserve"> svigermor</w:t>
      </w:r>
    </w:p>
  </w:footnote>
  <w:footnote w:id="14">
    <w:p w14:paraId="29259DA5" w14:textId="6DCD8106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mejor dicho</w:t>
      </w:r>
      <w:r>
        <w:rPr>
          <w:lang w:val="es-ES"/>
        </w:rPr>
        <w:t xml:space="preserve"> rettere sagt</w:t>
      </w:r>
    </w:p>
  </w:footnote>
  <w:footnote w:id="15">
    <w:p w14:paraId="231D839B" w14:textId="0409EA1E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barato</w:t>
      </w:r>
      <w:r>
        <w:rPr>
          <w:lang w:val="es-ES"/>
        </w:rPr>
        <w:t xml:space="preserve"> billig</w:t>
      </w:r>
    </w:p>
  </w:footnote>
  <w:footnote w:id="16">
    <w:p w14:paraId="3E4EA1C8" w14:textId="2061BBE4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B43226">
        <w:rPr>
          <w:i/>
          <w:iCs/>
          <w:lang w:val="es-ES"/>
        </w:rPr>
        <w:t>barrio</w:t>
      </w:r>
      <w:r>
        <w:rPr>
          <w:lang w:val="es-ES"/>
        </w:rPr>
        <w:t xml:space="preserve"> kvarter</w:t>
      </w:r>
    </w:p>
  </w:footnote>
  <w:footnote w:id="17">
    <w:p w14:paraId="69A152A4" w14:textId="125CCA3B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D71CDB">
        <w:rPr>
          <w:i/>
          <w:iCs/>
          <w:lang w:val="es-ES"/>
        </w:rPr>
        <w:t>derecho</w:t>
      </w:r>
      <w:r>
        <w:rPr>
          <w:lang w:val="es-ES"/>
        </w:rPr>
        <w:t xml:space="preserve"> jura</w:t>
      </w:r>
    </w:p>
  </w:footnote>
  <w:footnote w:id="18">
    <w:p w14:paraId="6CEC4760" w14:textId="44853AE9" w:rsidR="00275B2B" w:rsidRPr="004020D4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4020D4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a los seis meses</w:t>
      </w:r>
      <w:r>
        <w:rPr>
          <w:lang w:val="es-ES"/>
        </w:rPr>
        <w:t xml:space="preserve"> efter seks måneder</w:t>
      </w:r>
    </w:p>
  </w:footnote>
  <w:footnote w:id="19">
    <w:p w14:paraId="3F7B19FF" w14:textId="480A2721" w:rsidR="00275B2B" w:rsidRPr="00575BE4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75BE4">
        <w:rPr>
          <w:lang w:val="es-ES_tradnl"/>
        </w:rPr>
        <w:t xml:space="preserve"> </w:t>
      </w:r>
      <w:r w:rsidRPr="005A1F22">
        <w:rPr>
          <w:i/>
          <w:iCs/>
          <w:lang w:val="es-ES_tradnl"/>
        </w:rPr>
        <w:t xml:space="preserve">el dinero </w:t>
      </w:r>
      <w:r w:rsidRPr="005A1F22">
        <w:rPr>
          <w:i/>
          <w:iCs/>
          <w:lang w:val="es-ES"/>
        </w:rPr>
        <w:t>no le alcanzaba</w:t>
      </w:r>
      <w:r>
        <w:rPr>
          <w:lang w:val="es-ES"/>
        </w:rPr>
        <w:t xml:space="preserve"> “han havde ikke råd”</w:t>
      </w:r>
    </w:p>
  </w:footnote>
  <w:footnote w:id="20">
    <w:p w14:paraId="70A129AB" w14:textId="250C260C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repartidor</w:t>
      </w:r>
      <w:r w:rsidRPr="005E4D37">
        <w:t xml:space="preserve"> bud</w:t>
      </w:r>
    </w:p>
  </w:footnote>
  <w:footnote w:id="21">
    <w:p w14:paraId="71C883BF" w14:textId="1D0A9B1C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reparto</w:t>
      </w:r>
      <w:r w:rsidRPr="005E4D37">
        <w:t xml:space="preserve"> levering</w:t>
      </w:r>
    </w:p>
  </w:footnote>
  <w:footnote w:id="22">
    <w:p w14:paraId="347335B1" w14:textId="5F9BC71D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habitación</w:t>
      </w:r>
      <w:r w:rsidRPr="005E4D37">
        <w:t xml:space="preserve"> værelse</w:t>
      </w:r>
    </w:p>
  </w:footnote>
  <w:footnote w:id="23">
    <w:p w14:paraId="42DF9228" w14:textId="433BD0A2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 xml:space="preserve">volver a </w:t>
      </w:r>
      <w:r w:rsidR="00F57C49">
        <w:t>+ infinitiv</w:t>
      </w:r>
      <w:r>
        <w:t xml:space="preserve"> at gøre noget igen</w:t>
      </w:r>
    </w:p>
  </w:footnote>
  <w:footnote w:id="24">
    <w:p w14:paraId="15F6CD9E" w14:textId="6496056F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compartir</w:t>
      </w:r>
      <w:r w:rsidRPr="005E4D37">
        <w:t xml:space="preserve"> at dele</w:t>
      </w:r>
    </w:p>
  </w:footnote>
  <w:footnote w:id="25">
    <w:p w14:paraId="383AEC02" w14:textId="26FA5737" w:rsidR="00275B2B" w:rsidRPr="005E4D37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5E4D37">
        <w:rPr>
          <w:lang w:val="es-ES_tradnl"/>
        </w:rPr>
        <w:t xml:space="preserve"> </w:t>
      </w:r>
      <w:r w:rsidRPr="005A1F22">
        <w:rPr>
          <w:i/>
          <w:iCs/>
          <w:lang w:val="es-ES"/>
        </w:rPr>
        <w:t>por lo demás</w:t>
      </w:r>
      <w:r>
        <w:rPr>
          <w:lang w:val="es-ES"/>
        </w:rPr>
        <w:t xml:space="preserve"> ud over det; i øvrigt</w:t>
      </w:r>
    </w:p>
  </w:footnote>
  <w:footnote w:id="26">
    <w:p w14:paraId="477CD8C0" w14:textId="403B4352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lavar</w:t>
      </w:r>
      <w:r w:rsidRPr="005E4D37">
        <w:t xml:space="preserve"> at vaske</w:t>
      </w:r>
    </w:p>
  </w:footnote>
  <w:footnote w:id="27">
    <w:p w14:paraId="1B94174B" w14:textId="425FC72E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A1F22">
        <w:rPr>
          <w:i/>
          <w:iCs/>
        </w:rPr>
        <w:t>ropa</w:t>
      </w:r>
      <w:r w:rsidRPr="005E4D37">
        <w:t xml:space="preserve"> tøj</w:t>
      </w:r>
    </w:p>
  </w:footnote>
  <w:footnote w:id="28">
    <w:p w14:paraId="1B4E4E0C" w14:textId="168119EB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B3FDA">
        <w:rPr>
          <w:i/>
          <w:iCs/>
        </w:rPr>
        <w:t>reunión</w:t>
      </w:r>
      <w:r w:rsidRPr="005E4D37">
        <w:t xml:space="preserve"> sammenkomst</w:t>
      </w:r>
    </w:p>
  </w:footnote>
  <w:footnote w:id="29">
    <w:p w14:paraId="2614E5DF" w14:textId="751A1086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B3FDA">
        <w:rPr>
          <w:i/>
          <w:iCs/>
        </w:rPr>
        <w:t>tanto</w:t>
      </w:r>
      <w:r>
        <w:t xml:space="preserve">… </w:t>
      </w:r>
      <w:r w:rsidRPr="001B3FDA">
        <w:rPr>
          <w:i/>
          <w:iCs/>
        </w:rPr>
        <w:t>como</w:t>
      </w:r>
      <w:r w:rsidR="00F57C49">
        <w:t>…</w:t>
      </w:r>
      <w:r>
        <w:t xml:space="preserve"> både… og…</w:t>
      </w:r>
    </w:p>
  </w:footnote>
  <w:footnote w:id="30">
    <w:p w14:paraId="0AC368BE" w14:textId="2DBBB21C" w:rsidR="00275B2B" w:rsidRPr="00F227AA" w:rsidRDefault="00275B2B" w:rsidP="00275B2B">
      <w:pPr>
        <w:pStyle w:val="Fodnotetekst"/>
        <w:rPr>
          <w:u w:val="single"/>
        </w:rPr>
      </w:pPr>
      <w:r>
        <w:rPr>
          <w:rStyle w:val="Fodnotehenvisning"/>
        </w:rPr>
        <w:footnoteRef/>
      </w:r>
      <w:r w:rsidRPr="005E4D37">
        <w:t xml:space="preserve"> </w:t>
      </w:r>
      <w:r w:rsidRPr="001B3FDA">
        <w:rPr>
          <w:i/>
          <w:iCs/>
        </w:rPr>
        <w:t>primo</w:t>
      </w:r>
      <w:r w:rsidRPr="005E4D37">
        <w:t xml:space="preserve"> fætter</w:t>
      </w:r>
    </w:p>
  </w:footnote>
  <w:footnote w:id="31">
    <w:p w14:paraId="0595F481" w14:textId="5E7D0363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B3FDA">
        <w:rPr>
          <w:i/>
          <w:iCs/>
        </w:rPr>
        <w:t>cumpleaños</w:t>
      </w:r>
      <w:r w:rsidRPr="005E4D37">
        <w:t xml:space="preserve"> fødselsdag</w:t>
      </w:r>
    </w:p>
  </w:footnote>
  <w:footnote w:id="32">
    <w:p w14:paraId="64D1A42B" w14:textId="4C40AC88" w:rsidR="00275B2B" w:rsidRDefault="00275B2B" w:rsidP="00275B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B3FDA">
        <w:rPr>
          <w:i/>
          <w:iCs/>
        </w:rPr>
        <w:t>tío</w:t>
      </w:r>
      <w:r w:rsidRPr="005E4D37">
        <w:t xml:space="preserve"> onkel</w:t>
      </w:r>
    </w:p>
  </w:footnote>
  <w:footnote w:id="33">
    <w:p w14:paraId="5994055F" w14:textId="00DB564D" w:rsidR="00275B2B" w:rsidRPr="007C776A" w:rsidRDefault="00275B2B" w:rsidP="00275B2B">
      <w:pPr>
        <w:pStyle w:val="Fodnotetekst"/>
      </w:pPr>
      <w:r>
        <w:rPr>
          <w:rStyle w:val="Fodnotehenvisning"/>
        </w:rPr>
        <w:footnoteRef/>
      </w:r>
      <w:r w:rsidRPr="007C776A">
        <w:t xml:space="preserve"> </w:t>
      </w:r>
      <w:r w:rsidRPr="0069491B">
        <w:rPr>
          <w:i/>
          <w:iCs/>
        </w:rPr>
        <w:t>primera</w:t>
      </w:r>
      <w:r w:rsidRPr="007C776A">
        <w:t xml:space="preserve"> </w:t>
      </w:r>
      <w:r w:rsidRPr="0069491B">
        <w:rPr>
          <w:i/>
          <w:iCs/>
        </w:rPr>
        <w:t>comunión</w:t>
      </w:r>
      <w:r w:rsidRPr="007C776A">
        <w:t xml:space="preserve"> “første nadvergang”, katolsk fejring</w:t>
      </w:r>
      <w:r>
        <w:t xml:space="preserve"> der minder lidt om konfirmationen, men typisk foregår når man er 9 år</w:t>
      </w:r>
    </w:p>
  </w:footnote>
  <w:footnote w:id="34">
    <w:p w14:paraId="1E9F021A" w14:textId="2F26E952" w:rsidR="00275B2B" w:rsidRPr="002E5C00" w:rsidRDefault="00275B2B" w:rsidP="00275B2B">
      <w:pPr>
        <w:pStyle w:val="Fodnotetekst"/>
        <w:rPr>
          <w:lang w:val="es-ES_tradnl"/>
        </w:rPr>
      </w:pPr>
      <w:r>
        <w:rPr>
          <w:rStyle w:val="Fodnotehenvisning"/>
        </w:rPr>
        <w:footnoteRef/>
      </w:r>
      <w:r w:rsidRPr="002E5C00">
        <w:rPr>
          <w:lang w:val="es-ES_tradnl"/>
        </w:rPr>
        <w:t xml:space="preserve"> </w:t>
      </w:r>
      <w:r w:rsidRPr="0069491B">
        <w:rPr>
          <w:i/>
          <w:iCs/>
          <w:lang w:val="es-ES"/>
        </w:rPr>
        <w:t>qué sé yo</w:t>
      </w:r>
      <w:r>
        <w:rPr>
          <w:lang w:val="es-ES"/>
        </w:rPr>
        <w:t xml:space="preserve"> “hvad ved jeg”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14:paraId="194A04A7" w14:textId="51693AFB" w:rsidR="00514E71" w:rsidRPr="008805DF" w:rsidRDefault="008805DF" w:rsidP="001761CE">
    <w:r w:rsidRPr="000069A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2AD44404"/>
    <w:multiLevelType w:val="hybridMultilevel"/>
    <w:tmpl w:val="3B34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90F"/>
    <w:multiLevelType w:val="hybridMultilevel"/>
    <w:tmpl w:val="8AB4BC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15D1712"/>
    <w:multiLevelType w:val="hybridMultilevel"/>
    <w:tmpl w:val="7F9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453F4"/>
    <w:multiLevelType w:val="hybridMultilevel"/>
    <w:tmpl w:val="EEF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0" w15:restartNumberingAfterBreak="0">
    <w:nsid w:val="5B1D20D2"/>
    <w:multiLevelType w:val="multilevel"/>
    <w:tmpl w:val="A9F4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8A35F4"/>
    <w:multiLevelType w:val="hybridMultilevel"/>
    <w:tmpl w:val="44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13E07"/>
    <w:multiLevelType w:val="hybridMultilevel"/>
    <w:tmpl w:val="BD0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22"/>
  </w:num>
  <w:num w:numId="15">
    <w:abstractNumId w:val="15"/>
  </w:num>
  <w:num w:numId="16">
    <w:abstractNumId w:val="16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  <w:num w:numId="27">
    <w:abstractNumId w:val="11"/>
  </w:num>
  <w:num w:numId="28">
    <w:abstractNumId w:val="21"/>
  </w:num>
  <w:num w:numId="29">
    <w:abstractNumId w:val="14"/>
  </w:num>
  <w:num w:numId="30">
    <w:abstractNumId w:val="20"/>
  </w:num>
  <w:num w:numId="31">
    <w:abstractNumId w:val="10"/>
  </w:num>
  <w:num w:numId="32">
    <w:abstractNumId w:val="23"/>
  </w:num>
  <w:num w:numId="33">
    <w:abstractNumId w:val="17"/>
  </w:num>
  <w:num w:numId="34">
    <w:abstractNumId w:val="12"/>
  </w:num>
  <w:num w:numId="35">
    <w:abstractNumId w:val="24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15C01"/>
    <w:rsid w:val="0002089F"/>
    <w:rsid w:val="00023B72"/>
    <w:rsid w:val="00024C31"/>
    <w:rsid w:val="00024EBA"/>
    <w:rsid w:val="00030653"/>
    <w:rsid w:val="00035077"/>
    <w:rsid w:val="00036D0A"/>
    <w:rsid w:val="00051AA2"/>
    <w:rsid w:val="00064EF9"/>
    <w:rsid w:val="00064FF5"/>
    <w:rsid w:val="00070A3E"/>
    <w:rsid w:val="00073DBA"/>
    <w:rsid w:val="000822CD"/>
    <w:rsid w:val="00082CF0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25F14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4C6B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2B"/>
    <w:rsid w:val="00275B72"/>
    <w:rsid w:val="00280566"/>
    <w:rsid w:val="00280D59"/>
    <w:rsid w:val="00285F42"/>
    <w:rsid w:val="00294B3C"/>
    <w:rsid w:val="00297624"/>
    <w:rsid w:val="002A3923"/>
    <w:rsid w:val="002B7EE2"/>
    <w:rsid w:val="002C6923"/>
    <w:rsid w:val="002C76C9"/>
    <w:rsid w:val="002E128D"/>
    <w:rsid w:val="002E1A71"/>
    <w:rsid w:val="002F09EB"/>
    <w:rsid w:val="00302136"/>
    <w:rsid w:val="00305470"/>
    <w:rsid w:val="00317D7E"/>
    <w:rsid w:val="00332DB7"/>
    <w:rsid w:val="003334D1"/>
    <w:rsid w:val="00340136"/>
    <w:rsid w:val="00343A63"/>
    <w:rsid w:val="00347BCA"/>
    <w:rsid w:val="00350237"/>
    <w:rsid w:val="00352AB3"/>
    <w:rsid w:val="00354633"/>
    <w:rsid w:val="0036030F"/>
    <w:rsid w:val="003654CC"/>
    <w:rsid w:val="00365B57"/>
    <w:rsid w:val="003667FA"/>
    <w:rsid w:val="00367DC4"/>
    <w:rsid w:val="0037083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D7F06"/>
    <w:rsid w:val="003E17C2"/>
    <w:rsid w:val="003E5AFD"/>
    <w:rsid w:val="003E7CC6"/>
    <w:rsid w:val="003F029D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9017C"/>
    <w:rsid w:val="004B0379"/>
    <w:rsid w:val="004B62FD"/>
    <w:rsid w:val="004C2CA3"/>
    <w:rsid w:val="004E19E0"/>
    <w:rsid w:val="0050670C"/>
    <w:rsid w:val="00506BFB"/>
    <w:rsid w:val="00514E71"/>
    <w:rsid w:val="00533C33"/>
    <w:rsid w:val="00533E90"/>
    <w:rsid w:val="00560339"/>
    <w:rsid w:val="00561749"/>
    <w:rsid w:val="00565D67"/>
    <w:rsid w:val="005664BF"/>
    <w:rsid w:val="005841E9"/>
    <w:rsid w:val="005A16E4"/>
    <w:rsid w:val="005B6C37"/>
    <w:rsid w:val="005C2C8C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45E5B"/>
    <w:rsid w:val="006503BE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0059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A67A0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AF669E"/>
    <w:rsid w:val="00B006B2"/>
    <w:rsid w:val="00B160AE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5CD4"/>
    <w:rsid w:val="00B963CF"/>
    <w:rsid w:val="00B97CE0"/>
    <w:rsid w:val="00BA09CC"/>
    <w:rsid w:val="00BA0C48"/>
    <w:rsid w:val="00BB3CBC"/>
    <w:rsid w:val="00BB4F84"/>
    <w:rsid w:val="00BC6F4B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A5EC0"/>
    <w:rsid w:val="00CB5F44"/>
    <w:rsid w:val="00CC1E41"/>
    <w:rsid w:val="00CD3FB3"/>
    <w:rsid w:val="00CD748F"/>
    <w:rsid w:val="00CE69F7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85BAE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20ED"/>
    <w:rsid w:val="00ED7169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5DD8"/>
    <w:rsid w:val="00F37F88"/>
    <w:rsid w:val="00F4681A"/>
    <w:rsid w:val="00F55D48"/>
    <w:rsid w:val="00F5618C"/>
    <w:rsid w:val="00F57C49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E"/>
    <w:pPr>
      <w:spacing w:after="120"/>
    </w:pPr>
    <w:rPr>
      <w:rFonts w:ascii="Helvetica Light" w:hAnsi="Helvetica Light"/>
      <w:sz w:val="20"/>
    </w:rPr>
  </w:style>
  <w:style w:type="paragraph" w:styleId="Overskrift1">
    <w:name w:val="heading 1"/>
    <w:basedOn w:val="Brdtekst"/>
    <w:next w:val="Brdtekst"/>
    <w:uiPriority w:val="1"/>
    <w:qFormat/>
    <w:rsid w:val="00CB5F44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uiPriority w:val="1"/>
    <w:qFormat/>
    <w:rsid w:val="003D7F06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Overskrift2"/>
    <w:next w:val="Brdtekst"/>
    <w:uiPriority w:val="1"/>
    <w:qFormat/>
    <w:rsid w:val="002E1A71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ind w:left="1440" w:right="1440"/>
    </w:pPr>
  </w:style>
  <w:style w:type="paragraph" w:styleId="Brdtekst">
    <w:name w:val="Body Text"/>
    <w:basedOn w:val="Normal"/>
    <w:uiPriority w:val="99"/>
    <w:semiHidden/>
    <w:rsid w:val="00C4435D"/>
  </w:style>
  <w:style w:type="paragraph" w:styleId="Brdtekst2">
    <w:name w:val="Body Text 2"/>
    <w:basedOn w:val="Normal"/>
    <w:uiPriority w:val="99"/>
    <w:semiHidden/>
    <w:rsid w:val="00C4435D"/>
    <w:pPr>
      <w:spacing w:line="480" w:lineRule="auto"/>
    </w:pPr>
  </w:style>
  <w:style w:type="paragraph" w:styleId="Brdtekst3">
    <w:name w:val="Body Text 3"/>
    <w:basedOn w:val="Normal"/>
    <w:uiPriority w:val="99"/>
    <w:semiHidden/>
    <w:rsid w:val="00C4435D"/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link w:val="UndertitelTegn"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qFormat/>
    <w:rsid w:val="002E1A71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234C6B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4C6B"/>
    <w:rPr>
      <w:rFonts w:ascii="Helvetica Light" w:hAnsi="Helvetica Light"/>
      <w:sz w:val="16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  <w:style w:type="character" w:customStyle="1" w:styleId="TitelTegn">
    <w:name w:val="Titel Tegn"/>
    <w:basedOn w:val="Standardskrifttypeiafsnit"/>
    <w:link w:val="Titel"/>
    <w:uiPriority w:val="10"/>
    <w:rsid w:val="002E1A71"/>
    <w:rPr>
      <w:rFonts w:ascii="Arial" w:hAnsi="Arial" w:cs="Arial"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rsid w:val="008A67A0"/>
    <w:rPr>
      <w:rFonts w:ascii="Arial" w:hAnsi="Arial" w:cs="Arial"/>
      <w:sz w:val="18"/>
    </w:rPr>
  </w:style>
  <w:style w:type="character" w:customStyle="1" w:styleId="normaltextrun">
    <w:name w:val="normaltextrun"/>
    <w:basedOn w:val="Standardskrifttypeiafsnit"/>
    <w:rsid w:val="0027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oryboardthat.com/da/storyboards/da-examples/filmstrip-storyboard-skabel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435659750/las-relaciones-familiares-el-parentesco-flash-card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ff.dk/fileadmin/NCFF/Dokumenter/Guide_til_fremstillingen_af_en_video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88971-B51D-4CC3-BC7F-6FAE33EFEEE0}">
  <ds:schemaRefs>
    <ds:schemaRef ds:uri="e1fa3568-0e2c-402b-862d-9178d87d70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ec8062-39fc-4d39-84fd-03249eda34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5C2E23-9FA9-4183-B5C4-A1C13FE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6</TotalTime>
  <Pages>5</Pages>
  <Words>1013</Words>
  <Characters>4846</Characters>
  <Application>Microsoft Office Word</Application>
  <DocSecurity>0</DocSecurity>
  <Lines>93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Sidsel Rastrup Magnussen</cp:lastModifiedBy>
  <cp:revision>5</cp:revision>
  <cp:lastPrinted>2019-10-11T09:27:00Z</cp:lastPrinted>
  <dcterms:created xsi:type="dcterms:W3CDTF">2019-10-21T12:56:00Z</dcterms:created>
  <dcterms:modified xsi:type="dcterms:W3CDTF">2019-11-01T09:49:00Z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