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CC98" w14:textId="6D27E932" w:rsidR="0065329F" w:rsidRDefault="0065329F" w:rsidP="009A498D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6EA1E447">
                <wp:simplePos x="0" y="0"/>
                <wp:positionH relativeFrom="column">
                  <wp:posOffset>-48260</wp:posOffset>
                </wp:positionH>
                <wp:positionV relativeFrom="paragraph">
                  <wp:posOffset>-245745</wp:posOffset>
                </wp:positionV>
                <wp:extent cx="4965700" cy="1146704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146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C37ADE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C37AD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C37ADE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6811FD0D" w:rsidR="0065329F" w:rsidRPr="00C37ADE" w:rsidRDefault="00C112B1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C37ADE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T</w:t>
                            </w:r>
                            <w:r w:rsidR="0065329F" w:rsidRPr="00C37ADE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ysk</w:t>
                            </w:r>
                            <w:r w:rsidRPr="00C37ADE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- elevinformation</w:t>
                            </w:r>
                          </w:p>
                          <w:p w14:paraId="5D77B5EC" w14:textId="0D4D9C57" w:rsidR="0065329F" w:rsidRPr="00C112B1" w:rsidRDefault="0065329F" w:rsidP="00C112B1">
                            <w:pPr>
                              <w:pStyle w:val="Listeafsnit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3.8pt;margin-top:-19.35pt;width:391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" fillcolor="white [3201]" stroked="f" strokeweight=".5pt">
                <v:textbox>
                  <w:txbxContent>
                    <w:p w14:paraId="1F6E09C9" w14:textId="7E5D06CA" w:rsidR="0065329F" w:rsidRPr="00C37ADE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C37AD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C37ADE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6811FD0D" w:rsidR="0065329F" w:rsidRPr="00C37ADE" w:rsidRDefault="00C112B1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C37ADE">
                        <w:rPr>
                          <w:b/>
                          <w:color w:val="004C54"/>
                          <w:sz w:val="32"/>
                          <w:szCs w:val="32"/>
                        </w:rPr>
                        <w:t>T</w:t>
                      </w:r>
                      <w:r w:rsidR="0065329F" w:rsidRPr="00C37ADE">
                        <w:rPr>
                          <w:b/>
                          <w:color w:val="004C54"/>
                          <w:sz w:val="32"/>
                          <w:szCs w:val="32"/>
                        </w:rPr>
                        <w:t>ysk</w:t>
                      </w:r>
                      <w:r w:rsidRPr="00C37ADE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- elevinformation</w:t>
                      </w:r>
                    </w:p>
                    <w:p w14:paraId="5D77B5EC" w14:textId="0D4D9C57" w:rsidR="0065329F" w:rsidRPr="00C112B1" w:rsidRDefault="0065329F" w:rsidP="00C112B1">
                      <w:pPr>
                        <w:pStyle w:val="Listeafsnit"/>
                        <w:numPr>
                          <w:ilvl w:val="0"/>
                          <w:numId w:val="30"/>
                        </w:num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A498D">
      <w:pPr>
        <w:pStyle w:val="Overskrift1"/>
      </w:pPr>
    </w:p>
    <w:p w14:paraId="573ACD34" w14:textId="77777777" w:rsidR="0065329F" w:rsidRDefault="0065329F" w:rsidP="009A498D">
      <w:pPr>
        <w:pStyle w:val="Overskrift1"/>
      </w:pPr>
    </w:p>
    <w:p w14:paraId="5B784D79" w14:textId="77777777" w:rsidR="00C33EE0" w:rsidRDefault="00C33EE0" w:rsidP="00C33EE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14:paraId="72574FCC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1B7F2228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0CE3E437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07A52C79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4F765CDB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2F1A1142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39C0B9C6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6FCB3A0C" w14:textId="77777777" w:rsidR="00AD0056" w:rsidRDefault="00AD0056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6E11EF86" w14:textId="31A3B107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 xml:space="preserve">Deutsch </w:t>
      </w:r>
      <w:proofErr w:type="spellStart"/>
      <w:r w:rsidRPr="00AD0056">
        <w:rPr>
          <w:rFonts w:cs="Calibri"/>
          <w:sz w:val="22"/>
          <w:szCs w:val="22"/>
        </w:rPr>
        <w:t>ist</w:t>
      </w:r>
      <w:proofErr w:type="spellEnd"/>
      <w:r w:rsidRPr="00AD0056">
        <w:rPr>
          <w:rFonts w:cs="Calibri"/>
          <w:sz w:val="22"/>
          <w:szCs w:val="22"/>
        </w:rPr>
        <w:t xml:space="preserve"> cool!</w:t>
      </w:r>
    </w:p>
    <w:p w14:paraId="5562CC82" w14:textId="0231C2AA" w:rsidR="00EE37AD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 xml:space="preserve">Velkommen til nogle sjove timer med sprog! </w:t>
      </w:r>
      <w:r w:rsidR="00EE37AD" w:rsidRPr="00AD0056">
        <w:rPr>
          <w:rFonts w:cs="Calibri"/>
          <w:sz w:val="22"/>
          <w:szCs w:val="22"/>
        </w:rPr>
        <w:t>Det er sejt og vigtigt at kunne tale tysk, og det kan bruges i m</w:t>
      </w:r>
      <w:r w:rsidRPr="00AD0056">
        <w:rPr>
          <w:rFonts w:cs="Calibri"/>
          <w:sz w:val="22"/>
          <w:szCs w:val="22"/>
        </w:rPr>
        <w:t xml:space="preserve">ange sammenhænge. I dag skal du </w:t>
      </w:r>
      <w:r w:rsidR="00EE37AD" w:rsidRPr="00AD0056">
        <w:rPr>
          <w:rFonts w:cs="Calibri"/>
          <w:sz w:val="22"/>
          <w:szCs w:val="22"/>
        </w:rPr>
        <w:t>kommunikere med to unge fra Tyskland, som gerne vil vide mere om Danmark.</w:t>
      </w:r>
    </w:p>
    <w:p w14:paraId="54454575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2"/>
          <w:szCs w:val="22"/>
        </w:rPr>
      </w:pPr>
    </w:p>
    <w:p w14:paraId="6924CEB6" w14:textId="77777777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>I dag får du lov til at vise, hvad du kan med dit sprog på en anderledes og innovativ måde.</w:t>
      </w:r>
    </w:p>
    <w:p w14:paraId="24AF8FB1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316A441D" w14:textId="18CB6177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>Dit arbejde tager udgangspunkt i to fiktive personer, Theo og Flora</w:t>
      </w:r>
      <w:r w:rsidR="00681F8C" w:rsidRPr="00AD0056">
        <w:rPr>
          <w:rFonts w:cs="Calibri"/>
          <w:sz w:val="22"/>
          <w:szCs w:val="22"/>
        </w:rPr>
        <w:t xml:space="preserve"> fra Stuttgart og </w:t>
      </w:r>
      <w:proofErr w:type="spellStart"/>
      <w:r w:rsidR="00681F8C" w:rsidRPr="00AD0056">
        <w:rPr>
          <w:rFonts w:cs="Calibri"/>
          <w:sz w:val="22"/>
          <w:szCs w:val="22"/>
        </w:rPr>
        <w:t>Ludwigsburg</w:t>
      </w:r>
      <w:proofErr w:type="spellEnd"/>
      <w:r w:rsidR="00681F8C" w:rsidRPr="00AD0056">
        <w:rPr>
          <w:rFonts w:cs="Calibri"/>
          <w:sz w:val="22"/>
          <w:szCs w:val="22"/>
        </w:rPr>
        <w:t xml:space="preserve"> i </w:t>
      </w:r>
      <w:r w:rsidRPr="00AD0056">
        <w:rPr>
          <w:rFonts w:cs="Calibri"/>
          <w:sz w:val="22"/>
          <w:szCs w:val="22"/>
        </w:rPr>
        <w:t>Tyskland, som skal på besøg i Danmark. De glæder sig og vil gerne vide noget om din</w:t>
      </w:r>
      <w:r w:rsidR="00681F8C" w:rsidRPr="00AD0056">
        <w:rPr>
          <w:rFonts w:cs="Calibri"/>
          <w:sz w:val="22"/>
          <w:szCs w:val="22"/>
        </w:rPr>
        <w:t xml:space="preserve"> hverdag og </w:t>
      </w:r>
      <w:r w:rsidRPr="00AD0056">
        <w:rPr>
          <w:rFonts w:cs="Calibri"/>
          <w:sz w:val="22"/>
          <w:szCs w:val="22"/>
        </w:rPr>
        <w:t>ungdomskulturen i Danmark. Du skal hjælpe dem med at blive k</w:t>
      </w:r>
      <w:r w:rsidR="00681F8C" w:rsidRPr="00AD0056">
        <w:rPr>
          <w:rFonts w:cs="Calibri"/>
          <w:sz w:val="22"/>
          <w:szCs w:val="22"/>
        </w:rPr>
        <w:t xml:space="preserve">logere på Danmark via en video, </w:t>
      </w:r>
      <w:r w:rsidRPr="00AD0056">
        <w:rPr>
          <w:rFonts w:cs="Calibri"/>
          <w:sz w:val="22"/>
          <w:szCs w:val="22"/>
        </w:rPr>
        <w:t>som du og din gruppe skal producere i dag.</w:t>
      </w:r>
    </w:p>
    <w:p w14:paraId="0A2E31F4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481D03BC" w14:textId="2DC18272" w:rsidR="001B243D" w:rsidRPr="00AD0056" w:rsidRDefault="00EE37AD" w:rsidP="001B243D">
      <w:pPr>
        <w:spacing w:line="240" w:lineRule="auto"/>
        <w:rPr>
          <w:sz w:val="22"/>
          <w:szCs w:val="22"/>
        </w:rPr>
      </w:pPr>
      <w:r w:rsidRPr="00AD0056">
        <w:rPr>
          <w:rFonts w:cs="Calibri"/>
          <w:sz w:val="22"/>
          <w:szCs w:val="22"/>
        </w:rPr>
        <w:t>Dagens overemne er kulturmøder og ungdomskultur.</w:t>
      </w:r>
      <w:r w:rsidR="001B243D" w:rsidRPr="00AD0056">
        <w:rPr>
          <w:rFonts w:cs="Calibri"/>
          <w:sz w:val="22"/>
          <w:szCs w:val="22"/>
        </w:rPr>
        <w:t xml:space="preserve"> </w:t>
      </w:r>
      <w:r w:rsidRPr="00AD0056">
        <w:rPr>
          <w:rFonts w:cs="Calibri"/>
          <w:sz w:val="22"/>
          <w:szCs w:val="22"/>
        </w:rPr>
        <w:t xml:space="preserve">I skal i gruppen nu vælge ét af tre underemner: </w:t>
      </w:r>
      <w:proofErr w:type="spellStart"/>
      <w:r w:rsidRPr="00AD0056">
        <w:rPr>
          <w:rFonts w:cs="Calibri-Italic"/>
          <w:b/>
          <w:i/>
          <w:iCs/>
          <w:sz w:val="22"/>
          <w:szCs w:val="22"/>
        </w:rPr>
        <w:t>Mein</w:t>
      </w:r>
      <w:proofErr w:type="spellEnd"/>
      <w:r w:rsidRPr="00AD0056">
        <w:rPr>
          <w:rFonts w:cs="Calibri-Italic"/>
          <w:b/>
          <w:i/>
          <w:iCs/>
          <w:sz w:val="22"/>
          <w:szCs w:val="22"/>
        </w:rPr>
        <w:t xml:space="preserve"> </w:t>
      </w:r>
      <w:proofErr w:type="spellStart"/>
      <w:r w:rsidRPr="00AD0056">
        <w:rPr>
          <w:rFonts w:cs="Calibri-Italic"/>
          <w:b/>
          <w:i/>
          <w:iCs/>
          <w:sz w:val="22"/>
          <w:szCs w:val="22"/>
        </w:rPr>
        <w:t>Alltag</w:t>
      </w:r>
      <w:proofErr w:type="spellEnd"/>
      <w:r w:rsidRPr="00AD0056">
        <w:rPr>
          <w:rFonts w:cs="Calibri"/>
          <w:b/>
          <w:sz w:val="22"/>
          <w:szCs w:val="22"/>
        </w:rPr>
        <w:t xml:space="preserve">, </w:t>
      </w:r>
      <w:r w:rsidRPr="00AD0056">
        <w:rPr>
          <w:rFonts w:cs="Calibri-Italic"/>
          <w:b/>
          <w:i/>
          <w:iCs/>
          <w:sz w:val="22"/>
          <w:szCs w:val="22"/>
        </w:rPr>
        <w:t xml:space="preserve">Stadtguide und </w:t>
      </w:r>
      <w:proofErr w:type="spellStart"/>
      <w:r w:rsidRPr="00AD0056">
        <w:rPr>
          <w:rFonts w:cs="Calibri-Italic"/>
          <w:b/>
          <w:i/>
          <w:iCs/>
          <w:sz w:val="22"/>
          <w:szCs w:val="22"/>
        </w:rPr>
        <w:t>Tipps</w:t>
      </w:r>
      <w:proofErr w:type="spellEnd"/>
      <w:r w:rsidRPr="00AD0056">
        <w:rPr>
          <w:rFonts w:cs="Calibri-Italic"/>
          <w:b/>
          <w:i/>
          <w:iCs/>
          <w:sz w:val="22"/>
          <w:szCs w:val="22"/>
        </w:rPr>
        <w:t xml:space="preserve"> </w:t>
      </w:r>
      <w:r w:rsidR="00681F8C" w:rsidRPr="00AD0056">
        <w:rPr>
          <w:rFonts w:cs="Calibri"/>
          <w:b/>
          <w:sz w:val="22"/>
          <w:szCs w:val="22"/>
        </w:rPr>
        <w:t xml:space="preserve">eller </w:t>
      </w:r>
      <w:proofErr w:type="spellStart"/>
      <w:r w:rsidRPr="00AD0056">
        <w:rPr>
          <w:rFonts w:cs="Calibri-Italic"/>
          <w:b/>
          <w:i/>
          <w:iCs/>
          <w:sz w:val="22"/>
          <w:szCs w:val="22"/>
        </w:rPr>
        <w:t>Meine</w:t>
      </w:r>
      <w:proofErr w:type="spellEnd"/>
      <w:r w:rsidRPr="00AD0056">
        <w:rPr>
          <w:rFonts w:cs="Calibri-Italic"/>
          <w:b/>
          <w:i/>
          <w:iCs/>
          <w:sz w:val="22"/>
          <w:szCs w:val="22"/>
        </w:rPr>
        <w:t xml:space="preserve"> </w:t>
      </w:r>
      <w:proofErr w:type="spellStart"/>
      <w:r w:rsidRPr="00AD0056">
        <w:rPr>
          <w:rFonts w:cs="Calibri-Italic"/>
          <w:b/>
          <w:i/>
          <w:iCs/>
          <w:sz w:val="22"/>
          <w:szCs w:val="22"/>
        </w:rPr>
        <w:t>Schule</w:t>
      </w:r>
      <w:proofErr w:type="spellEnd"/>
      <w:r w:rsidRPr="00AD0056">
        <w:rPr>
          <w:rFonts w:cs="Calibri"/>
          <w:b/>
          <w:sz w:val="22"/>
          <w:szCs w:val="22"/>
        </w:rPr>
        <w:t>.</w:t>
      </w:r>
      <w:r w:rsidR="00681F8C" w:rsidRPr="00AD0056">
        <w:rPr>
          <w:rFonts w:cs="Calibri"/>
          <w:sz w:val="22"/>
          <w:szCs w:val="22"/>
        </w:rPr>
        <w:t xml:space="preserve"> Med </w:t>
      </w:r>
      <w:r w:rsidRPr="00AD0056">
        <w:rPr>
          <w:rFonts w:cs="Calibri"/>
          <w:sz w:val="22"/>
          <w:szCs w:val="22"/>
        </w:rPr>
        <w:t>udgangspunkt i underemnet skal I lave en video med en varighed på 2,5-5</w:t>
      </w:r>
      <w:r w:rsidR="00681F8C" w:rsidRPr="00AD0056">
        <w:rPr>
          <w:rFonts w:cs="Calibri"/>
          <w:b/>
          <w:sz w:val="22"/>
          <w:szCs w:val="22"/>
        </w:rPr>
        <w:t xml:space="preserve"> </w:t>
      </w:r>
      <w:r w:rsidRPr="00AD0056">
        <w:rPr>
          <w:rFonts w:cs="Calibri"/>
          <w:sz w:val="22"/>
          <w:szCs w:val="22"/>
        </w:rPr>
        <w:t>minutter. Videoen skal henvende sig til Theo og Flora og informere dem om livet som ung i</w:t>
      </w:r>
      <w:r w:rsidR="00681F8C" w:rsidRPr="00AD0056">
        <w:rPr>
          <w:rFonts w:cs="Calibri"/>
          <w:b/>
          <w:sz w:val="22"/>
          <w:szCs w:val="22"/>
        </w:rPr>
        <w:t xml:space="preserve"> </w:t>
      </w:r>
      <w:r w:rsidRPr="00AD0056">
        <w:rPr>
          <w:rFonts w:cs="Calibri"/>
          <w:sz w:val="22"/>
          <w:szCs w:val="22"/>
        </w:rPr>
        <w:t>Danmark.</w:t>
      </w:r>
      <w:r w:rsidR="001B243D" w:rsidRPr="00AD0056">
        <w:rPr>
          <w:rFonts w:cs="Calibri"/>
          <w:sz w:val="22"/>
          <w:szCs w:val="22"/>
        </w:rPr>
        <w:t xml:space="preserve"> </w:t>
      </w:r>
    </w:p>
    <w:p w14:paraId="09417554" w14:textId="13B079B5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525CAF93" w14:textId="7D833420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>Videoen kan have mange former. Det kan være en reklamevideo, e</w:t>
      </w:r>
      <w:r w:rsidR="00681F8C" w:rsidRPr="00AD0056">
        <w:rPr>
          <w:rFonts w:cs="Calibri"/>
          <w:sz w:val="22"/>
          <w:szCs w:val="22"/>
        </w:rPr>
        <w:t xml:space="preserve">n reportage, en </w:t>
      </w:r>
      <w:proofErr w:type="gramStart"/>
      <w:r w:rsidR="00681F8C" w:rsidRPr="00AD0056">
        <w:rPr>
          <w:rFonts w:cs="Calibri"/>
          <w:sz w:val="22"/>
          <w:szCs w:val="22"/>
        </w:rPr>
        <w:t>stop motion</w:t>
      </w:r>
      <w:proofErr w:type="gramEnd"/>
      <w:r w:rsidR="00681F8C" w:rsidRPr="00AD0056">
        <w:rPr>
          <w:rFonts w:cs="Calibri"/>
          <w:sz w:val="22"/>
          <w:szCs w:val="22"/>
        </w:rPr>
        <w:t xml:space="preserve">, en </w:t>
      </w:r>
      <w:r w:rsidRPr="00AD0056">
        <w:rPr>
          <w:rFonts w:cs="Calibri"/>
          <w:sz w:val="22"/>
          <w:szCs w:val="22"/>
        </w:rPr>
        <w:t>fiktiv kortfilm, hvor I selv optræder, et teaterstykke, en vid</w:t>
      </w:r>
      <w:r w:rsidR="00681F8C" w:rsidRPr="00AD0056">
        <w:rPr>
          <w:rFonts w:cs="Calibri"/>
          <w:sz w:val="22"/>
          <w:szCs w:val="22"/>
        </w:rPr>
        <w:t xml:space="preserve">eodagbog – kun fantasien sætter </w:t>
      </w:r>
      <w:r w:rsidRPr="00AD0056">
        <w:rPr>
          <w:rFonts w:cs="Calibri"/>
          <w:sz w:val="22"/>
          <w:szCs w:val="22"/>
        </w:rPr>
        <w:t xml:space="preserve">grænser. I dokumentet </w:t>
      </w:r>
      <w:hyperlink r:id="rId11" w:history="1">
        <w:r w:rsidR="00A744E3" w:rsidRPr="00AD0056">
          <w:rPr>
            <w:rStyle w:val="Hyperlink"/>
            <w:rFonts w:cs="Calibri-Italic"/>
            <w:iCs/>
            <w:sz w:val="22"/>
            <w:szCs w:val="22"/>
          </w:rPr>
          <w:t>Guide til at fremstille en video</w:t>
        </w:r>
      </w:hyperlink>
      <w:r w:rsidRPr="00AD0056">
        <w:rPr>
          <w:rFonts w:cs="Calibri-Italic"/>
          <w:i/>
          <w:iCs/>
          <w:sz w:val="22"/>
          <w:szCs w:val="22"/>
        </w:rPr>
        <w:t xml:space="preserve"> </w:t>
      </w:r>
      <w:r w:rsidRPr="00AD0056">
        <w:rPr>
          <w:rFonts w:cs="Calibri"/>
          <w:sz w:val="22"/>
          <w:szCs w:val="22"/>
        </w:rPr>
        <w:t>kan I finde hjælp til videodelen.</w:t>
      </w:r>
    </w:p>
    <w:p w14:paraId="4DAA1259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4EC10D71" w14:textId="321613F7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 xml:space="preserve">Den hverdag, I beskriver, kan tage udgangspunkt i ét eller flere af </w:t>
      </w:r>
      <w:r w:rsidR="00681F8C" w:rsidRPr="00AD0056">
        <w:rPr>
          <w:rFonts w:cs="Calibri"/>
          <w:sz w:val="22"/>
          <w:szCs w:val="22"/>
        </w:rPr>
        <w:t xml:space="preserve">gruppemedlemmernes liv, eller I </w:t>
      </w:r>
      <w:r w:rsidRPr="00AD0056">
        <w:rPr>
          <w:rFonts w:cs="Calibri"/>
          <w:sz w:val="22"/>
          <w:szCs w:val="22"/>
        </w:rPr>
        <w:t>kan vælge at lave en fiktiv be</w:t>
      </w:r>
      <w:bookmarkStart w:id="0" w:name="_GoBack"/>
      <w:bookmarkEnd w:id="0"/>
      <w:r w:rsidRPr="00AD0056">
        <w:rPr>
          <w:rFonts w:cs="Calibri"/>
          <w:sz w:val="22"/>
          <w:szCs w:val="22"/>
        </w:rPr>
        <w:t>skrivelse.</w:t>
      </w:r>
    </w:p>
    <w:p w14:paraId="28EE11DB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723B5E36" w14:textId="303957B7" w:rsidR="00EE37AD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  <w:r w:rsidRPr="00AD0056">
        <w:rPr>
          <w:rFonts w:cs="Calibri"/>
          <w:sz w:val="22"/>
          <w:szCs w:val="22"/>
        </w:rPr>
        <w:t>Til slut skal jeres video afleveres til jeres lærer, som sammen med de øvrige lærere vil udn</w:t>
      </w:r>
      <w:r w:rsidR="00681F8C" w:rsidRPr="00AD0056">
        <w:rPr>
          <w:rFonts w:cs="Calibri"/>
          <w:sz w:val="22"/>
          <w:szCs w:val="22"/>
        </w:rPr>
        <w:t xml:space="preserve">ævne de </w:t>
      </w:r>
      <w:r w:rsidRPr="00AD0056">
        <w:rPr>
          <w:rFonts w:cs="Calibri"/>
          <w:sz w:val="22"/>
          <w:szCs w:val="22"/>
        </w:rPr>
        <w:t>tre bedste videoer. Disse videoer går videre til en national konkurrence.</w:t>
      </w:r>
    </w:p>
    <w:p w14:paraId="56EAD101" w14:textId="77777777" w:rsidR="00681F8C" w:rsidRPr="00AD0056" w:rsidRDefault="00681F8C" w:rsidP="00681F8C">
      <w:pPr>
        <w:autoSpaceDE w:val="0"/>
        <w:autoSpaceDN w:val="0"/>
        <w:adjustRightInd w:val="0"/>
        <w:spacing w:line="240" w:lineRule="auto"/>
        <w:rPr>
          <w:rFonts w:cs="Calibri"/>
          <w:sz w:val="22"/>
          <w:szCs w:val="22"/>
        </w:rPr>
      </w:pPr>
    </w:p>
    <w:p w14:paraId="28CF98B3" w14:textId="1103619B" w:rsidR="00EE37AD" w:rsidRPr="00AD0056" w:rsidRDefault="00EE37AD" w:rsidP="001B243D">
      <w:pPr>
        <w:spacing w:line="240" w:lineRule="auto"/>
        <w:rPr>
          <w:sz w:val="22"/>
          <w:szCs w:val="22"/>
        </w:rPr>
      </w:pPr>
      <w:r w:rsidRPr="00AD0056">
        <w:rPr>
          <w:rFonts w:cs="Calibri"/>
          <w:sz w:val="22"/>
          <w:szCs w:val="22"/>
        </w:rPr>
        <w:t xml:space="preserve">Inden I går i gang med at arbejde med videoen, skal I lave nogle </w:t>
      </w:r>
      <w:r w:rsidR="00681F8C" w:rsidRPr="00AD0056">
        <w:rPr>
          <w:rFonts w:cs="Calibri"/>
          <w:sz w:val="22"/>
          <w:szCs w:val="22"/>
        </w:rPr>
        <w:t xml:space="preserve">opgaver, som vil fungere som en </w:t>
      </w:r>
      <w:r w:rsidRPr="00AD0056">
        <w:rPr>
          <w:rFonts w:cs="Calibri"/>
          <w:sz w:val="22"/>
          <w:szCs w:val="22"/>
        </w:rPr>
        <w:t>hjælp og inspiration til videoen.</w:t>
      </w:r>
      <w:r w:rsidR="001B243D" w:rsidRPr="00AD0056">
        <w:rPr>
          <w:rFonts w:cs="Calibri"/>
          <w:sz w:val="22"/>
          <w:szCs w:val="22"/>
        </w:rPr>
        <w:t xml:space="preserve"> </w:t>
      </w:r>
      <w:r w:rsidR="001B243D" w:rsidRPr="00AD0056">
        <w:rPr>
          <w:sz w:val="22"/>
          <w:szCs w:val="22"/>
        </w:rPr>
        <w:t xml:space="preserve">Hvis I arbejder med </w:t>
      </w:r>
      <w:proofErr w:type="spellStart"/>
      <w:r w:rsidR="001B243D" w:rsidRPr="00AD0056">
        <w:rPr>
          <w:sz w:val="22"/>
          <w:szCs w:val="22"/>
        </w:rPr>
        <w:t>omgaverne</w:t>
      </w:r>
      <w:proofErr w:type="spellEnd"/>
      <w:r w:rsidR="001B243D" w:rsidRPr="00AD0056">
        <w:rPr>
          <w:sz w:val="22"/>
          <w:szCs w:val="22"/>
        </w:rPr>
        <w:t xml:space="preserve"> til jeres underemne i pdf-filen på computeren, kan I skrive i de blå felter. </w:t>
      </w:r>
      <w:r w:rsidRPr="00AD0056">
        <w:rPr>
          <w:rFonts w:cs="Calibri"/>
          <w:sz w:val="22"/>
          <w:szCs w:val="22"/>
        </w:rPr>
        <w:t>Det er vigtigt, at jeres lærer godkender je</w:t>
      </w:r>
      <w:r w:rsidR="00681F8C" w:rsidRPr="00AD0056">
        <w:rPr>
          <w:rFonts w:cs="Calibri"/>
          <w:sz w:val="22"/>
          <w:szCs w:val="22"/>
        </w:rPr>
        <w:t xml:space="preserve">res arbejde med disse </w:t>
      </w:r>
      <w:r w:rsidRPr="00AD0056">
        <w:rPr>
          <w:rFonts w:cs="Calibri"/>
          <w:sz w:val="22"/>
          <w:szCs w:val="22"/>
        </w:rPr>
        <w:t>opgaver, inden I går i gang med at producere videoen.</w:t>
      </w:r>
    </w:p>
    <w:p w14:paraId="626D0B24" w14:textId="2AB75BEB" w:rsidR="00681F8C" w:rsidRPr="00AD0056" w:rsidRDefault="00D53C9F" w:rsidP="00681F8C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2"/>
          <w:szCs w:val="22"/>
        </w:rPr>
      </w:pPr>
      <w:r w:rsidRPr="00AD0056">
        <w:rPr>
          <w:rFonts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A6197" wp14:editId="0F165EF8">
                <wp:simplePos x="0" y="0"/>
                <wp:positionH relativeFrom="margin">
                  <wp:posOffset>3891968</wp:posOffset>
                </wp:positionH>
                <wp:positionV relativeFrom="paragraph">
                  <wp:posOffset>4445</wp:posOffset>
                </wp:positionV>
                <wp:extent cx="2362200" cy="1955800"/>
                <wp:effectExtent l="0" t="0" r="0" b="63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F7E" w14:textId="7780C735" w:rsidR="00681F8C" w:rsidRDefault="00681F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741DA" wp14:editId="2AB0A1E9">
                                  <wp:extent cx="2139950" cy="1912771"/>
                                  <wp:effectExtent l="0" t="0" r="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ysk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807" cy="1939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197" id="Tekstfelt 2" o:spid="_x0000_s1027" type="#_x0000_t202" style="position:absolute;margin-left:306.45pt;margin-top:.35pt;width:186pt;height:1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" stroked="f">
                <v:textbox>
                  <w:txbxContent>
                    <w:p w14:paraId="207B1F7E" w14:textId="7780C735" w:rsidR="00681F8C" w:rsidRDefault="00681F8C">
                      <w:r>
                        <w:rPr>
                          <w:noProof/>
                        </w:rPr>
                        <w:drawing>
                          <wp:inline distT="0" distB="0" distL="0" distR="0" wp14:anchorId="226741DA" wp14:editId="2AB0A1E9">
                            <wp:extent cx="2139950" cy="1912771"/>
                            <wp:effectExtent l="0" t="0" r="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ysk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807" cy="1939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351DC" w14:textId="1EE74AAF" w:rsidR="00C33EE0" w:rsidRPr="00AD0056" w:rsidRDefault="00EE37AD" w:rsidP="00681F8C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2"/>
          <w:szCs w:val="22"/>
        </w:rPr>
      </w:pPr>
      <w:proofErr w:type="spellStart"/>
      <w:r w:rsidRPr="00AD0056">
        <w:rPr>
          <w:rFonts w:cs="Calibri-Bold"/>
          <w:b/>
          <w:bCs/>
          <w:sz w:val="22"/>
          <w:szCs w:val="22"/>
        </w:rPr>
        <w:t>Viel</w:t>
      </w:r>
      <w:proofErr w:type="spellEnd"/>
      <w:r w:rsidRPr="00AD0056">
        <w:rPr>
          <w:rFonts w:cs="Calibri-Bold"/>
          <w:b/>
          <w:bCs/>
          <w:sz w:val="22"/>
          <w:szCs w:val="22"/>
        </w:rPr>
        <w:t xml:space="preserve"> </w:t>
      </w:r>
      <w:proofErr w:type="spellStart"/>
      <w:r w:rsidRPr="00AD0056">
        <w:rPr>
          <w:rFonts w:cs="Calibri-Bold"/>
          <w:b/>
          <w:bCs/>
          <w:sz w:val="22"/>
          <w:szCs w:val="22"/>
        </w:rPr>
        <w:t>Spaß</w:t>
      </w:r>
      <w:proofErr w:type="spellEnd"/>
      <w:r w:rsidRPr="00AD0056">
        <w:rPr>
          <w:rFonts w:cs="Calibri-Bold"/>
          <w:b/>
          <w:bCs/>
          <w:sz w:val="22"/>
          <w:szCs w:val="22"/>
        </w:rPr>
        <w:t xml:space="preserve"> </w:t>
      </w:r>
      <w:proofErr w:type="spellStart"/>
      <w:r w:rsidRPr="00AD0056">
        <w:rPr>
          <w:rFonts w:cs="Calibri-Bold"/>
          <w:b/>
          <w:bCs/>
          <w:sz w:val="22"/>
          <w:szCs w:val="22"/>
        </w:rPr>
        <w:t>bei</w:t>
      </w:r>
      <w:proofErr w:type="spellEnd"/>
      <w:r w:rsidRPr="00AD0056">
        <w:rPr>
          <w:rFonts w:cs="Calibri-Bold"/>
          <w:b/>
          <w:bCs/>
          <w:sz w:val="22"/>
          <w:szCs w:val="22"/>
        </w:rPr>
        <w:t xml:space="preserve"> der </w:t>
      </w:r>
      <w:proofErr w:type="spellStart"/>
      <w:r w:rsidRPr="00AD0056">
        <w:rPr>
          <w:rFonts w:cs="Calibri-Bold"/>
          <w:b/>
          <w:bCs/>
          <w:sz w:val="22"/>
          <w:szCs w:val="22"/>
        </w:rPr>
        <w:t>Arbeit</w:t>
      </w:r>
      <w:proofErr w:type="spellEnd"/>
      <w:r w:rsidRPr="00AD0056">
        <w:rPr>
          <w:rFonts w:cs="Calibri-Bold"/>
          <w:b/>
          <w:bCs/>
          <w:sz w:val="22"/>
          <w:szCs w:val="22"/>
        </w:rPr>
        <w:t>!</w:t>
      </w:r>
    </w:p>
    <w:p w14:paraId="489395C6" w14:textId="7D449777" w:rsidR="0065329F" w:rsidRDefault="0065329F" w:rsidP="00681F8C">
      <w:pPr>
        <w:autoSpaceDE w:val="0"/>
        <w:autoSpaceDN w:val="0"/>
        <w:adjustRightInd w:val="0"/>
        <w:spacing w:line="240" w:lineRule="auto"/>
        <w:rPr>
          <w:rFonts w:cs="Calibri"/>
          <w:szCs w:val="18"/>
        </w:rPr>
      </w:pPr>
    </w:p>
    <w:p w14:paraId="261A928B" w14:textId="05D402CA" w:rsidR="00681F8C" w:rsidRPr="00681F8C" w:rsidRDefault="00681F8C" w:rsidP="00681F8C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8"/>
        </w:rPr>
      </w:pPr>
    </w:p>
    <w:sectPr w:rsidR="00681F8C" w:rsidRPr="00681F8C" w:rsidSect="00681F8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1021" w:bottom="720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4174" w14:textId="77777777" w:rsidR="003F66EE" w:rsidRDefault="003F66EE">
      <w:r>
        <w:separator/>
      </w:r>
    </w:p>
  </w:endnote>
  <w:endnote w:type="continuationSeparator" w:id="0">
    <w:p w14:paraId="4E345E16" w14:textId="77777777" w:rsidR="003F66EE" w:rsidRDefault="003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0C37" w14:textId="18267E69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1B243D">
              <w:rPr>
                <w:noProof/>
              </w:rPr>
              <w:t>2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1B243D">
              <w:rPr>
                <w:noProof/>
              </w:rPr>
              <w:t>2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3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06B4" w14:textId="45BF1056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4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06D1BCE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D0056">
                            <w:rPr>
                              <w:noProof/>
                              <w:lang w:val="en-US"/>
                            </w:rPr>
                            <w:t>Elevintroduktion.docx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1594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30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" filled="f" stroked="f">
              <v:textbox inset="0,0,0,0">
                <w:txbxContent>
                  <w:p w14:paraId="7FA12A33" w14:textId="06D1BCE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D0056">
                      <w:rPr>
                        <w:noProof/>
                        <w:lang w:val="en-US"/>
                      </w:rPr>
                      <w:t>Elevintroduktion.docx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7854F727" w:rsidR="00C90F61" w:rsidRPr="00C33EE0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C33EE0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D0056">
                            <w:rPr>
                              <w:noProof/>
                            </w:rPr>
                            <w:t>/Users/lisebentsen/Downloads/Elevintroduktion.docx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1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" filled="f" stroked="f">
              <v:textbox inset="0,0,0,0">
                <w:txbxContent>
                  <w:p w14:paraId="086A12D2" w14:textId="7854F727" w:rsidR="00C90F61" w:rsidRPr="00C33EE0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C33EE0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D0056">
                      <w:rPr>
                        <w:noProof/>
                      </w:rPr>
                      <w:t>/Users/lisebentsen/Downloads/Elevintroduktion.docx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C37ADE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fldSimple w:instr="NUMPAGES  \* Arabic  \* MERGEFORMAT">
      <w:r w:rsidR="00C37A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7F0F" w14:textId="77777777" w:rsidR="003F66EE" w:rsidRDefault="003F66EE">
      <w:r>
        <w:separator/>
      </w:r>
    </w:p>
  </w:footnote>
  <w:footnote w:type="continuationSeparator" w:id="0">
    <w:p w14:paraId="42062783" w14:textId="77777777" w:rsidR="003F66EE" w:rsidRDefault="003F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</w:abstractNum>
  <w:abstractNum w:abstractNumId="15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5726AAE"/>
    <w:multiLevelType w:val="hybridMultilevel"/>
    <w:tmpl w:val="E2F2DFEE"/>
    <w:lvl w:ilvl="0" w:tplc="6486EB2E">
      <w:numFmt w:val="bullet"/>
      <w:lvlText w:val="-"/>
      <w:lvlJc w:val="left"/>
      <w:pPr>
        <w:ind w:left="470" w:hanging="360"/>
      </w:pPr>
      <w:rPr>
        <w:rFonts w:ascii="Helvetica Light" w:eastAsia="Times New Roman" w:hAnsi="Helvetic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4"/>
  </w:num>
  <w:num w:numId="27">
    <w:abstractNumId w:val="10"/>
  </w:num>
  <w:num w:numId="28">
    <w:abstractNumId w:val="15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8450B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243D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0FF1"/>
    <w:rsid w:val="00285F42"/>
    <w:rsid w:val="00294B3C"/>
    <w:rsid w:val="00297624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1BEE"/>
    <w:rsid w:val="003654CC"/>
    <w:rsid w:val="00365B57"/>
    <w:rsid w:val="003667F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3F66EE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E19E0"/>
    <w:rsid w:val="0050670C"/>
    <w:rsid w:val="00506BFB"/>
    <w:rsid w:val="00514E71"/>
    <w:rsid w:val="00533E90"/>
    <w:rsid w:val="00560339"/>
    <w:rsid w:val="00565D67"/>
    <w:rsid w:val="005664BF"/>
    <w:rsid w:val="005841E9"/>
    <w:rsid w:val="005A16E4"/>
    <w:rsid w:val="005B6C37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1F8C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348A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67382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384"/>
    <w:rsid w:val="00A46D4A"/>
    <w:rsid w:val="00A50F6E"/>
    <w:rsid w:val="00A54B28"/>
    <w:rsid w:val="00A56D0B"/>
    <w:rsid w:val="00A60E34"/>
    <w:rsid w:val="00A744E3"/>
    <w:rsid w:val="00A748A8"/>
    <w:rsid w:val="00A816B3"/>
    <w:rsid w:val="00A967DC"/>
    <w:rsid w:val="00A96A14"/>
    <w:rsid w:val="00AA5462"/>
    <w:rsid w:val="00AB2823"/>
    <w:rsid w:val="00AB7118"/>
    <w:rsid w:val="00AC593F"/>
    <w:rsid w:val="00AD0056"/>
    <w:rsid w:val="00AD00F5"/>
    <w:rsid w:val="00AD489F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C112B1"/>
    <w:rsid w:val="00C16771"/>
    <w:rsid w:val="00C22A10"/>
    <w:rsid w:val="00C25A3B"/>
    <w:rsid w:val="00C26936"/>
    <w:rsid w:val="00C3387A"/>
    <w:rsid w:val="00C33EE0"/>
    <w:rsid w:val="00C37ADE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53C9F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E37AD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cff.dk/fileadmin/NCFF/Dokumenter/Guide_til_fremstillingen_af_en_video_11101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88971-B51D-4CC3-BC7F-6FAE33EF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00052-ADC3-D44B-8017-7D72366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C:\Users\dzg991\Downloads\Rent dokument-skabelon, NCFF (1).dotm</Template>
  <TotalTime>0</TotalTime>
  <Pages>1</Pages>
  <Words>293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Lise Bentsen</cp:lastModifiedBy>
  <cp:revision>2</cp:revision>
  <cp:lastPrinted>2019-11-05T13:22:00Z</cp:lastPrinted>
  <dcterms:created xsi:type="dcterms:W3CDTF">2019-11-05T13:22:00Z</dcterms:created>
  <dcterms:modified xsi:type="dcterms:W3CDTF">2019-11-05T13:22:00Z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