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CC98" w14:textId="6D27E932" w:rsidR="0065329F" w:rsidRDefault="0065329F" w:rsidP="009A498D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ED0D820">
                <wp:simplePos x="0" y="0"/>
                <wp:positionH relativeFrom="column">
                  <wp:posOffset>-50800</wp:posOffset>
                </wp:positionH>
                <wp:positionV relativeFrom="paragraph">
                  <wp:posOffset>-241300</wp:posOffset>
                </wp:positionV>
                <wp:extent cx="4965700" cy="1460896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46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0025EF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0025EF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0025EF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1CFE2507" w14:textId="3B8890D7" w:rsidR="0065329F" w:rsidRPr="000025EF" w:rsidRDefault="008C2547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0025EF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Tysk – underemne 2 – Stadtguide und </w:t>
                            </w:r>
                            <w:proofErr w:type="spellStart"/>
                            <w:r w:rsidRPr="000025EF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Tipps</w:t>
                            </w:r>
                            <w:proofErr w:type="spellEnd"/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pt;margin-top:-19pt;width:391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" fillcolor="white [3201]" stroked="f" strokeweight=".5pt">
                <v:textbox>
                  <w:txbxContent>
                    <w:p w14:paraId="1F6E09C9" w14:textId="7E5D06CA" w:rsidR="0065329F" w:rsidRPr="000025EF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0025EF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0025EF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1CFE2507" w14:textId="3B8890D7" w:rsidR="0065329F" w:rsidRPr="000025EF" w:rsidRDefault="008C2547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Tysk – underemne 2 – </w:t>
                      </w:r>
                      <w:proofErr w:type="spellStart"/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>Stadtguide</w:t>
                      </w:r>
                      <w:proofErr w:type="spellEnd"/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und </w:t>
                      </w:r>
                      <w:proofErr w:type="spellStart"/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>Tipps</w:t>
                      </w:r>
                      <w:proofErr w:type="spellEnd"/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9A498D">
      <w:pPr>
        <w:pStyle w:val="Overskrift1"/>
      </w:pPr>
    </w:p>
    <w:p w14:paraId="573ACD34" w14:textId="77777777" w:rsidR="0065329F" w:rsidRDefault="0065329F" w:rsidP="009A498D">
      <w:pPr>
        <w:pStyle w:val="Overskrift1"/>
      </w:pPr>
    </w:p>
    <w:p w14:paraId="1253A95B" w14:textId="0FBC6D69" w:rsidR="00070A3E" w:rsidRDefault="00070A3E" w:rsidP="00B668DA">
      <w:pPr>
        <w:tabs>
          <w:tab w:val="left" w:pos="2320"/>
        </w:tabs>
      </w:pPr>
    </w:p>
    <w:p w14:paraId="4ABE167B" w14:textId="428EBE5A" w:rsidR="0065329F" w:rsidRDefault="0065329F" w:rsidP="00B668DA">
      <w:pPr>
        <w:tabs>
          <w:tab w:val="left" w:pos="2320"/>
        </w:tabs>
      </w:pPr>
    </w:p>
    <w:p w14:paraId="5C6ABB6B" w14:textId="77777777" w:rsidR="005D341D" w:rsidRDefault="005D341D" w:rsidP="008C2547">
      <w:pPr>
        <w:contextualSpacing/>
        <w:rPr>
          <w:color w:val="000000"/>
          <w:sz w:val="20"/>
          <w:szCs w:val="20"/>
        </w:rPr>
      </w:pPr>
    </w:p>
    <w:p w14:paraId="21C8295A" w14:textId="77777777" w:rsidR="005D341D" w:rsidRDefault="005D341D" w:rsidP="008C2547">
      <w:pPr>
        <w:contextualSpacing/>
        <w:rPr>
          <w:color w:val="000000"/>
          <w:sz w:val="20"/>
          <w:szCs w:val="20"/>
        </w:rPr>
      </w:pPr>
    </w:p>
    <w:p w14:paraId="3EE9B3B1" w14:textId="77777777" w:rsidR="005D341D" w:rsidRDefault="005D341D" w:rsidP="008C2547">
      <w:pPr>
        <w:contextualSpacing/>
        <w:rPr>
          <w:color w:val="000000"/>
          <w:sz w:val="20"/>
          <w:szCs w:val="20"/>
        </w:rPr>
      </w:pPr>
    </w:p>
    <w:p w14:paraId="50219885" w14:textId="16E73505" w:rsidR="008C2547" w:rsidRPr="008C2547" w:rsidRDefault="008C2547" w:rsidP="008C2547">
      <w:pPr>
        <w:contextualSpacing/>
        <w:rPr>
          <w:sz w:val="20"/>
          <w:szCs w:val="20"/>
        </w:rPr>
      </w:pPr>
      <w:r w:rsidRPr="008C2547">
        <w:rPr>
          <w:color w:val="000000"/>
          <w:sz w:val="20"/>
          <w:szCs w:val="20"/>
        </w:rPr>
        <w:t>Theo og Flora vil gerne vide mere om, hvor I bor. Præsenter i jeres video området eller byen, hvor I bor. Hvad ville være interessant at vise dem, når de kommer på besøg? Hvad er værd at vide om jeres by?</w:t>
      </w:r>
    </w:p>
    <w:p w14:paraId="33E4FBD0" w14:textId="77777777" w:rsidR="008C2547" w:rsidRPr="008C2547" w:rsidRDefault="008C2547" w:rsidP="008C2547">
      <w:pPr>
        <w:spacing w:after="240"/>
        <w:contextualSpacing/>
        <w:rPr>
          <w:sz w:val="20"/>
          <w:szCs w:val="20"/>
        </w:rPr>
      </w:pPr>
    </w:p>
    <w:p w14:paraId="729D17B4" w14:textId="77777777" w:rsidR="008C2547" w:rsidRPr="008C2547" w:rsidRDefault="008C2547" w:rsidP="008C2547">
      <w:pPr>
        <w:contextualSpacing/>
        <w:rPr>
          <w:b/>
          <w:sz w:val="20"/>
          <w:szCs w:val="20"/>
        </w:rPr>
      </w:pPr>
      <w:r w:rsidRPr="008C2547">
        <w:rPr>
          <w:rFonts w:cs="Arial"/>
          <w:b/>
          <w:color w:val="000000"/>
          <w:sz w:val="20"/>
          <w:szCs w:val="20"/>
        </w:rPr>
        <w:t>OPGAVER</w:t>
      </w:r>
    </w:p>
    <w:p w14:paraId="0FA336A0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Se videoen om Stuttgart og besvar de tilhørende spørgsmål (OPGAVE 1)</w:t>
      </w:r>
    </w:p>
    <w:p w14:paraId="037350B3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Løs ordforrådsøvelser til emnet (OPGAVE 2)</w:t>
      </w:r>
    </w:p>
    <w:p w14:paraId="79EB9BD2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 xml:space="preserve">Lav et storyboard </w:t>
      </w:r>
    </w:p>
    <w:p w14:paraId="5EC5BB5A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Producér samt rediger/klip en video</w:t>
      </w:r>
    </w:p>
    <w:p w14:paraId="62B15378" w14:textId="77777777" w:rsidR="008C2547" w:rsidRPr="008C2547" w:rsidRDefault="008C2547" w:rsidP="008C2547">
      <w:pPr>
        <w:spacing w:after="240"/>
        <w:contextualSpacing/>
        <w:rPr>
          <w:sz w:val="20"/>
          <w:szCs w:val="20"/>
        </w:rPr>
      </w:pPr>
    </w:p>
    <w:p w14:paraId="47DC1263" w14:textId="77777777" w:rsidR="008C2547" w:rsidRPr="008C2547" w:rsidRDefault="008C2547" w:rsidP="008C2547">
      <w:pPr>
        <w:contextualSpacing/>
        <w:rPr>
          <w:b/>
          <w:sz w:val="20"/>
          <w:szCs w:val="20"/>
        </w:rPr>
      </w:pPr>
      <w:r w:rsidRPr="008C2547">
        <w:rPr>
          <w:rFonts w:cs="Arial"/>
          <w:b/>
          <w:color w:val="000000"/>
          <w:sz w:val="20"/>
          <w:szCs w:val="20"/>
        </w:rPr>
        <w:t>PRODUKTKRAV</w:t>
      </w:r>
    </w:p>
    <w:p w14:paraId="60BA3A1A" w14:textId="4ECB1976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 skal i grupper a 3-5</w:t>
      </w:r>
      <w:r w:rsidRPr="008C2547">
        <w:rPr>
          <w:rFonts w:cs="Arial"/>
          <w:color w:val="000000"/>
          <w:sz w:val="20"/>
          <w:szCs w:val="20"/>
        </w:rPr>
        <w:t xml:space="preserve"> personer producere en video på en længde mellem 2,5-5 minutter</w:t>
      </w:r>
    </w:p>
    <w:p w14:paraId="6353E4FD" w14:textId="77777777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Der skal være tale og tekst gennem hele videoen, og sproget skal være på tysk – jo mere desto bedre!</w:t>
      </w:r>
    </w:p>
    <w:p w14:paraId="2484AD2E" w14:textId="77777777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Alle gruppens medlemmer skal tale og/eller optræde i videoen</w:t>
      </w:r>
    </w:p>
    <w:p w14:paraId="10F48D70" w14:textId="77777777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Videoen skal henvende sig til Theo og Flora, der snart kommer på besøg i Danmark</w:t>
      </w:r>
    </w:p>
    <w:p w14:paraId="10E2BF5B" w14:textId="6A5F16C4" w:rsidR="008C2547" w:rsidRPr="00143E3F" w:rsidRDefault="008C2547" w:rsidP="008C2547">
      <w:pPr>
        <w:spacing w:after="240"/>
        <w:contextualSpacing/>
        <w:rPr>
          <w:sz w:val="24"/>
        </w:rPr>
      </w:pPr>
      <w:r>
        <w:rPr>
          <w:sz w:val="20"/>
          <w:szCs w:val="20"/>
        </w:rPr>
        <w:br/>
      </w:r>
      <w:r w:rsidRPr="00143E3F">
        <w:rPr>
          <w:sz w:val="24"/>
        </w:rPr>
        <w:br/>
      </w:r>
      <w:r w:rsidRPr="00143E3F">
        <w:rPr>
          <w:sz w:val="24"/>
        </w:rPr>
        <w:br/>
      </w:r>
      <w:r w:rsidRPr="009F5C7B">
        <w:rPr>
          <w:b/>
          <w:bCs/>
          <w:noProof/>
          <w:color w:val="000000"/>
          <w:sz w:val="24"/>
          <w:bdr w:val="none" w:sz="0" w:space="0" w:color="auto" w:frame="1"/>
        </w:rPr>
        <w:drawing>
          <wp:inline distT="0" distB="0" distL="0" distR="0" wp14:anchorId="2EA8918D" wp14:editId="13E4A37E">
            <wp:extent cx="6120130" cy="1840170"/>
            <wp:effectExtent l="0" t="0" r="0" b="8255"/>
            <wp:docPr id="14" name="Billede 14" descr="https://lh6.googleusercontent.com/xp5M26H7AluUQW9FpqSrBfZJHNCzgzRWoWGVP0n68Jq4kOpt1MOHBiLWqEoOd6Wac0uopoJxWfwOGtn0tpVOVYsBF45Qa1KjrfVbk_q3zT_gnnkHcAQRKhuodlXqM9ZCKRdRiT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p5M26H7AluUQW9FpqSrBfZJHNCzgzRWoWGVP0n68Jq4kOpt1MOHBiLWqEoOd6Wac0uopoJxWfwOGtn0tpVOVYsBF45Qa1KjrfVbk_q3zT_gnnkHcAQRKhuodlXqM9ZCKRdRiT6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E3F">
        <w:rPr>
          <w:sz w:val="24"/>
        </w:rPr>
        <w:br/>
      </w:r>
    </w:p>
    <w:p w14:paraId="65D3CC57" w14:textId="77777777" w:rsidR="008C2547" w:rsidRPr="00143E3F" w:rsidRDefault="008C2547" w:rsidP="008C2547">
      <w:pPr>
        <w:contextualSpacing/>
        <w:rPr>
          <w:sz w:val="24"/>
        </w:rPr>
      </w:pPr>
    </w:p>
    <w:p w14:paraId="24844C07" w14:textId="77777777" w:rsidR="005D341D" w:rsidRDefault="008C2547" w:rsidP="008C2547">
      <w:pPr>
        <w:spacing w:after="240"/>
        <w:contextualSpacing/>
        <w:rPr>
          <w:b/>
          <w:bCs/>
          <w:color w:val="000000"/>
          <w:sz w:val="24"/>
          <w:lang w:val="de-DE"/>
        </w:rPr>
      </w:pPr>
      <w:r w:rsidRPr="00143E3F">
        <w:rPr>
          <w:sz w:val="24"/>
        </w:rPr>
        <w:br/>
      </w:r>
      <w:r w:rsidRPr="00143E3F">
        <w:rPr>
          <w:sz w:val="24"/>
        </w:rPr>
        <w:br/>
      </w:r>
      <w:r w:rsidRPr="00143E3F">
        <w:rPr>
          <w:sz w:val="24"/>
        </w:rPr>
        <w:br/>
      </w:r>
    </w:p>
    <w:p w14:paraId="5000862B" w14:textId="02656CBB" w:rsidR="008C2547" w:rsidRPr="008C2547" w:rsidRDefault="005D341D" w:rsidP="008C2547">
      <w:pPr>
        <w:spacing w:after="240"/>
        <w:contextualSpacing/>
        <w:rPr>
          <w:sz w:val="24"/>
        </w:rPr>
      </w:pPr>
      <w:r>
        <w:rPr>
          <w:b/>
          <w:bCs/>
          <w:color w:val="000000"/>
          <w:sz w:val="24"/>
          <w:lang w:val="de-DE"/>
        </w:rPr>
        <w:br w:type="column"/>
      </w:r>
      <w:r w:rsidR="008C2547">
        <w:rPr>
          <w:b/>
          <w:bCs/>
          <w:color w:val="000000"/>
          <w:sz w:val="24"/>
          <w:lang w:val="de-DE"/>
        </w:rPr>
        <w:lastRenderedPageBreak/>
        <w:t xml:space="preserve">OPGAVE 1 – </w:t>
      </w:r>
      <w:r w:rsidR="008C2547" w:rsidRPr="00143E3F">
        <w:rPr>
          <w:b/>
          <w:bCs/>
          <w:color w:val="000000"/>
          <w:sz w:val="24"/>
          <w:lang w:val="de-DE"/>
        </w:rPr>
        <w:t>V</w:t>
      </w:r>
      <w:r w:rsidR="008C2547">
        <w:rPr>
          <w:b/>
          <w:bCs/>
          <w:color w:val="000000"/>
          <w:sz w:val="24"/>
          <w:lang w:val="de-DE"/>
        </w:rPr>
        <w:t>IDEO OM STUTTGART: „LIEBESERKLÄRUNG AN STUTTGART“</w:t>
      </w:r>
    </w:p>
    <w:p w14:paraId="3F28102A" w14:textId="77777777" w:rsidR="008C2547" w:rsidRDefault="008C2547" w:rsidP="008C2547">
      <w:pPr>
        <w:contextualSpacing/>
        <w:textAlignment w:val="baseline"/>
        <w:rPr>
          <w:b/>
          <w:bCs/>
          <w:color w:val="000000"/>
          <w:sz w:val="24"/>
          <w:lang w:val="de-DE"/>
        </w:rPr>
      </w:pPr>
    </w:p>
    <w:p w14:paraId="7F00EE5A" w14:textId="77777777" w:rsidR="008C2547" w:rsidRPr="008C2547" w:rsidRDefault="008C2547" w:rsidP="008C2547">
      <w:pPr>
        <w:contextualSpacing/>
        <w:textAlignment w:val="baseline"/>
        <w:rPr>
          <w:bCs/>
          <w:color w:val="000000"/>
          <w:sz w:val="20"/>
          <w:szCs w:val="20"/>
        </w:rPr>
      </w:pPr>
      <w:r w:rsidRPr="008C2547">
        <w:rPr>
          <w:bCs/>
          <w:color w:val="000000"/>
          <w:sz w:val="20"/>
          <w:szCs w:val="20"/>
        </w:rPr>
        <w:t>Videoen præsenterer Stuttgart og de steder, som man kan besøge, samt andre interessante informationer om byen.</w:t>
      </w:r>
    </w:p>
    <w:p w14:paraId="61C4DD64" w14:textId="77777777" w:rsidR="008C2547" w:rsidRPr="008C2547" w:rsidRDefault="008C2547" w:rsidP="008C2547">
      <w:pPr>
        <w:contextualSpacing/>
        <w:textAlignment w:val="baseline"/>
        <w:rPr>
          <w:bCs/>
          <w:color w:val="000000"/>
          <w:sz w:val="20"/>
          <w:szCs w:val="20"/>
        </w:rPr>
      </w:pPr>
    </w:p>
    <w:p w14:paraId="586E3858" w14:textId="77777777" w:rsidR="008C2547" w:rsidRPr="008C2547" w:rsidRDefault="008C2547" w:rsidP="008C2547">
      <w:pPr>
        <w:contextualSpacing/>
        <w:rPr>
          <w:sz w:val="20"/>
          <w:szCs w:val="20"/>
        </w:rPr>
      </w:pPr>
      <w:r w:rsidRPr="008C2547">
        <w:rPr>
          <w:bCs/>
          <w:color w:val="000000"/>
          <w:sz w:val="20"/>
          <w:szCs w:val="20"/>
        </w:rPr>
        <w:t>Se videoen igennem og besvar derefter spørgsmålene.</w:t>
      </w:r>
    </w:p>
    <w:p w14:paraId="17745AD8" w14:textId="77777777" w:rsidR="008C2547" w:rsidRPr="008C2547" w:rsidRDefault="004F34E2" w:rsidP="008C2547">
      <w:pPr>
        <w:contextualSpacing/>
        <w:rPr>
          <w:sz w:val="20"/>
          <w:szCs w:val="20"/>
        </w:rPr>
      </w:pPr>
      <w:hyperlink r:id="rId12" w:history="1">
        <w:r w:rsidR="008C2547" w:rsidRPr="008C2547">
          <w:rPr>
            <w:bCs/>
            <w:color w:val="1155CC"/>
            <w:sz w:val="20"/>
            <w:szCs w:val="20"/>
            <w:u w:val="single"/>
          </w:rPr>
          <w:t>https://www.youtube.com/watch?v=Dvihp3HqgcI</w:t>
        </w:r>
      </w:hyperlink>
      <w:r w:rsidR="008C2547" w:rsidRPr="008C2547">
        <w:rPr>
          <w:bCs/>
          <w:color w:val="000000"/>
          <w:sz w:val="20"/>
          <w:szCs w:val="20"/>
        </w:rPr>
        <w:t> </w:t>
      </w:r>
    </w:p>
    <w:p w14:paraId="65CDBFE5" w14:textId="77777777" w:rsidR="008C2547" w:rsidRPr="008C2547" w:rsidRDefault="008C2547" w:rsidP="008C2547">
      <w:pPr>
        <w:spacing w:before="240" w:after="240"/>
        <w:contextualSpacing/>
        <w:rPr>
          <w:b/>
          <w:bCs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89"/>
        <w:gridCol w:w="2914"/>
        <w:gridCol w:w="2851"/>
      </w:tblGrid>
      <w:tr w:rsidR="008C2547" w:rsidRPr="00BE34AC" w14:paraId="487A3758" w14:textId="77777777" w:rsidTr="00351B6A">
        <w:tc>
          <w:tcPr>
            <w:tcW w:w="3209" w:type="dxa"/>
          </w:tcPr>
          <w:p w14:paraId="2147B392" w14:textId="77777777" w:rsidR="008C2547" w:rsidRPr="00BE34AC" w:rsidRDefault="008C2547" w:rsidP="00351B6A">
            <w:pPr>
              <w:rPr>
                <w:b/>
                <w:lang w:val="de-DE"/>
              </w:rPr>
            </w:pPr>
            <w:r w:rsidRPr="00BE34AC">
              <w:rPr>
                <w:b/>
                <w:lang w:val="de-DE"/>
              </w:rPr>
              <w:t>Bilder</w:t>
            </w:r>
            <w:r>
              <w:rPr>
                <w:b/>
                <w:lang w:val="de-DE"/>
              </w:rPr>
              <w:t xml:space="preserve"> vom Video</w:t>
            </w:r>
          </w:p>
        </w:tc>
        <w:tc>
          <w:tcPr>
            <w:tcW w:w="3209" w:type="dxa"/>
          </w:tcPr>
          <w:p w14:paraId="56C0B9C9" w14:textId="77777777" w:rsidR="008C2547" w:rsidRPr="00BE34AC" w:rsidRDefault="008C2547" w:rsidP="00351B6A">
            <w:pPr>
              <w:rPr>
                <w:b/>
                <w:lang w:val="de-DE"/>
              </w:rPr>
            </w:pPr>
            <w:r w:rsidRPr="00BE34AC">
              <w:rPr>
                <w:b/>
                <w:lang w:val="de-DE"/>
              </w:rPr>
              <w:t>Frage</w:t>
            </w:r>
            <w:r>
              <w:rPr>
                <w:b/>
                <w:lang w:val="de-DE"/>
              </w:rPr>
              <w:t>n</w:t>
            </w:r>
          </w:p>
        </w:tc>
        <w:tc>
          <w:tcPr>
            <w:tcW w:w="3210" w:type="dxa"/>
          </w:tcPr>
          <w:p w14:paraId="3AA43461" w14:textId="77777777" w:rsidR="008C2547" w:rsidRPr="00BE34AC" w:rsidRDefault="008C2547" w:rsidP="00351B6A">
            <w:pPr>
              <w:rPr>
                <w:b/>
                <w:lang w:val="de-DE"/>
              </w:rPr>
            </w:pPr>
            <w:r w:rsidRPr="00BE34AC">
              <w:rPr>
                <w:b/>
                <w:lang w:val="de-DE"/>
              </w:rPr>
              <w:t>Antwort</w:t>
            </w:r>
            <w:r>
              <w:rPr>
                <w:b/>
                <w:lang w:val="de-DE"/>
              </w:rPr>
              <w:t>en</w:t>
            </w:r>
          </w:p>
        </w:tc>
      </w:tr>
      <w:tr w:rsidR="008C2547" w:rsidRPr="00B1308B" w14:paraId="427D4FE9" w14:textId="77777777" w:rsidTr="00351B6A">
        <w:tc>
          <w:tcPr>
            <w:tcW w:w="3209" w:type="dxa"/>
          </w:tcPr>
          <w:p w14:paraId="13A9F719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560E760" wp14:editId="3199161B">
                  <wp:extent cx="2459355" cy="1079300"/>
                  <wp:effectExtent l="0" t="0" r="0" b="698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fra video - Der Denke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"/>
                          <a:stretch/>
                        </pic:blipFill>
                        <pic:spPr bwMode="auto">
                          <a:xfrm>
                            <a:off x="0" y="0"/>
                            <a:ext cx="246095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A794289" w14:textId="77777777" w:rsidR="008C2547" w:rsidRDefault="008C2547" w:rsidP="00351B6A">
            <w:pPr>
              <w:rPr>
                <w:lang w:val="de-DE"/>
              </w:rPr>
            </w:pPr>
          </w:p>
          <w:p w14:paraId="18FA746A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ist „der Denker“?</w:t>
            </w:r>
          </w:p>
        </w:tc>
        <w:tc>
          <w:tcPr>
            <w:tcW w:w="3210" w:type="dxa"/>
          </w:tcPr>
          <w:p w14:paraId="5B50B6AF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6631A0" w14:paraId="762CEB0E" w14:textId="77777777" w:rsidTr="00351B6A">
        <w:tc>
          <w:tcPr>
            <w:tcW w:w="3209" w:type="dxa"/>
          </w:tcPr>
          <w:p w14:paraId="5C6F6C8B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8F1E78B" wp14:editId="534CA240">
                  <wp:extent cx="2458442" cy="1080000"/>
                  <wp:effectExtent l="0" t="0" r="0" b="635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fra video - Breze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4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9A3F49A" w14:textId="77777777" w:rsidR="008C2547" w:rsidRDefault="008C2547" w:rsidP="00351B6A">
            <w:pPr>
              <w:rPr>
                <w:lang w:val="de-DE"/>
              </w:rPr>
            </w:pPr>
          </w:p>
          <w:p w14:paraId="61EB8532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wird hier gebacken?</w:t>
            </w:r>
          </w:p>
        </w:tc>
        <w:tc>
          <w:tcPr>
            <w:tcW w:w="3210" w:type="dxa"/>
          </w:tcPr>
          <w:p w14:paraId="2361B36C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5D341D" w14:paraId="677C6E8D" w14:textId="77777777" w:rsidTr="00351B6A">
        <w:tc>
          <w:tcPr>
            <w:tcW w:w="3209" w:type="dxa"/>
          </w:tcPr>
          <w:p w14:paraId="34427A76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DF95A86" wp14:editId="2212A863">
                  <wp:extent cx="2457280" cy="1080000"/>
                  <wp:effectExtent l="0" t="0" r="635" b="63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fra video - Bi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28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560DCCD" w14:textId="77777777" w:rsidR="008C2547" w:rsidRDefault="008C2547" w:rsidP="00351B6A">
            <w:pPr>
              <w:rPr>
                <w:lang w:val="de-DE"/>
              </w:rPr>
            </w:pPr>
          </w:p>
          <w:p w14:paraId="20039FCF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glaubt ihr, dass das beliebteste Getränk der Deutschen ist?</w:t>
            </w:r>
          </w:p>
        </w:tc>
        <w:tc>
          <w:tcPr>
            <w:tcW w:w="3210" w:type="dxa"/>
          </w:tcPr>
          <w:p w14:paraId="46167B13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0CBCAAE8" w14:textId="77777777" w:rsidTr="00351B6A">
        <w:tc>
          <w:tcPr>
            <w:tcW w:w="3209" w:type="dxa"/>
          </w:tcPr>
          <w:p w14:paraId="2BAA1195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0D2B269" wp14:editId="6E1334D1">
                  <wp:extent cx="2457450" cy="1079500"/>
                  <wp:effectExtent l="0" t="0" r="0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fra video - Entspannen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0"/>
                          <a:stretch/>
                        </pic:blipFill>
                        <pic:spPr bwMode="auto">
                          <a:xfrm>
                            <a:off x="0" y="0"/>
                            <a:ext cx="2458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6714C5C" w14:textId="77777777" w:rsidR="008C2547" w:rsidRDefault="008C2547" w:rsidP="00351B6A">
            <w:pPr>
              <w:rPr>
                <w:lang w:val="de-DE"/>
              </w:rPr>
            </w:pPr>
          </w:p>
          <w:p w14:paraId="338B26FC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machen alle im Sommer am Palast der Republik?</w:t>
            </w:r>
          </w:p>
        </w:tc>
        <w:tc>
          <w:tcPr>
            <w:tcW w:w="3210" w:type="dxa"/>
          </w:tcPr>
          <w:p w14:paraId="7C6368E9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14:paraId="702C072F" w14:textId="77777777" w:rsidTr="00351B6A">
        <w:tc>
          <w:tcPr>
            <w:tcW w:w="3209" w:type="dxa"/>
          </w:tcPr>
          <w:p w14:paraId="3CF54E4A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1DE2B7C" wp14:editId="73373419">
                  <wp:extent cx="2458560" cy="1079500"/>
                  <wp:effectExtent l="0" t="0" r="0" b="635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fra video - Um den see laufen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0"/>
                          <a:stretch/>
                        </pic:blipFill>
                        <pic:spPr bwMode="auto">
                          <a:xfrm>
                            <a:off x="0" y="0"/>
                            <a:ext cx="245969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9C935B7" w14:textId="77777777" w:rsidR="008C2547" w:rsidRDefault="008C2547" w:rsidP="00351B6A">
            <w:pPr>
              <w:rPr>
                <w:lang w:val="de-DE"/>
              </w:rPr>
            </w:pPr>
          </w:p>
          <w:p w14:paraId="271E763D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kann man um den Bärensee machen?</w:t>
            </w:r>
          </w:p>
        </w:tc>
        <w:tc>
          <w:tcPr>
            <w:tcW w:w="3210" w:type="dxa"/>
          </w:tcPr>
          <w:p w14:paraId="56AAC3F2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6C3D92AA" w14:textId="77777777" w:rsidTr="00351B6A">
        <w:tc>
          <w:tcPr>
            <w:tcW w:w="3209" w:type="dxa"/>
          </w:tcPr>
          <w:p w14:paraId="641C81F8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7D68D42" wp14:editId="6CF5DF49">
                  <wp:extent cx="2457450" cy="1079500"/>
                  <wp:effectExtent l="0" t="0" r="0" b="635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fra video - Neckar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" r="2809"/>
                          <a:stretch/>
                        </pic:blipFill>
                        <pic:spPr bwMode="auto">
                          <a:xfrm>
                            <a:off x="0" y="0"/>
                            <a:ext cx="245858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4B2F683" w14:textId="77777777" w:rsidR="008C2547" w:rsidRDefault="008C2547" w:rsidP="00351B6A">
            <w:pPr>
              <w:rPr>
                <w:lang w:val="de-DE"/>
              </w:rPr>
            </w:pPr>
          </w:p>
          <w:p w14:paraId="50A7DD40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Wie heißt der Fluss, der durch Stuttgart fließt?</w:t>
            </w:r>
          </w:p>
        </w:tc>
        <w:tc>
          <w:tcPr>
            <w:tcW w:w="3210" w:type="dxa"/>
          </w:tcPr>
          <w:p w14:paraId="52DFBC09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1039B8CA" w14:textId="77777777" w:rsidTr="00351B6A">
        <w:tc>
          <w:tcPr>
            <w:tcW w:w="3209" w:type="dxa"/>
          </w:tcPr>
          <w:p w14:paraId="11306518" w14:textId="77777777" w:rsidR="008C2547" w:rsidRDefault="008C2547" w:rsidP="00351B6A">
            <w:pPr>
              <w:spacing w:before="100" w:after="100"/>
              <w:rPr>
                <w:lang w:val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83EA35" wp14:editId="72BCC24D">
                  <wp:extent cx="2453438" cy="1079500"/>
                  <wp:effectExtent l="0" t="0" r="4445" b="635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fra video - Autos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/>
                          <a:stretch/>
                        </pic:blipFill>
                        <pic:spPr bwMode="auto">
                          <a:xfrm>
                            <a:off x="0" y="0"/>
                            <a:ext cx="245457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8A2FB66" w14:textId="77777777" w:rsidR="008C2547" w:rsidRDefault="008C2547" w:rsidP="00351B6A">
            <w:pPr>
              <w:rPr>
                <w:lang w:val="de-DE"/>
              </w:rPr>
            </w:pPr>
          </w:p>
          <w:p w14:paraId="6F933BF0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 xml:space="preserve">Worauf wird mit dem Satz „Bei uns funkelt die Sterne nicht nur auf der Milchstraße“ angespielt? </w:t>
            </w:r>
          </w:p>
        </w:tc>
        <w:tc>
          <w:tcPr>
            <w:tcW w:w="3210" w:type="dxa"/>
          </w:tcPr>
          <w:p w14:paraId="7E6F55C1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7CE49FDD" w14:textId="77777777" w:rsidTr="00351B6A">
        <w:tc>
          <w:tcPr>
            <w:tcW w:w="3209" w:type="dxa"/>
          </w:tcPr>
          <w:p w14:paraId="1172D19C" w14:textId="77777777" w:rsidR="008C2547" w:rsidRDefault="008C2547" w:rsidP="00351B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76F603" wp14:editId="44C8BC9D">
                  <wp:extent cx="2457450" cy="1079500"/>
                  <wp:effectExtent l="0" t="0" r="0" b="635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fra video - Stadtviertel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810"/>
                          <a:stretch/>
                        </pic:blipFill>
                        <pic:spPr bwMode="auto">
                          <a:xfrm>
                            <a:off x="0" y="0"/>
                            <a:ext cx="2458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CE0184C" w14:textId="77777777" w:rsidR="008C2547" w:rsidRDefault="008C2547" w:rsidP="00351B6A">
            <w:pPr>
              <w:rPr>
                <w:lang w:val="de-DE"/>
              </w:rPr>
            </w:pPr>
          </w:p>
          <w:p w14:paraId="3C111884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sind Heusteigviertel und Bohnenviertel?</w:t>
            </w:r>
          </w:p>
        </w:tc>
        <w:tc>
          <w:tcPr>
            <w:tcW w:w="3210" w:type="dxa"/>
          </w:tcPr>
          <w:p w14:paraId="76E651FF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6631A0" w14:paraId="38DC05F7" w14:textId="77777777" w:rsidTr="00351B6A">
        <w:tc>
          <w:tcPr>
            <w:tcW w:w="3209" w:type="dxa"/>
          </w:tcPr>
          <w:p w14:paraId="69D5E7C7" w14:textId="77777777" w:rsidR="008C2547" w:rsidRDefault="008C2547" w:rsidP="00351B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F89F9C" wp14:editId="541015F0">
                  <wp:extent cx="2447047" cy="1078230"/>
                  <wp:effectExtent l="0" t="0" r="0" b="762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fra Video - Kultu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9"/>
                          <a:stretch/>
                        </pic:blipFill>
                        <pic:spPr bwMode="auto">
                          <a:xfrm>
                            <a:off x="0" y="0"/>
                            <a:ext cx="245106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4E29BF4B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Welche kulturelle Angebote werden im Video präsentiert?</w:t>
            </w:r>
          </w:p>
        </w:tc>
        <w:tc>
          <w:tcPr>
            <w:tcW w:w="3210" w:type="dxa"/>
          </w:tcPr>
          <w:p w14:paraId="329C7FB5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</w:tbl>
    <w:p w14:paraId="6BDDABF2" w14:textId="77777777" w:rsidR="008C2547" w:rsidRPr="00143E3F" w:rsidRDefault="008C2547" w:rsidP="008C2547">
      <w:pPr>
        <w:contextualSpacing/>
        <w:rPr>
          <w:sz w:val="24"/>
          <w:lang w:val="de-DE"/>
        </w:rPr>
      </w:pPr>
    </w:p>
    <w:p w14:paraId="321A4D3D" w14:textId="77777777" w:rsidR="008C2547" w:rsidRDefault="008C2547" w:rsidP="008C2547">
      <w:pPr>
        <w:spacing w:before="240" w:after="240"/>
        <w:contextualSpacing/>
        <w:rPr>
          <w:bCs/>
          <w:color w:val="000000"/>
          <w:sz w:val="24"/>
        </w:rPr>
      </w:pPr>
    </w:p>
    <w:p w14:paraId="68CD9D39" w14:textId="605C8217" w:rsidR="008C2547" w:rsidRPr="008277D3" w:rsidRDefault="008C2547" w:rsidP="008277D3">
      <w:pPr>
        <w:spacing w:before="240" w:after="240"/>
        <w:contextualSpacing/>
        <w:rPr>
          <w:sz w:val="20"/>
          <w:szCs w:val="20"/>
        </w:rPr>
      </w:pPr>
      <w:r w:rsidRPr="008C2547">
        <w:rPr>
          <w:bCs/>
          <w:color w:val="000000"/>
          <w:sz w:val="20"/>
          <w:szCs w:val="20"/>
        </w:rPr>
        <w:t>Når I har besvaret spørgsmålene, skal jeres svar gennemgås og godkendes af jeres lærer, inden I går i gang med næste del af projektet.</w:t>
      </w:r>
    </w:p>
    <w:p w14:paraId="4DF36F31" w14:textId="77777777" w:rsidR="008C2547" w:rsidRPr="00143E3F" w:rsidRDefault="008C2547" w:rsidP="008C2547">
      <w:pPr>
        <w:contextualSpacing/>
        <w:rPr>
          <w:sz w:val="24"/>
        </w:rPr>
      </w:pPr>
    </w:p>
    <w:p w14:paraId="331589DF" w14:textId="269F73F4" w:rsidR="008C2547" w:rsidRDefault="005D341D" w:rsidP="008C2547">
      <w:pPr>
        <w:contextualSpacing/>
        <w:textAlignment w:val="baseline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column"/>
      </w:r>
      <w:r w:rsidR="008C2547">
        <w:rPr>
          <w:b/>
          <w:bCs/>
          <w:color w:val="000000"/>
          <w:sz w:val="24"/>
        </w:rPr>
        <w:lastRenderedPageBreak/>
        <w:t xml:space="preserve">OPGAVE 2 – ORDFORRÅDSØVELSER TIL EMNET </w:t>
      </w:r>
      <w:r w:rsidR="008C2547" w:rsidRPr="00AE313C">
        <w:rPr>
          <w:b/>
          <w:bCs/>
          <w:i/>
          <w:color w:val="000000"/>
          <w:sz w:val="24"/>
        </w:rPr>
        <w:t>STADTGUIDE UND TIPPS</w:t>
      </w:r>
    </w:p>
    <w:p w14:paraId="5C56F4A5" w14:textId="77777777" w:rsidR="008C2547" w:rsidRDefault="008C2547" w:rsidP="008C2547">
      <w:pPr>
        <w:contextualSpacing/>
        <w:textAlignment w:val="baseline"/>
        <w:rPr>
          <w:b/>
          <w:bCs/>
          <w:color w:val="000000"/>
          <w:sz w:val="24"/>
        </w:rPr>
      </w:pPr>
    </w:p>
    <w:p w14:paraId="0EF44678" w14:textId="77777777" w:rsidR="008C2547" w:rsidRPr="008C2547" w:rsidRDefault="008C2547" w:rsidP="008C2547">
      <w:pPr>
        <w:textAlignment w:val="baseline"/>
        <w:rPr>
          <w:b/>
          <w:bCs/>
          <w:color w:val="000000"/>
          <w:sz w:val="20"/>
          <w:szCs w:val="20"/>
        </w:rPr>
      </w:pPr>
      <w:r w:rsidRPr="008C2547">
        <w:rPr>
          <w:b/>
          <w:bCs/>
          <w:color w:val="000000"/>
          <w:sz w:val="20"/>
          <w:szCs w:val="20"/>
        </w:rPr>
        <w:t>a. Quizlet</w:t>
      </w:r>
    </w:p>
    <w:p w14:paraId="4C402BFB" w14:textId="77777777" w:rsidR="008C2547" w:rsidRPr="008C2547" w:rsidRDefault="004F34E2" w:rsidP="008C2547">
      <w:pPr>
        <w:textAlignment w:val="baseline"/>
        <w:rPr>
          <w:color w:val="0070C0"/>
          <w:sz w:val="20"/>
          <w:szCs w:val="20"/>
        </w:rPr>
      </w:pPr>
      <w:hyperlink r:id="rId22" w:history="1">
        <w:r w:rsidR="008C2547" w:rsidRPr="008C2547">
          <w:rPr>
            <w:rStyle w:val="Hyperlink"/>
            <w:color w:val="0070C0"/>
            <w:sz w:val="20"/>
            <w:szCs w:val="20"/>
          </w:rPr>
          <w:t>https://quizlet.com/_6vt1vc</w:t>
        </w:r>
      </w:hyperlink>
    </w:p>
    <w:p w14:paraId="54E41379" w14:textId="77777777" w:rsidR="008C2547" w:rsidRPr="008C2547" w:rsidRDefault="008C2547" w:rsidP="008C2547">
      <w:pPr>
        <w:spacing w:after="240"/>
        <w:contextualSpacing/>
        <w:rPr>
          <w:color w:val="6E6E6E" w:themeColor="text1"/>
          <w:sz w:val="20"/>
          <w:szCs w:val="20"/>
        </w:rPr>
      </w:pPr>
    </w:p>
    <w:p w14:paraId="4CCBFA40" w14:textId="77777777" w:rsidR="008C2547" w:rsidRPr="008C2547" w:rsidRDefault="008C2547" w:rsidP="008C2547">
      <w:pPr>
        <w:spacing w:after="240"/>
        <w:rPr>
          <w:sz w:val="20"/>
          <w:szCs w:val="20"/>
        </w:rPr>
      </w:pPr>
      <w:r w:rsidRPr="008C2547">
        <w:rPr>
          <w:sz w:val="20"/>
          <w:szCs w:val="20"/>
        </w:rPr>
        <w:t>Gå ind på ovenstående hjemmeside og prøv de forskellige opgaver af i menuen i venstre side (</w:t>
      </w:r>
      <w:proofErr w:type="spellStart"/>
      <w:r w:rsidRPr="008C2547">
        <w:rPr>
          <w:sz w:val="20"/>
          <w:szCs w:val="20"/>
        </w:rPr>
        <w:t>Flashcards</w:t>
      </w:r>
      <w:proofErr w:type="spellEnd"/>
      <w:r w:rsidRPr="008C2547">
        <w:rPr>
          <w:sz w:val="20"/>
          <w:szCs w:val="20"/>
        </w:rPr>
        <w:t xml:space="preserve">, Learn, Write, Spell, Match &amp; </w:t>
      </w:r>
      <w:proofErr w:type="spellStart"/>
      <w:r w:rsidRPr="008C2547">
        <w:rPr>
          <w:sz w:val="20"/>
          <w:szCs w:val="20"/>
        </w:rPr>
        <w:t>Gravity</w:t>
      </w:r>
      <w:proofErr w:type="spellEnd"/>
      <w:r w:rsidRPr="008C2547">
        <w:rPr>
          <w:sz w:val="20"/>
          <w:szCs w:val="20"/>
        </w:rPr>
        <w:t xml:space="preserve">). </w:t>
      </w:r>
    </w:p>
    <w:p w14:paraId="484C354D" w14:textId="77777777" w:rsidR="008C2547" w:rsidRPr="00C008BF" w:rsidRDefault="008C2547" w:rsidP="008C2547">
      <w:pPr>
        <w:spacing w:after="240"/>
        <w:contextualSpacing/>
        <w:rPr>
          <w:color w:val="6E6E6E" w:themeColor="text1"/>
          <w:sz w:val="24"/>
        </w:rPr>
      </w:pPr>
    </w:p>
    <w:p w14:paraId="2EA5B2D3" w14:textId="2906D772" w:rsidR="008C2547" w:rsidRPr="008C2547" w:rsidRDefault="008C2547" w:rsidP="005D341D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8C2547">
        <w:rPr>
          <w:b/>
          <w:bCs/>
          <w:color w:val="000000"/>
          <w:sz w:val="20"/>
          <w:szCs w:val="20"/>
        </w:rPr>
        <w:t>b. Oversæt verber og formulér sætninger</w:t>
      </w:r>
    </w:p>
    <w:p w14:paraId="25CA190D" w14:textId="77777777" w:rsidR="008C2547" w:rsidRPr="00475845" w:rsidRDefault="008C2547" w:rsidP="008C2547">
      <w:pPr>
        <w:contextualSpacing/>
        <w:rPr>
          <w:rFonts w:cs="Arial"/>
          <w:color w:val="000000"/>
        </w:rPr>
      </w:pPr>
      <w:r w:rsidRPr="00475845">
        <w:rPr>
          <w:rFonts w:cs="Arial"/>
          <w:color w:val="000000"/>
        </w:rPr>
        <w:t>I skal først oversætte nedenstående verber til dansk. Derefter skal I formulere syv sætninger, hvor I bruger syv forskellige verber fra listen. De syv sætninger kan I evt. bruge i jeres video.</w:t>
      </w:r>
    </w:p>
    <w:p w14:paraId="552FDDBD" w14:textId="77777777" w:rsidR="008C2547" w:rsidRPr="00475845" w:rsidRDefault="008C2547" w:rsidP="008C2547">
      <w:pPr>
        <w:contextualSpacing/>
        <w:rPr>
          <w:rFonts w:cs="Arial"/>
          <w:color w:val="000000"/>
        </w:rPr>
      </w:pPr>
      <w:r w:rsidRPr="00475845">
        <w:rPr>
          <w:rFonts w:cs="Arial"/>
          <w:color w:val="000000"/>
        </w:rPr>
        <w:t xml:space="preserve">Vær opmærksom på de stærke (uregelmæssige) verber – disse er markeret med en stjerne. </w:t>
      </w:r>
    </w:p>
    <w:p w14:paraId="285A8995" w14:textId="77777777" w:rsidR="008C2547" w:rsidRPr="00B1308B" w:rsidRDefault="008C2547" w:rsidP="008C2547">
      <w:pPr>
        <w:ind w:firstLine="720"/>
        <w:contextualSpacing/>
        <w:rPr>
          <w:rFonts w:cs="Arial"/>
          <w:color w:val="000000"/>
        </w:rPr>
      </w:pPr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8C2547" w14:paraId="62EE5EB8" w14:textId="77777777" w:rsidTr="00351B6A">
        <w:tc>
          <w:tcPr>
            <w:tcW w:w="3260" w:type="dxa"/>
          </w:tcPr>
          <w:p w14:paraId="7B5DC5C6" w14:textId="5CBEDDAE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erleben</w:t>
            </w:r>
          </w:p>
        </w:tc>
        <w:tc>
          <w:tcPr>
            <w:tcW w:w="3544" w:type="dxa"/>
          </w:tcPr>
          <w:p w14:paraId="577948E5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47CBFA76" w14:textId="77777777" w:rsidTr="00351B6A">
        <w:tc>
          <w:tcPr>
            <w:tcW w:w="3260" w:type="dxa"/>
          </w:tcPr>
          <w:p w14:paraId="6DB49767" w14:textId="60819E92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zeigen</w:t>
            </w:r>
          </w:p>
        </w:tc>
        <w:tc>
          <w:tcPr>
            <w:tcW w:w="3544" w:type="dxa"/>
          </w:tcPr>
          <w:p w14:paraId="44212D19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7FA90C65" w14:textId="77777777" w:rsidTr="00351B6A">
        <w:tc>
          <w:tcPr>
            <w:tcW w:w="3260" w:type="dxa"/>
          </w:tcPr>
          <w:p w14:paraId="77546DA9" w14:textId="79293A04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fahren*</w:t>
            </w:r>
          </w:p>
        </w:tc>
        <w:tc>
          <w:tcPr>
            <w:tcW w:w="3544" w:type="dxa"/>
          </w:tcPr>
          <w:p w14:paraId="7CFFE2B4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63BC93DD" w14:textId="77777777" w:rsidTr="00351B6A">
        <w:tc>
          <w:tcPr>
            <w:tcW w:w="3260" w:type="dxa"/>
          </w:tcPr>
          <w:p w14:paraId="134D8C62" w14:textId="4C2AF020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besuchen</w:t>
            </w:r>
          </w:p>
        </w:tc>
        <w:tc>
          <w:tcPr>
            <w:tcW w:w="3544" w:type="dxa"/>
          </w:tcPr>
          <w:p w14:paraId="210F51A9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78787D89" w14:textId="77777777" w:rsidTr="00351B6A">
        <w:tc>
          <w:tcPr>
            <w:tcW w:w="3260" w:type="dxa"/>
          </w:tcPr>
          <w:p w14:paraId="54816C76" w14:textId="1E3FBB2D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empfehlen*</w:t>
            </w:r>
          </w:p>
        </w:tc>
        <w:tc>
          <w:tcPr>
            <w:tcW w:w="3544" w:type="dxa"/>
          </w:tcPr>
          <w:p w14:paraId="042AC948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39DCCAB8" w14:textId="77777777" w:rsidTr="00351B6A">
        <w:tc>
          <w:tcPr>
            <w:tcW w:w="3260" w:type="dxa"/>
          </w:tcPr>
          <w:p w14:paraId="4174DB51" w14:textId="2612B0B7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erklären</w:t>
            </w:r>
          </w:p>
        </w:tc>
        <w:tc>
          <w:tcPr>
            <w:tcW w:w="3544" w:type="dxa"/>
          </w:tcPr>
          <w:p w14:paraId="3B0E97A8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2BA40E4D" w14:textId="77777777" w:rsidTr="00351B6A">
        <w:tc>
          <w:tcPr>
            <w:tcW w:w="3260" w:type="dxa"/>
          </w:tcPr>
          <w:p w14:paraId="6659C1A5" w14:textId="6FC4071C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liegen*</w:t>
            </w:r>
          </w:p>
        </w:tc>
        <w:tc>
          <w:tcPr>
            <w:tcW w:w="3544" w:type="dxa"/>
          </w:tcPr>
          <w:p w14:paraId="1C66B7C0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46B9574C" w14:textId="77777777" w:rsidTr="00351B6A">
        <w:tc>
          <w:tcPr>
            <w:tcW w:w="3260" w:type="dxa"/>
          </w:tcPr>
          <w:p w14:paraId="4FC579BC" w14:textId="3053C3A0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genießen*</w:t>
            </w:r>
          </w:p>
        </w:tc>
        <w:tc>
          <w:tcPr>
            <w:tcW w:w="3544" w:type="dxa"/>
          </w:tcPr>
          <w:p w14:paraId="65DC125D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0F9C37AA" w14:textId="77777777" w:rsidTr="00351B6A">
        <w:tc>
          <w:tcPr>
            <w:tcW w:w="3260" w:type="dxa"/>
          </w:tcPr>
          <w:p w14:paraId="4F56CC76" w14:textId="34D634F2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besichtigen</w:t>
            </w:r>
          </w:p>
        </w:tc>
        <w:tc>
          <w:tcPr>
            <w:tcW w:w="3544" w:type="dxa"/>
          </w:tcPr>
          <w:p w14:paraId="4FEE9A24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28F6FA84" w14:textId="77777777" w:rsidTr="00351B6A">
        <w:tc>
          <w:tcPr>
            <w:tcW w:w="3260" w:type="dxa"/>
          </w:tcPr>
          <w:p w14:paraId="77102D67" w14:textId="32947E47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bezahlen</w:t>
            </w:r>
          </w:p>
        </w:tc>
        <w:tc>
          <w:tcPr>
            <w:tcW w:w="3544" w:type="dxa"/>
          </w:tcPr>
          <w:p w14:paraId="42AAAE8C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10819D4D" w14:textId="77777777" w:rsidTr="00351B6A">
        <w:tc>
          <w:tcPr>
            <w:tcW w:w="3260" w:type="dxa"/>
          </w:tcPr>
          <w:p w14:paraId="25F562A3" w14:textId="483496E5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essen*</w:t>
            </w:r>
          </w:p>
        </w:tc>
        <w:tc>
          <w:tcPr>
            <w:tcW w:w="3544" w:type="dxa"/>
          </w:tcPr>
          <w:p w14:paraId="51D5C208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3E21625D" w14:textId="77777777" w:rsidTr="00351B6A">
        <w:tc>
          <w:tcPr>
            <w:tcW w:w="3260" w:type="dxa"/>
          </w:tcPr>
          <w:p w14:paraId="577C5821" w14:textId="6A3E4234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einkaufen</w:t>
            </w:r>
          </w:p>
        </w:tc>
        <w:tc>
          <w:tcPr>
            <w:tcW w:w="3544" w:type="dxa"/>
          </w:tcPr>
          <w:p w14:paraId="584DDCED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72954F63" w14:textId="77777777" w:rsidTr="00351B6A">
        <w:tc>
          <w:tcPr>
            <w:tcW w:w="3260" w:type="dxa"/>
          </w:tcPr>
          <w:p w14:paraId="21C763B4" w14:textId="2695A451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finden*</w:t>
            </w:r>
          </w:p>
        </w:tc>
        <w:tc>
          <w:tcPr>
            <w:tcW w:w="3544" w:type="dxa"/>
          </w:tcPr>
          <w:p w14:paraId="7948A2AA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0BD2A6B1" w14:textId="77777777" w:rsidTr="00351B6A">
        <w:tc>
          <w:tcPr>
            <w:tcW w:w="3260" w:type="dxa"/>
          </w:tcPr>
          <w:p w14:paraId="65137E13" w14:textId="46DB16F3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sprechen*</w:t>
            </w:r>
          </w:p>
        </w:tc>
        <w:tc>
          <w:tcPr>
            <w:tcW w:w="3544" w:type="dxa"/>
          </w:tcPr>
          <w:p w14:paraId="37D89B82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1AE9AF08" w14:textId="77777777" w:rsidTr="00351B6A">
        <w:tc>
          <w:tcPr>
            <w:tcW w:w="3260" w:type="dxa"/>
          </w:tcPr>
          <w:p w14:paraId="2B518D53" w14:textId="168253E2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übernachten</w:t>
            </w:r>
          </w:p>
        </w:tc>
        <w:tc>
          <w:tcPr>
            <w:tcW w:w="3544" w:type="dxa"/>
          </w:tcPr>
          <w:p w14:paraId="72A76564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4CA2B832" w14:textId="0414E72C" w:rsidR="00B67AFE" w:rsidRPr="008C2547" w:rsidRDefault="00B67AFE" w:rsidP="008C2547">
      <w:pPr>
        <w:ind w:firstLine="720"/>
        <w:contextualSpacing/>
        <w:rPr>
          <w:sz w:val="20"/>
          <w:szCs w:val="20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7874"/>
      </w:tblGrid>
      <w:tr w:rsidR="00B67AFE" w14:paraId="5D8613FD" w14:textId="77777777" w:rsidTr="00351B6A">
        <w:tc>
          <w:tcPr>
            <w:tcW w:w="1260" w:type="dxa"/>
          </w:tcPr>
          <w:p w14:paraId="19812451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7874" w:type="dxa"/>
          </w:tcPr>
          <w:p w14:paraId="0A5AFC3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F8A73B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3B51CC3A" w14:textId="77777777" w:rsidTr="00351B6A">
        <w:tc>
          <w:tcPr>
            <w:tcW w:w="1260" w:type="dxa"/>
          </w:tcPr>
          <w:p w14:paraId="7BB9A8F3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874" w:type="dxa"/>
          </w:tcPr>
          <w:p w14:paraId="1C935C8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C517065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7330BED0" w14:textId="77777777" w:rsidTr="00351B6A">
        <w:tc>
          <w:tcPr>
            <w:tcW w:w="1260" w:type="dxa"/>
          </w:tcPr>
          <w:p w14:paraId="4C14985F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7874" w:type="dxa"/>
          </w:tcPr>
          <w:p w14:paraId="4D266368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4C0600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49092454" w14:textId="77777777" w:rsidTr="00351B6A">
        <w:tc>
          <w:tcPr>
            <w:tcW w:w="1260" w:type="dxa"/>
          </w:tcPr>
          <w:p w14:paraId="30151C56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7874" w:type="dxa"/>
          </w:tcPr>
          <w:p w14:paraId="34ECE2F0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7ECAE6E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3EEC5E93" w14:textId="77777777" w:rsidTr="00351B6A">
        <w:tc>
          <w:tcPr>
            <w:tcW w:w="1260" w:type="dxa"/>
          </w:tcPr>
          <w:p w14:paraId="7EC38074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7874" w:type="dxa"/>
          </w:tcPr>
          <w:p w14:paraId="2D23EF75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6A62528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27EF83AF" w14:textId="77777777" w:rsidTr="00351B6A">
        <w:tc>
          <w:tcPr>
            <w:tcW w:w="1260" w:type="dxa"/>
          </w:tcPr>
          <w:p w14:paraId="0CF50E96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6</w:t>
            </w:r>
          </w:p>
        </w:tc>
        <w:tc>
          <w:tcPr>
            <w:tcW w:w="7874" w:type="dxa"/>
          </w:tcPr>
          <w:p w14:paraId="303D5A86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3CC68BD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504619F5" w14:textId="77777777" w:rsidTr="00351B6A">
        <w:tc>
          <w:tcPr>
            <w:tcW w:w="1260" w:type="dxa"/>
          </w:tcPr>
          <w:p w14:paraId="2A9B9C7A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7</w:t>
            </w:r>
          </w:p>
        </w:tc>
        <w:tc>
          <w:tcPr>
            <w:tcW w:w="7874" w:type="dxa"/>
          </w:tcPr>
          <w:p w14:paraId="2ECECE3C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4ECAAC70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7BE1EA27" w14:textId="4FAA2037" w:rsidR="008C2547" w:rsidRPr="008C2547" w:rsidRDefault="008C2547" w:rsidP="008C2547">
      <w:pPr>
        <w:ind w:firstLine="720"/>
        <w:contextualSpacing/>
        <w:rPr>
          <w:sz w:val="20"/>
          <w:szCs w:val="20"/>
          <w:lang w:val="de-DE"/>
        </w:rPr>
      </w:pPr>
    </w:p>
    <w:p w14:paraId="34EB4C09" w14:textId="77777777" w:rsidR="00A152BF" w:rsidRDefault="00A152BF">
      <w:pPr>
        <w:rPr>
          <w:b/>
          <w:bCs/>
          <w:iCs/>
          <w:color w:val="000000"/>
          <w:sz w:val="24"/>
          <w:lang w:val="de-DE"/>
        </w:rPr>
      </w:pPr>
      <w:r>
        <w:rPr>
          <w:b/>
          <w:bCs/>
          <w:iCs/>
          <w:color w:val="000000"/>
          <w:sz w:val="24"/>
          <w:lang w:val="de-DE"/>
        </w:rPr>
        <w:br w:type="page"/>
      </w:r>
    </w:p>
    <w:p w14:paraId="24E0D1C1" w14:textId="4AE45706" w:rsidR="008C2547" w:rsidRPr="00B1308B" w:rsidRDefault="008C2547" w:rsidP="008C2547">
      <w:pPr>
        <w:contextualSpacing/>
        <w:textAlignment w:val="baseline"/>
        <w:rPr>
          <w:b/>
          <w:bCs/>
          <w:iCs/>
          <w:color w:val="000000"/>
          <w:sz w:val="24"/>
          <w:lang w:val="de-DE"/>
        </w:rPr>
      </w:pPr>
      <w:r w:rsidRPr="00B1308B">
        <w:rPr>
          <w:b/>
          <w:bCs/>
          <w:iCs/>
          <w:color w:val="000000"/>
          <w:sz w:val="24"/>
          <w:lang w:val="de-DE"/>
        </w:rPr>
        <w:lastRenderedPageBreak/>
        <w:t xml:space="preserve">c. </w:t>
      </w:r>
      <w:proofErr w:type="spellStart"/>
      <w:r w:rsidRPr="00B1308B">
        <w:rPr>
          <w:b/>
          <w:bCs/>
          <w:iCs/>
          <w:color w:val="000000"/>
          <w:sz w:val="24"/>
          <w:lang w:val="de-DE"/>
        </w:rPr>
        <w:t>Hvad</w:t>
      </w:r>
      <w:proofErr w:type="spellEnd"/>
      <w:r w:rsidRPr="00B1308B">
        <w:rPr>
          <w:b/>
          <w:bCs/>
          <w:iCs/>
          <w:color w:val="000000"/>
          <w:sz w:val="24"/>
          <w:lang w:val="de-DE"/>
        </w:rPr>
        <w:t xml:space="preserve"> </w:t>
      </w:r>
      <w:proofErr w:type="spellStart"/>
      <w:r w:rsidRPr="00B1308B">
        <w:rPr>
          <w:b/>
          <w:bCs/>
          <w:iCs/>
          <w:color w:val="000000"/>
          <w:sz w:val="24"/>
          <w:lang w:val="de-DE"/>
        </w:rPr>
        <w:t>passer</w:t>
      </w:r>
      <w:proofErr w:type="spellEnd"/>
      <w:r w:rsidRPr="00B1308B">
        <w:rPr>
          <w:b/>
          <w:bCs/>
          <w:iCs/>
          <w:color w:val="000000"/>
          <w:sz w:val="24"/>
          <w:lang w:val="de-DE"/>
        </w:rPr>
        <w:t xml:space="preserve"> </w:t>
      </w:r>
      <w:proofErr w:type="spellStart"/>
      <w:r w:rsidRPr="00B1308B">
        <w:rPr>
          <w:b/>
          <w:bCs/>
          <w:iCs/>
          <w:color w:val="000000"/>
          <w:sz w:val="24"/>
          <w:lang w:val="de-DE"/>
        </w:rPr>
        <w:t>sammen</w:t>
      </w:r>
      <w:proofErr w:type="spellEnd"/>
      <w:r w:rsidRPr="00B1308B">
        <w:rPr>
          <w:b/>
          <w:bCs/>
          <w:iCs/>
          <w:color w:val="000000"/>
          <w:sz w:val="24"/>
          <w:lang w:val="de-DE"/>
        </w:rPr>
        <w:t>?</w:t>
      </w:r>
    </w:p>
    <w:p w14:paraId="6E81C3E7" w14:textId="1C678AFB" w:rsidR="00B67AFE" w:rsidRDefault="008C2547" w:rsidP="008C2547">
      <w:pPr>
        <w:contextualSpacing/>
        <w:textAlignment w:val="baseline"/>
        <w:rPr>
          <w:bCs/>
          <w:iCs/>
          <w:color w:val="000000"/>
          <w:sz w:val="20"/>
          <w:szCs w:val="20"/>
        </w:rPr>
      </w:pPr>
      <w:r w:rsidRPr="008277D3">
        <w:rPr>
          <w:bCs/>
          <w:iCs/>
          <w:color w:val="000000"/>
          <w:sz w:val="20"/>
          <w:szCs w:val="20"/>
        </w:rPr>
        <w:t xml:space="preserve">Find det rigtige verbum, der passer til den påbegyndte sætning i den venstre kolonne. I må kun bruge ordene én gang. </w:t>
      </w:r>
    </w:p>
    <w:p w14:paraId="4B4B7E1F" w14:textId="77777777" w:rsidR="008277D3" w:rsidRPr="008277D3" w:rsidRDefault="008277D3" w:rsidP="008C2547">
      <w:pPr>
        <w:contextualSpacing/>
        <w:textAlignment w:val="baseline"/>
        <w:rPr>
          <w:bCs/>
          <w:iCs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2269"/>
        <w:gridCol w:w="2551"/>
      </w:tblGrid>
      <w:tr w:rsidR="008C2547" w14:paraId="2785D4B7" w14:textId="331FE8B5" w:rsidTr="00A64750">
        <w:tc>
          <w:tcPr>
            <w:tcW w:w="4814" w:type="dxa"/>
            <w:shd w:val="clear" w:color="auto" w:fill="F2F2F2" w:themeFill="background1" w:themeFillShade="F2"/>
          </w:tcPr>
          <w:p w14:paraId="2E30B02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proofErr w:type="spellStart"/>
            <w:r w:rsidRPr="006631A0">
              <w:rPr>
                <w:bCs/>
                <w:iCs/>
                <w:color w:val="000000"/>
                <w:sz w:val="24"/>
                <w:lang w:val="de-DE"/>
              </w:rPr>
              <w:t>S</w:t>
            </w:r>
            <w:r>
              <w:rPr>
                <w:bCs/>
                <w:iCs/>
                <w:color w:val="000000"/>
                <w:sz w:val="24"/>
                <w:lang w:val="de-DE"/>
              </w:rPr>
              <w:t>ætning</w:t>
            </w:r>
            <w:proofErr w:type="spellEnd"/>
          </w:p>
        </w:tc>
        <w:tc>
          <w:tcPr>
            <w:tcW w:w="2269" w:type="dxa"/>
            <w:shd w:val="clear" w:color="auto" w:fill="F2F2F2" w:themeFill="background1" w:themeFillShade="F2"/>
          </w:tcPr>
          <w:p w14:paraId="1CE20FD3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proofErr w:type="spellStart"/>
            <w:r w:rsidRPr="006631A0">
              <w:rPr>
                <w:bCs/>
                <w:iCs/>
                <w:color w:val="000000"/>
                <w:sz w:val="24"/>
                <w:lang w:val="de-DE"/>
              </w:rPr>
              <w:t>V</w:t>
            </w:r>
            <w:r>
              <w:rPr>
                <w:bCs/>
                <w:iCs/>
                <w:color w:val="000000"/>
                <w:sz w:val="24"/>
                <w:lang w:val="de-DE"/>
              </w:rPr>
              <w:t>erber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14:paraId="6A2F318E" w14:textId="09325D88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>
              <w:rPr>
                <w:bCs/>
                <w:iCs/>
                <w:color w:val="000000"/>
                <w:sz w:val="24"/>
                <w:lang w:val="de-DE"/>
              </w:rPr>
              <w:t xml:space="preserve">Den </w:t>
            </w:r>
            <w:proofErr w:type="spellStart"/>
            <w:r>
              <w:rPr>
                <w:bCs/>
                <w:iCs/>
                <w:color w:val="000000"/>
                <w:sz w:val="24"/>
                <w:lang w:val="de-DE"/>
              </w:rPr>
              <w:t>rigtige</w:t>
            </w:r>
            <w:proofErr w:type="spellEnd"/>
            <w:r>
              <w:rPr>
                <w:bCs/>
                <w:iCs/>
                <w:color w:val="000000"/>
                <w:sz w:val="24"/>
                <w:lang w:val="de-DE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4"/>
                <w:lang w:val="de-DE"/>
              </w:rPr>
              <w:t>kombination</w:t>
            </w:r>
            <w:proofErr w:type="spellEnd"/>
          </w:p>
        </w:tc>
      </w:tr>
      <w:tr w:rsidR="008C2547" w14:paraId="5200076B" w14:textId="2F8D1191" w:rsidTr="00A64750">
        <w:tc>
          <w:tcPr>
            <w:tcW w:w="4814" w:type="dxa"/>
          </w:tcPr>
          <w:p w14:paraId="543E39C2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1.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Flora möchte dir gerne ein Museum </w:t>
            </w:r>
          </w:p>
        </w:tc>
        <w:tc>
          <w:tcPr>
            <w:tcW w:w="2269" w:type="dxa"/>
          </w:tcPr>
          <w:p w14:paraId="723ABA0A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a.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zu übernachten</w:t>
            </w:r>
          </w:p>
        </w:tc>
        <w:tc>
          <w:tcPr>
            <w:tcW w:w="2551" w:type="dxa"/>
          </w:tcPr>
          <w:p w14:paraId="51E7C09D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6F0F3898" w14:textId="42D5382D" w:rsidTr="00A64750">
        <w:tc>
          <w:tcPr>
            <w:tcW w:w="4814" w:type="dxa"/>
          </w:tcPr>
          <w:p w14:paraId="66298263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2.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Ich kann dir ein schönes Café</w:t>
            </w:r>
          </w:p>
        </w:tc>
        <w:tc>
          <w:tcPr>
            <w:tcW w:w="2269" w:type="dxa"/>
          </w:tcPr>
          <w:p w14:paraId="617C0D18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b. fährt</w:t>
            </w:r>
          </w:p>
        </w:tc>
        <w:tc>
          <w:tcPr>
            <w:tcW w:w="2551" w:type="dxa"/>
          </w:tcPr>
          <w:p w14:paraId="08D8FAD5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343C50AD" w14:textId="071B60C0" w:rsidTr="00A64750">
        <w:tc>
          <w:tcPr>
            <w:tcW w:w="4814" w:type="dxa"/>
          </w:tcPr>
          <w:p w14:paraId="35FB081F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3.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Hier können wir eine Cola</w:t>
            </w:r>
          </w:p>
        </w:tc>
        <w:tc>
          <w:tcPr>
            <w:tcW w:w="2269" w:type="dxa"/>
          </w:tcPr>
          <w:p w14:paraId="7A734C20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c.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kaufen</w:t>
            </w:r>
          </w:p>
        </w:tc>
        <w:tc>
          <w:tcPr>
            <w:tcW w:w="2551" w:type="dxa"/>
          </w:tcPr>
          <w:p w14:paraId="405B4F09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71A4E7DD" w14:textId="09F3E956" w:rsidTr="00A64750">
        <w:tc>
          <w:tcPr>
            <w:tcW w:w="4814" w:type="dxa"/>
          </w:tcPr>
          <w:p w14:paraId="08EFC9CD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4. Theo ____ mit dem Bus durch die Stadt</w:t>
            </w:r>
          </w:p>
        </w:tc>
        <w:tc>
          <w:tcPr>
            <w:tcW w:w="2269" w:type="dxa"/>
          </w:tcPr>
          <w:p w14:paraId="721D85DA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d.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bezahlt</w:t>
            </w:r>
          </w:p>
        </w:tc>
        <w:tc>
          <w:tcPr>
            <w:tcW w:w="2551" w:type="dxa"/>
          </w:tcPr>
          <w:p w14:paraId="6D4B2C48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2A434BCC" w14:textId="77EEAE27" w:rsidTr="00A64750">
        <w:tc>
          <w:tcPr>
            <w:tcW w:w="4814" w:type="dxa"/>
          </w:tcPr>
          <w:p w14:paraId="5E600A3C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5.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Es ist schön in einem Hotel</w:t>
            </w:r>
          </w:p>
        </w:tc>
        <w:tc>
          <w:tcPr>
            <w:tcW w:w="2269" w:type="dxa"/>
          </w:tcPr>
          <w:p w14:paraId="257590DE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e.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besichtigen</w:t>
            </w:r>
          </w:p>
        </w:tc>
        <w:tc>
          <w:tcPr>
            <w:tcW w:w="2551" w:type="dxa"/>
          </w:tcPr>
          <w:p w14:paraId="1A9C12DE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4DD1FE4F" w14:textId="708C9C7F" w:rsidTr="00A64750">
        <w:tc>
          <w:tcPr>
            <w:tcW w:w="4814" w:type="dxa"/>
          </w:tcPr>
          <w:p w14:paraId="72BF9EF5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6.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In Stuttgart ______ man mit Euro</w:t>
            </w:r>
          </w:p>
        </w:tc>
        <w:tc>
          <w:tcPr>
            <w:tcW w:w="2269" w:type="dxa"/>
          </w:tcPr>
          <w:p w14:paraId="3C4212A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f.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 zeigen</w:t>
            </w:r>
          </w:p>
        </w:tc>
        <w:tc>
          <w:tcPr>
            <w:tcW w:w="2551" w:type="dxa"/>
          </w:tcPr>
          <w:p w14:paraId="5D5CA9C6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05307B59" w14:textId="46E9F1A9" w:rsidTr="00A64750">
        <w:tc>
          <w:tcPr>
            <w:tcW w:w="4814" w:type="dxa"/>
          </w:tcPr>
          <w:p w14:paraId="0C1609A6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7.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Hier können wir Klamotten</w:t>
            </w:r>
          </w:p>
        </w:tc>
        <w:tc>
          <w:tcPr>
            <w:tcW w:w="2269" w:type="dxa"/>
          </w:tcPr>
          <w:p w14:paraId="447CDCD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g.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empfehlen</w:t>
            </w:r>
          </w:p>
        </w:tc>
        <w:tc>
          <w:tcPr>
            <w:tcW w:w="2551" w:type="dxa"/>
          </w:tcPr>
          <w:p w14:paraId="17E8CD58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68672FE7" w14:textId="591A607D" w:rsidTr="00A64750">
        <w:tc>
          <w:tcPr>
            <w:tcW w:w="4814" w:type="dxa"/>
          </w:tcPr>
          <w:p w14:paraId="2FF8C001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8.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Möchtest du die Stadt________?</w:t>
            </w:r>
          </w:p>
        </w:tc>
        <w:tc>
          <w:tcPr>
            <w:tcW w:w="2269" w:type="dxa"/>
          </w:tcPr>
          <w:p w14:paraId="74EAA27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h.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genießen</w:t>
            </w:r>
          </w:p>
        </w:tc>
        <w:tc>
          <w:tcPr>
            <w:tcW w:w="2551" w:type="dxa"/>
          </w:tcPr>
          <w:p w14:paraId="63F48C1A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</w:tbl>
    <w:p w14:paraId="489395C6" w14:textId="4BB2337F" w:rsidR="0065329F" w:rsidRPr="008C2547" w:rsidRDefault="0065329F" w:rsidP="008C2547">
      <w:pPr>
        <w:rPr>
          <w:sz w:val="20"/>
          <w:szCs w:val="20"/>
        </w:rPr>
      </w:pPr>
    </w:p>
    <w:sectPr w:rsidR="0065329F" w:rsidRPr="008C2547" w:rsidSect="008C2547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720" w:right="1021" w:bottom="964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394F" w14:textId="77777777" w:rsidR="004F34E2" w:rsidRDefault="004F34E2">
      <w:r>
        <w:separator/>
      </w:r>
    </w:p>
  </w:endnote>
  <w:endnote w:type="continuationSeparator" w:id="0">
    <w:p w14:paraId="2A14B798" w14:textId="77777777" w:rsidR="004F34E2" w:rsidRDefault="004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0C37" w14:textId="6F32A683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6D285C">
              <w:rPr>
                <w:noProof/>
              </w:rPr>
              <w:t>5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6D285C">
              <w:rPr>
                <w:noProof/>
              </w:rPr>
              <w:t>5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3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06B4" w14:textId="1526E845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68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4C4468CF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A64750">
                            <w:rPr>
                              <w:noProof/>
                              <w:lang w:val="en-US"/>
                            </w:rPr>
                            <w:t>Underemne 2 - Stadtguide.docx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4C4468CF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A64750">
                      <w:rPr>
                        <w:noProof/>
                        <w:lang w:val="en-US"/>
                      </w:rPr>
                      <w:t>Underemne 2 - Stadtguide.docx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70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7795FC4D" w:rsidR="00C90F61" w:rsidRPr="00A64750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A64750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A64750" w:rsidRPr="00A64750">
                            <w:rPr>
                              <w:noProof/>
                            </w:rPr>
                            <w:t>N:\HUM-SPROGC-arrangementer\Dyrk sproget\August 2019\Færdige materialer til hjemmesiden\Tysk færdig\Underemne 2 - Stadtguide.docx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7795FC4D" w:rsidR="00C90F61" w:rsidRPr="00A64750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A64750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A64750" w:rsidRPr="00A64750">
                      <w:rPr>
                        <w:noProof/>
                      </w:rPr>
                      <w:t>N:\HUM-SPROGC-arrangementer\Dyrk sproget\August 2019\Færdige materialer til hjemmesiden\Tysk færdig\Underemne 2 - Stadtguide.docx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6D285C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4F34E2">
      <w:fldChar w:fldCharType="begin"/>
    </w:r>
    <w:r w:rsidR="004F34E2">
      <w:instrText>NUMPAGES  \* Arabic  \* MERGEFORMAT</w:instrText>
    </w:r>
    <w:r w:rsidR="004F34E2">
      <w:fldChar w:fldCharType="separate"/>
    </w:r>
    <w:r w:rsidR="006D285C">
      <w:rPr>
        <w:noProof/>
      </w:rPr>
      <w:t>5</w:t>
    </w:r>
    <w:r w:rsidR="004F34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866B" w14:textId="77777777" w:rsidR="004F34E2" w:rsidRDefault="004F34E2">
      <w:r>
        <w:separator/>
      </w:r>
    </w:p>
  </w:footnote>
  <w:footnote w:type="continuationSeparator" w:id="0">
    <w:p w14:paraId="0D0E8916" w14:textId="77777777" w:rsidR="004F34E2" w:rsidRDefault="004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6D61991"/>
    <w:multiLevelType w:val="multilevel"/>
    <w:tmpl w:val="08E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5827220C"/>
    <w:multiLevelType w:val="multilevel"/>
    <w:tmpl w:val="336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8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5"/>
  </w:num>
  <w:num w:numId="27">
    <w:abstractNumId w:val="10"/>
  </w:num>
  <w:num w:numId="28">
    <w:abstractNumId w:val="17"/>
  </w:num>
  <w:num w:numId="29">
    <w:abstractNumId w:val="11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82"/>
    <w:rsid w:val="00000344"/>
    <w:rsid w:val="000025EF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CF0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C76C9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7F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E17C2"/>
    <w:rsid w:val="003E5AFD"/>
    <w:rsid w:val="003E7CC6"/>
    <w:rsid w:val="004022DE"/>
    <w:rsid w:val="004128A8"/>
    <w:rsid w:val="00421BFE"/>
    <w:rsid w:val="00433B46"/>
    <w:rsid w:val="00434D39"/>
    <w:rsid w:val="004414AC"/>
    <w:rsid w:val="00444414"/>
    <w:rsid w:val="0045702B"/>
    <w:rsid w:val="0046492F"/>
    <w:rsid w:val="00481339"/>
    <w:rsid w:val="00482A8D"/>
    <w:rsid w:val="004B0379"/>
    <w:rsid w:val="004B62FD"/>
    <w:rsid w:val="004C2CA3"/>
    <w:rsid w:val="004E19E0"/>
    <w:rsid w:val="004F34E2"/>
    <w:rsid w:val="0050670C"/>
    <w:rsid w:val="00506BFB"/>
    <w:rsid w:val="00514E71"/>
    <w:rsid w:val="00533E90"/>
    <w:rsid w:val="00560339"/>
    <w:rsid w:val="00565D67"/>
    <w:rsid w:val="005664BF"/>
    <w:rsid w:val="005841E9"/>
    <w:rsid w:val="005A16E4"/>
    <w:rsid w:val="005B6C37"/>
    <w:rsid w:val="005C7FB0"/>
    <w:rsid w:val="005D2986"/>
    <w:rsid w:val="005D341D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D285C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277D3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B7190"/>
    <w:rsid w:val="008C2547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054A8"/>
    <w:rsid w:val="00A152BF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64750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67AFE"/>
    <w:rsid w:val="00B724BC"/>
    <w:rsid w:val="00B76F27"/>
    <w:rsid w:val="00B81387"/>
    <w:rsid w:val="00B82534"/>
    <w:rsid w:val="00B963CF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7169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25DC"/>
    <w:rsid w:val="00F37F88"/>
    <w:rsid w:val="00F4681A"/>
    <w:rsid w:val="00F55D48"/>
    <w:rsid w:val="00F5618C"/>
    <w:rsid w:val="00F61F18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39"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99"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Dvihp3HqgcI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quizlet.com/_6vt1v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88971-B51D-4CC3-BC7F-6FAE33EFE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4FA5E-D81F-FC4D-9F43-F84637E3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C:\Users\dzg991\Downloads\Rent dokument-skabelon, NCFF (1).dotm</Template>
  <TotalTime>1</TotalTime>
  <Pages>5</Pages>
  <Words>448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Lise Bentsen</cp:lastModifiedBy>
  <cp:revision>2</cp:revision>
  <cp:lastPrinted>2019-10-09T08:15:00Z</cp:lastPrinted>
  <dcterms:created xsi:type="dcterms:W3CDTF">2019-11-05T13:23:00Z</dcterms:created>
  <dcterms:modified xsi:type="dcterms:W3CDTF">2019-11-05T13:23:00Z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