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CC98" w14:textId="6D27E932" w:rsidR="0065329F" w:rsidRDefault="0065329F" w:rsidP="009A498D">
      <w:pPr>
        <w:pStyle w:val="Oversk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D0D820">
                <wp:simplePos x="0" y="0"/>
                <wp:positionH relativeFrom="column">
                  <wp:posOffset>-50800</wp:posOffset>
                </wp:positionH>
                <wp:positionV relativeFrom="paragraph">
                  <wp:posOffset>-241300</wp:posOffset>
                </wp:positionV>
                <wp:extent cx="4965700" cy="1460896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E09C9" w14:textId="7E5D06CA" w:rsidR="0065329F" w:rsidRPr="007538AA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7538AA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51DA7E73" w14:textId="18840D47" w:rsidR="0065329F" w:rsidRPr="007538AA" w:rsidRDefault="0065329F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20"/>
                                <w:szCs w:val="20"/>
                              </w:rPr>
                            </w:pPr>
                          </w:p>
                          <w:p w14:paraId="1CFE2507" w14:textId="08C8BD2F" w:rsidR="0065329F" w:rsidRPr="007538AA" w:rsidRDefault="00AF2371" w:rsidP="0065329F">
                            <w:pPr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 w:rsidRPr="007538A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Tysk – Underemne 3 – </w:t>
                            </w:r>
                            <w:proofErr w:type="spellStart"/>
                            <w:r w:rsidRPr="007538A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Meine</w:t>
                            </w:r>
                            <w:proofErr w:type="spellEnd"/>
                            <w:r w:rsidRPr="007538A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38AA"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Schule</w:t>
                            </w:r>
                            <w:proofErr w:type="spellEnd"/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pt;margin-top:-19pt;width:391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" fillcolor="white [3201]" stroked="f" strokeweight=".5pt">
                <v:textbox>
                  <w:txbxContent>
                    <w:p w14:paraId="1F6E09C9" w14:textId="7E5D06CA" w:rsidR="0065329F" w:rsidRPr="007538AA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7538AA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51DA7E73" w14:textId="18840D47" w:rsidR="0065329F" w:rsidRPr="007538AA" w:rsidRDefault="0065329F" w:rsidP="0065329F">
                      <w:pPr>
                        <w:jc w:val="center"/>
                        <w:rPr>
                          <w:b/>
                          <w:color w:val="004C54"/>
                          <w:sz w:val="20"/>
                          <w:szCs w:val="20"/>
                        </w:rPr>
                      </w:pPr>
                    </w:p>
                    <w:p w14:paraId="1CFE2507" w14:textId="08C8BD2F" w:rsidR="0065329F" w:rsidRPr="007538AA" w:rsidRDefault="00AF2371" w:rsidP="0065329F">
                      <w:pPr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 w:rsidRPr="007538AA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Tysk – Underemne 3 – </w:t>
                      </w:r>
                      <w:proofErr w:type="spellStart"/>
                      <w:r w:rsidRPr="007538AA">
                        <w:rPr>
                          <w:b/>
                          <w:color w:val="004C54"/>
                          <w:sz w:val="32"/>
                          <w:szCs w:val="32"/>
                        </w:rPr>
                        <w:t>Meine</w:t>
                      </w:r>
                      <w:proofErr w:type="spellEnd"/>
                      <w:r w:rsidRPr="007538AA">
                        <w:rPr>
                          <w:b/>
                          <w:color w:val="004C5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38AA">
                        <w:rPr>
                          <w:b/>
                          <w:color w:val="004C54"/>
                          <w:sz w:val="32"/>
                          <w:szCs w:val="32"/>
                        </w:rPr>
                        <w:t>Schule</w:t>
                      </w:r>
                      <w:proofErr w:type="spellEnd"/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Default="0065329F" w:rsidP="009A498D">
      <w:pPr>
        <w:pStyle w:val="Overskrift1"/>
      </w:pPr>
    </w:p>
    <w:p w14:paraId="573ACD34" w14:textId="77777777" w:rsidR="0065329F" w:rsidRDefault="0065329F" w:rsidP="009A498D">
      <w:pPr>
        <w:pStyle w:val="Overskrift1"/>
      </w:pPr>
    </w:p>
    <w:p w14:paraId="1253A95B" w14:textId="0FBC6D69" w:rsidR="00070A3E" w:rsidRDefault="00070A3E" w:rsidP="00B668DA">
      <w:pPr>
        <w:tabs>
          <w:tab w:val="left" w:pos="2320"/>
        </w:tabs>
      </w:pPr>
    </w:p>
    <w:p w14:paraId="4ABE167B" w14:textId="428EBE5A" w:rsidR="0065329F" w:rsidRDefault="0065329F" w:rsidP="00B668DA">
      <w:pPr>
        <w:tabs>
          <w:tab w:val="left" w:pos="2320"/>
        </w:tabs>
      </w:pPr>
    </w:p>
    <w:p w14:paraId="12130844" w14:textId="77777777" w:rsidR="00CC6288" w:rsidRDefault="00CC6288" w:rsidP="00146630">
      <w:pPr>
        <w:rPr>
          <w:color w:val="000000"/>
          <w:sz w:val="20"/>
          <w:szCs w:val="20"/>
        </w:rPr>
      </w:pPr>
    </w:p>
    <w:p w14:paraId="0F2CA5D7" w14:textId="77777777" w:rsidR="00CC6288" w:rsidRDefault="00CC6288" w:rsidP="00146630">
      <w:pPr>
        <w:rPr>
          <w:color w:val="000000"/>
          <w:sz w:val="20"/>
          <w:szCs w:val="20"/>
        </w:rPr>
      </w:pPr>
    </w:p>
    <w:p w14:paraId="7FBF0D7A" w14:textId="7F30D372" w:rsidR="00146630" w:rsidRPr="0017799C" w:rsidRDefault="00146630" w:rsidP="00146630">
      <w:pPr>
        <w:rPr>
          <w:color w:val="000000"/>
          <w:sz w:val="20"/>
          <w:szCs w:val="20"/>
        </w:rPr>
      </w:pPr>
      <w:bookmarkStart w:id="0" w:name="_GoBack"/>
      <w:bookmarkEnd w:id="0"/>
      <w:r w:rsidRPr="0017799C">
        <w:rPr>
          <w:color w:val="000000"/>
          <w:sz w:val="20"/>
          <w:szCs w:val="20"/>
        </w:rPr>
        <w:t>Theo og Flora vil gerne vide mere om, hvordan din skole ser ud. Præsenter jeres skole i videoen.</w:t>
      </w:r>
    </w:p>
    <w:p w14:paraId="24474031" w14:textId="61700EC9" w:rsidR="00146630" w:rsidRPr="0017799C" w:rsidRDefault="00146630" w:rsidP="00146630">
      <w:pPr>
        <w:rPr>
          <w:sz w:val="20"/>
          <w:szCs w:val="20"/>
        </w:rPr>
      </w:pPr>
      <w:r w:rsidRPr="0017799C">
        <w:rPr>
          <w:color w:val="000000"/>
          <w:sz w:val="20"/>
          <w:szCs w:val="20"/>
        </w:rPr>
        <w:t>Hvad vil være interessant at vise Theo og Flora på skolen? Og hvad vil I gerne fortælle dem om netop jeres skole?</w:t>
      </w:r>
    </w:p>
    <w:p w14:paraId="5C766F77" w14:textId="77777777" w:rsidR="00146630" w:rsidRPr="0017799C" w:rsidRDefault="00146630" w:rsidP="00146630">
      <w:pPr>
        <w:spacing w:line="360" w:lineRule="auto"/>
        <w:rPr>
          <w:rFonts w:cs="Arial"/>
          <w:color w:val="000000"/>
          <w:sz w:val="20"/>
          <w:szCs w:val="20"/>
        </w:rPr>
      </w:pPr>
    </w:p>
    <w:p w14:paraId="469F1600" w14:textId="77777777" w:rsidR="00146630" w:rsidRPr="0017799C" w:rsidRDefault="00146630" w:rsidP="00146630">
      <w:pPr>
        <w:spacing w:line="360" w:lineRule="auto"/>
        <w:rPr>
          <w:rFonts w:cs="Arial"/>
          <w:b/>
          <w:bCs/>
          <w:color w:val="000000"/>
          <w:sz w:val="20"/>
          <w:szCs w:val="20"/>
        </w:rPr>
      </w:pPr>
      <w:r w:rsidRPr="0017799C">
        <w:rPr>
          <w:rFonts w:cs="Arial"/>
          <w:b/>
          <w:bCs/>
          <w:color w:val="000000"/>
          <w:sz w:val="20"/>
          <w:szCs w:val="20"/>
        </w:rPr>
        <w:t>OPGAVER</w:t>
      </w:r>
    </w:p>
    <w:p w14:paraId="601BDBCF" w14:textId="77777777" w:rsidR="00146630" w:rsidRPr="0017799C" w:rsidRDefault="00146630" w:rsidP="00146630">
      <w:pPr>
        <w:numPr>
          <w:ilvl w:val="0"/>
          <w:numId w:val="30"/>
        </w:numPr>
        <w:spacing w:line="360" w:lineRule="auto"/>
        <w:textAlignment w:val="baseline"/>
        <w:rPr>
          <w:rFonts w:cs="Arial"/>
          <w:color w:val="000000"/>
          <w:sz w:val="20"/>
          <w:szCs w:val="20"/>
          <w:lang w:val="de-DE"/>
        </w:rPr>
      </w:pPr>
      <w:r w:rsidRPr="0017799C">
        <w:rPr>
          <w:rFonts w:cs="Arial"/>
          <w:color w:val="000000"/>
          <w:sz w:val="20"/>
          <w:szCs w:val="20"/>
          <w:lang w:val="de-DE"/>
        </w:rPr>
        <w:t xml:space="preserve">Se </w:t>
      </w:r>
      <w:proofErr w:type="spellStart"/>
      <w:r w:rsidRPr="0017799C">
        <w:rPr>
          <w:rFonts w:cs="Arial"/>
          <w:color w:val="000000"/>
          <w:sz w:val="20"/>
          <w:szCs w:val="20"/>
          <w:lang w:val="de-DE"/>
        </w:rPr>
        <w:t>videoen</w:t>
      </w:r>
      <w:proofErr w:type="spellEnd"/>
      <w:r w:rsidRPr="0017799C">
        <w:rPr>
          <w:rFonts w:cs="Arial"/>
          <w:color w:val="000000"/>
          <w:sz w:val="20"/>
          <w:szCs w:val="20"/>
          <w:lang w:val="de-DE"/>
        </w:rPr>
        <w:t xml:space="preserve"> </w:t>
      </w:r>
      <w:r w:rsidRPr="0017799C">
        <w:rPr>
          <w:rFonts w:cs="Arial"/>
          <w:i/>
          <w:iCs/>
          <w:color w:val="000000"/>
          <w:sz w:val="20"/>
          <w:szCs w:val="20"/>
          <w:lang w:val="de-DE"/>
        </w:rPr>
        <w:t xml:space="preserve">”Das ist meine Schule” </w:t>
      </w:r>
      <w:proofErr w:type="spellStart"/>
      <w:r w:rsidRPr="0017799C">
        <w:rPr>
          <w:rFonts w:cs="Arial"/>
          <w:color w:val="000000"/>
          <w:sz w:val="20"/>
          <w:szCs w:val="20"/>
          <w:lang w:val="de-DE"/>
        </w:rPr>
        <w:t>og</w:t>
      </w:r>
      <w:proofErr w:type="spellEnd"/>
      <w:r w:rsidRPr="0017799C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7799C">
        <w:rPr>
          <w:rFonts w:cs="Arial"/>
          <w:color w:val="000000"/>
          <w:sz w:val="20"/>
          <w:szCs w:val="20"/>
          <w:lang w:val="de-DE"/>
        </w:rPr>
        <w:t>besvar</w:t>
      </w:r>
      <w:proofErr w:type="spellEnd"/>
      <w:r w:rsidRPr="0017799C">
        <w:rPr>
          <w:rFonts w:cs="Arial"/>
          <w:color w:val="000000"/>
          <w:sz w:val="20"/>
          <w:szCs w:val="20"/>
          <w:lang w:val="de-DE"/>
        </w:rPr>
        <w:t xml:space="preserve"> de </w:t>
      </w:r>
      <w:proofErr w:type="spellStart"/>
      <w:r w:rsidRPr="0017799C">
        <w:rPr>
          <w:rFonts w:cs="Arial"/>
          <w:color w:val="000000"/>
          <w:sz w:val="20"/>
          <w:szCs w:val="20"/>
          <w:lang w:val="de-DE"/>
        </w:rPr>
        <w:t>tilhørende</w:t>
      </w:r>
      <w:proofErr w:type="spellEnd"/>
      <w:r w:rsidRPr="0017799C">
        <w:rPr>
          <w:rFonts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7799C">
        <w:rPr>
          <w:rFonts w:cs="Arial"/>
          <w:color w:val="000000"/>
          <w:sz w:val="20"/>
          <w:szCs w:val="20"/>
          <w:lang w:val="de-DE"/>
        </w:rPr>
        <w:t>spørgsmål</w:t>
      </w:r>
      <w:proofErr w:type="spellEnd"/>
      <w:r w:rsidRPr="0017799C">
        <w:rPr>
          <w:rFonts w:cs="Arial"/>
          <w:color w:val="000000"/>
          <w:sz w:val="20"/>
          <w:szCs w:val="20"/>
          <w:lang w:val="de-DE"/>
        </w:rPr>
        <w:t xml:space="preserve"> (OPGAVE 1)</w:t>
      </w:r>
    </w:p>
    <w:p w14:paraId="27CC7DED" w14:textId="77777777" w:rsidR="00146630" w:rsidRPr="0017799C" w:rsidRDefault="00146630" w:rsidP="00146630">
      <w:pPr>
        <w:numPr>
          <w:ilvl w:val="0"/>
          <w:numId w:val="30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Løs ordforrådsøvelser til emnet (OPGAVE 2)</w:t>
      </w:r>
    </w:p>
    <w:p w14:paraId="6B07ABE3" w14:textId="77777777" w:rsidR="00146630" w:rsidRPr="0017799C" w:rsidRDefault="00146630" w:rsidP="00146630">
      <w:pPr>
        <w:numPr>
          <w:ilvl w:val="0"/>
          <w:numId w:val="30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 xml:space="preserve">Lav et storyboard </w:t>
      </w:r>
    </w:p>
    <w:p w14:paraId="38939CDC" w14:textId="149B68C1" w:rsidR="00146630" w:rsidRPr="0017799C" w:rsidRDefault="00146630" w:rsidP="0017799C">
      <w:pPr>
        <w:numPr>
          <w:ilvl w:val="0"/>
          <w:numId w:val="30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Producér samt rediger/klip en video </w:t>
      </w:r>
    </w:p>
    <w:p w14:paraId="11F564F6" w14:textId="77777777" w:rsidR="00146630" w:rsidRPr="0017799C" w:rsidRDefault="00146630" w:rsidP="00146630">
      <w:pPr>
        <w:spacing w:line="360" w:lineRule="auto"/>
        <w:rPr>
          <w:b/>
          <w:bCs/>
          <w:sz w:val="20"/>
          <w:szCs w:val="20"/>
        </w:rPr>
      </w:pPr>
      <w:r w:rsidRPr="0017799C">
        <w:rPr>
          <w:rFonts w:cs="Arial"/>
          <w:b/>
          <w:bCs/>
          <w:color w:val="000000"/>
          <w:sz w:val="20"/>
          <w:szCs w:val="20"/>
        </w:rPr>
        <w:t>PRODUKTKRAV</w:t>
      </w:r>
    </w:p>
    <w:p w14:paraId="0E2EFE52" w14:textId="013BFF5A" w:rsidR="00146630" w:rsidRPr="0017799C" w:rsidRDefault="0017799C" w:rsidP="00146630">
      <w:pPr>
        <w:numPr>
          <w:ilvl w:val="0"/>
          <w:numId w:val="31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I skal i grupper af 3-5</w:t>
      </w:r>
      <w:r w:rsidR="00146630" w:rsidRPr="0017799C">
        <w:rPr>
          <w:rFonts w:cs="Arial"/>
          <w:color w:val="000000"/>
          <w:sz w:val="20"/>
          <w:szCs w:val="20"/>
        </w:rPr>
        <w:t xml:space="preserve"> personer producere en video på en længde mellem 2,5-5 minutter</w:t>
      </w:r>
    </w:p>
    <w:p w14:paraId="3BDF582C" w14:textId="77777777" w:rsidR="00146630" w:rsidRPr="0017799C" w:rsidRDefault="00146630" w:rsidP="00146630">
      <w:pPr>
        <w:numPr>
          <w:ilvl w:val="0"/>
          <w:numId w:val="31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Der skal være tale og tekst gennem hele videoen, og sproget skal være på tysk - jo mere desto bedre!</w:t>
      </w:r>
    </w:p>
    <w:p w14:paraId="0246554C" w14:textId="77777777" w:rsidR="00146630" w:rsidRPr="0017799C" w:rsidRDefault="00146630" w:rsidP="00146630">
      <w:pPr>
        <w:numPr>
          <w:ilvl w:val="0"/>
          <w:numId w:val="31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Alle gruppens medlemmer skal tale og/eller optræde i videoen</w:t>
      </w:r>
    </w:p>
    <w:p w14:paraId="5F42F8C2" w14:textId="72A9AC8B" w:rsidR="00146630" w:rsidRDefault="00146630" w:rsidP="00146630">
      <w:pPr>
        <w:numPr>
          <w:ilvl w:val="0"/>
          <w:numId w:val="31"/>
        </w:num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Videoen skal henvende sig til Theo og Flora, der snart kommer på besøg i Danmark</w:t>
      </w:r>
    </w:p>
    <w:p w14:paraId="724D5185" w14:textId="77777777" w:rsidR="0017799C" w:rsidRPr="0017799C" w:rsidRDefault="0017799C" w:rsidP="00342D07">
      <w:pPr>
        <w:spacing w:line="360" w:lineRule="auto"/>
        <w:ind w:left="720"/>
        <w:textAlignment w:val="baseline"/>
        <w:rPr>
          <w:rFonts w:cs="Arial"/>
          <w:color w:val="000000"/>
          <w:sz w:val="20"/>
          <w:szCs w:val="20"/>
        </w:rPr>
      </w:pPr>
    </w:p>
    <w:p w14:paraId="274E1481" w14:textId="75948E3A" w:rsidR="00146630" w:rsidRPr="0017799C" w:rsidRDefault="0017799C" w:rsidP="00146630">
      <w:pPr>
        <w:spacing w:line="360" w:lineRule="auto"/>
        <w:textAlignment w:val="baseline"/>
        <w:rPr>
          <w:rFonts w:cs="Arial"/>
          <w:color w:val="000000"/>
          <w:sz w:val="20"/>
          <w:szCs w:val="20"/>
        </w:rPr>
      </w:pPr>
      <w:r w:rsidRPr="0017799C">
        <w:rPr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5F212B3F" wp14:editId="16850A8C">
            <wp:extent cx="6116320" cy="1843841"/>
            <wp:effectExtent l="0" t="0" r="0" b="0"/>
            <wp:docPr id="14" name="Billede 14" descr="https://lh3.googleusercontent.com/_1mzdPwIqMzrLGQUrdHaUKe08XLoyisALyhlI7bbfNt5Xebn80QzwmVX56A5CHpDIT6JGx4HPa4YoRHKlt2tf4BTwzVAHJ_j8IYXAsu8MXGyO1k4kx5O3oHdkmNmesRo6Gn8MR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1mzdPwIqMzrLGQUrdHaUKe08XLoyisALyhlI7bbfNt5Xebn80QzwmVX56A5CHpDIT6JGx4HPa4YoRHKlt2tf4BTwzVAHJ_j8IYXAsu8MXGyO1k4kx5O3oHdkmNmesRo6Gn8MRY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84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FAB2F" w14:textId="23497552" w:rsidR="0017799C" w:rsidRDefault="0017799C">
      <w:pPr>
        <w:rPr>
          <w:b/>
          <w:bCs/>
          <w:color w:val="6E6E6E" w:themeColor="text1"/>
          <w:sz w:val="20"/>
          <w:szCs w:val="20"/>
          <w:lang w:val="de-DE"/>
        </w:rPr>
      </w:pPr>
      <w:r>
        <w:rPr>
          <w:b/>
          <w:bCs/>
          <w:color w:val="6E6E6E" w:themeColor="text1"/>
          <w:sz w:val="20"/>
          <w:szCs w:val="20"/>
          <w:lang w:val="de-DE"/>
        </w:rPr>
        <w:br w:type="page"/>
      </w:r>
    </w:p>
    <w:p w14:paraId="14FA2A38" w14:textId="7C081236" w:rsidR="00146630" w:rsidRPr="0017799C" w:rsidRDefault="00146630" w:rsidP="00146630">
      <w:pPr>
        <w:rPr>
          <w:b/>
          <w:bCs/>
          <w:i/>
          <w:iCs/>
          <w:sz w:val="20"/>
          <w:szCs w:val="20"/>
          <w:lang w:val="de-DE"/>
        </w:rPr>
      </w:pPr>
      <w:r w:rsidRPr="0017799C">
        <w:rPr>
          <w:b/>
          <w:bCs/>
          <w:sz w:val="20"/>
          <w:szCs w:val="20"/>
          <w:lang w:val="de-DE"/>
        </w:rPr>
        <w:lastRenderedPageBreak/>
        <w:t>OPGAVE 1 – VIDEOEN: „</w:t>
      </w:r>
      <w:r w:rsidRPr="0017799C">
        <w:rPr>
          <w:b/>
          <w:bCs/>
          <w:i/>
          <w:iCs/>
          <w:sz w:val="20"/>
          <w:szCs w:val="20"/>
          <w:lang w:val="de-DE"/>
        </w:rPr>
        <w:t>DAS IST MEINE SCHULE“</w:t>
      </w:r>
    </w:p>
    <w:p w14:paraId="5C32619C" w14:textId="77777777" w:rsidR="00146630" w:rsidRPr="0017799C" w:rsidRDefault="00146630" w:rsidP="00146630">
      <w:pPr>
        <w:rPr>
          <w:b/>
          <w:bCs/>
          <w:i/>
          <w:iCs/>
          <w:color w:val="6E6E6E" w:themeColor="text1"/>
          <w:sz w:val="20"/>
          <w:szCs w:val="20"/>
          <w:lang w:val="de-DE"/>
        </w:rPr>
      </w:pPr>
    </w:p>
    <w:p w14:paraId="13D79184" w14:textId="77777777" w:rsidR="00146630" w:rsidRPr="0017799C" w:rsidRDefault="00146630" w:rsidP="00146630">
      <w:pPr>
        <w:contextualSpacing/>
        <w:textAlignment w:val="baseline"/>
        <w:rPr>
          <w:bCs/>
          <w:color w:val="000000"/>
          <w:sz w:val="20"/>
          <w:szCs w:val="20"/>
        </w:rPr>
      </w:pPr>
      <w:r w:rsidRPr="0017799C">
        <w:rPr>
          <w:bCs/>
          <w:color w:val="000000"/>
          <w:sz w:val="20"/>
          <w:szCs w:val="20"/>
        </w:rPr>
        <w:t>I videoen præsenterer Julia og Mark deres skoler.</w:t>
      </w:r>
    </w:p>
    <w:p w14:paraId="4FF62163" w14:textId="77777777" w:rsidR="00146630" w:rsidRPr="0017799C" w:rsidRDefault="00146630" w:rsidP="00146630">
      <w:pPr>
        <w:contextualSpacing/>
        <w:textAlignment w:val="baseline"/>
        <w:rPr>
          <w:bCs/>
          <w:color w:val="000000"/>
          <w:sz w:val="20"/>
          <w:szCs w:val="20"/>
        </w:rPr>
      </w:pPr>
    </w:p>
    <w:p w14:paraId="306BA1CA" w14:textId="77777777" w:rsidR="00146630" w:rsidRPr="0017799C" w:rsidRDefault="00146630" w:rsidP="00146630">
      <w:pPr>
        <w:contextualSpacing/>
        <w:textAlignment w:val="baseline"/>
        <w:rPr>
          <w:bCs/>
          <w:color w:val="000000"/>
          <w:sz w:val="20"/>
          <w:szCs w:val="20"/>
        </w:rPr>
      </w:pPr>
      <w:r w:rsidRPr="0017799C">
        <w:rPr>
          <w:bCs/>
          <w:color w:val="000000"/>
          <w:sz w:val="20"/>
          <w:szCs w:val="20"/>
        </w:rPr>
        <w:t>Se videoen igennem og besvar derefter spørgsmålene.</w:t>
      </w:r>
    </w:p>
    <w:p w14:paraId="2C2A9F85" w14:textId="77777777" w:rsidR="00146630" w:rsidRPr="0017799C" w:rsidRDefault="00146630" w:rsidP="00146630">
      <w:pPr>
        <w:rPr>
          <w:color w:val="0070C0"/>
          <w:sz w:val="20"/>
          <w:szCs w:val="20"/>
        </w:rPr>
      </w:pPr>
      <w:r w:rsidRPr="0017799C">
        <w:rPr>
          <w:color w:val="0070C0"/>
          <w:sz w:val="20"/>
          <w:szCs w:val="20"/>
        </w:rPr>
        <w:t>https://www.youtube.com/watch?v=Nw1L2RbkdMc</w:t>
      </w:r>
    </w:p>
    <w:p w14:paraId="7A3682AF" w14:textId="77777777" w:rsidR="00146630" w:rsidRPr="0017799C" w:rsidRDefault="00146630" w:rsidP="00146630">
      <w:pPr>
        <w:rPr>
          <w:b/>
          <w:bCs/>
          <w:color w:val="33464B" w:themeColor="accent2" w:themeShade="8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6"/>
        <w:gridCol w:w="3177"/>
        <w:gridCol w:w="3175"/>
      </w:tblGrid>
      <w:tr w:rsidR="00146630" w:rsidRPr="0017799C" w14:paraId="13205B8D" w14:textId="77777777" w:rsidTr="0017799C">
        <w:tc>
          <w:tcPr>
            <w:tcW w:w="3306" w:type="dxa"/>
          </w:tcPr>
          <w:p w14:paraId="18407DD2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sz w:val="20"/>
                <w:szCs w:val="20"/>
                <w:lang w:val="de-DE"/>
              </w:rPr>
              <w:t>Bilder vom Video</w:t>
            </w:r>
          </w:p>
        </w:tc>
        <w:tc>
          <w:tcPr>
            <w:tcW w:w="3177" w:type="dxa"/>
          </w:tcPr>
          <w:p w14:paraId="7D2799B5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sz w:val="20"/>
                <w:szCs w:val="20"/>
                <w:lang w:val="de-DE"/>
              </w:rPr>
              <w:t>Fragen</w:t>
            </w:r>
          </w:p>
        </w:tc>
        <w:tc>
          <w:tcPr>
            <w:tcW w:w="3175" w:type="dxa"/>
          </w:tcPr>
          <w:p w14:paraId="7340AC56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sz w:val="20"/>
                <w:szCs w:val="20"/>
                <w:lang w:val="de-DE"/>
              </w:rPr>
              <w:t>Antworten</w:t>
            </w:r>
          </w:p>
        </w:tc>
      </w:tr>
      <w:tr w:rsidR="00146630" w:rsidRPr="0017799C" w14:paraId="4609A9C8" w14:textId="77777777" w:rsidTr="007538AA">
        <w:tc>
          <w:tcPr>
            <w:tcW w:w="3306" w:type="dxa"/>
            <w:shd w:val="clear" w:color="auto" w:fill="A9BFC3"/>
          </w:tcPr>
          <w:p w14:paraId="5B64F0E2" w14:textId="77777777" w:rsidR="00146630" w:rsidRPr="0017799C" w:rsidRDefault="00146630" w:rsidP="00351B6A">
            <w:pPr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sz w:val="20"/>
                <w:szCs w:val="20"/>
                <w:lang w:val="de-DE"/>
              </w:rPr>
              <w:t>JULIA, 17 Jahre alt</w:t>
            </w:r>
          </w:p>
        </w:tc>
        <w:tc>
          <w:tcPr>
            <w:tcW w:w="3177" w:type="dxa"/>
            <w:shd w:val="clear" w:color="auto" w:fill="A9BFC3"/>
          </w:tcPr>
          <w:p w14:paraId="4A7A04F0" w14:textId="77777777" w:rsidR="00146630" w:rsidRPr="0017799C" w:rsidRDefault="00146630" w:rsidP="00351B6A">
            <w:pPr>
              <w:contextualSpacing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3175" w:type="dxa"/>
            <w:shd w:val="clear" w:color="auto" w:fill="A9BFC3"/>
          </w:tcPr>
          <w:p w14:paraId="461C482C" w14:textId="77777777" w:rsidR="00146630" w:rsidRPr="0017799C" w:rsidRDefault="00146630" w:rsidP="00351B6A">
            <w:pPr>
              <w:contextualSpacing/>
              <w:rPr>
                <w:b/>
                <w:sz w:val="20"/>
                <w:szCs w:val="20"/>
                <w:lang w:val="de-DE"/>
              </w:rPr>
            </w:pPr>
          </w:p>
        </w:tc>
      </w:tr>
      <w:tr w:rsidR="00146630" w:rsidRPr="0017799C" w14:paraId="1AC7BA4D" w14:textId="77777777" w:rsidTr="0017799C">
        <w:tc>
          <w:tcPr>
            <w:tcW w:w="3306" w:type="dxa"/>
          </w:tcPr>
          <w:p w14:paraId="7BC349C6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A9EC1BC" wp14:editId="277B046B">
                  <wp:extent cx="1925461" cy="1080000"/>
                  <wp:effectExtent l="0" t="0" r="0" b="635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li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46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0DF23542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Woher kommt Julia? Wo in Deutschland liegt die Stadt?</w:t>
            </w:r>
          </w:p>
        </w:tc>
        <w:tc>
          <w:tcPr>
            <w:tcW w:w="3175" w:type="dxa"/>
          </w:tcPr>
          <w:p w14:paraId="1FF1D010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17799C" w14:paraId="715142DF" w14:textId="77777777" w:rsidTr="0017799C">
        <w:tc>
          <w:tcPr>
            <w:tcW w:w="3306" w:type="dxa"/>
          </w:tcPr>
          <w:p w14:paraId="7B42D032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5653C69" wp14:editId="07CB6330">
                  <wp:extent cx="1921551" cy="1080000"/>
                  <wp:effectExtent l="0" t="0" r="2540" b="635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assenstufe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4D39FF28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Klassenstufen gibt es auf Julias Gymnasium?</w:t>
            </w:r>
          </w:p>
        </w:tc>
        <w:tc>
          <w:tcPr>
            <w:tcW w:w="3175" w:type="dxa"/>
          </w:tcPr>
          <w:p w14:paraId="44FE7813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CC6288" w14:paraId="15D2D9F7" w14:textId="77777777" w:rsidTr="0017799C">
        <w:tc>
          <w:tcPr>
            <w:tcW w:w="3306" w:type="dxa"/>
          </w:tcPr>
          <w:p w14:paraId="557F5A46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0A8D027" wp14:editId="074625FD">
                  <wp:extent cx="1935845" cy="1080000"/>
                  <wp:effectExtent l="0" t="0" r="7620" b="635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eblingsfäch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84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11B7139D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Fächer sind Julias Lieblingsfächer?</w:t>
            </w:r>
          </w:p>
        </w:tc>
        <w:tc>
          <w:tcPr>
            <w:tcW w:w="3175" w:type="dxa"/>
          </w:tcPr>
          <w:p w14:paraId="37781BE4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CC6288" w14:paraId="4443954D" w14:textId="77777777" w:rsidTr="0017799C">
        <w:tc>
          <w:tcPr>
            <w:tcW w:w="3306" w:type="dxa"/>
          </w:tcPr>
          <w:p w14:paraId="55008DEE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92C08C5" wp14:editId="19592757">
                  <wp:extent cx="1925461" cy="1080000"/>
                  <wp:effectExtent l="0" t="0" r="0" b="635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orthal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46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1151BBF4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Räume zeigt uns die Julia?</w:t>
            </w:r>
          </w:p>
        </w:tc>
        <w:tc>
          <w:tcPr>
            <w:tcW w:w="3175" w:type="dxa"/>
          </w:tcPr>
          <w:p w14:paraId="07A446FA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CC6288" w14:paraId="21BBB900" w14:textId="77777777" w:rsidTr="0017799C">
        <w:tc>
          <w:tcPr>
            <w:tcW w:w="3306" w:type="dxa"/>
          </w:tcPr>
          <w:p w14:paraId="6FC37274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C46E9CF" wp14:editId="17845C54">
                  <wp:extent cx="1921551" cy="1080000"/>
                  <wp:effectExtent l="0" t="0" r="2540" b="635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ur Schule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55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380AB0EC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Julia bekommt eine Frage: „Von wann bis wann habt ihr Unterricht?“</w:t>
            </w:r>
          </w:p>
          <w:p w14:paraId="0D320D0D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Was antwortet sie?</w:t>
            </w:r>
          </w:p>
        </w:tc>
        <w:tc>
          <w:tcPr>
            <w:tcW w:w="3175" w:type="dxa"/>
          </w:tcPr>
          <w:p w14:paraId="542B71DB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</w:tbl>
    <w:p w14:paraId="5F404B65" w14:textId="77777777" w:rsidR="0017799C" w:rsidRPr="007538AA" w:rsidRDefault="0017799C">
      <w:pPr>
        <w:rPr>
          <w:lang w:val="en-US"/>
        </w:rPr>
      </w:pPr>
      <w:r w:rsidRPr="007538AA">
        <w:rPr>
          <w:lang w:val="en-US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6"/>
        <w:gridCol w:w="3177"/>
        <w:gridCol w:w="3175"/>
      </w:tblGrid>
      <w:tr w:rsidR="00146630" w:rsidRPr="0017799C" w14:paraId="368D9EED" w14:textId="77777777" w:rsidTr="007538AA">
        <w:tc>
          <w:tcPr>
            <w:tcW w:w="3306" w:type="dxa"/>
            <w:shd w:val="clear" w:color="auto" w:fill="A9BFC3"/>
          </w:tcPr>
          <w:p w14:paraId="39B4F1B1" w14:textId="4BD90276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sz w:val="20"/>
                <w:szCs w:val="20"/>
                <w:lang w:val="de-DE"/>
              </w:rPr>
              <w:lastRenderedPageBreak/>
              <w:t>MARK, 16 Jahre alt</w:t>
            </w:r>
          </w:p>
        </w:tc>
        <w:tc>
          <w:tcPr>
            <w:tcW w:w="3177" w:type="dxa"/>
            <w:shd w:val="clear" w:color="auto" w:fill="A9BFC3"/>
          </w:tcPr>
          <w:p w14:paraId="6DA8F215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</w:p>
        </w:tc>
        <w:tc>
          <w:tcPr>
            <w:tcW w:w="3175" w:type="dxa"/>
            <w:shd w:val="clear" w:color="auto" w:fill="A9BFC3"/>
          </w:tcPr>
          <w:p w14:paraId="055C0738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CC6288" w14:paraId="184ABC2D" w14:textId="77777777" w:rsidTr="0017799C">
        <w:tc>
          <w:tcPr>
            <w:tcW w:w="3306" w:type="dxa"/>
          </w:tcPr>
          <w:p w14:paraId="7216AAAF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BD6C9D9" wp14:editId="0A0A60AD">
                  <wp:extent cx="1924749" cy="1080000"/>
                  <wp:effectExtent l="0" t="0" r="0" b="6350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r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4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6A9EEB71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Schule besucht Mark?</w:t>
            </w:r>
          </w:p>
          <w:p w14:paraId="6DBB2F3B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Klassenstufen gibt es auf Marks Schule?</w:t>
            </w:r>
          </w:p>
        </w:tc>
        <w:tc>
          <w:tcPr>
            <w:tcW w:w="3175" w:type="dxa"/>
          </w:tcPr>
          <w:p w14:paraId="410FDAD4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17799C" w14:paraId="7AE8BCA5" w14:textId="77777777" w:rsidTr="0017799C">
        <w:tc>
          <w:tcPr>
            <w:tcW w:w="3306" w:type="dxa"/>
          </w:tcPr>
          <w:p w14:paraId="0621D6EE" w14:textId="77777777" w:rsidR="00146630" w:rsidRPr="0017799C" w:rsidRDefault="00146630" w:rsidP="00351B6A">
            <w:pPr>
              <w:spacing w:before="100" w:after="100"/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4B2B9454" wp14:editId="61E63F4B">
                  <wp:extent cx="1928671" cy="1080000"/>
                  <wp:effectExtent l="0" t="0" r="0" b="635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rks Lieblingsfäch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6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5B3F0E00" w14:textId="77777777" w:rsidR="00146630" w:rsidRPr="0017799C" w:rsidRDefault="00146630" w:rsidP="00351B6A">
            <w:pPr>
              <w:spacing w:before="100" w:after="100"/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Fächer sind Marks Lieblingsfächer, und welche findet er auch gut?</w:t>
            </w:r>
          </w:p>
        </w:tc>
        <w:tc>
          <w:tcPr>
            <w:tcW w:w="3175" w:type="dxa"/>
          </w:tcPr>
          <w:p w14:paraId="1D08EFEB" w14:textId="77777777" w:rsidR="00146630" w:rsidRPr="0017799C" w:rsidRDefault="00146630" w:rsidP="00351B6A">
            <w:pPr>
              <w:spacing w:before="100" w:after="100"/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17799C" w14:paraId="34F184CE" w14:textId="77777777" w:rsidTr="0017799C">
        <w:tc>
          <w:tcPr>
            <w:tcW w:w="3306" w:type="dxa"/>
          </w:tcPr>
          <w:p w14:paraId="4D9A0193" w14:textId="77777777" w:rsidR="00146630" w:rsidRPr="0017799C" w:rsidRDefault="00146630" w:rsidP="00351B6A">
            <w:pPr>
              <w:contextualSpacing/>
              <w:rPr>
                <w:b/>
                <w:sz w:val="20"/>
                <w:szCs w:val="20"/>
                <w:lang w:val="de-DE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91705D9" wp14:editId="63483B5C">
                  <wp:extent cx="1958059" cy="1080000"/>
                  <wp:effectExtent l="0" t="0" r="4445" b="635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hulnote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5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283B3327" w14:textId="77777777" w:rsidR="00146630" w:rsidRPr="0017799C" w:rsidRDefault="00146630" w:rsidP="00351B6A">
            <w:pPr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Mark bekommt eine Frage: „Welche Schulnoten habt ihr in Deutschland?“</w:t>
            </w:r>
          </w:p>
          <w:p w14:paraId="02263557" w14:textId="77777777" w:rsidR="00146630" w:rsidRPr="0017799C" w:rsidRDefault="00146630" w:rsidP="00351B6A">
            <w:pPr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Was antwortet er?</w:t>
            </w:r>
          </w:p>
        </w:tc>
        <w:tc>
          <w:tcPr>
            <w:tcW w:w="3175" w:type="dxa"/>
          </w:tcPr>
          <w:p w14:paraId="0ED8F9BD" w14:textId="77777777" w:rsidR="00146630" w:rsidRPr="0017799C" w:rsidRDefault="00146630" w:rsidP="00351B6A">
            <w:pPr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  <w:tr w:rsidR="00146630" w:rsidRPr="00CC6288" w14:paraId="0B75A020" w14:textId="77777777" w:rsidTr="0017799C">
        <w:tc>
          <w:tcPr>
            <w:tcW w:w="3306" w:type="dxa"/>
          </w:tcPr>
          <w:p w14:paraId="3080A5B5" w14:textId="77777777" w:rsidR="00146630" w:rsidRPr="0017799C" w:rsidRDefault="00146630" w:rsidP="00351B6A">
            <w:pPr>
              <w:contextualSpacing/>
              <w:rPr>
                <w:b/>
                <w:noProof/>
                <w:sz w:val="20"/>
                <w:szCs w:val="20"/>
              </w:rPr>
            </w:pPr>
            <w:r w:rsidRPr="0017799C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51A16FB" wp14:editId="34F07DDD">
                  <wp:extent cx="1913778" cy="1080000"/>
                  <wp:effectExtent l="0" t="0" r="0" b="635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ie Schweiz und Österreic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77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14:paraId="5261E68C" w14:textId="77777777" w:rsidR="00146630" w:rsidRPr="0017799C" w:rsidRDefault="00146630" w:rsidP="00351B6A">
            <w:pPr>
              <w:contextualSpacing/>
              <w:rPr>
                <w:sz w:val="20"/>
                <w:szCs w:val="20"/>
                <w:lang w:val="de-DE"/>
              </w:rPr>
            </w:pPr>
            <w:r w:rsidRPr="0017799C">
              <w:rPr>
                <w:sz w:val="20"/>
                <w:szCs w:val="20"/>
                <w:lang w:val="de-DE"/>
              </w:rPr>
              <w:t>Welche Noten haben sie in Österreich und in der Schweiz?</w:t>
            </w:r>
          </w:p>
        </w:tc>
        <w:tc>
          <w:tcPr>
            <w:tcW w:w="3175" w:type="dxa"/>
          </w:tcPr>
          <w:p w14:paraId="10D661E1" w14:textId="77777777" w:rsidR="00146630" w:rsidRPr="0017799C" w:rsidRDefault="00146630" w:rsidP="00351B6A">
            <w:pPr>
              <w:contextualSpacing/>
              <w:rPr>
                <w:i/>
                <w:sz w:val="20"/>
                <w:szCs w:val="20"/>
                <w:lang w:val="de-DE"/>
              </w:rPr>
            </w:pPr>
          </w:p>
        </w:tc>
      </w:tr>
    </w:tbl>
    <w:p w14:paraId="3A8CA59F" w14:textId="77777777" w:rsidR="00146630" w:rsidRPr="0017799C" w:rsidRDefault="00146630" w:rsidP="00146630">
      <w:pPr>
        <w:contextualSpacing/>
        <w:rPr>
          <w:sz w:val="20"/>
          <w:szCs w:val="20"/>
          <w:lang w:val="de-DE"/>
        </w:rPr>
      </w:pPr>
    </w:p>
    <w:p w14:paraId="40BA8EDE" w14:textId="77777777" w:rsidR="00146630" w:rsidRPr="0017799C" w:rsidRDefault="00146630" w:rsidP="00146630">
      <w:pPr>
        <w:contextualSpacing/>
        <w:rPr>
          <w:sz w:val="20"/>
          <w:szCs w:val="20"/>
          <w:lang w:val="de-DE"/>
        </w:rPr>
      </w:pPr>
    </w:p>
    <w:p w14:paraId="5095E8BF" w14:textId="3159A865" w:rsidR="00146630" w:rsidRPr="0017799C" w:rsidRDefault="00146630" w:rsidP="00146630">
      <w:pPr>
        <w:spacing w:before="240" w:after="240"/>
        <w:contextualSpacing/>
        <w:rPr>
          <w:sz w:val="20"/>
          <w:szCs w:val="20"/>
        </w:rPr>
      </w:pPr>
      <w:r w:rsidRPr="0017799C">
        <w:rPr>
          <w:bCs/>
          <w:color w:val="000000"/>
          <w:sz w:val="20"/>
          <w:szCs w:val="20"/>
        </w:rPr>
        <w:t>Når I har besvaret spørgsmålene, skal jeres svar gennemgås og godkendes af jeres lærer, inden I går i gang med næste del af projektet.</w:t>
      </w:r>
    </w:p>
    <w:p w14:paraId="220EDA07" w14:textId="2381C8CC" w:rsidR="00146630" w:rsidRDefault="00146630" w:rsidP="00146630">
      <w:pPr>
        <w:rPr>
          <w:b/>
          <w:bCs/>
          <w:color w:val="33464B" w:themeColor="accent2" w:themeShade="80"/>
          <w:sz w:val="20"/>
          <w:szCs w:val="20"/>
        </w:rPr>
      </w:pPr>
    </w:p>
    <w:p w14:paraId="4500F54E" w14:textId="77777777" w:rsidR="00EE5D51" w:rsidRPr="0017799C" w:rsidRDefault="00EE5D51" w:rsidP="00146630">
      <w:pPr>
        <w:rPr>
          <w:b/>
          <w:bCs/>
          <w:color w:val="33464B" w:themeColor="accent2" w:themeShade="80"/>
          <w:sz w:val="20"/>
          <w:szCs w:val="20"/>
        </w:rPr>
      </w:pPr>
    </w:p>
    <w:p w14:paraId="2744204C" w14:textId="77777777" w:rsidR="0017799C" w:rsidRDefault="0017799C" w:rsidP="00146630">
      <w:pPr>
        <w:rPr>
          <w:b/>
          <w:bCs/>
          <w:color w:val="33464B" w:themeColor="accent2" w:themeShade="80"/>
          <w:sz w:val="20"/>
          <w:szCs w:val="20"/>
        </w:rPr>
      </w:pPr>
    </w:p>
    <w:p w14:paraId="2ECF14F0" w14:textId="7E23320D" w:rsidR="00146630" w:rsidRPr="0017799C" w:rsidRDefault="00146630" w:rsidP="00146630">
      <w:pPr>
        <w:rPr>
          <w:b/>
          <w:bCs/>
          <w:i/>
          <w:iCs/>
          <w:sz w:val="20"/>
          <w:szCs w:val="20"/>
        </w:rPr>
      </w:pPr>
      <w:r w:rsidRPr="0017799C">
        <w:rPr>
          <w:b/>
          <w:bCs/>
          <w:sz w:val="20"/>
          <w:szCs w:val="20"/>
        </w:rPr>
        <w:t xml:space="preserve">OPGAVE 2 – ORDFORRÅDSØVELSER TIL EMNET </w:t>
      </w:r>
      <w:r w:rsidRPr="0017799C">
        <w:rPr>
          <w:b/>
          <w:bCs/>
          <w:i/>
          <w:iCs/>
          <w:sz w:val="20"/>
          <w:szCs w:val="20"/>
        </w:rPr>
        <w:t>MEINE SCHULE</w:t>
      </w:r>
    </w:p>
    <w:p w14:paraId="5962FF39" w14:textId="77777777" w:rsidR="00146630" w:rsidRPr="0017799C" w:rsidRDefault="00146630" w:rsidP="00146630">
      <w:pPr>
        <w:rPr>
          <w:b/>
          <w:bCs/>
          <w:i/>
          <w:iCs/>
          <w:color w:val="6E6E6E" w:themeColor="text1"/>
          <w:sz w:val="20"/>
          <w:szCs w:val="20"/>
        </w:rPr>
      </w:pPr>
    </w:p>
    <w:p w14:paraId="45E604D9" w14:textId="77777777" w:rsidR="00146630" w:rsidRPr="0017799C" w:rsidRDefault="00146630" w:rsidP="00146630">
      <w:pPr>
        <w:textAlignment w:val="baseline"/>
        <w:rPr>
          <w:b/>
          <w:bCs/>
          <w:color w:val="000000"/>
          <w:sz w:val="20"/>
          <w:szCs w:val="20"/>
          <w:lang w:val="en-US"/>
        </w:rPr>
      </w:pPr>
      <w:r w:rsidRPr="0017799C">
        <w:rPr>
          <w:b/>
          <w:bCs/>
          <w:color w:val="000000"/>
          <w:sz w:val="20"/>
          <w:szCs w:val="20"/>
          <w:lang w:val="en-US"/>
        </w:rPr>
        <w:t>a. Quizlet</w:t>
      </w:r>
    </w:p>
    <w:p w14:paraId="2454DC30" w14:textId="77777777" w:rsidR="00146630" w:rsidRPr="0017799C" w:rsidRDefault="00146630" w:rsidP="00146630">
      <w:pPr>
        <w:textAlignment w:val="baseline"/>
        <w:rPr>
          <w:rStyle w:val="Hyperlink"/>
          <w:i/>
          <w:iCs/>
          <w:sz w:val="20"/>
          <w:szCs w:val="20"/>
          <w:lang w:val="en-US"/>
        </w:rPr>
      </w:pPr>
      <w:r w:rsidRPr="0017799C">
        <w:rPr>
          <w:b/>
          <w:bCs/>
          <w:color w:val="000000"/>
          <w:sz w:val="20"/>
          <w:szCs w:val="20"/>
          <w:lang w:val="en-US"/>
        </w:rPr>
        <w:t xml:space="preserve"> </w:t>
      </w:r>
      <w:r w:rsidR="005C6728">
        <w:fldChar w:fldCharType="begin"/>
      </w:r>
      <w:r w:rsidR="005C6728" w:rsidRPr="00CC6288">
        <w:rPr>
          <w:lang w:val="en-US"/>
        </w:rPr>
        <w:instrText xml:space="preserve"> HYPERLINK "https://quizlet.com/_6xx96b" </w:instrText>
      </w:r>
      <w:r w:rsidR="005C6728">
        <w:fldChar w:fldCharType="separate"/>
      </w:r>
      <w:r w:rsidRPr="0017799C">
        <w:rPr>
          <w:rStyle w:val="Hyperlink"/>
          <w:i/>
          <w:iCs/>
          <w:sz w:val="20"/>
          <w:szCs w:val="20"/>
          <w:lang w:val="en-US"/>
        </w:rPr>
        <w:t>https://quizlet.com/_6xx96b</w:t>
      </w:r>
      <w:r w:rsidR="005C6728">
        <w:rPr>
          <w:rStyle w:val="Hyperlink"/>
          <w:i/>
          <w:iCs/>
          <w:sz w:val="20"/>
          <w:szCs w:val="20"/>
          <w:lang w:val="en-US"/>
        </w:rPr>
        <w:fldChar w:fldCharType="end"/>
      </w:r>
    </w:p>
    <w:p w14:paraId="668FF1BB" w14:textId="77777777" w:rsidR="00146630" w:rsidRPr="0017799C" w:rsidRDefault="00146630" w:rsidP="00146630">
      <w:pPr>
        <w:textAlignment w:val="baseline"/>
        <w:rPr>
          <w:i/>
          <w:iCs/>
          <w:color w:val="0070C0"/>
          <w:sz w:val="20"/>
          <w:szCs w:val="20"/>
          <w:lang w:val="en-US"/>
        </w:rPr>
      </w:pPr>
    </w:p>
    <w:p w14:paraId="3B397A09" w14:textId="77777777" w:rsidR="00146630" w:rsidRPr="0017799C" w:rsidRDefault="00146630" w:rsidP="00146630">
      <w:pPr>
        <w:spacing w:after="240"/>
        <w:rPr>
          <w:sz w:val="20"/>
          <w:szCs w:val="20"/>
        </w:rPr>
      </w:pPr>
      <w:r w:rsidRPr="0017799C">
        <w:rPr>
          <w:sz w:val="20"/>
          <w:szCs w:val="20"/>
        </w:rPr>
        <w:t>Gå ind på ovenstående hjemmeside og prøv de forskellige opgaver af i menuen i venstre side (</w:t>
      </w:r>
      <w:proofErr w:type="spellStart"/>
      <w:r w:rsidRPr="0017799C">
        <w:rPr>
          <w:sz w:val="20"/>
          <w:szCs w:val="20"/>
        </w:rPr>
        <w:t>Flashcards</w:t>
      </w:r>
      <w:proofErr w:type="spellEnd"/>
      <w:r w:rsidRPr="0017799C">
        <w:rPr>
          <w:sz w:val="20"/>
          <w:szCs w:val="20"/>
        </w:rPr>
        <w:t xml:space="preserve">, Learn, Write, Spell, Match &amp; </w:t>
      </w:r>
      <w:proofErr w:type="spellStart"/>
      <w:r w:rsidRPr="0017799C">
        <w:rPr>
          <w:sz w:val="20"/>
          <w:szCs w:val="20"/>
        </w:rPr>
        <w:t>Gravity</w:t>
      </w:r>
      <w:proofErr w:type="spellEnd"/>
      <w:r w:rsidRPr="0017799C">
        <w:rPr>
          <w:sz w:val="20"/>
          <w:szCs w:val="20"/>
        </w:rPr>
        <w:t xml:space="preserve">). </w:t>
      </w:r>
    </w:p>
    <w:p w14:paraId="270B82B6" w14:textId="1618141B" w:rsidR="0017799C" w:rsidRDefault="0017799C">
      <w:pPr>
        <w:rPr>
          <w:b/>
          <w:bCs/>
          <w:i/>
          <w:iCs/>
          <w:color w:val="0070C0"/>
          <w:sz w:val="20"/>
          <w:szCs w:val="20"/>
        </w:rPr>
      </w:pPr>
      <w:r>
        <w:rPr>
          <w:b/>
          <w:bCs/>
          <w:i/>
          <w:iCs/>
          <w:color w:val="0070C0"/>
          <w:sz w:val="20"/>
          <w:szCs w:val="20"/>
        </w:rPr>
        <w:br w:type="page"/>
      </w:r>
    </w:p>
    <w:p w14:paraId="34C81CC3" w14:textId="77777777" w:rsidR="00146630" w:rsidRPr="0017799C" w:rsidRDefault="00146630" w:rsidP="00146630">
      <w:pPr>
        <w:textAlignment w:val="baseline"/>
        <w:rPr>
          <w:b/>
          <w:bCs/>
          <w:i/>
          <w:iCs/>
          <w:color w:val="0070C0"/>
          <w:sz w:val="20"/>
          <w:szCs w:val="20"/>
        </w:rPr>
      </w:pPr>
    </w:p>
    <w:p w14:paraId="7FA258FB" w14:textId="77777777" w:rsidR="00146630" w:rsidRPr="0017799C" w:rsidRDefault="00146630" w:rsidP="00146630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7799C">
        <w:rPr>
          <w:b/>
          <w:bCs/>
          <w:color w:val="000000"/>
          <w:sz w:val="20"/>
          <w:szCs w:val="20"/>
        </w:rPr>
        <w:t>b. Oversæt verber og formulér sætninger</w:t>
      </w:r>
    </w:p>
    <w:p w14:paraId="123C7F5C" w14:textId="77777777" w:rsidR="00146630" w:rsidRPr="0017799C" w:rsidRDefault="00146630" w:rsidP="00146630">
      <w:pPr>
        <w:contextualSpacing/>
        <w:rPr>
          <w:rFonts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>I skal først oversætte nedenstående verber til dansk. Derefter skal I formulere syv sætninger, hvor I bruger syv forskellige verber fra listen. De syv sætninger kan I evt. bruge i jeres video.</w:t>
      </w:r>
    </w:p>
    <w:p w14:paraId="35EEAEBC" w14:textId="77777777" w:rsidR="00146630" w:rsidRPr="0017799C" w:rsidRDefault="00146630" w:rsidP="00146630">
      <w:pPr>
        <w:rPr>
          <w:rFonts w:ascii="Arial" w:hAnsi="Arial" w:cs="Arial"/>
          <w:color w:val="000000"/>
          <w:sz w:val="20"/>
          <w:szCs w:val="20"/>
        </w:rPr>
      </w:pPr>
      <w:r w:rsidRPr="0017799C">
        <w:rPr>
          <w:rFonts w:cs="Arial"/>
          <w:color w:val="000000"/>
          <w:sz w:val="20"/>
          <w:szCs w:val="20"/>
        </w:rPr>
        <w:t xml:space="preserve">Vær opmærksom på de stærke (uregelmæssige) verber – disse er markeret med en stjerne. </w:t>
      </w:r>
    </w:p>
    <w:p w14:paraId="20B2329F" w14:textId="4CA7923E" w:rsidR="00146630" w:rsidRDefault="00146630" w:rsidP="00146630">
      <w:pPr>
        <w:rPr>
          <w:rFonts w:ascii="-webkit-standard" w:hAnsi="-webkit-standard"/>
          <w:color w:val="000000"/>
          <w:sz w:val="20"/>
          <w:szCs w:val="20"/>
        </w:rPr>
      </w:pPr>
    </w:p>
    <w:tbl>
      <w:tblPr>
        <w:tblStyle w:val="Tabel-Gitter"/>
        <w:tblW w:w="0" w:type="auto"/>
        <w:tblInd w:w="1271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EE5D51" w14:paraId="1AFF4FB4" w14:textId="77777777" w:rsidTr="00351B6A">
        <w:tc>
          <w:tcPr>
            <w:tcW w:w="3260" w:type="dxa"/>
          </w:tcPr>
          <w:p w14:paraId="3BF6EF19" w14:textId="62AB9B2B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gehen*</w:t>
            </w:r>
          </w:p>
        </w:tc>
        <w:tc>
          <w:tcPr>
            <w:tcW w:w="3544" w:type="dxa"/>
          </w:tcPr>
          <w:p w14:paraId="0B3F6B2D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24BEF4AF" w14:textId="77777777" w:rsidTr="00351B6A">
        <w:tc>
          <w:tcPr>
            <w:tcW w:w="3260" w:type="dxa"/>
          </w:tcPr>
          <w:p w14:paraId="4FA16243" w14:textId="203D1236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essen*</w:t>
            </w:r>
          </w:p>
        </w:tc>
        <w:tc>
          <w:tcPr>
            <w:tcW w:w="3544" w:type="dxa"/>
          </w:tcPr>
          <w:p w14:paraId="7D43952E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1A1B846D" w14:textId="77777777" w:rsidTr="00351B6A">
        <w:tc>
          <w:tcPr>
            <w:tcW w:w="3260" w:type="dxa"/>
          </w:tcPr>
          <w:p w14:paraId="4CBD9180" w14:textId="5CC0C298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herumführen</w:t>
            </w:r>
          </w:p>
        </w:tc>
        <w:tc>
          <w:tcPr>
            <w:tcW w:w="3544" w:type="dxa"/>
          </w:tcPr>
          <w:p w14:paraId="1F83B09F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359C5B7B" w14:textId="77777777" w:rsidTr="00351B6A">
        <w:tc>
          <w:tcPr>
            <w:tcW w:w="3260" w:type="dxa"/>
          </w:tcPr>
          <w:p w14:paraId="2CB41A12" w14:textId="2566F2DC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besuchen</w:t>
            </w:r>
          </w:p>
        </w:tc>
        <w:tc>
          <w:tcPr>
            <w:tcW w:w="3544" w:type="dxa"/>
          </w:tcPr>
          <w:p w14:paraId="14590187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36585863" w14:textId="77777777" w:rsidTr="00351B6A">
        <w:tc>
          <w:tcPr>
            <w:tcW w:w="3260" w:type="dxa"/>
          </w:tcPr>
          <w:p w14:paraId="4A6E4371" w14:textId="30D221DD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zuhören</w:t>
            </w:r>
          </w:p>
        </w:tc>
        <w:tc>
          <w:tcPr>
            <w:tcW w:w="3544" w:type="dxa"/>
          </w:tcPr>
          <w:p w14:paraId="031E2404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0941D195" w14:textId="77777777" w:rsidTr="00351B6A">
        <w:tc>
          <w:tcPr>
            <w:tcW w:w="3260" w:type="dxa"/>
          </w:tcPr>
          <w:p w14:paraId="7643AAE0" w14:textId="61193EE3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reden</w:t>
            </w:r>
          </w:p>
        </w:tc>
        <w:tc>
          <w:tcPr>
            <w:tcW w:w="3544" w:type="dxa"/>
          </w:tcPr>
          <w:p w14:paraId="1CFF4D36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77193490" w14:textId="77777777" w:rsidTr="00351B6A">
        <w:tc>
          <w:tcPr>
            <w:tcW w:w="3260" w:type="dxa"/>
          </w:tcPr>
          <w:p w14:paraId="3D12071D" w14:textId="12011222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gefallen*</w:t>
            </w:r>
          </w:p>
        </w:tc>
        <w:tc>
          <w:tcPr>
            <w:tcW w:w="3544" w:type="dxa"/>
          </w:tcPr>
          <w:p w14:paraId="77A7B009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0DA4AA44" w14:textId="77777777" w:rsidTr="00351B6A">
        <w:tc>
          <w:tcPr>
            <w:tcW w:w="3260" w:type="dxa"/>
          </w:tcPr>
          <w:p w14:paraId="1D027CB7" w14:textId="6E8D8734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schreiben</w:t>
            </w:r>
          </w:p>
        </w:tc>
        <w:tc>
          <w:tcPr>
            <w:tcW w:w="3544" w:type="dxa"/>
          </w:tcPr>
          <w:p w14:paraId="03772A76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53DDF156" w14:textId="77777777" w:rsidTr="00351B6A">
        <w:tc>
          <w:tcPr>
            <w:tcW w:w="3260" w:type="dxa"/>
          </w:tcPr>
          <w:p w14:paraId="0124AB6E" w14:textId="09D7F07D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chatten</w:t>
            </w:r>
          </w:p>
        </w:tc>
        <w:tc>
          <w:tcPr>
            <w:tcW w:w="3544" w:type="dxa"/>
          </w:tcPr>
          <w:p w14:paraId="76D13B54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082FFE19" w14:textId="77777777" w:rsidTr="00351B6A">
        <w:tc>
          <w:tcPr>
            <w:tcW w:w="3260" w:type="dxa"/>
          </w:tcPr>
          <w:p w14:paraId="0480644F" w14:textId="55AF2763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finden*</w:t>
            </w:r>
          </w:p>
        </w:tc>
        <w:tc>
          <w:tcPr>
            <w:tcW w:w="3544" w:type="dxa"/>
          </w:tcPr>
          <w:p w14:paraId="4C94EC09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699D6FB3" w14:textId="77777777" w:rsidTr="00351B6A">
        <w:tc>
          <w:tcPr>
            <w:tcW w:w="3260" w:type="dxa"/>
          </w:tcPr>
          <w:p w14:paraId="3433BCFB" w14:textId="41706C65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lehren</w:t>
            </w:r>
          </w:p>
        </w:tc>
        <w:tc>
          <w:tcPr>
            <w:tcW w:w="3544" w:type="dxa"/>
          </w:tcPr>
          <w:p w14:paraId="3FE5AFFE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1C8A40E0" w14:textId="77777777" w:rsidTr="00351B6A">
        <w:tc>
          <w:tcPr>
            <w:tcW w:w="3260" w:type="dxa"/>
          </w:tcPr>
          <w:p w14:paraId="57D30A5B" w14:textId="0E84044D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lernen</w:t>
            </w:r>
          </w:p>
        </w:tc>
        <w:tc>
          <w:tcPr>
            <w:tcW w:w="3544" w:type="dxa"/>
          </w:tcPr>
          <w:p w14:paraId="56412737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7E6A7480" w14:textId="77777777" w:rsidTr="00351B6A">
        <w:tc>
          <w:tcPr>
            <w:tcW w:w="3260" w:type="dxa"/>
          </w:tcPr>
          <w:p w14:paraId="7EE78752" w14:textId="64367EB7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treiben</w:t>
            </w:r>
          </w:p>
        </w:tc>
        <w:tc>
          <w:tcPr>
            <w:tcW w:w="3544" w:type="dxa"/>
          </w:tcPr>
          <w:p w14:paraId="133F4C9A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5DEEBAAE" w14:textId="77777777" w:rsidTr="00351B6A">
        <w:tc>
          <w:tcPr>
            <w:tcW w:w="3260" w:type="dxa"/>
          </w:tcPr>
          <w:p w14:paraId="55045A6B" w14:textId="62011406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lesen</w:t>
            </w:r>
          </w:p>
        </w:tc>
        <w:tc>
          <w:tcPr>
            <w:tcW w:w="3544" w:type="dxa"/>
          </w:tcPr>
          <w:p w14:paraId="230DA7E5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57D74FBF" w14:textId="77777777" w:rsidTr="00351B6A">
        <w:tc>
          <w:tcPr>
            <w:tcW w:w="3260" w:type="dxa"/>
          </w:tcPr>
          <w:p w14:paraId="2A7C91C9" w14:textId="275960C3" w:rsidR="00EE5D51" w:rsidRDefault="00EE5D51" w:rsidP="00EE5D51">
            <w:pPr>
              <w:rPr>
                <w:sz w:val="20"/>
                <w:szCs w:val="20"/>
                <w:lang w:val="de-DE"/>
              </w:rPr>
            </w:pPr>
            <w:r w:rsidRPr="00376094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meistern</w:t>
            </w:r>
          </w:p>
        </w:tc>
        <w:tc>
          <w:tcPr>
            <w:tcW w:w="3544" w:type="dxa"/>
          </w:tcPr>
          <w:p w14:paraId="07F18711" w14:textId="77777777" w:rsidR="00EE5D51" w:rsidRDefault="00EE5D51" w:rsidP="00EE5D51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7A1B318B" w14:textId="02F56D57" w:rsidR="00EE5D51" w:rsidRDefault="00EE5D51" w:rsidP="00EE5D51">
      <w:pPr>
        <w:ind w:firstLine="720"/>
        <w:contextualSpacing/>
        <w:rPr>
          <w:sz w:val="20"/>
          <w:szCs w:val="20"/>
          <w:lang w:val="de-DE"/>
        </w:rPr>
      </w:pPr>
    </w:p>
    <w:p w14:paraId="1C706153" w14:textId="77777777" w:rsidR="00EE5D51" w:rsidRPr="008C2547" w:rsidRDefault="00EE5D51" w:rsidP="00EE5D51">
      <w:pPr>
        <w:ind w:firstLine="720"/>
        <w:contextualSpacing/>
        <w:rPr>
          <w:sz w:val="20"/>
          <w:szCs w:val="20"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7874"/>
      </w:tblGrid>
      <w:tr w:rsidR="00EE5D51" w14:paraId="1870F387" w14:textId="77777777" w:rsidTr="00351B6A">
        <w:tc>
          <w:tcPr>
            <w:tcW w:w="1260" w:type="dxa"/>
          </w:tcPr>
          <w:p w14:paraId="00489590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1</w:t>
            </w:r>
          </w:p>
        </w:tc>
        <w:tc>
          <w:tcPr>
            <w:tcW w:w="7874" w:type="dxa"/>
          </w:tcPr>
          <w:p w14:paraId="7B9E76B9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093D8701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4216878C" w14:textId="77777777" w:rsidTr="00351B6A">
        <w:tc>
          <w:tcPr>
            <w:tcW w:w="1260" w:type="dxa"/>
          </w:tcPr>
          <w:p w14:paraId="403B446E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2</w:t>
            </w:r>
          </w:p>
        </w:tc>
        <w:tc>
          <w:tcPr>
            <w:tcW w:w="7874" w:type="dxa"/>
          </w:tcPr>
          <w:p w14:paraId="3CBD0741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3ACC138B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4D01E7E2" w14:textId="77777777" w:rsidTr="00351B6A">
        <w:tc>
          <w:tcPr>
            <w:tcW w:w="1260" w:type="dxa"/>
          </w:tcPr>
          <w:p w14:paraId="755AEDB5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7874" w:type="dxa"/>
          </w:tcPr>
          <w:p w14:paraId="3C5E2F84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0451B10D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26C6579E" w14:textId="77777777" w:rsidTr="00351B6A">
        <w:tc>
          <w:tcPr>
            <w:tcW w:w="1260" w:type="dxa"/>
          </w:tcPr>
          <w:p w14:paraId="5D29B0BA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4</w:t>
            </w:r>
          </w:p>
        </w:tc>
        <w:tc>
          <w:tcPr>
            <w:tcW w:w="7874" w:type="dxa"/>
          </w:tcPr>
          <w:p w14:paraId="236DB16E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423C84FB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5C673406" w14:textId="77777777" w:rsidTr="00351B6A">
        <w:tc>
          <w:tcPr>
            <w:tcW w:w="1260" w:type="dxa"/>
          </w:tcPr>
          <w:p w14:paraId="221C1859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5</w:t>
            </w:r>
          </w:p>
        </w:tc>
        <w:tc>
          <w:tcPr>
            <w:tcW w:w="7874" w:type="dxa"/>
          </w:tcPr>
          <w:p w14:paraId="2ADEE0E8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4366DE33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0440654E" w14:textId="77777777" w:rsidTr="00351B6A">
        <w:tc>
          <w:tcPr>
            <w:tcW w:w="1260" w:type="dxa"/>
          </w:tcPr>
          <w:p w14:paraId="7E43C0CA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6</w:t>
            </w:r>
          </w:p>
        </w:tc>
        <w:tc>
          <w:tcPr>
            <w:tcW w:w="7874" w:type="dxa"/>
          </w:tcPr>
          <w:p w14:paraId="0847F3D5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4B61DBF7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  <w:tr w:rsidR="00EE5D51" w14:paraId="0CEA151B" w14:textId="77777777" w:rsidTr="00351B6A">
        <w:tc>
          <w:tcPr>
            <w:tcW w:w="1260" w:type="dxa"/>
          </w:tcPr>
          <w:p w14:paraId="357B1B42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Sætning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7</w:t>
            </w:r>
          </w:p>
        </w:tc>
        <w:tc>
          <w:tcPr>
            <w:tcW w:w="7874" w:type="dxa"/>
          </w:tcPr>
          <w:p w14:paraId="4ED1761D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  <w:p w14:paraId="54AD06C8" w14:textId="77777777" w:rsidR="00EE5D51" w:rsidRDefault="00EE5D51" w:rsidP="00351B6A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0B38563F" w14:textId="77777777" w:rsidR="00EE5D51" w:rsidRPr="008C2547" w:rsidRDefault="00EE5D51" w:rsidP="00EE5D51">
      <w:pPr>
        <w:ind w:firstLine="720"/>
        <w:contextualSpacing/>
        <w:rPr>
          <w:sz w:val="20"/>
          <w:szCs w:val="20"/>
          <w:lang w:val="de-DE"/>
        </w:rPr>
      </w:pPr>
    </w:p>
    <w:p w14:paraId="53A2443E" w14:textId="77777777" w:rsidR="00EE5D51" w:rsidRPr="0017799C" w:rsidRDefault="00EE5D51" w:rsidP="00146630">
      <w:pPr>
        <w:rPr>
          <w:rFonts w:ascii="-webkit-standard" w:hAnsi="-webkit-standard"/>
          <w:color w:val="000000"/>
          <w:sz w:val="20"/>
          <w:szCs w:val="20"/>
        </w:rPr>
      </w:pPr>
    </w:p>
    <w:p w14:paraId="18670B78" w14:textId="77777777" w:rsidR="00146630" w:rsidRPr="0017799C" w:rsidRDefault="00146630" w:rsidP="00146630">
      <w:pPr>
        <w:contextualSpacing/>
        <w:textAlignment w:val="baseline"/>
        <w:rPr>
          <w:b/>
          <w:bCs/>
          <w:iCs/>
          <w:color w:val="000000"/>
          <w:sz w:val="20"/>
          <w:szCs w:val="20"/>
          <w:lang w:val="de-DE"/>
        </w:rPr>
      </w:pPr>
    </w:p>
    <w:p w14:paraId="442FABD2" w14:textId="6AECFE1B" w:rsidR="00EE5D51" w:rsidRDefault="00EE5D51">
      <w:pPr>
        <w:rPr>
          <w:b/>
          <w:bCs/>
          <w:iCs/>
          <w:color w:val="000000"/>
          <w:sz w:val="20"/>
          <w:szCs w:val="20"/>
          <w:lang w:val="de-DE"/>
        </w:rPr>
      </w:pPr>
      <w:r>
        <w:rPr>
          <w:b/>
          <w:bCs/>
          <w:iCs/>
          <w:color w:val="000000"/>
          <w:sz w:val="20"/>
          <w:szCs w:val="20"/>
          <w:lang w:val="de-DE"/>
        </w:rPr>
        <w:br w:type="page"/>
      </w:r>
    </w:p>
    <w:p w14:paraId="20DD3D68" w14:textId="77777777" w:rsidR="00146630" w:rsidRPr="0017799C" w:rsidRDefault="00146630" w:rsidP="00146630">
      <w:pPr>
        <w:contextualSpacing/>
        <w:textAlignment w:val="baseline"/>
        <w:rPr>
          <w:b/>
          <w:bCs/>
          <w:iCs/>
          <w:color w:val="000000"/>
          <w:sz w:val="20"/>
          <w:szCs w:val="20"/>
          <w:lang w:val="de-DE"/>
        </w:rPr>
      </w:pPr>
    </w:p>
    <w:p w14:paraId="73DF7E16" w14:textId="77777777" w:rsidR="00146630" w:rsidRPr="0017799C" w:rsidRDefault="00146630" w:rsidP="00146630">
      <w:pPr>
        <w:contextualSpacing/>
        <w:textAlignment w:val="baseline"/>
        <w:rPr>
          <w:b/>
          <w:bCs/>
          <w:iCs/>
          <w:color w:val="000000"/>
          <w:sz w:val="20"/>
          <w:szCs w:val="20"/>
        </w:rPr>
      </w:pPr>
      <w:r w:rsidRPr="0017799C">
        <w:rPr>
          <w:b/>
          <w:bCs/>
          <w:iCs/>
          <w:color w:val="000000"/>
          <w:sz w:val="20"/>
          <w:szCs w:val="20"/>
        </w:rPr>
        <w:t>c. Hvad passer sammen?</w:t>
      </w:r>
    </w:p>
    <w:p w14:paraId="5FF51A49" w14:textId="77777777" w:rsidR="00146630" w:rsidRPr="0017799C" w:rsidRDefault="00146630" w:rsidP="00146630">
      <w:pPr>
        <w:contextualSpacing/>
        <w:textAlignment w:val="baseline"/>
        <w:rPr>
          <w:bCs/>
          <w:iCs/>
          <w:color w:val="000000"/>
          <w:sz w:val="20"/>
          <w:szCs w:val="20"/>
        </w:rPr>
      </w:pPr>
      <w:r w:rsidRPr="0017799C">
        <w:rPr>
          <w:bCs/>
          <w:iCs/>
          <w:color w:val="000000"/>
          <w:sz w:val="20"/>
          <w:szCs w:val="20"/>
        </w:rPr>
        <w:t xml:space="preserve">Find det rigtige verbum, der passer til den påbegyndte sætning i den venstre kolonne. I må kun bruge ordene én gang. </w:t>
      </w:r>
    </w:p>
    <w:p w14:paraId="58FE4BF1" w14:textId="77777777" w:rsidR="00146630" w:rsidRPr="0017799C" w:rsidRDefault="00146630" w:rsidP="00146630">
      <w:pPr>
        <w:spacing w:after="240"/>
        <w:rPr>
          <w:rFonts w:ascii="Times New Roman" w:hAnsi="Times New Roman"/>
          <w:sz w:val="20"/>
          <w:szCs w:val="20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1559"/>
        <w:gridCol w:w="2551"/>
      </w:tblGrid>
      <w:tr w:rsidR="00EE5D51" w:rsidRPr="0017799C" w14:paraId="70217392" w14:textId="116BD265" w:rsidTr="007538AA">
        <w:tc>
          <w:tcPr>
            <w:tcW w:w="5524" w:type="dxa"/>
            <w:shd w:val="clear" w:color="auto" w:fill="A9BFC3"/>
          </w:tcPr>
          <w:p w14:paraId="2EB44C32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</w:rPr>
              <w:t>Sætning</w:t>
            </w:r>
          </w:p>
        </w:tc>
        <w:tc>
          <w:tcPr>
            <w:tcW w:w="1559" w:type="dxa"/>
            <w:shd w:val="clear" w:color="auto" w:fill="A9BFC3"/>
          </w:tcPr>
          <w:p w14:paraId="55DBE65D" w14:textId="63774250" w:rsidR="00EE5D51" w:rsidRPr="0017799C" w:rsidRDefault="004D01E8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V</w:t>
            </w:r>
            <w:r w:rsidR="00EE5D51" w:rsidRPr="0017799C">
              <w:rPr>
                <w:bCs/>
                <w:iCs/>
                <w:color w:val="000000"/>
                <w:sz w:val="20"/>
                <w:szCs w:val="20"/>
              </w:rPr>
              <w:t>erber</w:t>
            </w:r>
          </w:p>
        </w:tc>
        <w:tc>
          <w:tcPr>
            <w:tcW w:w="2551" w:type="dxa"/>
            <w:shd w:val="clear" w:color="auto" w:fill="A9BFC3"/>
          </w:tcPr>
          <w:p w14:paraId="7073348C" w14:textId="156C72C1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Den rigtige kombination</w:t>
            </w:r>
          </w:p>
        </w:tc>
      </w:tr>
      <w:tr w:rsidR="00EE5D51" w:rsidRPr="0017799C" w14:paraId="1A5CAD3B" w14:textId="0EB3C01F" w:rsidTr="00EE5D51">
        <w:tc>
          <w:tcPr>
            <w:tcW w:w="5524" w:type="dxa"/>
          </w:tcPr>
          <w:p w14:paraId="4E5B968F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1. Mark mag auf der Schule Sport</w:t>
            </w:r>
          </w:p>
        </w:tc>
        <w:tc>
          <w:tcPr>
            <w:tcW w:w="1559" w:type="dxa"/>
          </w:tcPr>
          <w:p w14:paraId="2AABC2CB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a. zu chatten</w:t>
            </w:r>
          </w:p>
        </w:tc>
        <w:tc>
          <w:tcPr>
            <w:tcW w:w="2551" w:type="dxa"/>
          </w:tcPr>
          <w:p w14:paraId="20DE100C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184367DB" w14:textId="021A6B57" w:rsidTr="00EE5D51">
        <w:tc>
          <w:tcPr>
            <w:tcW w:w="5524" w:type="dxa"/>
          </w:tcPr>
          <w:p w14:paraId="706E6ED9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2. Es ist verboten im Klassenraum</w:t>
            </w:r>
          </w:p>
        </w:tc>
        <w:tc>
          <w:tcPr>
            <w:tcW w:w="1559" w:type="dxa"/>
          </w:tcPr>
          <w:p w14:paraId="579F606F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b. endet</w:t>
            </w:r>
          </w:p>
        </w:tc>
        <w:tc>
          <w:tcPr>
            <w:tcW w:w="2551" w:type="dxa"/>
          </w:tcPr>
          <w:p w14:paraId="4A9486F3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609DB820" w14:textId="3F0A07C6" w:rsidTr="00EE5D51">
        <w:tc>
          <w:tcPr>
            <w:tcW w:w="5524" w:type="dxa"/>
          </w:tcPr>
          <w:p w14:paraId="6CF3F4C1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3. In der Klasse muss man genügsam</w:t>
            </w:r>
          </w:p>
        </w:tc>
        <w:tc>
          <w:tcPr>
            <w:tcW w:w="1559" w:type="dxa"/>
          </w:tcPr>
          <w:p w14:paraId="660172CB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c. zu machen</w:t>
            </w:r>
          </w:p>
        </w:tc>
        <w:tc>
          <w:tcPr>
            <w:tcW w:w="2551" w:type="dxa"/>
          </w:tcPr>
          <w:p w14:paraId="7ED90C32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230C90A6" w14:textId="67B5CF20" w:rsidTr="00EE5D51">
        <w:tc>
          <w:tcPr>
            <w:tcW w:w="5524" w:type="dxa"/>
          </w:tcPr>
          <w:p w14:paraId="1DAD906C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4. Julia ____ in der Schule Spaß mit ihren Freunden</w:t>
            </w:r>
          </w:p>
        </w:tc>
        <w:tc>
          <w:tcPr>
            <w:tcW w:w="1559" w:type="dxa"/>
          </w:tcPr>
          <w:p w14:paraId="268A4F2F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d. findet</w:t>
            </w:r>
          </w:p>
        </w:tc>
        <w:tc>
          <w:tcPr>
            <w:tcW w:w="2551" w:type="dxa"/>
          </w:tcPr>
          <w:p w14:paraId="44D7ED4B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4A0E9F80" w14:textId="2AB73AF4" w:rsidTr="00EE5D51">
        <w:tc>
          <w:tcPr>
            <w:tcW w:w="5524" w:type="dxa"/>
          </w:tcPr>
          <w:p w14:paraId="3415EA3A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5 Julia _____ die Schulbibliothek sehr schön</w:t>
            </w:r>
          </w:p>
        </w:tc>
        <w:tc>
          <w:tcPr>
            <w:tcW w:w="1559" w:type="dxa"/>
          </w:tcPr>
          <w:p w14:paraId="47C77635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e. zuhören</w:t>
            </w:r>
          </w:p>
        </w:tc>
        <w:tc>
          <w:tcPr>
            <w:tcW w:w="2551" w:type="dxa"/>
          </w:tcPr>
          <w:p w14:paraId="525D5AE9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15312F1E" w14:textId="6275864B" w:rsidTr="00EE5D51">
        <w:tc>
          <w:tcPr>
            <w:tcW w:w="5524" w:type="dxa"/>
          </w:tcPr>
          <w:p w14:paraId="2E09DFF2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6. In Deutschland _____ der Schultag meistens um 13 Uhr</w:t>
            </w:r>
          </w:p>
        </w:tc>
        <w:tc>
          <w:tcPr>
            <w:tcW w:w="1559" w:type="dxa"/>
          </w:tcPr>
          <w:p w14:paraId="4BE116B6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f. isst</w:t>
            </w:r>
          </w:p>
        </w:tc>
        <w:tc>
          <w:tcPr>
            <w:tcW w:w="2551" w:type="dxa"/>
          </w:tcPr>
          <w:p w14:paraId="51ADC96E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3FBCF7D2" w14:textId="1315672B" w:rsidTr="00EE5D51">
        <w:tc>
          <w:tcPr>
            <w:tcW w:w="5524" w:type="dxa"/>
          </w:tcPr>
          <w:p w14:paraId="1AE95410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7. Es ist nützlich in der Schule gute Notizen</w:t>
            </w:r>
          </w:p>
        </w:tc>
        <w:tc>
          <w:tcPr>
            <w:tcW w:w="1559" w:type="dxa"/>
          </w:tcPr>
          <w:p w14:paraId="044AAC34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g. zu treiben</w:t>
            </w:r>
          </w:p>
        </w:tc>
        <w:tc>
          <w:tcPr>
            <w:tcW w:w="2551" w:type="dxa"/>
          </w:tcPr>
          <w:p w14:paraId="372386CE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  <w:tr w:rsidR="00EE5D51" w:rsidRPr="0017799C" w14:paraId="0BCEE88C" w14:textId="68F770CA" w:rsidTr="00EE5D51">
        <w:tc>
          <w:tcPr>
            <w:tcW w:w="5524" w:type="dxa"/>
          </w:tcPr>
          <w:p w14:paraId="4F7BFE37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8. Julia _____ ihr Pausenbrot in der Mensa</w:t>
            </w:r>
          </w:p>
        </w:tc>
        <w:tc>
          <w:tcPr>
            <w:tcW w:w="1559" w:type="dxa"/>
          </w:tcPr>
          <w:p w14:paraId="62D47665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  <w:r w:rsidRPr="0017799C">
              <w:rPr>
                <w:bCs/>
                <w:iCs/>
                <w:color w:val="000000"/>
                <w:sz w:val="20"/>
                <w:szCs w:val="20"/>
                <w:lang w:val="de-DE"/>
              </w:rPr>
              <w:t>h. hat</w:t>
            </w:r>
          </w:p>
        </w:tc>
        <w:tc>
          <w:tcPr>
            <w:tcW w:w="2551" w:type="dxa"/>
          </w:tcPr>
          <w:p w14:paraId="77AEDB0F" w14:textId="77777777" w:rsidR="00EE5D51" w:rsidRPr="0017799C" w:rsidRDefault="00EE5D51" w:rsidP="00351B6A">
            <w:pPr>
              <w:contextualSpacing/>
              <w:textAlignment w:val="baseline"/>
              <w:rPr>
                <w:bCs/>
                <w:iCs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1BBBECE6" w14:textId="77777777" w:rsidR="00146630" w:rsidRPr="0017799C" w:rsidRDefault="00146630" w:rsidP="00146630">
      <w:pPr>
        <w:rPr>
          <w:sz w:val="20"/>
          <w:szCs w:val="20"/>
          <w:lang w:val="de-DE"/>
        </w:rPr>
      </w:pPr>
    </w:p>
    <w:p w14:paraId="0CF8AC82" w14:textId="33397D9A" w:rsidR="0065329F" w:rsidRPr="0017799C" w:rsidRDefault="0065329F" w:rsidP="00B668DA">
      <w:pPr>
        <w:tabs>
          <w:tab w:val="left" w:pos="2320"/>
        </w:tabs>
        <w:rPr>
          <w:sz w:val="20"/>
          <w:szCs w:val="20"/>
        </w:rPr>
      </w:pPr>
    </w:p>
    <w:p w14:paraId="489395C6" w14:textId="56011A27" w:rsidR="0065329F" w:rsidRPr="0017799C" w:rsidRDefault="0065329F" w:rsidP="00EE5D51">
      <w:pPr>
        <w:rPr>
          <w:sz w:val="20"/>
          <w:szCs w:val="20"/>
        </w:rPr>
      </w:pPr>
    </w:p>
    <w:sectPr w:rsidR="0065329F" w:rsidRPr="0017799C" w:rsidSect="00AF2371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B6581" w14:textId="77777777" w:rsidR="005C6728" w:rsidRDefault="005C6728">
      <w:r>
        <w:separator/>
      </w:r>
    </w:p>
  </w:endnote>
  <w:endnote w:type="continuationSeparator" w:id="0">
    <w:p w14:paraId="1077D658" w14:textId="77777777" w:rsidR="005C6728" w:rsidRDefault="005C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0C37" w14:textId="30654504" w:rsidR="00B668DA" w:rsidRDefault="00614BE8" w:rsidP="00B668DA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3A19A5">
              <w:rPr>
                <w:noProof/>
              </w:rPr>
              <w:t>5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3A19A5">
              <w:rPr>
                <w:noProof/>
              </w:rPr>
              <w:t>5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06B4" w14:textId="38885856" w:rsidR="00C90F61" w:rsidRPr="00261AFB" w:rsidRDefault="00E55852" w:rsidP="00261AFB">
    <w:pPr>
      <w:pStyle w:val="Sidefo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1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 w:val="20"/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en-GB"/>
                      </w:rPr>
                    </w:pPr>
                    <w:r w:rsidRPr="001761CE">
                      <w:rPr>
                        <w:sz w:val="20"/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19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0649E7A1" w:rsidR="00C90F61" w:rsidRPr="00CC6288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CC6288"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CC6288" w:rsidRPr="00CC6288">
                            <w:rPr>
                              <w:noProof/>
                            </w:rPr>
                            <w:t>Underemne_3_-_Meine_Schule__til_nettet.docx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61594" id="_x0000_t202" coordsize="21600,21600" o:spt="202" path="m,l,21600r21600,l21600,xe">
              <v:stroke joinstyle="miter"/>
              <v:path gradientshapeok="t" o:connecttype="rect"/>
            </v:shapetype>
            <v:shape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" filled="f" stroked="f">
              <v:textbox inset="0,0,0,0">
                <w:txbxContent>
                  <w:p w14:paraId="7FA12A33" w14:textId="0649E7A1" w:rsidR="00C90F61" w:rsidRPr="00CC6288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CC6288"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CC6288" w:rsidRPr="00CC6288">
                      <w:rPr>
                        <w:noProof/>
                      </w:rPr>
                      <w:t>Underemne_3_-_Meine_Schule__til_nettet.docx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8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49FF7E2D" w:rsidR="00C90F61" w:rsidRPr="00CF7452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CF7452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CC6288">
                            <w:rPr>
                              <w:noProof/>
                            </w:rPr>
                            <w:t>/Users/lisebentsen/Downloads/Underemne_3_-_Meine_Schule__til_nettet.docx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" filled="f" stroked="f">
              <v:textbox inset="0,0,0,0">
                <w:txbxContent>
                  <w:p w14:paraId="086A12D2" w14:textId="49FF7E2D" w:rsidR="00C90F61" w:rsidRPr="00CF7452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CF7452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CC6288">
                      <w:rPr>
                        <w:noProof/>
                      </w:rPr>
                      <w:t>/Users/lisebentsen/Downloads/Underemne_3_-_Meine_Schule__til_nettet.docx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3A19A5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r w:rsidR="005C6728">
      <w:fldChar w:fldCharType="begin"/>
    </w:r>
    <w:r w:rsidR="005C6728">
      <w:instrText>NUMPAGES  \* Arabic  \* MERGEFORMAT</w:instrText>
    </w:r>
    <w:r w:rsidR="005C6728">
      <w:fldChar w:fldCharType="separate"/>
    </w:r>
    <w:r w:rsidR="003A19A5">
      <w:rPr>
        <w:noProof/>
      </w:rPr>
      <w:t>5</w:t>
    </w:r>
    <w:r w:rsidR="005C672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9D41E" w14:textId="77777777" w:rsidR="005C6728" w:rsidRDefault="005C6728">
      <w:r>
        <w:separator/>
      </w:r>
    </w:p>
  </w:footnote>
  <w:footnote w:type="continuationSeparator" w:id="0">
    <w:p w14:paraId="2D5E1921" w14:textId="77777777" w:rsidR="005C6728" w:rsidRDefault="005C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1" w:name="SD_Letter"/>
  <w:bookmarkEnd w:id="1"/>
  <w:p w14:paraId="194A04A7" w14:textId="51693AFB" w:rsidR="00514E71" w:rsidRPr="008805DF" w:rsidRDefault="008805DF" w:rsidP="001761CE">
    <w:r w:rsidRPr="000069A6">
      <w:rPr>
        <w:noProof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1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5" w15:restartNumberingAfterBreak="0">
    <w:nsid w:val="5ABE01A7"/>
    <w:multiLevelType w:val="multilevel"/>
    <w:tmpl w:val="193E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C06BB3"/>
    <w:multiLevelType w:val="multilevel"/>
    <w:tmpl w:val="E4C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8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14"/>
  </w:num>
  <w:num w:numId="27">
    <w:abstractNumId w:val="10"/>
  </w:num>
  <w:num w:numId="28">
    <w:abstractNumId w:val="16"/>
  </w:num>
  <w:num w:numId="29">
    <w:abstractNumId w:val="11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CF0"/>
    <w:rsid w:val="00097FE1"/>
    <w:rsid w:val="000A66B1"/>
    <w:rsid w:val="000A6DAA"/>
    <w:rsid w:val="000B7FFC"/>
    <w:rsid w:val="000D319E"/>
    <w:rsid w:val="000D603D"/>
    <w:rsid w:val="000D6C44"/>
    <w:rsid w:val="000E261A"/>
    <w:rsid w:val="000E454E"/>
    <w:rsid w:val="000E6EE0"/>
    <w:rsid w:val="00103CA1"/>
    <w:rsid w:val="0010749D"/>
    <w:rsid w:val="00107E03"/>
    <w:rsid w:val="001143FA"/>
    <w:rsid w:val="001367AE"/>
    <w:rsid w:val="001439D5"/>
    <w:rsid w:val="00146630"/>
    <w:rsid w:val="001610B3"/>
    <w:rsid w:val="00171411"/>
    <w:rsid w:val="001761CE"/>
    <w:rsid w:val="0017799C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F09EB"/>
    <w:rsid w:val="00302136"/>
    <w:rsid w:val="00305470"/>
    <w:rsid w:val="00317D7E"/>
    <w:rsid w:val="00332DB7"/>
    <w:rsid w:val="003334D1"/>
    <w:rsid w:val="00340136"/>
    <w:rsid w:val="00342D07"/>
    <w:rsid w:val="00343A63"/>
    <w:rsid w:val="00350237"/>
    <w:rsid w:val="00352AB3"/>
    <w:rsid w:val="00354633"/>
    <w:rsid w:val="0036030F"/>
    <w:rsid w:val="003654CC"/>
    <w:rsid w:val="00365B57"/>
    <w:rsid w:val="003667FA"/>
    <w:rsid w:val="003712D4"/>
    <w:rsid w:val="00374E61"/>
    <w:rsid w:val="00392E5A"/>
    <w:rsid w:val="0039531A"/>
    <w:rsid w:val="003A19A5"/>
    <w:rsid w:val="003A2C6D"/>
    <w:rsid w:val="003B289F"/>
    <w:rsid w:val="003C2304"/>
    <w:rsid w:val="003C3C38"/>
    <w:rsid w:val="003C5102"/>
    <w:rsid w:val="003D6F5B"/>
    <w:rsid w:val="003D7D7E"/>
    <w:rsid w:val="003E17C2"/>
    <w:rsid w:val="003E5AFD"/>
    <w:rsid w:val="003E7CC6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D01E8"/>
    <w:rsid w:val="004E19E0"/>
    <w:rsid w:val="004E743F"/>
    <w:rsid w:val="0050670C"/>
    <w:rsid w:val="00506BFB"/>
    <w:rsid w:val="00514E71"/>
    <w:rsid w:val="00533E90"/>
    <w:rsid w:val="00560339"/>
    <w:rsid w:val="00565D67"/>
    <w:rsid w:val="005664BF"/>
    <w:rsid w:val="005841E9"/>
    <w:rsid w:val="005A16E4"/>
    <w:rsid w:val="005B6C37"/>
    <w:rsid w:val="005C6728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38AA"/>
    <w:rsid w:val="00755DE1"/>
    <w:rsid w:val="00760B49"/>
    <w:rsid w:val="00760D5C"/>
    <w:rsid w:val="0077385A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371"/>
    <w:rsid w:val="00AF2695"/>
    <w:rsid w:val="00B006B2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C1E41"/>
    <w:rsid w:val="00CC6288"/>
    <w:rsid w:val="00CD3FB3"/>
    <w:rsid w:val="00CD748F"/>
    <w:rsid w:val="00CF7452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E5D51"/>
    <w:rsid w:val="00EF6E92"/>
    <w:rsid w:val="00F05DF7"/>
    <w:rsid w:val="00F11140"/>
    <w:rsid w:val="00F144E0"/>
    <w:rsid w:val="00F147A5"/>
    <w:rsid w:val="00F201A2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98D"/>
    <w:rPr>
      <w:rFonts w:ascii="Helvetica Light" w:hAnsi="Helvetica Light"/>
      <w:sz w:val="18"/>
    </w:rPr>
  </w:style>
  <w:style w:type="paragraph" w:styleId="Overskrift1">
    <w:name w:val="heading 1"/>
    <w:basedOn w:val="Brdtekst"/>
    <w:next w:val="Brdtekst"/>
    <w:uiPriority w:val="1"/>
    <w:qFormat/>
    <w:rsid w:val="009A498D"/>
    <w:pPr>
      <w:keepNext/>
      <w:outlineLvl w:val="0"/>
    </w:pPr>
    <w:rPr>
      <w:sz w:val="32"/>
    </w:rPr>
  </w:style>
  <w:style w:type="paragraph" w:styleId="Overskrift2">
    <w:name w:val="heading 2"/>
    <w:basedOn w:val="Brdtekst"/>
    <w:next w:val="Brdtekst"/>
    <w:uiPriority w:val="1"/>
    <w:qFormat/>
    <w:rsid w:val="001761CE"/>
    <w:pPr>
      <w:keepNext/>
      <w:spacing w:before="120"/>
      <w:outlineLvl w:val="1"/>
    </w:pPr>
  </w:style>
  <w:style w:type="paragraph" w:styleId="Overskrift3">
    <w:name w:val="heading 3"/>
    <w:basedOn w:val="Overskrift2"/>
    <w:next w:val="Brdtekst"/>
    <w:uiPriority w:val="1"/>
    <w:qFormat/>
    <w:rsid w:val="009A498D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39"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C4435D"/>
    <w:pPr>
      <w:spacing w:after="120"/>
    </w:pPr>
  </w:style>
  <w:style w:type="paragraph" w:styleId="Brdtekst2">
    <w:name w:val="Body Text 2"/>
    <w:basedOn w:val="Normal"/>
    <w:uiPriority w:val="99"/>
    <w:semiHidden/>
    <w:rsid w:val="00C4435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C4435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spacing w:after="120"/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uiPriority w:val="99"/>
    <w:semiHidden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4B62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88971-B51D-4CC3-BC7F-6FAE33EFE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ADA517-D491-2049-A843-EAE50146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C:\Users\dzg991\Downloads\Rent dokument-skabelon, NCFF (1).dotm</Template>
  <TotalTime>1</TotalTime>
  <Pages>5</Pages>
  <Words>458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Lise Bentsen</cp:lastModifiedBy>
  <cp:revision>2</cp:revision>
  <cp:lastPrinted>2019-11-05T13:25:00Z</cp:lastPrinted>
  <dcterms:created xsi:type="dcterms:W3CDTF">2019-11-05T13:26:00Z</dcterms:created>
  <dcterms:modified xsi:type="dcterms:W3CDTF">2019-11-05T13:26:00Z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