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5CC98" w14:textId="6D27E932" w:rsidR="0065329F" w:rsidRDefault="0065329F" w:rsidP="009A498D">
      <w:pPr>
        <w:pStyle w:val="Overskrift1"/>
      </w:pPr>
      <w:r>
        <w:rPr>
          <w:noProof/>
        </w:rPr>
        <mc:AlternateContent>
          <mc:Choice Requires="wps">
            <w:drawing>
              <wp:anchor distT="0" distB="0" distL="114300" distR="114300" simplePos="0" relativeHeight="251659264" behindDoc="0" locked="0" layoutInCell="1" allowOverlap="1" wp14:anchorId="2F2A119C" wp14:editId="2ED0D820">
                <wp:simplePos x="0" y="0"/>
                <wp:positionH relativeFrom="column">
                  <wp:posOffset>-50800</wp:posOffset>
                </wp:positionH>
                <wp:positionV relativeFrom="paragraph">
                  <wp:posOffset>-241300</wp:posOffset>
                </wp:positionV>
                <wp:extent cx="4965700" cy="1460896"/>
                <wp:effectExtent l="0" t="0" r="6350" b="6350"/>
                <wp:wrapNone/>
                <wp:docPr id="1" name="Tekstfelt 1"/>
                <wp:cNvGraphicFramePr/>
                <a:graphic xmlns:a="http://schemas.openxmlformats.org/drawingml/2006/main">
                  <a:graphicData uri="http://schemas.microsoft.com/office/word/2010/wordprocessingShape">
                    <wps:wsp>
                      <wps:cNvSpPr txBox="1"/>
                      <wps:spPr>
                        <a:xfrm>
                          <a:off x="0" y="0"/>
                          <a:ext cx="4965700" cy="1460896"/>
                        </a:xfrm>
                        <a:prstGeom prst="rect">
                          <a:avLst/>
                        </a:prstGeom>
                        <a:solidFill>
                          <a:schemeClr val="lt1"/>
                        </a:solidFill>
                        <a:ln w="6350">
                          <a:noFill/>
                        </a:ln>
                      </wps:spPr>
                      <wps:txbx>
                        <w:txbxContent>
                          <w:p w14:paraId="1F72A1AC" w14:textId="5E9C7B02" w:rsidR="00B57B46" w:rsidRPr="00B57B46" w:rsidRDefault="0065329F" w:rsidP="00B57B46">
                            <w:pPr>
                              <w:pBdr>
                                <w:bottom w:val="single" w:sz="12" w:space="1" w:color="auto"/>
                              </w:pBdr>
                              <w:spacing w:line="240" w:lineRule="auto"/>
                              <w:jc w:val="center"/>
                              <w:rPr>
                                <w:b/>
                                <w:color w:val="004C54"/>
                                <w:sz w:val="36"/>
                                <w:szCs w:val="36"/>
                              </w:rPr>
                            </w:pPr>
                            <w:r w:rsidRPr="00B57B46">
                              <w:rPr>
                                <w:b/>
                                <w:color w:val="004C54"/>
                                <w:sz w:val="36"/>
                                <w:szCs w:val="36"/>
                              </w:rPr>
                              <w:t>Dyrk sproget – en kreativ sprogkonkurrence for gymnasieelever</w:t>
                            </w:r>
                          </w:p>
                          <w:p w14:paraId="3427E91F" w14:textId="77777777" w:rsidR="00B57B46" w:rsidRPr="00B57B46" w:rsidRDefault="00B57B46" w:rsidP="00B57B46">
                            <w:pPr>
                              <w:pBdr>
                                <w:bottom w:val="single" w:sz="12" w:space="1" w:color="auto"/>
                              </w:pBdr>
                              <w:spacing w:line="240" w:lineRule="auto"/>
                              <w:rPr>
                                <w:b/>
                                <w:color w:val="004C54"/>
                                <w:sz w:val="8"/>
                                <w:szCs w:val="8"/>
                              </w:rPr>
                            </w:pPr>
                          </w:p>
                          <w:p w14:paraId="41DC2503" w14:textId="77777777" w:rsidR="00B57B46" w:rsidRPr="00B57B46" w:rsidRDefault="00B57B46" w:rsidP="00B57B46">
                            <w:pPr>
                              <w:spacing w:line="240" w:lineRule="auto"/>
                              <w:jc w:val="center"/>
                              <w:rPr>
                                <w:b/>
                                <w:color w:val="004C54"/>
                                <w:sz w:val="8"/>
                                <w:szCs w:val="8"/>
                              </w:rPr>
                            </w:pPr>
                          </w:p>
                          <w:p w14:paraId="1CFE2507" w14:textId="75DFE388" w:rsidR="0065329F" w:rsidRPr="00B57B46" w:rsidRDefault="0068340B" w:rsidP="00B57B46">
                            <w:pPr>
                              <w:jc w:val="center"/>
                              <w:rPr>
                                <w:b/>
                                <w:color w:val="004C54"/>
                                <w:sz w:val="36"/>
                                <w:szCs w:val="36"/>
                              </w:rPr>
                            </w:pPr>
                            <w:r w:rsidRPr="00B57B46">
                              <w:rPr>
                                <w:b/>
                                <w:color w:val="004C54"/>
                                <w:sz w:val="32"/>
                                <w:szCs w:val="32"/>
                              </w:rPr>
                              <w:t>Guide til fremstillingen af en video</w:t>
                            </w:r>
                          </w:p>
                          <w:p w14:paraId="5D77B5EC" w14:textId="7CF98F28" w:rsidR="0065329F" w:rsidRPr="0065329F" w:rsidRDefault="0065329F" w:rsidP="0065329F">
                            <w:pPr>
                              <w:jc w:val="center"/>
                              <w:rPr>
                                <w:b/>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A119C" id="_x0000_t202" coordsize="21600,21600" o:spt="202" path="m,l,21600r21600,l21600,xe">
                <v:stroke joinstyle="miter"/>
                <v:path gradientshapeok="t" o:connecttype="rect"/>
              </v:shapetype>
              <v:shape id="Tekstfelt 1" o:spid="_x0000_s1026" type="#_x0000_t202" style="position:absolute;margin-left:-4pt;margin-top:-19pt;width:391pt;height:1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" fillcolor="white [3201]" stroked="f" strokeweight=".5pt">
                <v:textbox>
                  <w:txbxContent>
                    <w:p w14:paraId="1F72A1AC" w14:textId="5E9C7B02" w:rsidR="00B57B46" w:rsidRPr="00B57B46" w:rsidRDefault="0065329F" w:rsidP="00B57B46">
                      <w:pPr>
                        <w:pBdr>
                          <w:bottom w:val="single" w:sz="12" w:space="1" w:color="auto"/>
                        </w:pBdr>
                        <w:spacing w:line="240" w:lineRule="auto"/>
                        <w:jc w:val="center"/>
                        <w:rPr>
                          <w:b/>
                          <w:color w:val="004C54"/>
                          <w:sz w:val="36"/>
                          <w:szCs w:val="36"/>
                        </w:rPr>
                      </w:pPr>
                      <w:r w:rsidRPr="00B57B46">
                        <w:rPr>
                          <w:b/>
                          <w:color w:val="004C54"/>
                          <w:sz w:val="36"/>
                          <w:szCs w:val="36"/>
                        </w:rPr>
                        <w:t>Dyrk sproget – en kreativ sprogkonkurrence for gymnasieelever</w:t>
                      </w:r>
                    </w:p>
                    <w:p w14:paraId="3427E91F" w14:textId="77777777" w:rsidR="00B57B46" w:rsidRPr="00B57B46" w:rsidRDefault="00B57B46" w:rsidP="00B57B46">
                      <w:pPr>
                        <w:pBdr>
                          <w:bottom w:val="single" w:sz="12" w:space="1" w:color="auto"/>
                        </w:pBdr>
                        <w:spacing w:line="240" w:lineRule="auto"/>
                        <w:rPr>
                          <w:b/>
                          <w:color w:val="004C54"/>
                          <w:sz w:val="8"/>
                          <w:szCs w:val="8"/>
                        </w:rPr>
                      </w:pPr>
                    </w:p>
                    <w:p w14:paraId="41DC2503" w14:textId="77777777" w:rsidR="00B57B46" w:rsidRPr="00B57B46" w:rsidRDefault="00B57B46" w:rsidP="00B57B46">
                      <w:pPr>
                        <w:spacing w:line="240" w:lineRule="auto"/>
                        <w:jc w:val="center"/>
                        <w:rPr>
                          <w:b/>
                          <w:color w:val="004C54"/>
                          <w:sz w:val="8"/>
                          <w:szCs w:val="8"/>
                        </w:rPr>
                      </w:pPr>
                    </w:p>
                    <w:p w14:paraId="1CFE2507" w14:textId="75DFE388" w:rsidR="0065329F" w:rsidRPr="00B57B46" w:rsidRDefault="0068340B" w:rsidP="00B57B46">
                      <w:pPr>
                        <w:jc w:val="center"/>
                        <w:rPr>
                          <w:b/>
                          <w:color w:val="004C54"/>
                          <w:sz w:val="36"/>
                          <w:szCs w:val="36"/>
                        </w:rPr>
                      </w:pPr>
                      <w:r w:rsidRPr="00B57B46">
                        <w:rPr>
                          <w:b/>
                          <w:color w:val="004C54"/>
                          <w:sz w:val="32"/>
                          <w:szCs w:val="32"/>
                        </w:rPr>
                        <w:t>Guide til fremstillingen af en video</w:t>
                      </w:r>
                    </w:p>
                    <w:p w14:paraId="5D77B5EC" w14:textId="7CF98F28" w:rsidR="0065329F" w:rsidRPr="0065329F" w:rsidRDefault="0065329F" w:rsidP="0065329F">
                      <w:pPr>
                        <w:jc w:val="center"/>
                        <w:rPr>
                          <w:b/>
                          <w:sz w:val="30"/>
                          <w:szCs w:val="30"/>
                        </w:rPr>
                      </w:pPr>
                    </w:p>
                  </w:txbxContent>
                </v:textbox>
              </v:shape>
            </w:pict>
          </mc:Fallback>
        </mc:AlternateContent>
      </w:r>
    </w:p>
    <w:p w14:paraId="58D30147" w14:textId="77777777" w:rsidR="0065329F" w:rsidRPr="00B57B46" w:rsidRDefault="0065329F" w:rsidP="009A498D">
      <w:pPr>
        <w:pStyle w:val="Overskrift1"/>
        <w:rPr>
          <w:color w:val="678E96"/>
        </w:rPr>
      </w:pPr>
    </w:p>
    <w:p w14:paraId="573ACD34" w14:textId="77777777" w:rsidR="0065329F" w:rsidRPr="00B57B46" w:rsidRDefault="0065329F" w:rsidP="009A498D">
      <w:pPr>
        <w:pStyle w:val="Overskrift1"/>
        <w:rPr>
          <w:color w:val="678E96"/>
        </w:rPr>
      </w:pPr>
    </w:p>
    <w:p w14:paraId="1253A95B" w14:textId="0FBC6D69" w:rsidR="00070A3E" w:rsidRDefault="00070A3E" w:rsidP="00B668DA">
      <w:pPr>
        <w:tabs>
          <w:tab w:val="left" w:pos="2320"/>
        </w:tabs>
      </w:pPr>
    </w:p>
    <w:p w14:paraId="4ABE167B" w14:textId="428EBE5A" w:rsidR="0065329F" w:rsidRDefault="0065329F" w:rsidP="00B668DA">
      <w:pPr>
        <w:tabs>
          <w:tab w:val="left" w:pos="2320"/>
        </w:tabs>
      </w:pPr>
    </w:p>
    <w:p w14:paraId="15535C3F" w14:textId="77777777" w:rsidR="0068340B" w:rsidRDefault="0068340B" w:rsidP="0068340B">
      <w:pPr>
        <w:pStyle w:val="Listeafsnit"/>
        <w:numPr>
          <w:ilvl w:val="0"/>
          <w:numId w:val="30"/>
        </w:numPr>
        <w:spacing w:line="276" w:lineRule="auto"/>
        <w:rPr>
          <w:b/>
          <w:bCs/>
        </w:rPr>
      </w:pPr>
      <w:r w:rsidRPr="001B4AE4">
        <w:rPr>
          <w:b/>
          <w:bCs/>
        </w:rPr>
        <w:t>Find en simpel idé</w:t>
      </w:r>
    </w:p>
    <w:p w14:paraId="3A0691DD" w14:textId="77777777" w:rsidR="0068340B" w:rsidRDefault="0068340B" w:rsidP="0068340B">
      <w:pPr>
        <w:pStyle w:val="Listeafsnit"/>
        <w:spacing w:after="160" w:line="276" w:lineRule="auto"/>
      </w:pPr>
      <w:r>
        <w:t xml:space="preserve">I skal ikke alene kunne fortælle jeres historie i ord – jeres billeder skal også gerne bidrag til jeres fortælling. En simpel historie, der er nem at fortælle, fungerer for det meste bedst. Skriv jeres idé ned (få linjer er bedre end ingenting), og brug det som udgangspunkt. Overvej i denne sammenhæng hvilken genre, jeres video skal være, fx videodagbog, reportage, vox pop, fiktion, reklameindslag, nyhedsindslag etc. </w:t>
      </w:r>
    </w:p>
    <w:p w14:paraId="29168EDF" w14:textId="77777777" w:rsidR="0068340B" w:rsidRPr="001B4AE4" w:rsidRDefault="0068340B" w:rsidP="0068340B">
      <w:pPr>
        <w:pStyle w:val="Listeafsnit"/>
        <w:spacing w:after="160" w:line="276" w:lineRule="auto"/>
      </w:pPr>
    </w:p>
    <w:p w14:paraId="6173D4B4" w14:textId="77777777" w:rsidR="0068340B" w:rsidRDefault="0068340B" w:rsidP="0068340B">
      <w:pPr>
        <w:pStyle w:val="Listeafsnit"/>
        <w:numPr>
          <w:ilvl w:val="0"/>
          <w:numId w:val="30"/>
        </w:numPr>
        <w:spacing w:line="276" w:lineRule="auto"/>
        <w:rPr>
          <w:b/>
          <w:bCs/>
        </w:rPr>
      </w:pPr>
      <w:r w:rsidRPr="001B4AE4">
        <w:rPr>
          <w:b/>
          <w:bCs/>
        </w:rPr>
        <w:t xml:space="preserve">Tænk på </w:t>
      </w:r>
      <w:r>
        <w:rPr>
          <w:b/>
          <w:bCs/>
        </w:rPr>
        <w:t>jeres</w:t>
      </w:r>
      <w:r w:rsidRPr="001B4AE4">
        <w:rPr>
          <w:b/>
          <w:bCs/>
        </w:rPr>
        <w:t xml:space="preserve"> målgruppe</w:t>
      </w:r>
    </w:p>
    <w:p w14:paraId="33B3F979" w14:textId="77777777" w:rsidR="0068340B" w:rsidRPr="003E1631" w:rsidRDefault="0068340B" w:rsidP="0068340B">
      <w:pPr>
        <w:pStyle w:val="Listeafsnit"/>
        <w:spacing w:line="276" w:lineRule="auto"/>
        <w:rPr>
          <w:bCs/>
        </w:rPr>
      </w:pPr>
      <w:r w:rsidRPr="003E1631">
        <w:rPr>
          <w:bCs/>
        </w:rPr>
        <w:t xml:space="preserve">I skal formidle jeres </w:t>
      </w:r>
      <w:r>
        <w:rPr>
          <w:bCs/>
        </w:rPr>
        <w:t xml:space="preserve">interkulturelle viden til en jævnaldrende gruppe gymnasielever i et andet land, og det er vigtigt, at I medtænker denne målgruppe i jeres film. Hvordan formidler I bedst til denne målgruppe, så de både forstår jer og samtidigt synes, at jeres video er interessant?  </w:t>
      </w:r>
      <w:r>
        <w:t xml:space="preserve">Det kan godt være du og din gruppe synes, I har verdens sjoveste idé. Men husk at spørge jer selv, om I også tror, andre vil synes, den er sjov. </w:t>
      </w:r>
    </w:p>
    <w:p w14:paraId="1A766902" w14:textId="77777777" w:rsidR="0068340B" w:rsidRPr="001B4AE4" w:rsidRDefault="0068340B" w:rsidP="0068340B">
      <w:pPr>
        <w:pStyle w:val="Listeafsnit"/>
        <w:spacing w:line="276" w:lineRule="auto"/>
      </w:pPr>
    </w:p>
    <w:p w14:paraId="4BA7213B" w14:textId="77777777" w:rsidR="0068340B" w:rsidRDefault="0068340B" w:rsidP="0068340B">
      <w:pPr>
        <w:pStyle w:val="Listeafsnit"/>
        <w:numPr>
          <w:ilvl w:val="0"/>
          <w:numId w:val="30"/>
        </w:numPr>
        <w:spacing w:line="276" w:lineRule="auto"/>
        <w:rPr>
          <w:b/>
          <w:bCs/>
        </w:rPr>
      </w:pPr>
      <w:r>
        <w:rPr>
          <w:b/>
          <w:bCs/>
        </w:rPr>
        <w:t>Man kan nå langt med justeringer</w:t>
      </w:r>
    </w:p>
    <w:p w14:paraId="65B2B46A" w14:textId="77777777" w:rsidR="0068340B" w:rsidRPr="001B4AE4" w:rsidRDefault="0068340B" w:rsidP="0068340B">
      <w:pPr>
        <w:pStyle w:val="Listeafsnit"/>
        <w:spacing w:line="276" w:lineRule="auto"/>
      </w:pPr>
      <w:r>
        <w:t>Det sker tit, når man sidder og udvikler på sin idé, at man kører træt i det. Pludselig virker idéen dårlig – ja, faktisk næsten ubrugelig. Hvis dette sker, så lad være med at kassere hele projektet. Det kan virke endnu mere demotiverende at skulle starte helt fra bunden igen. Prøv i stedet at justere nogle enkelte ting, så I kan finde ny energi til arbejdet.</w:t>
      </w:r>
    </w:p>
    <w:p w14:paraId="13C03A80" w14:textId="77777777" w:rsidR="0068340B" w:rsidRDefault="0068340B" w:rsidP="0068340B">
      <w:pPr>
        <w:pStyle w:val="Listeafsnit"/>
        <w:spacing w:line="276" w:lineRule="auto"/>
        <w:rPr>
          <w:b/>
          <w:bCs/>
        </w:rPr>
      </w:pPr>
    </w:p>
    <w:p w14:paraId="5090FADE" w14:textId="77777777" w:rsidR="0068340B" w:rsidRDefault="0068340B" w:rsidP="0068340B">
      <w:pPr>
        <w:pStyle w:val="Listeafsnit"/>
        <w:numPr>
          <w:ilvl w:val="0"/>
          <w:numId w:val="30"/>
        </w:numPr>
        <w:spacing w:line="276" w:lineRule="auto"/>
        <w:rPr>
          <w:b/>
          <w:bCs/>
        </w:rPr>
      </w:pPr>
      <w:r w:rsidRPr="001B4AE4">
        <w:rPr>
          <w:b/>
          <w:bCs/>
        </w:rPr>
        <w:t>Lav et storyboard</w:t>
      </w:r>
    </w:p>
    <w:p w14:paraId="64F50398" w14:textId="77777777" w:rsidR="0068340B" w:rsidRDefault="0068340B" w:rsidP="0068340B">
      <w:pPr>
        <w:pStyle w:val="Listeafsnit"/>
        <w:spacing w:line="276" w:lineRule="auto"/>
      </w:pPr>
      <w:r>
        <w:t>Se forklaring af storyboard i næste afsnit. Pointen er at få hvert enkelt billede i storyboardet til at ligne den endelige film, så man har en ”opskrift”, man kan følge, når man skal optage. Storyboardet tvinger jer til at tænke i billeder og fokusere på, hvordan I gør jeres historie visuelt interessant.</w:t>
      </w:r>
    </w:p>
    <w:p w14:paraId="2697BC1B" w14:textId="77777777" w:rsidR="0068340B" w:rsidRPr="001B4AE4" w:rsidRDefault="0068340B" w:rsidP="0068340B">
      <w:pPr>
        <w:pStyle w:val="Listeafsnit"/>
        <w:spacing w:line="276" w:lineRule="auto"/>
      </w:pPr>
    </w:p>
    <w:p w14:paraId="26182224" w14:textId="77777777" w:rsidR="0068340B" w:rsidRDefault="0068340B" w:rsidP="0068340B">
      <w:pPr>
        <w:pStyle w:val="Listeafsnit"/>
        <w:numPr>
          <w:ilvl w:val="0"/>
          <w:numId w:val="30"/>
        </w:numPr>
        <w:spacing w:line="276" w:lineRule="auto"/>
        <w:rPr>
          <w:b/>
          <w:bCs/>
        </w:rPr>
      </w:pPr>
      <w:r w:rsidRPr="001B4AE4">
        <w:rPr>
          <w:b/>
          <w:bCs/>
        </w:rPr>
        <w:t xml:space="preserve">Vær klar over </w:t>
      </w:r>
      <w:r>
        <w:rPr>
          <w:b/>
          <w:bCs/>
        </w:rPr>
        <w:t xml:space="preserve">jeres </w:t>
      </w:r>
      <w:r w:rsidRPr="001B4AE4">
        <w:rPr>
          <w:b/>
          <w:bCs/>
        </w:rPr>
        <w:t>budskab</w:t>
      </w:r>
    </w:p>
    <w:p w14:paraId="06E279C0" w14:textId="3AA3EDAA" w:rsidR="0068340B" w:rsidRDefault="0068340B" w:rsidP="0068340B">
      <w:pPr>
        <w:pStyle w:val="Listeafsnit"/>
        <w:spacing w:line="276" w:lineRule="auto"/>
      </w:pPr>
      <w:r>
        <w:t xml:space="preserve">Hvad skal jeres seer forstå ved at se jeres film? Hvis jeres film ikke fortæller jeres seere noget, vil de hurtigt glemme den igen. Vær helt bevidst om, hvad jeres budskab er, og hold fokus på at fortælle jeres historie på en måde, hvor budskabet går klart igennem. </w:t>
      </w:r>
    </w:p>
    <w:p w14:paraId="3DE15D63" w14:textId="77777777" w:rsidR="0068340B" w:rsidRDefault="0068340B">
      <w:r>
        <w:br w:type="page"/>
      </w:r>
    </w:p>
    <w:p w14:paraId="411246DE" w14:textId="77777777" w:rsidR="0068340B" w:rsidRPr="009E0A9B" w:rsidRDefault="0068340B" w:rsidP="0068340B">
      <w:pPr>
        <w:spacing w:line="276" w:lineRule="auto"/>
        <w:rPr>
          <w:b/>
          <w:sz w:val="24"/>
          <w:u w:val="single"/>
        </w:rPr>
      </w:pPr>
      <w:r w:rsidRPr="009E0A9B">
        <w:rPr>
          <w:b/>
          <w:sz w:val="24"/>
          <w:u w:val="single"/>
        </w:rPr>
        <w:t>Forslag til, hvordan I kan forberede og optage jeres video</w:t>
      </w:r>
    </w:p>
    <w:p w14:paraId="75359C5F" w14:textId="77777777" w:rsidR="0068340B" w:rsidRDefault="0068340B" w:rsidP="0068340B">
      <w:pPr>
        <w:spacing w:line="276" w:lineRule="auto"/>
        <w:rPr>
          <w:u w:val="single"/>
        </w:rPr>
      </w:pPr>
    </w:p>
    <w:p w14:paraId="24BCCDAB" w14:textId="05EC8316" w:rsidR="0068340B" w:rsidRDefault="003D2F2A" w:rsidP="0068340B">
      <w:pPr>
        <w:pStyle w:val="Listeafsnit"/>
        <w:numPr>
          <w:ilvl w:val="0"/>
          <w:numId w:val="31"/>
        </w:numPr>
        <w:spacing w:after="160" w:line="276" w:lineRule="auto"/>
      </w:pPr>
      <w:r>
        <w:t>Start med at skrive idé</w:t>
      </w:r>
      <w:r w:rsidR="0068340B">
        <w:t xml:space="preserve">er ned i gruppen. Hvilke kulturelle forskelle vil I særligt fremhæve i jeres video? </w:t>
      </w:r>
    </w:p>
    <w:p w14:paraId="7A2AD4FC" w14:textId="77777777" w:rsidR="0068340B" w:rsidRDefault="0068340B" w:rsidP="0068340B">
      <w:pPr>
        <w:pStyle w:val="Listeafsnit"/>
        <w:numPr>
          <w:ilvl w:val="0"/>
          <w:numId w:val="31"/>
        </w:numPr>
        <w:spacing w:after="160" w:line="276" w:lineRule="auto"/>
      </w:pPr>
      <w:r>
        <w:t xml:space="preserve">Overvej hvilken genre I vil vælge, fx videodagbog, vox pop, reportage, fiktion, reklameindslag, nyhedsindslag etc. </w:t>
      </w:r>
    </w:p>
    <w:p w14:paraId="5839CCC5" w14:textId="77777777" w:rsidR="0068340B" w:rsidRDefault="0068340B" w:rsidP="0068340B">
      <w:pPr>
        <w:pStyle w:val="Listeafsnit"/>
        <w:numPr>
          <w:ilvl w:val="0"/>
          <w:numId w:val="31"/>
        </w:numPr>
        <w:spacing w:after="160" w:line="276" w:lineRule="auto"/>
      </w:pPr>
      <w:r>
        <w:t xml:space="preserve">Overvej, hvordan jeres video er relevant for udvekslingseleverne fra jeres land, og hvorfor netop jeres valgte genre er god til at formidle de kulturelle forskelle.  </w:t>
      </w:r>
    </w:p>
    <w:p w14:paraId="3C7179E8" w14:textId="77777777" w:rsidR="0068340B" w:rsidRDefault="0068340B" w:rsidP="0068340B">
      <w:pPr>
        <w:pStyle w:val="Listeafsnit"/>
        <w:numPr>
          <w:ilvl w:val="0"/>
          <w:numId w:val="31"/>
        </w:numPr>
        <w:spacing w:after="160" w:line="276" w:lineRule="auto"/>
      </w:pPr>
      <w:r>
        <w:t>Hvor skal videoen foregå? Hvilke locations skal I bruge? Hvilke rekvisitter har I brug for?</w:t>
      </w:r>
    </w:p>
    <w:p w14:paraId="685E990A" w14:textId="77777777" w:rsidR="0068340B" w:rsidRDefault="0068340B" w:rsidP="0068340B">
      <w:pPr>
        <w:pStyle w:val="Listeafsnit"/>
        <w:numPr>
          <w:ilvl w:val="0"/>
          <w:numId w:val="31"/>
        </w:numPr>
        <w:spacing w:after="160" w:line="276" w:lineRule="auto"/>
      </w:pPr>
      <w:r>
        <w:t xml:space="preserve">Overvej, hvad der skal siges på jeres fremmedsprog i videoen. Hvilket ordforråd får I brug for? Overvej, om I kan bruge noget af ordforrådet fra de opgaver, I har lavet. </w:t>
      </w:r>
    </w:p>
    <w:p w14:paraId="1021F3B8" w14:textId="77777777" w:rsidR="0068340B" w:rsidRDefault="0068340B" w:rsidP="0068340B">
      <w:pPr>
        <w:pStyle w:val="Listeafsnit"/>
        <w:numPr>
          <w:ilvl w:val="0"/>
          <w:numId w:val="31"/>
        </w:numPr>
        <w:spacing w:after="160" w:line="276" w:lineRule="auto"/>
      </w:pPr>
      <w:r>
        <w:t xml:space="preserve">Sørg for, at </w:t>
      </w:r>
      <w:r w:rsidRPr="00BA2753">
        <w:rPr>
          <w:u w:val="single"/>
        </w:rPr>
        <w:t>alle</w:t>
      </w:r>
      <w:r>
        <w:t xml:space="preserve"> i gruppen får roller/taletid i videoen. </w:t>
      </w:r>
    </w:p>
    <w:p w14:paraId="018FA095" w14:textId="769299D8" w:rsidR="0068340B" w:rsidRDefault="0068340B" w:rsidP="0068340B">
      <w:pPr>
        <w:pStyle w:val="Listeafsnit"/>
        <w:numPr>
          <w:ilvl w:val="0"/>
          <w:numId w:val="31"/>
        </w:numPr>
        <w:spacing w:after="160" w:line="276" w:lineRule="auto"/>
      </w:pPr>
      <w:r>
        <w:t xml:space="preserve">Lav et storyboard for videoen. En skabelon til et storyboard kan fx se således ud: </w:t>
      </w:r>
    </w:p>
    <w:p w14:paraId="7124DD1D" w14:textId="77777777" w:rsidR="0068340B" w:rsidRDefault="0068340B" w:rsidP="0068340B">
      <w:pPr>
        <w:pStyle w:val="Listeafsnit"/>
        <w:spacing w:after="160" w:line="276" w:lineRule="auto"/>
      </w:pPr>
    </w:p>
    <w:p w14:paraId="7E101338" w14:textId="77777777" w:rsidR="0068340B" w:rsidRDefault="0068340B" w:rsidP="0068340B">
      <w:pPr>
        <w:pStyle w:val="Listeafsnit"/>
        <w:spacing w:line="276" w:lineRule="auto"/>
      </w:pPr>
      <w:r>
        <w:rPr>
          <w:noProof/>
        </w:rPr>
        <w:drawing>
          <wp:inline distT="0" distB="0" distL="0" distR="0" wp14:anchorId="3937559B" wp14:editId="1ADBF8AC">
            <wp:extent cx="4679950" cy="2684862"/>
            <wp:effectExtent l="0" t="0" r="6350" b="127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lmstrip-storyboard-skabelon.png"/>
                    <pic:cNvPicPr/>
                  </pic:nvPicPr>
                  <pic:blipFill rotWithShape="1">
                    <a:blip r:embed="rId11" cstate="print">
                      <a:extLst>
                        <a:ext uri="{28A0092B-C50C-407E-A947-70E740481C1C}">
                          <a14:useLocalDpi xmlns:a14="http://schemas.microsoft.com/office/drawing/2010/main" val="0"/>
                        </a:ext>
                      </a:extLst>
                    </a:blip>
                    <a:srcRect b="3915"/>
                    <a:stretch/>
                  </pic:blipFill>
                  <pic:spPr bwMode="auto">
                    <a:xfrm>
                      <a:off x="0" y="0"/>
                      <a:ext cx="4714928" cy="2704929"/>
                    </a:xfrm>
                    <a:prstGeom prst="rect">
                      <a:avLst/>
                    </a:prstGeom>
                    <a:ln>
                      <a:noFill/>
                    </a:ln>
                    <a:extLst>
                      <a:ext uri="{53640926-AAD7-44D8-BBD7-CCE9431645EC}">
                        <a14:shadowObscured xmlns:a14="http://schemas.microsoft.com/office/drawing/2010/main"/>
                      </a:ext>
                    </a:extLst>
                  </pic:spPr>
                </pic:pic>
              </a:graphicData>
            </a:graphic>
          </wp:inline>
        </w:drawing>
      </w:r>
    </w:p>
    <w:p w14:paraId="49BE5A28" w14:textId="77777777" w:rsidR="0068340B" w:rsidRPr="001D40DD" w:rsidRDefault="0068340B" w:rsidP="0068340B">
      <w:pPr>
        <w:pStyle w:val="Listeafsnit"/>
        <w:spacing w:line="276" w:lineRule="auto"/>
        <w:rPr>
          <w:sz w:val="20"/>
          <w:szCs w:val="20"/>
        </w:rPr>
      </w:pPr>
      <w:r w:rsidRPr="001D40DD">
        <w:rPr>
          <w:sz w:val="20"/>
          <w:szCs w:val="20"/>
        </w:rPr>
        <w:t xml:space="preserve">Kilde: </w:t>
      </w:r>
      <w:hyperlink r:id="rId12" w:history="1">
        <w:r w:rsidRPr="001D40DD">
          <w:rPr>
            <w:rStyle w:val="Hyperlink"/>
            <w:sz w:val="20"/>
            <w:szCs w:val="20"/>
          </w:rPr>
          <w:t>https://www.storyboardthat.com/da/storyboards/da-examples/filmstrip-storyboard-skabelon</w:t>
        </w:r>
      </w:hyperlink>
      <w:r w:rsidRPr="001D40DD">
        <w:rPr>
          <w:sz w:val="20"/>
          <w:szCs w:val="20"/>
        </w:rPr>
        <w:t xml:space="preserve"> </w:t>
      </w:r>
    </w:p>
    <w:p w14:paraId="26959DDA" w14:textId="77777777" w:rsidR="0068340B" w:rsidRPr="00233E24" w:rsidRDefault="0068340B" w:rsidP="0068340B">
      <w:pPr>
        <w:spacing w:line="276" w:lineRule="auto"/>
        <w:ind w:firstLine="720"/>
        <w:rPr>
          <w:sz w:val="20"/>
          <w:szCs w:val="20"/>
        </w:rPr>
      </w:pPr>
      <w:r w:rsidRPr="00233E24">
        <w:rPr>
          <w:sz w:val="20"/>
          <w:szCs w:val="20"/>
        </w:rPr>
        <w:t xml:space="preserve">Se side </w:t>
      </w:r>
      <w:r>
        <w:rPr>
          <w:sz w:val="20"/>
          <w:szCs w:val="20"/>
        </w:rPr>
        <w:t>6-</w:t>
      </w:r>
      <w:r w:rsidRPr="00233E24">
        <w:rPr>
          <w:sz w:val="20"/>
          <w:szCs w:val="20"/>
        </w:rPr>
        <w:t>7 for en større udgave af skabelonen og instruktion i, hvordan den kan bruges</w:t>
      </w:r>
    </w:p>
    <w:p w14:paraId="54D58E8F" w14:textId="77777777" w:rsidR="0068340B" w:rsidRDefault="0068340B" w:rsidP="0068340B">
      <w:pPr>
        <w:pStyle w:val="Listeafsnit"/>
        <w:spacing w:line="276" w:lineRule="auto"/>
      </w:pPr>
    </w:p>
    <w:p w14:paraId="1FCAE00A" w14:textId="77777777" w:rsidR="0068340B" w:rsidRDefault="0068340B" w:rsidP="0068340B">
      <w:pPr>
        <w:pStyle w:val="Listeafsnit"/>
        <w:numPr>
          <w:ilvl w:val="0"/>
          <w:numId w:val="31"/>
        </w:numPr>
        <w:spacing w:after="160" w:line="276" w:lineRule="auto"/>
      </w:pPr>
      <w:r>
        <w:t xml:space="preserve">Aftal med jeres lærer, om vedkommende skal se storyboardet, inden I arbejder videre. </w:t>
      </w:r>
    </w:p>
    <w:p w14:paraId="45019C2D" w14:textId="77777777" w:rsidR="0068340B" w:rsidRDefault="0068340B" w:rsidP="0068340B">
      <w:pPr>
        <w:pStyle w:val="Listeafsnit"/>
        <w:numPr>
          <w:ilvl w:val="0"/>
          <w:numId w:val="31"/>
        </w:numPr>
        <w:spacing w:after="160" w:line="276" w:lineRule="auto"/>
      </w:pPr>
      <w:r>
        <w:t>Når I har et storyboard på plads og har lavet og øvet jeres replikker, er I klar til optagelse.</w:t>
      </w:r>
    </w:p>
    <w:p w14:paraId="69D13B31" w14:textId="77777777" w:rsidR="0068340B" w:rsidRDefault="0068340B" w:rsidP="0068340B">
      <w:pPr>
        <w:pStyle w:val="Listeafsnit"/>
        <w:numPr>
          <w:ilvl w:val="0"/>
          <w:numId w:val="31"/>
        </w:numPr>
        <w:spacing w:after="160" w:line="276" w:lineRule="auto"/>
      </w:pPr>
      <w:r>
        <w:t xml:space="preserve">Aftal med jeres lærer, om vedkommende vil se jeres filmoptagelser og give feedback på dem, inden I begynder at lave den endelige film. Det kan være, at jeres lærer vil give feedback på 1) jeres formidling af de kulturelle forskelle, 2) relevansen for udvekslingseleverne og 3) den sproglige form og jeres udtale på fremmedsproget. </w:t>
      </w:r>
    </w:p>
    <w:p w14:paraId="1AD8C6A2" w14:textId="77777777" w:rsidR="0068340B" w:rsidRDefault="0068340B" w:rsidP="0068340B">
      <w:pPr>
        <w:pStyle w:val="Listeafsnit"/>
        <w:numPr>
          <w:ilvl w:val="0"/>
          <w:numId w:val="31"/>
        </w:numPr>
        <w:spacing w:after="160" w:line="276" w:lineRule="auto"/>
      </w:pPr>
      <w:r>
        <w:t xml:space="preserve">Filmen skal nu redigeres/laves færdig. </w:t>
      </w:r>
    </w:p>
    <w:p w14:paraId="0948E3AF" w14:textId="7DFBCD61" w:rsidR="00B57B46" w:rsidRDefault="0068340B" w:rsidP="0068340B">
      <w:pPr>
        <w:pStyle w:val="Listeafsnit"/>
        <w:numPr>
          <w:ilvl w:val="0"/>
          <w:numId w:val="31"/>
        </w:numPr>
        <w:spacing w:after="160" w:line="276" w:lineRule="auto"/>
      </w:pPr>
      <w:r>
        <w:t>Aftal med jeres lærer, hvad I skal gøre, når filmen er færdig. Det kan være, at I skal aflevere den, men det kan også være, at I skal præsentere jeres film for klassen eller for en anden gruppe i klassen.</w:t>
      </w:r>
    </w:p>
    <w:p w14:paraId="1C3D7D47" w14:textId="0F9B10B6" w:rsidR="0068340B" w:rsidRPr="00233E24" w:rsidRDefault="00B57B46" w:rsidP="009E0A9B">
      <w:r>
        <w:br w:type="page"/>
      </w:r>
    </w:p>
    <w:p w14:paraId="7F9CC437" w14:textId="77777777" w:rsidR="009E0A9B" w:rsidRPr="009E0A9B" w:rsidRDefault="009E0A9B" w:rsidP="009E0A9B">
      <w:pPr>
        <w:spacing w:line="276" w:lineRule="auto"/>
        <w:rPr>
          <w:b/>
          <w:sz w:val="24"/>
          <w:u w:val="single"/>
        </w:rPr>
      </w:pPr>
      <w:r w:rsidRPr="009E0A9B">
        <w:rPr>
          <w:b/>
          <w:sz w:val="24"/>
          <w:u w:val="single"/>
        </w:rPr>
        <w:t>Nyttige filmbegreber i forhold til jeres film</w:t>
      </w:r>
    </w:p>
    <w:p w14:paraId="3C206838" w14:textId="77777777" w:rsidR="009E0A9B" w:rsidRDefault="009E0A9B" w:rsidP="009E0A9B">
      <w:pPr>
        <w:spacing w:line="276" w:lineRule="auto"/>
      </w:pPr>
    </w:p>
    <w:p w14:paraId="424AF819" w14:textId="77777777" w:rsidR="009E0A9B" w:rsidRDefault="009E0A9B" w:rsidP="009E0A9B">
      <w:pPr>
        <w:pStyle w:val="Listeafsnit"/>
        <w:numPr>
          <w:ilvl w:val="0"/>
          <w:numId w:val="32"/>
        </w:numPr>
        <w:spacing w:line="276" w:lineRule="auto"/>
        <w:rPr>
          <w:b/>
          <w:bCs/>
        </w:rPr>
      </w:pPr>
      <w:r w:rsidRPr="000D0B6D">
        <w:rPr>
          <w:b/>
          <w:bCs/>
        </w:rPr>
        <w:t>Indstilling</w:t>
      </w:r>
      <w:r>
        <w:rPr>
          <w:b/>
          <w:bCs/>
        </w:rPr>
        <w:t xml:space="preserve"> </w:t>
      </w:r>
    </w:p>
    <w:p w14:paraId="511CA30F" w14:textId="77777777" w:rsidR="009E0A9B" w:rsidRDefault="009E0A9B" w:rsidP="009E0A9B">
      <w:pPr>
        <w:pStyle w:val="Listeafsnit"/>
        <w:spacing w:line="276" w:lineRule="auto"/>
      </w:pPr>
      <w:r>
        <w:t>Den konkrete ”kameravinkel”. Hver scene består af en række indstillinger, som fx kan være et nærbillede eller en total. Tænker man i indstillinger, forestiller man sig filmens endelig udseende, præcis som det vil se ud på lærredet.</w:t>
      </w:r>
    </w:p>
    <w:p w14:paraId="52A85755" w14:textId="77777777" w:rsidR="009E0A9B" w:rsidRDefault="009E0A9B" w:rsidP="009E0A9B">
      <w:pPr>
        <w:pStyle w:val="Listeafsnit"/>
        <w:spacing w:line="276" w:lineRule="auto"/>
      </w:pPr>
    </w:p>
    <w:p w14:paraId="1F2B2C66" w14:textId="77777777" w:rsidR="009E0A9B" w:rsidRPr="00FA2FF7" w:rsidRDefault="009E0A9B" w:rsidP="009E0A9B">
      <w:pPr>
        <w:pStyle w:val="Listeafsnit"/>
        <w:numPr>
          <w:ilvl w:val="0"/>
          <w:numId w:val="32"/>
        </w:numPr>
        <w:spacing w:line="276" w:lineRule="auto"/>
        <w:rPr>
          <w:b/>
          <w:bCs/>
        </w:rPr>
      </w:pPr>
      <w:r w:rsidRPr="00FA2FF7">
        <w:rPr>
          <w:b/>
          <w:bCs/>
        </w:rPr>
        <w:t>Storyboard</w:t>
      </w:r>
    </w:p>
    <w:p w14:paraId="56531AB2" w14:textId="77777777" w:rsidR="009E0A9B" w:rsidRPr="00FA2FF7" w:rsidRDefault="009E0A9B" w:rsidP="009E0A9B">
      <w:pPr>
        <w:pStyle w:val="Listeafsnit"/>
        <w:spacing w:line="276" w:lineRule="auto"/>
      </w:pPr>
      <w:r>
        <w:t>Et storyboard er en visuel plan for jeres film. Et storyboard kan laves ved at tegne de enkelte indstillinger eller tage billeder (fx med jeres telefon), der repræsenterer hver indstilling. Det er en god idé, at I overvejer perspektiv og beskæring (fx nærbillede, halvtotal eller supertotal), når I laver storyboardet.</w:t>
      </w:r>
    </w:p>
    <w:p w14:paraId="4D34101B" w14:textId="77777777" w:rsidR="009E0A9B" w:rsidRDefault="009E0A9B" w:rsidP="009E0A9B">
      <w:pPr>
        <w:pStyle w:val="Listeafsnit"/>
        <w:spacing w:line="276" w:lineRule="auto"/>
        <w:rPr>
          <w:b/>
          <w:bCs/>
        </w:rPr>
      </w:pPr>
    </w:p>
    <w:p w14:paraId="615AB5CC" w14:textId="77777777" w:rsidR="009E0A9B" w:rsidRDefault="009E0A9B" w:rsidP="009E0A9B">
      <w:pPr>
        <w:pStyle w:val="Listeafsnit"/>
        <w:numPr>
          <w:ilvl w:val="0"/>
          <w:numId w:val="32"/>
        </w:numPr>
        <w:spacing w:line="276" w:lineRule="auto"/>
        <w:rPr>
          <w:b/>
          <w:bCs/>
        </w:rPr>
      </w:pPr>
      <w:r>
        <w:rPr>
          <w:b/>
          <w:bCs/>
        </w:rPr>
        <w:t>Manuskript</w:t>
      </w:r>
    </w:p>
    <w:p w14:paraId="6FFD32B7" w14:textId="77777777" w:rsidR="009E0A9B" w:rsidRPr="005D3A54" w:rsidRDefault="009E0A9B" w:rsidP="009E0A9B">
      <w:pPr>
        <w:pStyle w:val="Listeafsnit"/>
        <w:spacing w:line="276" w:lineRule="auto"/>
      </w:pPr>
      <w:r>
        <w:t>I jeres manuskript skriver I, hvad der skal ske i hver enkelt scene og nedskriver alle replikker. Til dette projekt er det vigtigt, at I har nedskrevet de enkelte replikker og tjekket, at I har styr på gloser og grammatik.</w:t>
      </w:r>
    </w:p>
    <w:p w14:paraId="5F8F8DFD" w14:textId="77777777" w:rsidR="009E0A9B" w:rsidRDefault="009E0A9B" w:rsidP="009E0A9B">
      <w:pPr>
        <w:pStyle w:val="Listeafsnit"/>
        <w:spacing w:line="276" w:lineRule="auto"/>
        <w:rPr>
          <w:b/>
          <w:bCs/>
        </w:rPr>
      </w:pPr>
    </w:p>
    <w:p w14:paraId="21471853" w14:textId="77777777" w:rsidR="009E0A9B" w:rsidRDefault="009E0A9B" w:rsidP="009E0A9B">
      <w:pPr>
        <w:pStyle w:val="Listeafsnit"/>
        <w:numPr>
          <w:ilvl w:val="0"/>
          <w:numId w:val="32"/>
        </w:numPr>
        <w:spacing w:line="276" w:lineRule="auto"/>
        <w:rPr>
          <w:b/>
          <w:bCs/>
        </w:rPr>
      </w:pPr>
      <w:r w:rsidRPr="000D0B6D">
        <w:rPr>
          <w:b/>
          <w:bCs/>
        </w:rPr>
        <w:t>Location</w:t>
      </w:r>
      <w:r>
        <w:rPr>
          <w:b/>
          <w:bCs/>
        </w:rPr>
        <w:t xml:space="preserve"> </w:t>
      </w:r>
    </w:p>
    <w:p w14:paraId="3F7CF3D5" w14:textId="77777777" w:rsidR="009E0A9B" w:rsidRPr="00414455" w:rsidRDefault="009E0A9B" w:rsidP="009E0A9B">
      <w:pPr>
        <w:pStyle w:val="Listeafsnit"/>
        <w:spacing w:line="276" w:lineRule="auto"/>
      </w:pPr>
      <w:r>
        <w:t xml:space="preserve">Det sted, hvor filmen optages. Der kan godt være tale om en ”snyde-location” – hvis fx man får et klasseværelse til at ligne et kontor. Hvis I gerne vil bruge billeder fra jeres hjem eller nærmiljø til filmen, men ikke kan nå ud til disse locations på dagen, så kan I som forberedelse optage video eller billeder før filmdagen og så bruge dem som dækbilleder, I speaker ind over.   </w:t>
      </w:r>
    </w:p>
    <w:p w14:paraId="37A2F764" w14:textId="77777777" w:rsidR="009E0A9B" w:rsidRDefault="009E0A9B" w:rsidP="009E0A9B">
      <w:pPr>
        <w:pStyle w:val="Listeafsnit"/>
        <w:spacing w:line="276" w:lineRule="auto"/>
        <w:rPr>
          <w:b/>
          <w:bCs/>
        </w:rPr>
      </w:pPr>
    </w:p>
    <w:p w14:paraId="01F975F9" w14:textId="77777777" w:rsidR="009E0A9B" w:rsidRDefault="009E0A9B" w:rsidP="009E0A9B">
      <w:pPr>
        <w:pStyle w:val="Listeafsnit"/>
        <w:numPr>
          <w:ilvl w:val="0"/>
          <w:numId w:val="32"/>
        </w:numPr>
        <w:spacing w:line="276" w:lineRule="auto"/>
        <w:rPr>
          <w:b/>
          <w:bCs/>
        </w:rPr>
      </w:pPr>
      <w:r>
        <w:rPr>
          <w:b/>
          <w:bCs/>
        </w:rPr>
        <w:t>Synlig eller usynlig fortæller</w:t>
      </w:r>
    </w:p>
    <w:p w14:paraId="5A2F7F3D" w14:textId="77777777" w:rsidR="009E0A9B" w:rsidRPr="005D3A54" w:rsidRDefault="009E0A9B" w:rsidP="009E0A9B">
      <w:pPr>
        <w:pStyle w:val="Listeafsnit"/>
        <w:spacing w:line="276" w:lineRule="auto"/>
      </w:pPr>
      <w:r>
        <w:t xml:space="preserve">Den synlige fortæller er til stede i billedet, og vi ser vedkommende enten fortælle til kameraet eller interviewe folk. Den synlige fortæller kan også være til stede i form af en </w:t>
      </w:r>
      <w:proofErr w:type="spellStart"/>
      <w:r>
        <w:t>voice</w:t>
      </w:r>
      <w:proofErr w:type="spellEnd"/>
      <w:r>
        <w:t xml:space="preserve"> over (dvs. en stemme, der fortæller hen over billederne, uden at vi rent faktisk ser vedkommende). Den usynlige fortæller lader billeder og karakterer fortælle selv. Der kan sagtens være interviews i en film med usynlig fortæller – vi hører bare ikke de spørgsmål, vedkommende stiller.</w:t>
      </w:r>
    </w:p>
    <w:p w14:paraId="6B312053" w14:textId="77777777" w:rsidR="009E0A9B" w:rsidRDefault="009E0A9B" w:rsidP="009E0A9B">
      <w:pPr>
        <w:spacing w:line="276" w:lineRule="auto"/>
      </w:pPr>
    </w:p>
    <w:p w14:paraId="0CF8AC82" w14:textId="7FEA86C1" w:rsidR="009E0A9B" w:rsidRDefault="009E0A9B">
      <w:pPr>
        <w:rPr>
          <w:u w:val="single"/>
        </w:rPr>
      </w:pPr>
      <w:r>
        <w:rPr>
          <w:u w:val="single"/>
        </w:rPr>
        <w:br w:type="page"/>
      </w:r>
    </w:p>
    <w:p w14:paraId="69A2BAA3" w14:textId="77777777" w:rsidR="009E0A9B" w:rsidRPr="009E0A9B" w:rsidRDefault="009E0A9B" w:rsidP="009E0A9B">
      <w:pPr>
        <w:spacing w:line="276" w:lineRule="auto"/>
        <w:rPr>
          <w:b/>
          <w:sz w:val="24"/>
          <w:u w:val="single"/>
        </w:rPr>
      </w:pPr>
      <w:r w:rsidRPr="009E0A9B">
        <w:rPr>
          <w:b/>
          <w:sz w:val="24"/>
          <w:u w:val="single"/>
        </w:rPr>
        <w:t>Gode råd til jeres optagelser</w:t>
      </w:r>
    </w:p>
    <w:p w14:paraId="22DEF202" w14:textId="77777777" w:rsidR="009E0A9B" w:rsidRDefault="009E0A9B" w:rsidP="009E0A9B">
      <w:pPr>
        <w:pStyle w:val="Listeafsnit"/>
        <w:spacing w:line="276" w:lineRule="auto"/>
        <w:rPr>
          <w:b/>
          <w:bCs/>
        </w:rPr>
      </w:pPr>
    </w:p>
    <w:p w14:paraId="5DF6F4B1" w14:textId="77777777" w:rsidR="009E0A9B" w:rsidRDefault="009E0A9B" w:rsidP="009E0A9B">
      <w:pPr>
        <w:pStyle w:val="Listeafsnit"/>
        <w:numPr>
          <w:ilvl w:val="0"/>
          <w:numId w:val="33"/>
        </w:numPr>
        <w:spacing w:line="276" w:lineRule="auto"/>
        <w:rPr>
          <w:b/>
          <w:bCs/>
        </w:rPr>
      </w:pPr>
      <w:r>
        <w:rPr>
          <w:b/>
          <w:bCs/>
        </w:rPr>
        <w:t>Bredformat, tak!</w:t>
      </w:r>
    </w:p>
    <w:p w14:paraId="66160C74" w14:textId="77777777" w:rsidR="009E0A9B" w:rsidRDefault="009E0A9B" w:rsidP="009E0A9B">
      <w:pPr>
        <w:pStyle w:val="Listeafsnit"/>
        <w:spacing w:line="276" w:lineRule="auto"/>
      </w:pPr>
      <w:r>
        <w:t>Hvis I optager på jeres smartphone, skal I huske at holde den vandret, ikke lodret. Det lodrette format (også kaldet Snapchat-formatet), ser godt ud på en telefon, og kun dér. På et lærred eller en tv- eller computerskærm vil der være et stort sort tomrum på begge sider af billedet. Holder I telefonen vandret, ser billedet godt ud på alle skærme.</w:t>
      </w:r>
    </w:p>
    <w:p w14:paraId="76E8BC64" w14:textId="77777777" w:rsidR="009E0A9B" w:rsidRPr="00A47AB9" w:rsidRDefault="009E0A9B" w:rsidP="009E0A9B">
      <w:pPr>
        <w:pStyle w:val="Listeafsnit"/>
        <w:spacing w:line="276" w:lineRule="auto"/>
      </w:pPr>
    </w:p>
    <w:p w14:paraId="59904B00" w14:textId="77777777" w:rsidR="009E0A9B" w:rsidRDefault="009E0A9B" w:rsidP="009E0A9B">
      <w:pPr>
        <w:pStyle w:val="Listeafsnit"/>
        <w:numPr>
          <w:ilvl w:val="0"/>
          <w:numId w:val="33"/>
        </w:numPr>
        <w:spacing w:line="276" w:lineRule="auto"/>
        <w:rPr>
          <w:b/>
          <w:bCs/>
        </w:rPr>
      </w:pPr>
      <w:r>
        <w:rPr>
          <w:b/>
          <w:bCs/>
        </w:rPr>
        <w:t>Husk lyden</w:t>
      </w:r>
    </w:p>
    <w:p w14:paraId="0F9A36D0" w14:textId="77777777" w:rsidR="009E0A9B" w:rsidRPr="00A47AB9" w:rsidRDefault="009E0A9B" w:rsidP="009E0A9B">
      <w:pPr>
        <w:pStyle w:val="Listeafsnit"/>
        <w:spacing w:line="276" w:lineRule="auto"/>
      </w:pPr>
      <w:r>
        <w:t xml:space="preserve">De fleste seere tænker ikke over lyden, hvis den fungerer. Men hvis der er problemer med lyden, lægger alle mærke til det. Det er særligt vigtigt at tænke over lyden, når I skal optage film på et fremmedsprog. Tænk over, hvor I optager, og sørg for at I artikulerer (udtaler) tydeligt. Det er særligt vigtigt, hvis I vælger en location med baggrundsstøj. </w:t>
      </w:r>
    </w:p>
    <w:p w14:paraId="2A358E0C" w14:textId="77777777" w:rsidR="009E0A9B" w:rsidRDefault="009E0A9B" w:rsidP="009E0A9B">
      <w:pPr>
        <w:pStyle w:val="Listeafsnit"/>
        <w:spacing w:line="276" w:lineRule="auto"/>
        <w:rPr>
          <w:b/>
          <w:bCs/>
        </w:rPr>
      </w:pPr>
    </w:p>
    <w:p w14:paraId="63973CF2" w14:textId="77777777" w:rsidR="009E0A9B" w:rsidRDefault="009E0A9B" w:rsidP="009E0A9B">
      <w:pPr>
        <w:pStyle w:val="Listeafsnit"/>
        <w:numPr>
          <w:ilvl w:val="0"/>
          <w:numId w:val="33"/>
        </w:numPr>
        <w:spacing w:line="276" w:lineRule="auto"/>
        <w:rPr>
          <w:b/>
          <w:bCs/>
        </w:rPr>
      </w:pPr>
      <w:r>
        <w:rPr>
          <w:b/>
          <w:bCs/>
        </w:rPr>
        <w:t>Undgå tilfældige billeder</w:t>
      </w:r>
    </w:p>
    <w:p w14:paraId="3C0A00E8" w14:textId="77777777" w:rsidR="009E0A9B" w:rsidRPr="00A47AB9" w:rsidRDefault="009E0A9B" w:rsidP="009E0A9B">
      <w:pPr>
        <w:pStyle w:val="Listeafsnit"/>
        <w:spacing w:line="276" w:lineRule="auto"/>
      </w:pPr>
      <w:r>
        <w:t xml:space="preserve">Tag jer tid til at placere kameraet. Ved hver eneste indstilling skal I overveje, om man kan få et bedre billede ved at være tættere på eller længere fra handlingen. Tænk over hvilken baggrund I filmer opad, eller om det kunne give mening at lave fx fugle- eller frøperspektiv. </w:t>
      </w:r>
    </w:p>
    <w:p w14:paraId="66D19AD2" w14:textId="77777777" w:rsidR="009E0A9B" w:rsidRDefault="009E0A9B" w:rsidP="009E0A9B">
      <w:pPr>
        <w:spacing w:line="276" w:lineRule="auto"/>
      </w:pPr>
    </w:p>
    <w:p w14:paraId="122D62A1" w14:textId="77777777" w:rsidR="009E0A9B" w:rsidRDefault="009E0A9B" w:rsidP="009E0A9B">
      <w:pPr>
        <w:pStyle w:val="Listeafsnit"/>
        <w:numPr>
          <w:ilvl w:val="0"/>
          <w:numId w:val="33"/>
        </w:numPr>
        <w:spacing w:line="276" w:lineRule="auto"/>
        <w:rPr>
          <w:b/>
          <w:bCs/>
        </w:rPr>
      </w:pPr>
      <w:r w:rsidRPr="00EC53AA">
        <w:rPr>
          <w:b/>
          <w:bCs/>
        </w:rPr>
        <w:t xml:space="preserve">Hvor </w:t>
      </w:r>
      <w:r>
        <w:rPr>
          <w:b/>
          <w:bCs/>
        </w:rPr>
        <w:t>kigger fortælleren hen?</w:t>
      </w:r>
    </w:p>
    <w:p w14:paraId="722D6306" w14:textId="77777777" w:rsidR="009E0A9B" w:rsidRPr="00EC53AA" w:rsidRDefault="009E0A9B" w:rsidP="009E0A9B">
      <w:pPr>
        <w:pStyle w:val="Listeafsnit"/>
        <w:spacing w:line="276" w:lineRule="auto"/>
      </w:pPr>
      <w:r>
        <w:t xml:space="preserve">Hvis I har en ”reporter” eller hovedperson i jeres film, som skal henvende sig direkte til jeres seer, så sørg for at denne kigger ind i kameraet uden at flakke i blikket. </w:t>
      </w:r>
    </w:p>
    <w:p w14:paraId="523CC148" w14:textId="77777777" w:rsidR="009E0A9B" w:rsidRDefault="009E0A9B" w:rsidP="009E0A9B">
      <w:pPr>
        <w:spacing w:line="276" w:lineRule="auto"/>
        <w:rPr>
          <w:b/>
          <w:bCs/>
        </w:rPr>
      </w:pPr>
    </w:p>
    <w:p w14:paraId="7FCFDAC4" w14:textId="77777777" w:rsidR="009E0A9B" w:rsidRDefault="009E0A9B" w:rsidP="009E0A9B">
      <w:pPr>
        <w:spacing w:line="276" w:lineRule="auto"/>
        <w:rPr>
          <w:b/>
          <w:bCs/>
        </w:rPr>
      </w:pPr>
    </w:p>
    <w:p w14:paraId="33E9FE1C" w14:textId="77777777" w:rsidR="009E0A9B" w:rsidRPr="009E0A9B" w:rsidRDefault="009E0A9B" w:rsidP="009E0A9B">
      <w:pPr>
        <w:spacing w:line="276" w:lineRule="auto"/>
        <w:rPr>
          <w:b/>
          <w:sz w:val="24"/>
          <w:u w:val="single"/>
        </w:rPr>
      </w:pPr>
      <w:r>
        <w:rPr>
          <w:u w:val="single"/>
        </w:rPr>
        <w:br w:type="page"/>
      </w:r>
      <w:r w:rsidRPr="009E0A9B">
        <w:rPr>
          <w:b/>
          <w:sz w:val="24"/>
          <w:u w:val="single"/>
        </w:rPr>
        <w:t>Gode råd til klipning</w:t>
      </w:r>
    </w:p>
    <w:p w14:paraId="32C6474C" w14:textId="77777777" w:rsidR="009E0A9B" w:rsidRDefault="009E0A9B" w:rsidP="009E0A9B">
      <w:pPr>
        <w:spacing w:line="276" w:lineRule="auto"/>
        <w:rPr>
          <w:b/>
          <w:bCs/>
        </w:rPr>
      </w:pPr>
    </w:p>
    <w:p w14:paraId="7BAA0141" w14:textId="77777777" w:rsidR="009E0A9B" w:rsidRDefault="009E0A9B" w:rsidP="009E0A9B">
      <w:pPr>
        <w:pStyle w:val="Listeafsnit"/>
        <w:numPr>
          <w:ilvl w:val="0"/>
          <w:numId w:val="34"/>
        </w:numPr>
        <w:spacing w:line="276" w:lineRule="auto"/>
        <w:rPr>
          <w:b/>
          <w:bCs/>
        </w:rPr>
      </w:pPr>
      <w:r>
        <w:rPr>
          <w:b/>
          <w:bCs/>
        </w:rPr>
        <w:t>Giv seeren tid til at forstå</w:t>
      </w:r>
    </w:p>
    <w:p w14:paraId="43FF01DD" w14:textId="77777777" w:rsidR="009E0A9B" w:rsidRPr="00EC53AA" w:rsidRDefault="009E0A9B" w:rsidP="009E0A9B">
      <w:pPr>
        <w:pStyle w:val="Listeafsnit"/>
        <w:spacing w:line="276" w:lineRule="auto"/>
      </w:pPr>
      <w:r>
        <w:t>Sørg for at seeren har ordentlig tid til at forstå, hvad der sker i hver enkelt indstilling. Selvfølgelig uden at tempoet ryger helt ud af jeres film.</w:t>
      </w:r>
    </w:p>
    <w:p w14:paraId="28F760D1" w14:textId="77777777" w:rsidR="009E0A9B" w:rsidRDefault="009E0A9B" w:rsidP="009E0A9B">
      <w:pPr>
        <w:pStyle w:val="Listeafsnit"/>
        <w:spacing w:line="276" w:lineRule="auto"/>
        <w:rPr>
          <w:b/>
          <w:bCs/>
        </w:rPr>
      </w:pPr>
    </w:p>
    <w:p w14:paraId="3549EA1F" w14:textId="77777777" w:rsidR="009E0A9B" w:rsidRDefault="009E0A9B" w:rsidP="009E0A9B">
      <w:pPr>
        <w:pStyle w:val="Listeafsnit"/>
        <w:numPr>
          <w:ilvl w:val="0"/>
          <w:numId w:val="34"/>
        </w:numPr>
        <w:spacing w:line="276" w:lineRule="auto"/>
        <w:rPr>
          <w:b/>
          <w:bCs/>
        </w:rPr>
      </w:pPr>
      <w:r>
        <w:rPr>
          <w:b/>
          <w:bCs/>
        </w:rPr>
        <w:t>Brug musik, men kun hvor det giver mening</w:t>
      </w:r>
    </w:p>
    <w:p w14:paraId="6FA789F1" w14:textId="77777777" w:rsidR="009E0A9B" w:rsidRPr="00EC53AA" w:rsidRDefault="009E0A9B" w:rsidP="009E0A9B">
      <w:pPr>
        <w:pStyle w:val="Listeafsnit"/>
        <w:spacing w:line="276" w:lineRule="auto"/>
      </w:pPr>
      <w:r>
        <w:t xml:space="preserve">Musik kan bidrage med meget til en film, men lad være med at oversvømme jeres film med musik. I en helt kort film bør I kun have ét stykke musik, som I evt. gentager i løbet af filmen. Og husk på, at I kun må bruge musik, der ikke er beskyttet af ophavsretten (Klik under ”Regler og vilkår” på </w:t>
      </w:r>
      <w:hyperlink r:id="rId13" w:history="1">
        <w:r>
          <w:rPr>
            <w:rStyle w:val="Hyperlink"/>
          </w:rPr>
          <w:t>http://ncff.dk/dyrk-sproget/</w:t>
        </w:r>
      </w:hyperlink>
      <w:r>
        <w:t xml:space="preserve"> for adgang til musik, der ikke er copyrightbelagt).</w:t>
      </w:r>
    </w:p>
    <w:p w14:paraId="0963C4DC" w14:textId="77777777" w:rsidR="009E0A9B" w:rsidRDefault="009E0A9B" w:rsidP="009E0A9B">
      <w:pPr>
        <w:pStyle w:val="Listeafsnit"/>
        <w:spacing w:line="276" w:lineRule="auto"/>
        <w:rPr>
          <w:b/>
          <w:bCs/>
        </w:rPr>
      </w:pPr>
    </w:p>
    <w:p w14:paraId="5383EB63" w14:textId="77777777" w:rsidR="009E0A9B" w:rsidRDefault="009E0A9B" w:rsidP="009E0A9B">
      <w:pPr>
        <w:pStyle w:val="Listeafsnit"/>
        <w:numPr>
          <w:ilvl w:val="0"/>
          <w:numId w:val="34"/>
        </w:numPr>
        <w:spacing w:line="276" w:lineRule="auto"/>
        <w:rPr>
          <w:b/>
          <w:bCs/>
        </w:rPr>
      </w:pPr>
      <w:r>
        <w:rPr>
          <w:b/>
          <w:bCs/>
        </w:rPr>
        <w:t>Klip på bevægelse</w:t>
      </w:r>
    </w:p>
    <w:p w14:paraId="06EA090A" w14:textId="77777777" w:rsidR="009E0A9B" w:rsidRPr="00EC53AA" w:rsidRDefault="009E0A9B" w:rsidP="009E0A9B">
      <w:pPr>
        <w:pStyle w:val="Listeafsnit"/>
        <w:spacing w:line="276" w:lineRule="auto"/>
      </w:pPr>
      <w:r>
        <w:t>En god tommelfingerregel inden for klippeteknik er at klippe på bevægelse. Hvis I fx skal klippe fra et bredt billede af en person, der sidder på en stol, til et nærbillede, når personen rejser sig, fungerer det typisk godt, hvis man lader personen begynde at rejse sig i det første billede, og lader personen færdiggøre bevægelsen i det andet billede. På den måde virker klippene mere flydende.</w:t>
      </w:r>
    </w:p>
    <w:p w14:paraId="5B697077" w14:textId="77777777" w:rsidR="009E0A9B" w:rsidRDefault="009E0A9B" w:rsidP="009E0A9B">
      <w:pPr>
        <w:pStyle w:val="Listeafsnit"/>
        <w:spacing w:line="276" w:lineRule="auto"/>
        <w:rPr>
          <w:b/>
          <w:bCs/>
        </w:rPr>
      </w:pPr>
    </w:p>
    <w:p w14:paraId="770C6908" w14:textId="77777777" w:rsidR="009E0A9B" w:rsidRDefault="009E0A9B" w:rsidP="009E0A9B">
      <w:pPr>
        <w:spacing w:line="276" w:lineRule="auto"/>
        <w:rPr>
          <w:color w:val="FF0000"/>
        </w:rPr>
      </w:pPr>
    </w:p>
    <w:p w14:paraId="32265603" w14:textId="2E5D7FBE" w:rsidR="009E0A9B" w:rsidRPr="003D2F2A" w:rsidRDefault="009E0A9B" w:rsidP="009E0A9B">
      <w:pPr>
        <w:spacing w:line="276" w:lineRule="auto"/>
        <w:rPr>
          <w:b/>
          <w:sz w:val="24"/>
          <w:u w:val="single"/>
        </w:rPr>
      </w:pPr>
      <w:r w:rsidRPr="003D2F2A">
        <w:rPr>
          <w:b/>
          <w:sz w:val="24"/>
          <w:u w:val="single"/>
        </w:rPr>
        <w:t>Nyttige gratisprogrammer, der kan bruges til</w:t>
      </w:r>
      <w:r w:rsidR="003D2F2A">
        <w:rPr>
          <w:b/>
          <w:sz w:val="24"/>
          <w:u w:val="single"/>
        </w:rPr>
        <w:t xml:space="preserve"> klipning af jeres film</w:t>
      </w:r>
    </w:p>
    <w:p w14:paraId="03BE7F8B" w14:textId="77777777" w:rsidR="009E0A9B" w:rsidRDefault="009E0A9B" w:rsidP="009E0A9B">
      <w:pPr>
        <w:spacing w:line="276" w:lineRule="auto"/>
        <w:rPr>
          <w:u w:val="single"/>
        </w:rPr>
      </w:pPr>
    </w:p>
    <w:p w14:paraId="3E2FB1CA" w14:textId="77777777" w:rsidR="009E0A9B" w:rsidRPr="005D3A54" w:rsidRDefault="009E0A9B" w:rsidP="009E0A9B">
      <w:pPr>
        <w:spacing w:line="276" w:lineRule="auto"/>
      </w:pPr>
      <w:r w:rsidRPr="000B05F4">
        <w:t>Online</w:t>
      </w:r>
      <w:r>
        <w:t>-programmer:</w:t>
      </w:r>
    </w:p>
    <w:p w14:paraId="46C4785C" w14:textId="77777777" w:rsidR="009E0A9B" w:rsidRPr="000B05F4" w:rsidRDefault="009E0A9B" w:rsidP="009E0A9B">
      <w:pPr>
        <w:pStyle w:val="Listeafsnit"/>
        <w:numPr>
          <w:ilvl w:val="0"/>
          <w:numId w:val="32"/>
        </w:numPr>
        <w:spacing w:line="276" w:lineRule="auto"/>
        <w:rPr>
          <w:lang w:val="en-US"/>
        </w:rPr>
      </w:pPr>
      <w:proofErr w:type="spellStart"/>
      <w:r w:rsidRPr="000B05F4">
        <w:rPr>
          <w:lang w:val="en-US"/>
        </w:rPr>
        <w:t>WeVideo</w:t>
      </w:r>
      <w:proofErr w:type="spellEnd"/>
      <w:r w:rsidRPr="000B05F4">
        <w:rPr>
          <w:lang w:val="en-US"/>
        </w:rPr>
        <w:t xml:space="preserve"> (</w:t>
      </w:r>
      <w:proofErr w:type="spellStart"/>
      <w:r w:rsidRPr="000B05F4">
        <w:rPr>
          <w:lang w:val="en-US"/>
        </w:rPr>
        <w:t>gratisversion</w:t>
      </w:r>
      <w:proofErr w:type="spellEnd"/>
      <w:r w:rsidRPr="000B05F4">
        <w:rPr>
          <w:lang w:val="en-US"/>
        </w:rPr>
        <w:t xml:space="preserve">): </w:t>
      </w:r>
      <w:hyperlink r:id="rId14" w:history="1">
        <w:r w:rsidRPr="000B05F4">
          <w:rPr>
            <w:rStyle w:val="Hyperlink"/>
            <w:lang w:val="en-US"/>
          </w:rPr>
          <w:t>https://www.wevideo.com/signup?p=free&amp;tier=personal&amp;instanceName=WeVideo</w:t>
        </w:r>
      </w:hyperlink>
    </w:p>
    <w:p w14:paraId="7A4A436D" w14:textId="77777777" w:rsidR="009E0A9B" w:rsidRDefault="009E0A9B" w:rsidP="009E0A9B">
      <w:pPr>
        <w:spacing w:line="276" w:lineRule="auto"/>
        <w:rPr>
          <w:lang w:val="en-US"/>
        </w:rPr>
      </w:pPr>
    </w:p>
    <w:p w14:paraId="0E099CEB" w14:textId="77777777" w:rsidR="009E0A9B" w:rsidRPr="000B05F4" w:rsidRDefault="009E0A9B" w:rsidP="009E0A9B">
      <w:pPr>
        <w:spacing w:line="276" w:lineRule="auto"/>
        <w:rPr>
          <w:lang w:val="en-US"/>
        </w:rPr>
      </w:pPr>
      <w:r>
        <w:rPr>
          <w:lang w:val="en-US"/>
        </w:rPr>
        <w:t xml:space="preserve">Programmer </w:t>
      </w:r>
      <w:proofErr w:type="spellStart"/>
      <w:r>
        <w:rPr>
          <w:lang w:val="en-US"/>
        </w:rPr>
        <w:t>til</w:t>
      </w:r>
      <w:proofErr w:type="spellEnd"/>
      <w:r>
        <w:rPr>
          <w:lang w:val="en-US"/>
        </w:rPr>
        <w:t xml:space="preserve"> download:</w:t>
      </w:r>
    </w:p>
    <w:p w14:paraId="21D5A1A4" w14:textId="77777777" w:rsidR="009E0A9B" w:rsidRDefault="009E0A9B" w:rsidP="009E0A9B">
      <w:pPr>
        <w:pStyle w:val="Listeafsnit"/>
        <w:numPr>
          <w:ilvl w:val="0"/>
          <w:numId w:val="32"/>
        </w:numPr>
        <w:spacing w:line="276" w:lineRule="auto"/>
      </w:pPr>
      <w:proofErr w:type="spellStart"/>
      <w:r>
        <w:t>Avidemux</w:t>
      </w:r>
      <w:proofErr w:type="spellEnd"/>
      <w:r>
        <w:t xml:space="preserve"> (PC og Mac) - </w:t>
      </w:r>
      <w:hyperlink r:id="rId15" w:history="1">
        <w:r w:rsidRPr="00682E22">
          <w:rPr>
            <w:rStyle w:val="Hyperlink"/>
          </w:rPr>
          <w:t>http://fixounet.free.fr/avidemux/</w:t>
        </w:r>
      </w:hyperlink>
      <w:r>
        <w:t xml:space="preserve"> </w:t>
      </w:r>
    </w:p>
    <w:p w14:paraId="1BA6C1E2" w14:textId="77777777" w:rsidR="009E0A9B" w:rsidRPr="000B05F4" w:rsidRDefault="009E0A9B" w:rsidP="009E0A9B">
      <w:pPr>
        <w:pStyle w:val="Listeafsnit"/>
        <w:numPr>
          <w:ilvl w:val="0"/>
          <w:numId w:val="32"/>
        </w:numPr>
        <w:spacing w:line="276" w:lineRule="auto"/>
        <w:rPr>
          <w:rStyle w:val="Hyperlink"/>
        </w:rPr>
      </w:pPr>
      <w:proofErr w:type="spellStart"/>
      <w:r w:rsidRPr="00CB51AA">
        <w:t>DaVinci</w:t>
      </w:r>
      <w:proofErr w:type="spellEnd"/>
      <w:r w:rsidRPr="00CB51AA">
        <w:t xml:space="preserve"> </w:t>
      </w:r>
      <w:proofErr w:type="spellStart"/>
      <w:r w:rsidRPr="00CB51AA">
        <w:t>Resolve</w:t>
      </w:r>
      <w:proofErr w:type="spellEnd"/>
      <w:r w:rsidRPr="00CB51AA">
        <w:t xml:space="preserve"> (</w:t>
      </w:r>
      <w:r>
        <w:t xml:space="preserve">PC og Mac – mere avanceret) </w:t>
      </w:r>
      <w:hyperlink r:id="rId16" w:history="1">
        <w:r w:rsidRPr="00682E22">
          <w:rPr>
            <w:rStyle w:val="Hyperlink"/>
          </w:rPr>
          <w:t>https://www.blackmagicdesign.com/uk/products/davinciresolve/</w:t>
        </w:r>
      </w:hyperlink>
    </w:p>
    <w:p w14:paraId="6768C282" w14:textId="77777777" w:rsidR="009E0A9B" w:rsidRDefault="009E0A9B" w:rsidP="009E0A9B">
      <w:pPr>
        <w:spacing w:line="276" w:lineRule="auto"/>
      </w:pPr>
    </w:p>
    <w:p w14:paraId="38FAD30A" w14:textId="422D8C18" w:rsidR="009E0A9B" w:rsidRDefault="009E0A9B" w:rsidP="009E0A9B">
      <w:pPr>
        <w:spacing w:line="276" w:lineRule="auto"/>
      </w:pPr>
      <w:r>
        <w:t>Standardprogrammer</w:t>
      </w:r>
      <w:r w:rsidR="003D2F2A">
        <w:t>:</w:t>
      </w:r>
    </w:p>
    <w:p w14:paraId="097EE9FF" w14:textId="77777777" w:rsidR="009E0A9B" w:rsidRDefault="009E0A9B" w:rsidP="009E0A9B">
      <w:pPr>
        <w:pStyle w:val="Listeafsnit"/>
        <w:numPr>
          <w:ilvl w:val="0"/>
          <w:numId w:val="32"/>
        </w:numPr>
        <w:spacing w:line="276" w:lineRule="auto"/>
      </w:pPr>
      <w:proofErr w:type="spellStart"/>
      <w:r>
        <w:t>iMovie</w:t>
      </w:r>
      <w:proofErr w:type="spellEnd"/>
      <w:r>
        <w:t xml:space="preserve"> (kun til Mac) - </w:t>
      </w:r>
      <w:hyperlink r:id="rId17" w:history="1">
        <w:r w:rsidRPr="00682E22">
          <w:rPr>
            <w:rStyle w:val="Hyperlink"/>
          </w:rPr>
          <w:t>https://www.apple.com/lae/imovie/</w:t>
        </w:r>
      </w:hyperlink>
    </w:p>
    <w:p w14:paraId="64E39A6D" w14:textId="77777777" w:rsidR="009E0A9B" w:rsidRDefault="009E0A9B" w:rsidP="009E0A9B">
      <w:pPr>
        <w:spacing w:line="276" w:lineRule="auto"/>
      </w:pPr>
    </w:p>
    <w:p w14:paraId="0AA829AF" w14:textId="77777777" w:rsidR="009E0A9B" w:rsidRPr="001D3DB4" w:rsidRDefault="009E0A9B" w:rsidP="009E0A9B">
      <w:pPr>
        <w:spacing w:line="276" w:lineRule="auto"/>
      </w:pPr>
      <w:r>
        <w:t>Ovenstående liste er sammensat oktober 2019, og I skal være opmærksomme på, at der kan være forekommet ændringer siden, da der er en konstant udskiftning på området, hvor gratisprogrammer pludselig bliver til betalingsprogrammer, ligesom der konstant udvikles nye programmer.</w:t>
      </w:r>
      <w:r>
        <w:rPr>
          <w:u w:val="single"/>
        </w:rPr>
        <w:br w:type="page"/>
      </w:r>
    </w:p>
    <w:p w14:paraId="0FCD06B8" w14:textId="77777777" w:rsidR="009E0A9B" w:rsidRPr="009E0A9B" w:rsidRDefault="009E0A9B" w:rsidP="009E0A9B">
      <w:pPr>
        <w:spacing w:line="276" w:lineRule="auto"/>
        <w:ind w:firstLine="360"/>
        <w:rPr>
          <w:b/>
          <w:sz w:val="24"/>
        </w:rPr>
      </w:pPr>
      <w:r w:rsidRPr="009E0A9B">
        <w:rPr>
          <w:b/>
          <w:sz w:val="24"/>
          <w:u w:val="single"/>
        </w:rPr>
        <w:t>Skabelon til storyboard</w:t>
      </w:r>
    </w:p>
    <w:p w14:paraId="4787840E" w14:textId="77777777" w:rsidR="009E0A9B" w:rsidRPr="004D7387" w:rsidRDefault="009E0A9B" w:rsidP="009E0A9B">
      <w:pPr>
        <w:spacing w:line="276" w:lineRule="auto"/>
        <w:ind w:left="360"/>
      </w:pPr>
    </w:p>
    <w:p w14:paraId="34E1E44E" w14:textId="77777777" w:rsidR="009E0A9B" w:rsidRPr="004D7387" w:rsidRDefault="009E0A9B" w:rsidP="009E0A9B">
      <w:pPr>
        <w:spacing w:line="276" w:lineRule="auto"/>
        <w:ind w:left="360"/>
      </w:pPr>
      <w:r>
        <w:t>I det øverste felt kan I f.eks.</w:t>
      </w:r>
      <w:r w:rsidRPr="004D7387">
        <w:t xml:space="preserve"> </w:t>
      </w:r>
      <w:r>
        <w:t>notere</w:t>
      </w:r>
      <w:r w:rsidRPr="004D7387">
        <w:t xml:space="preserve"> </w:t>
      </w:r>
      <w:r>
        <w:t xml:space="preserve">location, i den midterste tegner I handlingen og skriver måske replikkerne, og i den nederste kan I skrive, ting der skal huskes (lyd, musik, rekvisitter etc.). I behøver ikke bruge meget tid på tegningerne, tændstikmænd er okay. </w:t>
      </w:r>
    </w:p>
    <w:p w14:paraId="5900484B" w14:textId="77777777" w:rsidR="009E0A9B" w:rsidRPr="004D7387" w:rsidRDefault="009E0A9B" w:rsidP="009E0A9B">
      <w:pPr>
        <w:spacing w:line="276" w:lineRule="auto"/>
        <w:ind w:left="360"/>
        <w:rPr>
          <w:u w:val="single"/>
        </w:rPr>
      </w:pPr>
    </w:p>
    <w:p w14:paraId="7AE25BC8" w14:textId="77777777" w:rsidR="009E0A9B" w:rsidRDefault="009E0A9B" w:rsidP="009E0A9B">
      <w:pPr>
        <w:spacing w:line="276" w:lineRule="auto"/>
        <w:ind w:left="360"/>
      </w:pPr>
      <w:r>
        <w:rPr>
          <w:noProof/>
        </w:rPr>
        <w:drawing>
          <wp:inline distT="0" distB="0" distL="0" distR="0" wp14:anchorId="54CDBF58" wp14:editId="7432848F">
            <wp:extent cx="5910636" cy="339090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lmstrip-storyboard-skabelon.png"/>
                    <pic:cNvPicPr/>
                  </pic:nvPicPr>
                  <pic:blipFill rotWithShape="1">
                    <a:blip r:embed="rId11" cstate="print">
                      <a:extLst>
                        <a:ext uri="{28A0092B-C50C-407E-A947-70E740481C1C}">
                          <a14:useLocalDpi xmlns:a14="http://schemas.microsoft.com/office/drawing/2010/main" val="0"/>
                        </a:ext>
                      </a:extLst>
                    </a:blip>
                    <a:srcRect b="3915"/>
                    <a:stretch/>
                  </pic:blipFill>
                  <pic:spPr bwMode="auto">
                    <a:xfrm>
                      <a:off x="0" y="0"/>
                      <a:ext cx="5962984" cy="3420932"/>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11449E0" wp14:editId="1262EDD2">
            <wp:extent cx="5932773" cy="3403600"/>
            <wp:effectExtent l="0" t="0" r="0" b="635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lmstrip-storyboard-skabelon.png"/>
                    <pic:cNvPicPr/>
                  </pic:nvPicPr>
                  <pic:blipFill rotWithShape="1">
                    <a:blip r:embed="rId11" cstate="print">
                      <a:extLst>
                        <a:ext uri="{28A0092B-C50C-407E-A947-70E740481C1C}">
                          <a14:useLocalDpi xmlns:a14="http://schemas.microsoft.com/office/drawing/2010/main" val="0"/>
                        </a:ext>
                      </a:extLst>
                    </a:blip>
                    <a:srcRect b="3915"/>
                    <a:stretch/>
                  </pic:blipFill>
                  <pic:spPr bwMode="auto">
                    <a:xfrm>
                      <a:off x="0" y="0"/>
                      <a:ext cx="5984347" cy="3433188"/>
                    </a:xfrm>
                    <a:prstGeom prst="rect">
                      <a:avLst/>
                    </a:prstGeom>
                    <a:ln>
                      <a:noFill/>
                    </a:ln>
                    <a:extLst>
                      <a:ext uri="{53640926-AAD7-44D8-BBD7-CCE9431645EC}">
                        <a14:shadowObscured xmlns:a14="http://schemas.microsoft.com/office/drawing/2010/main"/>
                      </a:ext>
                    </a:extLst>
                  </pic:spPr>
                </pic:pic>
              </a:graphicData>
            </a:graphic>
          </wp:inline>
        </w:drawing>
      </w:r>
    </w:p>
    <w:p w14:paraId="58E7EF22" w14:textId="77777777" w:rsidR="009E0A9B" w:rsidRDefault="009E0A9B" w:rsidP="009E0A9B">
      <w:pPr>
        <w:spacing w:line="276" w:lineRule="auto"/>
        <w:ind w:left="360"/>
      </w:pPr>
      <w:r>
        <w:t xml:space="preserve">Kilde: </w:t>
      </w:r>
      <w:hyperlink r:id="rId18" w:history="1">
        <w:r w:rsidRPr="001D40DD">
          <w:rPr>
            <w:rStyle w:val="Hyperlink"/>
            <w:sz w:val="20"/>
            <w:szCs w:val="20"/>
          </w:rPr>
          <w:t>https://www.storyboardthat.com/da/storyboards/da-examples/filmstrip-storyboard-skabelon</w:t>
        </w:r>
      </w:hyperlink>
      <w:r>
        <w:rPr>
          <w:rStyle w:val="Hyperlink"/>
          <w:sz w:val="20"/>
          <w:szCs w:val="20"/>
        </w:rPr>
        <w:t xml:space="preserve">                                                     </w:t>
      </w:r>
      <w:r w:rsidRPr="006D0454">
        <w:rPr>
          <w:rStyle w:val="Hyperlink"/>
          <w:sz w:val="20"/>
          <w:szCs w:val="20"/>
        </w:rPr>
        <w:t>S</w:t>
      </w:r>
      <w:r>
        <w:rPr>
          <w:rStyle w:val="Hyperlink"/>
          <w:sz w:val="20"/>
          <w:szCs w:val="20"/>
        </w:rPr>
        <w:t xml:space="preserve">e næste side for en større udgave af storyboardskabelonen. </w:t>
      </w:r>
    </w:p>
    <w:p w14:paraId="64089BD2" w14:textId="5B831EE1" w:rsidR="009E0A9B" w:rsidRDefault="009E0A9B" w:rsidP="009E0A9B">
      <w:pPr>
        <w:jc w:val="center"/>
        <w:rPr>
          <w:u w:val="single"/>
        </w:rPr>
      </w:pPr>
      <w:r>
        <w:rPr>
          <w:u w:val="single"/>
        </w:rPr>
        <w:br w:type="page"/>
      </w:r>
      <w:r>
        <w:rPr>
          <w:noProof/>
        </w:rPr>
        <w:drawing>
          <wp:inline distT="0" distB="0" distL="0" distR="0" wp14:anchorId="504485F6" wp14:editId="6AB57A5A">
            <wp:extent cx="8547576" cy="4903699"/>
            <wp:effectExtent l="0" t="6985"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lmstrip-storyboard-skabelon.png"/>
                    <pic:cNvPicPr/>
                  </pic:nvPicPr>
                  <pic:blipFill rotWithShape="1">
                    <a:blip r:embed="rId11" cstate="print">
                      <a:extLst>
                        <a:ext uri="{28A0092B-C50C-407E-A947-70E740481C1C}">
                          <a14:useLocalDpi xmlns:a14="http://schemas.microsoft.com/office/drawing/2010/main" val="0"/>
                        </a:ext>
                      </a:extLst>
                    </a:blip>
                    <a:srcRect b="3915"/>
                    <a:stretch/>
                  </pic:blipFill>
                  <pic:spPr bwMode="auto">
                    <a:xfrm rot="5400000">
                      <a:off x="0" y="0"/>
                      <a:ext cx="8681062" cy="4980279"/>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489395C6" w14:textId="5EACB430" w:rsidR="0065329F" w:rsidRPr="00B668DA" w:rsidRDefault="0065329F" w:rsidP="0068340B"/>
    <w:sectPr w:rsidR="0065329F" w:rsidRPr="00B668DA" w:rsidSect="0068340B">
      <w:headerReference w:type="default" r:id="rId19"/>
      <w:footerReference w:type="default" r:id="rId20"/>
      <w:headerReference w:type="first" r:id="rId21"/>
      <w:footerReference w:type="first" r:id="rId22"/>
      <w:pgSz w:w="11906" w:h="16838" w:code="9"/>
      <w:pgMar w:top="1440" w:right="1077" w:bottom="1440" w:left="85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3DF5F" w14:textId="77777777" w:rsidR="0068306B" w:rsidRDefault="0068306B">
      <w:r>
        <w:separator/>
      </w:r>
    </w:p>
  </w:endnote>
  <w:endnote w:type="continuationSeparator" w:id="0">
    <w:p w14:paraId="4631031C" w14:textId="77777777" w:rsidR="0068306B" w:rsidRDefault="0068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altName w:val="Malgun Gothic"/>
    <w:charset w:val="00"/>
    <w:family w:val="swiss"/>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00C37" w14:textId="022E560F" w:rsidR="00B668DA" w:rsidRDefault="00614BE8" w:rsidP="00B668DA">
    <w:pPr>
      <w:pStyle w:val="Sidefod"/>
      <w:jc w:val="right"/>
    </w:pPr>
    <w:r>
      <w:rPr>
        <w:noProof/>
      </w:rPr>
      <mc:AlternateContent>
        <mc:Choice Requires="wps">
          <w:drawing>
            <wp:anchor distT="0" distB="0" distL="114300" distR="114300" simplePos="0" relativeHeight="251674112" behindDoc="0" locked="0" layoutInCell="1" allowOverlap="1" wp14:anchorId="02B3D781" wp14:editId="368706E6">
              <wp:simplePos x="0" y="0"/>
              <wp:positionH relativeFrom="page">
                <wp:posOffset>442595</wp:posOffset>
              </wp:positionH>
              <wp:positionV relativeFrom="page">
                <wp:posOffset>9926320</wp:posOffset>
              </wp:positionV>
              <wp:extent cx="5691600" cy="3060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5691600" cy="306000"/>
                      </a:xfrm>
                      <a:prstGeom prst="rect">
                        <a:avLst/>
                      </a:prstGeom>
                      <a:solidFill>
                        <a:schemeClr val="lt1"/>
                      </a:solidFill>
                      <a:ln w="6350">
                        <a:noFill/>
                      </a:ln>
                    </wps:spPr>
                    <wps:txbx>
                      <w:txbxContent>
                        <w:p w14:paraId="2F971A07" w14:textId="77777777" w:rsidR="00614BE8" w:rsidRPr="001761CE" w:rsidRDefault="00614BE8" w:rsidP="00614BE8">
                          <w:pPr>
                            <w:rPr>
                              <w:rFonts w:ascii="Times New Roman" w:hAnsi="Times New Roman"/>
                              <w:sz w:val="20"/>
                              <w:szCs w:val="20"/>
                              <w:lang w:eastAsia="en-GB"/>
                            </w:rPr>
                          </w:pPr>
                          <w:r w:rsidRPr="001761CE">
                            <w:rPr>
                              <w:sz w:val="20"/>
                              <w:szCs w:val="20"/>
                              <w:lang w:eastAsia="en-GB"/>
                            </w:rPr>
                            <w:t>Dyrk sproget – en kreativ sprogkonkurrence for gymnasieelever</w:t>
                          </w:r>
                        </w:p>
                        <w:p w14:paraId="52CE4AE5" w14:textId="77777777" w:rsidR="00614BE8" w:rsidRDefault="00614BE8" w:rsidP="00614B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3D781" id="_x0000_t202" coordsize="21600,21600" o:spt="202" path="m,l,21600r21600,l21600,xe">
              <v:stroke joinstyle="miter"/>
              <v:path gradientshapeok="t" o:connecttype="rect"/>
            </v:shapetype>
            <v:shape id="Text Box 69" o:spid="_x0000_s1027" type="#_x0000_t202" style="position:absolute;left:0;text-align:left;margin-left:34.85pt;margin-top:781.6pt;width:448.15pt;height:24.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" fillcolor="white [3201]" stroked="f" strokeweight=".5pt">
              <v:textbox>
                <w:txbxContent>
                  <w:p w14:paraId="2F971A07" w14:textId="77777777" w:rsidR="00614BE8" w:rsidRPr="001761CE" w:rsidRDefault="00614BE8" w:rsidP="00614BE8">
                    <w:pPr>
                      <w:rPr>
                        <w:rFonts w:ascii="Times New Roman" w:hAnsi="Times New Roman"/>
                        <w:sz w:val="20"/>
                        <w:szCs w:val="20"/>
                        <w:lang w:eastAsia="en-GB"/>
                      </w:rPr>
                    </w:pPr>
                    <w:r w:rsidRPr="001761CE">
                      <w:rPr>
                        <w:sz w:val="20"/>
                        <w:szCs w:val="20"/>
                        <w:lang w:eastAsia="en-GB"/>
                      </w:rPr>
                      <w:t>Dyrk sproget – en kreativ sprogkonkurrence for gymnasieelever</w:t>
                    </w:r>
                  </w:p>
                  <w:p w14:paraId="52CE4AE5" w14:textId="77777777" w:rsidR="00614BE8" w:rsidRDefault="00614BE8" w:rsidP="00614BE8"/>
                </w:txbxContent>
              </v:textbox>
              <w10:wrap anchorx="page" anchory="page"/>
            </v:shape>
          </w:pict>
        </mc:Fallback>
      </mc:AlternateContent>
    </w:r>
    <w:sdt>
      <w:sdtPr>
        <w:id w:val="455686069"/>
        <w:docPartObj>
          <w:docPartGallery w:val="Page Numbers (Bottom of Page)"/>
          <w:docPartUnique/>
        </w:docPartObj>
      </w:sdtPr>
      <w:sdtEndPr/>
      <w:sdtContent>
        <w:sdt>
          <w:sdtPr>
            <w:id w:val="2048638748"/>
            <w:docPartObj>
              <w:docPartGallery w:val="Page Numbers (Top of Page)"/>
              <w:docPartUnique/>
            </w:docPartObj>
          </w:sdtPr>
          <w:sdtEndPr/>
          <w:sdtContent>
            <w:r w:rsidR="00B668DA" w:rsidRPr="0077385A">
              <w:t xml:space="preserve">Side </w:t>
            </w:r>
            <w:r w:rsidR="00B668DA" w:rsidRPr="0077385A">
              <w:fldChar w:fldCharType="begin"/>
            </w:r>
            <w:r w:rsidR="00B668DA" w:rsidRPr="0077385A">
              <w:instrText>PAGE</w:instrText>
            </w:r>
            <w:r w:rsidR="00B668DA" w:rsidRPr="0077385A">
              <w:fldChar w:fldCharType="separate"/>
            </w:r>
            <w:r w:rsidR="00790B23">
              <w:rPr>
                <w:noProof/>
              </w:rPr>
              <w:t>6</w:t>
            </w:r>
            <w:r w:rsidR="00B668DA" w:rsidRPr="0077385A">
              <w:fldChar w:fldCharType="end"/>
            </w:r>
            <w:r w:rsidR="00B668DA" w:rsidRPr="0077385A">
              <w:t xml:space="preserve"> af </w:t>
            </w:r>
            <w:r w:rsidR="00B668DA" w:rsidRPr="0077385A">
              <w:fldChar w:fldCharType="begin"/>
            </w:r>
            <w:r w:rsidR="00B668DA" w:rsidRPr="0077385A">
              <w:instrText>NUMPAGES</w:instrText>
            </w:r>
            <w:r w:rsidR="00B668DA" w:rsidRPr="0077385A">
              <w:fldChar w:fldCharType="separate"/>
            </w:r>
            <w:r w:rsidR="00790B23">
              <w:rPr>
                <w:noProof/>
              </w:rPr>
              <w:t>7</w:t>
            </w:r>
            <w:r w:rsidR="00B668DA" w:rsidRPr="0077385A">
              <w:fldChar w:fldCharType="end"/>
            </w:r>
          </w:sdtContent>
        </w:sdt>
      </w:sdtContent>
    </w:sdt>
    <w:r w:rsidR="00B668DA">
      <w:rPr>
        <w:noProof/>
      </w:rPr>
      <w:drawing>
        <wp:anchor distT="0" distB="0" distL="114300" distR="114300" simplePos="0" relativeHeight="251668992" behindDoc="0" locked="0" layoutInCell="1" allowOverlap="1" wp14:anchorId="3FECA154" wp14:editId="5EED014E">
          <wp:simplePos x="0" y="0"/>
          <wp:positionH relativeFrom="page">
            <wp:posOffset>0</wp:posOffset>
          </wp:positionH>
          <wp:positionV relativeFrom="page">
            <wp:posOffset>10326370</wp:posOffset>
          </wp:positionV>
          <wp:extent cx="7560000" cy="342000"/>
          <wp:effectExtent l="0" t="0" r="0" b="1270"/>
          <wp:wrapNone/>
          <wp:docPr id="71"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806B4" w14:textId="1E242291" w:rsidR="00C90F61" w:rsidRPr="00261AFB" w:rsidRDefault="00E55852" w:rsidP="00261AFB">
    <w:pPr>
      <w:pStyle w:val="Sidefod"/>
      <w:jc w:val="right"/>
    </w:pPr>
    <w:r>
      <w:rPr>
        <w:noProof/>
      </w:rPr>
      <mc:AlternateContent>
        <mc:Choice Requires="wps">
          <w:drawing>
            <wp:anchor distT="0" distB="0" distL="114300" distR="114300" simplePos="0" relativeHeight="251672064" behindDoc="0" locked="0" layoutInCell="1" allowOverlap="1" wp14:anchorId="4C1207CE" wp14:editId="3DB0EDB9">
              <wp:simplePos x="0" y="0"/>
              <wp:positionH relativeFrom="page">
                <wp:posOffset>444500</wp:posOffset>
              </wp:positionH>
              <wp:positionV relativeFrom="page">
                <wp:posOffset>9928225</wp:posOffset>
              </wp:positionV>
              <wp:extent cx="5691505" cy="305435"/>
              <wp:effectExtent l="0" t="0" r="0" b="0"/>
              <wp:wrapNone/>
              <wp:docPr id="2" name="Text Box 2"/>
              <wp:cNvGraphicFramePr/>
              <a:graphic xmlns:a="http://schemas.openxmlformats.org/drawingml/2006/main">
                <a:graphicData uri="http://schemas.microsoft.com/office/word/2010/wordprocessingShape">
                  <wps:wsp>
                    <wps:cNvSpPr txBox="1"/>
                    <wps:spPr>
                      <a:xfrm>
                        <a:off x="0" y="0"/>
                        <a:ext cx="5691505" cy="305435"/>
                      </a:xfrm>
                      <a:prstGeom prst="rect">
                        <a:avLst/>
                      </a:prstGeom>
                      <a:solidFill>
                        <a:schemeClr val="lt1"/>
                      </a:solidFill>
                      <a:ln w="6350">
                        <a:noFill/>
                      </a:ln>
                    </wps:spPr>
                    <wps:txbx>
                      <w:txbxContent>
                        <w:p w14:paraId="2D8B2643" w14:textId="77777777" w:rsidR="001761CE" w:rsidRPr="001761CE" w:rsidRDefault="001761CE" w:rsidP="001761CE">
                          <w:pPr>
                            <w:rPr>
                              <w:rFonts w:ascii="Times New Roman" w:hAnsi="Times New Roman"/>
                              <w:sz w:val="20"/>
                              <w:szCs w:val="20"/>
                              <w:lang w:eastAsia="en-GB"/>
                            </w:rPr>
                          </w:pPr>
                          <w:r w:rsidRPr="001761CE">
                            <w:rPr>
                              <w:sz w:val="20"/>
                              <w:szCs w:val="20"/>
                              <w:lang w:eastAsia="en-GB"/>
                            </w:rPr>
                            <w:t>Dyrk sproget – en kreativ sprogkonkurrence for gymnasieelever</w:t>
                          </w:r>
                        </w:p>
                        <w:p w14:paraId="4E47A3A4" w14:textId="77777777" w:rsidR="001761CE" w:rsidRDefault="00176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207CE" id="_x0000_t202" coordsize="21600,21600" o:spt="202" path="m,l,21600r21600,l21600,xe">
              <v:stroke joinstyle="miter"/>
              <v:path gradientshapeok="t" o:connecttype="rect"/>
            </v:shapetype>
            <v:shape id="Text Box 2" o:spid="_x0000_s1028" type="#_x0000_t202" style="position:absolute;left:0;text-align:left;margin-left:35pt;margin-top:781.75pt;width:448.15pt;height:24.0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" fillcolor="white [3201]" stroked="f" strokeweight=".5pt">
              <v:textbox>
                <w:txbxContent>
                  <w:p w14:paraId="2D8B2643" w14:textId="77777777" w:rsidR="001761CE" w:rsidRPr="001761CE" w:rsidRDefault="001761CE" w:rsidP="001761CE">
                    <w:pPr>
                      <w:rPr>
                        <w:rFonts w:ascii="Times New Roman" w:hAnsi="Times New Roman"/>
                        <w:sz w:val="20"/>
                        <w:szCs w:val="20"/>
                        <w:lang w:eastAsia="en-GB"/>
                      </w:rPr>
                    </w:pPr>
                    <w:r w:rsidRPr="001761CE">
                      <w:rPr>
                        <w:sz w:val="20"/>
                        <w:szCs w:val="20"/>
                        <w:lang w:eastAsia="en-GB"/>
                      </w:rPr>
                      <w:t>Dyrk sproget – en kreativ sprogkonkurrence for gymnasieelever</w:t>
                    </w:r>
                  </w:p>
                  <w:p w14:paraId="4E47A3A4" w14:textId="77777777" w:rsidR="001761CE" w:rsidRDefault="001761CE"/>
                </w:txbxContent>
              </v:textbox>
              <w10:wrap anchorx="page" anchory="page"/>
            </v:shape>
          </w:pict>
        </mc:Fallback>
      </mc:AlternateContent>
    </w:r>
    <w:r w:rsidR="003A2C6D" w:rsidRPr="00261AFB">
      <w:rPr>
        <w:noProof/>
      </w:rPr>
      <w:drawing>
        <wp:anchor distT="0" distB="0" distL="114300" distR="114300" simplePos="0" relativeHeight="251671040" behindDoc="0" locked="0" layoutInCell="1" allowOverlap="1" wp14:anchorId="39A555C7" wp14:editId="1E5B7AE9">
          <wp:simplePos x="0" y="0"/>
          <wp:positionH relativeFrom="page">
            <wp:posOffset>0</wp:posOffset>
          </wp:positionH>
          <wp:positionV relativeFrom="page">
            <wp:posOffset>10326370</wp:posOffset>
          </wp:positionV>
          <wp:extent cx="7560000" cy="342000"/>
          <wp:effectExtent l="0" t="0" r="0" b="1270"/>
          <wp:wrapNone/>
          <wp:docPr id="72"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F61" w:rsidRPr="00261AFB">
      <w:rPr>
        <w:noProof/>
      </w:rPr>
      <mc:AlternateContent>
        <mc:Choice Requires="wps">
          <w:drawing>
            <wp:anchor distT="0" distB="0" distL="114300" distR="114300" simplePos="0" relativeHeight="251660800" behindDoc="0" locked="0" layoutInCell="1" allowOverlap="1" wp14:anchorId="0DD61594" wp14:editId="69067B32">
              <wp:simplePos x="0" y="0"/>
              <wp:positionH relativeFrom="page">
                <wp:posOffset>5702935</wp:posOffset>
              </wp:positionH>
              <wp:positionV relativeFrom="page">
                <wp:posOffset>9018905</wp:posOffset>
              </wp:positionV>
              <wp:extent cx="1648800" cy="800100"/>
              <wp:effectExtent l="0" t="0" r="889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12A33" w14:textId="29CCA2A4" w:rsidR="00C90F61" w:rsidRPr="0068340B" w:rsidRDefault="00C90F61" w:rsidP="00C90F61">
                          <w:pPr>
                            <w:pStyle w:val="Template-sti"/>
                          </w:pPr>
                          <w:r>
                            <w:rPr>
                              <w:lang w:val="en-US"/>
                            </w:rPr>
                            <w:fldChar w:fldCharType="begin"/>
                          </w:r>
                          <w:r w:rsidRPr="0068340B">
                            <w:instrText xml:space="preserve"> FILENAME  </w:instrText>
                          </w:r>
                          <w:r>
                            <w:rPr>
                              <w:lang w:val="en-US"/>
                            </w:rPr>
                            <w:fldChar w:fldCharType="separate"/>
                          </w:r>
                          <w:r w:rsidR="00790B23">
                            <w:rPr>
                              <w:noProof/>
                            </w:rPr>
                            <w:t>Guide til fremstillingen af en video.docx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61594" id="FilenameWithoutPath" o:spid="_x0000_s1029" type="#_x0000_t202" style="position:absolute;left:0;text-align:left;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" filled="f" stroked="f">
              <v:textbox inset="0,0,0,0">
                <w:txbxContent>
                  <w:p w14:paraId="7FA12A33" w14:textId="29CCA2A4" w:rsidR="00C90F61" w:rsidRPr="0068340B" w:rsidRDefault="00C90F61" w:rsidP="00C90F61">
                    <w:pPr>
                      <w:pStyle w:val="Template-sti"/>
                    </w:pPr>
                    <w:r>
                      <w:rPr>
                        <w:lang w:val="en-US"/>
                      </w:rPr>
                      <w:fldChar w:fldCharType="begin"/>
                    </w:r>
                    <w:r w:rsidRPr="0068340B">
                      <w:instrText xml:space="preserve"> FILENAME  </w:instrText>
                    </w:r>
                    <w:r>
                      <w:rPr>
                        <w:lang w:val="en-US"/>
                      </w:rPr>
                      <w:fldChar w:fldCharType="separate"/>
                    </w:r>
                    <w:r w:rsidR="00790B23">
                      <w:rPr>
                        <w:noProof/>
                      </w:rPr>
                      <w:t>Guide til fremstillingen af en video.docx</w:t>
                    </w:r>
                    <w:r>
                      <w:rPr>
                        <w:lang w:val="en-US"/>
                      </w:rPr>
                      <w:fldChar w:fldCharType="end"/>
                    </w:r>
                  </w:p>
                </w:txbxContent>
              </v:textbox>
              <w10:wrap anchorx="page" anchory="page"/>
            </v:shape>
          </w:pict>
        </mc:Fallback>
      </mc:AlternateContent>
    </w:r>
    <w:r w:rsidR="00C90F61" w:rsidRPr="00261AFB">
      <w:rPr>
        <w:noProof/>
      </w:rPr>
      <mc:AlternateContent>
        <mc:Choice Requires="wps">
          <w:drawing>
            <wp:anchor distT="0" distB="0" distL="114300" distR="114300" simplePos="0" relativeHeight="251661824" behindDoc="0" locked="0" layoutInCell="1" allowOverlap="1" wp14:anchorId="38B1225A" wp14:editId="7E7FB3D4">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A12D2" w14:textId="47C43594" w:rsidR="00C90F61" w:rsidRPr="0068340B" w:rsidRDefault="00C90F61" w:rsidP="00C90F61">
                          <w:pPr>
                            <w:pStyle w:val="Template-sti"/>
                          </w:pPr>
                          <w:r>
                            <w:rPr>
                              <w:lang w:val="en-US"/>
                            </w:rPr>
                            <w:fldChar w:fldCharType="begin"/>
                          </w:r>
                          <w:r w:rsidRPr="0068340B">
                            <w:instrText xml:space="preserve"> FILENAME  \p </w:instrText>
                          </w:r>
                          <w:r>
                            <w:rPr>
                              <w:lang w:val="en-US"/>
                            </w:rPr>
                            <w:fldChar w:fldCharType="separate"/>
                          </w:r>
                          <w:r w:rsidR="00790B23">
                            <w:rPr>
                              <w:noProof/>
                            </w:rPr>
                            <w:t>N:\HUM-SPROGC-arrangementer\Dyrk sproget\August 2019\Færdige materialer til hjemmesiden\Guide til fremstillingen af en video.docx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1225A" id="FilenameWithPath" o:spid="_x0000_s1030" type="#_x0000_t202" style="position:absolute;left:0;text-align:left;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" filled="f" stroked="f">
              <v:textbox inset="0,0,0,0">
                <w:txbxContent>
                  <w:p w14:paraId="086A12D2" w14:textId="47C43594" w:rsidR="00C90F61" w:rsidRPr="0068340B" w:rsidRDefault="00C90F61" w:rsidP="00C90F61">
                    <w:pPr>
                      <w:pStyle w:val="Template-sti"/>
                    </w:pPr>
                    <w:r>
                      <w:rPr>
                        <w:lang w:val="en-US"/>
                      </w:rPr>
                      <w:fldChar w:fldCharType="begin"/>
                    </w:r>
                    <w:r w:rsidRPr="0068340B">
                      <w:instrText xml:space="preserve"> FILENAME  \p </w:instrText>
                    </w:r>
                    <w:r>
                      <w:rPr>
                        <w:lang w:val="en-US"/>
                      </w:rPr>
                      <w:fldChar w:fldCharType="separate"/>
                    </w:r>
                    <w:r w:rsidR="00790B23">
                      <w:rPr>
                        <w:noProof/>
                      </w:rPr>
                      <w:t>N:\HUM-SPROGC-arrangementer\Dyrk sproget\August 2019\Færdige materialer til hjemmesiden\Guide til fremstillingen af en video.docx</w:t>
                    </w:r>
                    <w:r>
                      <w:rPr>
                        <w:lang w:val="en-US"/>
                      </w:rPr>
                      <w:fldChar w:fldCharType="end"/>
                    </w:r>
                  </w:p>
                </w:txbxContent>
              </v:textbox>
              <w10:wrap anchorx="page" anchory="page"/>
            </v:shape>
          </w:pict>
        </mc:Fallback>
      </mc:AlternateContent>
    </w:r>
    <w:r w:rsidR="00B668DA" w:rsidRPr="00261AFB">
      <w:t xml:space="preserve">Side </w:t>
    </w:r>
    <w:r w:rsidR="00B668DA" w:rsidRPr="00261AFB">
      <w:fldChar w:fldCharType="begin"/>
    </w:r>
    <w:r w:rsidR="00B668DA" w:rsidRPr="00261AFB">
      <w:instrText>PAGE  \* Arabic  \* MERGEFORMAT</w:instrText>
    </w:r>
    <w:r w:rsidR="00B668DA" w:rsidRPr="00261AFB">
      <w:fldChar w:fldCharType="separate"/>
    </w:r>
    <w:r w:rsidR="00790B23">
      <w:rPr>
        <w:noProof/>
      </w:rPr>
      <w:t>1</w:t>
    </w:r>
    <w:r w:rsidR="00B668DA" w:rsidRPr="00261AFB">
      <w:fldChar w:fldCharType="end"/>
    </w:r>
    <w:r w:rsidR="00B668DA" w:rsidRPr="00261AFB">
      <w:t xml:space="preserve"> af </w:t>
    </w:r>
    <w:fldSimple w:instr="NUMPAGES  \* Arabic  \* MERGEFORMAT">
      <w:r w:rsidR="00790B23">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5F138" w14:textId="77777777" w:rsidR="0068306B" w:rsidRDefault="0068306B">
      <w:r>
        <w:separator/>
      </w:r>
    </w:p>
  </w:footnote>
  <w:footnote w:type="continuationSeparator" w:id="0">
    <w:p w14:paraId="02ED394B" w14:textId="77777777" w:rsidR="0068306B" w:rsidRDefault="00683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F3EA" w14:textId="77777777" w:rsidR="00514E71" w:rsidRPr="001D64BA" w:rsidRDefault="001D64BA" w:rsidP="001D64BA">
    <w:pPr>
      <w:pStyle w:val="Sidehoved"/>
    </w:pPr>
    <w:r w:rsidRPr="001D64BA">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10893" w14:textId="77777777" w:rsidR="008805DF" w:rsidRDefault="008805DF" w:rsidP="008805DF">
    <w:pPr>
      <w:spacing w:line="60" w:lineRule="exact"/>
    </w:pPr>
  </w:p>
  <w:tbl>
    <w:tblPr>
      <w:tblStyle w:val="Tabel-Gitter"/>
      <w:tblW w:w="101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104"/>
    </w:tblGrid>
    <w:tr w:rsidR="008805DF" w14:paraId="2AA7D784" w14:textId="77777777" w:rsidTr="0065329F">
      <w:trPr>
        <w:trHeight w:val="344"/>
      </w:trPr>
      <w:tc>
        <w:tcPr>
          <w:tcW w:w="10104" w:type="dxa"/>
        </w:tcPr>
        <w:p w14:paraId="1BA24436" w14:textId="7BEA6451" w:rsidR="008805DF" w:rsidRDefault="008805DF" w:rsidP="00533E90">
          <w:pPr>
            <w:pStyle w:val="Template-Hoved2"/>
          </w:pPr>
        </w:p>
        <w:p w14:paraId="5832A9C5" w14:textId="3B1F8FCD" w:rsidR="00E55852" w:rsidRPr="00E55852" w:rsidRDefault="00E55852" w:rsidP="00E55852">
          <w:pPr>
            <w:tabs>
              <w:tab w:val="left" w:pos="1820"/>
            </w:tabs>
          </w:pPr>
          <w:r>
            <w:tab/>
          </w:r>
        </w:p>
      </w:tc>
    </w:tr>
  </w:tbl>
  <w:bookmarkStart w:id="1" w:name="SD_Letter"/>
  <w:bookmarkEnd w:id="1"/>
  <w:p w14:paraId="194A04A7" w14:textId="51693AFB" w:rsidR="00514E71" w:rsidRPr="008805DF" w:rsidRDefault="008805DF" w:rsidP="001761CE">
    <w:r w:rsidRPr="000069A6">
      <w:rPr>
        <w:noProof/>
      </w:rPr>
      <mc:AlternateContent>
        <mc:Choice Requires="wpg">
          <w:drawing>
            <wp:anchor distT="0" distB="0" distL="114300" distR="114300" simplePos="0" relativeHeight="251665920" behindDoc="0" locked="1" layoutInCell="1" allowOverlap="1" wp14:anchorId="3D0FA8B0" wp14:editId="1CC73A23">
              <wp:simplePos x="0" y="0"/>
              <wp:positionH relativeFrom="page">
                <wp:posOffset>4680585</wp:posOffset>
              </wp:positionH>
              <wp:positionV relativeFrom="page">
                <wp:posOffset>1510030</wp:posOffset>
              </wp:positionV>
              <wp:extent cx="2555240" cy="850900"/>
              <wp:effectExtent l="0" t="0" r="0" b="0"/>
              <wp:wrapNone/>
              <wp:docPr id="20" name="LOGO_"/>
              <wp:cNvGraphicFramePr/>
              <a:graphic xmlns:a="http://schemas.openxmlformats.org/drawingml/2006/main">
                <a:graphicData uri="http://schemas.microsoft.com/office/word/2010/wordprocessingGroup">
                  <wpg:wgp>
                    <wpg:cNvGrpSpPr/>
                    <wpg:grpSpPr bwMode="auto">
                      <a:xfrm>
                        <a:off x="0" y="0"/>
                        <a:ext cx="2555240" cy="850900"/>
                        <a:chOff x="0" y="0"/>
                        <a:chExt cx="7643" cy="2547"/>
                      </a:xfrm>
                    </wpg:grpSpPr>
                    <wps:wsp>
                      <wps:cNvPr id="21" name="Freeform 13"/>
                      <wps:cNvSpPr>
                        <a:spLocks noEditPoints="1"/>
                      </wps:cNvSpPr>
                      <wps:spPr bwMode="auto">
                        <a:xfrm>
                          <a:off x="3097" y="426"/>
                          <a:ext cx="299" cy="367"/>
                        </a:xfrm>
                        <a:custGeom>
                          <a:avLst/>
                          <a:gdLst>
                            <a:gd name="T0" fmla="*/ 29 w 252"/>
                            <a:gd name="T1" fmla="*/ 284 h 309"/>
                            <a:gd name="T2" fmla="*/ 99 w 252"/>
                            <a:gd name="T3" fmla="*/ 284 h 309"/>
                            <a:gd name="T4" fmla="*/ 136 w 252"/>
                            <a:gd name="T5" fmla="*/ 282 h 309"/>
                            <a:gd name="T6" fmla="*/ 171 w 252"/>
                            <a:gd name="T7" fmla="*/ 270 h 309"/>
                            <a:gd name="T8" fmla="*/ 197 w 252"/>
                            <a:gd name="T9" fmla="*/ 249 h 309"/>
                            <a:gd name="T10" fmla="*/ 212 w 252"/>
                            <a:gd name="T11" fmla="*/ 220 h 309"/>
                            <a:gd name="T12" fmla="*/ 221 w 252"/>
                            <a:gd name="T13" fmla="*/ 187 h 309"/>
                            <a:gd name="T14" fmla="*/ 223 w 252"/>
                            <a:gd name="T15" fmla="*/ 154 h 309"/>
                            <a:gd name="T16" fmla="*/ 221 w 252"/>
                            <a:gd name="T17" fmla="*/ 120 h 309"/>
                            <a:gd name="T18" fmla="*/ 213 w 252"/>
                            <a:gd name="T19" fmla="*/ 87 h 309"/>
                            <a:gd name="T20" fmla="*/ 196 w 252"/>
                            <a:gd name="T21" fmla="*/ 58 h 309"/>
                            <a:gd name="T22" fmla="*/ 170 w 252"/>
                            <a:gd name="T23" fmla="*/ 37 h 309"/>
                            <a:gd name="T24" fmla="*/ 137 w 252"/>
                            <a:gd name="T25" fmla="*/ 27 h 309"/>
                            <a:gd name="T26" fmla="*/ 99 w 252"/>
                            <a:gd name="T27" fmla="*/ 25 h 309"/>
                            <a:gd name="T28" fmla="*/ 29 w 252"/>
                            <a:gd name="T29" fmla="*/ 25 h 309"/>
                            <a:gd name="T30" fmla="*/ 29 w 252"/>
                            <a:gd name="T31" fmla="*/ 284 h 309"/>
                            <a:gd name="T32" fmla="*/ 0 w 252"/>
                            <a:gd name="T33" fmla="*/ 309 h 309"/>
                            <a:gd name="T34" fmla="*/ 0 w 252"/>
                            <a:gd name="T35" fmla="*/ 0 h 309"/>
                            <a:gd name="T36" fmla="*/ 105 w 252"/>
                            <a:gd name="T37" fmla="*/ 0 h 309"/>
                            <a:gd name="T38" fmla="*/ 131 w 252"/>
                            <a:gd name="T39" fmla="*/ 1 h 309"/>
                            <a:gd name="T40" fmla="*/ 155 w 252"/>
                            <a:gd name="T41" fmla="*/ 4 h 309"/>
                            <a:gd name="T42" fmla="*/ 178 w 252"/>
                            <a:gd name="T43" fmla="*/ 11 h 309"/>
                            <a:gd name="T44" fmla="*/ 201 w 252"/>
                            <a:gd name="T45" fmla="*/ 23 h 309"/>
                            <a:gd name="T46" fmla="*/ 226 w 252"/>
                            <a:gd name="T47" fmla="*/ 50 h 309"/>
                            <a:gd name="T48" fmla="*/ 242 w 252"/>
                            <a:gd name="T49" fmla="*/ 84 h 309"/>
                            <a:gd name="T50" fmla="*/ 250 w 252"/>
                            <a:gd name="T51" fmla="*/ 120 h 309"/>
                            <a:gd name="T52" fmla="*/ 252 w 252"/>
                            <a:gd name="T53" fmla="*/ 154 h 309"/>
                            <a:gd name="T54" fmla="*/ 250 w 252"/>
                            <a:gd name="T55" fmla="*/ 185 h 309"/>
                            <a:gd name="T56" fmla="*/ 244 w 252"/>
                            <a:gd name="T57" fmla="*/ 217 h 309"/>
                            <a:gd name="T58" fmla="*/ 233 w 252"/>
                            <a:gd name="T59" fmla="*/ 246 h 309"/>
                            <a:gd name="T60" fmla="*/ 215 w 252"/>
                            <a:gd name="T61" fmla="*/ 271 h 309"/>
                            <a:gd name="T62" fmla="*/ 191 w 252"/>
                            <a:gd name="T63" fmla="*/ 291 h 309"/>
                            <a:gd name="T64" fmla="*/ 165 w 252"/>
                            <a:gd name="T65" fmla="*/ 302 h 309"/>
                            <a:gd name="T66" fmla="*/ 136 w 252"/>
                            <a:gd name="T67" fmla="*/ 307 h 309"/>
                            <a:gd name="T68" fmla="*/ 105 w 252"/>
                            <a:gd name="T69" fmla="*/ 309 h 309"/>
                            <a:gd name="T70" fmla="*/ 0 w 252"/>
                            <a:gd name="T71" fmla="*/ 309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 h="309">
                              <a:moveTo>
                                <a:pt x="29" y="284"/>
                              </a:moveTo>
                              <a:lnTo>
                                <a:pt x="99" y="284"/>
                              </a:lnTo>
                              <a:cubicBezTo>
                                <a:pt x="112" y="284"/>
                                <a:pt x="124" y="283"/>
                                <a:pt x="136" y="282"/>
                              </a:cubicBezTo>
                              <a:cubicBezTo>
                                <a:pt x="148" y="280"/>
                                <a:pt x="159" y="276"/>
                                <a:pt x="171" y="270"/>
                              </a:cubicBezTo>
                              <a:cubicBezTo>
                                <a:pt x="182" y="265"/>
                                <a:pt x="190" y="258"/>
                                <a:pt x="197" y="249"/>
                              </a:cubicBezTo>
                              <a:cubicBezTo>
                                <a:pt x="203" y="240"/>
                                <a:pt x="208" y="230"/>
                                <a:pt x="212" y="220"/>
                              </a:cubicBezTo>
                              <a:cubicBezTo>
                                <a:pt x="216" y="210"/>
                                <a:pt x="219" y="199"/>
                                <a:pt x="221" y="187"/>
                              </a:cubicBezTo>
                              <a:cubicBezTo>
                                <a:pt x="222" y="176"/>
                                <a:pt x="223" y="165"/>
                                <a:pt x="223" y="154"/>
                              </a:cubicBezTo>
                              <a:cubicBezTo>
                                <a:pt x="223" y="143"/>
                                <a:pt x="222" y="132"/>
                                <a:pt x="221" y="120"/>
                              </a:cubicBezTo>
                              <a:cubicBezTo>
                                <a:pt x="219" y="108"/>
                                <a:pt x="217" y="97"/>
                                <a:pt x="213" y="87"/>
                              </a:cubicBezTo>
                              <a:cubicBezTo>
                                <a:pt x="209" y="77"/>
                                <a:pt x="203" y="67"/>
                                <a:pt x="196" y="58"/>
                              </a:cubicBezTo>
                              <a:cubicBezTo>
                                <a:pt x="189" y="49"/>
                                <a:pt x="181" y="42"/>
                                <a:pt x="170" y="37"/>
                              </a:cubicBezTo>
                              <a:cubicBezTo>
                                <a:pt x="161" y="32"/>
                                <a:pt x="150" y="29"/>
                                <a:pt x="137" y="27"/>
                              </a:cubicBezTo>
                              <a:cubicBezTo>
                                <a:pt x="124" y="26"/>
                                <a:pt x="112" y="25"/>
                                <a:pt x="99" y="25"/>
                              </a:cubicBezTo>
                              <a:lnTo>
                                <a:pt x="29" y="25"/>
                              </a:lnTo>
                              <a:lnTo>
                                <a:pt x="29" y="284"/>
                              </a:lnTo>
                              <a:close/>
                              <a:moveTo>
                                <a:pt x="0" y="309"/>
                              </a:moveTo>
                              <a:lnTo>
                                <a:pt x="0" y="0"/>
                              </a:lnTo>
                              <a:lnTo>
                                <a:pt x="105" y="0"/>
                              </a:lnTo>
                              <a:cubicBezTo>
                                <a:pt x="114" y="0"/>
                                <a:pt x="122" y="0"/>
                                <a:pt x="131" y="1"/>
                              </a:cubicBezTo>
                              <a:cubicBezTo>
                                <a:pt x="139" y="1"/>
                                <a:pt x="147" y="2"/>
                                <a:pt x="155" y="4"/>
                              </a:cubicBezTo>
                              <a:cubicBezTo>
                                <a:pt x="163" y="5"/>
                                <a:pt x="171" y="8"/>
                                <a:pt x="178" y="11"/>
                              </a:cubicBezTo>
                              <a:cubicBezTo>
                                <a:pt x="186" y="14"/>
                                <a:pt x="193" y="18"/>
                                <a:pt x="201" y="23"/>
                              </a:cubicBezTo>
                              <a:cubicBezTo>
                                <a:pt x="211" y="31"/>
                                <a:pt x="219" y="40"/>
                                <a:pt x="226" y="50"/>
                              </a:cubicBezTo>
                              <a:cubicBezTo>
                                <a:pt x="232" y="61"/>
                                <a:pt x="238" y="73"/>
                                <a:pt x="242" y="84"/>
                              </a:cubicBezTo>
                              <a:cubicBezTo>
                                <a:pt x="245" y="96"/>
                                <a:pt x="248" y="108"/>
                                <a:pt x="250" y="120"/>
                              </a:cubicBezTo>
                              <a:cubicBezTo>
                                <a:pt x="251" y="133"/>
                                <a:pt x="252" y="144"/>
                                <a:pt x="252" y="154"/>
                              </a:cubicBezTo>
                              <a:cubicBezTo>
                                <a:pt x="252" y="164"/>
                                <a:pt x="251" y="175"/>
                                <a:pt x="250" y="185"/>
                              </a:cubicBezTo>
                              <a:cubicBezTo>
                                <a:pt x="249" y="196"/>
                                <a:pt x="247" y="206"/>
                                <a:pt x="244" y="217"/>
                              </a:cubicBezTo>
                              <a:cubicBezTo>
                                <a:pt x="241" y="227"/>
                                <a:pt x="237" y="236"/>
                                <a:pt x="233" y="246"/>
                              </a:cubicBezTo>
                              <a:cubicBezTo>
                                <a:pt x="228" y="255"/>
                                <a:pt x="222" y="263"/>
                                <a:pt x="215" y="271"/>
                              </a:cubicBezTo>
                              <a:cubicBezTo>
                                <a:pt x="208" y="279"/>
                                <a:pt x="200" y="286"/>
                                <a:pt x="191" y="291"/>
                              </a:cubicBezTo>
                              <a:cubicBezTo>
                                <a:pt x="183" y="295"/>
                                <a:pt x="174" y="299"/>
                                <a:pt x="165" y="302"/>
                              </a:cubicBezTo>
                              <a:cubicBezTo>
                                <a:pt x="155" y="305"/>
                                <a:pt x="146" y="307"/>
                                <a:pt x="136" y="307"/>
                              </a:cubicBezTo>
                              <a:cubicBezTo>
                                <a:pt x="126" y="308"/>
                                <a:pt x="116" y="309"/>
                                <a:pt x="105" y="309"/>
                              </a:cubicBezTo>
                              <a:lnTo>
                                <a:pt x="0" y="309"/>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14"/>
                      <wps:cNvSpPr>
                        <a:spLocks noEditPoints="1"/>
                      </wps:cNvSpPr>
                      <wps:spPr bwMode="auto">
                        <a:xfrm>
                          <a:off x="3548"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15"/>
                      <wps:cNvSpPr>
                        <a:spLocks/>
                      </wps:cNvSpPr>
                      <wps:spPr bwMode="auto">
                        <a:xfrm>
                          <a:off x="3921" y="456"/>
                          <a:ext cx="118" cy="344"/>
                        </a:xfrm>
                        <a:custGeom>
                          <a:avLst/>
                          <a:gdLst>
                            <a:gd name="T0" fmla="*/ 100 w 100"/>
                            <a:gd name="T1" fmla="*/ 285 h 290"/>
                            <a:gd name="T2" fmla="*/ 88 w 100"/>
                            <a:gd name="T3" fmla="*/ 288 h 290"/>
                            <a:gd name="T4" fmla="*/ 70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89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2" y="289"/>
                                <a:pt x="77" y="290"/>
                                <a:pt x="70"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7" y="254"/>
                                <a:pt x="58" y="257"/>
                                <a:pt x="60" y="260"/>
                              </a:cubicBezTo>
                              <a:cubicBezTo>
                                <a:pt x="61" y="262"/>
                                <a:pt x="63" y="264"/>
                                <a:pt x="66" y="265"/>
                              </a:cubicBezTo>
                              <a:cubicBezTo>
                                <a:pt x="69" y="266"/>
                                <a:pt x="74" y="267"/>
                                <a:pt x="79" y="267"/>
                              </a:cubicBezTo>
                              <a:cubicBezTo>
                                <a:pt x="82" y="267"/>
                                <a:pt x="86" y="267"/>
                                <a:pt x="89"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16"/>
                      <wps:cNvSpPr>
                        <a:spLocks/>
                      </wps:cNvSpPr>
                      <wps:spPr bwMode="auto">
                        <a:xfrm>
                          <a:off x="4437" y="426"/>
                          <a:ext cx="287" cy="367"/>
                        </a:xfrm>
                        <a:custGeom>
                          <a:avLst/>
                          <a:gdLst>
                            <a:gd name="T0" fmla="*/ 35 w 287"/>
                            <a:gd name="T1" fmla="*/ 48 h 367"/>
                            <a:gd name="T2" fmla="*/ 34 w 287"/>
                            <a:gd name="T3" fmla="*/ 48 h 367"/>
                            <a:gd name="T4" fmla="*/ 34 w 287"/>
                            <a:gd name="T5" fmla="*/ 367 h 367"/>
                            <a:gd name="T6" fmla="*/ 0 w 287"/>
                            <a:gd name="T7" fmla="*/ 367 h 367"/>
                            <a:gd name="T8" fmla="*/ 0 w 287"/>
                            <a:gd name="T9" fmla="*/ 0 h 367"/>
                            <a:gd name="T10" fmla="*/ 39 w 287"/>
                            <a:gd name="T11" fmla="*/ 0 h 367"/>
                            <a:gd name="T12" fmla="*/ 251 w 287"/>
                            <a:gd name="T13" fmla="*/ 320 h 367"/>
                            <a:gd name="T14" fmla="*/ 251 w 287"/>
                            <a:gd name="T15" fmla="*/ 320 h 367"/>
                            <a:gd name="T16" fmla="*/ 251 w 287"/>
                            <a:gd name="T17" fmla="*/ 0 h 367"/>
                            <a:gd name="T18" fmla="*/ 287 w 287"/>
                            <a:gd name="T19" fmla="*/ 0 h 367"/>
                            <a:gd name="T20" fmla="*/ 287 w 287"/>
                            <a:gd name="T21" fmla="*/ 367 h 367"/>
                            <a:gd name="T22" fmla="*/ 247 w 287"/>
                            <a:gd name="T23" fmla="*/ 367 h 367"/>
                            <a:gd name="T24" fmla="*/ 35 w 287"/>
                            <a:gd name="T25" fmla="*/ 48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7" h="367">
                              <a:moveTo>
                                <a:pt x="35" y="48"/>
                              </a:moveTo>
                              <a:lnTo>
                                <a:pt x="34" y="48"/>
                              </a:lnTo>
                              <a:lnTo>
                                <a:pt x="34" y="367"/>
                              </a:lnTo>
                              <a:lnTo>
                                <a:pt x="0" y="367"/>
                              </a:lnTo>
                              <a:lnTo>
                                <a:pt x="0" y="0"/>
                              </a:lnTo>
                              <a:lnTo>
                                <a:pt x="39" y="0"/>
                              </a:lnTo>
                              <a:lnTo>
                                <a:pt x="251" y="320"/>
                              </a:lnTo>
                              <a:lnTo>
                                <a:pt x="251" y="320"/>
                              </a:lnTo>
                              <a:lnTo>
                                <a:pt x="251" y="0"/>
                              </a:lnTo>
                              <a:lnTo>
                                <a:pt x="287" y="0"/>
                              </a:lnTo>
                              <a:lnTo>
                                <a:pt x="287" y="367"/>
                              </a:lnTo>
                              <a:lnTo>
                                <a:pt x="247" y="367"/>
                              </a:lnTo>
                              <a:lnTo>
                                <a:pt x="35" y="4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17"/>
                      <wps:cNvSpPr>
                        <a:spLocks noEditPoints="1"/>
                      </wps:cNvSpPr>
                      <wps:spPr bwMode="auto">
                        <a:xfrm>
                          <a:off x="4890" y="522"/>
                          <a:ext cx="248" cy="278"/>
                        </a:xfrm>
                        <a:custGeom>
                          <a:avLst/>
                          <a:gdLst>
                            <a:gd name="T0" fmla="*/ 156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7 w 209"/>
                            <a:gd name="T15" fmla="*/ 208 h 234"/>
                            <a:gd name="T16" fmla="*/ 75 w 209"/>
                            <a:gd name="T17" fmla="*/ 211 h 234"/>
                            <a:gd name="T18" fmla="*/ 105 w 209"/>
                            <a:gd name="T19" fmla="*/ 207 h 234"/>
                            <a:gd name="T20" fmla="*/ 131 w 209"/>
                            <a:gd name="T21" fmla="*/ 195 h 234"/>
                            <a:gd name="T22" fmla="*/ 149 w 209"/>
                            <a:gd name="T23" fmla="*/ 175 h 234"/>
                            <a:gd name="T24" fmla="*/ 156 w 209"/>
                            <a:gd name="T25" fmla="*/ 146 h 234"/>
                            <a:gd name="T26" fmla="*/ 156 w 209"/>
                            <a:gd name="T27" fmla="*/ 111 h 234"/>
                            <a:gd name="T28" fmla="*/ 113 w 209"/>
                            <a:gd name="T29" fmla="*/ 98 h 234"/>
                            <a:gd name="T30" fmla="*/ 130 w 209"/>
                            <a:gd name="T31" fmla="*/ 96 h 234"/>
                            <a:gd name="T32" fmla="*/ 147 w 209"/>
                            <a:gd name="T33" fmla="*/ 91 h 234"/>
                            <a:gd name="T34" fmla="*/ 155 w 209"/>
                            <a:gd name="T35" fmla="*/ 81 h 234"/>
                            <a:gd name="T36" fmla="*/ 156 w 209"/>
                            <a:gd name="T37" fmla="*/ 68 h 234"/>
                            <a:gd name="T38" fmla="*/ 144 w 209"/>
                            <a:gd name="T39" fmla="*/ 36 h 234"/>
                            <a:gd name="T40" fmla="*/ 101 w 209"/>
                            <a:gd name="T41" fmla="*/ 23 h 234"/>
                            <a:gd name="T42" fmla="*/ 76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1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7 w 209"/>
                            <a:gd name="T71" fmla="*/ 209 h 234"/>
                            <a:gd name="T72" fmla="*/ 209 w 209"/>
                            <a:gd name="T73" fmla="*/ 207 h 234"/>
                            <a:gd name="T74" fmla="*/ 209 w 209"/>
                            <a:gd name="T75" fmla="*/ 227 h 234"/>
                            <a:gd name="T76" fmla="*/ 200 w 209"/>
                            <a:gd name="T77" fmla="*/ 230 h 234"/>
                            <a:gd name="T78" fmla="*/ 189 w 209"/>
                            <a:gd name="T79" fmla="*/ 231 h 234"/>
                            <a:gd name="T80" fmla="*/ 177 w 209"/>
                            <a:gd name="T81" fmla="*/ 230 h 234"/>
                            <a:gd name="T82" fmla="*/ 167 w 209"/>
                            <a:gd name="T83" fmla="*/ 226 h 234"/>
                            <a:gd name="T84" fmla="*/ 161 w 209"/>
                            <a:gd name="T85" fmla="*/ 218 h 234"/>
                            <a:gd name="T86" fmla="*/ 157 w 209"/>
                            <a:gd name="T87" fmla="*/ 208 h 234"/>
                            <a:gd name="T88" fmla="*/ 157 w 209"/>
                            <a:gd name="T89" fmla="*/ 197 h 234"/>
                            <a:gd name="T90" fmla="*/ 119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7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6" y="111"/>
                              </a:moveTo>
                              <a:cubicBezTo>
                                <a:pt x="145" y="116"/>
                                <a:pt x="134" y="119"/>
                                <a:pt x="123" y="120"/>
                              </a:cubicBezTo>
                              <a:cubicBezTo>
                                <a:pt x="112" y="122"/>
                                <a:pt x="101" y="123"/>
                                <a:pt x="90" y="124"/>
                              </a:cubicBezTo>
                              <a:cubicBezTo>
                                <a:pt x="70" y="125"/>
                                <a:pt x="55" y="130"/>
                                <a:pt x="44" y="137"/>
                              </a:cubicBezTo>
                              <a:cubicBezTo>
                                <a:pt x="33" y="144"/>
                                <a:pt x="27" y="156"/>
                                <a:pt x="27" y="171"/>
                              </a:cubicBezTo>
                              <a:cubicBezTo>
                                <a:pt x="27" y="178"/>
                                <a:pt x="28" y="184"/>
                                <a:pt x="31" y="189"/>
                              </a:cubicBezTo>
                              <a:cubicBezTo>
                                <a:pt x="34" y="194"/>
                                <a:pt x="37" y="198"/>
                                <a:pt x="42" y="201"/>
                              </a:cubicBezTo>
                              <a:cubicBezTo>
                                <a:pt x="46" y="204"/>
                                <a:pt x="51" y="207"/>
                                <a:pt x="57" y="208"/>
                              </a:cubicBezTo>
                              <a:cubicBezTo>
                                <a:pt x="63" y="210"/>
                                <a:pt x="69" y="211"/>
                                <a:pt x="75" y="211"/>
                              </a:cubicBezTo>
                              <a:cubicBezTo>
                                <a:pt x="85" y="211"/>
                                <a:pt x="95" y="210"/>
                                <a:pt x="105" y="207"/>
                              </a:cubicBezTo>
                              <a:cubicBezTo>
                                <a:pt x="115" y="204"/>
                                <a:pt x="123" y="200"/>
                                <a:pt x="131" y="195"/>
                              </a:cubicBezTo>
                              <a:cubicBezTo>
                                <a:pt x="139" y="190"/>
                                <a:pt x="145" y="183"/>
                                <a:pt x="149" y="175"/>
                              </a:cubicBezTo>
                              <a:cubicBezTo>
                                <a:pt x="154" y="167"/>
                                <a:pt x="156" y="157"/>
                                <a:pt x="156" y="146"/>
                              </a:cubicBezTo>
                              <a:lnTo>
                                <a:pt x="156" y="111"/>
                              </a:lnTo>
                              <a:close/>
                              <a:moveTo>
                                <a:pt x="113" y="98"/>
                              </a:moveTo>
                              <a:cubicBezTo>
                                <a:pt x="118" y="98"/>
                                <a:pt x="123" y="97"/>
                                <a:pt x="130" y="96"/>
                              </a:cubicBezTo>
                              <a:cubicBezTo>
                                <a:pt x="137" y="95"/>
                                <a:pt x="142" y="93"/>
                                <a:pt x="147" y="91"/>
                              </a:cubicBezTo>
                              <a:cubicBezTo>
                                <a:pt x="151" y="89"/>
                                <a:pt x="154" y="86"/>
                                <a:pt x="155" y="81"/>
                              </a:cubicBezTo>
                              <a:cubicBezTo>
                                <a:pt x="156" y="76"/>
                                <a:pt x="156" y="72"/>
                                <a:pt x="156" y="68"/>
                              </a:cubicBezTo>
                              <a:cubicBezTo>
                                <a:pt x="156" y="55"/>
                                <a:pt x="152" y="44"/>
                                <a:pt x="144" y="36"/>
                              </a:cubicBezTo>
                              <a:cubicBezTo>
                                <a:pt x="135" y="27"/>
                                <a:pt x="121" y="23"/>
                                <a:pt x="101" y="23"/>
                              </a:cubicBezTo>
                              <a:cubicBezTo>
                                <a:pt x="92" y="23"/>
                                <a:pt x="84" y="24"/>
                                <a:pt x="76" y="25"/>
                              </a:cubicBezTo>
                              <a:cubicBezTo>
                                <a:pt x="69" y="27"/>
                                <a:pt x="62" y="30"/>
                                <a:pt x="57" y="33"/>
                              </a:cubicBezTo>
                              <a:cubicBezTo>
                                <a:pt x="51" y="37"/>
                                <a:pt x="47" y="42"/>
                                <a:pt x="43" y="49"/>
                              </a:cubicBezTo>
                              <a:cubicBezTo>
                                <a:pt x="40" y="55"/>
                                <a:pt x="37" y="63"/>
                                <a:pt x="36" y="73"/>
                              </a:cubicBezTo>
                              <a:lnTo>
                                <a:pt x="10" y="73"/>
                              </a:lnTo>
                              <a:cubicBezTo>
                                <a:pt x="11" y="60"/>
                                <a:pt x="14" y="49"/>
                                <a:pt x="19" y="39"/>
                              </a:cubicBezTo>
                              <a:cubicBezTo>
                                <a:pt x="24" y="30"/>
                                <a:pt x="31" y="23"/>
                                <a:pt x="39" y="17"/>
                              </a:cubicBezTo>
                              <a:cubicBezTo>
                                <a:pt x="47" y="11"/>
                                <a:pt x="56" y="7"/>
                                <a:pt x="67" y="4"/>
                              </a:cubicBezTo>
                              <a:cubicBezTo>
                                <a:pt x="78" y="1"/>
                                <a:pt x="89" y="0"/>
                                <a:pt x="101" y="0"/>
                              </a:cubicBezTo>
                              <a:cubicBezTo>
                                <a:pt x="112" y="0"/>
                                <a:pt x="123" y="1"/>
                                <a:pt x="133" y="3"/>
                              </a:cubicBezTo>
                              <a:cubicBezTo>
                                <a:pt x="143" y="6"/>
                                <a:pt x="151" y="10"/>
                                <a:pt x="159" y="15"/>
                              </a:cubicBezTo>
                              <a:cubicBezTo>
                                <a:pt x="166" y="20"/>
                                <a:pt x="172" y="27"/>
                                <a:pt x="176" y="36"/>
                              </a:cubicBezTo>
                              <a:cubicBezTo>
                                <a:pt x="180" y="45"/>
                                <a:pt x="182" y="56"/>
                                <a:pt x="182" y="69"/>
                              </a:cubicBezTo>
                              <a:lnTo>
                                <a:pt x="182" y="190"/>
                              </a:lnTo>
                              <a:cubicBezTo>
                                <a:pt x="182" y="200"/>
                                <a:pt x="184" y="206"/>
                                <a:pt x="187" y="209"/>
                              </a:cubicBezTo>
                              <a:cubicBezTo>
                                <a:pt x="191" y="212"/>
                                <a:pt x="198" y="211"/>
                                <a:pt x="209" y="207"/>
                              </a:cubicBezTo>
                              <a:lnTo>
                                <a:pt x="209" y="227"/>
                              </a:lnTo>
                              <a:cubicBezTo>
                                <a:pt x="207" y="228"/>
                                <a:pt x="204" y="229"/>
                                <a:pt x="200" y="230"/>
                              </a:cubicBezTo>
                              <a:cubicBezTo>
                                <a:pt x="196" y="231"/>
                                <a:pt x="192" y="231"/>
                                <a:pt x="189" y="231"/>
                              </a:cubicBezTo>
                              <a:cubicBezTo>
                                <a:pt x="185" y="231"/>
                                <a:pt x="181" y="231"/>
                                <a:pt x="177" y="230"/>
                              </a:cubicBezTo>
                              <a:cubicBezTo>
                                <a:pt x="173" y="230"/>
                                <a:pt x="169" y="228"/>
                                <a:pt x="167" y="226"/>
                              </a:cubicBezTo>
                              <a:cubicBezTo>
                                <a:pt x="164" y="224"/>
                                <a:pt x="162" y="221"/>
                                <a:pt x="161" y="218"/>
                              </a:cubicBezTo>
                              <a:cubicBezTo>
                                <a:pt x="159" y="215"/>
                                <a:pt x="158" y="212"/>
                                <a:pt x="157" y="208"/>
                              </a:cubicBezTo>
                              <a:cubicBezTo>
                                <a:pt x="157" y="205"/>
                                <a:pt x="157" y="201"/>
                                <a:pt x="157" y="197"/>
                              </a:cubicBezTo>
                              <a:cubicBezTo>
                                <a:pt x="146" y="209"/>
                                <a:pt x="133" y="218"/>
                                <a:pt x="119" y="225"/>
                              </a:cubicBezTo>
                              <a:cubicBezTo>
                                <a:pt x="105"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5" y="110"/>
                                <a:pt x="77"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18"/>
                      <wps:cNvSpPr>
                        <a:spLocks/>
                      </wps:cNvSpPr>
                      <wps:spPr bwMode="auto">
                        <a:xfrm>
                          <a:off x="5261" y="45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8" y="254"/>
                                <a:pt x="58" y="257"/>
                                <a:pt x="60" y="260"/>
                              </a:cubicBezTo>
                              <a:cubicBezTo>
                                <a:pt x="61" y="262"/>
                                <a:pt x="64" y="264"/>
                                <a:pt x="66" y="265"/>
                              </a:cubicBezTo>
                              <a:cubicBezTo>
                                <a:pt x="70" y="266"/>
                                <a:pt x="74" y="267"/>
                                <a:pt x="79" y="267"/>
                              </a:cubicBezTo>
                              <a:cubicBezTo>
                                <a:pt x="83" y="267"/>
                                <a:pt x="86" y="267"/>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19"/>
                      <wps:cNvSpPr>
                        <a:spLocks noEditPoints="1"/>
                      </wps:cNvSpPr>
                      <wps:spPr bwMode="auto">
                        <a:xfrm>
                          <a:off x="5534" y="426"/>
                          <a:ext cx="34" cy="367"/>
                        </a:xfrm>
                        <a:custGeom>
                          <a:avLst/>
                          <a:gdLst>
                            <a:gd name="T0" fmla="*/ 1 w 28"/>
                            <a:gd name="T1" fmla="*/ 309 h 309"/>
                            <a:gd name="T2" fmla="*/ 1 w 28"/>
                            <a:gd name="T3" fmla="*/ 87 h 309"/>
                            <a:gd name="T4" fmla="*/ 27 w 28"/>
                            <a:gd name="T5" fmla="*/ 87 h 309"/>
                            <a:gd name="T6" fmla="*/ 27 w 28"/>
                            <a:gd name="T7" fmla="*/ 309 h 309"/>
                            <a:gd name="T8" fmla="*/ 1 w 28"/>
                            <a:gd name="T9" fmla="*/ 309 h 309"/>
                            <a:gd name="T10" fmla="*/ 0 w 28"/>
                            <a:gd name="T11" fmla="*/ 38 h 309"/>
                            <a:gd name="T12" fmla="*/ 0 w 28"/>
                            <a:gd name="T13" fmla="*/ 0 h 309"/>
                            <a:gd name="T14" fmla="*/ 28 w 28"/>
                            <a:gd name="T15" fmla="*/ 0 h 309"/>
                            <a:gd name="T16" fmla="*/ 28 w 28"/>
                            <a:gd name="T17" fmla="*/ 38 h 309"/>
                            <a:gd name="T18" fmla="*/ 0 w 28"/>
                            <a:gd name="T19" fmla="*/ 38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309">
                              <a:moveTo>
                                <a:pt x="1" y="309"/>
                              </a:moveTo>
                              <a:lnTo>
                                <a:pt x="1" y="87"/>
                              </a:lnTo>
                              <a:lnTo>
                                <a:pt x="27" y="87"/>
                              </a:lnTo>
                              <a:lnTo>
                                <a:pt x="27" y="309"/>
                              </a:lnTo>
                              <a:lnTo>
                                <a:pt x="1" y="309"/>
                              </a:lnTo>
                              <a:close/>
                              <a:moveTo>
                                <a:pt x="0" y="38"/>
                              </a:moveTo>
                              <a:lnTo>
                                <a:pt x="0" y="0"/>
                              </a:lnTo>
                              <a:lnTo>
                                <a:pt x="28" y="0"/>
                              </a:lnTo>
                              <a:lnTo>
                                <a:pt x="28" y="38"/>
                              </a:lnTo>
                              <a:lnTo>
                                <a:pt x="0" y="3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0"/>
                      <wps:cNvSpPr>
                        <a:spLocks noEditPoints="1"/>
                      </wps:cNvSpPr>
                      <wps:spPr bwMode="auto">
                        <a:xfrm>
                          <a:off x="5729" y="522"/>
                          <a:ext cx="244" cy="278"/>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5 h 234"/>
                            <a:gd name="T22" fmla="*/ 70 w 206"/>
                            <a:gd name="T23" fmla="*/ 204 h 234"/>
                            <a:gd name="T24" fmla="*/ 103 w 206"/>
                            <a:gd name="T25" fmla="*/ 211 h 234"/>
                            <a:gd name="T26" fmla="*/ 137 w 206"/>
                            <a:gd name="T27" fmla="*/ 203 h 234"/>
                            <a:gd name="T28" fmla="*/ 161 w 206"/>
                            <a:gd name="T29" fmla="*/ 182 h 234"/>
                            <a:gd name="T30" fmla="*/ 174 w 206"/>
                            <a:gd name="T31" fmla="*/ 152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9"/>
                                <a:pt x="167" y="59"/>
                                <a:pt x="161" y="50"/>
                              </a:cubicBezTo>
                              <a:cubicBezTo>
                                <a:pt x="155" y="42"/>
                                <a:pt x="147" y="35"/>
                                <a:pt x="137" y="30"/>
                              </a:cubicBezTo>
                              <a:cubicBezTo>
                                <a:pt x="128" y="25"/>
                                <a:pt x="116" y="23"/>
                                <a:pt x="103" y="23"/>
                              </a:cubicBezTo>
                              <a:cubicBezTo>
                                <a:pt x="89" y="23"/>
                                <a:pt x="78" y="26"/>
                                <a:pt x="68" y="31"/>
                              </a:cubicBezTo>
                              <a:cubicBezTo>
                                <a:pt x="59" y="36"/>
                                <a:pt x="51" y="43"/>
                                <a:pt x="45" y="52"/>
                              </a:cubicBezTo>
                              <a:cubicBezTo>
                                <a:pt x="39" y="61"/>
                                <a:pt x="34" y="71"/>
                                <a:pt x="31" y="82"/>
                              </a:cubicBezTo>
                              <a:cubicBezTo>
                                <a:pt x="29" y="93"/>
                                <a:pt x="27" y="105"/>
                                <a:pt x="27" y="117"/>
                              </a:cubicBezTo>
                              <a:cubicBezTo>
                                <a:pt x="27" y="131"/>
                                <a:pt x="29" y="143"/>
                                <a:pt x="32" y="155"/>
                              </a:cubicBezTo>
                              <a:cubicBezTo>
                                <a:pt x="35" y="166"/>
                                <a:pt x="40" y="176"/>
                                <a:pt x="46" y="185"/>
                              </a:cubicBezTo>
                              <a:cubicBezTo>
                                <a:pt x="53" y="193"/>
                                <a:pt x="61" y="199"/>
                                <a:pt x="70" y="204"/>
                              </a:cubicBezTo>
                              <a:cubicBezTo>
                                <a:pt x="80" y="209"/>
                                <a:pt x="90" y="211"/>
                                <a:pt x="103" y="211"/>
                              </a:cubicBezTo>
                              <a:cubicBezTo>
                                <a:pt x="116" y="211"/>
                                <a:pt x="128" y="208"/>
                                <a:pt x="137" y="203"/>
                              </a:cubicBezTo>
                              <a:cubicBezTo>
                                <a:pt x="147" y="198"/>
                                <a:pt x="155" y="191"/>
                                <a:pt x="161" y="182"/>
                              </a:cubicBezTo>
                              <a:cubicBezTo>
                                <a:pt x="167" y="173"/>
                                <a:pt x="171" y="163"/>
                                <a:pt x="174" y="152"/>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1"/>
                                <a:pt x="2" y="85"/>
                                <a:pt x="6" y="71"/>
                              </a:cubicBezTo>
                              <a:cubicBezTo>
                                <a:pt x="10" y="57"/>
                                <a:pt x="17" y="45"/>
                                <a:pt x="25" y="34"/>
                              </a:cubicBezTo>
                              <a:cubicBezTo>
                                <a:pt x="34" y="23"/>
                                <a:pt x="45" y="15"/>
                                <a:pt x="58" y="9"/>
                              </a:cubicBezTo>
                              <a:cubicBezTo>
                                <a:pt x="71" y="3"/>
                                <a:pt x="86" y="0"/>
                                <a:pt x="103" y="0"/>
                              </a:cubicBezTo>
                              <a:cubicBezTo>
                                <a:pt x="120" y="0"/>
                                <a:pt x="135" y="3"/>
                                <a:pt x="148" y="9"/>
                              </a:cubicBezTo>
                              <a:cubicBezTo>
                                <a:pt x="161" y="15"/>
                                <a:pt x="172" y="23"/>
                                <a:pt x="180" y="34"/>
                              </a:cubicBezTo>
                              <a:cubicBezTo>
                                <a:pt x="189" y="44"/>
                                <a:pt x="195" y="57"/>
                                <a:pt x="199" y="71"/>
                              </a:cubicBezTo>
                              <a:cubicBezTo>
                                <a:pt x="204" y="85"/>
                                <a:pt x="206" y="101"/>
                                <a:pt x="206" y="117"/>
                              </a:cubicBezTo>
                              <a:cubicBezTo>
                                <a:pt x="206" y="135"/>
                                <a:pt x="203" y="151"/>
                                <a:pt x="198" y="165"/>
                              </a:cubicBezTo>
                              <a:cubicBezTo>
                                <a:pt x="193" y="179"/>
                                <a:pt x="187" y="192"/>
                                <a:pt x="178" y="202"/>
                              </a:cubicBezTo>
                              <a:cubicBezTo>
                                <a:pt x="169" y="212"/>
                                <a:pt x="158" y="220"/>
                                <a:pt x="145" y="226"/>
                              </a:cubicBezTo>
                              <a:cubicBezTo>
                                <a:pt x="132" y="231"/>
                                <a:pt x="118"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1"/>
                      <wps:cNvSpPr>
                        <a:spLocks/>
                      </wps:cNvSpPr>
                      <wps:spPr bwMode="auto">
                        <a:xfrm>
                          <a:off x="6131" y="522"/>
                          <a:ext cx="209" cy="271"/>
                        </a:xfrm>
                        <a:custGeom>
                          <a:avLst/>
                          <a:gdLst>
                            <a:gd name="T0" fmla="*/ 25 w 176"/>
                            <a:gd name="T1" fmla="*/ 228 h 228"/>
                            <a:gd name="T2" fmla="*/ 0 w 176"/>
                            <a:gd name="T3" fmla="*/ 228 h 228"/>
                            <a:gd name="T4" fmla="*/ 0 w 176"/>
                            <a:gd name="T5" fmla="*/ 6 h 228"/>
                            <a:gd name="T6" fmla="*/ 25 w 176"/>
                            <a:gd name="T7" fmla="*/ 6 h 228"/>
                            <a:gd name="T8" fmla="*/ 25 w 176"/>
                            <a:gd name="T9" fmla="*/ 37 h 228"/>
                            <a:gd name="T10" fmla="*/ 57 w 176"/>
                            <a:gd name="T11" fmla="*/ 10 h 228"/>
                            <a:gd name="T12" fmla="*/ 97 w 176"/>
                            <a:gd name="T13" fmla="*/ 0 h 228"/>
                            <a:gd name="T14" fmla="*/ 135 w 176"/>
                            <a:gd name="T15" fmla="*/ 7 h 228"/>
                            <a:gd name="T16" fmla="*/ 165 w 176"/>
                            <a:gd name="T17" fmla="*/ 31 h 228"/>
                            <a:gd name="T18" fmla="*/ 175 w 176"/>
                            <a:gd name="T19" fmla="*/ 56 h 228"/>
                            <a:gd name="T20" fmla="*/ 176 w 176"/>
                            <a:gd name="T21" fmla="*/ 83 h 228"/>
                            <a:gd name="T22" fmla="*/ 176 w 176"/>
                            <a:gd name="T23" fmla="*/ 228 h 228"/>
                            <a:gd name="T24" fmla="*/ 150 w 176"/>
                            <a:gd name="T25" fmla="*/ 228 h 228"/>
                            <a:gd name="T26" fmla="*/ 150 w 176"/>
                            <a:gd name="T27" fmla="*/ 83 h 228"/>
                            <a:gd name="T28" fmla="*/ 137 w 176"/>
                            <a:gd name="T29" fmla="*/ 38 h 228"/>
                            <a:gd name="T30" fmla="*/ 93 w 176"/>
                            <a:gd name="T31" fmla="*/ 23 h 228"/>
                            <a:gd name="T32" fmla="*/ 71 w 176"/>
                            <a:gd name="T33" fmla="*/ 27 h 228"/>
                            <a:gd name="T34" fmla="*/ 53 w 176"/>
                            <a:gd name="T35" fmla="*/ 36 h 228"/>
                            <a:gd name="T36" fmla="*/ 40 w 176"/>
                            <a:gd name="T37" fmla="*/ 50 h 228"/>
                            <a:gd name="T38" fmla="*/ 31 w 176"/>
                            <a:gd name="T39" fmla="*/ 66 h 228"/>
                            <a:gd name="T40" fmla="*/ 26 w 176"/>
                            <a:gd name="T41" fmla="*/ 87 h 228"/>
                            <a:gd name="T42" fmla="*/ 25 w 176"/>
                            <a:gd name="T43" fmla="*/ 108 h 228"/>
                            <a:gd name="T44" fmla="*/ 25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5" y="228"/>
                              </a:moveTo>
                              <a:lnTo>
                                <a:pt x="0" y="228"/>
                              </a:lnTo>
                              <a:lnTo>
                                <a:pt x="0" y="6"/>
                              </a:lnTo>
                              <a:lnTo>
                                <a:pt x="25" y="6"/>
                              </a:lnTo>
                              <a:lnTo>
                                <a:pt x="25" y="37"/>
                              </a:lnTo>
                              <a:cubicBezTo>
                                <a:pt x="36" y="26"/>
                                <a:pt x="46" y="17"/>
                                <a:pt x="57" y="10"/>
                              </a:cubicBezTo>
                              <a:cubicBezTo>
                                <a:pt x="68" y="3"/>
                                <a:pt x="82" y="0"/>
                                <a:pt x="97" y="0"/>
                              </a:cubicBezTo>
                              <a:cubicBezTo>
                                <a:pt x="111" y="0"/>
                                <a:pt x="124" y="2"/>
                                <a:pt x="135" y="7"/>
                              </a:cubicBezTo>
                              <a:cubicBezTo>
                                <a:pt x="147" y="12"/>
                                <a:pt x="157" y="20"/>
                                <a:pt x="165" y="31"/>
                              </a:cubicBezTo>
                              <a:cubicBezTo>
                                <a:pt x="170" y="39"/>
                                <a:pt x="174" y="48"/>
                                <a:pt x="175" y="56"/>
                              </a:cubicBezTo>
                              <a:cubicBezTo>
                                <a:pt x="176" y="65"/>
                                <a:pt x="176" y="73"/>
                                <a:pt x="176" y="83"/>
                              </a:cubicBezTo>
                              <a:lnTo>
                                <a:pt x="176" y="228"/>
                              </a:lnTo>
                              <a:lnTo>
                                <a:pt x="150" y="228"/>
                              </a:lnTo>
                              <a:lnTo>
                                <a:pt x="150" y="83"/>
                              </a:lnTo>
                              <a:cubicBezTo>
                                <a:pt x="150" y="63"/>
                                <a:pt x="146" y="48"/>
                                <a:pt x="137" y="38"/>
                              </a:cubicBezTo>
                              <a:cubicBezTo>
                                <a:pt x="128" y="28"/>
                                <a:pt x="113" y="23"/>
                                <a:pt x="93" y="23"/>
                              </a:cubicBezTo>
                              <a:cubicBezTo>
                                <a:pt x="85" y="23"/>
                                <a:pt x="77" y="24"/>
                                <a:pt x="71" y="27"/>
                              </a:cubicBezTo>
                              <a:cubicBezTo>
                                <a:pt x="64" y="29"/>
                                <a:pt x="58" y="32"/>
                                <a:pt x="53" y="36"/>
                              </a:cubicBezTo>
                              <a:cubicBezTo>
                                <a:pt x="48" y="40"/>
                                <a:pt x="43" y="45"/>
                                <a:pt x="40" y="50"/>
                              </a:cubicBezTo>
                              <a:cubicBezTo>
                                <a:pt x="36" y="55"/>
                                <a:pt x="33" y="61"/>
                                <a:pt x="31" y="66"/>
                              </a:cubicBezTo>
                              <a:cubicBezTo>
                                <a:pt x="28" y="73"/>
                                <a:pt x="27" y="80"/>
                                <a:pt x="26" y="87"/>
                              </a:cubicBezTo>
                              <a:cubicBezTo>
                                <a:pt x="26" y="93"/>
                                <a:pt x="25" y="101"/>
                                <a:pt x="25" y="108"/>
                              </a:cubicBezTo>
                              <a:lnTo>
                                <a:pt x="25"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22"/>
                      <wps:cNvSpPr>
                        <a:spLocks noEditPoints="1"/>
                      </wps:cNvSpPr>
                      <wps:spPr bwMode="auto">
                        <a:xfrm>
                          <a:off x="6503" y="522"/>
                          <a:ext cx="248" cy="278"/>
                        </a:xfrm>
                        <a:custGeom>
                          <a:avLst/>
                          <a:gdLst>
                            <a:gd name="T0" fmla="*/ 157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8 w 209"/>
                            <a:gd name="T15" fmla="*/ 208 h 234"/>
                            <a:gd name="T16" fmla="*/ 75 w 209"/>
                            <a:gd name="T17" fmla="*/ 211 h 234"/>
                            <a:gd name="T18" fmla="*/ 105 w 209"/>
                            <a:gd name="T19" fmla="*/ 207 h 234"/>
                            <a:gd name="T20" fmla="*/ 131 w 209"/>
                            <a:gd name="T21" fmla="*/ 195 h 234"/>
                            <a:gd name="T22" fmla="*/ 150 w 209"/>
                            <a:gd name="T23" fmla="*/ 175 h 234"/>
                            <a:gd name="T24" fmla="*/ 157 w 209"/>
                            <a:gd name="T25" fmla="*/ 146 h 234"/>
                            <a:gd name="T26" fmla="*/ 157 w 209"/>
                            <a:gd name="T27" fmla="*/ 111 h 234"/>
                            <a:gd name="T28" fmla="*/ 113 w 209"/>
                            <a:gd name="T29" fmla="*/ 98 h 234"/>
                            <a:gd name="T30" fmla="*/ 131 w 209"/>
                            <a:gd name="T31" fmla="*/ 96 h 234"/>
                            <a:gd name="T32" fmla="*/ 147 w 209"/>
                            <a:gd name="T33" fmla="*/ 91 h 234"/>
                            <a:gd name="T34" fmla="*/ 155 w 209"/>
                            <a:gd name="T35" fmla="*/ 81 h 234"/>
                            <a:gd name="T36" fmla="*/ 157 w 209"/>
                            <a:gd name="T37" fmla="*/ 68 h 234"/>
                            <a:gd name="T38" fmla="*/ 144 w 209"/>
                            <a:gd name="T39" fmla="*/ 36 h 234"/>
                            <a:gd name="T40" fmla="*/ 101 w 209"/>
                            <a:gd name="T41" fmla="*/ 23 h 234"/>
                            <a:gd name="T42" fmla="*/ 77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2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8 w 209"/>
                            <a:gd name="T71" fmla="*/ 209 h 234"/>
                            <a:gd name="T72" fmla="*/ 209 w 209"/>
                            <a:gd name="T73" fmla="*/ 207 h 234"/>
                            <a:gd name="T74" fmla="*/ 209 w 209"/>
                            <a:gd name="T75" fmla="*/ 227 h 234"/>
                            <a:gd name="T76" fmla="*/ 201 w 209"/>
                            <a:gd name="T77" fmla="*/ 230 h 234"/>
                            <a:gd name="T78" fmla="*/ 189 w 209"/>
                            <a:gd name="T79" fmla="*/ 231 h 234"/>
                            <a:gd name="T80" fmla="*/ 178 w 209"/>
                            <a:gd name="T81" fmla="*/ 230 h 234"/>
                            <a:gd name="T82" fmla="*/ 167 w 209"/>
                            <a:gd name="T83" fmla="*/ 226 h 234"/>
                            <a:gd name="T84" fmla="*/ 161 w 209"/>
                            <a:gd name="T85" fmla="*/ 218 h 234"/>
                            <a:gd name="T86" fmla="*/ 158 w 209"/>
                            <a:gd name="T87" fmla="*/ 208 h 234"/>
                            <a:gd name="T88" fmla="*/ 157 w 209"/>
                            <a:gd name="T89" fmla="*/ 197 h 234"/>
                            <a:gd name="T90" fmla="*/ 120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8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7" y="111"/>
                              </a:moveTo>
                              <a:cubicBezTo>
                                <a:pt x="146" y="116"/>
                                <a:pt x="135" y="119"/>
                                <a:pt x="123" y="120"/>
                              </a:cubicBezTo>
                              <a:cubicBezTo>
                                <a:pt x="112" y="122"/>
                                <a:pt x="101" y="123"/>
                                <a:pt x="90" y="124"/>
                              </a:cubicBezTo>
                              <a:cubicBezTo>
                                <a:pt x="70" y="125"/>
                                <a:pt x="55" y="130"/>
                                <a:pt x="44" y="137"/>
                              </a:cubicBezTo>
                              <a:cubicBezTo>
                                <a:pt x="33" y="144"/>
                                <a:pt x="27" y="156"/>
                                <a:pt x="27" y="171"/>
                              </a:cubicBezTo>
                              <a:cubicBezTo>
                                <a:pt x="27" y="178"/>
                                <a:pt x="29" y="184"/>
                                <a:pt x="31" y="189"/>
                              </a:cubicBezTo>
                              <a:cubicBezTo>
                                <a:pt x="34" y="194"/>
                                <a:pt x="38" y="198"/>
                                <a:pt x="42" y="201"/>
                              </a:cubicBezTo>
                              <a:cubicBezTo>
                                <a:pt x="47" y="204"/>
                                <a:pt x="52" y="207"/>
                                <a:pt x="58" y="208"/>
                              </a:cubicBezTo>
                              <a:cubicBezTo>
                                <a:pt x="63" y="210"/>
                                <a:pt x="69" y="211"/>
                                <a:pt x="75" y="211"/>
                              </a:cubicBezTo>
                              <a:cubicBezTo>
                                <a:pt x="86" y="211"/>
                                <a:pt x="96" y="210"/>
                                <a:pt x="105" y="207"/>
                              </a:cubicBezTo>
                              <a:cubicBezTo>
                                <a:pt x="115" y="204"/>
                                <a:pt x="124" y="200"/>
                                <a:pt x="131" y="195"/>
                              </a:cubicBezTo>
                              <a:cubicBezTo>
                                <a:pt x="139" y="190"/>
                                <a:pt x="145" y="183"/>
                                <a:pt x="150" y="175"/>
                              </a:cubicBezTo>
                              <a:cubicBezTo>
                                <a:pt x="154" y="167"/>
                                <a:pt x="157" y="157"/>
                                <a:pt x="157" y="146"/>
                              </a:cubicBezTo>
                              <a:lnTo>
                                <a:pt x="157" y="111"/>
                              </a:lnTo>
                              <a:close/>
                              <a:moveTo>
                                <a:pt x="113" y="98"/>
                              </a:moveTo>
                              <a:cubicBezTo>
                                <a:pt x="118" y="98"/>
                                <a:pt x="124" y="97"/>
                                <a:pt x="131" y="96"/>
                              </a:cubicBezTo>
                              <a:cubicBezTo>
                                <a:pt x="137" y="95"/>
                                <a:pt x="143" y="93"/>
                                <a:pt x="147" y="91"/>
                              </a:cubicBezTo>
                              <a:cubicBezTo>
                                <a:pt x="151" y="89"/>
                                <a:pt x="154" y="86"/>
                                <a:pt x="155" y="81"/>
                              </a:cubicBezTo>
                              <a:cubicBezTo>
                                <a:pt x="156" y="76"/>
                                <a:pt x="157" y="72"/>
                                <a:pt x="157" y="68"/>
                              </a:cubicBezTo>
                              <a:cubicBezTo>
                                <a:pt x="157" y="55"/>
                                <a:pt x="152" y="44"/>
                                <a:pt x="144" y="36"/>
                              </a:cubicBezTo>
                              <a:cubicBezTo>
                                <a:pt x="135" y="27"/>
                                <a:pt x="121" y="23"/>
                                <a:pt x="101" y="23"/>
                              </a:cubicBezTo>
                              <a:cubicBezTo>
                                <a:pt x="92" y="23"/>
                                <a:pt x="84" y="24"/>
                                <a:pt x="77" y="25"/>
                              </a:cubicBezTo>
                              <a:cubicBezTo>
                                <a:pt x="69" y="27"/>
                                <a:pt x="63" y="30"/>
                                <a:pt x="57" y="33"/>
                              </a:cubicBezTo>
                              <a:cubicBezTo>
                                <a:pt x="52" y="37"/>
                                <a:pt x="47" y="42"/>
                                <a:pt x="43" y="49"/>
                              </a:cubicBezTo>
                              <a:cubicBezTo>
                                <a:pt x="40" y="55"/>
                                <a:pt x="38" y="63"/>
                                <a:pt x="36" y="73"/>
                              </a:cubicBezTo>
                              <a:lnTo>
                                <a:pt x="10" y="73"/>
                              </a:lnTo>
                              <a:cubicBezTo>
                                <a:pt x="11" y="60"/>
                                <a:pt x="14" y="49"/>
                                <a:pt x="19" y="39"/>
                              </a:cubicBezTo>
                              <a:cubicBezTo>
                                <a:pt x="24" y="30"/>
                                <a:pt x="31" y="23"/>
                                <a:pt x="39" y="17"/>
                              </a:cubicBezTo>
                              <a:cubicBezTo>
                                <a:pt x="47" y="11"/>
                                <a:pt x="57" y="7"/>
                                <a:pt x="67" y="4"/>
                              </a:cubicBezTo>
                              <a:cubicBezTo>
                                <a:pt x="78" y="1"/>
                                <a:pt x="90" y="0"/>
                                <a:pt x="102" y="0"/>
                              </a:cubicBezTo>
                              <a:cubicBezTo>
                                <a:pt x="113" y="0"/>
                                <a:pt x="123" y="1"/>
                                <a:pt x="133" y="3"/>
                              </a:cubicBezTo>
                              <a:cubicBezTo>
                                <a:pt x="143" y="6"/>
                                <a:pt x="152" y="10"/>
                                <a:pt x="159" y="15"/>
                              </a:cubicBezTo>
                              <a:cubicBezTo>
                                <a:pt x="166" y="20"/>
                                <a:pt x="172" y="27"/>
                                <a:pt x="176" y="36"/>
                              </a:cubicBezTo>
                              <a:cubicBezTo>
                                <a:pt x="180" y="45"/>
                                <a:pt x="182" y="56"/>
                                <a:pt x="182" y="69"/>
                              </a:cubicBezTo>
                              <a:lnTo>
                                <a:pt x="182" y="190"/>
                              </a:lnTo>
                              <a:cubicBezTo>
                                <a:pt x="182" y="200"/>
                                <a:pt x="184" y="206"/>
                                <a:pt x="188" y="209"/>
                              </a:cubicBezTo>
                              <a:cubicBezTo>
                                <a:pt x="191" y="212"/>
                                <a:pt x="198" y="211"/>
                                <a:pt x="209" y="207"/>
                              </a:cubicBezTo>
                              <a:lnTo>
                                <a:pt x="209" y="227"/>
                              </a:lnTo>
                              <a:cubicBezTo>
                                <a:pt x="207" y="228"/>
                                <a:pt x="204" y="229"/>
                                <a:pt x="201" y="230"/>
                              </a:cubicBezTo>
                              <a:cubicBezTo>
                                <a:pt x="197" y="231"/>
                                <a:pt x="193" y="231"/>
                                <a:pt x="189" y="231"/>
                              </a:cubicBezTo>
                              <a:cubicBezTo>
                                <a:pt x="185" y="231"/>
                                <a:pt x="181" y="231"/>
                                <a:pt x="178" y="230"/>
                              </a:cubicBezTo>
                              <a:cubicBezTo>
                                <a:pt x="173" y="230"/>
                                <a:pt x="170" y="228"/>
                                <a:pt x="167" y="226"/>
                              </a:cubicBezTo>
                              <a:cubicBezTo>
                                <a:pt x="165" y="224"/>
                                <a:pt x="163" y="221"/>
                                <a:pt x="161" y="218"/>
                              </a:cubicBezTo>
                              <a:cubicBezTo>
                                <a:pt x="159" y="215"/>
                                <a:pt x="158" y="212"/>
                                <a:pt x="158" y="208"/>
                              </a:cubicBezTo>
                              <a:cubicBezTo>
                                <a:pt x="157" y="205"/>
                                <a:pt x="157" y="201"/>
                                <a:pt x="157" y="197"/>
                              </a:cubicBezTo>
                              <a:cubicBezTo>
                                <a:pt x="146" y="209"/>
                                <a:pt x="134" y="218"/>
                                <a:pt x="120" y="225"/>
                              </a:cubicBezTo>
                              <a:cubicBezTo>
                                <a:pt x="106"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6" y="110"/>
                                <a:pt x="78"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Rectangle 23"/>
                      <wps:cNvSpPr>
                        <a:spLocks noChangeArrowheads="1"/>
                      </wps:cNvSpPr>
                      <wps:spPr bwMode="auto">
                        <a:xfrm>
                          <a:off x="6905" y="426"/>
                          <a:ext cx="31" cy="367"/>
                        </a:xfrm>
                        <a:prstGeom prst="rect">
                          <a:avLst/>
                        </a:prstGeom>
                        <a:solidFill>
                          <a:srgbClr val="004C5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2" name="Freeform 24"/>
                      <wps:cNvSpPr>
                        <a:spLocks noEditPoints="1"/>
                      </wps:cNvSpPr>
                      <wps:spPr bwMode="auto">
                        <a:xfrm>
                          <a:off x="7102"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25"/>
                      <wps:cNvSpPr>
                        <a:spLocks/>
                      </wps:cNvSpPr>
                      <wps:spPr bwMode="auto">
                        <a:xfrm>
                          <a:off x="3080" y="1027"/>
                          <a:ext cx="316" cy="385"/>
                        </a:xfrm>
                        <a:custGeom>
                          <a:avLst/>
                          <a:gdLst>
                            <a:gd name="T0" fmla="*/ 233 w 266"/>
                            <a:gd name="T1" fmla="*/ 98 h 325"/>
                            <a:gd name="T2" fmla="*/ 200 w 266"/>
                            <a:gd name="T3" fmla="*/ 41 h 325"/>
                            <a:gd name="T4" fmla="*/ 136 w 266"/>
                            <a:gd name="T5" fmla="*/ 25 h 325"/>
                            <a:gd name="T6" fmla="*/ 88 w 266"/>
                            <a:gd name="T7" fmla="*/ 36 h 325"/>
                            <a:gd name="T8" fmla="*/ 54 w 266"/>
                            <a:gd name="T9" fmla="*/ 66 h 325"/>
                            <a:gd name="T10" fmla="*/ 35 w 266"/>
                            <a:gd name="T11" fmla="*/ 109 h 325"/>
                            <a:gd name="T12" fmla="*/ 29 w 266"/>
                            <a:gd name="T13" fmla="*/ 162 h 325"/>
                            <a:gd name="T14" fmla="*/ 34 w 266"/>
                            <a:gd name="T15" fmla="*/ 212 h 325"/>
                            <a:gd name="T16" fmla="*/ 52 w 266"/>
                            <a:gd name="T17" fmla="*/ 257 h 325"/>
                            <a:gd name="T18" fmla="*/ 85 w 266"/>
                            <a:gd name="T19" fmla="*/ 288 h 325"/>
                            <a:gd name="T20" fmla="*/ 138 w 266"/>
                            <a:gd name="T21" fmla="*/ 300 h 325"/>
                            <a:gd name="T22" fmla="*/ 174 w 266"/>
                            <a:gd name="T23" fmla="*/ 294 h 325"/>
                            <a:gd name="T24" fmla="*/ 203 w 266"/>
                            <a:gd name="T25" fmla="*/ 276 h 325"/>
                            <a:gd name="T26" fmla="*/ 223 w 266"/>
                            <a:gd name="T27" fmla="*/ 249 h 325"/>
                            <a:gd name="T28" fmla="*/ 236 w 266"/>
                            <a:gd name="T29" fmla="*/ 215 h 325"/>
                            <a:gd name="T30" fmla="*/ 266 w 266"/>
                            <a:gd name="T31" fmla="*/ 215 h 325"/>
                            <a:gd name="T32" fmla="*/ 251 w 266"/>
                            <a:gd name="T33" fmla="*/ 257 h 325"/>
                            <a:gd name="T34" fmla="*/ 225 w 266"/>
                            <a:gd name="T35" fmla="*/ 292 h 325"/>
                            <a:gd name="T36" fmla="*/ 186 w 266"/>
                            <a:gd name="T37" fmla="*/ 316 h 325"/>
                            <a:gd name="T38" fmla="*/ 133 w 266"/>
                            <a:gd name="T39" fmla="*/ 325 h 325"/>
                            <a:gd name="T40" fmla="*/ 72 w 266"/>
                            <a:gd name="T41" fmla="*/ 312 h 325"/>
                            <a:gd name="T42" fmla="*/ 30 w 266"/>
                            <a:gd name="T43" fmla="*/ 277 h 325"/>
                            <a:gd name="T44" fmla="*/ 7 w 266"/>
                            <a:gd name="T45" fmla="*/ 225 h 325"/>
                            <a:gd name="T46" fmla="*/ 0 w 266"/>
                            <a:gd name="T47" fmla="*/ 162 h 325"/>
                            <a:gd name="T48" fmla="*/ 11 w 266"/>
                            <a:gd name="T49" fmla="*/ 87 h 325"/>
                            <a:gd name="T50" fmla="*/ 41 w 266"/>
                            <a:gd name="T51" fmla="*/ 37 h 325"/>
                            <a:gd name="T52" fmla="*/ 86 w 266"/>
                            <a:gd name="T53" fmla="*/ 9 h 325"/>
                            <a:gd name="T54" fmla="*/ 143 w 266"/>
                            <a:gd name="T55" fmla="*/ 0 h 325"/>
                            <a:gd name="T56" fmla="*/ 187 w 266"/>
                            <a:gd name="T57" fmla="*/ 6 h 325"/>
                            <a:gd name="T58" fmla="*/ 223 w 266"/>
                            <a:gd name="T59" fmla="*/ 25 h 325"/>
                            <a:gd name="T60" fmla="*/ 249 w 266"/>
                            <a:gd name="T61" fmla="*/ 55 h 325"/>
                            <a:gd name="T62" fmla="*/ 263 w 266"/>
                            <a:gd name="T63" fmla="*/ 98 h 325"/>
                            <a:gd name="T64" fmla="*/ 233 w 266"/>
                            <a:gd name="T65" fmla="*/ 98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6" h="325">
                              <a:moveTo>
                                <a:pt x="233" y="98"/>
                              </a:moveTo>
                              <a:cubicBezTo>
                                <a:pt x="227" y="71"/>
                                <a:pt x="216" y="53"/>
                                <a:pt x="200" y="41"/>
                              </a:cubicBezTo>
                              <a:cubicBezTo>
                                <a:pt x="183" y="30"/>
                                <a:pt x="162" y="25"/>
                                <a:pt x="136" y="25"/>
                              </a:cubicBezTo>
                              <a:cubicBezTo>
                                <a:pt x="117" y="25"/>
                                <a:pt x="101" y="28"/>
                                <a:pt x="88" y="36"/>
                              </a:cubicBezTo>
                              <a:cubicBezTo>
                                <a:pt x="74" y="43"/>
                                <a:pt x="63" y="53"/>
                                <a:pt x="54" y="66"/>
                              </a:cubicBezTo>
                              <a:cubicBezTo>
                                <a:pt x="46" y="78"/>
                                <a:pt x="39" y="93"/>
                                <a:pt x="35" y="109"/>
                              </a:cubicBezTo>
                              <a:cubicBezTo>
                                <a:pt x="31" y="126"/>
                                <a:pt x="29" y="143"/>
                                <a:pt x="29" y="162"/>
                              </a:cubicBezTo>
                              <a:cubicBezTo>
                                <a:pt x="29" y="179"/>
                                <a:pt x="31" y="196"/>
                                <a:pt x="34" y="212"/>
                              </a:cubicBezTo>
                              <a:cubicBezTo>
                                <a:pt x="38" y="229"/>
                                <a:pt x="44" y="244"/>
                                <a:pt x="52" y="257"/>
                              </a:cubicBezTo>
                              <a:cubicBezTo>
                                <a:pt x="60" y="270"/>
                                <a:pt x="71" y="280"/>
                                <a:pt x="85" y="288"/>
                              </a:cubicBezTo>
                              <a:cubicBezTo>
                                <a:pt x="99" y="296"/>
                                <a:pt x="117" y="300"/>
                                <a:pt x="138" y="300"/>
                              </a:cubicBezTo>
                              <a:cubicBezTo>
                                <a:pt x="151" y="300"/>
                                <a:pt x="163" y="298"/>
                                <a:pt x="174" y="294"/>
                              </a:cubicBezTo>
                              <a:cubicBezTo>
                                <a:pt x="185" y="289"/>
                                <a:pt x="195" y="283"/>
                                <a:pt x="203" y="276"/>
                              </a:cubicBezTo>
                              <a:cubicBezTo>
                                <a:pt x="211" y="268"/>
                                <a:pt x="218" y="259"/>
                                <a:pt x="223" y="249"/>
                              </a:cubicBezTo>
                              <a:cubicBezTo>
                                <a:pt x="229" y="239"/>
                                <a:pt x="233" y="228"/>
                                <a:pt x="236" y="215"/>
                              </a:cubicBezTo>
                              <a:lnTo>
                                <a:pt x="266" y="215"/>
                              </a:lnTo>
                              <a:cubicBezTo>
                                <a:pt x="263" y="230"/>
                                <a:pt x="258" y="244"/>
                                <a:pt x="251" y="257"/>
                              </a:cubicBezTo>
                              <a:cubicBezTo>
                                <a:pt x="245" y="271"/>
                                <a:pt x="236" y="282"/>
                                <a:pt x="225" y="292"/>
                              </a:cubicBezTo>
                              <a:cubicBezTo>
                                <a:pt x="215" y="302"/>
                                <a:pt x="202" y="310"/>
                                <a:pt x="186" y="316"/>
                              </a:cubicBezTo>
                              <a:cubicBezTo>
                                <a:pt x="171" y="322"/>
                                <a:pt x="153" y="325"/>
                                <a:pt x="133" y="325"/>
                              </a:cubicBezTo>
                              <a:cubicBezTo>
                                <a:pt x="109" y="325"/>
                                <a:pt x="89" y="321"/>
                                <a:pt x="72" y="312"/>
                              </a:cubicBezTo>
                              <a:cubicBezTo>
                                <a:pt x="55" y="303"/>
                                <a:pt x="41" y="291"/>
                                <a:pt x="30" y="277"/>
                              </a:cubicBezTo>
                              <a:cubicBezTo>
                                <a:pt x="20" y="262"/>
                                <a:pt x="12" y="244"/>
                                <a:pt x="7" y="225"/>
                              </a:cubicBezTo>
                              <a:cubicBezTo>
                                <a:pt x="2" y="205"/>
                                <a:pt x="0" y="184"/>
                                <a:pt x="0" y="162"/>
                              </a:cubicBezTo>
                              <a:cubicBezTo>
                                <a:pt x="0" y="133"/>
                                <a:pt x="3" y="108"/>
                                <a:pt x="11" y="87"/>
                              </a:cubicBezTo>
                              <a:cubicBezTo>
                                <a:pt x="18" y="67"/>
                                <a:pt x="28" y="50"/>
                                <a:pt x="41" y="37"/>
                              </a:cubicBezTo>
                              <a:cubicBezTo>
                                <a:pt x="54" y="24"/>
                                <a:pt x="69" y="14"/>
                                <a:pt x="86" y="9"/>
                              </a:cubicBezTo>
                              <a:cubicBezTo>
                                <a:pt x="104" y="3"/>
                                <a:pt x="123" y="0"/>
                                <a:pt x="143" y="0"/>
                              </a:cubicBezTo>
                              <a:cubicBezTo>
                                <a:pt x="159" y="0"/>
                                <a:pt x="174" y="2"/>
                                <a:pt x="187" y="6"/>
                              </a:cubicBezTo>
                              <a:cubicBezTo>
                                <a:pt x="201" y="10"/>
                                <a:pt x="213" y="16"/>
                                <a:pt x="223" y="25"/>
                              </a:cubicBezTo>
                              <a:cubicBezTo>
                                <a:pt x="234" y="33"/>
                                <a:pt x="242" y="43"/>
                                <a:pt x="249" y="55"/>
                              </a:cubicBezTo>
                              <a:cubicBezTo>
                                <a:pt x="256" y="68"/>
                                <a:pt x="260" y="82"/>
                                <a:pt x="263" y="98"/>
                              </a:cubicBezTo>
                              <a:lnTo>
                                <a:pt x="23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26"/>
                      <wps:cNvSpPr>
                        <a:spLocks noEditPoints="1"/>
                      </wps:cNvSpPr>
                      <wps:spPr bwMode="auto">
                        <a:xfrm>
                          <a:off x="3548" y="1133"/>
                          <a:ext cx="237" cy="277"/>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7" y="15"/>
                                <a:pt x="59" y="9"/>
                              </a:cubicBezTo>
                              <a:cubicBezTo>
                                <a:pt x="72" y="3"/>
                                <a:pt x="86" y="0"/>
                                <a:pt x="102" y="0"/>
                              </a:cubicBezTo>
                              <a:cubicBezTo>
                                <a:pt x="133" y="0"/>
                                <a:pt x="157" y="10"/>
                                <a:pt x="174" y="31"/>
                              </a:cubicBezTo>
                              <a:cubicBezTo>
                                <a:pt x="192" y="52"/>
                                <a:pt x="200" y="83"/>
                                <a:pt x="200" y="123"/>
                              </a:cubicBezTo>
                              <a:lnTo>
                                <a:pt x="27" y="123"/>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27"/>
                      <wps:cNvSpPr>
                        <a:spLocks/>
                      </wps:cNvSpPr>
                      <wps:spPr bwMode="auto">
                        <a:xfrm>
                          <a:off x="3947" y="1133"/>
                          <a:ext cx="209" cy="270"/>
                        </a:xfrm>
                        <a:custGeom>
                          <a:avLst/>
                          <a:gdLst>
                            <a:gd name="T0" fmla="*/ 26 w 176"/>
                            <a:gd name="T1" fmla="*/ 228 h 228"/>
                            <a:gd name="T2" fmla="*/ 0 w 176"/>
                            <a:gd name="T3" fmla="*/ 228 h 228"/>
                            <a:gd name="T4" fmla="*/ 0 w 176"/>
                            <a:gd name="T5" fmla="*/ 6 h 228"/>
                            <a:gd name="T6" fmla="*/ 26 w 176"/>
                            <a:gd name="T7" fmla="*/ 6 h 228"/>
                            <a:gd name="T8" fmla="*/ 26 w 176"/>
                            <a:gd name="T9" fmla="*/ 37 h 228"/>
                            <a:gd name="T10" fmla="*/ 58 w 176"/>
                            <a:gd name="T11" fmla="*/ 10 h 228"/>
                            <a:gd name="T12" fmla="*/ 97 w 176"/>
                            <a:gd name="T13" fmla="*/ 0 h 228"/>
                            <a:gd name="T14" fmla="*/ 136 w 176"/>
                            <a:gd name="T15" fmla="*/ 7 h 228"/>
                            <a:gd name="T16" fmla="*/ 165 w 176"/>
                            <a:gd name="T17" fmla="*/ 31 h 228"/>
                            <a:gd name="T18" fmla="*/ 175 w 176"/>
                            <a:gd name="T19" fmla="*/ 56 h 228"/>
                            <a:gd name="T20" fmla="*/ 176 w 176"/>
                            <a:gd name="T21" fmla="*/ 82 h 228"/>
                            <a:gd name="T22" fmla="*/ 176 w 176"/>
                            <a:gd name="T23" fmla="*/ 228 h 228"/>
                            <a:gd name="T24" fmla="*/ 151 w 176"/>
                            <a:gd name="T25" fmla="*/ 228 h 228"/>
                            <a:gd name="T26" fmla="*/ 151 w 176"/>
                            <a:gd name="T27" fmla="*/ 83 h 228"/>
                            <a:gd name="T28" fmla="*/ 137 w 176"/>
                            <a:gd name="T29" fmla="*/ 38 h 228"/>
                            <a:gd name="T30" fmla="*/ 93 w 176"/>
                            <a:gd name="T31" fmla="*/ 23 h 228"/>
                            <a:gd name="T32" fmla="*/ 71 w 176"/>
                            <a:gd name="T33" fmla="*/ 26 h 228"/>
                            <a:gd name="T34" fmla="*/ 53 w 176"/>
                            <a:gd name="T35" fmla="*/ 36 h 228"/>
                            <a:gd name="T36" fmla="*/ 40 w 176"/>
                            <a:gd name="T37" fmla="*/ 50 h 228"/>
                            <a:gd name="T38" fmla="*/ 31 w 176"/>
                            <a:gd name="T39" fmla="*/ 66 h 228"/>
                            <a:gd name="T40" fmla="*/ 27 w 176"/>
                            <a:gd name="T41" fmla="*/ 87 h 228"/>
                            <a:gd name="T42" fmla="*/ 26 w 176"/>
                            <a:gd name="T43" fmla="*/ 108 h 228"/>
                            <a:gd name="T44" fmla="*/ 26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6" y="228"/>
                              </a:moveTo>
                              <a:lnTo>
                                <a:pt x="0" y="228"/>
                              </a:lnTo>
                              <a:lnTo>
                                <a:pt x="0" y="6"/>
                              </a:lnTo>
                              <a:lnTo>
                                <a:pt x="26" y="6"/>
                              </a:lnTo>
                              <a:lnTo>
                                <a:pt x="26" y="37"/>
                              </a:lnTo>
                              <a:cubicBezTo>
                                <a:pt x="36" y="26"/>
                                <a:pt x="47" y="17"/>
                                <a:pt x="58" y="10"/>
                              </a:cubicBezTo>
                              <a:cubicBezTo>
                                <a:pt x="69" y="3"/>
                                <a:pt x="82" y="0"/>
                                <a:pt x="97" y="0"/>
                              </a:cubicBezTo>
                              <a:cubicBezTo>
                                <a:pt x="111" y="0"/>
                                <a:pt x="124" y="2"/>
                                <a:pt x="136" y="7"/>
                              </a:cubicBezTo>
                              <a:cubicBezTo>
                                <a:pt x="147" y="11"/>
                                <a:pt x="157" y="20"/>
                                <a:pt x="165" y="31"/>
                              </a:cubicBezTo>
                              <a:cubicBezTo>
                                <a:pt x="171" y="39"/>
                                <a:pt x="174" y="48"/>
                                <a:pt x="175" y="56"/>
                              </a:cubicBezTo>
                              <a:cubicBezTo>
                                <a:pt x="176" y="64"/>
                                <a:pt x="176" y="73"/>
                                <a:pt x="176" y="82"/>
                              </a:cubicBezTo>
                              <a:lnTo>
                                <a:pt x="176" y="228"/>
                              </a:lnTo>
                              <a:lnTo>
                                <a:pt x="151" y="228"/>
                              </a:lnTo>
                              <a:lnTo>
                                <a:pt x="151" y="83"/>
                              </a:lnTo>
                              <a:cubicBezTo>
                                <a:pt x="151" y="63"/>
                                <a:pt x="146" y="48"/>
                                <a:pt x="137" y="38"/>
                              </a:cubicBezTo>
                              <a:cubicBezTo>
                                <a:pt x="128" y="28"/>
                                <a:pt x="114" y="23"/>
                                <a:pt x="93" y="23"/>
                              </a:cubicBezTo>
                              <a:cubicBezTo>
                                <a:pt x="85" y="23"/>
                                <a:pt x="78" y="24"/>
                                <a:pt x="71" y="26"/>
                              </a:cubicBezTo>
                              <a:cubicBezTo>
                                <a:pt x="65" y="29"/>
                                <a:pt x="59" y="32"/>
                                <a:pt x="53" y="36"/>
                              </a:cubicBezTo>
                              <a:cubicBezTo>
                                <a:pt x="48" y="40"/>
                                <a:pt x="44" y="45"/>
                                <a:pt x="40" y="50"/>
                              </a:cubicBezTo>
                              <a:cubicBezTo>
                                <a:pt x="36" y="55"/>
                                <a:pt x="33" y="60"/>
                                <a:pt x="31" y="66"/>
                              </a:cubicBezTo>
                              <a:cubicBezTo>
                                <a:pt x="29" y="73"/>
                                <a:pt x="27" y="80"/>
                                <a:pt x="27" y="87"/>
                              </a:cubicBezTo>
                              <a:cubicBezTo>
                                <a:pt x="26" y="93"/>
                                <a:pt x="26" y="100"/>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28"/>
                      <wps:cNvSpPr>
                        <a:spLocks/>
                      </wps:cNvSpPr>
                      <wps:spPr bwMode="auto">
                        <a:xfrm>
                          <a:off x="4305" y="106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9 w 100"/>
                            <a:gd name="T25" fmla="*/ 62 h 290"/>
                            <a:gd name="T26" fmla="*/ 99 w 100"/>
                            <a:gd name="T27" fmla="*/ 83 h 290"/>
                            <a:gd name="T28" fmla="*/ 57 w 100"/>
                            <a:gd name="T29" fmla="*/ 83 h 290"/>
                            <a:gd name="T30" fmla="*/ 57 w 100"/>
                            <a:gd name="T31" fmla="*/ 235 h 290"/>
                            <a:gd name="T32" fmla="*/ 57 w 100"/>
                            <a:gd name="T33" fmla="*/ 250 h 290"/>
                            <a:gd name="T34" fmla="*/ 60 w 100"/>
                            <a:gd name="T35" fmla="*/ 259 h 290"/>
                            <a:gd name="T36" fmla="*/ 67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5" y="274"/>
                                <a:pt x="31" y="262"/>
                                <a:pt x="31" y="246"/>
                              </a:cubicBezTo>
                              <a:lnTo>
                                <a:pt x="31" y="83"/>
                              </a:lnTo>
                              <a:lnTo>
                                <a:pt x="0" y="83"/>
                              </a:lnTo>
                              <a:lnTo>
                                <a:pt x="0" y="62"/>
                              </a:lnTo>
                              <a:lnTo>
                                <a:pt x="31" y="62"/>
                              </a:lnTo>
                              <a:lnTo>
                                <a:pt x="31" y="0"/>
                              </a:lnTo>
                              <a:lnTo>
                                <a:pt x="57" y="0"/>
                              </a:lnTo>
                              <a:lnTo>
                                <a:pt x="57" y="62"/>
                              </a:lnTo>
                              <a:lnTo>
                                <a:pt x="99" y="62"/>
                              </a:lnTo>
                              <a:lnTo>
                                <a:pt x="99" y="83"/>
                              </a:lnTo>
                              <a:lnTo>
                                <a:pt x="57" y="83"/>
                              </a:lnTo>
                              <a:lnTo>
                                <a:pt x="57" y="235"/>
                              </a:lnTo>
                              <a:cubicBezTo>
                                <a:pt x="57" y="241"/>
                                <a:pt x="57" y="246"/>
                                <a:pt x="57" y="250"/>
                              </a:cubicBezTo>
                              <a:cubicBezTo>
                                <a:pt x="58" y="254"/>
                                <a:pt x="59" y="257"/>
                                <a:pt x="60" y="259"/>
                              </a:cubicBezTo>
                              <a:cubicBezTo>
                                <a:pt x="61" y="262"/>
                                <a:pt x="64" y="264"/>
                                <a:pt x="67" y="265"/>
                              </a:cubicBezTo>
                              <a:cubicBezTo>
                                <a:pt x="70" y="266"/>
                                <a:pt x="74" y="267"/>
                                <a:pt x="79" y="267"/>
                              </a:cubicBezTo>
                              <a:cubicBezTo>
                                <a:pt x="83" y="267"/>
                                <a:pt x="86" y="266"/>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29"/>
                      <wps:cNvSpPr>
                        <a:spLocks noEditPoints="1"/>
                      </wps:cNvSpPr>
                      <wps:spPr bwMode="auto">
                        <a:xfrm>
                          <a:off x="4561" y="1133"/>
                          <a:ext cx="238" cy="277"/>
                        </a:xfrm>
                        <a:custGeom>
                          <a:avLst/>
                          <a:gdLst>
                            <a:gd name="T0" fmla="*/ 172 w 200"/>
                            <a:gd name="T1" fmla="*/ 101 h 234"/>
                            <a:gd name="T2" fmla="*/ 168 w 200"/>
                            <a:gd name="T3" fmla="*/ 71 h 234"/>
                            <a:gd name="T4" fmla="*/ 155 w 200"/>
                            <a:gd name="T5" fmla="*/ 46 h 234"/>
                            <a:gd name="T6" fmla="*/ 132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2" y="29"/>
                              </a:cubicBezTo>
                              <a:cubicBezTo>
                                <a:pt x="124" y="25"/>
                                <a:pt x="113" y="23"/>
                                <a:pt x="102" y="23"/>
                              </a:cubicBezTo>
                              <a:cubicBezTo>
                                <a:pt x="90" y="23"/>
                                <a:pt x="80" y="25"/>
                                <a:pt x="72" y="29"/>
                              </a:cubicBezTo>
                              <a:cubicBezTo>
                                <a:pt x="63" y="34"/>
                                <a:pt x="56" y="39"/>
                                <a:pt x="49" y="46"/>
                              </a:cubicBezTo>
                              <a:cubicBezTo>
                                <a:pt x="43" y="54"/>
                                <a:pt x="38" y="62"/>
                                <a:pt x="35" y="71"/>
                              </a:cubicBezTo>
                              <a:cubicBezTo>
                                <a:pt x="31" y="81"/>
                                <a:pt x="28"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0" y="198"/>
                                <a:pt x="174" y="206"/>
                                <a:pt x="166" y="213"/>
                              </a:cubicBezTo>
                              <a:cubicBezTo>
                                <a:pt x="159" y="219"/>
                                <a:pt x="149"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6" y="15"/>
                                <a:pt x="59" y="9"/>
                              </a:cubicBezTo>
                              <a:cubicBezTo>
                                <a:pt x="72" y="3"/>
                                <a:pt x="86" y="0"/>
                                <a:pt x="102" y="0"/>
                              </a:cubicBezTo>
                              <a:cubicBezTo>
                                <a:pt x="133" y="0"/>
                                <a:pt x="157" y="10"/>
                                <a:pt x="174" y="31"/>
                              </a:cubicBezTo>
                              <a:cubicBezTo>
                                <a:pt x="191"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0"/>
                      <wps:cNvSpPr>
                        <a:spLocks/>
                      </wps:cNvSpPr>
                      <wps:spPr bwMode="auto">
                        <a:xfrm>
                          <a:off x="4961" y="113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4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4"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31"/>
                      <wps:cNvSpPr>
                        <a:spLocks/>
                      </wps:cNvSpPr>
                      <wps:spPr bwMode="auto">
                        <a:xfrm>
                          <a:off x="5448" y="1029"/>
                          <a:ext cx="121" cy="374"/>
                        </a:xfrm>
                        <a:custGeom>
                          <a:avLst/>
                          <a:gdLst>
                            <a:gd name="T0" fmla="*/ 0 w 102"/>
                            <a:gd name="T1" fmla="*/ 114 h 315"/>
                            <a:gd name="T2" fmla="*/ 0 w 102"/>
                            <a:gd name="T3" fmla="*/ 93 h 315"/>
                            <a:gd name="T4" fmla="*/ 33 w 102"/>
                            <a:gd name="T5" fmla="*/ 93 h 315"/>
                            <a:gd name="T6" fmla="*/ 33 w 102"/>
                            <a:gd name="T7" fmla="*/ 57 h 315"/>
                            <a:gd name="T8" fmla="*/ 44 w 102"/>
                            <a:gd name="T9" fmla="*/ 15 h 315"/>
                            <a:gd name="T10" fmla="*/ 80 w 102"/>
                            <a:gd name="T11" fmla="*/ 0 h 315"/>
                            <a:gd name="T12" fmla="*/ 92 w 102"/>
                            <a:gd name="T13" fmla="*/ 0 h 315"/>
                            <a:gd name="T14" fmla="*/ 102 w 102"/>
                            <a:gd name="T15" fmla="*/ 2 h 315"/>
                            <a:gd name="T16" fmla="*/ 102 w 102"/>
                            <a:gd name="T17" fmla="*/ 25 h 315"/>
                            <a:gd name="T18" fmla="*/ 87 w 102"/>
                            <a:gd name="T19" fmla="*/ 23 h 315"/>
                            <a:gd name="T20" fmla="*/ 71 w 102"/>
                            <a:gd name="T21" fmla="*/ 27 h 315"/>
                            <a:gd name="T22" fmla="*/ 63 w 102"/>
                            <a:gd name="T23" fmla="*/ 36 h 315"/>
                            <a:gd name="T24" fmla="*/ 60 w 102"/>
                            <a:gd name="T25" fmla="*/ 50 h 315"/>
                            <a:gd name="T26" fmla="*/ 59 w 102"/>
                            <a:gd name="T27" fmla="*/ 65 h 315"/>
                            <a:gd name="T28" fmla="*/ 59 w 102"/>
                            <a:gd name="T29" fmla="*/ 93 h 315"/>
                            <a:gd name="T30" fmla="*/ 102 w 102"/>
                            <a:gd name="T31" fmla="*/ 93 h 315"/>
                            <a:gd name="T32" fmla="*/ 102 w 102"/>
                            <a:gd name="T33" fmla="*/ 114 h 315"/>
                            <a:gd name="T34" fmla="*/ 59 w 102"/>
                            <a:gd name="T35" fmla="*/ 114 h 315"/>
                            <a:gd name="T36" fmla="*/ 59 w 102"/>
                            <a:gd name="T37" fmla="*/ 315 h 315"/>
                            <a:gd name="T38" fmla="*/ 33 w 102"/>
                            <a:gd name="T39" fmla="*/ 315 h 315"/>
                            <a:gd name="T40" fmla="*/ 33 w 102"/>
                            <a:gd name="T41" fmla="*/ 114 h 315"/>
                            <a:gd name="T42" fmla="*/ 0 w 102"/>
                            <a:gd name="T43" fmla="*/ 114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2" h="315">
                              <a:moveTo>
                                <a:pt x="0" y="114"/>
                              </a:moveTo>
                              <a:lnTo>
                                <a:pt x="0" y="93"/>
                              </a:lnTo>
                              <a:lnTo>
                                <a:pt x="33" y="93"/>
                              </a:lnTo>
                              <a:lnTo>
                                <a:pt x="33" y="57"/>
                              </a:lnTo>
                              <a:cubicBezTo>
                                <a:pt x="33" y="40"/>
                                <a:pt x="37" y="26"/>
                                <a:pt x="44" y="15"/>
                              </a:cubicBezTo>
                              <a:cubicBezTo>
                                <a:pt x="51" y="5"/>
                                <a:pt x="63" y="0"/>
                                <a:pt x="80" y="0"/>
                              </a:cubicBezTo>
                              <a:cubicBezTo>
                                <a:pt x="84" y="0"/>
                                <a:pt x="88" y="0"/>
                                <a:pt x="92" y="0"/>
                              </a:cubicBezTo>
                              <a:cubicBezTo>
                                <a:pt x="95" y="1"/>
                                <a:pt x="98" y="1"/>
                                <a:pt x="102" y="2"/>
                              </a:cubicBezTo>
                              <a:lnTo>
                                <a:pt x="102" y="25"/>
                              </a:lnTo>
                              <a:cubicBezTo>
                                <a:pt x="96" y="24"/>
                                <a:pt x="91" y="23"/>
                                <a:pt x="87" y="23"/>
                              </a:cubicBezTo>
                              <a:cubicBezTo>
                                <a:pt x="80" y="23"/>
                                <a:pt x="75" y="24"/>
                                <a:pt x="71" y="27"/>
                              </a:cubicBezTo>
                              <a:cubicBezTo>
                                <a:pt x="67" y="29"/>
                                <a:pt x="65" y="32"/>
                                <a:pt x="63" y="36"/>
                              </a:cubicBezTo>
                              <a:cubicBezTo>
                                <a:pt x="61" y="40"/>
                                <a:pt x="60" y="45"/>
                                <a:pt x="60" y="50"/>
                              </a:cubicBezTo>
                              <a:cubicBezTo>
                                <a:pt x="59" y="55"/>
                                <a:pt x="59" y="60"/>
                                <a:pt x="59" y="65"/>
                              </a:cubicBezTo>
                              <a:lnTo>
                                <a:pt x="59" y="93"/>
                              </a:lnTo>
                              <a:lnTo>
                                <a:pt x="102" y="93"/>
                              </a:lnTo>
                              <a:lnTo>
                                <a:pt x="102" y="114"/>
                              </a:lnTo>
                              <a:lnTo>
                                <a:pt x="59" y="114"/>
                              </a:lnTo>
                              <a:lnTo>
                                <a:pt x="59" y="315"/>
                              </a:lnTo>
                              <a:lnTo>
                                <a:pt x="33" y="315"/>
                              </a:lnTo>
                              <a:lnTo>
                                <a:pt x="33" y="114"/>
                              </a:lnTo>
                              <a:lnTo>
                                <a:pt x="0" y="114"/>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32"/>
                      <wps:cNvSpPr>
                        <a:spLocks noEditPoints="1"/>
                      </wps:cNvSpPr>
                      <wps:spPr bwMode="auto">
                        <a:xfrm>
                          <a:off x="5701" y="1133"/>
                          <a:ext cx="244" cy="277"/>
                        </a:xfrm>
                        <a:custGeom>
                          <a:avLst/>
                          <a:gdLst>
                            <a:gd name="T0" fmla="*/ 179 w 206"/>
                            <a:gd name="T1" fmla="*/ 117 h 234"/>
                            <a:gd name="T2" fmla="*/ 174 w 206"/>
                            <a:gd name="T3" fmla="*/ 80 h 234"/>
                            <a:gd name="T4" fmla="*/ 161 w 206"/>
                            <a:gd name="T5" fmla="*/ 50 h 234"/>
                            <a:gd name="T6" fmla="*/ 138 w 206"/>
                            <a:gd name="T7" fmla="*/ 30 h 234"/>
                            <a:gd name="T8" fmla="*/ 103 w 206"/>
                            <a:gd name="T9" fmla="*/ 23 h 234"/>
                            <a:gd name="T10" fmla="*/ 69 w 206"/>
                            <a:gd name="T11" fmla="*/ 31 h 234"/>
                            <a:gd name="T12" fmla="*/ 45 w 206"/>
                            <a:gd name="T13" fmla="*/ 52 h 234"/>
                            <a:gd name="T14" fmla="*/ 32 w 206"/>
                            <a:gd name="T15" fmla="*/ 82 h 234"/>
                            <a:gd name="T16" fmla="*/ 28 w 206"/>
                            <a:gd name="T17" fmla="*/ 117 h 234"/>
                            <a:gd name="T18" fmla="*/ 32 w 206"/>
                            <a:gd name="T19" fmla="*/ 155 h 234"/>
                            <a:gd name="T20" fmla="*/ 47 w 206"/>
                            <a:gd name="T21" fmla="*/ 185 h 234"/>
                            <a:gd name="T22" fmla="*/ 70 w 206"/>
                            <a:gd name="T23" fmla="*/ 204 h 234"/>
                            <a:gd name="T24" fmla="*/ 103 w 206"/>
                            <a:gd name="T25" fmla="*/ 211 h 234"/>
                            <a:gd name="T26" fmla="*/ 138 w 206"/>
                            <a:gd name="T27" fmla="*/ 203 h 234"/>
                            <a:gd name="T28" fmla="*/ 161 w 206"/>
                            <a:gd name="T29" fmla="*/ 182 h 234"/>
                            <a:gd name="T30" fmla="*/ 174 w 206"/>
                            <a:gd name="T31" fmla="*/ 152 h 234"/>
                            <a:gd name="T32" fmla="*/ 179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7 w 206"/>
                            <a:gd name="T45" fmla="*/ 71 h 234"/>
                            <a:gd name="T46" fmla="*/ 26 w 206"/>
                            <a:gd name="T47" fmla="*/ 34 h 234"/>
                            <a:gd name="T48" fmla="*/ 58 w 206"/>
                            <a:gd name="T49" fmla="*/ 9 h 234"/>
                            <a:gd name="T50" fmla="*/ 103 w 206"/>
                            <a:gd name="T51" fmla="*/ 0 h 234"/>
                            <a:gd name="T52" fmla="*/ 149 w 206"/>
                            <a:gd name="T53" fmla="*/ 9 h 234"/>
                            <a:gd name="T54" fmla="*/ 181 w 206"/>
                            <a:gd name="T55" fmla="*/ 34 h 234"/>
                            <a:gd name="T56" fmla="*/ 200 w 206"/>
                            <a:gd name="T57" fmla="*/ 71 h 234"/>
                            <a:gd name="T58" fmla="*/ 206 w 206"/>
                            <a:gd name="T59" fmla="*/ 117 h 234"/>
                            <a:gd name="T60" fmla="*/ 199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9" y="117"/>
                              </a:moveTo>
                              <a:cubicBezTo>
                                <a:pt x="179" y="104"/>
                                <a:pt x="177" y="91"/>
                                <a:pt x="174" y="80"/>
                              </a:cubicBezTo>
                              <a:cubicBezTo>
                                <a:pt x="171" y="68"/>
                                <a:pt x="167" y="58"/>
                                <a:pt x="161" y="50"/>
                              </a:cubicBezTo>
                              <a:cubicBezTo>
                                <a:pt x="155" y="42"/>
                                <a:pt x="147" y="35"/>
                                <a:pt x="138" y="30"/>
                              </a:cubicBezTo>
                              <a:cubicBezTo>
                                <a:pt x="128" y="25"/>
                                <a:pt x="117" y="23"/>
                                <a:pt x="103" y="23"/>
                              </a:cubicBezTo>
                              <a:cubicBezTo>
                                <a:pt x="90" y="23"/>
                                <a:pt x="78" y="25"/>
                                <a:pt x="69" y="31"/>
                              </a:cubicBezTo>
                              <a:cubicBezTo>
                                <a:pt x="59" y="36"/>
                                <a:pt x="51" y="43"/>
                                <a:pt x="45" y="52"/>
                              </a:cubicBezTo>
                              <a:cubicBezTo>
                                <a:pt x="39" y="60"/>
                                <a:pt x="35" y="70"/>
                                <a:pt x="32" y="82"/>
                              </a:cubicBezTo>
                              <a:cubicBezTo>
                                <a:pt x="29" y="93"/>
                                <a:pt x="28" y="105"/>
                                <a:pt x="28" y="117"/>
                              </a:cubicBezTo>
                              <a:cubicBezTo>
                                <a:pt x="28" y="130"/>
                                <a:pt x="29" y="143"/>
                                <a:pt x="32" y="155"/>
                              </a:cubicBezTo>
                              <a:cubicBezTo>
                                <a:pt x="36" y="166"/>
                                <a:pt x="41" y="176"/>
                                <a:pt x="47" y="185"/>
                              </a:cubicBezTo>
                              <a:cubicBezTo>
                                <a:pt x="53" y="193"/>
                                <a:pt x="61" y="199"/>
                                <a:pt x="70" y="204"/>
                              </a:cubicBezTo>
                              <a:cubicBezTo>
                                <a:pt x="80" y="208"/>
                                <a:pt x="91" y="211"/>
                                <a:pt x="103" y="211"/>
                              </a:cubicBezTo>
                              <a:cubicBezTo>
                                <a:pt x="117" y="211"/>
                                <a:pt x="128" y="208"/>
                                <a:pt x="138" y="203"/>
                              </a:cubicBezTo>
                              <a:cubicBezTo>
                                <a:pt x="147" y="197"/>
                                <a:pt x="155" y="190"/>
                                <a:pt x="161" y="182"/>
                              </a:cubicBezTo>
                              <a:cubicBezTo>
                                <a:pt x="167" y="173"/>
                                <a:pt x="171" y="163"/>
                                <a:pt x="174" y="152"/>
                              </a:cubicBezTo>
                              <a:cubicBezTo>
                                <a:pt x="177" y="140"/>
                                <a:pt x="179" y="129"/>
                                <a:pt x="179" y="117"/>
                              </a:cubicBezTo>
                              <a:close/>
                              <a:moveTo>
                                <a:pt x="103" y="234"/>
                              </a:moveTo>
                              <a:cubicBezTo>
                                <a:pt x="89" y="234"/>
                                <a:pt x="75" y="231"/>
                                <a:pt x="63" y="226"/>
                              </a:cubicBezTo>
                              <a:cubicBezTo>
                                <a:pt x="50" y="221"/>
                                <a:pt x="40" y="214"/>
                                <a:pt x="30" y="204"/>
                              </a:cubicBezTo>
                              <a:cubicBezTo>
                                <a:pt x="21" y="195"/>
                                <a:pt x="14" y="182"/>
                                <a:pt x="8" y="168"/>
                              </a:cubicBezTo>
                              <a:cubicBezTo>
                                <a:pt x="3" y="153"/>
                                <a:pt x="0" y="136"/>
                                <a:pt x="0" y="117"/>
                              </a:cubicBezTo>
                              <a:cubicBezTo>
                                <a:pt x="0" y="100"/>
                                <a:pt x="2" y="85"/>
                                <a:pt x="7" y="71"/>
                              </a:cubicBezTo>
                              <a:cubicBezTo>
                                <a:pt x="11" y="57"/>
                                <a:pt x="17" y="45"/>
                                <a:pt x="26" y="34"/>
                              </a:cubicBezTo>
                              <a:cubicBezTo>
                                <a:pt x="34" y="23"/>
                                <a:pt x="45" y="15"/>
                                <a:pt x="58" y="9"/>
                              </a:cubicBezTo>
                              <a:cubicBezTo>
                                <a:pt x="71" y="3"/>
                                <a:pt x="86" y="0"/>
                                <a:pt x="103" y="0"/>
                              </a:cubicBezTo>
                              <a:cubicBezTo>
                                <a:pt x="121" y="0"/>
                                <a:pt x="136" y="3"/>
                                <a:pt x="149" y="9"/>
                              </a:cubicBezTo>
                              <a:cubicBezTo>
                                <a:pt x="161" y="15"/>
                                <a:pt x="172" y="23"/>
                                <a:pt x="181" y="34"/>
                              </a:cubicBezTo>
                              <a:cubicBezTo>
                                <a:pt x="189" y="44"/>
                                <a:pt x="196" y="57"/>
                                <a:pt x="200" y="71"/>
                              </a:cubicBezTo>
                              <a:cubicBezTo>
                                <a:pt x="204" y="85"/>
                                <a:pt x="206" y="100"/>
                                <a:pt x="206" y="117"/>
                              </a:cubicBezTo>
                              <a:cubicBezTo>
                                <a:pt x="206" y="134"/>
                                <a:pt x="204" y="150"/>
                                <a:pt x="199" y="165"/>
                              </a:cubicBezTo>
                              <a:cubicBezTo>
                                <a:pt x="194" y="179"/>
                                <a:pt x="187" y="191"/>
                                <a:pt x="178" y="202"/>
                              </a:cubicBezTo>
                              <a:cubicBezTo>
                                <a:pt x="169" y="212"/>
                                <a:pt x="158" y="220"/>
                                <a:pt x="145" y="226"/>
                              </a:cubicBezTo>
                              <a:cubicBezTo>
                                <a:pt x="133" y="231"/>
                                <a:pt x="119"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33"/>
                      <wps:cNvSpPr>
                        <a:spLocks/>
                      </wps:cNvSpPr>
                      <wps:spPr bwMode="auto">
                        <a:xfrm>
                          <a:off x="6104" y="1133"/>
                          <a:ext cx="117"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5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5"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34"/>
                      <wps:cNvSpPr>
                        <a:spLocks/>
                      </wps:cNvSpPr>
                      <wps:spPr bwMode="auto">
                        <a:xfrm>
                          <a:off x="3094" y="1647"/>
                          <a:ext cx="236" cy="366"/>
                        </a:xfrm>
                        <a:custGeom>
                          <a:avLst/>
                          <a:gdLst>
                            <a:gd name="T0" fmla="*/ 0 w 236"/>
                            <a:gd name="T1" fmla="*/ 366 h 366"/>
                            <a:gd name="T2" fmla="*/ 0 w 236"/>
                            <a:gd name="T3" fmla="*/ 0 h 366"/>
                            <a:gd name="T4" fmla="*/ 236 w 236"/>
                            <a:gd name="T5" fmla="*/ 0 h 366"/>
                            <a:gd name="T6" fmla="*/ 236 w 236"/>
                            <a:gd name="T7" fmla="*/ 29 h 366"/>
                            <a:gd name="T8" fmla="*/ 34 w 236"/>
                            <a:gd name="T9" fmla="*/ 29 h 366"/>
                            <a:gd name="T10" fmla="*/ 34 w 236"/>
                            <a:gd name="T11" fmla="*/ 161 h 366"/>
                            <a:gd name="T12" fmla="*/ 217 w 236"/>
                            <a:gd name="T13" fmla="*/ 161 h 366"/>
                            <a:gd name="T14" fmla="*/ 217 w 236"/>
                            <a:gd name="T15" fmla="*/ 190 h 366"/>
                            <a:gd name="T16" fmla="*/ 34 w 236"/>
                            <a:gd name="T17" fmla="*/ 190 h 366"/>
                            <a:gd name="T18" fmla="*/ 34 w 236"/>
                            <a:gd name="T19" fmla="*/ 366 h 366"/>
                            <a:gd name="T20" fmla="*/ 0 w 236"/>
                            <a:gd name="T21" fmla="*/ 36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366">
                              <a:moveTo>
                                <a:pt x="0" y="366"/>
                              </a:moveTo>
                              <a:lnTo>
                                <a:pt x="0" y="0"/>
                              </a:lnTo>
                              <a:lnTo>
                                <a:pt x="236" y="0"/>
                              </a:lnTo>
                              <a:lnTo>
                                <a:pt x="236" y="29"/>
                              </a:lnTo>
                              <a:lnTo>
                                <a:pt x="34" y="29"/>
                              </a:lnTo>
                              <a:lnTo>
                                <a:pt x="34" y="161"/>
                              </a:lnTo>
                              <a:lnTo>
                                <a:pt x="217" y="161"/>
                              </a:lnTo>
                              <a:lnTo>
                                <a:pt x="217" y="190"/>
                              </a:lnTo>
                              <a:lnTo>
                                <a:pt x="34" y="190"/>
                              </a:lnTo>
                              <a:lnTo>
                                <a:pt x="34" y="366"/>
                              </a:lnTo>
                              <a:lnTo>
                                <a:pt x="0" y="366"/>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35"/>
                      <wps:cNvSpPr>
                        <a:spLocks/>
                      </wps:cNvSpPr>
                      <wps:spPr bwMode="auto">
                        <a:xfrm>
                          <a:off x="3479" y="1743"/>
                          <a:ext cx="118" cy="270"/>
                        </a:xfrm>
                        <a:custGeom>
                          <a:avLst/>
                          <a:gdLst>
                            <a:gd name="T0" fmla="*/ 25 w 99"/>
                            <a:gd name="T1" fmla="*/ 228 h 228"/>
                            <a:gd name="T2" fmla="*/ 0 w 99"/>
                            <a:gd name="T3" fmla="*/ 228 h 228"/>
                            <a:gd name="T4" fmla="*/ 0 w 99"/>
                            <a:gd name="T5" fmla="*/ 6 h 228"/>
                            <a:gd name="T6" fmla="*/ 25 w 99"/>
                            <a:gd name="T7" fmla="*/ 6 h 228"/>
                            <a:gd name="T8" fmla="*/ 25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5 w 99"/>
                            <a:gd name="T25" fmla="*/ 119 h 228"/>
                            <a:gd name="T26" fmla="*/ 25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5" y="228"/>
                              </a:moveTo>
                              <a:lnTo>
                                <a:pt x="0" y="228"/>
                              </a:lnTo>
                              <a:lnTo>
                                <a:pt x="0" y="6"/>
                              </a:lnTo>
                              <a:lnTo>
                                <a:pt x="25" y="6"/>
                              </a:lnTo>
                              <a:lnTo>
                                <a:pt x="25" y="47"/>
                              </a:lnTo>
                              <a:lnTo>
                                <a:pt x="26" y="47"/>
                              </a:lnTo>
                              <a:cubicBezTo>
                                <a:pt x="33"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6" y="95"/>
                                <a:pt x="25" y="107"/>
                                <a:pt x="25" y="119"/>
                              </a:cubicBezTo>
                              <a:lnTo>
                                <a:pt x="25"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36"/>
                      <wps:cNvSpPr>
                        <a:spLocks noEditPoints="1"/>
                      </wps:cNvSpPr>
                      <wps:spPr bwMode="auto">
                        <a:xfrm>
                          <a:off x="3734" y="1743"/>
                          <a:ext cx="239" cy="277"/>
                        </a:xfrm>
                        <a:custGeom>
                          <a:avLst/>
                          <a:gdLst>
                            <a:gd name="T0" fmla="*/ 173 w 201"/>
                            <a:gd name="T1" fmla="*/ 101 h 234"/>
                            <a:gd name="T2" fmla="*/ 168 w 201"/>
                            <a:gd name="T3" fmla="*/ 71 h 234"/>
                            <a:gd name="T4" fmla="*/ 155 w 201"/>
                            <a:gd name="T5" fmla="*/ 46 h 234"/>
                            <a:gd name="T6" fmla="*/ 133 w 201"/>
                            <a:gd name="T7" fmla="*/ 29 h 234"/>
                            <a:gd name="T8" fmla="*/ 103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3 w 201"/>
                            <a:gd name="T23" fmla="*/ 157 h 234"/>
                            <a:gd name="T24" fmla="*/ 47 w 201"/>
                            <a:gd name="T25" fmla="*/ 185 h 234"/>
                            <a:gd name="T26" fmla="*/ 70 w 201"/>
                            <a:gd name="T27" fmla="*/ 204 h 234"/>
                            <a:gd name="T28" fmla="*/ 103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3 w 201"/>
                            <a:gd name="T43" fmla="*/ 234 h 234"/>
                            <a:gd name="T44" fmla="*/ 57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3 w 201"/>
                            <a:gd name="T59" fmla="*/ 0 h 234"/>
                            <a:gd name="T60" fmla="*/ 175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3" y="23"/>
                              </a:cubicBezTo>
                              <a:cubicBezTo>
                                <a:pt x="91" y="23"/>
                                <a:pt x="81" y="25"/>
                                <a:pt x="72" y="29"/>
                              </a:cubicBezTo>
                              <a:cubicBezTo>
                                <a:pt x="64" y="33"/>
                                <a:pt x="56" y="39"/>
                                <a:pt x="50" y="46"/>
                              </a:cubicBezTo>
                              <a:cubicBezTo>
                                <a:pt x="44" y="53"/>
                                <a:pt x="39" y="62"/>
                                <a:pt x="35" y="71"/>
                              </a:cubicBezTo>
                              <a:cubicBezTo>
                                <a:pt x="31" y="81"/>
                                <a:pt x="29" y="91"/>
                                <a:pt x="28" y="101"/>
                              </a:cubicBezTo>
                              <a:lnTo>
                                <a:pt x="173" y="101"/>
                              </a:lnTo>
                              <a:close/>
                              <a:moveTo>
                                <a:pt x="28" y="123"/>
                              </a:moveTo>
                              <a:cubicBezTo>
                                <a:pt x="28" y="135"/>
                                <a:pt x="29" y="146"/>
                                <a:pt x="33" y="157"/>
                              </a:cubicBezTo>
                              <a:cubicBezTo>
                                <a:pt x="36" y="168"/>
                                <a:pt x="40" y="177"/>
                                <a:pt x="47" y="185"/>
                              </a:cubicBezTo>
                              <a:cubicBezTo>
                                <a:pt x="53" y="193"/>
                                <a:pt x="60" y="199"/>
                                <a:pt x="70" y="204"/>
                              </a:cubicBezTo>
                              <a:cubicBezTo>
                                <a:pt x="79" y="208"/>
                                <a:pt x="90" y="211"/>
                                <a:pt x="103" y="211"/>
                              </a:cubicBezTo>
                              <a:cubicBezTo>
                                <a:pt x="119" y="211"/>
                                <a:pt x="134" y="206"/>
                                <a:pt x="146" y="197"/>
                              </a:cubicBezTo>
                              <a:cubicBezTo>
                                <a:pt x="158" y="188"/>
                                <a:pt x="166" y="176"/>
                                <a:pt x="170" y="160"/>
                              </a:cubicBezTo>
                              <a:lnTo>
                                <a:pt x="199" y="160"/>
                              </a:lnTo>
                              <a:cubicBezTo>
                                <a:pt x="195" y="170"/>
                                <a:pt x="191" y="180"/>
                                <a:pt x="186" y="189"/>
                              </a:cubicBezTo>
                              <a:cubicBezTo>
                                <a:pt x="181" y="198"/>
                                <a:pt x="175" y="206"/>
                                <a:pt x="167" y="213"/>
                              </a:cubicBezTo>
                              <a:cubicBezTo>
                                <a:pt x="159" y="219"/>
                                <a:pt x="150" y="225"/>
                                <a:pt x="139" y="228"/>
                              </a:cubicBezTo>
                              <a:cubicBezTo>
                                <a:pt x="129" y="232"/>
                                <a:pt x="117" y="234"/>
                                <a:pt x="103" y="234"/>
                              </a:cubicBezTo>
                              <a:cubicBezTo>
                                <a:pt x="85" y="234"/>
                                <a:pt x="69" y="231"/>
                                <a:pt x="57" y="225"/>
                              </a:cubicBezTo>
                              <a:cubicBezTo>
                                <a:pt x="44" y="219"/>
                                <a:pt x="33" y="211"/>
                                <a:pt x="25" y="200"/>
                              </a:cubicBezTo>
                              <a:cubicBezTo>
                                <a:pt x="17"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3" y="0"/>
                              </a:cubicBezTo>
                              <a:cubicBezTo>
                                <a:pt x="133" y="0"/>
                                <a:pt x="157" y="10"/>
                                <a:pt x="175"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37"/>
                      <wps:cNvSpPr>
                        <a:spLocks/>
                      </wps:cNvSpPr>
                      <wps:spPr bwMode="auto">
                        <a:xfrm>
                          <a:off x="4129" y="1743"/>
                          <a:ext cx="359"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1 w 302"/>
                            <a:gd name="T17" fmla="*/ 3 h 228"/>
                            <a:gd name="T18" fmla="*/ 140 w 302"/>
                            <a:gd name="T19" fmla="*/ 12 h 228"/>
                            <a:gd name="T20" fmla="*/ 152 w 302"/>
                            <a:gd name="T21" fmla="*/ 26 h 228"/>
                            <a:gd name="T22" fmla="*/ 160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1 w 302"/>
                            <a:gd name="T47" fmla="*/ 29 h 228"/>
                            <a:gd name="T48" fmla="*/ 178 w 302"/>
                            <a:gd name="T49" fmla="*/ 48 h 228"/>
                            <a:gd name="T50" fmla="*/ 171 w 302"/>
                            <a:gd name="T51" fmla="*/ 61 h 228"/>
                            <a:gd name="T52" fmla="*/ 167 w 302"/>
                            <a:gd name="T53" fmla="*/ 77 h 228"/>
                            <a:gd name="T54" fmla="*/ 164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0 w 302"/>
                            <a:gd name="T67" fmla="*/ 23 h 228"/>
                            <a:gd name="T68" fmla="*/ 63 w 302"/>
                            <a:gd name="T69" fmla="*/ 29 h 228"/>
                            <a:gd name="T70" fmla="*/ 40 w 302"/>
                            <a:gd name="T71" fmla="*/ 48 h 228"/>
                            <a:gd name="T72" fmla="*/ 33 w 302"/>
                            <a:gd name="T73" fmla="*/ 61 h 228"/>
                            <a:gd name="T74" fmla="*/ 29 w 302"/>
                            <a:gd name="T75" fmla="*/ 77 h 228"/>
                            <a:gd name="T76" fmla="*/ 26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5" y="0"/>
                                <a:pt x="114" y="1"/>
                                <a:pt x="121" y="3"/>
                              </a:cubicBezTo>
                              <a:cubicBezTo>
                                <a:pt x="129" y="5"/>
                                <a:pt x="135" y="8"/>
                                <a:pt x="140" y="12"/>
                              </a:cubicBezTo>
                              <a:cubicBezTo>
                                <a:pt x="145" y="16"/>
                                <a:pt x="149" y="21"/>
                                <a:pt x="152" y="26"/>
                              </a:cubicBezTo>
                              <a:cubicBezTo>
                                <a:pt x="155" y="31"/>
                                <a:pt x="158" y="36"/>
                                <a:pt x="160"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59" y="27"/>
                                <a:pt x="247" y="23"/>
                                <a:pt x="229" y="23"/>
                              </a:cubicBezTo>
                              <a:cubicBezTo>
                                <a:pt x="219" y="23"/>
                                <a:pt x="210" y="25"/>
                                <a:pt x="201" y="29"/>
                              </a:cubicBezTo>
                              <a:cubicBezTo>
                                <a:pt x="193" y="33"/>
                                <a:pt x="185" y="39"/>
                                <a:pt x="178" y="48"/>
                              </a:cubicBezTo>
                              <a:cubicBezTo>
                                <a:pt x="176" y="52"/>
                                <a:pt x="173" y="56"/>
                                <a:pt x="171" y="61"/>
                              </a:cubicBezTo>
                              <a:cubicBezTo>
                                <a:pt x="169" y="66"/>
                                <a:pt x="168" y="71"/>
                                <a:pt x="167" y="77"/>
                              </a:cubicBezTo>
                              <a:cubicBezTo>
                                <a:pt x="166" y="82"/>
                                <a:pt x="165" y="88"/>
                                <a:pt x="164" y="93"/>
                              </a:cubicBezTo>
                              <a:cubicBezTo>
                                <a:pt x="164" y="99"/>
                                <a:pt x="164" y="104"/>
                                <a:pt x="164" y="108"/>
                              </a:cubicBezTo>
                              <a:lnTo>
                                <a:pt x="164" y="228"/>
                              </a:lnTo>
                              <a:lnTo>
                                <a:pt x="138" y="228"/>
                              </a:lnTo>
                              <a:lnTo>
                                <a:pt x="138" y="74"/>
                              </a:lnTo>
                              <a:cubicBezTo>
                                <a:pt x="138" y="58"/>
                                <a:pt x="135" y="46"/>
                                <a:pt x="128" y="36"/>
                              </a:cubicBezTo>
                              <a:cubicBezTo>
                                <a:pt x="121" y="27"/>
                                <a:pt x="109" y="23"/>
                                <a:pt x="90" y="23"/>
                              </a:cubicBezTo>
                              <a:cubicBezTo>
                                <a:pt x="81" y="23"/>
                                <a:pt x="72" y="25"/>
                                <a:pt x="63" y="29"/>
                              </a:cubicBezTo>
                              <a:cubicBezTo>
                                <a:pt x="54" y="33"/>
                                <a:pt x="47" y="39"/>
                                <a:pt x="40" y="48"/>
                              </a:cubicBezTo>
                              <a:cubicBezTo>
                                <a:pt x="37" y="52"/>
                                <a:pt x="35" y="56"/>
                                <a:pt x="33" y="61"/>
                              </a:cubicBezTo>
                              <a:cubicBezTo>
                                <a:pt x="31" y="66"/>
                                <a:pt x="30" y="71"/>
                                <a:pt x="29" y="77"/>
                              </a:cubicBezTo>
                              <a:cubicBezTo>
                                <a:pt x="28" y="82"/>
                                <a:pt x="27" y="88"/>
                                <a:pt x="26" y="93"/>
                              </a:cubicBezTo>
                              <a:cubicBezTo>
                                <a:pt x="26" y="99"/>
                                <a:pt x="26" y="104"/>
                                <a:pt x="26" y="108"/>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38"/>
                      <wps:cNvSpPr>
                        <a:spLocks/>
                      </wps:cNvSpPr>
                      <wps:spPr bwMode="auto">
                        <a:xfrm>
                          <a:off x="4655" y="1743"/>
                          <a:ext cx="358"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2 w 302"/>
                            <a:gd name="T17" fmla="*/ 3 h 228"/>
                            <a:gd name="T18" fmla="*/ 140 w 302"/>
                            <a:gd name="T19" fmla="*/ 12 h 228"/>
                            <a:gd name="T20" fmla="*/ 152 w 302"/>
                            <a:gd name="T21" fmla="*/ 26 h 228"/>
                            <a:gd name="T22" fmla="*/ 161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2 w 302"/>
                            <a:gd name="T47" fmla="*/ 29 h 228"/>
                            <a:gd name="T48" fmla="*/ 179 w 302"/>
                            <a:gd name="T49" fmla="*/ 48 h 228"/>
                            <a:gd name="T50" fmla="*/ 172 w 302"/>
                            <a:gd name="T51" fmla="*/ 61 h 228"/>
                            <a:gd name="T52" fmla="*/ 167 w 302"/>
                            <a:gd name="T53" fmla="*/ 77 h 228"/>
                            <a:gd name="T54" fmla="*/ 165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1 w 302"/>
                            <a:gd name="T67" fmla="*/ 23 h 228"/>
                            <a:gd name="T68" fmla="*/ 63 w 302"/>
                            <a:gd name="T69" fmla="*/ 29 h 228"/>
                            <a:gd name="T70" fmla="*/ 40 w 302"/>
                            <a:gd name="T71" fmla="*/ 48 h 228"/>
                            <a:gd name="T72" fmla="*/ 33 w 302"/>
                            <a:gd name="T73" fmla="*/ 61 h 228"/>
                            <a:gd name="T74" fmla="*/ 29 w 302"/>
                            <a:gd name="T75" fmla="*/ 77 h 228"/>
                            <a:gd name="T76" fmla="*/ 27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6" y="0"/>
                                <a:pt x="114" y="1"/>
                                <a:pt x="122" y="3"/>
                              </a:cubicBezTo>
                              <a:cubicBezTo>
                                <a:pt x="129" y="5"/>
                                <a:pt x="135" y="8"/>
                                <a:pt x="140" y="12"/>
                              </a:cubicBezTo>
                              <a:cubicBezTo>
                                <a:pt x="145" y="16"/>
                                <a:pt x="149" y="21"/>
                                <a:pt x="152" y="26"/>
                              </a:cubicBezTo>
                              <a:cubicBezTo>
                                <a:pt x="156" y="31"/>
                                <a:pt x="158" y="36"/>
                                <a:pt x="161"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60" y="27"/>
                                <a:pt x="247" y="23"/>
                                <a:pt x="229" y="23"/>
                              </a:cubicBezTo>
                              <a:cubicBezTo>
                                <a:pt x="219" y="23"/>
                                <a:pt x="210" y="25"/>
                                <a:pt x="202" y="29"/>
                              </a:cubicBezTo>
                              <a:cubicBezTo>
                                <a:pt x="193" y="33"/>
                                <a:pt x="185" y="39"/>
                                <a:pt x="179" y="48"/>
                              </a:cubicBezTo>
                              <a:cubicBezTo>
                                <a:pt x="176" y="52"/>
                                <a:pt x="173" y="56"/>
                                <a:pt x="172" y="61"/>
                              </a:cubicBezTo>
                              <a:cubicBezTo>
                                <a:pt x="170" y="66"/>
                                <a:pt x="168" y="71"/>
                                <a:pt x="167" y="77"/>
                              </a:cubicBezTo>
                              <a:cubicBezTo>
                                <a:pt x="166" y="82"/>
                                <a:pt x="165" y="88"/>
                                <a:pt x="165" y="93"/>
                              </a:cubicBezTo>
                              <a:cubicBezTo>
                                <a:pt x="164" y="99"/>
                                <a:pt x="164" y="104"/>
                                <a:pt x="164" y="108"/>
                              </a:cubicBezTo>
                              <a:lnTo>
                                <a:pt x="164" y="228"/>
                              </a:lnTo>
                              <a:lnTo>
                                <a:pt x="138" y="228"/>
                              </a:lnTo>
                              <a:lnTo>
                                <a:pt x="138" y="74"/>
                              </a:lnTo>
                              <a:cubicBezTo>
                                <a:pt x="138" y="58"/>
                                <a:pt x="135" y="46"/>
                                <a:pt x="128" y="36"/>
                              </a:cubicBezTo>
                              <a:cubicBezTo>
                                <a:pt x="122" y="27"/>
                                <a:pt x="109" y="23"/>
                                <a:pt x="91" y="23"/>
                              </a:cubicBezTo>
                              <a:cubicBezTo>
                                <a:pt x="81" y="23"/>
                                <a:pt x="72" y="25"/>
                                <a:pt x="63" y="29"/>
                              </a:cubicBezTo>
                              <a:cubicBezTo>
                                <a:pt x="55" y="33"/>
                                <a:pt x="47" y="39"/>
                                <a:pt x="40" y="48"/>
                              </a:cubicBezTo>
                              <a:cubicBezTo>
                                <a:pt x="38" y="52"/>
                                <a:pt x="35" y="56"/>
                                <a:pt x="33" y="61"/>
                              </a:cubicBezTo>
                              <a:cubicBezTo>
                                <a:pt x="32" y="66"/>
                                <a:pt x="30" y="71"/>
                                <a:pt x="29" y="77"/>
                              </a:cubicBezTo>
                              <a:cubicBezTo>
                                <a:pt x="28" y="82"/>
                                <a:pt x="27" y="88"/>
                                <a:pt x="27" y="93"/>
                              </a:cubicBezTo>
                              <a:cubicBezTo>
                                <a:pt x="26" y="99"/>
                                <a:pt x="26" y="104"/>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39"/>
                      <wps:cNvSpPr>
                        <a:spLocks noEditPoints="1"/>
                      </wps:cNvSpPr>
                      <wps:spPr bwMode="auto">
                        <a:xfrm>
                          <a:off x="5171" y="1743"/>
                          <a:ext cx="239" cy="277"/>
                        </a:xfrm>
                        <a:custGeom>
                          <a:avLst/>
                          <a:gdLst>
                            <a:gd name="T0" fmla="*/ 173 w 201"/>
                            <a:gd name="T1" fmla="*/ 101 h 234"/>
                            <a:gd name="T2" fmla="*/ 168 w 201"/>
                            <a:gd name="T3" fmla="*/ 71 h 234"/>
                            <a:gd name="T4" fmla="*/ 155 w 201"/>
                            <a:gd name="T5" fmla="*/ 46 h 234"/>
                            <a:gd name="T6" fmla="*/ 133 w 201"/>
                            <a:gd name="T7" fmla="*/ 29 h 234"/>
                            <a:gd name="T8" fmla="*/ 102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2 w 201"/>
                            <a:gd name="T23" fmla="*/ 157 h 234"/>
                            <a:gd name="T24" fmla="*/ 46 w 201"/>
                            <a:gd name="T25" fmla="*/ 185 h 234"/>
                            <a:gd name="T26" fmla="*/ 70 w 201"/>
                            <a:gd name="T27" fmla="*/ 204 h 234"/>
                            <a:gd name="T28" fmla="*/ 102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2 w 201"/>
                            <a:gd name="T43" fmla="*/ 234 h 234"/>
                            <a:gd name="T44" fmla="*/ 56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2 w 201"/>
                            <a:gd name="T59" fmla="*/ 0 h 234"/>
                            <a:gd name="T60" fmla="*/ 174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2" y="23"/>
                              </a:cubicBezTo>
                              <a:cubicBezTo>
                                <a:pt x="91" y="23"/>
                                <a:pt x="81" y="25"/>
                                <a:pt x="72" y="29"/>
                              </a:cubicBezTo>
                              <a:cubicBezTo>
                                <a:pt x="63" y="33"/>
                                <a:pt x="56" y="39"/>
                                <a:pt x="50" y="46"/>
                              </a:cubicBezTo>
                              <a:cubicBezTo>
                                <a:pt x="44" y="53"/>
                                <a:pt x="39" y="62"/>
                                <a:pt x="35" y="71"/>
                              </a:cubicBezTo>
                              <a:cubicBezTo>
                                <a:pt x="31" y="81"/>
                                <a:pt x="29" y="91"/>
                                <a:pt x="28" y="101"/>
                              </a:cubicBezTo>
                              <a:lnTo>
                                <a:pt x="173" y="101"/>
                              </a:lnTo>
                              <a:close/>
                              <a:moveTo>
                                <a:pt x="28" y="123"/>
                              </a:moveTo>
                              <a:cubicBezTo>
                                <a:pt x="28" y="135"/>
                                <a:pt x="29" y="146"/>
                                <a:pt x="32" y="157"/>
                              </a:cubicBezTo>
                              <a:cubicBezTo>
                                <a:pt x="36" y="168"/>
                                <a:pt x="40" y="177"/>
                                <a:pt x="46" y="185"/>
                              </a:cubicBezTo>
                              <a:cubicBezTo>
                                <a:pt x="53" y="193"/>
                                <a:pt x="60" y="199"/>
                                <a:pt x="70" y="204"/>
                              </a:cubicBezTo>
                              <a:cubicBezTo>
                                <a:pt x="79" y="208"/>
                                <a:pt x="90" y="211"/>
                                <a:pt x="102" y="211"/>
                              </a:cubicBezTo>
                              <a:cubicBezTo>
                                <a:pt x="119" y="211"/>
                                <a:pt x="134" y="206"/>
                                <a:pt x="146" y="197"/>
                              </a:cubicBezTo>
                              <a:cubicBezTo>
                                <a:pt x="158" y="188"/>
                                <a:pt x="166" y="176"/>
                                <a:pt x="170" y="160"/>
                              </a:cubicBezTo>
                              <a:lnTo>
                                <a:pt x="199" y="160"/>
                              </a:lnTo>
                              <a:cubicBezTo>
                                <a:pt x="195" y="170"/>
                                <a:pt x="191" y="180"/>
                                <a:pt x="186" y="189"/>
                              </a:cubicBezTo>
                              <a:cubicBezTo>
                                <a:pt x="181" y="198"/>
                                <a:pt x="174" y="206"/>
                                <a:pt x="167" y="213"/>
                              </a:cubicBezTo>
                              <a:cubicBezTo>
                                <a:pt x="159" y="219"/>
                                <a:pt x="150" y="225"/>
                                <a:pt x="139" y="228"/>
                              </a:cubicBezTo>
                              <a:cubicBezTo>
                                <a:pt x="129" y="232"/>
                                <a:pt x="116" y="234"/>
                                <a:pt x="102" y="234"/>
                              </a:cubicBezTo>
                              <a:cubicBezTo>
                                <a:pt x="85" y="234"/>
                                <a:pt x="69" y="231"/>
                                <a:pt x="56" y="225"/>
                              </a:cubicBezTo>
                              <a:cubicBezTo>
                                <a:pt x="44" y="219"/>
                                <a:pt x="33" y="211"/>
                                <a:pt x="25" y="200"/>
                              </a:cubicBezTo>
                              <a:cubicBezTo>
                                <a:pt x="16"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2" y="0"/>
                              </a:cubicBezTo>
                              <a:cubicBezTo>
                                <a:pt x="133" y="0"/>
                                <a:pt x="157" y="10"/>
                                <a:pt x="174"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0"/>
                      <wps:cNvSpPr>
                        <a:spLocks noEditPoints="1"/>
                      </wps:cNvSpPr>
                      <wps:spPr bwMode="auto">
                        <a:xfrm>
                          <a:off x="5562" y="1647"/>
                          <a:ext cx="243" cy="373"/>
                        </a:xfrm>
                        <a:custGeom>
                          <a:avLst/>
                          <a:gdLst>
                            <a:gd name="T0" fmla="*/ 179 w 205"/>
                            <a:gd name="T1" fmla="*/ 197 h 315"/>
                            <a:gd name="T2" fmla="*/ 174 w 205"/>
                            <a:gd name="T3" fmla="*/ 161 h 315"/>
                            <a:gd name="T4" fmla="*/ 159 w 205"/>
                            <a:gd name="T5" fmla="*/ 131 h 315"/>
                            <a:gd name="T6" fmla="*/ 135 w 205"/>
                            <a:gd name="T7" fmla="*/ 111 h 315"/>
                            <a:gd name="T8" fmla="*/ 104 w 205"/>
                            <a:gd name="T9" fmla="*/ 104 h 315"/>
                            <a:gd name="T10" fmla="*/ 69 w 205"/>
                            <a:gd name="T11" fmla="*/ 112 h 315"/>
                            <a:gd name="T12" fmla="*/ 45 w 205"/>
                            <a:gd name="T13" fmla="*/ 133 h 315"/>
                            <a:gd name="T14" fmla="*/ 31 w 205"/>
                            <a:gd name="T15" fmla="*/ 165 h 315"/>
                            <a:gd name="T16" fmla="*/ 28 w 205"/>
                            <a:gd name="T17" fmla="*/ 205 h 315"/>
                            <a:gd name="T18" fmla="*/ 34 w 205"/>
                            <a:gd name="T19" fmla="*/ 242 h 315"/>
                            <a:gd name="T20" fmla="*/ 50 w 205"/>
                            <a:gd name="T21" fmla="*/ 269 h 315"/>
                            <a:gd name="T22" fmla="*/ 74 w 205"/>
                            <a:gd name="T23" fmla="*/ 286 h 315"/>
                            <a:gd name="T24" fmla="*/ 104 w 205"/>
                            <a:gd name="T25" fmla="*/ 292 h 315"/>
                            <a:gd name="T26" fmla="*/ 136 w 205"/>
                            <a:gd name="T27" fmla="*/ 284 h 315"/>
                            <a:gd name="T28" fmla="*/ 160 w 205"/>
                            <a:gd name="T29" fmla="*/ 264 h 315"/>
                            <a:gd name="T30" fmla="*/ 174 w 205"/>
                            <a:gd name="T31" fmla="*/ 234 h 315"/>
                            <a:gd name="T32" fmla="*/ 179 w 205"/>
                            <a:gd name="T33" fmla="*/ 197 h 315"/>
                            <a:gd name="T34" fmla="*/ 179 w 205"/>
                            <a:gd name="T35" fmla="*/ 0 h 315"/>
                            <a:gd name="T36" fmla="*/ 205 w 205"/>
                            <a:gd name="T37" fmla="*/ 0 h 315"/>
                            <a:gd name="T38" fmla="*/ 205 w 205"/>
                            <a:gd name="T39" fmla="*/ 309 h 315"/>
                            <a:gd name="T40" fmla="*/ 179 w 205"/>
                            <a:gd name="T41" fmla="*/ 309 h 315"/>
                            <a:gd name="T42" fmla="*/ 179 w 205"/>
                            <a:gd name="T43" fmla="*/ 270 h 315"/>
                            <a:gd name="T44" fmla="*/ 178 w 205"/>
                            <a:gd name="T45" fmla="*/ 270 h 315"/>
                            <a:gd name="T46" fmla="*/ 164 w 205"/>
                            <a:gd name="T47" fmla="*/ 289 h 315"/>
                            <a:gd name="T48" fmla="*/ 144 w 205"/>
                            <a:gd name="T49" fmla="*/ 303 h 315"/>
                            <a:gd name="T50" fmla="*/ 123 w 205"/>
                            <a:gd name="T51" fmla="*/ 312 h 315"/>
                            <a:gd name="T52" fmla="*/ 101 w 205"/>
                            <a:gd name="T53" fmla="*/ 315 h 315"/>
                            <a:gd name="T54" fmla="*/ 55 w 205"/>
                            <a:gd name="T55" fmla="*/ 306 h 315"/>
                            <a:gd name="T56" fmla="*/ 24 w 205"/>
                            <a:gd name="T57" fmla="*/ 281 h 315"/>
                            <a:gd name="T58" fmla="*/ 6 w 205"/>
                            <a:gd name="T59" fmla="*/ 244 h 315"/>
                            <a:gd name="T60" fmla="*/ 0 w 205"/>
                            <a:gd name="T61" fmla="*/ 198 h 315"/>
                            <a:gd name="T62" fmla="*/ 6 w 205"/>
                            <a:gd name="T63" fmla="*/ 153 h 315"/>
                            <a:gd name="T64" fmla="*/ 25 w 205"/>
                            <a:gd name="T65" fmla="*/ 116 h 315"/>
                            <a:gd name="T66" fmla="*/ 56 w 205"/>
                            <a:gd name="T67" fmla="*/ 90 h 315"/>
                            <a:gd name="T68" fmla="*/ 100 w 205"/>
                            <a:gd name="T69" fmla="*/ 81 h 315"/>
                            <a:gd name="T70" fmla="*/ 145 w 205"/>
                            <a:gd name="T71" fmla="*/ 91 h 315"/>
                            <a:gd name="T72" fmla="*/ 179 w 205"/>
                            <a:gd name="T73" fmla="*/ 122 h 315"/>
                            <a:gd name="T74" fmla="*/ 179 w 205"/>
                            <a:gd name="T75"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5" h="315">
                              <a:moveTo>
                                <a:pt x="179" y="197"/>
                              </a:moveTo>
                              <a:cubicBezTo>
                                <a:pt x="179" y="184"/>
                                <a:pt x="177" y="172"/>
                                <a:pt x="174" y="161"/>
                              </a:cubicBezTo>
                              <a:cubicBezTo>
                                <a:pt x="170" y="150"/>
                                <a:pt x="165" y="140"/>
                                <a:pt x="159" y="131"/>
                              </a:cubicBezTo>
                              <a:cubicBezTo>
                                <a:pt x="152" y="123"/>
                                <a:pt x="145" y="116"/>
                                <a:pt x="135" y="111"/>
                              </a:cubicBezTo>
                              <a:cubicBezTo>
                                <a:pt x="126" y="106"/>
                                <a:pt x="116" y="104"/>
                                <a:pt x="104" y="104"/>
                              </a:cubicBezTo>
                              <a:cubicBezTo>
                                <a:pt x="90" y="104"/>
                                <a:pt x="79" y="106"/>
                                <a:pt x="69" y="112"/>
                              </a:cubicBezTo>
                              <a:cubicBezTo>
                                <a:pt x="59" y="117"/>
                                <a:pt x="51" y="124"/>
                                <a:pt x="45" y="133"/>
                              </a:cubicBezTo>
                              <a:cubicBezTo>
                                <a:pt x="39" y="142"/>
                                <a:pt x="34" y="153"/>
                                <a:pt x="31" y="165"/>
                              </a:cubicBezTo>
                              <a:cubicBezTo>
                                <a:pt x="28" y="177"/>
                                <a:pt x="27" y="191"/>
                                <a:pt x="28" y="205"/>
                              </a:cubicBezTo>
                              <a:cubicBezTo>
                                <a:pt x="28" y="219"/>
                                <a:pt x="30" y="231"/>
                                <a:pt x="34" y="242"/>
                              </a:cubicBezTo>
                              <a:cubicBezTo>
                                <a:pt x="37" y="252"/>
                                <a:pt x="43" y="261"/>
                                <a:pt x="50" y="269"/>
                              </a:cubicBezTo>
                              <a:cubicBezTo>
                                <a:pt x="57" y="276"/>
                                <a:pt x="65" y="282"/>
                                <a:pt x="74" y="286"/>
                              </a:cubicBezTo>
                              <a:cubicBezTo>
                                <a:pt x="83" y="290"/>
                                <a:pt x="93" y="292"/>
                                <a:pt x="104" y="292"/>
                              </a:cubicBezTo>
                              <a:cubicBezTo>
                                <a:pt x="116" y="292"/>
                                <a:pt x="127" y="289"/>
                                <a:pt x="136" y="284"/>
                              </a:cubicBezTo>
                              <a:cubicBezTo>
                                <a:pt x="145" y="280"/>
                                <a:pt x="153" y="273"/>
                                <a:pt x="160" y="264"/>
                              </a:cubicBezTo>
                              <a:cubicBezTo>
                                <a:pt x="166" y="256"/>
                                <a:pt x="171" y="246"/>
                                <a:pt x="174" y="234"/>
                              </a:cubicBezTo>
                              <a:cubicBezTo>
                                <a:pt x="177" y="223"/>
                                <a:pt x="179" y="210"/>
                                <a:pt x="179" y="197"/>
                              </a:cubicBezTo>
                              <a:close/>
                              <a:moveTo>
                                <a:pt x="179" y="0"/>
                              </a:moveTo>
                              <a:lnTo>
                                <a:pt x="205" y="0"/>
                              </a:lnTo>
                              <a:lnTo>
                                <a:pt x="205" y="309"/>
                              </a:lnTo>
                              <a:lnTo>
                                <a:pt x="179" y="309"/>
                              </a:lnTo>
                              <a:lnTo>
                                <a:pt x="179" y="270"/>
                              </a:lnTo>
                              <a:lnTo>
                                <a:pt x="178" y="270"/>
                              </a:lnTo>
                              <a:cubicBezTo>
                                <a:pt x="174" y="277"/>
                                <a:pt x="170" y="284"/>
                                <a:pt x="164" y="289"/>
                              </a:cubicBezTo>
                              <a:cubicBezTo>
                                <a:pt x="158" y="295"/>
                                <a:pt x="151" y="300"/>
                                <a:pt x="144" y="303"/>
                              </a:cubicBezTo>
                              <a:cubicBezTo>
                                <a:pt x="137" y="307"/>
                                <a:pt x="130" y="310"/>
                                <a:pt x="123" y="312"/>
                              </a:cubicBezTo>
                              <a:cubicBezTo>
                                <a:pt x="115" y="314"/>
                                <a:pt x="108" y="315"/>
                                <a:pt x="101" y="315"/>
                              </a:cubicBezTo>
                              <a:cubicBezTo>
                                <a:pt x="83" y="315"/>
                                <a:pt x="67" y="312"/>
                                <a:pt x="55" y="306"/>
                              </a:cubicBezTo>
                              <a:cubicBezTo>
                                <a:pt x="42" y="300"/>
                                <a:pt x="32" y="292"/>
                                <a:pt x="24" y="281"/>
                              </a:cubicBezTo>
                              <a:cubicBezTo>
                                <a:pt x="16" y="271"/>
                                <a:pt x="10" y="258"/>
                                <a:pt x="6" y="244"/>
                              </a:cubicBezTo>
                              <a:cubicBezTo>
                                <a:pt x="2" y="230"/>
                                <a:pt x="0" y="214"/>
                                <a:pt x="0" y="198"/>
                              </a:cubicBezTo>
                              <a:cubicBezTo>
                                <a:pt x="0" y="183"/>
                                <a:pt x="2" y="168"/>
                                <a:pt x="6" y="153"/>
                              </a:cubicBezTo>
                              <a:cubicBezTo>
                                <a:pt x="10" y="139"/>
                                <a:pt x="16" y="127"/>
                                <a:pt x="25" y="116"/>
                              </a:cubicBezTo>
                              <a:cubicBezTo>
                                <a:pt x="33" y="105"/>
                                <a:pt x="43" y="97"/>
                                <a:pt x="56" y="90"/>
                              </a:cubicBezTo>
                              <a:cubicBezTo>
                                <a:pt x="68" y="84"/>
                                <a:pt x="83" y="81"/>
                                <a:pt x="100" y="81"/>
                              </a:cubicBezTo>
                              <a:cubicBezTo>
                                <a:pt x="115" y="81"/>
                                <a:pt x="130" y="84"/>
                                <a:pt x="145" y="91"/>
                              </a:cubicBezTo>
                              <a:cubicBezTo>
                                <a:pt x="159" y="98"/>
                                <a:pt x="171" y="108"/>
                                <a:pt x="179" y="122"/>
                              </a:cubicBezTo>
                              <a:lnTo>
                                <a:pt x="179" y="0"/>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41"/>
                      <wps:cNvSpPr>
                        <a:spLocks/>
                      </wps:cNvSpPr>
                      <wps:spPr bwMode="auto">
                        <a:xfrm>
                          <a:off x="5970" y="1743"/>
                          <a:ext cx="208" cy="277"/>
                        </a:xfrm>
                        <a:custGeom>
                          <a:avLst/>
                          <a:gdLst>
                            <a:gd name="T0" fmla="*/ 26 w 175"/>
                            <a:gd name="T1" fmla="*/ 158 h 234"/>
                            <a:gd name="T2" fmla="*/ 48 w 175"/>
                            <a:gd name="T3" fmla="*/ 199 h 234"/>
                            <a:gd name="T4" fmla="*/ 93 w 175"/>
                            <a:gd name="T5" fmla="*/ 211 h 234"/>
                            <a:gd name="T6" fmla="*/ 117 w 175"/>
                            <a:gd name="T7" fmla="*/ 207 h 234"/>
                            <a:gd name="T8" fmla="*/ 134 w 175"/>
                            <a:gd name="T9" fmla="*/ 198 h 234"/>
                            <a:gd name="T10" fmla="*/ 144 w 175"/>
                            <a:gd name="T11" fmla="*/ 185 h 234"/>
                            <a:gd name="T12" fmla="*/ 148 w 175"/>
                            <a:gd name="T13" fmla="*/ 169 h 234"/>
                            <a:gd name="T14" fmla="*/ 137 w 175"/>
                            <a:gd name="T15" fmla="*/ 145 h 234"/>
                            <a:gd name="T16" fmla="*/ 111 w 175"/>
                            <a:gd name="T17" fmla="*/ 133 h 234"/>
                            <a:gd name="T18" fmla="*/ 76 w 175"/>
                            <a:gd name="T19" fmla="*/ 125 h 234"/>
                            <a:gd name="T20" fmla="*/ 42 w 175"/>
                            <a:gd name="T21" fmla="*/ 115 h 234"/>
                            <a:gd name="T22" fmla="*/ 16 w 175"/>
                            <a:gd name="T23" fmla="*/ 97 h 234"/>
                            <a:gd name="T24" fmla="*/ 5 w 175"/>
                            <a:gd name="T25" fmla="*/ 63 h 234"/>
                            <a:gd name="T26" fmla="*/ 26 w 175"/>
                            <a:gd name="T27" fmla="*/ 17 h 234"/>
                            <a:gd name="T28" fmla="*/ 83 w 175"/>
                            <a:gd name="T29" fmla="*/ 0 h 234"/>
                            <a:gd name="T30" fmla="*/ 142 w 175"/>
                            <a:gd name="T31" fmla="*/ 16 h 234"/>
                            <a:gd name="T32" fmla="*/ 169 w 175"/>
                            <a:gd name="T33" fmla="*/ 69 h 234"/>
                            <a:gd name="T34" fmla="*/ 143 w 175"/>
                            <a:gd name="T35" fmla="*/ 69 h 234"/>
                            <a:gd name="T36" fmla="*/ 123 w 175"/>
                            <a:gd name="T37" fmla="*/ 33 h 234"/>
                            <a:gd name="T38" fmla="*/ 83 w 175"/>
                            <a:gd name="T39" fmla="*/ 23 h 234"/>
                            <a:gd name="T40" fmla="*/ 46 w 175"/>
                            <a:gd name="T41" fmla="*/ 33 h 234"/>
                            <a:gd name="T42" fmla="*/ 33 w 175"/>
                            <a:gd name="T43" fmla="*/ 61 h 234"/>
                            <a:gd name="T44" fmla="*/ 43 w 175"/>
                            <a:gd name="T45" fmla="*/ 84 h 234"/>
                            <a:gd name="T46" fmla="*/ 70 w 175"/>
                            <a:gd name="T47" fmla="*/ 97 h 234"/>
                            <a:gd name="T48" fmla="*/ 104 w 175"/>
                            <a:gd name="T49" fmla="*/ 106 h 234"/>
                            <a:gd name="T50" fmla="*/ 138 w 175"/>
                            <a:gd name="T51" fmla="*/ 116 h 234"/>
                            <a:gd name="T52" fmla="*/ 165 w 175"/>
                            <a:gd name="T53" fmla="*/ 136 h 234"/>
                            <a:gd name="T54" fmla="*/ 175 w 175"/>
                            <a:gd name="T55" fmla="*/ 169 h 234"/>
                            <a:gd name="T56" fmla="*/ 168 w 175"/>
                            <a:gd name="T57" fmla="*/ 197 h 234"/>
                            <a:gd name="T58" fmla="*/ 149 w 175"/>
                            <a:gd name="T59" fmla="*/ 218 h 234"/>
                            <a:gd name="T60" fmla="*/ 121 w 175"/>
                            <a:gd name="T61" fmla="*/ 230 h 234"/>
                            <a:gd name="T62" fmla="*/ 85 w 175"/>
                            <a:gd name="T63" fmla="*/ 234 h 234"/>
                            <a:gd name="T64" fmla="*/ 50 w 175"/>
                            <a:gd name="T65" fmla="*/ 228 h 234"/>
                            <a:gd name="T66" fmla="*/ 24 w 175"/>
                            <a:gd name="T67" fmla="*/ 212 h 234"/>
                            <a:gd name="T68" fmla="*/ 7 w 175"/>
                            <a:gd name="T69" fmla="*/ 188 h 234"/>
                            <a:gd name="T70" fmla="*/ 0 w 175"/>
                            <a:gd name="T71" fmla="*/ 158 h 234"/>
                            <a:gd name="T72" fmla="*/ 26 w 175"/>
                            <a:gd name="T73" fmla="*/ 15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5" h="234">
                              <a:moveTo>
                                <a:pt x="26" y="158"/>
                              </a:moveTo>
                              <a:cubicBezTo>
                                <a:pt x="30" y="177"/>
                                <a:pt x="37" y="191"/>
                                <a:pt x="48" y="199"/>
                              </a:cubicBezTo>
                              <a:cubicBezTo>
                                <a:pt x="58" y="207"/>
                                <a:pt x="73" y="211"/>
                                <a:pt x="93" y="211"/>
                              </a:cubicBezTo>
                              <a:cubicBezTo>
                                <a:pt x="102" y="211"/>
                                <a:pt x="110" y="209"/>
                                <a:pt x="117" y="207"/>
                              </a:cubicBezTo>
                              <a:cubicBezTo>
                                <a:pt x="124" y="205"/>
                                <a:pt x="130" y="202"/>
                                <a:pt x="134" y="198"/>
                              </a:cubicBezTo>
                              <a:cubicBezTo>
                                <a:pt x="139" y="194"/>
                                <a:pt x="142" y="190"/>
                                <a:pt x="144" y="185"/>
                              </a:cubicBezTo>
                              <a:cubicBezTo>
                                <a:pt x="147" y="180"/>
                                <a:pt x="148" y="175"/>
                                <a:pt x="148" y="169"/>
                              </a:cubicBezTo>
                              <a:cubicBezTo>
                                <a:pt x="148" y="159"/>
                                <a:pt x="144" y="151"/>
                                <a:pt x="137" y="145"/>
                              </a:cubicBezTo>
                              <a:cubicBezTo>
                                <a:pt x="130" y="140"/>
                                <a:pt x="121" y="136"/>
                                <a:pt x="111" y="133"/>
                              </a:cubicBezTo>
                              <a:cubicBezTo>
                                <a:pt x="100" y="130"/>
                                <a:pt x="89" y="127"/>
                                <a:pt x="76" y="125"/>
                              </a:cubicBezTo>
                              <a:cubicBezTo>
                                <a:pt x="64" y="123"/>
                                <a:pt x="53" y="120"/>
                                <a:pt x="42" y="115"/>
                              </a:cubicBezTo>
                              <a:cubicBezTo>
                                <a:pt x="32" y="111"/>
                                <a:pt x="23" y="105"/>
                                <a:pt x="16" y="97"/>
                              </a:cubicBezTo>
                              <a:cubicBezTo>
                                <a:pt x="9" y="89"/>
                                <a:pt x="5" y="78"/>
                                <a:pt x="5" y="63"/>
                              </a:cubicBezTo>
                              <a:cubicBezTo>
                                <a:pt x="5" y="44"/>
                                <a:pt x="12" y="29"/>
                                <a:pt x="26" y="17"/>
                              </a:cubicBezTo>
                              <a:cubicBezTo>
                                <a:pt x="39" y="5"/>
                                <a:pt x="58" y="0"/>
                                <a:pt x="83" y="0"/>
                              </a:cubicBezTo>
                              <a:cubicBezTo>
                                <a:pt x="107" y="0"/>
                                <a:pt x="127" y="5"/>
                                <a:pt x="142" y="16"/>
                              </a:cubicBezTo>
                              <a:cubicBezTo>
                                <a:pt x="157" y="26"/>
                                <a:pt x="166" y="44"/>
                                <a:pt x="169" y="69"/>
                              </a:cubicBezTo>
                              <a:lnTo>
                                <a:pt x="143" y="69"/>
                              </a:lnTo>
                              <a:cubicBezTo>
                                <a:pt x="141" y="52"/>
                                <a:pt x="134" y="40"/>
                                <a:pt x="123" y="33"/>
                              </a:cubicBezTo>
                              <a:cubicBezTo>
                                <a:pt x="113" y="26"/>
                                <a:pt x="99" y="23"/>
                                <a:pt x="83" y="23"/>
                              </a:cubicBezTo>
                              <a:cubicBezTo>
                                <a:pt x="67" y="23"/>
                                <a:pt x="54" y="26"/>
                                <a:pt x="46" y="33"/>
                              </a:cubicBezTo>
                              <a:cubicBezTo>
                                <a:pt x="37" y="40"/>
                                <a:pt x="33" y="49"/>
                                <a:pt x="33" y="61"/>
                              </a:cubicBezTo>
                              <a:cubicBezTo>
                                <a:pt x="33" y="71"/>
                                <a:pt x="36" y="79"/>
                                <a:pt x="43" y="84"/>
                              </a:cubicBezTo>
                              <a:cubicBezTo>
                                <a:pt x="50" y="89"/>
                                <a:pt x="59" y="93"/>
                                <a:pt x="70" y="97"/>
                              </a:cubicBezTo>
                              <a:cubicBezTo>
                                <a:pt x="80" y="100"/>
                                <a:pt x="92" y="103"/>
                                <a:pt x="104" y="106"/>
                              </a:cubicBezTo>
                              <a:cubicBezTo>
                                <a:pt x="116" y="108"/>
                                <a:pt x="128" y="112"/>
                                <a:pt x="138" y="116"/>
                              </a:cubicBezTo>
                              <a:cubicBezTo>
                                <a:pt x="149" y="121"/>
                                <a:pt x="158" y="128"/>
                                <a:pt x="165" y="136"/>
                              </a:cubicBezTo>
                              <a:cubicBezTo>
                                <a:pt x="172" y="144"/>
                                <a:pt x="175" y="155"/>
                                <a:pt x="175" y="169"/>
                              </a:cubicBezTo>
                              <a:cubicBezTo>
                                <a:pt x="175" y="180"/>
                                <a:pt x="173" y="189"/>
                                <a:pt x="168" y="197"/>
                              </a:cubicBezTo>
                              <a:cubicBezTo>
                                <a:pt x="164" y="205"/>
                                <a:pt x="157" y="212"/>
                                <a:pt x="149" y="218"/>
                              </a:cubicBezTo>
                              <a:cubicBezTo>
                                <a:pt x="141" y="223"/>
                                <a:pt x="132" y="227"/>
                                <a:pt x="121" y="230"/>
                              </a:cubicBezTo>
                              <a:cubicBezTo>
                                <a:pt x="110" y="232"/>
                                <a:pt x="98" y="234"/>
                                <a:pt x="85" y="234"/>
                              </a:cubicBezTo>
                              <a:cubicBezTo>
                                <a:pt x="71" y="234"/>
                                <a:pt x="60" y="232"/>
                                <a:pt x="50" y="228"/>
                              </a:cubicBezTo>
                              <a:cubicBezTo>
                                <a:pt x="39" y="224"/>
                                <a:pt x="31" y="219"/>
                                <a:pt x="24" y="212"/>
                              </a:cubicBezTo>
                              <a:cubicBezTo>
                                <a:pt x="17" y="205"/>
                                <a:pt x="11" y="197"/>
                                <a:pt x="7" y="188"/>
                              </a:cubicBezTo>
                              <a:cubicBezTo>
                                <a:pt x="3" y="179"/>
                                <a:pt x="1" y="169"/>
                                <a:pt x="0" y="158"/>
                              </a:cubicBezTo>
                              <a:lnTo>
                                <a:pt x="26" y="15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42"/>
                      <wps:cNvSpPr>
                        <a:spLocks noEditPoints="1"/>
                      </wps:cNvSpPr>
                      <wps:spPr bwMode="auto">
                        <a:xfrm>
                          <a:off x="6344" y="1743"/>
                          <a:ext cx="242" cy="373"/>
                        </a:xfrm>
                        <a:custGeom>
                          <a:avLst/>
                          <a:gdLst>
                            <a:gd name="T0" fmla="*/ 25 w 204"/>
                            <a:gd name="T1" fmla="*/ 118 h 315"/>
                            <a:gd name="T2" fmla="*/ 31 w 204"/>
                            <a:gd name="T3" fmla="*/ 153 h 315"/>
                            <a:gd name="T4" fmla="*/ 45 w 204"/>
                            <a:gd name="T5" fmla="*/ 183 h 315"/>
                            <a:gd name="T6" fmla="*/ 69 w 204"/>
                            <a:gd name="T7" fmla="*/ 203 h 315"/>
                            <a:gd name="T8" fmla="*/ 100 w 204"/>
                            <a:gd name="T9" fmla="*/ 211 h 315"/>
                            <a:gd name="T10" fmla="*/ 135 w 204"/>
                            <a:gd name="T11" fmla="*/ 203 h 315"/>
                            <a:gd name="T12" fmla="*/ 159 w 204"/>
                            <a:gd name="T13" fmla="*/ 181 h 315"/>
                            <a:gd name="T14" fmla="*/ 173 w 204"/>
                            <a:gd name="T15" fmla="*/ 149 h 315"/>
                            <a:gd name="T16" fmla="*/ 176 w 204"/>
                            <a:gd name="T17" fmla="*/ 110 h 315"/>
                            <a:gd name="T18" fmla="*/ 171 w 204"/>
                            <a:gd name="T19" fmla="*/ 73 h 315"/>
                            <a:gd name="T20" fmla="*/ 155 w 204"/>
                            <a:gd name="T21" fmla="*/ 45 h 315"/>
                            <a:gd name="T22" fmla="*/ 130 w 204"/>
                            <a:gd name="T23" fmla="*/ 28 h 315"/>
                            <a:gd name="T24" fmla="*/ 100 w 204"/>
                            <a:gd name="T25" fmla="*/ 23 h 315"/>
                            <a:gd name="T26" fmla="*/ 68 w 204"/>
                            <a:gd name="T27" fmla="*/ 30 h 315"/>
                            <a:gd name="T28" fmla="*/ 45 w 204"/>
                            <a:gd name="T29" fmla="*/ 50 h 315"/>
                            <a:gd name="T30" fmla="*/ 30 w 204"/>
                            <a:gd name="T31" fmla="*/ 80 h 315"/>
                            <a:gd name="T32" fmla="*/ 25 w 204"/>
                            <a:gd name="T33" fmla="*/ 118 h 315"/>
                            <a:gd name="T34" fmla="*/ 25 w 204"/>
                            <a:gd name="T35" fmla="*/ 315 h 315"/>
                            <a:gd name="T36" fmla="*/ 0 w 204"/>
                            <a:gd name="T37" fmla="*/ 315 h 315"/>
                            <a:gd name="T38" fmla="*/ 0 w 204"/>
                            <a:gd name="T39" fmla="*/ 6 h 315"/>
                            <a:gd name="T40" fmla="*/ 25 w 204"/>
                            <a:gd name="T41" fmla="*/ 6 h 315"/>
                            <a:gd name="T42" fmla="*/ 25 w 204"/>
                            <a:gd name="T43" fmla="*/ 45 h 315"/>
                            <a:gd name="T44" fmla="*/ 26 w 204"/>
                            <a:gd name="T45" fmla="*/ 45 h 315"/>
                            <a:gd name="T46" fmla="*/ 41 w 204"/>
                            <a:gd name="T47" fmla="*/ 25 h 315"/>
                            <a:gd name="T48" fmla="*/ 60 w 204"/>
                            <a:gd name="T49" fmla="*/ 11 h 315"/>
                            <a:gd name="T50" fmla="*/ 82 w 204"/>
                            <a:gd name="T51" fmla="*/ 3 h 315"/>
                            <a:gd name="T52" fmla="*/ 103 w 204"/>
                            <a:gd name="T53" fmla="*/ 0 h 315"/>
                            <a:gd name="T54" fmla="*/ 149 w 204"/>
                            <a:gd name="T55" fmla="*/ 9 h 315"/>
                            <a:gd name="T56" fmla="*/ 180 w 204"/>
                            <a:gd name="T57" fmla="*/ 33 h 315"/>
                            <a:gd name="T58" fmla="*/ 198 w 204"/>
                            <a:gd name="T59" fmla="*/ 70 h 315"/>
                            <a:gd name="T60" fmla="*/ 204 w 204"/>
                            <a:gd name="T61" fmla="*/ 116 h 315"/>
                            <a:gd name="T62" fmla="*/ 198 w 204"/>
                            <a:gd name="T63" fmla="*/ 161 h 315"/>
                            <a:gd name="T64" fmla="*/ 180 w 204"/>
                            <a:gd name="T65" fmla="*/ 198 h 315"/>
                            <a:gd name="T66" fmla="*/ 149 w 204"/>
                            <a:gd name="T67" fmla="*/ 224 h 315"/>
                            <a:gd name="T68" fmla="*/ 105 w 204"/>
                            <a:gd name="T69" fmla="*/ 234 h 315"/>
                            <a:gd name="T70" fmla="*/ 59 w 204"/>
                            <a:gd name="T71" fmla="*/ 223 h 315"/>
                            <a:gd name="T72" fmla="*/ 25 w 204"/>
                            <a:gd name="T73" fmla="*/ 192 h 315"/>
                            <a:gd name="T74" fmla="*/ 25 w 204"/>
                            <a:gd name="T75"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4" h="315">
                              <a:moveTo>
                                <a:pt x="25" y="118"/>
                              </a:moveTo>
                              <a:cubicBezTo>
                                <a:pt x="25" y="130"/>
                                <a:pt x="27" y="142"/>
                                <a:pt x="31" y="153"/>
                              </a:cubicBezTo>
                              <a:cubicBezTo>
                                <a:pt x="34" y="165"/>
                                <a:pt x="39" y="175"/>
                                <a:pt x="45" y="183"/>
                              </a:cubicBezTo>
                              <a:cubicBezTo>
                                <a:pt x="52" y="191"/>
                                <a:pt x="60" y="198"/>
                                <a:pt x="69" y="203"/>
                              </a:cubicBezTo>
                              <a:cubicBezTo>
                                <a:pt x="78" y="208"/>
                                <a:pt x="89" y="211"/>
                                <a:pt x="100" y="211"/>
                              </a:cubicBezTo>
                              <a:cubicBezTo>
                                <a:pt x="114" y="211"/>
                                <a:pt x="125" y="208"/>
                                <a:pt x="135" y="203"/>
                              </a:cubicBezTo>
                              <a:cubicBezTo>
                                <a:pt x="145" y="197"/>
                                <a:pt x="153" y="190"/>
                                <a:pt x="159" y="181"/>
                              </a:cubicBezTo>
                              <a:cubicBezTo>
                                <a:pt x="166" y="172"/>
                                <a:pt x="170" y="161"/>
                                <a:pt x="173" y="149"/>
                              </a:cubicBezTo>
                              <a:cubicBezTo>
                                <a:pt x="176" y="137"/>
                                <a:pt x="177" y="124"/>
                                <a:pt x="176" y="110"/>
                              </a:cubicBezTo>
                              <a:cubicBezTo>
                                <a:pt x="176" y="96"/>
                                <a:pt x="174" y="83"/>
                                <a:pt x="171" y="73"/>
                              </a:cubicBezTo>
                              <a:cubicBezTo>
                                <a:pt x="167" y="62"/>
                                <a:pt x="161" y="53"/>
                                <a:pt x="155" y="45"/>
                              </a:cubicBezTo>
                              <a:cubicBezTo>
                                <a:pt x="148" y="38"/>
                                <a:pt x="140" y="32"/>
                                <a:pt x="130" y="28"/>
                              </a:cubicBezTo>
                              <a:cubicBezTo>
                                <a:pt x="121" y="25"/>
                                <a:pt x="111" y="23"/>
                                <a:pt x="100" y="23"/>
                              </a:cubicBezTo>
                              <a:cubicBezTo>
                                <a:pt x="88" y="23"/>
                                <a:pt x="78" y="25"/>
                                <a:pt x="68" y="30"/>
                              </a:cubicBezTo>
                              <a:cubicBezTo>
                                <a:pt x="59" y="35"/>
                                <a:pt x="51" y="42"/>
                                <a:pt x="45" y="50"/>
                              </a:cubicBezTo>
                              <a:cubicBezTo>
                                <a:pt x="38" y="58"/>
                                <a:pt x="34" y="68"/>
                                <a:pt x="30" y="80"/>
                              </a:cubicBezTo>
                              <a:cubicBezTo>
                                <a:pt x="27" y="92"/>
                                <a:pt x="25" y="104"/>
                                <a:pt x="25" y="118"/>
                              </a:cubicBezTo>
                              <a:close/>
                              <a:moveTo>
                                <a:pt x="25" y="315"/>
                              </a:moveTo>
                              <a:lnTo>
                                <a:pt x="0" y="315"/>
                              </a:lnTo>
                              <a:lnTo>
                                <a:pt x="0" y="6"/>
                              </a:lnTo>
                              <a:lnTo>
                                <a:pt x="25" y="6"/>
                              </a:lnTo>
                              <a:lnTo>
                                <a:pt x="25" y="45"/>
                              </a:lnTo>
                              <a:lnTo>
                                <a:pt x="26" y="45"/>
                              </a:lnTo>
                              <a:cubicBezTo>
                                <a:pt x="30" y="37"/>
                                <a:pt x="35" y="31"/>
                                <a:pt x="41" y="25"/>
                              </a:cubicBezTo>
                              <a:cubicBezTo>
                                <a:pt x="46" y="20"/>
                                <a:pt x="53" y="15"/>
                                <a:pt x="60" y="11"/>
                              </a:cubicBezTo>
                              <a:cubicBezTo>
                                <a:pt x="67" y="7"/>
                                <a:pt x="74" y="5"/>
                                <a:pt x="82" y="3"/>
                              </a:cubicBezTo>
                              <a:cubicBezTo>
                                <a:pt x="89" y="1"/>
                                <a:pt x="96" y="0"/>
                                <a:pt x="103" y="0"/>
                              </a:cubicBezTo>
                              <a:cubicBezTo>
                                <a:pt x="121" y="0"/>
                                <a:pt x="137" y="3"/>
                                <a:pt x="149" y="9"/>
                              </a:cubicBezTo>
                              <a:cubicBezTo>
                                <a:pt x="162" y="15"/>
                                <a:pt x="172" y="23"/>
                                <a:pt x="180" y="33"/>
                              </a:cubicBezTo>
                              <a:cubicBezTo>
                                <a:pt x="189" y="44"/>
                                <a:pt x="195" y="56"/>
                                <a:pt x="198" y="70"/>
                              </a:cubicBezTo>
                              <a:cubicBezTo>
                                <a:pt x="202" y="85"/>
                                <a:pt x="204" y="100"/>
                                <a:pt x="204" y="116"/>
                              </a:cubicBezTo>
                              <a:cubicBezTo>
                                <a:pt x="204" y="132"/>
                                <a:pt x="202" y="147"/>
                                <a:pt x="198" y="161"/>
                              </a:cubicBezTo>
                              <a:cubicBezTo>
                                <a:pt x="194" y="175"/>
                                <a:pt x="188" y="188"/>
                                <a:pt x="180" y="198"/>
                              </a:cubicBezTo>
                              <a:cubicBezTo>
                                <a:pt x="171" y="209"/>
                                <a:pt x="161" y="218"/>
                                <a:pt x="149" y="224"/>
                              </a:cubicBezTo>
                              <a:cubicBezTo>
                                <a:pt x="136" y="231"/>
                                <a:pt x="122" y="234"/>
                                <a:pt x="105" y="234"/>
                              </a:cubicBezTo>
                              <a:cubicBezTo>
                                <a:pt x="89" y="234"/>
                                <a:pt x="74" y="230"/>
                                <a:pt x="59" y="223"/>
                              </a:cubicBezTo>
                              <a:cubicBezTo>
                                <a:pt x="45" y="216"/>
                                <a:pt x="34" y="206"/>
                                <a:pt x="25" y="192"/>
                              </a:cubicBezTo>
                              <a:lnTo>
                                <a:pt x="25" y="31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43"/>
                      <wps:cNvSpPr>
                        <a:spLocks/>
                      </wps:cNvSpPr>
                      <wps:spPr bwMode="auto">
                        <a:xfrm>
                          <a:off x="6754" y="174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6" y="47"/>
                              </a:lnTo>
                              <a:cubicBezTo>
                                <a:pt x="34"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44"/>
                      <wps:cNvSpPr>
                        <a:spLocks noEditPoints="1"/>
                      </wps:cNvSpPr>
                      <wps:spPr bwMode="auto">
                        <a:xfrm>
                          <a:off x="7007" y="1743"/>
                          <a:ext cx="244" cy="277"/>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4 h 234"/>
                            <a:gd name="T22" fmla="*/ 70 w 206"/>
                            <a:gd name="T23" fmla="*/ 204 h 234"/>
                            <a:gd name="T24" fmla="*/ 103 w 206"/>
                            <a:gd name="T25" fmla="*/ 211 h 234"/>
                            <a:gd name="T26" fmla="*/ 137 w 206"/>
                            <a:gd name="T27" fmla="*/ 203 h 234"/>
                            <a:gd name="T28" fmla="*/ 161 w 206"/>
                            <a:gd name="T29" fmla="*/ 181 h 234"/>
                            <a:gd name="T30" fmla="*/ 174 w 206"/>
                            <a:gd name="T31" fmla="*/ 151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5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8"/>
                                <a:pt x="167" y="58"/>
                                <a:pt x="161" y="50"/>
                              </a:cubicBezTo>
                              <a:cubicBezTo>
                                <a:pt x="155" y="42"/>
                                <a:pt x="147" y="35"/>
                                <a:pt x="137" y="30"/>
                              </a:cubicBezTo>
                              <a:cubicBezTo>
                                <a:pt x="128" y="25"/>
                                <a:pt x="116" y="23"/>
                                <a:pt x="103" y="23"/>
                              </a:cubicBezTo>
                              <a:cubicBezTo>
                                <a:pt x="89" y="23"/>
                                <a:pt x="78" y="25"/>
                                <a:pt x="68" y="31"/>
                              </a:cubicBezTo>
                              <a:cubicBezTo>
                                <a:pt x="59" y="36"/>
                                <a:pt x="51" y="43"/>
                                <a:pt x="45" y="52"/>
                              </a:cubicBezTo>
                              <a:cubicBezTo>
                                <a:pt x="39" y="60"/>
                                <a:pt x="34" y="70"/>
                                <a:pt x="31" y="82"/>
                              </a:cubicBezTo>
                              <a:cubicBezTo>
                                <a:pt x="29" y="93"/>
                                <a:pt x="27" y="105"/>
                                <a:pt x="27" y="117"/>
                              </a:cubicBezTo>
                              <a:cubicBezTo>
                                <a:pt x="27" y="130"/>
                                <a:pt x="29" y="143"/>
                                <a:pt x="32" y="155"/>
                              </a:cubicBezTo>
                              <a:cubicBezTo>
                                <a:pt x="35" y="166"/>
                                <a:pt x="40" y="176"/>
                                <a:pt x="46" y="184"/>
                              </a:cubicBezTo>
                              <a:cubicBezTo>
                                <a:pt x="53" y="193"/>
                                <a:pt x="61" y="199"/>
                                <a:pt x="70" y="204"/>
                              </a:cubicBezTo>
                              <a:cubicBezTo>
                                <a:pt x="80" y="208"/>
                                <a:pt x="90" y="211"/>
                                <a:pt x="103" y="211"/>
                              </a:cubicBezTo>
                              <a:cubicBezTo>
                                <a:pt x="116" y="211"/>
                                <a:pt x="128" y="208"/>
                                <a:pt x="137" y="203"/>
                              </a:cubicBezTo>
                              <a:cubicBezTo>
                                <a:pt x="147" y="197"/>
                                <a:pt x="155" y="190"/>
                                <a:pt x="161" y="181"/>
                              </a:cubicBezTo>
                              <a:cubicBezTo>
                                <a:pt x="167" y="173"/>
                                <a:pt x="171" y="163"/>
                                <a:pt x="174" y="151"/>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0"/>
                                <a:pt x="2" y="85"/>
                                <a:pt x="6" y="71"/>
                              </a:cubicBezTo>
                              <a:cubicBezTo>
                                <a:pt x="10" y="57"/>
                                <a:pt x="17" y="44"/>
                                <a:pt x="25" y="34"/>
                              </a:cubicBezTo>
                              <a:cubicBezTo>
                                <a:pt x="34" y="23"/>
                                <a:pt x="45" y="15"/>
                                <a:pt x="58" y="9"/>
                              </a:cubicBezTo>
                              <a:cubicBezTo>
                                <a:pt x="70" y="3"/>
                                <a:pt x="85" y="0"/>
                                <a:pt x="103" y="0"/>
                              </a:cubicBezTo>
                              <a:cubicBezTo>
                                <a:pt x="120" y="0"/>
                                <a:pt x="135" y="3"/>
                                <a:pt x="148" y="9"/>
                              </a:cubicBezTo>
                              <a:cubicBezTo>
                                <a:pt x="161" y="15"/>
                                <a:pt x="172" y="23"/>
                                <a:pt x="180" y="34"/>
                              </a:cubicBezTo>
                              <a:cubicBezTo>
                                <a:pt x="189" y="44"/>
                                <a:pt x="195" y="56"/>
                                <a:pt x="199" y="71"/>
                              </a:cubicBezTo>
                              <a:cubicBezTo>
                                <a:pt x="204" y="85"/>
                                <a:pt x="206" y="100"/>
                                <a:pt x="206" y="117"/>
                              </a:cubicBezTo>
                              <a:cubicBezTo>
                                <a:pt x="206" y="134"/>
                                <a:pt x="203" y="150"/>
                                <a:pt x="198" y="165"/>
                              </a:cubicBezTo>
                              <a:cubicBezTo>
                                <a:pt x="193" y="179"/>
                                <a:pt x="187" y="191"/>
                                <a:pt x="178" y="202"/>
                              </a:cubicBezTo>
                              <a:cubicBezTo>
                                <a:pt x="169" y="212"/>
                                <a:pt x="158" y="220"/>
                                <a:pt x="145" y="225"/>
                              </a:cubicBezTo>
                              <a:cubicBezTo>
                                <a:pt x="132" y="231"/>
                                <a:pt x="118" y="234"/>
                                <a:pt x="103" y="23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45"/>
                      <wps:cNvSpPr>
                        <a:spLocks noEditPoints="1"/>
                      </wps:cNvSpPr>
                      <wps:spPr bwMode="auto">
                        <a:xfrm>
                          <a:off x="7401" y="1743"/>
                          <a:ext cx="242" cy="378"/>
                        </a:xfrm>
                        <a:custGeom>
                          <a:avLst/>
                          <a:gdLst>
                            <a:gd name="T0" fmla="*/ 178 w 204"/>
                            <a:gd name="T1" fmla="*/ 118 h 319"/>
                            <a:gd name="T2" fmla="*/ 173 w 204"/>
                            <a:gd name="T3" fmla="*/ 80 h 319"/>
                            <a:gd name="T4" fmla="*/ 159 w 204"/>
                            <a:gd name="T5" fmla="*/ 50 h 319"/>
                            <a:gd name="T6" fmla="*/ 135 w 204"/>
                            <a:gd name="T7" fmla="*/ 30 h 319"/>
                            <a:gd name="T8" fmla="*/ 103 w 204"/>
                            <a:gd name="T9" fmla="*/ 23 h 319"/>
                            <a:gd name="T10" fmla="*/ 73 w 204"/>
                            <a:gd name="T11" fmla="*/ 28 h 319"/>
                            <a:gd name="T12" fmla="*/ 49 w 204"/>
                            <a:gd name="T13" fmla="*/ 45 h 319"/>
                            <a:gd name="T14" fmla="*/ 33 w 204"/>
                            <a:gd name="T15" fmla="*/ 73 h 319"/>
                            <a:gd name="T16" fmla="*/ 27 w 204"/>
                            <a:gd name="T17" fmla="*/ 110 h 319"/>
                            <a:gd name="T18" fmla="*/ 31 w 204"/>
                            <a:gd name="T19" fmla="*/ 149 h 319"/>
                            <a:gd name="T20" fmla="*/ 44 w 204"/>
                            <a:gd name="T21" fmla="*/ 181 h 319"/>
                            <a:gd name="T22" fmla="*/ 68 w 204"/>
                            <a:gd name="T23" fmla="*/ 203 h 319"/>
                            <a:gd name="T24" fmla="*/ 103 w 204"/>
                            <a:gd name="T25" fmla="*/ 211 h 319"/>
                            <a:gd name="T26" fmla="*/ 135 w 204"/>
                            <a:gd name="T27" fmla="*/ 203 h 319"/>
                            <a:gd name="T28" fmla="*/ 158 w 204"/>
                            <a:gd name="T29" fmla="*/ 183 h 319"/>
                            <a:gd name="T30" fmla="*/ 173 w 204"/>
                            <a:gd name="T31" fmla="*/ 153 h 319"/>
                            <a:gd name="T32" fmla="*/ 178 w 204"/>
                            <a:gd name="T33" fmla="*/ 118 h 319"/>
                            <a:gd name="T34" fmla="*/ 178 w 204"/>
                            <a:gd name="T35" fmla="*/ 6 h 319"/>
                            <a:gd name="T36" fmla="*/ 204 w 204"/>
                            <a:gd name="T37" fmla="*/ 6 h 319"/>
                            <a:gd name="T38" fmla="*/ 204 w 204"/>
                            <a:gd name="T39" fmla="*/ 206 h 319"/>
                            <a:gd name="T40" fmla="*/ 200 w 204"/>
                            <a:gd name="T41" fmla="*/ 249 h 319"/>
                            <a:gd name="T42" fmla="*/ 183 w 204"/>
                            <a:gd name="T43" fmla="*/ 285 h 319"/>
                            <a:gd name="T44" fmla="*/ 152 w 204"/>
                            <a:gd name="T45" fmla="*/ 310 h 319"/>
                            <a:gd name="T46" fmla="*/ 100 w 204"/>
                            <a:gd name="T47" fmla="*/ 319 h 319"/>
                            <a:gd name="T48" fmla="*/ 58 w 204"/>
                            <a:gd name="T49" fmla="*/ 313 h 319"/>
                            <a:gd name="T50" fmla="*/ 29 w 204"/>
                            <a:gd name="T51" fmla="*/ 297 h 319"/>
                            <a:gd name="T52" fmla="*/ 12 w 204"/>
                            <a:gd name="T53" fmla="*/ 276 h 319"/>
                            <a:gd name="T54" fmla="*/ 6 w 204"/>
                            <a:gd name="T55" fmla="*/ 255 h 319"/>
                            <a:gd name="T56" fmla="*/ 33 w 204"/>
                            <a:gd name="T57" fmla="*/ 255 h 319"/>
                            <a:gd name="T58" fmla="*/ 43 w 204"/>
                            <a:gd name="T59" fmla="*/ 275 h 319"/>
                            <a:gd name="T60" fmla="*/ 58 w 204"/>
                            <a:gd name="T61" fmla="*/ 288 h 319"/>
                            <a:gd name="T62" fmla="*/ 77 w 204"/>
                            <a:gd name="T63" fmla="*/ 294 h 319"/>
                            <a:gd name="T64" fmla="*/ 100 w 204"/>
                            <a:gd name="T65" fmla="*/ 296 h 319"/>
                            <a:gd name="T66" fmla="*/ 142 w 204"/>
                            <a:gd name="T67" fmla="*/ 287 h 319"/>
                            <a:gd name="T68" fmla="*/ 166 w 204"/>
                            <a:gd name="T69" fmla="*/ 263 h 319"/>
                            <a:gd name="T70" fmla="*/ 176 w 204"/>
                            <a:gd name="T71" fmla="*/ 230 h 319"/>
                            <a:gd name="T72" fmla="*/ 178 w 204"/>
                            <a:gd name="T73" fmla="*/ 192 h 319"/>
                            <a:gd name="T74" fmla="*/ 144 w 204"/>
                            <a:gd name="T75" fmla="*/ 223 h 319"/>
                            <a:gd name="T76" fmla="*/ 99 w 204"/>
                            <a:gd name="T77" fmla="*/ 234 h 319"/>
                            <a:gd name="T78" fmla="*/ 55 w 204"/>
                            <a:gd name="T79" fmla="*/ 224 h 319"/>
                            <a:gd name="T80" fmla="*/ 24 w 204"/>
                            <a:gd name="T81" fmla="*/ 198 h 319"/>
                            <a:gd name="T82" fmla="*/ 6 w 204"/>
                            <a:gd name="T83" fmla="*/ 161 h 319"/>
                            <a:gd name="T84" fmla="*/ 0 w 204"/>
                            <a:gd name="T85" fmla="*/ 116 h 319"/>
                            <a:gd name="T86" fmla="*/ 5 w 204"/>
                            <a:gd name="T87" fmla="*/ 70 h 319"/>
                            <a:gd name="T88" fmla="*/ 23 w 204"/>
                            <a:gd name="T89" fmla="*/ 33 h 319"/>
                            <a:gd name="T90" fmla="*/ 54 w 204"/>
                            <a:gd name="T91" fmla="*/ 9 h 319"/>
                            <a:gd name="T92" fmla="*/ 100 w 204"/>
                            <a:gd name="T93" fmla="*/ 0 h 319"/>
                            <a:gd name="T94" fmla="*/ 122 w 204"/>
                            <a:gd name="T95" fmla="*/ 3 h 319"/>
                            <a:gd name="T96" fmla="*/ 144 w 204"/>
                            <a:gd name="T97" fmla="*/ 11 h 319"/>
                            <a:gd name="T98" fmla="*/ 163 w 204"/>
                            <a:gd name="T99" fmla="*/ 25 h 319"/>
                            <a:gd name="T100" fmla="*/ 177 w 204"/>
                            <a:gd name="T101" fmla="*/ 45 h 319"/>
                            <a:gd name="T102" fmla="*/ 178 w 204"/>
                            <a:gd name="T103" fmla="*/ 45 h 319"/>
                            <a:gd name="T104" fmla="*/ 178 w 204"/>
                            <a:gd name="T105" fmla="*/ 6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4" h="319">
                              <a:moveTo>
                                <a:pt x="178" y="118"/>
                              </a:moveTo>
                              <a:cubicBezTo>
                                <a:pt x="178" y="104"/>
                                <a:pt x="177" y="92"/>
                                <a:pt x="173" y="80"/>
                              </a:cubicBezTo>
                              <a:cubicBezTo>
                                <a:pt x="170" y="68"/>
                                <a:pt x="165" y="58"/>
                                <a:pt x="159" y="50"/>
                              </a:cubicBezTo>
                              <a:cubicBezTo>
                                <a:pt x="153" y="42"/>
                                <a:pt x="145" y="35"/>
                                <a:pt x="135" y="30"/>
                              </a:cubicBezTo>
                              <a:cubicBezTo>
                                <a:pt x="126" y="25"/>
                                <a:pt x="115" y="23"/>
                                <a:pt x="103" y="23"/>
                              </a:cubicBezTo>
                              <a:cubicBezTo>
                                <a:pt x="92" y="23"/>
                                <a:pt x="82" y="25"/>
                                <a:pt x="73" y="28"/>
                              </a:cubicBezTo>
                              <a:cubicBezTo>
                                <a:pt x="64" y="32"/>
                                <a:pt x="56" y="38"/>
                                <a:pt x="49" y="45"/>
                              </a:cubicBezTo>
                              <a:cubicBezTo>
                                <a:pt x="42" y="53"/>
                                <a:pt x="37" y="62"/>
                                <a:pt x="33" y="73"/>
                              </a:cubicBezTo>
                              <a:cubicBezTo>
                                <a:pt x="29" y="83"/>
                                <a:pt x="27" y="96"/>
                                <a:pt x="27" y="110"/>
                              </a:cubicBezTo>
                              <a:cubicBezTo>
                                <a:pt x="27" y="124"/>
                                <a:pt x="28" y="137"/>
                                <a:pt x="31" y="149"/>
                              </a:cubicBezTo>
                              <a:cubicBezTo>
                                <a:pt x="34" y="161"/>
                                <a:pt x="38" y="172"/>
                                <a:pt x="44" y="181"/>
                              </a:cubicBezTo>
                              <a:cubicBezTo>
                                <a:pt x="51" y="190"/>
                                <a:pt x="59" y="197"/>
                                <a:pt x="68" y="203"/>
                              </a:cubicBezTo>
                              <a:cubicBezTo>
                                <a:pt x="78" y="208"/>
                                <a:pt x="90" y="211"/>
                                <a:pt x="103" y="211"/>
                              </a:cubicBezTo>
                              <a:cubicBezTo>
                                <a:pt x="115" y="211"/>
                                <a:pt x="125" y="208"/>
                                <a:pt x="135" y="203"/>
                              </a:cubicBezTo>
                              <a:cubicBezTo>
                                <a:pt x="144" y="198"/>
                                <a:pt x="152" y="191"/>
                                <a:pt x="158" y="183"/>
                              </a:cubicBezTo>
                              <a:cubicBezTo>
                                <a:pt x="165" y="175"/>
                                <a:pt x="170" y="165"/>
                                <a:pt x="173" y="153"/>
                              </a:cubicBezTo>
                              <a:cubicBezTo>
                                <a:pt x="177" y="142"/>
                                <a:pt x="178" y="130"/>
                                <a:pt x="178" y="118"/>
                              </a:cubicBezTo>
                              <a:close/>
                              <a:moveTo>
                                <a:pt x="178" y="6"/>
                              </a:moveTo>
                              <a:lnTo>
                                <a:pt x="204" y="6"/>
                              </a:lnTo>
                              <a:lnTo>
                                <a:pt x="204" y="206"/>
                              </a:lnTo>
                              <a:cubicBezTo>
                                <a:pt x="204" y="221"/>
                                <a:pt x="203" y="235"/>
                                <a:pt x="200" y="249"/>
                              </a:cubicBezTo>
                              <a:cubicBezTo>
                                <a:pt x="197" y="263"/>
                                <a:pt x="191" y="275"/>
                                <a:pt x="183" y="285"/>
                              </a:cubicBezTo>
                              <a:cubicBezTo>
                                <a:pt x="176" y="295"/>
                                <a:pt x="165" y="303"/>
                                <a:pt x="152" y="310"/>
                              </a:cubicBezTo>
                              <a:cubicBezTo>
                                <a:pt x="138" y="316"/>
                                <a:pt x="121" y="319"/>
                                <a:pt x="100" y="319"/>
                              </a:cubicBezTo>
                              <a:cubicBezTo>
                                <a:pt x="83" y="319"/>
                                <a:pt x="69" y="317"/>
                                <a:pt x="58" y="313"/>
                              </a:cubicBezTo>
                              <a:cubicBezTo>
                                <a:pt x="46" y="308"/>
                                <a:pt x="36" y="303"/>
                                <a:pt x="29" y="297"/>
                              </a:cubicBezTo>
                              <a:cubicBezTo>
                                <a:pt x="22" y="291"/>
                                <a:pt x="16" y="284"/>
                                <a:pt x="12" y="276"/>
                              </a:cubicBezTo>
                              <a:cubicBezTo>
                                <a:pt x="8" y="268"/>
                                <a:pt x="6" y="261"/>
                                <a:pt x="6" y="255"/>
                              </a:cubicBezTo>
                              <a:lnTo>
                                <a:pt x="33" y="255"/>
                              </a:lnTo>
                              <a:cubicBezTo>
                                <a:pt x="35" y="263"/>
                                <a:pt x="38" y="270"/>
                                <a:pt x="43" y="275"/>
                              </a:cubicBezTo>
                              <a:cubicBezTo>
                                <a:pt x="47" y="281"/>
                                <a:pt x="52" y="285"/>
                                <a:pt x="58" y="288"/>
                              </a:cubicBezTo>
                              <a:cubicBezTo>
                                <a:pt x="64" y="291"/>
                                <a:pt x="70" y="293"/>
                                <a:pt x="77" y="294"/>
                              </a:cubicBezTo>
                              <a:cubicBezTo>
                                <a:pt x="85" y="295"/>
                                <a:pt x="92" y="296"/>
                                <a:pt x="100" y="296"/>
                              </a:cubicBezTo>
                              <a:cubicBezTo>
                                <a:pt x="117" y="296"/>
                                <a:pt x="131" y="293"/>
                                <a:pt x="142" y="287"/>
                              </a:cubicBezTo>
                              <a:cubicBezTo>
                                <a:pt x="152" y="281"/>
                                <a:pt x="160" y="273"/>
                                <a:pt x="166" y="263"/>
                              </a:cubicBezTo>
                              <a:cubicBezTo>
                                <a:pt x="171" y="253"/>
                                <a:pt x="175" y="242"/>
                                <a:pt x="176" y="230"/>
                              </a:cubicBezTo>
                              <a:cubicBezTo>
                                <a:pt x="178" y="218"/>
                                <a:pt x="179" y="205"/>
                                <a:pt x="178" y="192"/>
                              </a:cubicBezTo>
                              <a:cubicBezTo>
                                <a:pt x="170" y="206"/>
                                <a:pt x="159" y="216"/>
                                <a:pt x="144" y="223"/>
                              </a:cubicBezTo>
                              <a:cubicBezTo>
                                <a:pt x="130" y="230"/>
                                <a:pt x="115" y="234"/>
                                <a:pt x="99" y="234"/>
                              </a:cubicBezTo>
                              <a:cubicBezTo>
                                <a:pt x="82" y="234"/>
                                <a:pt x="67" y="231"/>
                                <a:pt x="55" y="224"/>
                              </a:cubicBezTo>
                              <a:cubicBezTo>
                                <a:pt x="42" y="218"/>
                                <a:pt x="32" y="209"/>
                                <a:pt x="24" y="198"/>
                              </a:cubicBezTo>
                              <a:cubicBezTo>
                                <a:pt x="16" y="188"/>
                                <a:pt x="10" y="175"/>
                                <a:pt x="6" y="161"/>
                              </a:cubicBezTo>
                              <a:cubicBezTo>
                                <a:pt x="2" y="147"/>
                                <a:pt x="0" y="132"/>
                                <a:pt x="0" y="116"/>
                              </a:cubicBezTo>
                              <a:cubicBezTo>
                                <a:pt x="0" y="100"/>
                                <a:pt x="2" y="85"/>
                                <a:pt x="5" y="70"/>
                              </a:cubicBezTo>
                              <a:cubicBezTo>
                                <a:pt x="9" y="56"/>
                                <a:pt x="15" y="44"/>
                                <a:pt x="23" y="33"/>
                              </a:cubicBezTo>
                              <a:cubicBezTo>
                                <a:pt x="31" y="23"/>
                                <a:pt x="42" y="15"/>
                                <a:pt x="54" y="9"/>
                              </a:cubicBezTo>
                              <a:cubicBezTo>
                                <a:pt x="67" y="3"/>
                                <a:pt x="82" y="0"/>
                                <a:pt x="100" y="0"/>
                              </a:cubicBezTo>
                              <a:cubicBezTo>
                                <a:pt x="107" y="0"/>
                                <a:pt x="115" y="1"/>
                                <a:pt x="122" y="3"/>
                              </a:cubicBezTo>
                              <a:cubicBezTo>
                                <a:pt x="130" y="5"/>
                                <a:pt x="137" y="7"/>
                                <a:pt x="144" y="11"/>
                              </a:cubicBezTo>
                              <a:cubicBezTo>
                                <a:pt x="151" y="15"/>
                                <a:pt x="157" y="20"/>
                                <a:pt x="163" y="25"/>
                              </a:cubicBezTo>
                              <a:cubicBezTo>
                                <a:pt x="169" y="31"/>
                                <a:pt x="174" y="37"/>
                                <a:pt x="177" y="45"/>
                              </a:cubicBezTo>
                              <a:lnTo>
                                <a:pt x="178" y="45"/>
                              </a:lnTo>
                              <a:lnTo>
                                <a:pt x="178" y="6"/>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46" hidden="1"/>
                      <wps:cNvSpPr>
                        <a:spLocks/>
                      </wps:cNvSpPr>
                      <wps:spPr bwMode="auto">
                        <a:xfrm>
                          <a:off x="7" y="1244"/>
                          <a:ext cx="2537" cy="31"/>
                        </a:xfrm>
                        <a:custGeom>
                          <a:avLst/>
                          <a:gdLst>
                            <a:gd name="T0" fmla="*/ 2125 w 2138"/>
                            <a:gd name="T1" fmla="*/ 26 h 26"/>
                            <a:gd name="T2" fmla="*/ 13 w 2138"/>
                            <a:gd name="T3" fmla="*/ 26 h 26"/>
                            <a:gd name="T4" fmla="*/ 0 w 2138"/>
                            <a:gd name="T5" fmla="*/ 13 h 26"/>
                            <a:gd name="T6" fmla="*/ 13 w 2138"/>
                            <a:gd name="T7" fmla="*/ 0 h 26"/>
                            <a:gd name="T8" fmla="*/ 2125 w 2138"/>
                            <a:gd name="T9" fmla="*/ 0 h 26"/>
                            <a:gd name="T10" fmla="*/ 2138 w 2138"/>
                            <a:gd name="T11" fmla="*/ 13 h 26"/>
                            <a:gd name="T12" fmla="*/ 2125 w 2138"/>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8" h="26">
                              <a:moveTo>
                                <a:pt x="2125" y="26"/>
                              </a:moveTo>
                              <a:lnTo>
                                <a:pt x="13" y="26"/>
                              </a:lnTo>
                              <a:cubicBezTo>
                                <a:pt x="6" y="26"/>
                                <a:pt x="0" y="20"/>
                                <a:pt x="0" y="13"/>
                              </a:cubicBezTo>
                              <a:cubicBezTo>
                                <a:pt x="0" y="6"/>
                                <a:pt x="6" y="0"/>
                                <a:pt x="13" y="0"/>
                              </a:cubicBezTo>
                              <a:lnTo>
                                <a:pt x="2125" y="0"/>
                              </a:lnTo>
                              <a:cubicBezTo>
                                <a:pt x="2132" y="0"/>
                                <a:pt x="2138" y="6"/>
                                <a:pt x="2138" y="13"/>
                              </a:cubicBezTo>
                              <a:cubicBezTo>
                                <a:pt x="2138" y="20"/>
                                <a:pt x="2132" y="26"/>
                                <a:pt x="2125"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47" hidden="1"/>
                      <wps:cNvSpPr>
                        <a:spLocks/>
                      </wps:cNvSpPr>
                      <wps:spPr bwMode="auto">
                        <a:xfrm>
                          <a:off x="718" y="636"/>
                          <a:ext cx="31" cy="639"/>
                        </a:xfrm>
                        <a:custGeom>
                          <a:avLst/>
                          <a:gdLst>
                            <a:gd name="T0" fmla="*/ 13 w 26"/>
                            <a:gd name="T1" fmla="*/ 539 h 539"/>
                            <a:gd name="T2" fmla="*/ 0 w 26"/>
                            <a:gd name="T3" fmla="*/ 526 h 539"/>
                            <a:gd name="T4" fmla="*/ 0 w 26"/>
                            <a:gd name="T5" fmla="*/ 13 h 539"/>
                            <a:gd name="T6" fmla="*/ 13 w 26"/>
                            <a:gd name="T7" fmla="*/ 0 h 539"/>
                            <a:gd name="T8" fmla="*/ 26 w 26"/>
                            <a:gd name="T9" fmla="*/ 13 h 539"/>
                            <a:gd name="T10" fmla="*/ 26 w 26"/>
                            <a:gd name="T11" fmla="*/ 526 h 539"/>
                            <a:gd name="T12" fmla="*/ 13 w 26"/>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6" h="539">
                              <a:moveTo>
                                <a:pt x="13" y="539"/>
                              </a:moveTo>
                              <a:cubicBezTo>
                                <a:pt x="6" y="539"/>
                                <a:pt x="0" y="533"/>
                                <a:pt x="0" y="526"/>
                              </a:cubicBezTo>
                              <a:lnTo>
                                <a:pt x="0" y="13"/>
                              </a:lnTo>
                              <a:cubicBezTo>
                                <a:pt x="0" y="6"/>
                                <a:pt x="6" y="0"/>
                                <a:pt x="13" y="0"/>
                              </a:cubicBezTo>
                              <a:cubicBezTo>
                                <a:pt x="20" y="0"/>
                                <a:pt x="26" y="6"/>
                                <a:pt x="26" y="13"/>
                              </a:cubicBezTo>
                              <a:lnTo>
                                <a:pt x="26" y="526"/>
                              </a:lnTo>
                              <a:cubicBezTo>
                                <a:pt x="26"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48" hidden="1"/>
                      <wps:cNvSpPr>
                        <a:spLocks/>
                      </wps:cNvSpPr>
                      <wps:spPr bwMode="auto">
                        <a:xfrm>
                          <a:off x="1807" y="636"/>
                          <a:ext cx="30" cy="639"/>
                        </a:xfrm>
                        <a:custGeom>
                          <a:avLst/>
                          <a:gdLst>
                            <a:gd name="T0" fmla="*/ 13 w 25"/>
                            <a:gd name="T1" fmla="*/ 539 h 539"/>
                            <a:gd name="T2" fmla="*/ 0 w 25"/>
                            <a:gd name="T3" fmla="*/ 526 h 539"/>
                            <a:gd name="T4" fmla="*/ 0 w 25"/>
                            <a:gd name="T5" fmla="*/ 13 h 539"/>
                            <a:gd name="T6" fmla="*/ 13 w 25"/>
                            <a:gd name="T7" fmla="*/ 0 h 539"/>
                            <a:gd name="T8" fmla="*/ 25 w 25"/>
                            <a:gd name="T9" fmla="*/ 13 h 539"/>
                            <a:gd name="T10" fmla="*/ 25 w 25"/>
                            <a:gd name="T11" fmla="*/ 526 h 539"/>
                            <a:gd name="T12" fmla="*/ 13 w 25"/>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5" h="539">
                              <a:moveTo>
                                <a:pt x="13" y="539"/>
                              </a:moveTo>
                              <a:cubicBezTo>
                                <a:pt x="6" y="539"/>
                                <a:pt x="0" y="533"/>
                                <a:pt x="0" y="526"/>
                              </a:cubicBezTo>
                              <a:lnTo>
                                <a:pt x="0" y="13"/>
                              </a:lnTo>
                              <a:cubicBezTo>
                                <a:pt x="0" y="6"/>
                                <a:pt x="6" y="0"/>
                                <a:pt x="13" y="0"/>
                              </a:cubicBezTo>
                              <a:cubicBezTo>
                                <a:pt x="20" y="0"/>
                                <a:pt x="25" y="6"/>
                                <a:pt x="25" y="13"/>
                              </a:cubicBezTo>
                              <a:lnTo>
                                <a:pt x="25" y="526"/>
                              </a:lnTo>
                              <a:cubicBezTo>
                                <a:pt x="25"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49" hidden="1"/>
                      <wps:cNvSpPr>
                        <a:spLocks/>
                      </wps:cNvSpPr>
                      <wps:spPr bwMode="auto">
                        <a:xfrm>
                          <a:off x="717" y="635"/>
                          <a:ext cx="578" cy="640"/>
                        </a:xfrm>
                        <a:custGeom>
                          <a:avLst/>
                          <a:gdLst>
                            <a:gd name="T0" fmla="*/ 473 w 487"/>
                            <a:gd name="T1" fmla="*/ 540 h 540"/>
                            <a:gd name="T2" fmla="*/ 463 w 487"/>
                            <a:gd name="T3" fmla="*/ 535 h 540"/>
                            <a:gd name="T4" fmla="*/ 5 w 487"/>
                            <a:gd name="T5" fmla="*/ 22 h 540"/>
                            <a:gd name="T6" fmla="*/ 6 w 487"/>
                            <a:gd name="T7" fmla="*/ 4 h 540"/>
                            <a:gd name="T8" fmla="*/ 23 w 487"/>
                            <a:gd name="T9" fmla="*/ 5 h 540"/>
                            <a:gd name="T10" fmla="*/ 482 w 487"/>
                            <a:gd name="T11" fmla="*/ 519 h 540"/>
                            <a:gd name="T12" fmla="*/ 481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69" y="540"/>
                                <a:pt x="466" y="538"/>
                                <a:pt x="463" y="535"/>
                              </a:cubicBezTo>
                              <a:lnTo>
                                <a:pt x="5" y="22"/>
                              </a:lnTo>
                              <a:cubicBezTo>
                                <a:pt x="0" y="17"/>
                                <a:pt x="0" y="9"/>
                                <a:pt x="6" y="4"/>
                              </a:cubicBezTo>
                              <a:cubicBezTo>
                                <a:pt x="11" y="0"/>
                                <a:pt x="19" y="0"/>
                                <a:pt x="23" y="5"/>
                              </a:cubicBezTo>
                              <a:lnTo>
                                <a:pt x="482" y="519"/>
                              </a:lnTo>
                              <a:cubicBezTo>
                                <a:pt x="487" y="524"/>
                                <a:pt x="486" y="532"/>
                                <a:pt x="481"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0" hidden="1"/>
                      <wps:cNvSpPr>
                        <a:spLocks/>
                      </wps:cNvSpPr>
                      <wps:spPr bwMode="auto">
                        <a:xfrm>
                          <a:off x="1805" y="635"/>
                          <a:ext cx="578" cy="640"/>
                        </a:xfrm>
                        <a:custGeom>
                          <a:avLst/>
                          <a:gdLst>
                            <a:gd name="T0" fmla="*/ 473 w 487"/>
                            <a:gd name="T1" fmla="*/ 540 h 540"/>
                            <a:gd name="T2" fmla="*/ 464 w 487"/>
                            <a:gd name="T3" fmla="*/ 535 h 540"/>
                            <a:gd name="T4" fmla="*/ 5 w 487"/>
                            <a:gd name="T5" fmla="*/ 22 h 540"/>
                            <a:gd name="T6" fmla="*/ 6 w 487"/>
                            <a:gd name="T7" fmla="*/ 4 h 540"/>
                            <a:gd name="T8" fmla="*/ 24 w 487"/>
                            <a:gd name="T9" fmla="*/ 5 h 540"/>
                            <a:gd name="T10" fmla="*/ 483 w 487"/>
                            <a:gd name="T11" fmla="*/ 519 h 540"/>
                            <a:gd name="T12" fmla="*/ 482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70" y="540"/>
                                <a:pt x="466" y="538"/>
                                <a:pt x="464" y="535"/>
                              </a:cubicBezTo>
                              <a:lnTo>
                                <a:pt x="5" y="22"/>
                              </a:lnTo>
                              <a:cubicBezTo>
                                <a:pt x="0" y="17"/>
                                <a:pt x="1" y="9"/>
                                <a:pt x="6" y="4"/>
                              </a:cubicBezTo>
                              <a:cubicBezTo>
                                <a:pt x="11" y="0"/>
                                <a:pt x="19" y="0"/>
                                <a:pt x="24" y="5"/>
                              </a:cubicBezTo>
                              <a:lnTo>
                                <a:pt x="483" y="519"/>
                              </a:lnTo>
                              <a:cubicBezTo>
                                <a:pt x="487" y="524"/>
                                <a:pt x="487" y="532"/>
                                <a:pt x="482"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1" hidden="1"/>
                      <wps:cNvSpPr>
                        <a:spLocks/>
                      </wps:cNvSpPr>
                      <wps:spPr bwMode="auto">
                        <a:xfrm>
                          <a:off x="1261" y="635"/>
                          <a:ext cx="578" cy="640"/>
                        </a:xfrm>
                        <a:custGeom>
                          <a:avLst/>
                          <a:gdLst>
                            <a:gd name="T0" fmla="*/ 14 w 487"/>
                            <a:gd name="T1" fmla="*/ 540 h 540"/>
                            <a:gd name="T2" fmla="*/ 5 w 487"/>
                            <a:gd name="T3" fmla="*/ 536 h 540"/>
                            <a:gd name="T4" fmla="*/ 4 w 487"/>
                            <a:gd name="T5" fmla="*/ 519 h 540"/>
                            <a:gd name="T6" fmla="*/ 463 w 487"/>
                            <a:gd name="T7" fmla="*/ 5 h 540"/>
                            <a:gd name="T8" fmla="*/ 481 w 487"/>
                            <a:gd name="T9" fmla="*/ 4 h 540"/>
                            <a:gd name="T10" fmla="*/ 482 w 487"/>
                            <a:gd name="T11" fmla="*/ 22 h 540"/>
                            <a:gd name="T12" fmla="*/ 23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5" y="536"/>
                              </a:cubicBezTo>
                              <a:cubicBezTo>
                                <a:pt x="0" y="532"/>
                                <a:pt x="0" y="524"/>
                                <a:pt x="4" y="519"/>
                              </a:cubicBezTo>
                              <a:lnTo>
                                <a:pt x="463" y="5"/>
                              </a:lnTo>
                              <a:cubicBezTo>
                                <a:pt x="468" y="0"/>
                                <a:pt x="476" y="0"/>
                                <a:pt x="481" y="4"/>
                              </a:cubicBezTo>
                              <a:cubicBezTo>
                                <a:pt x="486" y="9"/>
                                <a:pt x="487" y="17"/>
                                <a:pt x="482" y="22"/>
                              </a:cubicBezTo>
                              <a:lnTo>
                                <a:pt x="23" y="535"/>
                              </a:lnTo>
                              <a:cubicBezTo>
                                <a:pt x="21" y="538"/>
                                <a:pt x="17"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52" hidden="1"/>
                      <wps:cNvSpPr>
                        <a:spLocks/>
                      </wps:cNvSpPr>
                      <wps:spPr bwMode="auto">
                        <a:xfrm>
                          <a:off x="167" y="635"/>
                          <a:ext cx="578" cy="640"/>
                        </a:xfrm>
                        <a:custGeom>
                          <a:avLst/>
                          <a:gdLst>
                            <a:gd name="T0" fmla="*/ 14 w 487"/>
                            <a:gd name="T1" fmla="*/ 540 h 540"/>
                            <a:gd name="T2" fmla="*/ 6 w 487"/>
                            <a:gd name="T3" fmla="*/ 536 h 540"/>
                            <a:gd name="T4" fmla="*/ 5 w 487"/>
                            <a:gd name="T5" fmla="*/ 519 h 540"/>
                            <a:gd name="T6" fmla="*/ 464 w 487"/>
                            <a:gd name="T7" fmla="*/ 5 h 540"/>
                            <a:gd name="T8" fmla="*/ 482 w 487"/>
                            <a:gd name="T9" fmla="*/ 4 h 540"/>
                            <a:gd name="T10" fmla="*/ 483 w 487"/>
                            <a:gd name="T11" fmla="*/ 22 h 540"/>
                            <a:gd name="T12" fmla="*/ 24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6" y="536"/>
                              </a:cubicBezTo>
                              <a:cubicBezTo>
                                <a:pt x="1" y="532"/>
                                <a:pt x="0" y="524"/>
                                <a:pt x="5" y="519"/>
                              </a:cubicBezTo>
                              <a:lnTo>
                                <a:pt x="464" y="5"/>
                              </a:lnTo>
                              <a:cubicBezTo>
                                <a:pt x="468" y="0"/>
                                <a:pt x="476" y="0"/>
                                <a:pt x="482" y="4"/>
                              </a:cubicBezTo>
                              <a:cubicBezTo>
                                <a:pt x="487" y="9"/>
                                <a:pt x="487" y="17"/>
                                <a:pt x="483" y="22"/>
                              </a:cubicBezTo>
                              <a:lnTo>
                                <a:pt x="24" y="535"/>
                              </a:lnTo>
                              <a:cubicBezTo>
                                <a:pt x="21" y="538"/>
                                <a:pt x="18"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53" hidden="1"/>
                      <wps:cNvSpPr>
                        <a:spLocks/>
                      </wps:cNvSpPr>
                      <wps:spPr bwMode="auto">
                        <a:xfrm>
                          <a:off x="538" y="1425"/>
                          <a:ext cx="303" cy="648"/>
                        </a:xfrm>
                        <a:custGeom>
                          <a:avLst/>
                          <a:gdLst>
                            <a:gd name="T0" fmla="*/ 243 w 256"/>
                            <a:gd name="T1" fmla="*/ 547 h 547"/>
                            <a:gd name="T2" fmla="*/ 231 w 256"/>
                            <a:gd name="T3" fmla="*/ 540 h 547"/>
                            <a:gd name="T4" fmla="*/ 26 w 256"/>
                            <a:gd name="T5" fmla="*/ 74 h 547"/>
                            <a:gd name="T6" fmla="*/ 26 w 256"/>
                            <a:gd name="T7" fmla="*/ 535 h 547"/>
                            <a:gd name="T8" fmla="*/ 13 w 256"/>
                            <a:gd name="T9" fmla="*/ 547 h 547"/>
                            <a:gd name="T10" fmla="*/ 0 w 256"/>
                            <a:gd name="T11" fmla="*/ 535 h 547"/>
                            <a:gd name="T12" fmla="*/ 0 w 256"/>
                            <a:gd name="T13" fmla="*/ 14 h 547"/>
                            <a:gd name="T14" fmla="*/ 10 w 256"/>
                            <a:gd name="T15" fmla="*/ 1 h 547"/>
                            <a:gd name="T16" fmla="*/ 25 w 256"/>
                            <a:gd name="T17" fmla="*/ 9 h 547"/>
                            <a:gd name="T18" fmla="*/ 230 w 256"/>
                            <a:gd name="T19" fmla="*/ 475 h 547"/>
                            <a:gd name="T20" fmla="*/ 230 w 256"/>
                            <a:gd name="T21" fmla="*/ 14 h 547"/>
                            <a:gd name="T22" fmla="*/ 243 w 256"/>
                            <a:gd name="T23" fmla="*/ 1 h 547"/>
                            <a:gd name="T24" fmla="*/ 256 w 256"/>
                            <a:gd name="T25" fmla="*/ 14 h 547"/>
                            <a:gd name="T26" fmla="*/ 256 w 256"/>
                            <a:gd name="T27" fmla="*/ 535 h 547"/>
                            <a:gd name="T28" fmla="*/ 245 w 256"/>
                            <a:gd name="T29" fmla="*/ 547 h 547"/>
                            <a:gd name="T30" fmla="*/ 243 w 256"/>
                            <a:gd name="T31" fmla="*/ 54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6" h="547">
                              <a:moveTo>
                                <a:pt x="243" y="547"/>
                              </a:moveTo>
                              <a:cubicBezTo>
                                <a:pt x="238" y="547"/>
                                <a:pt x="233" y="545"/>
                                <a:pt x="231" y="540"/>
                              </a:cubicBezTo>
                              <a:lnTo>
                                <a:pt x="26" y="74"/>
                              </a:lnTo>
                              <a:lnTo>
                                <a:pt x="26" y="535"/>
                              </a:lnTo>
                              <a:cubicBezTo>
                                <a:pt x="26" y="542"/>
                                <a:pt x="20" y="547"/>
                                <a:pt x="13" y="547"/>
                              </a:cubicBezTo>
                              <a:cubicBezTo>
                                <a:pt x="6" y="547"/>
                                <a:pt x="0" y="542"/>
                                <a:pt x="0" y="535"/>
                              </a:cubicBezTo>
                              <a:lnTo>
                                <a:pt x="0" y="14"/>
                              </a:lnTo>
                              <a:cubicBezTo>
                                <a:pt x="0" y="8"/>
                                <a:pt x="5" y="3"/>
                                <a:pt x="10" y="1"/>
                              </a:cubicBezTo>
                              <a:cubicBezTo>
                                <a:pt x="16" y="0"/>
                                <a:pt x="22" y="3"/>
                                <a:pt x="25" y="9"/>
                              </a:cubicBezTo>
                              <a:lnTo>
                                <a:pt x="230" y="475"/>
                              </a:lnTo>
                              <a:lnTo>
                                <a:pt x="230" y="14"/>
                              </a:lnTo>
                              <a:cubicBezTo>
                                <a:pt x="230" y="7"/>
                                <a:pt x="236" y="1"/>
                                <a:pt x="243" y="1"/>
                              </a:cubicBezTo>
                              <a:cubicBezTo>
                                <a:pt x="250" y="1"/>
                                <a:pt x="256" y="7"/>
                                <a:pt x="256" y="14"/>
                              </a:cubicBezTo>
                              <a:lnTo>
                                <a:pt x="256" y="535"/>
                              </a:lnTo>
                              <a:cubicBezTo>
                                <a:pt x="256" y="541"/>
                                <a:pt x="251" y="546"/>
                                <a:pt x="245" y="547"/>
                              </a:cubicBezTo>
                              <a:cubicBezTo>
                                <a:pt x="245" y="547"/>
                                <a:pt x="244" y="547"/>
                                <a:pt x="243" y="547"/>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54" hidden="1"/>
                      <wps:cNvSpPr>
                        <a:spLocks/>
                      </wps:cNvSpPr>
                      <wps:spPr bwMode="auto">
                        <a:xfrm>
                          <a:off x="1443"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55" hidden="1"/>
                      <wps:cNvSpPr>
                        <a:spLocks/>
                      </wps:cNvSpPr>
                      <wps:spPr bwMode="auto">
                        <a:xfrm>
                          <a:off x="1443"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56" hidden="1"/>
                      <wps:cNvSpPr>
                        <a:spLocks/>
                      </wps:cNvSpPr>
                      <wps:spPr bwMode="auto">
                        <a:xfrm>
                          <a:off x="1820"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57" hidden="1"/>
                      <wps:cNvSpPr>
                        <a:spLocks/>
                      </wps:cNvSpPr>
                      <wps:spPr bwMode="auto">
                        <a:xfrm>
                          <a:off x="1820"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58" hidden="1"/>
                      <wps:cNvSpPr>
                        <a:spLocks/>
                      </wps:cNvSpPr>
                      <wps:spPr bwMode="auto">
                        <a:xfrm>
                          <a:off x="956" y="1426"/>
                          <a:ext cx="369" cy="669"/>
                        </a:xfrm>
                        <a:custGeom>
                          <a:avLst/>
                          <a:gdLst>
                            <a:gd name="T0" fmla="*/ 164 w 311"/>
                            <a:gd name="T1" fmla="*/ 564 h 564"/>
                            <a:gd name="T2" fmla="*/ 0 w 311"/>
                            <a:gd name="T3" fmla="*/ 282 h 564"/>
                            <a:gd name="T4" fmla="*/ 164 w 311"/>
                            <a:gd name="T5" fmla="*/ 0 h 564"/>
                            <a:gd name="T6" fmla="*/ 309 w 311"/>
                            <a:gd name="T7" fmla="*/ 146 h 564"/>
                            <a:gd name="T8" fmla="*/ 300 w 311"/>
                            <a:gd name="T9" fmla="*/ 162 h 564"/>
                            <a:gd name="T10" fmla="*/ 284 w 311"/>
                            <a:gd name="T11" fmla="*/ 154 h 564"/>
                            <a:gd name="T12" fmla="*/ 164 w 311"/>
                            <a:gd name="T13" fmla="*/ 25 h 564"/>
                            <a:gd name="T14" fmla="*/ 25 w 311"/>
                            <a:gd name="T15" fmla="*/ 282 h 564"/>
                            <a:gd name="T16" fmla="*/ 164 w 311"/>
                            <a:gd name="T17" fmla="*/ 539 h 564"/>
                            <a:gd name="T18" fmla="*/ 282 w 311"/>
                            <a:gd name="T19" fmla="*/ 418 h 564"/>
                            <a:gd name="T20" fmla="*/ 298 w 311"/>
                            <a:gd name="T21" fmla="*/ 410 h 564"/>
                            <a:gd name="T22" fmla="*/ 306 w 311"/>
                            <a:gd name="T23" fmla="*/ 426 h 564"/>
                            <a:gd name="T24" fmla="*/ 164 w 311"/>
                            <a:gd name="T25"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1" h="564">
                              <a:moveTo>
                                <a:pt x="164" y="564"/>
                              </a:moveTo>
                              <a:cubicBezTo>
                                <a:pt x="72" y="564"/>
                                <a:pt x="0" y="440"/>
                                <a:pt x="0" y="282"/>
                              </a:cubicBezTo>
                              <a:cubicBezTo>
                                <a:pt x="0" y="124"/>
                                <a:pt x="72" y="0"/>
                                <a:pt x="164" y="0"/>
                              </a:cubicBezTo>
                              <a:cubicBezTo>
                                <a:pt x="225" y="0"/>
                                <a:pt x="280" y="56"/>
                                <a:pt x="309" y="146"/>
                              </a:cubicBezTo>
                              <a:cubicBezTo>
                                <a:pt x="311" y="153"/>
                                <a:pt x="307" y="160"/>
                                <a:pt x="300" y="162"/>
                              </a:cubicBezTo>
                              <a:cubicBezTo>
                                <a:pt x="294" y="164"/>
                                <a:pt x="286" y="161"/>
                                <a:pt x="284" y="154"/>
                              </a:cubicBezTo>
                              <a:cubicBezTo>
                                <a:pt x="259" y="75"/>
                                <a:pt x="213" y="25"/>
                                <a:pt x="164" y="25"/>
                              </a:cubicBezTo>
                              <a:cubicBezTo>
                                <a:pt x="87" y="25"/>
                                <a:pt x="25" y="141"/>
                                <a:pt x="25" y="282"/>
                              </a:cubicBezTo>
                              <a:cubicBezTo>
                                <a:pt x="25" y="424"/>
                                <a:pt x="87" y="539"/>
                                <a:pt x="164" y="539"/>
                              </a:cubicBezTo>
                              <a:cubicBezTo>
                                <a:pt x="211" y="539"/>
                                <a:pt x="256" y="493"/>
                                <a:pt x="282" y="418"/>
                              </a:cubicBezTo>
                              <a:cubicBezTo>
                                <a:pt x="284" y="412"/>
                                <a:pt x="291" y="408"/>
                                <a:pt x="298" y="410"/>
                              </a:cubicBezTo>
                              <a:cubicBezTo>
                                <a:pt x="305" y="413"/>
                                <a:pt x="308" y="420"/>
                                <a:pt x="306" y="426"/>
                              </a:cubicBezTo>
                              <a:cubicBezTo>
                                <a:pt x="276" y="513"/>
                                <a:pt x="223" y="564"/>
                                <a:pt x="164"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59" hidden="1"/>
                      <wps:cNvSpPr>
                        <a:spLocks noEditPoints="1"/>
                      </wps:cNvSpPr>
                      <wps:spPr bwMode="auto">
                        <a:xfrm>
                          <a:off x="0" y="0"/>
                          <a:ext cx="2551" cy="2547"/>
                        </a:xfrm>
                        <a:custGeom>
                          <a:avLst/>
                          <a:gdLst>
                            <a:gd name="T0" fmla="*/ 1075 w 2150"/>
                            <a:gd name="T1" fmla="*/ 25 h 2150"/>
                            <a:gd name="T2" fmla="*/ 25 w 2150"/>
                            <a:gd name="T3" fmla="*/ 1075 h 2150"/>
                            <a:gd name="T4" fmla="*/ 1075 w 2150"/>
                            <a:gd name="T5" fmla="*/ 2124 h 2150"/>
                            <a:gd name="T6" fmla="*/ 2124 w 2150"/>
                            <a:gd name="T7" fmla="*/ 1075 h 2150"/>
                            <a:gd name="T8" fmla="*/ 1075 w 2150"/>
                            <a:gd name="T9" fmla="*/ 25 h 2150"/>
                            <a:gd name="T10" fmla="*/ 1075 w 2150"/>
                            <a:gd name="T11" fmla="*/ 2150 h 2150"/>
                            <a:gd name="T12" fmla="*/ 0 w 2150"/>
                            <a:gd name="T13" fmla="*/ 1075 h 2150"/>
                            <a:gd name="T14" fmla="*/ 1075 w 2150"/>
                            <a:gd name="T15" fmla="*/ 0 h 2150"/>
                            <a:gd name="T16" fmla="*/ 2150 w 2150"/>
                            <a:gd name="T17" fmla="*/ 1075 h 2150"/>
                            <a:gd name="T18" fmla="*/ 1075 w 2150"/>
                            <a:gd name="T19" fmla="*/ 2150 h 2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50" h="2150">
                              <a:moveTo>
                                <a:pt x="1075" y="25"/>
                              </a:moveTo>
                              <a:cubicBezTo>
                                <a:pt x="496" y="25"/>
                                <a:pt x="25" y="496"/>
                                <a:pt x="25" y="1075"/>
                              </a:cubicBezTo>
                              <a:cubicBezTo>
                                <a:pt x="25" y="1654"/>
                                <a:pt x="496" y="2124"/>
                                <a:pt x="1075" y="2124"/>
                              </a:cubicBezTo>
                              <a:cubicBezTo>
                                <a:pt x="1654" y="2124"/>
                                <a:pt x="2124" y="1654"/>
                                <a:pt x="2124" y="1075"/>
                              </a:cubicBezTo>
                              <a:cubicBezTo>
                                <a:pt x="2124" y="496"/>
                                <a:pt x="1654" y="25"/>
                                <a:pt x="1075" y="25"/>
                              </a:cubicBezTo>
                              <a:close/>
                              <a:moveTo>
                                <a:pt x="1075" y="2150"/>
                              </a:moveTo>
                              <a:cubicBezTo>
                                <a:pt x="482" y="2150"/>
                                <a:pt x="0" y="1668"/>
                                <a:pt x="0" y="1075"/>
                              </a:cubicBezTo>
                              <a:cubicBezTo>
                                <a:pt x="0" y="482"/>
                                <a:pt x="482" y="0"/>
                                <a:pt x="1075" y="0"/>
                              </a:cubicBezTo>
                              <a:cubicBezTo>
                                <a:pt x="1668" y="0"/>
                                <a:pt x="2150" y="482"/>
                                <a:pt x="2150" y="1075"/>
                              </a:cubicBezTo>
                              <a:cubicBezTo>
                                <a:pt x="2150" y="1668"/>
                                <a:pt x="1668" y="2150"/>
                                <a:pt x="1075" y="215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8DDC43" id="LOGO_" o:spid="_x0000_s1026" style="position:absolute;margin-left:368.55pt;margin-top:118.9pt;width:201.2pt;height:67pt;z-index:251665920;mso-position-horizontal-relative:page;mso-position-vertical-relative:page;mso-width-relative:margin;mso-height-relative:margin" coordsize="764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">
              <v:shape id="Freeform 13" o:spid="_x0000_s1027" style="position:absolute;left:3097;top:426;width:299;height:367;visibility:visible;mso-wrap-style:square;v-text-anchor:top" coordsize="25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" path="m29,284r70,c112,284,124,283,136,282v12,-2,23,-6,35,-12c182,265,190,258,197,249v6,-9,11,-19,15,-29c216,210,219,199,221,187v1,-11,2,-22,2,-33c223,143,222,132,221,120v-2,-12,-4,-23,-8,-33c209,77,203,67,196,58,189,49,181,42,170,37,161,32,150,29,137,27,124,26,112,25,99,25r-70,l29,284xm,309l,,105,v9,,17,,26,1c139,1,147,2,155,4v8,1,16,4,23,7c186,14,193,18,201,23v10,8,18,17,25,27c232,61,238,73,242,84v3,12,6,24,8,36c251,133,252,144,252,154v,10,-1,21,-2,31c249,196,247,206,244,217v-3,10,-7,19,-11,29c228,255,222,263,215,271v-7,8,-15,15,-24,20c183,295,174,299,165,302v-10,3,-19,5,-29,5c126,308,116,309,105,309l,309e" fillcolor="#004c54" stroked="f">
                <v:path arrowok="t" o:connecttype="custom" o:connectlocs="34,337;117,337;161,335;203,321;234,296;252,261;262,222;265,183;262,143;253,103;233,69;202,44;163,32;117,30;34,30;34,337;0,367;0,0;125,0;155,1;184,5;211,13;238,27;268,59;287,100;297,143;299,183;297,220;290,258;276,292;255,322;227,346;196,359;161,365;125,367;0,367" o:connectangles="0,0,0,0,0,0,0,0,0,0,0,0,0,0,0,0,0,0,0,0,0,0,0,0,0,0,0,0,0,0,0,0,0,0,0,0"/>
                <o:lock v:ext="edit" verticies="t"/>
              </v:shape>
              <v:shape id="Freeform 14" o:spid="_x0000_s1028" style="position:absolute;left:3548;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15" o:spid="_x0000_s1029" style="position:absolute;left:3921;top:456;width:118;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" path="m100,285v-3,,-7,1,-12,3c82,289,77,290,70,290v-12,,-22,-3,-29,-10c34,274,31,262,31,246l31,83,,83,,62r31,l31,,57,r,62l98,62r,21l57,83r,152c57,241,57,246,57,250v,4,1,7,3,10c61,262,63,264,66,265v3,1,8,2,13,2c82,267,86,267,89,266v4,-1,8,-1,11,-2l100,285e" fillcolor="#004c54" stroked="f">
                <v:path arrowok="t" o:connecttype="custom" o:connectlocs="118,338;104,342;83,344;48,332;37,292;37,98;0,98;0,74;37,74;37,0;67,0;67,74;116,74;116,98;67,98;67,279;67,297;71,308;78,314;93,317;105,316;118,313;118,338" o:connectangles="0,0,0,0,0,0,0,0,0,0,0,0,0,0,0,0,0,0,0,0,0,0,0"/>
              </v:shape>
              <v:shape id="Freeform 16" o:spid="_x0000_s1030" style="position:absolute;left:4437;top:426;width:287;height:367;visibility:visible;mso-wrap-style:square;v-text-anchor:top" coordsize="28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" path="m35,48r-1,l34,367,,367,,,39,,251,320r,l251,r36,l287,367r-40,l35,48xe" fillcolor="#004c54" stroked="f">
                <v:path arrowok="t" o:connecttype="custom" o:connectlocs="35,48;34,48;34,367;0,367;0,0;39,0;251,320;251,320;251,0;287,0;287,367;247,367;35,48" o:connectangles="0,0,0,0,0,0,0,0,0,0,0,0,0"/>
              </v:shape>
              <v:shape id="Freeform 17" o:spid="_x0000_s1031" style="position:absolute;left:4890;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" path="m156,111v-11,5,-22,8,-33,9c112,122,101,123,90,124v-20,1,-35,6,-46,13c33,144,27,156,27,171v,7,1,13,4,18c34,194,37,198,42,201v4,3,9,6,15,7c63,210,69,211,75,211v10,,20,-1,30,-4c115,204,123,200,131,195v8,-5,14,-12,18,-20c154,167,156,157,156,146r,-35xm113,98v5,,10,-1,17,-2c137,95,142,93,147,91v4,-2,7,-5,8,-10c156,76,156,72,156,68v,-13,-4,-24,-12,-32c135,27,121,23,101,23v-9,,-17,1,-25,2c69,27,62,30,57,33,51,37,47,42,43,49v-3,6,-6,14,-7,24l10,73c11,60,14,49,19,39,24,30,31,23,39,17,47,11,56,7,67,4,78,1,89,,101,v11,,22,1,32,3c143,6,151,10,159,15v7,5,13,12,17,21c180,45,182,56,182,69r,121c182,200,184,206,187,209v4,3,11,2,22,-2l209,227v-2,1,-5,2,-9,3c196,231,192,231,189,231v-4,,-8,,-12,-1c173,230,169,228,167,226v-3,-2,-5,-5,-6,-8c159,215,158,212,157,208v,-3,,-7,,-11c146,209,133,218,119,225v-14,6,-29,9,-45,9c64,234,55,233,46,230,37,228,29,224,22,218,15,213,10,206,6,198,2,190,,181,,170,,132,25,110,77,103r36,-5e" fillcolor="#004c54" stroked="f">
                <v:path arrowok="t" o:connecttype="custom" o:connectlocs="185,132;146,143;107,147;52,163;32,203;37,225;50,239;68,247;89,251;125,246;155,232;177,208;185,173;185,132;134,116;154,114;174,108;184,96;185,81;171,43;120,27;90,30;68,39;51,58;43,87;12,87;23,46;46,20;80,5;120,0;158,4;189,18;209,43;216,82;216,226;222,248;248,246;248,270;237,273;224,274;210,273;198,268;191,259;186,247;186,234;141,267;88,278;55,273;26,259;7,235;0,202;91,122;134,116" o:connectangles="0,0,0,0,0,0,0,0,0,0,0,0,0,0,0,0,0,0,0,0,0,0,0,0,0,0,0,0,0,0,0,0,0,0,0,0,0,0,0,0,0,0,0,0,0,0,0,0,0,0,0,0,0"/>
                <o:lock v:ext="edit" verticies="t"/>
              </v:shape>
              <v:shape id="Freeform 18" o:spid="_x0000_s1032" style="position:absolute;left:5261;top:45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" path="m100,285v-3,,-7,1,-12,3c83,289,77,290,71,290v-13,,-23,-3,-30,-10c34,274,31,262,31,246l31,83,,83,,62r31,l31,,57,r,62l98,62r,21l57,83r,152c57,241,57,246,57,250v1,4,1,7,3,10c61,262,64,264,66,265v4,1,8,2,13,2c83,267,86,267,90,266v3,-1,7,-1,10,-2l100,285e" fillcolor="#004c54" stroked="f">
                <v:path arrowok="t" o:connecttype="custom" o:connectlocs="119,338;105,342;84,344;49,332;37,292;37,98;0,98;0,74;37,74;37,0;68,0;68,74;117,74;117,98;68,98;68,279;68,297;71,308;79,314;94,317;107,316;119,313;119,338" o:connectangles="0,0,0,0,0,0,0,0,0,0,0,0,0,0,0,0,0,0,0,0,0,0,0"/>
              </v:shape>
              <v:shape id="Freeform 19" o:spid="_x0000_s1033" style="position:absolute;left:5534;top:426;width:34;height:367;visibility:visible;mso-wrap-style:square;v-text-anchor:top" coordsize="28,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" path="m1,309l1,87r26,l27,309r-26,xm,38l,,28,r,38l,38xe" fillcolor="#004c54" stroked="f">
                <v:path arrowok="t" o:connecttype="custom" o:connectlocs="1,367;1,103;33,103;33,367;1,367;0,45;0,0;34,0;34,45;0,45" o:connectangles="0,0,0,0,0,0,0,0,0,0"/>
                <o:lock v:ext="edit" verticies="t"/>
              </v:shape>
              <v:shape id="Freeform 20" o:spid="_x0000_s1034" style="position:absolute;left:5729;top:522;width:244;height:278;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" path="m178,117v,-13,-1,-26,-4,-37c171,69,167,59,161,50,155,42,147,35,137,30v-9,-5,-21,-7,-34,-7c89,23,78,26,68,31,59,36,51,43,45,52,39,61,34,71,31,82v-2,11,-4,23,-4,35c27,131,29,143,32,155v3,11,8,21,14,30c53,193,61,199,70,204v10,5,20,7,33,7c116,211,128,208,137,203v10,-5,18,-12,24,-21c167,173,171,163,174,152v3,-12,4,-23,4,-35xm103,234v-15,,-28,-3,-40,-8c50,221,39,214,30,204,21,195,13,182,8,168,2,153,,136,,117,,101,2,85,6,71,10,57,17,45,25,34,34,23,45,15,58,9,71,3,86,,103,v17,,32,3,45,9c161,15,172,23,180,34v9,10,15,23,19,37c204,85,206,101,206,117v,18,-3,34,-8,48c193,179,187,192,178,202v-9,10,-20,18,-33,24c132,231,118,234,103,234e" fillcolor="#004c54" stroked="f">
                <v:path arrowok="t" o:connecttype="custom" o:connectlocs="211,139;206,95;191,59;162,36;122,27;81,37;53,62;37,97;32,139;38,184;54,220;83,242;122,251;162,241;191,216;206,181;211,139;122,278;75,268;36,242;9,200;0,139;7,84;30,40;69,11;122,0;175,11;213,40;236,84;244,139;235,196;211,240;172,268;122,278" o:connectangles="0,0,0,0,0,0,0,0,0,0,0,0,0,0,0,0,0,0,0,0,0,0,0,0,0,0,0,0,0,0,0,0,0,0"/>
                <o:lock v:ext="edit" verticies="t"/>
              </v:shape>
              <v:shape id="Freeform 21" o:spid="_x0000_s1035" style="position:absolute;left:6131;top:522;width:209;height:271;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" path="m25,228l,228,,6r25,l25,37c36,26,46,17,57,10,68,3,82,,97,v14,,27,2,38,7c147,12,157,20,165,31v5,8,9,17,10,25c176,65,176,73,176,83r,145l150,228r,-145c150,63,146,48,137,38,128,28,113,23,93,23v-8,,-16,1,-22,4c64,29,58,32,53,36,48,40,43,45,40,50v-4,5,-7,11,-9,16c28,73,27,80,26,87v,6,-1,14,-1,21l25,228e" fillcolor="#004c54" stroked="f">
                <v:path arrowok="t" o:connecttype="custom" o:connectlocs="30,271;0,271;0,7;30,7;30,44;68,12;115,0;160,8;196,37;208,67;209,99;209,271;178,271;178,99;163,45;110,27;84,32;63,43;48,59;37,78;31,103;30,128;30,271" o:connectangles="0,0,0,0,0,0,0,0,0,0,0,0,0,0,0,0,0,0,0,0,0,0,0"/>
              </v:shape>
              <v:shape id="Freeform 22" o:spid="_x0000_s1036" style="position:absolute;left:6503;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" path="m157,111v-11,5,-22,8,-34,9c112,122,101,123,90,124v-20,1,-35,6,-46,13c33,144,27,156,27,171v,7,2,13,4,18c34,194,38,198,42,201v5,3,10,6,16,7c63,210,69,211,75,211v11,,21,-1,30,-4c115,204,124,200,131,195v8,-5,14,-12,19,-20c154,167,157,157,157,146r,-35xm113,98v5,,11,-1,18,-2c137,95,143,93,147,91v4,-2,7,-5,8,-10c156,76,157,72,157,68v,-13,-5,-24,-13,-32c135,27,121,23,101,23v-9,,-17,1,-24,2c69,27,63,30,57,33,52,37,47,42,43,49v-3,6,-5,14,-7,24l10,73c11,60,14,49,19,39,24,30,31,23,39,17,47,11,57,7,67,4,78,1,90,,102,v11,,21,1,31,3c143,6,152,10,159,15v7,5,13,12,17,21c180,45,182,56,182,69r,121c182,200,184,206,188,209v3,3,10,2,21,-2l209,227v-2,1,-5,2,-8,3c197,231,193,231,189,231v-4,,-8,,-11,-1c173,230,170,228,167,226v-2,-2,-4,-5,-6,-8c159,215,158,212,158,208v-1,-3,-1,-7,-1,-11c146,209,134,218,120,225v-14,6,-30,9,-46,9c64,234,55,233,46,230,37,228,29,224,22,218,15,213,10,206,6,198,2,190,,181,,170,,132,26,110,78,103r35,-5e" fillcolor="#004c54" stroked="f">
                <v:path arrowok="t" o:connecttype="custom" o:connectlocs="186,132;146,143;107,147;52,163;32,203;37,225;50,239;69,247;89,251;125,246;155,232;178,208;186,173;186,132;134,116;155,114;174,108;184,96;186,81;171,43;120,27;91,30;68,39;51,58;43,87;12,87;23,46;46,20;80,5;121,0;158,4;189,18;209,43;216,82;216,226;223,248;248,246;248,270;239,273;224,274;211,273;198,268;191,259;187,247;186,234;142,267;88,278;55,273;26,259;7,235;0,202;93,122;134,116" o:connectangles="0,0,0,0,0,0,0,0,0,0,0,0,0,0,0,0,0,0,0,0,0,0,0,0,0,0,0,0,0,0,0,0,0,0,0,0,0,0,0,0,0,0,0,0,0,0,0,0,0,0,0,0,0"/>
                <o:lock v:ext="edit" verticies="t"/>
              </v:shape>
              <v:rect id="Rectangle 23" o:spid="_x0000_s1037" style="position:absolute;left:6905;top:426;width:3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" fillcolor="#004c54" stroked="f"/>
              <v:shape id="Freeform 24" o:spid="_x0000_s1038" style="position:absolute;left:7102;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25" o:spid="_x0000_s1039" style="position:absolute;left:3080;top:1027;width:316;height:385;visibility:visible;mso-wrap-style:square;v-text-anchor:top" coordsize="266,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" path="m233,98c227,71,216,53,200,41,183,30,162,25,136,25v-19,,-35,3,-48,11c74,43,63,53,54,66,46,78,39,93,35,109v-4,17,-6,34,-6,53c29,179,31,196,34,212v4,17,10,32,18,45c60,270,71,280,85,288v14,8,32,12,53,12c151,300,163,298,174,294v11,-5,21,-11,29,-18c211,268,218,259,223,249v6,-10,10,-21,13,-34l266,215v-3,15,-8,29,-15,42c245,271,236,282,225,292v-10,10,-23,18,-39,24c171,322,153,325,133,325v-24,,-44,-4,-61,-13c55,303,41,291,30,277,20,262,12,244,7,225,2,205,,184,,162,,133,3,108,11,87,18,67,28,50,41,37,54,24,69,14,86,9,104,3,123,,143,v16,,31,2,44,6c201,10,213,16,223,25v11,8,19,18,26,30c256,68,260,82,263,98r-30,e" fillcolor="#004c54" stroked="f">
                <v:path arrowok="t" o:connecttype="custom" o:connectlocs="277,116;238,49;162,30;105,43;64,78;42,129;34,192;40,251;62,304;101,341;164,355;207,348;241,327;265,295;280,255;316,255;298,304;267,346;221,374;158,385;86,370;36,328;8,267;0,192;13,103;49,44;102,11;170,0;222,7;265,30;296,65;312,116;277,116" o:connectangles="0,0,0,0,0,0,0,0,0,0,0,0,0,0,0,0,0,0,0,0,0,0,0,0,0,0,0,0,0,0,0,0,0"/>
              </v:shape>
              <v:shape id="Freeform 26" o:spid="_x0000_s1040" style="position:absolute;left:3548;top:1133;width:237;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" path="m172,101v,-11,-1,-21,-4,-30c165,61,160,53,155,46,149,39,141,33,133,29v-9,-4,-20,-6,-31,-6c91,23,80,25,72,29,63,34,56,39,49,46,43,54,38,62,35,71v-4,10,-6,20,-8,30l172,101xm27,123v,12,2,23,5,34c35,168,40,177,46,185v6,8,14,14,23,19c79,208,90,211,102,211v17,,31,-5,43,-14c157,189,165,176,169,160r29,c195,170,191,180,186,189v-5,9,-12,17,-20,24c159,219,150,225,139,228v-11,4,-23,6,-37,6c84,234,69,231,56,225,43,219,33,211,24,200,16,190,10,177,6,163,2,149,,134,,118,,101,2,86,7,72,12,57,18,45,27,34,36,23,47,15,59,9,72,3,86,,102,v31,,55,10,72,31c192,52,200,83,200,123r-173,xe" fillcolor="#004c54" stroked="f">
                <v:path arrowok="t" o:connecttype="custom" o:connectlocs="204,120;199,84;184,54;158,34;121,27;85,34;58,54;41,84;32,120;204,120;32,146;38,186;55,219;82,241;121,250;172,233;200,189;235,189;220,224;197,252;165,270;121,277;66,266;28,237;7,193;0,140;8,85;32,40;70,11;121,0;206,37;237,146;32,146" o:connectangles="0,0,0,0,0,0,0,0,0,0,0,0,0,0,0,0,0,0,0,0,0,0,0,0,0,0,0,0,0,0,0,0,0"/>
                <o:lock v:ext="edit" verticies="t"/>
              </v:shape>
              <v:shape id="Freeform 27" o:spid="_x0000_s1041" style="position:absolute;left:3947;top:1133;width:209;height:270;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" path="m26,228l,228,,6r26,l26,37c36,26,47,17,58,10,69,3,82,,97,v14,,27,2,39,7c147,11,157,20,165,31v6,8,9,17,10,25c176,64,176,73,176,82r,146l151,228r,-145c151,63,146,48,137,38,128,28,114,23,93,23v-8,,-15,1,-22,3c65,29,59,32,53,36v-5,4,-9,9,-13,14c36,55,33,60,31,66v-2,7,-4,14,-4,21c26,93,26,100,26,108r,120e" fillcolor="#004c54" stroked="f">
                <v:path arrowok="t" o:connecttype="custom" o:connectlocs="31,270;0,270;0,7;31,7;31,44;69,12;115,0;162,8;196,37;208,66;209,97;209,270;179,270;179,98;163,45;110,27;84,31;63,43;48,59;37,78;32,103;31,128;31,270" o:connectangles="0,0,0,0,0,0,0,0,0,0,0,0,0,0,0,0,0,0,0,0,0,0,0"/>
              </v:shape>
              <v:shape id="Freeform 28" o:spid="_x0000_s1042" style="position:absolute;left:4305;top:106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" path="m100,285v-3,,-7,1,-12,3c83,289,77,290,71,290v-13,,-23,-3,-30,-10c35,274,31,262,31,246l31,83,,83,,62r31,l31,,57,r,62l99,62r,21l57,83r,152c57,241,57,246,57,250v1,4,2,7,3,9c61,262,64,264,67,265v3,1,7,2,12,2c83,267,86,266,90,266v3,-1,7,-1,10,-2l100,285e" fillcolor="#004c54" stroked="f">
                <v:path arrowok="t" o:connecttype="custom" o:connectlocs="119,338;105,342;84,344;49,332;37,292;37,98;0,98;0,74;37,74;37,0;68,0;68,74;118,74;118,98;68,98;68,279;68,297;71,307;80,314;94,317;107,316;119,313;119,338" o:connectangles="0,0,0,0,0,0,0,0,0,0,0,0,0,0,0,0,0,0,0,0,0,0,0"/>
              </v:shape>
              <v:shape id="Freeform 29" o:spid="_x0000_s1043" style="position:absolute;left:4561;top:1133;width:238;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" path="m172,101v,-11,-1,-21,-4,-30c165,61,160,53,155,46,149,39,141,33,132,29v-8,-4,-19,-6,-30,-6c90,23,80,25,72,29,63,34,56,39,49,46,43,54,38,62,35,71v-4,10,-7,20,-8,30l172,101xm27,123v,12,2,23,5,34c35,168,40,177,46,185v6,8,14,14,23,19c79,208,90,211,102,211v17,,31,-5,43,-14c157,189,165,176,169,160r29,c195,170,191,180,186,189v-6,9,-12,17,-20,24c159,219,149,225,139,228v-11,4,-23,6,-37,6c84,234,69,231,56,225,43,219,33,211,24,200,16,190,10,177,6,163,2,149,,134,,118,,101,2,86,7,72,12,57,18,45,27,34,36,23,46,15,59,9,72,3,86,,102,v31,,55,10,72,31c191,52,200,83,200,123r-173,e" fillcolor="#004c54" stroked="f">
                <v:path arrowok="t" o:connecttype="custom" o:connectlocs="205,120;200,84;184,54;157,34;121,27;86,34;58,54;42,84;32,120;205,120;32,146;38,186;55,219;82,241;121,250;173,233;201,189;236,189;221,224;198,252;165,270;121,277;67,266;29,237;7,193;0,140;8,85;32,40;70,11;121,0;207,37;238,146;32,146" o:connectangles="0,0,0,0,0,0,0,0,0,0,0,0,0,0,0,0,0,0,0,0,0,0,0,0,0,0,0,0,0,0,0,0,0"/>
                <o:lock v:ext="edit" verticies="t"/>
              </v:shape>
              <v:shape id="Freeform 30" o:spid="_x0000_s1044" style="position:absolute;left:4961;top:113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" path="m26,228l,228,,6r26,l26,47r1,c34,30,43,17,54,10,66,3,81,,99,r,27c85,27,73,30,63,34,54,39,46,46,41,54,35,62,31,72,29,83v-2,12,-3,24,-3,36l26,228xe" fillcolor="#004c54" stroked="f">
                <v:path arrowok="t" o:connecttype="custom" o:connectlocs="31,270;0,270;0,7;31,7;31,56;32,56;64,12;118,0;118,32;75,40;49,64;35,98;31,141;31,270" o:connectangles="0,0,0,0,0,0,0,0,0,0,0,0,0,0"/>
              </v:shape>
              <v:shape id="Freeform 31" o:spid="_x0000_s1045" style="position:absolute;left:5448;top:1029;width:121;height:374;visibility:visible;mso-wrap-style:square;v-text-anchor:top" coordsize="10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" path="m,114l,93r33,l33,57c33,40,37,26,44,15,51,5,63,,80,v4,,8,,12,c95,1,98,1,102,2r,23c96,24,91,23,87,23v-7,,-12,1,-16,4c67,29,65,32,63,36v-2,4,-3,9,-3,14c59,55,59,60,59,65r,28l102,93r,21l59,114r,201l33,315r,-201l,114e" fillcolor="#004c54" stroked="f">
                <v:path arrowok="t" o:connecttype="custom" o:connectlocs="0,135;0,110;39,110;39,68;52,18;95,0;109,0;121,2;121,30;103,27;84,32;75,43;71,59;70,77;70,110;121,110;121,135;70,135;70,374;39,374;39,135;0,135" o:connectangles="0,0,0,0,0,0,0,0,0,0,0,0,0,0,0,0,0,0,0,0,0,0"/>
              </v:shape>
              <v:shape id="Freeform 32" o:spid="_x0000_s1046" style="position:absolute;left:5701;top:113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" path="m179,117v,-13,-2,-26,-5,-37c171,68,167,58,161,50,155,42,147,35,138,30,128,25,117,23,103,23v-13,,-25,2,-34,8c59,36,51,43,45,52,39,60,35,70,32,82v-3,11,-4,23,-4,35c28,130,29,143,32,155v4,11,9,21,15,30c53,193,61,199,70,204v10,4,21,7,33,7c117,211,128,208,138,203v9,-6,17,-13,23,-21c167,173,171,163,174,152v3,-12,5,-23,5,-35xm103,234v-14,,-28,-3,-40,-8c50,221,40,214,30,204,21,195,14,182,8,168,3,153,,136,,117,,100,2,85,7,71,11,57,17,45,26,34,34,23,45,15,58,9,71,3,86,,103,v18,,33,3,46,9c161,15,172,23,181,34v8,10,15,23,19,37c204,85,206,100,206,117v,17,-2,33,-7,48c194,179,187,191,178,202v-9,10,-20,18,-33,24c133,231,119,234,103,234e" fillcolor="#004c54" stroked="f">
                <v:path arrowok="t" o:connecttype="custom" o:connectlocs="212,139;206,95;191,59;163,36;122,27;82,37;53,62;38,97;33,139;38,183;56,219;83,241;122,250;163,240;191,215;206,180;212,139;122,277;75,268;36,241;9,199;0,139;8,84;31,40;69,11;122,0;176,11;214,40;237,84;244,139;236,195;211,239;172,268;122,277" o:connectangles="0,0,0,0,0,0,0,0,0,0,0,0,0,0,0,0,0,0,0,0,0,0,0,0,0,0,0,0,0,0,0,0,0,0"/>
                <o:lock v:ext="edit" verticies="t"/>
              </v:shape>
              <v:shape id="Freeform 33" o:spid="_x0000_s1047" style="position:absolute;left:6104;top:1133;width:117;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" path="m26,228l,228,,6r26,l26,47r1,c34,30,43,17,55,10,66,3,81,,99,r,27c85,27,73,30,63,34,54,39,46,46,41,54,35,62,31,72,29,83v-2,12,-3,24,-3,36l26,228xe" fillcolor="#004c54" stroked="f">
                <v:path arrowok="t" o:connecttype="custom" o:connectlocs="31,270;0,270;0,7;31,7;31,56;32,56;65,12;117,0;117,32;74,40;48,64;34,98;31,141;31,270" o:connectangles="0,0,0,0,0,0,0,0,0,0,0,0,0,0"/>
              </v:shape>
              <v:shape id="Freeform 34" o:spid="_x0000_s1048" style="position:absolute;left:3094;top:1647;width:236;height:366;visibility:visible;mso-wrap-style:square;v-text-anchor:top" coordsize="23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" path="m,366l,,236,r,29l34,29r,132l217,161r,29l34,190r,176l,366xe" fillcolor="#004c54" stroked="f">
                <v:path arrowok="t" o:connecttype="custom" o:connectlocs="0,366;0,0;236,0;236,29;34,29;34,161;217,161;217,190;34,190;34,366;0,366" o:connectangles="0,0,0,0,0,0,0,0,0,0,0"/>
              </v:shape>
              <v:shape id="Freeform 35" o:spid="_x0000_s1049" style="position:absolute;left:3479;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" path="m25,228l,228,,6r25,l25,47r1,c33,29,43,17,54,10,65,3,80,,99,r,27c84,27,72,29,63,34,53,39,46,46,40,54,35,62,31,72,29,83v-3,12,-4,24,-4,36l25,228xe" fillcolor="#004c54" stroked="f">
                <v:path arrowok="t" o:connecttype="custom" o:connectlocs="30,270;0,270;0,7;30,7;30,56;31,56;64,12;118,0;118,32;75,40;48,64;35,98;30,141;30,270" o:connectangles="0,0,0,0,0,0,0,0,0,0,0,0,0,0"/>
              </v:shape>
              <v:shape id="Freeform 36" o:spid="_x0000_s1050" style="position:absolute;left:3734;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" path="m173,101v,-11,-2,-21,-5,-30c165,61,161,53,155,46,149,39,142,33,133,29v-9,-4,-19,-6,-30,-6c91,23,81,25,72,29,64,33,56,39,50,46,44,53,39,62,35,71v-4,10,-6,20,-7,30l173,101xm28,123v,12,1,23,5,34c36,168,40,177,47,185v6,8,13,14,23,19c79,208,90,211,103,211v16,,31,-5,43,-14c158,188,166,176,170,160r29,c195,170,191,180,186,189v-5,9,-11,17,-19,24c159,219,150,225,139,228v-10,4,-22,6,-36,6c85,234,69,231,57,225,44,219,33,211,25,200,17,190,10,177,6,163,2,149,,134,,118,,101,3,86,7,72,12,57,19,45,28,34,36,23,47,15,60,9,72,3,86,,103,v30,,54,10,72,31c192,52,201,83,200,123r-172,e" fillcolor="#004c54" stroked="f">
                <v:path arrowok="t" o:connecttype="custom" o:connectlocs="206,120;200,84;184,54;158,34;122,27;86,34;59,54;42,84;33,120;206,120;33,146;39,186;56,219;83,241;122,250;174,233;202,189;237,189;221,224;199,252;165,270;122,277;68,266;30,237;7,193;0,140;8,85;33,40;71,11;122,0;208,37;238,146;33,146" o:connectangles="0,0,0,0,0,0,0,0,0,0,0,0,0,0,0,0,0,0,0,0,0,0,0,0,0,0,0,0,0,0,0,0,0"/>
                <o:lock v:ext="edit" verticies="t"/>
              </v:shape>
              <v:shape id="Freeform 37" o:spid="_x0000_s1051" style="position:absolute;left:4129;top:1743;width:359;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" path="m26,228l,228,,6r26,l26,39r1,c33,26,43,16,55,10,67,3,81,,95,v10,,19,1,26,3c129,5,135,8,140,12v5,4,9,9,12,14c155,31,158,36,160,42v8,-14,18,-25,30,-32c203,3,217,,233,v15,,27,2,36,7c278,12,285,19,290,27v5,8,8,17,10,28c301,65,302,76,302,88r,140l276,228r,-154c276,58,273,46,266,36,259,27,247,23,229,23v-10,,-19,2,-28,6c193,33,185,39,178,48v-2,4,-5,8,-7,13c169,66,168,71,167,77v-1,5,-2,11,-3,16c164,99,164,104,164,108r,120l138,228r,-154c138,58,135,46,128,36,121,27,109,23,90,23v-9,,-18,2,-27,6c54,33,47,39,40,48v-3,4,-5,8,-7,13c31,66,30,71,29,77v-1,5,-2,11,-3,16c26,99,26,104,26,108r,120xe" fillcolor="#004c54" stroked="f">
                <v:path arrowok="t" o:connecttype="custom" o:connectlocs="31,270;0,270;0,7;31,7;31,46;32,46;65,12;113,0;144,4;166,14;181,31;190,50;226,12;277,0;320,8;345,32;357,65;359,104;359,270;328,270;328,88;316,43;272,27;239,34;212,57;203,72;199,91;195,110;195,128;195,270;164,270;164,88;152,43;107,27;75,34;48,57;39,72;34,91;31,110;31,128;31,270" o:connectangles="0,0,0,0,0,0,0,0,0,0,0,0,0,0,0,0,0,0,0,0,0,0,0,0,0,0,0,0,0,0,0,0,0,0,0,0,0,0,0,0,0"/>
              </v:shape>
              <v:shape id="Freeform 38" o:spid="_x0000_s1052" style="position:absolute;left:4655;top:1743;width:358;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" path="m26,228l,228,,6r26,l26,39r1,c33,26,43,16,55,10,67,3,81,,95,v11,,19,1,27,3c129,5,135,8,140,12v5,4,9,9,12,14c156,31,158,36,161,42v7,-14,17,-25,29,-32c203,3,217,,233,v15,,27,2,36,7c278,12,285,19,290,27v5,8,8,17,10,28c301,65,302,76,302,88r,140l276,228r,-154c276,58,273,46,266,36,260,27,247,23,229,23v-10,,-19,2,-27,6c193,33,185,39,179,48v-3,4,-6,8,-7,13c170,66,168,71,167,77v-1,5,-2,11,-2,16c164,99,164,104,164,108r,120l138,228r,-154c138,58,135,46,128,36,122,27,109,23,91,23v-10,,-19,2,-28,6c55,33,47,39,40,48v-2,4,-5,8,-7,13c32,66,30,71,29,77v-1,5,-2,11,-2,16c26,99,26,104,26,108r,120e" fillcolor="#004c54" stroked="f">
                <v:path arrowok="t" o:connecttype="custom" o:connectlocs="31,270;0,270;0,7;31,7;31,46;32,46;65,12;113,0;145,4;166,14;180,31;191,50;225,12;276,0;319,8;344,32;356,65;358,104;358,270;327,270;327,88;315,43;271,27;239,34;212,57;204,72;198,91;196,110;194,128;194,270;164,270;164,88;152,43;108,27;75,34;47,57;39,72;34,91;32,110;31,128;31,270" o:connectangles="0,0,0,0,0,0,0,0,0,0,0,0,0,0,0,0,0,0,0,0,0,0,0,0,0,0,0,0,0,0,0,0,0,0,0,0,0,0,0,0,0"/>
              </v:shape>
              <v:shape id="Freeform 39" o:spid="_x0000_s1053" style="position:absolute;left:5171;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" path="m173,101v,-11,-2,-21,-5,-30c165,61,161,53,155,46,149,39,142,33,133,29v-9,-4,-19,-6,-31,-6c91,23,81,25,72,29,63,33,56,39,50,46,44,53,39,62,35,71v-4,10,-6,20,-7,30l173,101xm28,123v,12,1,23,4,34c36,168,40,177,46,185v7,8,14,14,24,19c79,208,90,211,102,211v17,,32,-5,44,-14c158,188,166,176,170,160r29,c195,170,191,180,186,189v-5,9,-12,17,-19,24c159,219,150,225,139,228v-10,4,-23,6,-37,6c85,234,69,231,56,225,44,219,33,211,25,200,16,190,10,177,6,163,2,149,,134,,118,,101,3,86,7,72,12,57,19,45,28,34,36,23,47,15,60,9,72,3,86,,102,v31,,55,10,72,31c192,52,201,83,200,123r-172,e" fillcolor="#004c54" stroked="f">
                <v:path arrowok="t" o:connecttype="custom" o:connectlocs="206,120;200,84;184,54;158,34;121,27;86,34;59,54;42,84;33,120;206,120;33,146;38,186;55,219;83,241;121,250;174,233;202,189;237,189;221,224;199,252;165,270;121,277;67,266;30,237;7,193;0,140;8,85;33,40;71,11;121,0;207,37;238,146;33,146" o:connectangles="0,0,0,0,0,0,0,0,0,0,0,0,0,0,0,0,0,0,0,0,0,0,0,0,0,0,0,0,0,0,0,0,0"/>
                <o:lock v:ext="edit" verticies="t"/>
              </v:shape>
              <v:shape id="Freeform 40" o:spid="_x0000_s1054" style="position:absolute;left:5562;top:1647;width:243;height:373;visibility:visible;mso-wrap-style:square;v-text-anchor:top" coordsize="20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" path="m179,197v,-13,-2,-25,-5,-36c170,150,165,140,159,131v-7,-8,-14,-15,-24,-20c126,106,116,104,104,104v-14,,-25,2,-35,8c59,117,51,124,45,133v-6,9,-11,20,-14,32c28,177,27,191,28,205v,14,2,26,6,37c37,252,43,261,50,269v7,7,15,13,24,17c83,290,93,292,104,292v12,,23,-3,32,-8c145,280,153,273,160,264v6,-8,11,-18,14,-30c177,223,179,210,179,197xm179,r26,l205,309r-26,l179,270r-1,c174,277,170,284,164,289v-6,6,-13,11,-20,14c137,307,130,310,123,312v-8,2,-15,3,-22,3c83,315,67,312,55,306,42,300,32,292,24,281,16,271,10,258,6,244,2,230,,214,,198,,183,2,168,6,153v4,-14,10,-26,19,-37c33,105,43,97,56,90v12,-6,27,-9,44,-9c115,81,130,84,145,91v14,7,26,17,34,31l179,e" fillcolor="#004c54" stroked="f">
                <v:path arrowok="t" o:connecttype="custom" o:connectlocs="212,233;206,191;188,155;160,131;123,123;82,133;53,157;37,195;33,243;40,287;59,319;88,339;123,346;161,336;190,313;206,277;212,233;212,0;243,0;243,366;212,366;212,320;211,320;194,342;171,359;146,369;120,373;65,362;28,333;7,289;0,234;7,181;30,137;66,107;119,96;172,108;212,144;212,0" o:connectangles="0,0,0,0,0,0,0,0,0,0,0,0,0,0,0,0,0,0,0,0,0,0,0,0,0,0,0,0,0,0,0,0,0,0,0,0,0,0"/>
                <o:lock v:ext="edit" verticies="t"/>
              </v:shape>
              <v:shape id="Freeform 41" o:spid="_x0000_s1055" style="position:absolute;left:5970;top:1743;width:208;height:277;visibility:visible;mso-wrap-style:square;v-text-anchor:top" coordsize="17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" path="m26,158v4,19,11,33,22,41c58,207,73,211,93,211v9,,17,-2,24,-4c124,205,130,202,134,198v5,-4,8,-8,10,-13c147,180,148,175,148,169v,-10,-4,-18,-11,-24c130,140,121,136,111,133v-11,-3,-22,-6,-35,-8c64,123,53,120,42,115,32,111,23,105,16,97,9,89,5,78,5,63,5,44,12,29,26,17,39,5,58,,83,v24,,44,5,59,16c157,26,166,44,169,69r-26,c141,52,134,40,123,33,113,26,99,23,83,23,67,23,54,26,46,33,37,40,33,49,33,61v,10,3,18,10,23c50,89,59,93,70,97v10,3,22,6,34,9c116,108,128,112,138,116v11,5,20,12,27,20c172,144,175,155,175,169v,11,-2,20,-7,28c164,205,157,212,149,218v-8,5,-17,9,-28,12c110,232,98,234,85,234v-14,,-25,-2,-35,-6c39,224,31,219,24,212,17,205,11,197,7,188,3,179,1,169,,158r26,e" fillcolor="#004c54" stroked="f">
                <v:path arrowok="t" o:connecttype="custom" o:connectlocs="31,187;57,236;111,250;139,245;159,234;171,219;176,200;163,172;132,157;90,148;50,136;19,115;6,75;31,20;99,0;169,19;201,82;170,82;146,39;99,27;55,39;39,72;51,99;83,115;124,125;164,137;196,161;208,200;200,233;177,258;144,272;101,277;59,270;29,251;8,223;0,187;31,187" o:connectangles="0,0,0,0,0,0,0,0,0,0,0,0,0,0,0,0,0,0,0,0,0,0,0,0,0,0,0,0,0,0,0,0,0,0,0,0,0"/>
              </v:shape>
              <v:shape id="Freeform 42" o:spid="_x0000_s1056" style="position:absolute;left:6344;top:1743;width:242;height:373;visibility:visible;mso-wrap-style:square;v-text-anchor:top" coordsize="20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" path="m25,118v,12,2,24,6,35c34,165,39,175,45,183v7,8,15,15,24,20c78,208,89,211,100,211v14,,25,-3,35,-8c145,197,153,190,159,181v7,-9,11,-20,14,-32c176,137,177,124,176,110v,-14,-2,-27,-5,-37c167,62,161,53,155,45,148,38,140,32,130,28v-9,-3,-19,-5,-30,-5c88,23,78,25,68,30,59,35,51,42,45,50,38,58,34,68,30,80v-3,12,-5,24,-5,38xm25,315l,315,,6r25,l25,45r1,c30,37,35,31,41,25,46,20,53,15,60,11,67,7,74,5,82,3,89,1,96,,103,v18,,34,3,46,9c162,15,172,23,180,33v9,11,15,23,18,37c202,85,204,100,204,116v,16,-2,31,-6,45c194,175,188,188,180,198v-9,11,-19,20,-31,26c136,231,122,234,105,234v-16,,-31,-4,-46,-11c45,216,34,206,25,192r,123e" fillcolor="#004c54" stroked="f">
                <v:path arrowok="t" o:connecttype="custom" o:connectlocs="30,140;37,181;53,217;82,240;119,250;160,240;189,214;205,176;209,130;203,86;184,53;154,33;119,27;81,36;53,59;36,95;30,140;30,373;0,373;0,7;30,7;30,53;31,53;49,30;71,13;97,4;122,0;177,11;214,39;235,83;242,137;235,191;214,234;177,265;125,277;70,264;30,227;30,373" o:connectangles="0,0,0,0,0,0,0,0,0,0,0,0,0,0,0,0,0,0,0,0,0,0,0,0,0,0,0,0,0,0,0,0,0,0,0,0,0,0"/>
                <o:lock v:ext="edit" verticies="t"/>
              </v:shape>
              <v:shape id="Freeform 43" o:spid="_x0000_s1057" style="position:absolute;left:6754;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" path="m26,228l,228,,6r26,l26,47r,c34,29,43,17,54,10,65,3,80,,99,r,27c84,27,72,29,63,34,53,39,46,46,40,54,35,62,31,72,29,83v-2,12,-3,24,-3,36l26,228xe" fillcolor="#004c54" stroked="f">
                <v:path arrowok="t" o:connecttype="custom" o:connectlocs="31,270;0,270;0,7;31,7;31,56;31,56;64,12;118,0;118,32;75,40;48,64;35,98;31,141;31,270" o:connectangles="0,0,0,0,0,0,0,0,0,0,0,0,0,0"/>
              </v:shape>
              <v:shape id="Freeform 44" o:spid="_x0000_s1058" style="position:absolute;left:7007;top:174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" path="m178,117v,-13,-1,-26,-4,-37c171,68,167,58,161,50,155,42,147,35,137,30v-9,-5,-21,-7,-34,-7c89,23,78,25,68,31,59,36,51,43,45,52,39,60,34,70,31,82v-2,11,-4,23,-4,35c27,130,29,143,32,155v3,11,8,21,14,29c53,193,61,199,70,204v10,4,20,7,33,7c116,211,128,208,137,203v10,-6,18,-13,24,-22c167,173,171,163,174,151v3,-11,4,-22,4,-34xm103,234v-15,,-28,-3,-40,-8c50,221,39,214,30,204,21,195,13,182,8,168,2,153,,136,,117,,100,2,85,6,71,10,57,17,44,25,34,34,23,45,15,58,9,70,3,85,,103,v17,,32,3,45,9c161,15,172,23,180,34v9,10,15,22,19,37c204,85,206,100,206,117v,17,-3,33,-8,48c193,179,187,191,178,202v-9,10,-20,18,-33,23c132,231,118,234,103,234xe" fillcolor="#004c54" stroked="f">
                <v:path arrowok="t" o:connecttype="custom" o:connectlocs="211,139;206,95;191,59;162,36;122,27;81,37;53,62;37,97;32,139;38,183;54,218;83,241;122,250;162,240;191,214;206,179;211,139;122,277;75,268;36,241;9,199;0,139;7,84;30,40;69,11;122,0;175,11;213,40;236,84;244,139;235,195;211,239;172,266;122,277" o:connectangles="0,0,0,0,0,0,0,0,0,0,0,0,0,0,0,0,0,0,0,0,0,0,0,0,0,0,0,0,0,0,0,0,0,0"/>
                <o:lock v:ext="edit" verticies="t"/>
              </v:shape>
              <v:shape id="Freeform 45" o:spid="_x0000_s1059" style="position:absolute;left:7401;top:1743;width:242;height:378;visibility:visible;mso-wrap-style:square;v-text-anchor:top" coordsize="20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" path="m178,118v,-14,-1,-26,-5,-38c170,68,165,58,159,50,153,42,145,35,135,30v-9,-5,-20,-7,-32,-7c92,23,82,25,73,28,64,32,56,38,49,45,42,53,37,62,33,73v-4,10,-6,23,-6,37c27,124,28,137,31,149v3,12,7,23,13,32c51,190,59,197,68,203v10,5,22,8,35,8c115,211,125,208,135,203v9,-5,17,-12,23,-20c165,175,170,165,173,153v4,-11,5,-23,5,-35xm178,6r26,l204,206v,15,-1,29,-4,43c197,263,191,275,183,285v-7,10,-18,18,-31,25c138,316,121,319,100,319v-17,,-31,-2,-42,-6c46,308,36,303,29,297,22,291,16,284,12,276,8,268,6,261,6,255r27,c35,263,38,270,43,275v4,6,9,10,15,13c64,291,70,293,77,294v8,1,15,2,23,2c117,296,131,293,142,287v10,-6,18,-14,24,-24c171,253,175,242,176,230v2,-12,3,-25,2,-38c170,206,159,216,144,223v-14,7,-29,11,-45,11c82,234,67,231,55,224,42,218,32,209,24,198,16,188,10,175,6,161,2,147,,132,,116,,100,2,85,5,70,9,56,15,44,23,33,31,23,42,15,54,9,67,3,82,,100,v7,,15,1,22,3c130,5,137,7,144,11v7,4,13,9,19,14c169,31,174,37,177,45r1,l178,6e" fillcolor="#004c54" stroked="f">
                <v:path arrowok="t" o:connecttype="custom" o:connectlocs="211,140;205,95;189,59;160,36;122,27;87,33;58,53;39,87;32,130;37,177;52,214;81,241;122,250;160,241;187,217;205,181;211,140;211,7;242,7;242,244;237,295;217,338;180,367;119,378;69,371;34,352;14,327;7,302;39,302;51,326;69,341;91,348;119,351;168,340;197,312;209,273;211,228;171,264;117,277;65,265;28,235;7,191;0,137;6,83;27,39;64,11;119,0;145,4;171,13;193,30;210,53;211,53;211,7" o:connectangles="0,0,0,0,0,0,0,0,0,0,0,0,0,0,0,0,0,0,0,0,0,0,0,0,0,0,0,0,0,0,0,0,0,0,0,0,0,0,0,0,0,0,0,0,0,0,0,0,0,0,0,0,0"/>
                <o:lock v:ext="edit" verticies="t"/>
              </v:shape>
              <v:shape id="Freeform 46" o:spid="_x0000_s1060" style="position:absolute;left:7;top:1244;width:2537;height:31;visibility:hidden;mso-wrap-style:square;v-text-anchor:top" coordsize="21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" path="m2125,26l13,26c6,26,,20,,13,,6,6,,13,l2125,v7,,13,6,13,13c2138,20,2132,26,2125,26xe" fillcolor="#004c54" stroked="f">
                <v:path arrowok="t" o:connecttype="custom" o:connectlocs="2522,31;15,31;0,16;15,0;2522,0;2537,16;2522,31" o:connectangles="0,0,0,0,0,0,0"/>
              </v:shape>
              <v:shape id="Freeform 47" o:spid="_x0000_s1061" style="position:absolute;left:718;top:636;width:31;height:639;visibility:hidden;mso-wrap-style:square;v-text-anchor:top" coordsize="2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" path="m13,539c6,539,,533,,526l,13c,6,6,,13,v7,,13,6,13,13l26,526v,7,-6,13,-13,13xe" fillcolor="#004c54" stroked="f">
                <v:path arrowok="t" o:connecttype="custom" o:connectlocs="16,639;0,624;0,15;16,0;31,15;31,624;16,639" o:connectangles="0,0,0,0,0,0,0"/>
              </v:shape>
              <v:shape id="Freeform 48" o:spid="_x0000_s1062" style="position:absolute;left:1807;top:636;width:30;height:639;visibility:hidden;mso-wrap-style:square;v-text-anchor:top" coordsize="2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" path="m13,539c6,539,,533,,526l,13c,6,6,,13,v7,,12,6,12,13l25,526v,7,-5,13,-12,13xe" fillcolor="#004c54" stroked="f">
                <v:path arrowok="t" o:connecttype="custom" o:connectlocs="16,639;0,624;0,15;16,0;30,15;30,624;16,639" o:connectangles="0,0,0,0,0,0,0"/>
              </v:shape>
              <v:shape id="Freeform 49" o:spid="_x0000_s1063" style="position:absolute;left:71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" path="m473,540v-4,,-7,-2,-10,-5l5,22c,17,,9,6,4,11,,19,,23,5l482,519v5,5,4,13,-1,17c479,539,476,540,473,540xe" fillcolor="#004c54" stroked="f">
                <v:path arrowok="t" o:connecttype="custom" o:connectlocs="561,640;550,634;6,26;7,5;27,6;572,615;571,635;561,640" o:connectangles="0,0,0,0,0,0,0,0"/>
              </v:shape>
              <v:shape id="Freeform 50" o:spid="_x0000_s1064" style="position:absolute;left:1805;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" path="m473,540v-3,,-7,-2,-9,-5l5,22c,17,1,9,6,4,11,,19,,24,5l483,519v4,5,4,13,-1,17c479,539,476,540,473,540xe" fillcolor="#004c54" stroked="f">
                <v:path arrowok="t" o:connecttype="custom" o:connectlocs="561,640;551,634;6,26;7,5;28,6;573,615;572,635;561,640" o:connectangles="0,0,0,0,0,0,0,0"/>
              </v:shape>
              <v:shape id="Freeform 51" o:spid="_x0000_s1065" style="position:absolute;left:1261;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" path="m14,540v-3,,-6,-1,-9,-4c,532,,524,4,519l463,5c468,,476,,481,4v5,5,6,13,1,18l23,535v-2,3,-6,5,-9,5e" fillcolor="#004c54" stroked="f">
                <v:path arrowok="t" o:connecttype="custom" o:connectlocs="17,640;6,635;5,615;550,6;571,5;572,26;27,634;17,640" o:connectangles="0,0,0,0,0,0,0,0"/>
              </v:shape>
              <v:shape id="Freeform 52" o:spid="_x0000_s1066" style="position:absolute;left:16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" path="m14,540v-3,,-6,-1,-8,-4c1,532,,524,5,519l464,5c468,,476,,482,4v5,5,5,13,1,18l24,535v-3,3,-6,5,-10,5e" fillcolor="#004c54" stroked="f">
                <v:path arrowok="t" o:connecttype="custom" o:connectlocs="17,640;7,635;6,615;551,6;572,5;573,26;28,634;17,640" o:connectangles="0,0,0,0,0,0,0,0"/>
              </v:shape>
              <v:shape id="Freeform 53" o:spid="_x0000_s1067" style="position:absolute;left:538;top:1425;width:303;height:648;visibility:hidden;mso-wrap-style:square;v-text-anchor:top" coordsize="25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" path="m243,547v-5,,-10,-2,-12,-7l26,74r,461c26,542,20,547,13,547,6,547,,542,,535l,14c,8,5,3,10,1,16,,22,3,25,9l230,475r,-461c230,7,236,1,243,1v7,,13,6,13,13l256,535v,6,-5,11,-11,12c245,547,244,547,243,547xe" fillcolor="#004c54" stroked="f">
                <v:path arrowok="t" o:connecttype="custom" o:connectlocs="288,648;273,640;31,88;31,634;15,648;0,634;0,17;12,1;30,11;272,563;272,17;288,1;303,17;303,634;290,648;288,648" o:connectangles="0,0,0,0,0,0,0,0,0,0,0,0,0,0,0,0"/>
              </v:shape>
              <v:shape id="Freeform 54" o:spid="_x0000_s1068" style="position:absolute;left:1443;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" path="m13,564c6,564,,559,,551l,13c,6,6,,13,l201,v7,,12,6,12,13c213,20,208,25,201,25l25,25r,526c25,559,20,564,13,564xe" fillcolor="#004c54" stroked="f">
                <v:path arrowok="t" o:connecttype="custom" o:connectlocs="15,669;0,654;0,15;15,0;239,0;253,15;239,30;30,30;30,654;15,669" o:connectangles="0,0,0,0,0,0,0,0,0,0"/>
              </v:shape>
              <v:shape id="Freeform 55" o:spid="_x0000_s1069" style="position:absolute;left:1443;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" path="m201,26l13,26c6,26,,20,,13,,6,6,,13,l201,v7,,12,6,12,13c213,20,208,26,201,26xe" fillcolor="#004c54" stroked="f">
                <v:path arrowok="t" o:connecttype="custom" o:connectlocs="239,31;15,31;0,16;15,0;239,0;253,16;239,31" o:connectangles="0,0,0,0,0,0,0"/>
              </v:shape>
              <v:shape id="Freeform 56" o:spid="_x0000_s1070" style="position:absolute;left:1820;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" path="m13,564c6,564,,559,,551l,13c,6,6,,13,l201,v7,,12,6,12,13c213,20,208,25,201,25l25,25r,526c25,559,20,564,13,564e" fillcolor="#004c54" stroked="f">
                <v:path arrowok="t" o:connecttype="custom" o:connectlocs="15,669;0,654;0,15;15,0;239,0;253,15;239,30;30,30;30,654;15,669" o:connectangles="0,0,0,0,0,0,0,0,0,0"/>
              </v:shape>
              <v:shape id="Freeform 57" o:spid="_x0000_s1071" style="position:absolute;left:1820;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" path="m201,26l13,26c6,26,,20,,13,,6,6,,13,l201,v7,,12,6,12,13c213,20,208,26,201,26xe" fillcolor="#004c54" stroked="f">
                <v:path arrowok="t" o:connecttype="custom" o:connectlocs="239,31;15,31;0,16;15,0;239,0;253,16;239,31" o:connectangles="0,0,0,0,0,0,0"/>
              </v:shape>
              <v:shape id="Freeform 58" o:spid="_x0000_s1072" style="position:absolute;left:956;top:1426;width:369;height:669;visibility:hidden;mso-wrap-style:square;v-text-anchor:top" coordsize="3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" path="m164,564c72,564,,440,,282,,124,72,,164,v61,,116,56,145,146c311,153,307,160,300,162v-6,2,-14,-1,-16,-8c259,75,213,25,164,25,87,25,25,141,25,282v,142,62,257,139,257c211,539,256,493,282,418v2,-6,9,-10,16,-8c305,413,308,420,306,426,276,513,223,564,164,564e" fillcolor="#004c54" stroked="f">
                <v:path arrowok="t" o:connecttype="custom" o:connectlocs="195,669;0,335;195,0;367,173;356,192;337,183;195,30;30,335;195,639;335,496;354,486;363,505;195,669" o:connectangles="0,0,0,0,0,0,0,0,0,0,0,0,0"/>
              </v:shape>
              <v:shape id="Freeform 59" o:spid="_x0000_s1073" style="position:absolute;width:2551;height:2547;visibility:hidden;mso-wrap-style:square;v-text-anchor:top" coordsize="2150,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" path="m1075,25c496,25,25,496,25,1075v,579,471,1049,1050,1049c1654,2124,2124,1654,2124,1075,2124,496,1654,25,1075,25xm1075,2150c482,2150,,1668,,1075,,482,482,,1075,v593,,1075,482,1075,1075c2150,1668,1668,2150,1075,2150xe" fillcolor="#004c54" stroked="f">
                <v:path arrowok="t" o:connecttype="custom" o:connectlocs="1276,30;30,1274;1276,2516;2520,1274;1276,30;1276,2547;0,1274;1276,0;2551,1274;1276,2547" o:connectangles="0,0,0,0,0,0,0,0,0,0"/>
                <o:lock v:ext="edit" verticies="t"/>
              </v:shape>
              <w10:wrap anchorx="page" anchory="page"/>
              <w10:anchorlock/>
            </v:group>
          </w:pict>
        </mc:Fallback>
      </mc:AlternateContent>
    </w:r>
    <w:r w:rsidRPr="008B1549">
      <w:rPr>
        <w:noProof/>
      </w:rPr>
      <mc:AlternateContent>
        <mc:Choice Requires="wpg">
          <w:drawing>
            <wp:anchor distT="0" distB="0" distL="114300" distR="114300" simplePos="0" relativeHeight="251664896" behindDoc="0" locked="1" layoutInCell="1" allowOverlap="1" wp14:anchorId="220E0E28" wp14:editId="1041EC47">
              <wp:simplePos x="0" y="0"/>
              <wp:positionH relativeFrom="page">
                <wp:posOffset>5708650</wp:posOffset>
              </wp:positionH>
              <wp:positionV relativeFrom="page">
                <wp:posOffset>678815</wp:posOffset>
              </wp:positionV>
              <wp:extent cx="851535" cy="848360"/>
              <wp:effectExtent l="0" t="0" r="0" b="2540"/>
              <wp:wrapNone/>
              <wp:docPr id="8" name="LOGO"/>
              <wp:cNvGraphicFramePr/>
              <a:graphic xmlns:a="http://schemas.openxmlformats.org/drawingml/2006/main">
                <a:graphicData uri="http://schemas.microsoft.com/office/word/2010/wordprocessingGroup">
                  <wpg:wgp>
                    <wpg:cNvGrpSpPr/>
                    <wpg:grpSpPr bwMode="auto">
                      <a:xfrm>
                        <a:off x="0" y="0"/>
                        <a:ext cx="851535" cy="848360"/>
                        <a:chOff x="0" y="0"/>
                        <a:chExt cx="4262" cy="4252"/>
                      </a:xfrm>
                    </wpg:grpSpPr>
                    <wps:wsp>
                      <wps:cNvPr id="9" name="Freeform 5"/>
                      <wps:cNvSpPr>
                        <a:spLocks/>
                      </wps:cNvSpPr>
                      <wps:spPr bwMode="auto">
                        <a:xfrm>
                          <a:off x="899" y="2378"/>
                          <a:ext cx="505" cy="1083"/>
                        </a:xfrm>
                        <a:custGeom>
                          <a:avLst/>
                          <a:gdLst>
                            <a:gd name="T0" fmla="*/ 236 w 248"/>
                            <a:gd name="T1" fmla="*/ 1 h 533"/>
                            <a:gd name="T2" fmla="*/ 224 w 248"/>
                            <a:gd name="T3" fmla="*/ 14 h 533"/>
                            <a:gd name="T4" fmla="*/ 224 w 248"/>
                            <a:gd name="T5" fmla="*/ 462 h 533"/>
                            <a:gd name="T6" fmla="*/ 24 w 248"/>
                            <a:gd name="T7" fmla="*/ 9 h 533"/>
                            <a:gd name="T8" fmla="*/ 10 w 248"/>
                            <a:gd name="T9" fmla="*/ 2 h 533"/>
                            <a:gd name="T10" fmla="*/ 0 w 248"/>
                            <a:gd name="T11" fmla="*/ 14 h 533"/>
                            <a:gd name="T12" fmla="*/ 0 w 248"/>
                            <a:gd name="T13" fmla="*/ 521 h 533"/>
                            <a:gd name="T14" fmla="*/ 12 w 248"/>
                            <a:gd name="T15" fmla="*/ 533 h 533"/>
                            <a:gd name="T16" fmla="*/ 25 w 248"/>
                            <a:gd name="T17" fmla="*/ 521 h 533"/>
                            <a:gd name="T18" fmla="*/ 25 w 248"/>
                            <a:gd name="T19" fmla="*/ 72 h 533"/>
                            <a:gd name="T20" fmla="*/ 225 w 248"/>
                            <a:gd name="T21" fmla="*/ 526 h 533"/>
                            <a:gd name="T22" fmla="*/ 236 w 248"/>
                            <a:gd name="T23" fmla="*/ 533 h 533"/>
                            <a:gd name="T24" fmla="*/ 239 w 248"/>
                            <a:gd name="T25" fmla="*/ 533 h 533"/>
                            <a:gd name="T26" fmla="*/ 248 w 248"/>
                            <a:gd name="T27" fmla="*/ 521 h 533"/>
                            <a:gd name="T28" fmla="*/ 248 w 248"/>
                            <a:gd name="T29" fmla="*/ 14 h 533"/>
                            <a:gd name="T30" fmla="*/ 236 w 248"/>
                            <a:gd name="T31" fmla="*/ 1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8" h="533">
                              <a:moveTo>
                                <a:pt x="236" y="1"/>
                              </a:moveTo>
                              <a:cubicBezTo>
                                <a:pt x="229" y="1"/>
                                <a:pt x="224" y="7"/>
                                <a:pt x="224" y="14"/>
                              </a:cubicBezTo>
                              <a:lnTo>
                                <a:pt x="224" y="462"/>
                              </a:lnTo>
                              <a:lnTo>
                                <a:pt x="24" y="9"/>
                              </a:lnTo>
                              <a:cubicBezTo>
                                <a:pt x="21" y="3"/>
                                <a:pt x="16" y="0"/>
                                <a:pt x="10" y="2"/>
                              </a:cubicBezTo>
                              <a:cubicBezTo>
                                <a:pt x="4" y="3"/>
                                <a:pt x="0" y="8"/>
                                <a:pt x="0" y="14"/>
                              </a:cubicBezTo>
                              <a:lnTo>
                                <a:pt x="0" y="521"/>
                              </a:lnTo>
                              <a:cubicBezTo>
                                <a:pt x="0" y="527"/>
                                <a:pt x="6" y="533"/>
                                <a:pt x="12" y="533"/>
                              </a:cubicBezTo>
                              <a:cubicBezTo>
                                <a:pt x="19" y="533"/>
                                <a:pt x="25" y="527"/>
                                <a:pt x="25" y="521"/>
                              </a:cubicBezTo>
                              <a:lnTo>
                                <a:pt x="25" y="72"/>
                              </a:lnTo>
                              <a:lnTo>
                                <a:pt x="225" y="526"/>
                              </a:lnTo>
                              <a:cubicBezTo>
                                <a:pt x="227" y="530"/>
                                <a:pt x="231" y="533"/>
                                <a:pt x="236" y="533"/>
                              </a:cubicBezTo>
                              <a:cubicBezTo>
                                <a:pt x="237" y="533"/>
                                <a:pt x="238" y="533"/>
                                <a:pt x="239" y="533"/>
                              </a:cubicBezTo>
                              <a:cubicBezTo>
                                <a:pt x="244" y="531"/>
                                <a:pt x="248" y="526"/>
                                <a:pt x="248" y="521"/>
                              </a:cubicBezTo>
                              <a:lnTo>
                                <a:pt x="248" y="14"/>
                              </a:lnTo>
                              <a:cubicBezTo>
                                <a:pt x="248" y="7"/>
                                <a:pt x="243" y="1"/>
                                <a:pt x="236" y="1"/>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0" name="Freeform 6"/>
                      <wps:cNvSpPr>
                        <a:spLocks/>
                      </wps:cNvSpPr>
                      <wps:spPr bwMode="auto">
                        <a:xfrm>
                          <a:off x="2411" y="2380"/>
                          <a:ext cx="422" cy="1116"/>
                        </a:xfrm>
                        <a:custGeom>
                          <a:avLst/>
                          <a:gdLst>
                            <a:gd name="T0" fmla="*/ 195 w 207"/>
                            <a:gd name="T1" fmla="*/ 25 h 549"/>
                            <a:gd name="T2" fmla="*/ 207 w 207"/>
                            <a:gd name="T3" fmla="*/ 13 h 549"/>
                            <a:gd name="T4" fmla="*/ 195 w 207"/>
                            <a:gd name="T5" fmla="*/ 0 h 549"/>
                            <a:gd name="T6" fmla="*/ 12 w 207"/>
                            <a:gd name="T7" fmla="*/ 0 h 549"/>
                            <a:gd name="T8" fmla="*/ 0 w 207"/>
                            <a:gd name="T9" fmla="*/ 13 h 549"/>
                            <a:gd name="T10" fmla="*/ 0 w 207"/>
                            <a:gd name="T11" fmla="*/ 537 h 549"/>
                            <a:gd name="T12" fmla="*/ 12 w 207"/>
                            <a:gd name="T13" fmla="*/ 549 h 549"/>
                            <a:gd name="T14" fmla="*/ 25 w 207"/>
                            <a:gd name="T15" fmla="*/ 537 h 549"/>
                            <a:gd name="T16" fmla="*/ 25 w 207"/>
                            <a:gd name="T17" fmla="*/ 249 h 549"/>
                            <a:gd name="T18" fmla="*/ 195 w 207"/>
                            <a:gd name="T19" fmla="*/ 249 h 549"/>
                            <a:gd name="T20" fmla="*/ 207 w 207"/>
                            <a:gd name="T21" fmla="*/ 237 h 549"/>
                            <a:gd name="T22" fmla="*/ 195 w 207"/>
                            <a:gd name="T23" fmla="*/ 224 h 549"/>
                            <a:gd name="T24" fmla="*/ 25 w 207"/>
                            <a:gd name="T25" fmla="*/ 224 h 549"/>
                            <a:gd name="T26" fmla="*/ 25 w 207"/>
                            <a:gd name="T27" fmla="*/ 25 h 549"/>
                            <a:gd name="T28" fmla="*/ 195 w 207"/>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7" h="549">
                              <a:moveTo>
                                <a:pt x="195" y="25"/>
                              </a:moveTo>
                              <a:cubicBezTo>
                                <a:pt x="202" y="25"/>
                                <a:pt x="207" y="20"/>
                                <a:pt x="207" y="13"/>
                              </a:cubicBezTo>
                              <a:cubicBezTo>
                                <a:pt x="207" y="6"/>
                                <a:pt x="202" y="0"/>
                                <a:pt x="195" y="0"/>
                              </a:cubicBezTo>
                              <a:lnTo>
                                <a:pt x="12" y="0"/>
                              </a:lnTo>
                              <a:cubicBezTo>
                                <a:pt x="5" y="0"/>
                                <a:pt x="0" y="6"/>
                                <a:pt x="0" y="13"/>
                              </a:cubicBezTo>
                              <a:lnTo>
                                <a:pt x="0" y="537"/>
                              </a:lnTo>
                              <a:cubicBezTo>
                                <a:pt x="0" y="544"/>
                                <a:pt x="5" y="549"/>
                                <a:pt x="12" y="549"/>
                              </a:cubicBezTo>
                              <a:cubicBezTo>
                                <a:pt x="19" y="549"/>
                                <a:pt x="25" y="544"/>
                                <a:pt x="25" y="537"/>
                              </a:cubicBezTo>
                              <a:lnTo>
                                <a:pt x="25" y="249"/>
                              </a:lnTo>
                              <a:lnTo>
                                <a:pt x="195" y="249"/>
                              </a:lnTo>
                              <a:cubicBezTo>
                                <a:pt x="202" y="249"/>
                                <a:pt x="207" y="243"/>
                                <a:pt x="207" y="237"/>
                              </a:cubicBezTo>
                              <a:cubicBezTo>
                                <a:pt x="207" y="230"/>
                                <a:pt x="202" y="224"/>
                                <a:pt x="195" y="224"/>
                              </a:cubicBezTo>
                              <a:lnTo>
                                <a:pt x="25" y="224"/>
                              </a:lnTo>
                              <a:lnTo>
                                <a:pt x="25" y="25"/>
                              </a:lnTo>
                              <a:lnTo>
                                <a:pt x="195"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1" name="Freeform 7"/>
                      <wps:cNvSpPr>
                        <a:spLocks/>
                      </wps:cNvSpPr>
                      <wps:spPr bwMode="auto">
                        <a:xfrm>
                          <a:off x="3041" y="2380"/>
                          <a:ext cx="424" cy="1116"/>
                        </a:xfrm>
                        <a:custGeom>
                          <a:avLst/>
                          <a:gdLst>
                            <a:gd name="T0" fmla="*/ 196 w 208"/>
                            <a:gd name="T1" fmla="*/ 25 h 549"/>
                            <a:gd name="T2" fmla="*/ 208 w 208"/>
                            <a:gd name="T3" fmla="*/ 13 h 549"/>
                            <a:gd name="T4" fmla="*/ 196 w 208"/>
                            <a:gd name="T5" fmla="*/ 0 h 549"/>
                            <a:gd name="T6" fmla="*/ 13 w 208"/>
                            <a:gd name="T7" fmla="*/ 0 h 549"/>
                            <a:gd name="T8" fmla="*/ 0 w 208"/>
                            <a:gd name="T9" fmla="*/ 13 h 549"/>
                            <a:gd name="T10" fmla="*/ 0 w 208"/>
                            <a:gd name="T11" fmla="*/ 537 h 549"/>
                            <a:gd name="T12" fmla="*/ 13 w 208"/>
                            <a:gd name="T13" fmla="*/ 549 h 549"/>
                            <a:gd name="T14" fmla="*/ 25 w 208"/>
                            <a:gd name="T15" fmla="*/ 537 h 549"/>
                            <a:gd name="T16" fmla="*/ 25 w 208"/>
                            <a:gd name="T17" fmla="*/ 249 h 549"/>
                            <a:gd name="T18" fmla="*/ 196 w 208"/>
                            <a:gd name="T19" fmla="*/ 249 h 549"/>
                            <a:gd name="T20" fmla="*/ 208 w 208"/>
                            <a:gd name="T21" fmla="*/ 237 h 549"/>
                            <a:gd name="T22" fmla="*/ 196 w 208"/>
                            <a:gd name="T23" fmla="*/ 224 h 549"/>
                            <a:gd name="T24" fmla="*/ 25 w 208"/>
                            <a:gd name="T25" fmla="*/ 224 h 549"/>
                            <a:gd name="T26" fmla="*/ 25 w 208"/>
                            <a:gd name="T27" fmla="*/ 25 h 549"/>
                            <a:gd name="T28" fmla="*/ 196 w 208"/>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8" h="549">
                              <a:moveTo>
                                <a:pt x="196" y="25"/>
                              </a:moveTo>
                              <a:cubicBezTo>
                                <a:pt x="202" y="25"/>
                                <a:pt x="208" y="20"/>
                                <a:pt x="208" y="13"/>
                              </a:cubicBezTo>
                              <a:cubicBezTo>
                                <a:pt x="208" y="6"/>
                                <a:pt x="202" y="0"/>
                                <a:pt x="196" y="0"/>
                              </a:cubicBezTo>
                              <a:lnTo>
                                <a:pt x="13" y="0"/>
                              </a:lnTo>
                              <a:cubicBezTo>
                                <a:pt x="6" y="0"/>
                                <a:pt x="0" y="6"/>
                                <a:pt x="0" y="13"/>
                              </a:cubicBezTo>
                              <a:lnTo>
                                <a:pt x="0" y="537"/>
                              </a:lnTo>
                              <a:cubicBezTo>
                                <a:pt x="0" y="544"/>
                                <a:pt x="6" y="549"/>
                                <a:pt x="13" y="549"/>
                              </a:cubicBezTo>
                              <a:cubicBezTo>
                                <a:pt x="19" y="549"/>
                                <a:pt x="25" y="544"/>
                                <a:pt x="25" y="537"/>
                              </a:cubicBezTo>
                              <a:lnTo>
                                <a:pt x="25" y="249"/>
                              </a:lnTo>
                              <a:lnTo>
                                <a:pt x="196" y="249"/>
                              </a:lnTo>
                              <a:cubicBezTo>
                                <a:pt x="202" y="249"/>
                                <a:pt x="208" y="243"/>
                                <a:pt x="208" y="237"/>
                              </a:cubicBezTo>
                              <a:cubicBezTo>
                                <a:pt x="208" y="230"/>
                                <a:pt x="202" y="224"/>
                                <a:pt x="196" y="224"/>
                              </a:cubicBezTo>
                              <a:lnTo>
                                <a:pt x="25" y="224"/>
                              </a:lnTo>
                              <a:lnTo>
                                <a:pt x="25" y="25"/>
                              </a:lnTo>
                              <a:lnTo>
                                <a:pt x="196"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2" name="Freeform 8"/>
                      <wps:cNvSpPr>
                        <a:spLocks/>
                      </wps:cNvSpPr>
                      <wps:spPr bwMode="auto">
                        <a:xfrm>
                          <a:off x="1598" y="2380"/>
                          <a:ext cx="615" cy="1116"/>
                        </a:xfrm>
                        <a:custGeom>
                          <a:avLst/>
                          <a:gdLst>
                            <a:gd name="T0" fmla="*/ 160 w 302"/>
                            <a:gd name="T1" fmla="*/ 25 h 549"/>
                            <a:gd name="T2" fmla="*/ 277 w 302"/>
                            <a:gd name="T3" fmla="*/ 150 h 549"/>
                            <a:gd name="T4" fmla="*/ 292 w 302"/>
                            <a:gd name="T5" fmla="*/ 158 h 549"/>
                            <a:gd name="T6" fmla="*/ 300 w 302"/>
                            <a:gd name="T7" fmla="*/ 143 h 549"/>
                            <a:gd name="T8" fmla="*/ 160 w 302"/>
                            <a:gd name="T9" fmla="*/ 0 h 549"/>
                            <a:gd name="T10" fmla="*/ 0 w 302"/>
                            <a:gd name="T11" fmla="*/ 275 h 549"/>
                            <a:gd name="T12" fmla="*/ 160 w 302"/>
                            <a:gd name="T13" fmla="*/ 549 h 549"/>
                            <a:gd name="T14" fmla="*/ 298 w 302"/>
                            <a:gd name="T15" fmla="*/ 415 h 549"/>
                            <a:gd name="T16" fmla="*/ 290 w 302"/>
                            <a:gd name="T17" fmla="*/ 399 h 549"/>
                            <a:gd name="T18" fmla="*/ 274 w 302"/>
                            <a:gd name="T19" fmla="*/ 407 h 549"/>
                            <a:gd name="T20" fmla="*/ 160 w 302"/>
                            <a:gd name="T21" fmla="*/ 525 h 549"/>
                            <a:gd name="T22" fmla="*/ 25 w 302"/>
                            <a:gd name="T23" fmla="*/ 275 h 549"/>
                            <a:gd name="T24" fmla="*/ 160 w 302"/>
                            <a:gd name="T25"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2" h="549">
                              <a:moveTo>
                                <a:pt x="160" y="25"/>
                              </a:moveTo>
                              <a:cubicBezTo>
                                <a:pt x="207" y="25"/>
                                <a:pt x="252" y="73"/>
                                <a:pt x="277" y="150"/>
                              </a:cubicBezTo>
                              <a:cubicBezTo>
                                <a:pt x="279" y="157"/>
                                <a:pt x="286" y="160"/>
                                <a:pt x="292" y="158"/>
                              </a:cubicBezTo>
                              <a:cubicBezTo>
                                <a:pt x="299" y="156"/>
                                <a:pt x="302" y="149"/>
                                <a:pt x="300" y="143"/>
                              </a:cubicBezTo>
                              <a:cubicBezTo>
                                <a:pt x="272" y="55"/>
                                <a:pt x="219" y="0"/>
                                <a:pt x="160" y="0"/>
                              </a:cubicBezTo>
                              <a:cubicBezTo>
                                <a:pt x="70" y="0"/>
                                <a:pt x="0" y="121"/>
                                <a:pt x="0" y="275"/>
                              </a:cubicBezTo>
                              <a:cubicBezTo>
                                <a:pt x="0" y="429"/>
                                <a:pt x="70" y="549"/>
                                <a:pt x="160" y="549"/>
                              </a:cubicBezTo>
                              <a:cubicBezTo>
                                <a:pt x="217" y="549"/>
                                <a:pt x="269" y="499"/>
                                <a:pt x="298" y="415"/>
                              </a:cubicBezTo>
                              <a:cubicBezTo>
                                <a:pt x="300" y="409"/>
                                <a:pt x="296" y="402"/>
                                <a:pt x="290" y="399"/>
                              </a:cubicBezTo>
                              <a:cubicBezTo>
                                <a:pt x="283" y="397"/>
                                <a:pt x="276" y="401"/>
                                <a:pt x="274" y="407"/>
                              </a:cubicBezTo>
                              <a:cubicBezTo>
                                <a:pt x="249" y="480"/>
                                <a:pt x="205" y="525"/>
                                <a:pt x="160" y="525"/>
                              </a:cubicBezTo>
                              <a:cubicBezTo>
                                <a:pt x="85" y="525"/>
                                <a:pt x="25" y="412"/>
                                <a:pt x="25" y="275"/>
                              </a:cubicBezTo>
                              <a:cubicBezTo>
                                <a:pt x="25" y="137"/>
                                <a:pt x="85" y="25"/>
                                <a:pt x="160" y="25"/>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3" name="Freeform 9"/>
                      <wps:cNvSpPr>
                        <a:spLocks noEditPoints="1"/>
                      </wps:cNvSpPr>
                      <wps:spPr bwMode="auto">
                        <a:xfrm>
                          <a:off x="0" y="0"/>
                          <a:ext cx="4262" cy="4252"/>
                        </a:xfrm>
                        <a:custGeom>
                          <a:avLst/>
                          <a:gdLst>
                            <a:gd name="T0" fmla="*/ 1046 w 2091"/>
                            <a:gd name="T1" fmla="*/ 2067 h 2092"/>
                            <a:gd name="T2" fmla="*/ 25 w 2091"/>
                            <a:gd name="T3" fmla="*/ 1047 h 2092"/>
                            <a:gd name="T4" fmla="*/ 2067 w 2091"/>
                            <a:gd name="T5" fmla="*/ 1047 h 2092"/>
                            <a:gd name="T6" fmla="*/ 1046 w 2091"/>
                            <a:gd name="T7" fmla="*/ 2067 h 2092"/>
                            <a:gd name="T8" fmla="*/ 1506 w 2091"/>
                            <a:gd name="T9" fmla="*/ 567 h 2092"/>
                            <a:gd name="T10" fmla="*/ 1913 w 2091"/>
                            <a:gd name="T11" fmla="*/ 1022 h 2092"/>
                            <a:gd name="T12" fmla="*/ 1506 w 2091"/>
                            <a:gd name="T13" fmla="*/ 1022 h 2092"/>
                            <a:gd name="T14" fmla="*/ 1506 w 2091"/>
                            <a:gd name="T15" fmla="*/ 567 h 2092"/>
                            <a:gd name="T16" fmla="*/ 614 w 2091"/>
                            <a:gd name="T17" fmla="*/ 567 h 2092"/>
                            <a:gd name="T18" fmla="*/ 1020 w 2091"/>
                            <a:gd name="T19" fmla="*/ 1022 h 2092"/>
                            <a:gd name="T20" fmla="*/ 614 w 2091"/>
                            <a:gd name="T21" fmla="*/ 1022 h 2092"/>
                            <a:gd name="T22" fmla="*/ 614 w 2091"/>
                            <a:gd name="T23" fmla="*/ 567 h 2092"/>
                            <a:gd name="T24" fmla="*/ 179 w 2091"/>
                            <a:gd name="T25" fmla="*/ 1022 h 2092"/>
                            <a:gd name="T26" fmla="*/ 589 w 2091"/>
                            <a:gd name="T27" fmla="*/ 563 h 2092"/>
                            <a:gd name="T28" fmla="*/ 589 w 2091"/>
                            <a:gd name="T29" fmla="*/ 1022 h 2092"/>
                            <a:gd name="T30" fmla="*/ 179 w 2091"/>
                            <a:gd name="T31" fmla="*/ 1022 h 2092"/>
                            <a:gd name="T32" fmla="*/ 1075 w 2091"/>
                            <a:gd name="T33" fmla="*/ 1022 h 2092"/>
                            <a:gd name="T34" fmla="*/ 1482 w 2091"/>
                            <a:gd name="T35" fmla="*/ 567 h 2092"/>
                            <a:gd name="T36" fmla="*/ 1482 w 2091"/>
                            <a:gd name="T37" fmla="*/ 1022 h 2092"/>
                            <a:gd name="T38" fmla="*/ 1075 w 2091"/>
                            <a:gd name="T39" fmla="*/ 1022 h 2092"/>
                            <a:gd name="T40" fmla="*/ 1046 w 2091"/>
                            <a:gd name="T41" fmla="*/ 25 h 2092"/>
                            <a:gd name="T42" fmla="*/ 2066 w 2091"/>
                            <a:gd name="T43" fmla="*/ 1022 h 2092"/>
                            <a:gd name="T44" fmla="*/ 1946 w 2091"/>
                            <a:gd name="T45" fmla="*/ 1022 h 2092"/>
                            <a:gd name="T46" fmla="*/ 1503 w 2091"/>
                            <a:gd name="T47" fmla="*/ 527 h 2092"/>
                            <a:gd name="T48" fmla="*/ 1503 w 2091"/>
                            <a:gd name="T49" fmla="*/ 526 h 2092"/>
                            <a:gd name="T50" fmla="*/ 1502 w 2091"/>
                            <a:gd name="T51" fmla="*/ 526 h 2092"/>
                            <a:gd name="T52" fmla="*/ 1502 w 2091"/>
                            <a:gd name="T53" fmla="*/ 526 h 2092"/>
                            <a:gd name="T54" fmla="*/ 1501 w 2091"/>
                            <a:gd name="T55" fmla="*/ 525 h 2092"/>
                            <a:gd name="T56" fmla="*/ 1499 w 2091"/>
                            <a:gd name="T57" fmla="*/ 524 h 2092"/>
                            <a:gd name="T58" fmla="*/ 1498 w 2091"/>
                            <a:gd name="T59" fmla="*/ 523 h 2092"/>
                            <a:gd name="T60" fmla="*/ 1496 w 2091"/>
                            <a:gd name="T61" fmla="*/ 523 h 2092"/>
                            <a:gd name="T62" fmla="*/ 1494 w 2091"/>
                            <a:gd name="T63" fmla="*/ 523 h 2092"/>
                            <a:gd name="T64" fmla="*/ 1494 w 2091"/>
                            <a:gd name="T65" fmla="*/ 523 h 2092"/>
                            <a:gd name="T66" fmla="*/ 1494 w 2091"/>
                            <a:gd name="T67" fmla="*/ 523 h 2092"/>
                            <a:gd name="T68" fmla="*/ 1492 w 2091"/>
                            <a:gd name="T69" fmla="*/ 523 h 2092"/>
                            <a:gd name="T70" fmla="*/ 1489 w 2091"/>
                            <a:gd name="T71" fmla="*/ 523 h 2092"/>
                            <a:gd name="T72" fmla="*/ 1489 w 2091"/>
                            <a:gd name="T73" fmla="*/ 524 h 2092"/>
                            <a:gd name="T74" fmla="*/ 1487 w 2091"/>
                            <a:gd name="T75" fmla="*/ 525 h 2092"/>
                            <a:gd name="T76" fmla="*/ 1486 w 2091"/>
                            <a:gd name="T77" fmla="*/ 526 h 2092"/>
                            <a:gd name="T78" fmla="*/ 1485 w 2091"/>
                            <a:gd name="T79" fmla="*/ 526 h 2092"/>
                            <a:gd name="T80" fmla="*/ 1485 w 2091"/>
                            <a:gd name="T81" fmla="*/ 526 h 2092"/>
                            <a:gd name="T82" fmla="*/ 1485 w 2091"/>
                            <a:gd name="T83" fmla="*/ 527 h 2092"/>
                            <a:gd name="T84" fmla="*/ 1048 w 2091"/>
                            <a:gd name="T85" fmla="*/ 1016 h 2092"/>
                            <a:gd name="T86" fmla="*/ 610 w 2091"/>
                            <a:gd name="T87" fmla="*/ 527 h 2092"/>
                            <a:gd name="T88" fmla="*/ 610 w 2091"/>
                            <a:gd name="T89" fmla="*/ 526 h 2092"/>
                            <a:gd name="T90" fmla="*/ 608 w 2091"/>
                            <a:gd name="T91" fmla="*/ 525 h 2092"/>
                            <a:gd name="T92" fmla="*/ 606 w 2091"/>
                            <a:gd name="T93" fmla="*/ 524 h 2092"/>
                            <a:gd name="T94" fmla="*/ 604 w 2091"/>
                            <a:gd name="T95" fmla="*/ 523 h 2092"/>
                            <a:gd name="T96" fmla="*/ 602 w 2091"/>
                            <a:gd name="T97" fmla="*/ 523 h 2092"/>
                            <a:gd name="T98" fmla="*/ 601 w 2091"/>
                            <a:gd name="T99" fmla="*/ 523 h 2092"/>
                            <a:gd name="T100" fmla="*/ 600 w 2091"/>
                            <a:gd name="T101" fmla="*/ 523 h 2092"/>
                            <a:gd name="T102" fmla="*/ 599 w 2091"/>
                            <a:gd name="T103" fmla="*/ 523 h 2092"/>
                            <a:gd name="T104" fmla="*/ 588 w 2091"/>
                            <a:gd name="T105" fmla="*/ 527 h 2092"/>
                            <a:gd name="T106" fmla="*/ 146 w 2091"/>
                            <a:gd name="T107" fmla="*/ 1022 h 2092"/>
                            <a:gd name="T108" fmla="*/ 25 w 2091"/>
                            <a:gd name="T109" fmla="*/ 1022 h 2092"/>
                            <a:gd name="T110" fmla="*/ 1046 w 2091"/>
                            <a:gd name="T111" fmla="*/ 25 h 2092"/>
                            <a:gd name="T112" fmla="*/ 1046 w 2091"/>
                            <a:gd name="T113" fmla="*/ 0 h 2092"/>
                            <a:gd name="T114" fmla="*/ 0 w 2091"/>
                            <a:gd name="T115" fmla="*/ 1046 h 2092"/>
                            <a:gd name="T116" fmla="*/ 1046 w 2091"/>
                            <a:gd name="T117" fmla="*/ 2092 h 2092"/>
                            <a:gd name="T118" fmla="*/ 2091 w 2091"/>
                            <a:gd name="T119" fmla="*/ 1046 h 2092"/>
                            <a:gd name="T120" fmla="*/ 1046 w 2091"/>
                            <a:gd name="T121" fmla="*/ 0 h 2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91" h="2092">
                              <a:moveTo>
                                <a:pt x="1046" y="2067"/>
                              </a:moveTo>
                              <a:cubicBezTo>
                                <a:pt x="483" y="2067"/>
                                <a:pt x="25" y="1609"/>
                                <a:pt x="25" y="1047"/>
                              </a:cubicBezTo>
                              <a:lnTo>
                                <a:pt x="2067" y="1047"/>
                              </a:lnTo>
                              <a:cubicBezTo>
                                <a:pt x="2066" y="1609"/>
                                <a:pt x="1608" y="2067"/>
                                <a:pt x="1046" y="2067"/>
                              </a:cubicBezTo>
                              <a:close/>
                              <a:moveTo>
                                <a:pt x="1506" y="567"/>
                              </a:moveTo>
                              <a:lnTo>
                                <a:pt x="1913" y="1022"/>
                              </a:lnTo>
                              <a:lnTo>
                                <a:pt x="1506" y="1022"/>
                              </a:lnTo>
                              <a:lnTo>
                                <a:pt x="1506" y="567"/>
                              </a:lnTo>
                              <a:close/>
                              <a:moveTo>
                                <a:pt x="614" y="567"/>
                              </a:moveTo>
                              <a:lnTo>
                                <a:pt x="1020" y="1022"/>
                              </a:lnTo>
                              <a:lnTo>
                                <a:pt x="614" y="1022"/>
                              </a:lnTo>
                              <a:lnTo>
                                <a:pt x="614" y="567"/>
                              </a:lnTo>
                              <a:close/>
                              <a:moveTo>
                                <a:pt x="179" y="1022"/>
                              </a:moveTo>
                              <a:lnTo>
                                <a:pt x="589" y="563"/>
                              </a:lnTo>
                              <a:lnTo>
                                <a:pt x="589" y="1022"/>
                              </a:lnTo>
                              <a:lnTo>
                                <a:pt x="179" y="1022"/>
                              </a:lnTo>
                              <a:close/>
                              <a:moveTo>
                                <a:pt x="1075" y="1022"/>
                              </a:moveTo>
                              <a:lnTo>
                                <a:pt x="1482" y="567"/>
                              </a:lnTo>
                              <a:lnTo>
                                <a:pt x="1482" y="1022"/>
                              </a:lnTo>
                              <a:lnTo>
                                <a:pt x="1075" y="1022"/>
                              </a:lnTo>
                              <a:close/>
                              <a:moveTo>
                                <a:pt x="1046" y="25"/>
                              </a:moveTo>
                              <a:cubicBezTo>
                                <a:pt x="1601" y="25"/>
                                <a:pt x="2053" y="470"/>
                                <a:pt x="2066" y="1022"/>
                              </a:cubicBezTo>
                              <a:lnTo>
                                <a:pt x="1946" y="1022"/>
                              </a:lnTo>
                              <a:lnTo>
                                <a:pt x="1503" y="527"/>
                              </a:lnTo>
                              <a:cubicBezTo>
                                <a:pt x="1503" y="527"/>
                                <a:pt x="1503" y="527"/>
                                <a:pt x="1503" y="526"/>
                              </a:cubicBezTo>
                              <a:cubicBezTo>
                                <a:pt x="1503" y="526"/>
                                <a:pt x="1502" y="526"/>
                                <a:pt x="1502" y="526"/>
                              </a:cubicBezTo>
                              <a:cubicBezTo>
                                <a:pt x="1502" y="526"/>
                                <a:pt x="1502" y="526"/>
                                <a:pt x="1502" y="526"/>
                              </a:cubicBezTo>
                              <a:cubicBezTo>
                                <a:pt x="1502" y="525"/>
                                <a:pt x="1501" y="525"/>
                                <a:pt x="1501" y="525"/>
                              </a:cubicBezTo>
                              <a:cubicBezTo>
                                <a:pt x="1500" y="524"/>
                                <a:pt x="1499" y="524"/>
                                <a:pt x="1499" y="524"/>
                              </a:cubicBezTo>
                              <a:cubicBezTo>
                                <a:pt x="1499" y="524"/>
                                <a:pt x="1498" y="524"/>
                                <a:pt x="1498" y="523"/>
                              </a:cubicBezTo>
                              <a:cubicBezTo>
                                <a:pt x="1498" y="523"/>
                                <a:pt x="1497" y="523"/>
                                <a:pt x="1496" y="523"/>
                              </a:cubicBezTo>
                              <a:cubicBezTo>
                                <a:pt x="1496" y="523"/>
                                <a:pt x="1495" y="523"/>
                                <a:pt x="1494" y="523"/>
                              </a:cubicBezTo>
                              <a:cubicBezTo>
                                <a:pt x="1494" y="523"/>
                                <a:pt x="1494" y="523"/>
                                <a:pt x="1494" y="523"/>
                              </a:cubicBezTo>
                              <a:cubicBezTo>
                                <a:pt x="1494" y="523"/>
                                <a:pt x="1494" y="523"/>
                                <a:pt x="1494" y="523"/>
                              </a:cubicBezTo>
                              <a:cubicBezTo>
                                <a:pt x="1493" y="523"/>
                                <a:pt x="1492" y="523"/>
                                <a:pt x="1492" y="523"/>
                              </a:cubicBezTo>
                              <a:cubicBezTo>
                                <a:pt x="1491" y="523"/>
                                <a:pt x="1490" y="523"/>
                                <a:pt x="1489" y="523"/>
                              </a:cubicBezTo>
                              <a:cubicBezTo>
                                <a:pt x="1489" y="524"/>
                                <a:pt x="1489" y="524"/>
                                <a:pt x="1489" y="524"/>
                              </a:cubicBezTo>
                              <a:cubicBezTo>
                                <a:pt x="1488" y="524"/>
                                <a:pt x="1488" y="524"/>
                                <a:pt x="1487" y="525"/>
                              </a:cubicBezTo>
                              <a:cubicBezTo>
                                <a:pt x="1487" y="525"/>
                                <a:pt x="1486" y="525"/>
                                <a:pt x="1486" y="526"/>
                              </a:cubicBezTo>
                              <a:cubicBezTo>
                                <a:pt x="1486" y="526"/>
                                <a:pt x="1485" y="526"/>
                                <a:pt x="1485" y="526"/>
                              </a:cubicBezTo>
                              <a:cubicBezTo>
                                <a:pt x="1485" y="526"/>
                                <a:pt x="1485" y="526"/>
                                <a:pt x="1485" y="526"/>
                              </a:cubicBezTo>
                              <a:cubicBezTo>
                                <a:pt x="1485" y="527"/>
                                <a:pt x="1485" y="527"/>
                                <a:pt x="1485" y="527"/>
                              </a:cubicBezTo>
                              <a:lnTo>
                                <a:pt x="1048" y="1016"/>
                              </a:lnTo>
                              <a:lnTo>
                                <a:pt x="610" y="527"/>
                              </a:lnTo>
                              <a:cubicBezTo>
                                <a:pt x="610" y="527"/>
                                <a:pt x="610" y="527"/>
                                <a:pt x="610" y="526"/>
                              </a:cubicBezTo>
                              <a:cubicBezTo>
                                <a:pt x="610" y="526"/>
                                <a:pt x="609" y="525"/>
                                <a:pt x="608" y="525"/>
                              </a:cubicBezTo>
                              <a:cubicBezTo>
                                <a:pt x="607" y="524"/>
                                <a:pt x="607" y="524"/>
                                <a:pt x="606" y="524"/>
                              </a:cubicBezTo>
                              <a:cubicBezTo>
                                <a:pt x="606" y="523"/>
                                <a:pt x="605" y="523"/>
                                <a:pt x="604" y="523"/>
                              </a:cubicBezTo>
                              <a:cubicBezTo>
                                <a:pt x="603" y="523"/>
                                <a:pt x="603" y="523"/>
                                <a:pt x="602" y="523"/>
                              </a:cubicBezTo>
                              <a:cubicBezTo>
                                <a:pt x="601" y="523"/>
                                <a:pt x="601" y="523"/>
                                <a:pt x="601" y="523"/>
                              </a:cubicBezTo>
                              <a:cubicBezTo>
                                <a:pt x="601" y="523"/>
                                <a:pt x="600" y="523"/>
                                <a:pt x="600" y="523"/>
                              </a:cubicBezTo>
                              <a:cubicBezTo>
                                <a:pt x="600" y="523"/>
                                <a:pt x="599" y="523"/>
                                <a:pt x="599" y="523"/>
                              </a:cubicBezTo>
                              <a:cubicBezTo>
                                <a:pt x="595" y="522"/>
                                <a:pt x="591" y="523"/>
                                <a:pt x="588" y="527"/>
                              </a:cubicBezTo>
                              <a:lnTo>
                                <a:pt x="146" y="1022"/>
                              </a:lnTo>
                              <a:lnTo>
                                <a:pt x="25" y="1022"/>
                              </a:lnTo>
                              <a:cubicBezTo>
                                <a:pt x="38" y="470"/>
                                <a:pt x="491" y="25"/>
                                <a:pt x="1046" y="25"/>
                              </a:cubicBezTo>
                              <a:close/>
                              <a:moveTo>
                                <a:pt x="1046" y="0"/>
                              </a:moveTo>
                              <a:cubicBezTo>
                                <a:pt x="469" y="0"/>
                                <a:pt x="0" y="469"/>
                                <a:pt x="0" y="1046"/>
                              </a:cubicBezTo>
                              <a:cubicBezTo>
                                <a:pt x="0" y="1622"/>
                                <a:pt x="469" y="2092"/>
                                <a:pt x="1046" y="2092"/>
                              </a:cubicBezTo>
                              <a:cubicBezTo>
                                <a:pt x="1622" y="2092"/>
                                <a:pt x="2091" y="1622"/>
                                <a:pt x="2091" y="1046"/>
                              </a:cubicBezTo>
                              <a:cubicBezTo>
                                <a:pt x="2091" y="469"/>
                                <a:pt x="1622" y="0"/>
                                <a:pt x="1046" y="0"/>
                              </a:cubicBezTo>
                              <a:close/>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41E08D" id="LOGO" o:spid="_x0000_s1026" style="position:absolute;margin-left:449.5pt;margin-top:53.45pt;width:67.05pt;height:66.8pt;z-index:251664896;mso-position-horizontal-relative:page;mso-position-vertical-relative:page;mso-width-relative:margin;mso-height-relative:margin" coordsize="4262,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">
              <v:shape id="Freeform 5" o:spid="_x0000_s1027" style="position:absolute;left:899;top:2378;width:505;height:1083;visibility:visible;mso-wrap-style:square;v-text-anchor:top" coordsize="24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" path="m236,1v-7,,-12,6,-12,13l224,462,24,9c21,3,16,,10,2,4,3,,8,,14l,521v,6,6,12,12,12c19,533,25,527,25,521l25,72,225,526v2,4,6,7,11,7c237,533,238,533,239,533v5,-2,9,-7,9,-12l248,14c248,7,243,1,236,1e" fillcolor="#004c54" stroked="f">
                <v:path arrowok="t" o:connecttype="custom" o:connectlocs="481,2;456,28;456,939;49,18;20,4;0,28;0,1059;24,1083;51,1059;51,146;458,1069;481,1083;487,1083;505,1059;505,28;481,2" o:connectangles="0,0,0,0,0,0,0,0,0,0,0,0,0,0,0,0"/>
              </v:shape>
              <v:shape id="Freeform 6" o:spid="_x0000_s1028" style="position:absolute;left:2411;top:2380;width:422;height:1116;visibility:visible;mso-wrap-style:square;v-text-anchor:top" coordsize="20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" path="m195,25v7,,12,-5,12,-12c207,6,202,,195,l12,c5,,,6,,13l,537v,7,5,12,12,12c19,549,25,544,25,537r,-288l195,249v7,,12,-6,12,-12c207,230,202,224,195,224r-170,l25,25r170,e" fillcolor="#004c54" stroked="f">
                <v:path arrowok="t" o:connecttype="custom" o:connectlocs="398,51;422,26;398,0;24,0;0,26;0,1092;24,1116;51,1092;51,506;398,506;422,482;398,455;51,455;51,51;398,51" o:connectangles="0,0,0,0,0,0,0,0,0,0,0,0,0,0,0"/>
              </v:shape>
              <v:shape id="Freeform 7" o:spid="_x0000_s1029" style="position:absolute;left:3041;top:2380;width:424;height:1116;visibility:visible;mso-wrap-style:square;v-text-anchor:top" coordsize="20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" path="m196,25v6,,12,-5,12,-12c208,6,202,,196,l13,c6,,,6,,13l,537v,7,6,12,13,12c19,549,25,544,25,537r,-288l196,249v6,,12,-6,12,-12c208,230,202,224,196,224r-171,l25,25r171,e" fillcolor="#004c54" stroked="f">
                <v:path arrowok="t" o:connecttype="custom" o:connectlocs="400,51;424,26;400,0;27,0;0,26;0,1092;27,1116;51,1092;51,506;400,506;424,482;400,455;51,455;51,51;400,51" o:connectangles="0,0,0,0,0,0,0,0,0,0,0,0,0,0,0"/>
              </v:shape>
              <v:shape id="Freeform 8" o:spid="_x0000_s1030" style="position:absolute;left:1598;top:2380;width:615;height:1116;visibility:visible;mso-wrap-style:square;v-text-anchor:top" coordsize="30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" path="m160,25v47,,92,48,117,125c279,157,286,160,292,158v7,-2,10,-9,8,-15c272,55,219,,160,,70,,,121,,275,,429,70,549,160,549v57,,109,-50,138,-134c300,409,296,402,290,399v-7,-2,-14,2,-16,8c249,480,205,525,160,525,85,525,25,412,25,275,25,137,85,25,160,25e" fillcolor="#004c54" stroked="f">
                <v:path arrowok="t" o:connecttype="custom" o:connectlocs="326,51;564,305;595,321;611,291;326,0;0,559;326,1116;607,844;591,811;558,827;326,1067;51,559;326,51" o:connectangles="0,0,0,0,0,0,0,0,0,0,0,0,0"/>
              </v:shape>
              <v:shape id="Freeform 9" o:spid="_x0000_s1031" style="position:absolute;width:4262;height:4252;visibility:visible;mso-wrap-style:square;v-text-anchor:top" coordsize="209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" path="m1046,2067c483,2067,25,1609,25,1047r2042,c2066,1609,1608,2067,1046,2067xm1506,567r407,455l1506,1022r,-455xm614,567r406,455l614,1022r,-455xm179,1022l589,563r,459l179,1022xm1075,1022l1482,567r,455l1075,1022xm1046,25v555,,1007,445,1020,997l1946,1022,1503,527v,,,,,-1c1503,526,1502,526,1502,526v,,,,,c1502,525,1501,525,1501,525v-1,-1,-2,-1,-2,-1c1499,524,1498,524,1498,523v,,-1,,-2,c1496,523,1495,523,1494,523v,,,,,c1494,523,1494,523,1494,523v-1,,-2,,-2,c1491,523,1490,523,1489,523v,1,,1,,1c1488,524,1488,524,1487,525v,,-1,,-1,1c1486,526,1485,526,1485,526v,,,,,c1485,527,1485,527,1485,527r-437,489l610,527v,,,,,-1c610,526,609,525,608,525v-1,-1,-1,-1,-2,-1c606,523,605,523,604,523v-1,,-1,,-2,c601,523,601,523,601,523v,,-1,,-1,c600,523,599,523,599,523v-4,-1,-8,,-11,4l146,1022r-121,c38,470,491,25,1046,25xm1046,c469,,,469,,1046v,576,469,1046,1046,1046c1622,2092,2091,1622,2091,1046,2091,469,1622,,1046,xe" fillcolor="#004c54" stroked="f">
                <v:path arrowok="t" o:connecttype="custom" o:connectlocs="2132,4201;51,2128;4213,2128;2132,4201;3070,1152;3899,2077;3070,2077;3070,1152;1251,1152;2079,2077;1251,2077;1251,1152;365,2077;1201,1144;1201,2077;365,2077;2191,2077;3021,1152;3021,2077;2191,2077;2132,51;4211,2077;3966,2077;3064,1071;3064,1069;3061,1069;3061,1069;3059,1067;3055,1065;3053,1063;3049,1063;3045,1063;3045,1063;3045,1063;3041,1063;3035,1063;3035,1065;3031,1067;3029,1069;3027,1069;3027,1069;3027,1071;2136,2065;1243,1071;1243,1069;1239,1067;1235,1065;1231,1063;1227,1063;1225,1063;1223,1063;1221,1063;1198,1071;298,2077;51,2077;2132,51;2132,0;0,2126;2132,4252;4262,2126;2132,0" o:connectangles="0,0,0,0,0,0,0,0,0,0,0,0,0,0,0,0,0,0,0,0,0,0,0,0,0,0,0,0,0,0,0,0,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D8E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CCDA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26A2E"/>
    <w:multiLevelType w:val="hybridMultilevel"/>
    <w:tmpl w:val="37E0E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2" w15:restartNumberingAfterBreak="0">
    <w:nsid w:val="23327155"/>
    <w:multiLevelType w:val="hybridMultilevel"/>
    <w:tmpl w:val="1DD02F02"/>
    <w:lvl w:ilvl="0" w:tplc="47EA5D5E">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220F72"/>
    <w:multiLevelType w:val="multilevel"/>
    <w:tmpl w:val="615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7" w15:restartNumberingAfterBreak="0">
    <w:nsid w:val="62A81CDF"/>
    <w:multiLevelType w:val="multilevel"/>
    <w:tmpl w:val="9AE6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69F28C8"/>
    <w:multiLevelType w:val="hybridMultilevel"/>
    <w:tmpl w:val="B4A6D7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72539EA"/>
    <w:multiLevelType w:val="hybridMultilevel"/>
    <w:tmpl w:val="60401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BE45F9"/>
    <w:multiLevelType w:val="hybridMultilevel"/>
    <w:tmpl w:val="CC9644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4"/>
  </w:num>
  <w:num w:numId="3">
    <w:abstractNumId w:val="15"/>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18"/>
  </w:num>
  <w:num w:numId="15">
    <w:abstractNumId w:val="14"/>
  </w:num>
  <w:num w:numId="16">
    <w:abstractNumId w:val="15"/>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8"/>
  </w:num>
  <w:num w:numId="26">
    <w:abstractNumId w:val="16"/>
  </w:num>
  <w:num w:numId="27">
    <w:abstractNumId w:val="11"/>
  </w:num>
  <w:num w:numId="28">
    <w:abstractNumId w:val="17"/>
  </w:num>
  <w:num w:numId="29">
    <w:abstractNumId w:val="13"/>
  </w:num>
  <w:num w:numId="30">
    <w:abstractNumId w:val="21"/>
  </w:num>
  <w:num w:numId="31">
    <w:abstractNumId w:val="19"/>
  </w:num>
  <w:num w:numId="32">
    <w:abstractNumId w:val="20"/>
  </w:num>
  <w:num w:numId="33">
    <w:abstractNumId w:val="1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82"/>
    <w:rsid w:val="00000344"/>
    <w:rsid w:val="00003CA3"/>
    <w:rsid w:val="000075FD"/>
    <w:rsid w:val="00015950"/>
    <w:rsid w:val="0002089F"/>
    <w:rsid w:val="00023B72"/>
    <w:rsid w:val="00024C31"/>
    <w:rsid w:val="00024EBA"/>
    <w:rsid w:val="00035077"/>
    <w:rsid w:val="00036D0A"/>
    <w:rsid w:val="00051AA2"/>
    <w:rsid w:val="00064EF9"/>
    <w:rsid w:val="00064FF5"/>
    <w:rsid w:val="00070A3E"/>
    <w:rsid w:val="00073DBA"/>
    <w:rsid w:val="00082CF0"/>
    <w:rsid w:val="00097FE1"/>
    <w:rsid w:val="000A66B1"/>
    <w:rsid w:val="000A6DAA"/>
    <w:rsid w:val="000B7FFC"/>
    <w:rsid w:val="000D319E"/>
    <w:rsid w:val="000D6C44"/>
    <w:rsid w:val="000E261A"/>
    <w:rsid w:val="000E454E"/>
    <w:rsid w:val="000E6EE0"/>
    <w:rsid w:val="00103CA1"/>
    <w:rsid w:val="0010749D"/>
    <w:rsid w:val="00107E03"/>
    <w:rsid w:val="001143FA"/>
    <w:rsid w:val="001367AE"/>
    <w:rsid w:val="001439D5"/>
    <w:rsid w:val="001610B3"/>
    <w:rsid w:val="00171411"/>
    <w:rsid w:val="001761CE"/>
    <w:rsid w:val="0019648E"/>
    <w:rsid w:val="001A0C16"/>
    <w:rsid w:val="001A2F5B"/>
    <w:rsid w:val="001B42E4"/>
    <w:rsid w:val="001C3BBB"/>
    <w:rsid w:val="001D01A1"/>
    <w:rsid w:val="001D64BA"/>
    <w:rsid w:val="001F08DA"/>
    <w:rsid w:val="001F4ACB"/>
    <w:rsid w:val="002003B6"/>
    <w:rsid w:val="00216085"/>
    <w:rsid w:val="00221F9E"/>
    <w:rsid w:val="00235289"/>
    <w:rsid w:val="00240E4C"/>
    <w:rsid w:val="00244292"/>
    <w:rsid w:val="002479E0"/>
    <w:rsid w:val="002506C4"/>
    <w:rsid w:val="00252E5C"/>
    <w:rsid w:val="00261AFB"/>
    <w:rsid w:val="002714A7"/>
    <w:rsid w:val="00271A77"/>
    <w:rsid w:val="002722B2"/>
    <w:rsid w:val="00275B72"/>
    <w:rsid w:val="00280D59"/>
    <w:rsid w:val="00285F42"/>
    <w:rsid w:val="00294B3C"/>
    <w:rsid w:val="00297624"/>
    <w:rsid w:val="002A3923"/>
    <w:rsid w:val="002B7EE2"/>
    <w:rsid w:val="002C6923"/>
    <w:rsid w:val="002C76C9"/>
    <w:rsid w:val="002F09EB"/>
    <w:rsid w:val="00302136"/>
    <w:rsid w:val="00305470"/>
    <w:rsid w:val="00317D7E"/>
    <w:rsid w:val="00332DB7"/>
    <w:rsid w:val="003334D1"/>
    <w:rsid w:val="00340136"/>
    <w:rsid w:val="00343A63"/>
    <w:rsid w:val="00350237"/>
    <w:rsid w:val="00352AB3"/>
    <w:rsid w:val="00354633"/>
    <w:rsid w:val="0036030F"/>
    <w:rsid w:val="003654CC"/>
    <w:rsid w:val="00365B57"/>
    <w:rsid w:val="003667FA"/>
    <w:rsid w:val="003712D4"/>
    <w:rsid w:val="00374E61"/>
    <w:rsid w:val="00392E5A"/>
    <w:rsid w:val="0039531A"/>
    <w:rsid w:val="003A2C6D"/>
    <w:rsid w:val="003B289F"/>
    <w:rsid w:val="003C2304"/>
    <w:rsid w:val="003C3C38"/>
    <w:rsid w:val="003C5102"/>
    <w:rsid w:val="003D2F2A"/>
    <w:rsid w:val="003D6F5B"/>
    <w:rsid w:val="003D7D7E"/>
    <w:rsid w:val="003E17C2"/>
    <w:rsid w:val="003E5AFD"/>
    <w:rsid w:val="003E7CC6"/>
    <w:rsid w:val="004022DE"/>
    <w:rsid w:val="004128A8"/>
    <w:rsid w:val="00421BFE"/>
    <w:rsid w:val="00433B46"/>
    <w:rsid w:val="00434D39"/>
    <w:rsid w:val="004414AC"/>
    <w:rsid w:val="0045702B"/>
    <w:rsid w:val="0046492F"/>
    <w:rsid w:val="00481339"/>
    <w:rsid w:val="00482A8D"/>
    <w:rsid w:val="004B0379"/>
    <w:rsid w:val="004B62FD"/>
    <w:rsid w:val="004C2CA3"/>
    <w:rsid w:val="004E19E0"/>
    <w:rsid w:val="0050670C"/>
    <w:rsid w:val="00506BFB"/>
    <w:rsid w:val="00514E71"/>
    <w:rsid w:val="00533E90"/>
    <w:rsid w:val="00560339"/>
    <w:rsid w:val="00565D67"/>
    <w:rsid w:val="005664BF"/>
    <w:rsid w:val="005841E9"/>
    <w:rsid w:val="005A16E4"/>
    <w:rsid w:val="005B6C37"/>
    <w:rsid w:val="005C7FB0"/>
    <w:rsid w:val="005D2986"/>
    <w:rsid w:val="005D7C78"/>
    <w:rsid w:val="005E6193"/>
    <w:rsid w:val="005F392F"/>
    <w:rsid w:val="005F580B"/>
    <w:rsid w:val="005F59B2"/>
    <w:rsid w:val="006044F1"/>
    <w:rsid w:val="00613A50"/>
    <w:rsid w:val="00614BE8"/>
    <w:rsid w:val="00620092"/>
    <w:rsid w:val="00642768"/>
    <w:rsid w:val="0064380D"/>
    <w:rsid w:val="00651452"/>
    <w:rsid w:val="00651477"/>
    <w:rsid w:val="0065329F"/>
    <w:rsid w:val="00664378"/>
    <w:rsid w:val="006643C5"/>
    <w:rsid w:val="00671E54"/>
    <w:rsid w:val="0067603B"/>
    <w:rsid w:val="0068306B"/>
    <w:rsid w:val="0068340B"/>
    <w:rsid w:val="00692D86"/>
    <w:rsid w:val="006A3922"/>
    <w:rsid w:val="006A6CFB"/>
    <w:rsid w:val="006B1C2C"/>
    <w:rsid w:val="006B325E"/>
    <w:rsid w:val="006C58D1"/>
    <w:rsid w:val="006D145B"/>
    <w:rsid w:val="006E068C"/>
    <w:rsid w:val="0071429E"/>
    <w:rsid w:val="00724A90"/>
    <w:rsid w:val="007416AF"/>
    <w:rsid w:val="007451BF"/>
    <w:rsid w:val="007466C1"/>
    <w:rsid w:val="00755DE1"/>
    <w:rsid w:val="00760B49"/>
    <w:rsid w:val="00760D5C"/>
    <w:rsid w:val="0077385A"/>
    <w:rsid w:val="00774608"/>
    <w:rsid w:val="00786D6D"/>
    <w:rsid w:val="00790B23"/>
    <w:rsid w:val="00794BBC"/>
    <w:rsid w:val="007A018C"/>
    <w:rsid w:val="007A4F6A"/>
    <w:rsid w:val="007B0B80"/>
    <w:rsid w:val="007C618D"/>
    <w:rsid w:val="007F6A19"/>
    <w:rsid w:val="00801300"/>
    <w:rsid w:val="0081131F"/>
    <w:rsid w:val="00816155"/>
    <w:rsid w:val="00817116"/>
    <w:rsid w:val="00817F81"/>
    <w:rsid w:val="00832EC0"/>
    <w:rsid w:val="00837840"/>
    <w:rsid w:val="00841F11"/>
    <w:rsid w:val="00870378"/>
    <w:rsid w:val="00870DC5"/>
    <w:rsid w:val="008716D7"/>
    <w:rsid w:val="008805DF"/>
    <w:rsid w:val="0088183B"/>
    <w:rsid w:val="00881CF6"/>
    <w:rsid w:val="00881F76"/>
    <w:rsid w:val="00887CA3"/>
    <w:rsid w:val="008B7190"/>
    <w:rsid w:val="008E6572"/>
    <w:rsid w:val="008E6CC2"/>
    <w:rsid w:val="008F7B48"/>
    <w:rsid w:val="009223AC"/>
    <w:rsid w:val="009349E3"/>
    <w:rsid w:val="00937395"/>
    <w:rsid w:val="00951D21"/>
    <w:rsid w:val="0095515C"/>
    <w:rsid w:val="00956C4E"/>
    <w:rsid w:val="009605B6"/>
    <w:rsid w:val="009719D4"/>
    <w:rsid w:val="00971AA9"/>
    <w:rsid w:val="00974E08"/>
    <w:rsid w:val="009764D1"/>
    <w:rsid w:val="00986F29"/>
    <w:rsid w:val="00987DA5"/>
    <w:rsid w:val="0099766A"/>
    <w:rsid w:val="009A39CA"/>
    <w:rsid w:val="009A498D"/>
    <w:rsid w:val="009A75B0"/>
    <w:rsid w:val="009B2A12"/>
    <w:rsid w:val="009C3A46"/>
    <w:rsid w:val="009C7D54"/>
    <w:rsid w:val="009D0B79"/>
    <w:rsid w:val="009D4C5F"/>
    <w:rsid w:val="009D4C6D"/>
    <w:rsid w:val="009E0A9B"/>
    <w:rsid w:val="009E1E6D"/>
    <w:rsid w:val="009E53A6"/>
    <w:rsid w:val="009E71E2"/>
    <w:rsid w:val="009F5EAE"/>
    <w:rsid w:val="00A00344"/>
    <w:rsid w:val="00A0138A"/>
    <w:rsid w:val="00A17639"/>
    <w:rsid w:val="00A2474A"/>
    <w:rsid w:val="00A27332"/>
    <w:rsid w:val="00A45B7F"/>
    <w:rsid w:val="00A46D4A"/>
    <w:rsid w:val="00A50F6E"/>
    <w:rsid w:val="00A54B28"/>
    <w:rsid w:val="00A56D0B"/>
    <w:rsid w:val="00A60E34"/>
    <w:rsid w:val="00A748A8"/>
    <w:rsid w:val="00A816B3"/>
    <w:rsid w:val="00A967DC"/>
    <w:rsid w:val="00A96A14"/>
    <w:rsid w:val="00AA5462"/>
    <w:rsid w:val="00AB2823"/>
    <w:rsid w:val="00AB7118"/>
    <w:rsid w:val="00AC593F"/>
    <w:rsid w:val="00AD00F5"/>
    <w:rsid w:val="00AD489F"/>
    <w:rsid w:val="00AE7291"/>
    <w:rsid w:val="00AF2695"/>
    <w:rsid w:val="00B006B2"/>
    <w:rsid w:val="00B17EFC"/>
    <w:rsid w:val="00B20147"/>
    <w:rsid w:val="00B203F7"/>
    <w:rsid w:val="00B21510"/>
    <w:rsid w:val="00B36056"/>
    <w:rsid w:val="00B40402"/>
    <w:rsid w:val="00B4596B"/>
    <w:rsid w:val="00B50157"/>
    <w:rsid w:val="00B517CC"/>
    <w:rsid w:val="00B57B46"/>
    <w:rsid w:val="00B668DA"/>
    <w:rsid w:val="00B724BC"/>
    <w:rsid w:val="00B76F27"/>
    <w:rsid w:val="00B81387"/>
    <w:rsid w:val="00B82534"/>
    <w:rsid w:val="00B963CF"/>
    <w:rsid w:val="00B97CE0"/>
    <w:rsid w:val="00BA09CC"/>
    <w:rsid w:val="00BA0C48"/>
    <w:rsid w:val="00BB3CBC"/>
    <w:rsid w:val="00BB4F84"/>
    <w:rsid w:val="00C16771"/>
    <w:rsid w:val="00C22A10"/>
    <w:rsid w:val="00C25A3B"/>
    <w:rsid w:val="00C26936"/>
    <w:rsid w:val="00C3387A"/>
    <w:rsid w:val="00C413FF"/>
    <w:rsid w:val="00C43BE7"/>
    <w:rsid w:val="00C4435D"/>
    <w:rsid w:val="00C56106"/>
    <w:rsid w:val="00C7136D"/>
    <w:rsid w:val="00C7456E"/>
    <w:rsid w:val="00C7764E"/>
    <w:rsid w:val="00C836AD"/>
    <w:rsid w:val="00C83BF1"/>
    <w:rsid w:val="00C90F61"/>
    <w:rsid w:val="00C92AA9"/>
    <w:rsid w:val="00C97F09"/>
    <w:rsid w:val="00CC1E41"/>
    <w:rsid w:val="00CD3FB3"/>
    <w:rsid w:val="00CD748F"/>
    <w:rsid w:val="00D24B1B"/>
    <w:rsid w:val="00D314B1"/>
    <w:rsid w:val="00D3167C"/>
    <w:rsid w:val="00D44482"/>
    <w:rsid w:val="00D444DA"/>
    <w:rsid w:val="00D547AD"/>
    <w:rsid w:val="00D57799"/>
    <w:rsid w:val="00D63B50"/>
    <w:rsid w:val="00D772E5"/>
    <w:rsid w:val="00DA4D07"/>
    <w:rsid w:val="00DB04FE"/>
    <w:rsid w:val="00DB2454"/>
    <w:rsid w:val="00DB6A9B"/>
    <w:rsid w:val="00DE5899"/>
    <w:rsid w:val="00DE74C6"/>
    <w:rsid w:val="00DF7D95"/>
    <w:rsid w:val="00E01BF5"/>
    <w:rsid w:val="00E01C7E"/>
    <w:rsid w:val="00E1660D"/>
    <w:rsid w:val="00E26284"/>
    <w:rsid w:val="00E30CF8"/>
    <w:rsid w:val="00E34740"/>
    <w:rsid w:val="00E378B2"/>
    <w:rsid w:val="00E462D6"/>
    <w:rsid w:val="00E50149"/>
    <w:rsid w:val="00E55852"/>
    <w:rsid w:val="00E6710A"/>
    <w:rsid w:val="00E7375B"/>
    <w:rsid w:val="00E74947"/>
    <w:rsid w:val="00E76B8C"/>
    <w:rsid w:val="00E930FA"/>
    <w:rsid w:val="00EA26FF"/>
    <w:rsid w:val="00EB1BC7"/>
    <w:rsid w:val="00EB4019"/>
    <w:rsid w:val="00EC00D1"/>
    <w:rsid w:val="00EC1EB7"/>
    <w:rsid w:val="00ED7169"/>
    <w:rsid w:val="00EF6E92"/>
    <w:rsid w:val="00F05DF7"/>
    <w:rsid w:val="00F11140"/>
    <w:rsid w:val="00F144E0"/>
    <w:rsid w:val="00F147A5"/>
    <w:rsid w:val="00F201A2"/>
    <w:rsid w:val="00F27AA1"/>
    <w:rsid w:val="00F321BE"/>
    <w:rsid w:val="00F324B2"/>
    <w:rsid w:val="00F325DC"/>
    <w:rsid w:val="00F37F88"/>
    <w:rsid w:val="00F4681A"/>
    <w:rsid w:val="00F55D48"/>
    <w:rsid w:val="00F5618C"/>
    <w:rsid w:val="00F666B2"/>
    <w:rsid w:val="00F82A30"/>
    <w:rsid w:val="00F91CF1"/>
    <w:rsid w:val="00FA0499"/>
    <w:rsid w:val="00FB120C"/>
    <w:rsid w:val="00FB6888"/>
    <w:rsid w:val="00FC12A4"/>
    <w:rsid w:val="00FC1B68"/>
    <w:rsid w:val="00FE6887"/>
    <w:rsid w:val="00FF15E4"/>
    <w:rsid w:val="00FF3D0F"/>
    <w:rsid w:val="00FF464E"/>
    <w:rsid w:val="396A29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843D6F"/>
  <w15:docId w15:val="{FC7FC21E-7244-4075-89C4-E594E4CE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98D"/>
    <w:rPr>
      <w:rFonts w:ascii="Helvetica Light" w:hAnsi="Helvetica Light"/>
      <w:sz w:val="18"/>
    </w:rPr>
  </w:style>
  <w:style w:type="paragraph" w:styleId="Overskrift1">
    <w:name w:val="heading 1"/>
    <w:basedOn w:val="Brdtekst"/>
    <w:next w:val="Brdtekst"/>
    <w:uiPriority w:val="1"/>
    <w:qFormat/>
    <w:rsid w:val="009A498D"/>
    <w:pPr>
      <w:keepNext/>
      <w:outlineLvl w:val="0"/>
    </w:pPr>
    <w:rPr>
      <w:sz w:val="32"/>
    </w:rPr>
  </w:style>
  <w:style w:type="paragraph" w:styleId="Overskrift2">
    <w:name w:val="heading 2"/>
    <w:basedOn w:val="Brdtekst"/>
    <w:next w:val="Brdtekst"/>
    <w:uiPriority w:val="1"/>
    <w:qFormat/>
    <w:rsid w:val="001761CE"/>
    <w:pPr>
      <w:keepNext/>
      <w:spacing w:before="120"/>
      <w:outlineLvl w:val="1"/>
    </w:pPr>
  </w:style>
  <w:style w:type="paragraph" w:styleId="Overskrift3">
    <w:name w:val="heading 3"/>
    <w:basedOn w:val="Overskrift2"/>
    <w:next w:val="Brdtekst"/>
    <w:uiPriority w:val="1"/>
    <w:qFormat/>
    <w:rsid w:val="009A498D"/>
    <w:pPr>
      <w:outlineLvl w:val="2"/>
    </w:pPr>
    <w:rPr>
      <w:b/>
    </w:rPr>
  </w:style>
  <w:style w:type="paragraph" w:styleId="Overskrift4">
    <w:name w:val="heading 4"/>
    <w:basedOn w:val="Overskrift3"/>
    <w:next w:val="Normal"/>
    <w:uiPriority w:val="1"/>
    <w:semiHidden/>
    <w:rsid w:val="003E7CC6"/>
    <w:pPr>
      <w:outlineLvl w:val="3"/>
    </w:pPr>
  </w:style>
  <w:style w:type="paragraph" w:styleId="Overskrift5">
    <w:name w:val="heading 5"/>
    <w:basedOn w:val="Overskrift4"/>
    <w:next w:val="Normal"/>
    <w:uiPriority w:val="1"/>
    <w:semiHidden/>
    <w:rsid w:val="003E7CC6"/>
    <w:pPr>
      <w:outlineLvl w:val="4"/>
    </w:pPr>
  </w:style>
  <w:style w:type="paragraph" w:styleId="Overskrift6">
    <w:name w:val="heading 6"/>
    <w:basedOn w:val="Overskrift5"/>
    <w:next w:val="Normal"/>
    <w:uiPriority w:val="1"/>
    <w:semiHidden/>
    <w:rsid w:val="003E7CC6"/>
    <w:pPr>
      <w:outlineLvl w:val="5"/>
    </w:pPr>
  </w:style>
  <w:style w:type="paragraph" w:styleId="Overskrift7">
    <w:name w:val="heading 7"/>
    <w:basedOn w:val="Overskrift6"/>
    <w:next w:val="Normal"/>
    <w:uiPriority w:val="1"/>
    <w:semiHidden/>
    <w:rsid w:val="003E7CC6"/>
    <w:pPr>
      <w:outlineLvl w:val="6"/>
    </w:pPr>
  </w:style>
  <w:style w:type="paragraph" w:styleId="Overskrift8">
    <w:name w:val="heading 8"/>
    <w:basedOn w:val="Overskrift7"/>
    <w:next w:val="Normal"/>
    <w:uiPriority w:val="1"/>
    <w:semiHidden/>
    <w:rsid w:val="003E7CC6"/>
    <w:pPr>
      <w:outlineLvl w:val="7"/>
    </w:pPr>
  </w:style>
  <w:style w:type="paragraph" w:styleId="Overskrift9">
    <w:name w:val="heading 9"/>
    <w:basedOn w:val="Overskrift8"/>
    <w:next w:val="Normal"/>
    <w:uiPriority w:val="1"/>
    <w:semiHidden/>
    <w:rsid w:val="003E7CC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C4435D"/>
    <w:pPr>
      <w:tabs>
        <w:tab w:val="center" w:pos="4819"/>
        <w:tab w:val="right" w:pos="9638"/>
      </w:tabs>
    </w:pPr>
    <w:rPr>
      <w:sz w:val="14"/>
    </w:rPr>
  </w:style>
  <w:style w:type="paragraph" w:styleId="Sidefod">
    <w:name w:val="footer"/>
    <w:basedOn w:val="Normal"/>
    <w:link w:val="SidefodTegn"/>
    <w:uiPriority w:val="99"/>
    <w:qFormat/>
    <w:rsid w:val="00C4435D"/>
    <w:pPr>
      <w:tabs>
        <w:tab w:val="center" w:pos="4819"/>
        <w:tab w:val="right" w:pos="9638"/>
      </w:tabs>
    </w:pPr>
    <w:rPr>
      <w:sz w:val="14"/>
    </w:rPr>
  </w:style>
  <w:style w:type="numbering" w:styleId="111111">
    <w:name w:val="Outline List 2"/>
    <w:basedOn w:val="Ingenoversigt"/>
    <w:uiPriority w:val="99"/>
    <w:semiHidden/>
    <w:rsid w:val="00DA4D07"/>
    <w:pPr>
      <w:numPr>
        <w:numId w:val="1"/>
      </w:numPr>
    </w:pPr>
  </w:style>
  <w:style w:type="character" w:styleId="Sidetal">
    <w:name w:val="page number"/>
    <w:basedOn w:val="Standardskrifttypeiafsnit"/>
    <w:uiPriority w:val="99"/>
    <w:semiHidden/>
    <w:rsid w:val="00C4435D"/>
    <w:rPr>
      <w:rFonts w:ascii="Arial" w:hAnsi="Arial"/>
      <w:caps/>
      <w:spacing w:val="0"/>
      <w:sz w:val="13"/>
    </w:rPr>
  </w:style>
  <w:style w:type="paragraph" w:customStyle="1" w:styleId="Template-Hoved1">
    <w:name w:val="Template - Hoved 1"/>
    <w:basedOn w:val="Template"/>
    <w:next w:val="Normal"/>
    <w:autoRedefine/>
    <w:uiPriority w:val="9"/>
    <w:semiHidden/>
    <w:rsid w:val="00C4435D"/>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533E90"/>
    <w:pPr>
      <w:spacing w:line="280" w:lineRule="exact"/>
      <w:jc w:val="center"/>
    </w:pPr>
    <w:rPr>
      <w:caps/>
      <w:spacing w:val="42"/>
      <w:sz w:val="18"/>
      <w:szCs w:val="20"/>
    </w:rPr>
  </w:style>
  <w:style w:type="paragraph" w:customStyle="1" w:styleId="Template-Hoved1a">
    <w:name w:val="Template -Hoved 1a"/>
    <w:basedOn w:val="Template"/>
    <w:uiPriority w:val="9"/>
    <w:semiHidden/>
    <w:rsid w:val="00C4435D"/>
    <w:pPr>
      <w:spacing w:line="160" w:lineRule="exact"/>
    </w:pPr>
    <w:rPr>
      <w:caps/>
      <w:spacing w:val="42"/>
      <w:sz w:val="10"/>
      <w:szCs w:val="12"/>
    </w:rPr>
  </w:style>
  <w:style w:type="paragraph" w:customStyle="1" w:styleId="Dokument-Dato">
    <w:name w:val="Dokument - Dato"/>
    <w:basedOn w:val="Template"/>
    <w:next w:val="Normal"/>
    <w:uiPriority w:val="4"/>
    <w:semiHidden/>
    <w:rsid w:val="00A27332"/>
    <w:rPr>
      <w:rFonts w:ascii="Arial" w:hAnsi="Arial"/>
      <w:caps/>
      <w:sz w:val="14"/>
    </w:rPr>
  </w:style>
  <w:style w:type="paragraph" w:customStyle="1" w:styleId="Template-Afsenderkontor">
    <w:name w:val="Template - Afsender kontor"/>
    <w:basedOn w:val="Template"/>
    <w:next w:val="Normal"/>
    <w:uiPriority w:val="9"/>
    <w:semiHidden/>
    <w:rsid w:val="00C4435D"/>
    <w:rPr>
      <w:rFonts w:ascii="Arial" w:hAnsi="Arial"/>
      <w:b/>
      <w:caps/>
      <w:sz w:val="14"/>
    </w:rPr>
  </w:style>
  <w:style w:type="paragraph" w:customStyle="1" w:styleId="Template-AfsenderinfoAllcaps">
    <w:name w:val="Template- Afsender info All caps"/>
    <w:basedOn w:val="Template-Afsenderkontor"/>
    <w:uiPriority w:val="9"/>
    <w:semiHidden/>
    <w:rsid w:val="00C4435D"/>
    <w:pPr>
      <w:tabs>
        <w:tab w:val="left" w:pos="482"/>
      </w:tabs>
    </w:pPr>
    <w:rPr>
      <w:b w:val="0"/>
    </w:rPr>
  </w:style>
  <w:style w:type="paragraph" w:customStyle="1" w:styleId="Template-sti">
    <w:name w:val="Template - sti"/>
    <w:basedOn w:val="Normal"/>
    <w:uiPriority w:val="9"/>
    <w:semiHidden/>
    <w:rsid w:val="00C4435D"/>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A27332"/>
    <w:rPr>
      <w:rFonts w:ascii="Arial" w:hAnsi="Arial"/>
      <w:sz w:val="14"/>
    </w:rPr>
  </w:style>
  <w:style w:type="paragraph" w:customStyle="1" w:styleId="Afmelding">
    <w:name w:val="Afmelding"/>
    <w:basedOn w:val="Normal"/>
    <w:uiPriority w:val="4"/>
    <w:semiHidden/>
    <w:rsid w:val="00C22A10"/>
    <w:pPr>
      <w:tabs>
        <w:tab w:val="left" w:pos="709"/>
      </w:tabs>
    </w:pPr>
  </w:style>
  <w:style w:type="table" w:styleId="Tabel-Gitter">
    <w:name w:val="Table Grid"/>
    <w:basedOn w:val="Tabel-Normal"/>
    <w:uiPriority w:val="99"/>
    <w:semiHidden/>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C4435D"/>
    <w:pPr>
      <w:numPr>
        <w:numId w:val="2"/>
      </w:numPr>
    </w:pPr>
  </w:style>
  <w:style w:type="numbering" w:styleId="ArtikelSektion">
    <w:name w:val="Outline List 3"/>
    <w:basedOn w:val="Ingenoversigt"/>
    <w:uiPriority w:val="99"/>
    <w:semiHidden/>
    <w:rsid w:val="00C4435D"/>
    <w:pPr>
      <w:numPr>
        <w:numId w:val="3"/>
      </w:numPr>
    </w:pPr>
  </w:style>
  <w:style w:type="paragraph" w:styleId="Bloktekst">
    <w:name w:val="Block Text"/>
    <w:basedOn w:val="Normal"/>
    <w:uiPriority w:val="99"/>
    <w:semiHidden/>
    <w:rsid w:val="00C4435D"/>
    <w:pPr>
      <w:spacing w:after="120"/>
      <w:ind w:left="1440" w:right="1440"/>
    </w:pPr>
  </w:style>
  <w:style w:type="paragraph" w:styleId="Brdtekst">
    <w:name w:val="Body Text"/>
    <w:basedOn w:val="Normal"/>
    <w:uiPriority w:val="99"/>
    <w:semiHidden/>
    <w:rsid w:val="00C4435D"/>
    <w:pPr>
      <w:spacing w:after="120"/>
    </w:pPr>
  </w:style>
  <w:style w:type="paragraph" w:styleId="Brdtekst2">
    <w:name w:val="Body Text 2"/>
    <w:basedOn w:val="Normal"/>
    <w:uiPriority w:val="99"/>
    <w:semiHidden/>
    <w:rsid w:val="00C4435D"/>
    <w:pPr>
      <w:spacing w:after="120" w:line="480" w:lineRule="auto"/>
    </w:pPr>
  </w:style>
  <w:style w:type="paragraph" w:styleId="Brdtekst3">
    <w:name w:val="Body Text 3"/>
    <w:basedOn w:val="Normal"/>
    <w:uiPriority w:val="99"/>
    <w:semiHidden/>
    <w:rsid w:val="00C4435D"/>
    <w:pPr>
      <w:spacing w:after="120"/>
    </w:pPr>
    <w:rPr>
      <w:sz w:val="16"/>
      <w:szCs w:val="16"/>
    </w:rPr>
  </w:style>
  <w:style w:type="paragraph" w:styleId="Brdtekst-frstelinjeindrykning1">
    <w:name w:val="Body Text First Indent"/>
    <w:basedOn w:val="Brdtekst"/>
    <w:uiPriority w:val="99"/>
    <w:semiHidden/>
    <w:rsid w:val="00C4435D"/>
    <w:pPr>
      <w:ind w:firstLine="210"/>
    </w:pPr>
  </w:style>
  <w:style w:type="paragraph" w:styleId="Brdtekstindrykning">
    <w:name w:val="Body Text Indent"/>
    <w:basedOn w:val="Normal"/>
    <w:uiPriority w:val="99"/>
    <w:semiHidden/>
    <w:rsid w:val="00C4435D"/>
    <w:pPr>
      <w:spacing w:after="120"/>
      <w:ind w:left="283"/>
    </w:pPr>
  </w:style>
  <w:style w:type="paragraph" w:styleId="Brdtekst-frstelinjeindrykning2">
    <w:name w:val="Body Text First Indent 2"/>
    <w:basedOn w:val="Brdtekstindrykning"/>
    <w:uiPriority w:val="99"/>
    <w:semiHidden/>
    <w:rsid w:val="00C4435D"/>
    <w:pPr>
      <w:ind w:firstLine="210"/>
    </w:pPr>
  </w:style>
  <w:style w:type="paragraph" w:styleId="Brdtekstindrykning2">
    <w:name w:val="Body Text Indent 2"/>
    <w:basedOn w:val="Normal"/>
    <w:uiPriority w:val="99"/>
    <w:semiHidden/>
    <w:rsid w:val="00C4435D"/>
    <w:pPr>
      <w:spacing w:after="120" w:line="480" w:lineRule="auto"/>
      <w:ind w:left="283"/>
    </w:pPr>
  </w:style>
  <w:style w:type="paragraph" w:styleId="Brdtekstindrykning3">
    <w:name w:val="Body Text Indent 3"/>
    <w:basedOn w:val="Normal"/>
    <w:uiPriority w:val="99"/>
    <w:semiHidden/>
    <w:rsid w:val="00C4435D"/>
    <w:pPr>
      <w:spacing w:after="120"/>
      <w:ind w:left="283"/>
    </w:pPr>
    <w:rPr>
      <w:sz w:val="16"/>
      <w:szCs w:val="16"/>
    </w:rPr>
  </w:style>
  <w:style w:type="paragraph" w:styleId="Sluthilsen">
    <w:name w:val="Closing"/>
    <w:basedOn w:val="Normal"/>
    <w:uiPriority w:val="99"/>
    <w:semiHidden/>
    <w:rsid w:val="00C4435D"/>
    <w:pPr>
      <w:ind w:left="4252"/>
    </w:pPr>
  </w:style>
  <w:style w:type="paragraph" w:styleId="Mailsignatur">
    <w:name w:val="E-mail Signature"/>
    <w:basedOn w:val="Normal"/>
    <w:uiPriority w:val="99"/>
    <w:semiHidden/>
    <w:rsid w:val="00C4435D"/>
  </w:style>
  <w:style w:type="paragraph" w:customStyle="1" w:styleId="Template">
    <w:name w:val="Template"/>
    <w:uiPriority w:val="9"/>
    <w:semiHidden/>
    <w:rsid w:val="00664378"/>
    <w:rPr>
      <w:noProof/>
      <w:sz w:val="21"/>
    </w:rPr>
  </w:style>
  <w:style w:type="paragraph" w:styleId="Modtageradresse">
    <w:name w:val="envelope address"/>
    <w:basedOn w:val="Normal"/>
    <w:uiPriority w:val="99"/>
    <w:semiHidden/>
    <w:rsid w:val="00C4435D"/>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C4435D"/>
    <w:rPr>
      <w:rFonts w:ascii="Arial" w:hAnsi="Arial" w:cs="Arial"/>
      <w:sz w:val="20"/>
      <w:szCs w:val="20"/>
    </w:rPr>
  </w:style>
  <w:style w:type="character" w:styleId="BesgtLink">
    <w:name w:val="FollowedHyperlink"/>
    <w:basedOn w:val="Standardskrifttypeiafsnit"/>
    <w:uiPriority w:val="99"/>
    <w:semiHidden/>
    <w:rsid w:val="00C4435D"/>
    <w:rPr>
      <w:color w:val="800080"/>
      <w:u w:val="single"/>
    </w:rPr>
  </w:style>
  <w:style w:type="character" w:styleId="HTML-akronym">
    <w:name w:val="HTML Acronym"/>
    <w:basedOn w:val="Standardskrifttypeiafsnit"/>
    <w:uiPriority w:val="99"/>
    <w:semiHidden/>
    <w:rsid w:val="00C4435D"/>
  </w:style>
  <w:style w:type="paragraph" w:styleId="HTML-adresse">
    <w:name w:val="HTML Address"/>
    <w:basedOn w:val="Normal"/>
    <w:uiPriority w:val="99"/>
    <w:semiHidden/>
    <w:rsid w:val="00C4435D"/>
    <w:rPr>
      <w:i/>
      <w:iCs/>
    </w:rPr>
  </w:style>
  <w:style w:type="character" w:styleId="HTML-citat">
    <w:name w:val="HTML Cite"/>
    <w:basedOn w:val="Standardskrifttypeiafsnit"/>
    <w:uiPriority w:val="99"/>
    <w:semiHidden/>
    <w:rsid w:val="00C4435D"/>
    <w:rPr>
      <w:i/>
      <w:iCs/>
    </w:rPr>
  </w:style>
  <w:style w:type="character" w:styleId="HTML-kode">
    <w:name w:val="HTML Code"/>
    <w:basedOn w:val="Standardskrifttypeiafsnit"/>
    <w:uiPriority w:val="99"/>
    <w:semiHidden/>
    <w:rsid w:val="00C4435D"/>
    <w:rPr>
      <w:rFonts w:ascii="Courier New" w:hAnsi="Courier New" w:cs="Courier New"/>
      <w:sz w:val="20"/>
      <w:szCs w:val="20"/>
    </w:rPr>
  </w:style>
  <w:style w:type="character" w:styleId="HTML-definition">
    <w:name w:val="HTML Definition"/>
    <w:basedOn w:val="Standardskrifttypeiafsnit"/>
    <w:uiPriority w:val="99"/>
    <w:semiHidden/>
    <w:rsid w:val="00C4435D"/>
    <w:rPr>
      <w:i/>
      <w:iCs/>
    </w:rPr>
  </w:style>
  <w:style w:type="character" w:styleId="HTML-tastatur">
    <w:name w:val="HTML Keyboard"/>
    <w:basedOn w:val="Standardskrifttypeiafsnit"/>
    <w:uiPriority w:val="99"/>
    <w:semiHidden/>
    <w:rsid w:val="00C4435D"/>
    <w:rPr>
      <w:rFonts w:ascii="Courier New" w:hAnsi="Courier New" w:cs="Courier New"/>
      <w:sz w:val="20"/>
      <w:szCs w:val="20"/>
    </w:rPr>
  </w:style>
  <w:style w:type="paragraph" w:styleId="FormateretHTML">
    <w:name w:val="HTML Preformatted"/>
    <w:basedOn w:val="Normal"/>
    <w:uiPriority w:val="99"/>
    <w:semiHidden/>
    <w:rsid w:val="00C4435D"/>
    <w:rPr>
      <w:rFonts w:ascii="Courier New" w:hAnsi="Courier New" w:cs="Courier New"/>
      <w:sz w:val="20"/>
      <w:szCs w:val="20"/>
    </w:rPr>
  </w:style>
  <w:style w:type="character" w:styleId="HTML-eksempel">
    <w:name w:val="HTML Sample"/>
    <w:basedOn w:val="Standardskrifttypeiafsnit"/>
    <w:uiPriority w:val="99"/>
    <w:semiHidden/>
    <w:rsid w:val="00C4435D"/>
    <w:rPr>
      <w:rFonts w:ascii="Courier New" w:hAnsi="Courier New" w:cs="Courier New"/>
    </w:rPr>
  </w:style>
  <w:style w:type="character" w:styleId="HTML-skrivemaskine">
    <w:name w:val="HTML Typewriter"/>
    <w:basedOn w:val="Standardskrifttypeiafsnit"/>
    <w:uiPriority w:val="99"/>
    <w:semiHidden/>
    <w:rsid w:val="00C4435D"/>
    <w:rPr>
      <w:rFonts w:ascii="Courier New" w:hAnsi="Courier New" w:cs="Courier New"/>
      <w:sz w:val="20"/>
      <w:szCs w:val="20"/>
    </w:rPr>
  </w:style>
  <w:style w:type="character" w:styleId="HTML-variabel">
    <w:name w:val="HTML Variable"/>
    <w:basedOn w:val="Standardskrifttypeiafsnit"/>
    <w:uiPriority w:val="99"/>
    <w:semiHidden/>
    <w:rsid w:val="00C4435D"/>
    <w:rPr>
      <w:i/>
      <w:iCs/>
    </w:rPr>
  </w:style>
  <w:style w:type="character" w:styleId="Hyperlink">
    <w:name w:val="Hyperlink"/>
    <w:basedOn w:val="Standardskrifttypeiafsnit"/>
    <w:uiPriority w:val="99"/>
    <w:qFormat/>
    <w:rsid w:val="00C4435D"/>
    <w:rPr>
      <w:color w:val="0000FF"/>
      <w:u w:val="single"/>
    </w:rPr>
  </w:style>
  <w:style w:type="character" w:styleId="Linjenummer">
    <w:name w:val="line number"/>
    <w:basedOn w:val="Standardskrifttypeiafsnit"/>
    <w:uiPriority w:val="99"/>
    <w:semiHidden/>
    <w:rsid w:val="00C4435D"/>
  </w:style>
  <w:style w:type="paragraph" w:styleId="Liste">
    <w:name w:val="List"/>
    <w:basedOn w:val="Normal"/>
    <w:uiPriority w:val="99"/>
    <w:semiHidden/>
    <w:rsid w:val="00C4435D"/>
    <w:pPr>
      <w:ind w:left="283" w:hanging="283"/>
    </w:pPr>
  </w:style>
  <w:style w:type="paragraph" w:styleId="Liste2">
    <w:name w:val="List 2"/>
    <w:basedOn w:val="Normal"/>
    <w:uiPriority w:val="99"/>
    <w:semiHidden/>
    <w:rsid w:val="00C4435D"/>
    <w:pPr>
      <w:ind w:left="566" w:hanging="283"/>
    </w:pPr>
  </w:style>
  <w:style w:type="paragraph" w:styleId="Liste3">
    <w:name w:val="List 3"/>
    <w:basedOn w:val="Normal"/>
    <w:uiPriority w:val="99"/>
    <w:semiHidden/>
    <w:rsid w:val="00C4435D"/>
    <w:pPr>
      <w:ind w:left="849" w:hanging="283"/>
    </w:pPr>
  </w:style>
  <w:style w:type="paragraph" w:styleId="Liste4">
    <w:name w:val="List 4"/>
    <w:basedOn w:val="Normal"/>
    <w:uiPriority w:val="99"/>
    <w:semiHidden/>
    <w:rsid w:val="00C4435D"/>
    <w:pPr>
      <w:ind w:left="1132" w:hanging="283"/>
    </w:pPr>
  </w:style>
  <w:style w:type="paragraph" w:styleId="Liste5">
    <w:name w:val="List 5"/>
    <w:basedOn w:val="Normal"/>
    <w:uiPriority w:val="99"/>
    <w:semiHidden/>
    <w:rsid w:val="00C4435D"/>
    <w:pPr>
      <w:ind w:left="1415" w:hanging="283"/>
    </w:pPr>
  </w:style>
  <w:style w:type="paragraph" w:styleId="Opstilling-punkttegn2">
    <w:name w:val="List Bullet 2"/>
    <w:basedOn w:val="Normal"/>
    <w:uiPriority w:val="99"/>
    <w:semiHidden/>
    <w:rsid w:val="00C4435D"/>
    <w:pPr>
      <w:numPr>
        <w:numId w:val="17"/>
      </w:numPr>
    </w:pPr>
  </w:style>
  <w:style w:type="paragraph" w:styleId="Opstilling-punkttegn3">
    <w:name w:val="List Bullet 3"/>
    <w:basedOn w:val="Normal"/>
    <w:uiPriority w:val="99"/>
    <w:semiHidden/>
    <w:rsid w:val="00C4435D"/>
    <w:pPr>
      <w:numPr>
        <w:numId w:val="18"/>
      </w:numPr>
    </w:pPr>
  </w:style>
  <w:style w:type="paragraph" w:styleId="Opstilling-punkttegn4">
    <w:name w:val="List Bullet 4"/>
    <w:basedOn w:val="Normal"/>
    <w:uiPriority w:val="99"/>
    <w:semiHidden/>
    <w:rsid w:val="00C4435D"/>
    <w:pPr>
      <w:numPr>
        <w:numId w:val="19"/>
      </w:numPr>
    </w:pPr>
  </w:style>
  <w:style w:type="paragraph" w:styleId="Opstilling-punkttegn5">
    <w:name w:val="List Bullet 5"/>
    <w:basedOn w:val="Normal"/>
    <w:uiPriority w:val="99"/>
    <w:semiHidden/>
    <w:rsid w:val="00C4435D"/>
    <w:pPr>
      <w:numPr>
        <w:numId w:val="20"/>
      </w:numPr>
    </w:pPr>
  </w:style>
  <w:style w:type="paragraph" w:styleId="Opstilling-forts">
    <w:name w:val="List Continue"/>
    <w:basedOn w:val="Normal"/>
    <w:uiPriority w:val="99"/>
    <w:semiHidden/>
    <w:rsid w:val="00C4435D"/>
    <w:pPr>
      <w:spacing w:after="120"/>
      <w:ind w:left="283"/>
    </w:pPr>
  </w:style>
  <w:style w:type="paragraph" w:styleId="Opstilling-forts2">
    <w:name w:val="List Continue 2"/>
    <w:basedOn w:val="Normal"/>
    <w:uiPriority w:val="99"/>
    <w:semiHidden/>
    <w:rsid w:val="00C4435D"/>
    <w:pPr>
      <w:spacing w:after="120"/>
      <w:ind w:left="566"/>
    </w:pPr>
  </w:style>
  <w:style w:type="paragraph" w:styleId="Opstilling-forts3">
    <w:name w:val="List Continue 3"/>
    <w:basedOn w:val="Normal"/>
    <w:uiPriority w:val="99"/>
    <w:semiHidden/>
    <w:rsid w:val="00C4435D"/>
    <w:pPr>
      <w:spacing w:after="120"/>
      <w:ind w:left="849"/>
    </w:pPr>
  </w:style>
  <w:style w:type="paragraph" w:styleId="Opstilling-forts4">
    <w:name w:val="List Continue 4"/>
    <w:basedOn w:val="Normal"/>
    <w:uiPriority w:val="99"/>
    <w:semiHidden/>
    <w:rsid w:val="00C4435D"/>
    <w:pPr>
      <w:spacing w:after="120"/>
      <w:ind w:left="1132"/>
    </w:pPr>
  </w:style>
  <w:style w:type="paragraph" w:styleId="Opstilling-forts5">
    <w:name w:val="List Continue 5"/>
    <w:basedOn w:val="Normal"/>
    <w:uiPriority w:val="99"/>
    <w:semiHidden/>
    <w:rsid w:val="00C4435D"/>
    <w:pPr>
      <w:spacing w:after="120"/>
      <w:ind w:left="1415"/>
    </w:pPr>
  </w:style>
  <w:style w:type="paragraph" w:styleId="Opstilling-talellerbogst2">
    <w:name w:val="List Number 2"/>
    <w:basedOn w:val="Normal"/>
    <w:uiPriority w:val="99"/>
    <w:semiHidden/>
    <w:rsid w:val="00C4435D"/>
    <w:pPr>
      <w:numPr>
        <w:numId w:val="21"/>
      </w:numPr>
    </w:pPr>
  </w:style>
  <w:style w:type="paragraph" w:styleId="Opstilling-talellerbogst3">
    <w:name w:val="List Number 3"/>
    <w:basedOn w:val="Normal"/>
    <w:uiPriority w:val="99"/>
    <w:semiHidden/>
    <w:rsid w:val="00C4435D"/>
    <w:pPr>
      <w:numPr>
        <w:numId w:val="22"/>
      </w:numPr>
    </w:pPr>
  </w:style>
  <w:style w:type="paragraph" w:styleId="Opstilling-talellerbogst4">
    <w:name w:val="List Number 4"/>
    <w:basedOn w:val="Normal"/>
    <w:uiPriority w:val="99"/>
    <w:semiHidden/>
    <w:rsid w:val="00C4435D"/>
    <w:pPr>
      <w:numPr>
        <w:numId w:val="23"/>
      </w:numPr>
    </w:pPr>
  </w:style>
  <w:style w:type="paragraph" w:styleId="Opstilling-talellerbogst5">
    <w:name w:val="List Number 5"/>
    <w:basedOn w:val="Normal"/>
    <w:uiPriority w:val="99"/>
    <w:semiHidden/>
    <w:rsid w:val="00C4435D"/>
    <w:pPr>
      <w:numPr>
        <w:numId w:val="24"/>
      </w:numPr>
    </w:pPr>
  </w:style>
  <w:style w:type="paragraph" w:styleId="NormalWeb">
    <w:name w:val="Normal (Web)"/>
    <w:basedOn w:val="Normal"/>
    <w:uiPriority w:val="99"/>
    <w:semiHidden/>
    <w:rsid w:val="00C4435D"/>
  </w:style>
  <w:style w:type="paragraph" w:styleId="Noteoverskrift">
    <w:name w:val="Note Heading"/>
    <w:basedOn w:val="Normal"/>
    <w:next w:val="Normal"/>
    <w:uiPriority w:val="99"/>
    <w:semiHidden/>
    <w:rsid w:val="00C4435D"/>
  </w:style>
  <w:style w:type="paragraph" w:styleId="Almindeligtekst">
    <w:name w:val="Plain Text"/>
    <w:basedOn w:val="Normal"/>
    <w:uiPriority w:val="99"/>
    <w:semiHidden/>
    <w:rsid w:val="00C4435D"/>
    <w:rPr>
      <w:rFonts w:ascii="Courier New" w:hAnsi="Courier New" w:cs="Courier New"/>
      <w:sz w:val="20"/>
      <w:szCs w:val="20"/>
    </w:rPr>
  </w:style>
  <w:style w:type="paragraph" w:styleId="Starthilsen">
    <w:name w:val="Salutation"/>
    <w:basedOn w:val="Normal"/>
    <w:next w:val="Normal"/>
    <w:uiPriority w:val="99"/>
    <w:semiHidden/>
    <w:rsid w:val="00C4435D"/>
  </w:style>
  <w:style w:type="paragraph" w:styleId="Underskrift">
    <w:name w:val="Signature"/>
    <w:basedOn w:val="Normal"/>
    <w:uiPriority w:val="99"/>
    <w:semiHidden/>
    <w:rsid w:val="00C4435D"/>
    <w:pPr>
      <w:ind w:left="4252"/>
    </w:pPr>
  </w:style>
  <w:style w:type="character" w:styleId="Fremhv">
    <w:name w:val="Emphasis"/>
    <w:basedOn w:val="Standardskrifttypeiafsnit"/>
    <w:uiPriority w:val="6"/>
    <w:semiHidden/>
    <w:rsid w:val="00DA4D07"/>
    <w:rPr>
      <w:i/>
      <w:iCs/>
    </w:rPr>
  </w:style>
  <w:style w:type="paragraph" w:styleId="Undertitel">
    <w:name w:val="Subtitle"/>
    <w:basedOn w:val="Normal"/>
    <w:uiPriority w:val="99"/>
    <w:semiHidden/>
    <w:qFormat/>
    <w:rsid w:val="00DA4D07"/>
    <w:pPr>
      <w:spacing w:after="60"/>
      <w:jc w:val="center"/>
      <w:outlineLvl w:val="1"/>
    </w:pPr>
    <w:rPr>
      <w:rFonts w:ascii="Arial" w:hAnsi="Arial" w:cs="Arial"/>
    </w:rPr>
  </w:style>
  <w:style w:type="table" w:styleId="Tabel-3D-effekter1">
    <w:name w:val="Table 3D effects 1"/>
    <w:basedOn w:val="Tabel-Normal"/>
    <w:uiPriority w:val="99"/>
    <w:semiHidden/>
    <w:rsid w:val="00C443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C443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C443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C443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C443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C443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C443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C443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C443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C443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C443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C443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C443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C443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C443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C443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C443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C443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C443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C443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C443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C443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C443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C443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C443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C443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C443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C443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C443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C443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C443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C443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4B62FD"/>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4B62FD"/>
    <w:pPr>
      <w:ind w:right="567"/>
    </w:pPr>
  </w:style>
  <w:style w:type="paragraph" w:styleId="Brevhoved">
    <w:name w:val="Message Header"/>
    <w:basedOn w:val="Normal"/>
    <w:uiPriority w:val="99"/>
    <w:semiHidden/>
    <w:rsid w:val="00C443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C4435D"/>
    <w:pPr>
      <w:ind w:left="1304"/>
    </w:pPr>
  </w:style>
  <w:style w:type="paragraph" w:customStyle="1" w:styleId="Label">
    <w:name w:val="Label"/>
    <w:basedOn w:val="Normal"/>
    <w:next w:val="Normal"/>
    <w:uiPriority w:val="4"/>
    <w:semiHidden/>
    <w:rsid w:val="00C4435D"/>
    <w:rPr>
      <w:b/>
    </w:rPr>
  </w:style>
  <w:style w:type="character" w:styleId="Strk">
    <w:name w:val="Strong"/>
    <w:basedOn w:val="Standardskrifttypeiafsnit"/>
    <w:uiPriority w:val="99"/>
    <w:semiHidden/>
    <w:qFormat/>
    <w:rsid w:val="00DA4D07"/>
    <w:rPr>
      <w:b/>
      <w:bCs/>
    </w:rPr>
  </w:style>
  <w:style w:type="paragraph" w:customStyle="1" w:styleId="Dokumentafsnit">
    <w:name w:val="Dokument afsnit"/>
    <w:basedOn w:val="Normal"/>
    <w:next w:val="Normal"/>
    <w:uiPriority w:val="4"/>
    <w:semiHidden/>
    <w:rsid w:val="00C4435D"/>
    <w:pPr>
      <w:keepNext/>
      <w:spacing w:before="300"/>
      <w:outlineLvl w:val="0"/>
    </w:pPr>
    <w:rPr>
      <w:b/>
      <w:szCs w:val="20"/>
    </w:rPr>
  </w:style>
  <w:style w:type="paragraph" w:styleId="Dato">
    <w:name w:val="Date"/>
    <w:basedOn w:val="Normal"/>
    <w:next w:val="Normal"/>
    <w:uiPriority w:val="99"/>
    <w:semiHidden/>
    <w:rsid w:val="00C4435D"/>
  </w:style>
  <w:style w:type="paragraph" w:customStyle="1" w:styleId="Dokumenttype">
    <w:name w:val="Dokumenttype"/>
    <w:basedOn w:val="Template"/>
    <w:next w:val="Normal"/>
    <w:uiPriority w:val="4"/>
    <w:semiHidden/>
    <w:rsid w:val="003E7CC6"/>
    <w:rPr>
      <w:rFonts w:ascii="Arial" w:hAnsi="Arial"/>
      <w:b/>
      <w:caps/>
      <w:spacing w:val="40"/>
      <w:sz w:val="20"/>
    </w:rPr>
  </w:style>
  <w:style w:type="paragraph" w:customStyle="1" w:styleId="DokumentOverskrift">
    <w:name w:val="Dokument Overskrift"/>
    <w:basedOn w:val="Normal"/>
    <w:next w:val="Brdtekst"/>
    <w:uiPriority w:val="4"/>
    <w:semiHidden/>
    <w:rsid w:val="003E7CC6"/>
    <w:rPr>
      <w:b/>
    </w:rPr>
  </w:style>
  <w:style w:type="paragraph" w:customStyle="1" w:styleId="Documentheading">
    <w:name w:val="Document heading"/>
    <w:basedOn w:val="DokumentOverskrift"/>
    <w:uiPriority w:val="4"/>
    <w:semiHidden/>
    <w:rsid w:val="00C22A10"/>
  </w:style>
  <w:style w:type="paragraph" w:customStyle="1" w:styleId="StyleNormal-Afmeldingbillede">
    <w:name w:val="Style Normal - Afmelding + billede"/>
    <w:basedOn w:val="Afmelding"/>
    <w:uiPriority w:val="99"/>
    <w:semiHidden/>
    <w:rsid w:val="00C22A10"/>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A17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A17639"/>
    <w:rPr>
      <w:rFonts w:ascii="Tahoma" w:hAnsi="Tahoma" w:cs="Tahoma"/>
      <w:sz w:val="16"/>
      <w:szCs w:val="16"/>
    </w:rPr>
  </w:style>
  <w:style w:type="paragraph" w:styleId="Bibliografi">
    <w:name w:val="Bibliography"/>
    <w:basedOn w:val="Normal"/>
    <w:next w:val="Normal"/>
    <w:uiPriority w:val="99"/>
    <w:semiHidden/>
    <w:rsid w:val="00A17639"/>
  </w:style>
  <w:style w:type="character" w:styleId="Bogenstitel">
    <w:name w:val="Book Title"/>
    <w:basedOn w:val="Standardskrifttypeiafsnit"/>
    <w:uiPriority w:val="99"/>
    <w:semiHidden/>
    <w:qFormat/>
    <w:rsid w:val="00A17639"/>
    <w:rPr>
      <w:b/>
      <w:bCs/>
      <w:smallCaps/>
      <w:spacing w:val="5"/>
    </w:rPr>
  </w:style>
  <w:style w:type="paragraph" w:styleId="Billedtekst">
    <w:name w:val="caption"/>
    <w:basedOn w:val="Normal"/>
    <w:next w:val="Normal"/>
    <w:uiPriority w:val="3"/>
    <w:rsid w:val="00A17639"/>
    <w:pPr>
      <w:spacing w:after="200" w:line="240" w:lineRule="auto"/>
    </w:pPr>
    <w:rPr>
      <w:b/>
      <w:bCs/>
      <w:szCs w:val="18"/>
    </w:rPr>
  </w:style>
  <w:style w:type="table" w:styleId="Farvetgitter">
    <w:name w:val="Colorful Grid"/>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A9F6FF" w:themeFill="accent1" w:themeFillTint="33"/>
    </w:tcPr>
    <w:tblStylePr w:type="firstRow">
      <w:rPr>
        <w:b/>
        <w:bCs/>
      </w:rPr>
      <w:tblPr/>
      <w:tcPr>
        <w:shd w:val="clear" w:color="auto" w:fill="54EEFF" w:themeFill="accent1" w:themeFillTint="66"/>
      </w:tcPr>
    </w:tblStylePr>
    <w:tblStylePr w:type="lastRow">
      <w:rPr>
        <w:b/>
        <w:bCs/>
        <w:color w:val="6E6E6E" w:themeColor="text1"/>
      </w:rPr>
      <w:tblPr/>
      <w:tcPr>
        <w:shd w:val="clear" w:color="auto" w:fill="54EEFF" w:themeFill="accent1" w:themeFillTint="66"/>
      </w:tcPr>
    </w:tblStylePr>
    <w:tblStylePr w:type="firstCol">
      <w:rPr>
        <w:color w:val="FFFFFF" w:themeColor="background1"/>
      </w:rPr>
      <w:tblPr/>
      <w:tcPr>
        <w:shd w:val="clear" w:color="auto" w:fill="00383E" w:themeFill="accent1" w:themeFillShade="BF"/>
      </w:tcPr>
    </w:tblStylePr>
    <w:tblStylePr w:type="lastCol">
      <w:rPr>
        <w:color w:val="FFFFFF" w:themeColor="background1"/>
      </w:rPr>
      <w:tblPr/>
      <w:tcPr>
        <w:shd w:val="clear" w:color="auto" w:fill="00383E" w:themeFill="accent1" w:themeFillShade="BF"/>
      </w:tc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Farvetgitter-fremhvningsfarve2">
    <w:name w:val="Colorful Grid Accent 2"/>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0E8EA" w:themeFill="accent2" w:themeFillTint="33"/>
    </w:tcPr>
    <w:tblStylePr w:type="firstRow">
      <w:rPr>
        <w:b/>
        <w:bCs/>
      </w:rPr>
      <w:tblPr/>
      <w:tcPr>
        <w:shd w:val="clear" w:color="auto" w:fill="C1D1D5" w:themeFill="accent2" w:themeFillTint="66"/>
      </w:tcPr>
    </w:tblStylePr>
    <w:tblStylePr w:type="lastRow">
      <w:rPr>
        <w:b/>
        <w:bCs/>
        <w:color w:val="6E6E6E" w:themeColor="text1"/>
      </w:rPr>
      <w:tblPr/>
      <w:tcPr>
        <w:shd w:val="clear" w:color="auto" w:fill="C1D1D5" w:themeFill="accent2" w:themeFillTint="66"/>
      </w:tcPr>
    </w:tblStylePr>
    <w:tblStylePr w:type="firstCol">
      <w:rPr>
        <w:color w:val="FFFFFF" w:themeColor="background1"/>
      </w:rPr>
      <w:tblPr/>
      <w:tcPr>
        <w:shd w:val="clear" w:color="auto" w:fill="4D6A70" w:themeFill="accent2" w:themeFillShade="BF"/>
      </w:tcPr>
    </w:tblStylePr>
    <w:tblStylePr w:type="lastCol">
      <w:rPr>
        <w:color w:val="FFFFFF" w:themeColor="background1"/>
      </w:rPr>
      <w:tblPr/>
      <w:tcPr>
        <w:shd w:val="clear" w:color="auto" w:fill="4D6A70" w:themeFill="accent2" w:themeFillShade="BF"/>
      </w:tc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Farvetgitter-fremhvningsfarve3">
    <w:name w:val="Colorful Grid Accent 3"/>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EF0F5" w:themeFill="accent5" w:themeFillTint="33"/>
    </w:tcPr>
    <w:tblStylePr w:type="firstRow">
      <w:rPr>
        <w:b/>
        <w:bCs/>
      </w:rPr>
      <w:tblPr/>
      <w:tcPr>
        <w:shd w:val="clear" w:color="auto" w:fill="DEE1EB" w:themeFill="accent5" w:themeFillTint="66"/>
      </w:tcPr>
    </w:tblStylePr>
    <w:tblStylePr w:type="lastRow">
      <w:rPr>
        <w:b/>
        <w:bCs/>
        <w:color w:val="6E6E6E" w:themeColor="text1"/>
      </w:rPr>
      <w:tblPr/>
      <w:tcPr>
        <w:shd w:val="clear" w:color="auto" w:fill="DEE1EB" w:themeFill="accent5" w:themeFillTint="66"/>
      </w:tcPr>
    </w:tblStylePr>
    <w:tblStylePr w:type="firstCol">
      <w:rPr>
        <w:color w:val="FFFFFF" w:themeColor="background1"/>
      </w:rPr>
      <w:tblPr/>
      <w:tcPr>
        <w:shd w:val="clear" w:color="auto" w:fill="717EAB" w:themeFill="accent5" w:themeFillShade="BF"/>
      </w:tcPr>
    </w:tblStylePr>
    <w:tblStylePr w:type="lastCol">
      <w:rPr>
        <w:color w:val="FFFFFF" w:themeColor="background1"/>
      </w:rPr>
      <w:tblPr/>
      <w:tcPr>
        <w:shd w:val="clear" w:color="auto" w:fill="717EAB" w:themeFill="accent5" w:themeFillShade="BF"/>
      </w:tc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Farvetgitter-fremhvningsfarve6">
    <w:name w:val="Colorful Grid Accent 6"/>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E3ED" w:themeFill="accent6" w:themeFillTint="33"/>
    </w:tcPr>
    <w:tblStylePr w:type="firstRow">
      <w:rPr>
        <w:b/>
        <w:bCs/>
      </w:rPr>
      <w:tblPr/>
      <w:tcPr>
        <w:shd w:val="clear" w:color="auto" w:fill="BEC8DC" w:themeFill="accent6" w:themeFillTint="66"/>
      </w:tcPr>
    </w:tblStylePr>
    <w:tblStylePr w:type="lastRow">
      <w:rPr>
        <w:b/>
        <w:bCs/>
        <w:color w:val="6E6E6E" w:themeColor="text1"/>
      </w:rPr>
      <w:tblPr/>
      <w:tcPr>
        <w:shd w:val="clear" w:color="auto" w:fill="BEC8DC" w:themeFill="accent6" w:themeFillTint="66"/>
      </w:tcPr>
    </w:tblStylePr>
    <w:tblStylePr w:type="firstCol">
      <w:rPr>
        <w:color w:val="FFFFFF" w:themeColor="background1"/>
      </w:rPr>
      <w:tblPr/>
      <w:tcPr>
        <w:shd w:val="clear" w:color="auto" w:fill="44597F" w:themeFill="accent6" w:themeFillShade="BF"/>
      </w:tcPr>
    </w:tblStylePr>
    <w:tblStylePr w:type="lastCol">
      <w:rPr>
        <w:color w:val="FFFFFF" w:themeColor="background1"/>
      </w:rPr>
      <w:tblPr/>
      <w:tcPr>
        <w:shd w:val="clear" w:color="auto" w:fill="44597F" w:themeFill="accent6" w:themeFillShade="BF"/>
      </w:tc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Farvetliste">
    <w:name w:val="Colorful List"/>
    <w:basedOn w:val="Tabel-Normal"/>
    <w:uiPriority w:val="99"/>
    <w:semiHidden/>
    <w:rsid w:val="00A17639"/>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A17639"/>
    <w:rPr>
      <w:color w:val="6E6E6E" w:themeColor="text1"/>
    </w:rPr>
    <w:tblPr>
      <w:tblStyleRowBandSize w:val="1"/>
      <w:tblStyleColBandSize w:val="1"/>
    </w:tblPr>
    <w:tcPr>
      <w:shd w:val="clear" w:color="auto" w:fill="D5FAFF" w:themeFill="accen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5F4FF" w:themeFill="accent1" w:themeFillTint="3F"/>
      </w:tcPr>
    </w:tblStylePr>
    <w:tblStylePr w:type="band1Horz">
      <w:tblPr/>
      <w:tcPr>
        <w:shd w:val="clear" w:color="auto" w:fill="A9F6FF" w:themeFill="accent1" w:themeFillTint="33"/>
      </w:tcPr>
    </w:tblStylePr>
  </w:style>
  <w:style w:type="table" w:styleId="Farvetliste-fremhvningsfarve2">
    <w:name w:val="Colorful List Accent 2"/>
    <w:basedOn w:val="Tabel-Normal"/>
    <w:uiPriority w:val="99"/>
    <w:semiHidden/>
    <w:rsid w:val="00A17639"/>
    <w:rPr>
      <w:color w:val="6E6E6E" w:themeColor="text1"/>
    </w:rPr>
    <w:tblPr>
      <w:tblStyleRowBandSize w:val="1"/>
      <w:tblStyleColBandSize w:val="1"/>
    </w:tblPr>
    <w:tcPr>
      <w:shd w:val="clear" w:color="auto" w:fill="EFF3F4" w:themeFill="accent2"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3E5" w:themeFill="accent2" w:themeFillTint="3F"/>
      </w:tcPr>
    </w:tblStylePr>
    <w:tblStylePr w:type="band1Horz">
      <w:tblPr/>
      <w:tcPr>
        <w:shd w:val="clear" w:color="auto" w:fill="E0E8EA" w:themeFill="accent2" w:themeFillTint="33"/>
      </w:tcPr>
    </w:tblStylePr>
  </w:style>
  <w:style w:type="table" w:styleId="Farvetliste-fremhvningsfarve3">
    <w:name w:val="Colorful List Accent 3"/>
    <w:basedOn w:val="Tabel-Normal"/>
    <w:uiPriority w:val="99"/>
    <w:semiHidden/>
    <w:rsid w:val="00A17639"/>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A17639"/>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A17639"/>
    <w:rPr>
      <w:color w:val="6E6E6E" w:themeColor="text1"/>
    </w:rPr>
    <w:tblPr>
      <w:tblStyleRowBandSize w:val="1"/>
      <w:tblStyleColBandSize w:val="1"/>
    </w:tblPr>
    <w:tcPr>
      <w:shd w:val="clear" w:color="auto" w:fill="F7F7FA" w:themeFill="accent5" w:themeFillTint="19"/>
    </w:tcPr>
    <w:tblStylePr w:type="firstRow">
      <w:rPr>
        <w:b/>
        <w:bCs/>
        <w:color w:val="FFFFFF" w:themeColor="background1"/>
      </w:rPr>
      <w:tblPr/>
      <w:tcPr>
        <w:tcBorders>
          <w:bottom w:val="single" w:sz="12" w:space="0" w:color="FFFFFF" w:themeColor="background1"/>
        </w:tcBorders>
        <w:shd w:val="clear" w:color="auto" w:fill="495F87" w:themeFill="accent6" w:themeFillShade="CC"/>
      </w:tcPr>
    </w:tblStylePr>
    <w:tblStylePr w:type="lastRow">
      <w:rPr>
        <w:b/>
        <w:bCs/>
        <w:color w:val="495F87"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CF3" w:themeFill="accent5" w:themeFillTint="3F"/>
      </w:tcPr>
    </w:tblStylePr>
    <w:tblStylePr w:type="band1Horz">
      <w:tblPr/>
      <w:tcPr>
        <w:shd w:val="clear" w:color="auto" w:fill="EEF0F5" w:themeFill="accent5" w:themeFillTint="33"/>
      </w:tcPr>
    </w:tblStylePr>
  </w:style>
  <w:style w:type="table" w:styleId="Farvetliste-fremhvningsfarve6">
    <w:name w:val="Colorful List Accent 6"/>
    <w:basedOn w:val="Tabel-Normal"/>
    <w:uiPriority w:val="99"/>
    <w:semiHidden/>
    <w:rsid w:val="00A17639"/>
    <w:rPr>
      <w:color w:val="6E6E6E" w:themeColor="text1"/>
    </w:rPr>
    <w:tblPr>
      <w:tblStyleRowBandSize w:val="1"/>
      <w:tblStyleColBandSize w:val="1"/>
    </w:tblPr>
    <w:tcPr>
      <w:shd w:val="clear" w:color="auto" w:fill="EFF1F6" w:themeFill="accent6" w:themeFillTint="19"/>
    </w:tcPr>
    <w:tblStylePr w:type="firstRow">
      <w:rPr>
        <w:b/>
        <w:bCs/>
        <w:color w:val="FFFFFF" w:themeColor="background1"/>
      </w:rPr>
      <w:tblPr/>
      <w:tcPr>
        <w:tcBorders>
          <w:bottom w:val="single" w:sz="12" w:space="0" w:color="FFFFFF" w:themeColor="background1"/>
        </w:tcBorders>
        <w:shd w:val="clear" w:color="auto" w:fill="7E89B2" w:themeFill="accent5" w:themeFillShade="CC"/>
      </w:tcPr>
    </w:tblStylePr>
    <w:tblStylePr w:type="lastRow">
      <w:rPr>
        <w:b/>
        <w:bCs/>
        <w:color w:val="7E89B2"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DE9" w:themeFill="accent6" w:themeFillTint="3F"/>
      </w:tcPr>
    </w:tblStylePr>
    <w:tblStylePr w:type="band1Horz">
      <w:tblPr/>
      <w:tcPr>
        <w:shd w:val="clear" w:color="auto" w:fill="DEE3ED" w:themeFill="accent6" w:themeFillTint="33"/>
      </w:tcPr>
    </w:tblStylePr>
  </w:style>
  <w:style w:type="table" w:styleId="Farvetskygge">
    <w:name w:val="Colorful Shading"/>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004C54" w:themeColor="accent1"/>
        <w:bottom w:val="single" w:sz="4" w:space="0" w:color="004C54" w:themeColor="accent1"/>
        <w:right w:val="single" w:sz="4" w:space="0" w:color="004C54" w:themeColor="accent1"/>
        <w:insideH w:val="single" w:sz="4" w:space="0" w:color="FFFFFF" w:themeColor="background1"/>
        <w:insideV w:val="single" w:sz="4" w:space="0" w:color="FFFFFF" w:themeColor="background1"/>
      </w:tblBorders>
    </w:tblPr>
    <w:tcPr>
      <w:shd w:val="clear" w:color="auto" w:fill="D5FAFF" w:themeFill="accen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32" w:themeFill="accent1" w:themeFillShade="99"/>
      </w:tcPr>
    </w:tblStylePr>
    <w:tblStylePr w:type="firstCol">
      <w:rPr>
        <w:color w:val="FFFFFF" w:themeColor="background1"/>
      </w:rPr>
      <w:tblPr/>
      <w:tcPr>
        <w:tcBorders>
          <w:top w:val="nil"/>
          <w:left w:val="nil"/>
          <w:bottom w:val="nil"/>
          <w:right w:val="nil"/>
          <w:insideH w:val="single" w:sz="4" w:space="0" w:color="002D32" w:themeColor="accent1" w:themeShade="99"/>
          <w:insideV w:val="nil"/>
        </w:tcBorders>
        <w:shd w:val="clear" w:color="auto" w:fill="002D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32" w:themeFill="accent1" w:themeFillShade="99"/>
      </w:tcPr>
    </w:tblStylePr>
    <w:tblStylePr w:type="band1Vert">
      <w:tblPr/>
      <w:tcPr>
        <w:shd w:val="clear" w:color="auto" w:fill="54EEFF" w:themeFill="accent1" w:themeFillTint="66"/>
      </w:tcPr>
    </w:tblStylePr>
    <w:tblStylePr w:type="band1Horz">
      <w:tblPr/>
      <w:tcPr>
        <w:shd w:val="clear" w:color="auto" w:fill="2AEAFF"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78E96" w:themeColor="accent2"/>
        <w:bottom w:val="single" w:sz="4" w:space="0" w:color="678E96" w:themeColor="accent2"/>
        <w:right w:val="single" w:sz="4" w:space="0" w:color="678E96" w:themeColor="accent2"/>
        <w:insideH w:val="single" w:sz="4" w:space="0" w:color="FFFFFF" w:themeColor="background1"/>
        <w:insideV w:val="single" w:sz="4" w:space="0" w:color="FFFFFF" w:themeColor="background1"/>
      </w:tblBorders>
    </w:tblPr>
    <w:tcPr>
      <w:shd w:val="clear" w:color="auto" w:fill="EFF3F4" w:themeFill="accent2"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5559" w:themeFill="accent2" w:themeFillShade="99"/>
      </w:tcPr>
    </w:tblStylePr>
    <w:tblStylePr w:type="firstCol">
      <w:rPr>
        <w:color w:val="FFFFFF" w:themeColor="background1"/>
      </w:rPr>
      <w:tblPr/>
      <w:tcPr>
        <w:tcBorders>
          <w:top w:val="nil"/>
          <w:left w:val="nil"/>
          <w:bottom w:val="nil"/>
          <w:right w:val="nil"/>
          <w:insideH w:val="single" w:sz="4" w:space="0" w:color="3D5559" w:themeColor="accent2" w:themeShade="99"/>
          <w:insideV w:val="nil"/>
        </w:tcBorders>
        <w:shd w:val="clear" w:color="auto" w:fill="3D555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5559" w:themeFill="accent2" w:themeFillShade="99"/>
      </w:tcPr>
    </w:tblStylePr>
    <w:tblStylePr w:type="band1Vert">
      <w:tblPr/>
      <w:tcPr>
        <w:shd w:val="clear" w:color="auto" w:fill="C1D1D5" w:themeFill="accent2" w:themeFillTint="66"/>
      </w:tcPr>
    </w:tblStylePr>
    <w:tblStylePr w:type="band1Horz">
      <w:tblPr/>
      <w:tcPr>
        <w:shd w:val="clear" w:color="auto" w:fill="B3C6CB"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A17639"/>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A17639"/>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A17639"/>
    <w:rPr>
      <w:color w:val="6E6E6E" w:themeColor="text1"/>
    </w:rPr>
    <w:tblPr>
      <w:tblStyleRowBandSize w:val="1"/>
      <w:tblStyleColBandSize w:val="1"/>
      <w:tblBorders>
        <w:top w:val="single" w:sz="24" w:space="0" w:color="5E78A8" w:themeColor="accent6"/>
        <w:left w:val="single" w:sz="4" w:space="0" w:color="AEB5CF" w:themeColor="accent5"/>
        <w:bottom w:val="single" w:sz="4" w:space="0" w:color="AEB5CF" w:themeColor="accent5"/>
        <w:right w:val="single" w:sz="4" w:space="0" w:color="AEB5CF" w:themeColor="accent5"/>
        <w:insideH w:val="single" w:sz="4" w:space="0" w:color="FFFFFF" w:themeColor="background1"/>
        <w:insideV w:val="single" w:sz="4" w:space="0" w:color="FFFFFF" w:themeColor="background1"/>
      </w:tblBorders>
    </w:tblPr>
    <w:tcPr>
      <w:shd w:val="clear" w:color="auto" w:fill="F7F7FA" w:themeFill="accent5" w:themeFillTint="19"/>
    </w:tcPr>
    <w:tblStylePr w:type="firstRow">
      <w:rPr>
        <w:b/>
        <w:bCs/>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18F" w:themeFill="accent5" w:themeFillShade="99"/>
      </w:tcPr>
    </w:tblStylePr>
    <w:tblStylePr w:type="firstCol">
      <w:rPr>
        <w:color w:val="FFFFFF" w:themeColor="background1"/>
      </w:rPr>
      <w:tblPr/>
      <w:tcPr>
        <w:tcBorders>
          <w:top w:val="nil"/>
          <w:left w:val="nil"/>
          <w:bottom w:val="nil"/>
          <w:right w:val="nil"/>
          <w:insideH w:val="single" w:sz="4" w:space="0" w:color="55618F" w:themeColor="accent5" w:themeShade="99"/>
          <w:insideV w:val="nil"/>
        </w:tcBorders>
        <w:shd w:val="clear" w:color="auto" w:fill="55618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5618F" w:themeFill="accent5" w:themeFillShade="99"/>
      </w:tcPr>
    </w:tblStylePr>
    <w:tblStylePr w:type="band1Vert">
      <w:tblPr/>
      <w:tcPr>
        <w:shd w:val="clear" w:color="auto" w:fill="DEE1EB" w:themeFill="accent5" w:themeFillTint="66"/>
      </w:tcPr>
    </w:tblStylePr>
    <w:tblStylePr w:type="band1Horz">
      <w:tblPr/>
      <w:tcPr>
        <w:shd w:val="clear" w:color="auto" w:fill="D6DAE7"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A17639"/>
    <w:rPr>
      <w:color w:val="6E6E6E" w:themeColor="text1"/>
    </w:rPr>
    <w:tblPr>
      <w:tblStyleRowBandSize w:val="1"/>
      <w:tblStyleColBandSize w:val="1"/>
      <w:tblBorders>
        <w:top w:val="single" w:sz="24" w:space="0" w:color="AEB5CF" w:themeColor="accent5"/>
        <w:left w:val="single" w:sz="4" w:space="0" w:color="5E78A8" w:themeColor="accent6"/>
        <w:bottom w:val="single" w:sz="4" w:space="0" w:color="5E78A8" w:themeColor="accent6"/>
        <w:right w:val="single" w:sz="4" w:space="0" w:color="5E78A8" w:themeColor="accent6"/>
        <w:insideH w:val="single" w:sz="4" w:space="0" w:color="FFFFFF" w:themeColor="background1"/>
        <w:insideV w:val="single" w:sz="4" w:space="0" w:color="FFFFFF" w:themeColor="background1"/>
      </w:tblBorders>
    </w:tblPr>
    <w:tcPr>
      <w:shd w:val="clear" w:color="auto" w:fill="EFF1F6" w:themeFill="accent6" w:themeFillTint="19"/>
    </w:tcPr>
    <w:tblStylePr w:type="firstRow">
      <w:rPr>
        <w:b/>
        <w:bCs/>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765" w:themeFill="accent6" w:themeFillShade="99"/>
      </w:tcPr>
    </w:tblStylePr>
    <w:tblStylePr w:type="firstCol">
      <w:rPr>
        <w:color w:val="FFFFFF" w:themeColor="background1"/>
      </w:rPr>
      <w:tblPr/>
      <w:tcPr>
        <w:tcBorders>
          <w:top w:val="nil"/>
          <w:left w:val="nil"/>
          <w:bottom w:val="nil"/>
          <w:right w:val="nil"/>
          <w:insideH w:val="single" w:sz="4" w:space="0" w:color="374765" w:themeColor="accent6" w:themeShade="99"/>
          <w:insideV w:val="nil"/>
        </w:tcBorders>
        <w:shd w:val="clear" w:color="auto" w:fill="37476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4765" w:themeFill="accent6" w:themeFillShade="99"/>
      </w:tcPr>
    </w:tblStylePr>
    <w:tblStylePr w:type="band1Vert">
      <w:tblPr/>
      <w:tcPr>
        <w:shd w:val="clear" w:color="auto" w:fill="BEC8DC" w:themeFill="accent6" w:themeFillTint="66"/>
      </w:tcPr>
    </w:tblStylePr>
    <w:tblStylePr w:type="band1Horz">
      <w:tblPr/>
      <w:tcPr>
        <w:shd w:val="clear" w:color="auto" w:fill="AEBBD3"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A17639"/>
    <w:rPr>
      <w:sz w:val="16"/>
      <w:szCs w:val="16"/>
    </w:rPr>
  </w:style>
  <w:style w:type="paragraph" w:styleId="Kommentartekst">
    <w:name w:val="annotation text"/>
    <w:basedOn w:val="Normal"/>
    <w:link w:val="KommentartekstTegn"/>
    <w:uiPriority w:val="99"/>
    <w:semiHidden/>
    <w:rsid w:val="00A17639"/>
    <w:pPr>
      <w:spacing w:line="240" w:lineRule="auto"/>
    </w:pPr>
    <w:rPr>
      <w:sz w:val="20"/>
      <w:szCs w:val="20"/>
    </w:rPr>
  </w:style>
  <w:style w:type="character" w:customStyle="1" w:styleId="KommentartekstTegn">
    <w:name w:val="Kommentartekst Tegn"/>
    <w:basedOn w:val="Standardskrifttypeiafsnit"/>
    <w:link w:val="Kommentartekst"/>
    <w:rsid w:val="00A17639"/>
  </w:style>
  <w:style w:type="paragraph" w:styleId="Kommentaremne">
    <w:name w:val="annotation subject"/>
    <w:basedOn w:val="Kommentartekst"/>
    <w:next w:val="Kommentartekst"/>
    <w:link w:val="KommentaremneTegn"/>
    <w:uiPriority w:val="99"/>
    <w:semiHidden/>
    <w:rsid w:val="00A17639"/>
    <w:rPr>
      <w:b/>
      <w:bCs/>
    </w:rPr>
  </w:style>
  <w:style w:type="character" w:customStyle="1" w:styleId="KommentaremneTegn">
    <w:name w:val="Kommentaremne Tegn"/>
    <w:basedOn w:val="KommentartekstTegn"/>
    <w:link w:val="Kommentaremne"/>
    <w:rsid w:val="00A17639"/>
    <w:rPr>
      <w:b/>
      <w:bCs/>
    </w:rPr>
  </w:style>
  <w:style w:type="table" w:styleId="Mrkliste">
    <w:name w:val="Dark List"/>
    <w:basedOn w:val="Tabel-Normal"/>
    <w:uiPriority w:val="99"/>
    <w:semiHidden/>
    <w:rsid w:val="00A17639"/>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A17639"/>
    <w:rPr>
      <w:color w:val="FFFFFF" w:themeColor="background1"/>
    </w:rPr>
    <w:tblPr>
      <w:tblStyleRowBandSize w:val="1"/>
      <w:tblStyleColBandSize w:val="1"/>
    </w:tblPr>
    <w:tcPr>
      <w:shd w:val="clear" w:color="auto" w:fill="004C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0025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3E" w:themeFill="accent1" w:themeFillShade="BF"/>
      </w:tcPr>
    </w:tblStylePr>
    <w:tblStylePr w:type="band1Vert">
      <w:tblPr/>
      <w:tcPr>
        <w:tcBorders>
          <w:top w:val="nil"/>
          <w:left w:val="nil"/>
          <w:bottom w:val="nil"/>
          <w:right w:val="nil"/>
          <w:insideH w:val="nil"/>
          <w:insideV w:val="nil"/>
        </w:tcBorders>
        <w:shd w:val="clear" w:color="auto" w:fill="00383E" w:themeFill="accent1" w:themeFillShade="BF"/>
      </w:tcPr>
    </w:tblStylePr>
    <w:tblStylePr w:type="band1Horz">
      <w:tblPr/>
      <w:tcPr>
        <w:tcBorders>
          <w:top w:val="nil"/>
          <w:left w:val="nil"/>
          <w:bottom w:val="nil"/>
          <w:right w:val="nil"/>
          <w:insideH w:val="nil"/>
          <w:insideV w:val="nil"/>
        </w:tcBorders>
        <w:shd w:val="clear" w:color="auto" w:fill="00383E" w:themeFill="accent1" w:themeFillShade="BF"/>
      </w:tcPr>
    </w:tblStylePr>
  </w:style>
  <w:style w:type="table" w:styleId="Mrkliste-fremhvningsfarve2">
    <w:name w:val="Dark List Accent 2"/>
    <w:basedOn w:val="Tabel-Normal"/>
    <w:uiPriority w:val="99"/>
    <w:semiHidden/>
    <w:rsid w:val="00A17639"/>
    <w:rPr>
      <w:color w:val="FFFFFF" w:themeColor="background1"/>
    </w:rPr>
    <w:tblPr>
      <w:tblStyleRowBandSize w:val="1"/>
      <w:tblStyleColBandSize w:val="1"/>
    </w:tblPr>
    <w:tcPr>
      <w:shd w:val="clear" w:color="auto" w:fill="678E9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346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D6A7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D6A70" w:themeFill="accent2" w:themeFillShade="BF"/>
      </w:tcPr>
    </w:tblStylePr>
    <w:tblStylePr w:type="band1Vert">
      <w:tblPr/>
      <w:tcPr>
        <w:tcBorders>
          <w:top w:val="nil"/>
          <w:left w:val="nil"/>
          <w:bottom w:val="nil"/>
          <w:right w:val="nil"/>
          <w:insideH w:val="nil"/>
          <w:insideV w:val="nil"/>
        </w:tcBorders>
        <w:shd w:val="clear" w:color="auto" w:fill="4D6A70" w:themeFill="accent2" w:themeFillShade="BF"/>
      </w:tcPr>
    </w:tblStylePr>
    <w:tblStylePr w:type="band1Horz">
      <w:tblPr/>
      <w:tcPr>
        <w:tcBorders>
          <w:top w:val="nil"/>
          <w:left w:val="nil"/>
          <w:bottom w:val="nil"/>
          <w:right w:val="nil"/>
          <w:insideH w:val="nil"/>
          <w:insideV w:val="nil"/>
        </w:tcBorders>
        <w:shd w:val="clear" w:color="auto" w:fill="4D6A70" w:themeFill="accent2" w:themeFillShade="BF"/>
      </w:tcPr>
    </w:tblStylePr>
  </w:style>
  <w:style w:type="table" w:styleId="Mrkliste-fremhvningsfarve3">
    <w:name w:val="Dark List Accent 3"/>
    <w:basedOn w:val="Tabel-Normal"/>
    <w:uiPriority w:val="99"/>
    <w:semiHidden/>
    <w:rsid w:val="00A17639"/>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A17639"/>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A17639"/>
    <w:rPr>
      <w:color w:val="FFFFFF" w:themeColor="background1"/>
    </w:rPr>
    <w:tblPr>
      <w:tblStyleRowBandSize w:val="1"/>
      <w:tblStyleColBandSize w:val="1"/>
    </w:tblPr>
    <w:tcPr>
      <w:shd w:val="clear" w:color="auto" w:fill="AEB5C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6507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7EA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7EAB" w:themeFill="accent5" w:themeFillShade="BF"/>
      </w:tcPr>
    </w:tblStylePr>
    <w:tblStylePr w:type="band1Vert">
      <w:tblPr/>
      <w:tcPr>
        <w:tcBorders>
          <w:top w:val="nil"/>
          <w:left w:val="nil"/>
          <w:bottom w:val="nil"/>
          <w:right w:val="nil"/>
          <w:insideH w:val="nil"/>
          <w:insideV w:val="nil"/>
        </w:tcBorders>
        <w:shd w:val="clear" w:color="auto" w:fill="717EAB" w:themeFill="accent5" w:themeFillShade="BF"/>
      </w:tcPr>
    </w:tblStylePr>
    <w:tblStylePr w:type="band1Horz">
      <w:tblPr/>
      <w:tcPr>
        <w:tcBorders>
          <w:top w:val="nil"/>
          <w:left w:val="nil"/>
          <w:bottom w:val="nil"/>
          <w:right w:val="nil"/>
          <w:insideH w:val="nil"/>
          <w:insideV w:val="nil"/>
        </w:tcBorders>
        <w:shd w:val="clear" w:color="auto" w:fill="717EAB" w:themeFill="accent5" w:themeFillShade="BF"/>
      </w:tcPr>
    </w:tblStylePr>
  </w:style>
  <w:style w:type="table" w:styleId="Mrkliste-fremhvningsfarve6">
    <w:name w:val="Dark List Accent 6"/>
    <w:basedOn w:val="Tabel-Normal"/>
    <w:uiPriority w:val="99"/>
    <w:semiHidden/>
    <w:rsid w:val="00A17639"/>
    <w:rPr>
      <w:color w:val="FFFFFF" w:themeColor="background1"/>
    </w:rPr>
    <w:tblPr>
      <w:tblStyleRowBandSize w:val="1"/>
      <w:tblStyleColBandSize w:val="1"/>
    </w:tblPr>
    <w:tcPr>
      <w:shd w:val="clear" w:color="auto" w:fill="5E78A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D3B5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597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597F" w:themeFill="accent6" w:themeFillShade="BF"/>
      </w:tcPr>
    </w:tblStylePr>
    <w:tblStylePr w:type="band1Vert">
      <w:tblPr/>
      <w:tcPr>
        <w:tcBorders>
          <w:top w:val="nil"/>
          <w:left w:val="nil"/>
          <w:bottom w:val="nil"/>
          <w:right w:val="nil"/>
          <w:insideH w:val="nil"/>
          <w:insideV w:val="nil"/>
        </w:tcBorders>
        <w:shd w:val="clear" w:color="auto" w:fill="44597F" w:themeFill="accent6" w:themeFillShade="BF"/>
      </w:tcPr>
    </w:tblStylePr>
    <w:tblStylePr w:type="band1Horz">
      <w:tblPr/>
      <w:tcPr>
        <w:tcBorders>
          <w:top w:val="nil"/>
          <w:left w:val="nil"/>
          <w:bottom w:val="nil"/>
          <w:right w:val="nil"/>
          <w:insideH w:val="nil"/>
          <w:insideV w:val="nil"/>
        </w:tcBorders>
        <w:shd w:val="clear" w:color="auto" w:fill="44597F" w:themeFill="accent6" w:themeFillShade="BF"/>
      </w:tcPr>
    </w:tblStylePr>
  </w:style>
  <w:style w:type="paragraph" w:styleId="Dokumentoversigt">
    <w:name w:val="Document Map"/>
    <w:basedOn w:val="Normal"/>
    <w:link w:val="DokumentoversigtTegn"/>
    <w:uiPriority w:val="99"/>
    <w:semiHidden/>
    <w:rsid w:val="00A17639"/>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A17639"/>
    <w:rPr>
      <w:rFonts w:ascii="Tahoma" w:hAnsi="Tahoma" w:cs="Tahoma"/>
      <w:sz w:val="16"/>
      <w:szCs w:val="16"/>
    </w:rPr>
  </w:style>
  <w:style w:type="character" w:styleId="Slutnotehenvisning">
    <w:name w:val="endnote reference"/>
    <w:basedOn w:val="Standardskrifttypeiafsnit"/>
    <w:uiPriority w:val="99"/>
    <w:semiHidden/>
    <w:rsid w:val="00A17639"/>
    <w:rPr>
      <w:vertAlign w:val="superscript"/>
    </w:rPr>
  </w:style>
  <w:style w:type="paragraph" w:styleId="Slutnotetekst">
    <w:name w:val="endnote text"/>
    <w:basedOn w:val="Normal"/>
    <w:link w:val="SlutnotetekstTegn"/>
    <w:uiPriority w:val="8"/>
    <w:semiHidden/>
    <w:qFormat/>
    <w:rsid w:val="00A17639"/>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A17639"/>
    <w:rPr>
      <w:sz w:val="20"/>
      <w:szCs w:val="20"/>
    </w:rPr>
  </w:style>
  <w:style w:type="character" w:styleId="Fodnotehenvisning">
    <w:name w:val="footnote reference"/>
    <w:basedOn w:val="Standardskrifttypeiafsnit"/>
    <w:uiPriority w:val="99"/>
    <w:semiHidden/>
    <w:rsid w:val="00A17639"/>
    <w:rPr>
      <w:vertAlign w:val="superscript"/>
    </w:rPr>
  </w:style>
  <w:style w:type="paragraph" w:styleId="Fodnotetekst">
    <w:name w:val="footnote text"/>
    <w:basedOn w:val="Normal"/>
    <w:link w:val="FodnotetekstTegn"/>
    <w:uiPriority w:val="8"/>
    <w:semiHidden/>
    <w:qFormat/>
    <w:rsid w:val="00A17639"/>
    <w:pPr>
      <w:spacing w:line="240" w:lineRule="auto"/>
    </w:pPr>
    <w:rPr>
      <w:sz w:val="20"/>
      <w:szCs w:val="20"/>
    </w:rPr>
  </w:style>
  <w:style w:type="character" w:customStyle="1" w:styleId="FodnotetekstTegn">
    <w:name w:val="Fodnotetekst Tegn"/>
    <w:basedOn w:val="Standardskrifttypeiafsnit"/>
    <w:link w:val="Fodnotetekst"/>
    <w:uiPriority w:val="8"/>
    <w:semiHidden/>
    <w:rsid w:val="00A17639"/>
    <w:rPr>
      <w:sz w:val="20"/>
      <w:szCs w:val="20"/>
    </w:rPr>
  </w:style>
  <w:style w:type="paragraph" w:styleId="Indeks1">
    <w:name w:val="index 1"/>
    <w:basedOn w:val="Normal"/>
    <w:next w:val="Normal"/>
    <w:autoRedefine/>
    <w:uiPriority w:val="99"/>
    <w:semiHidden/>
    <w:rsid w:val="00A17639"/>
    <w:pPr>
      <w:spacing w:line="240" w:lineRule="auto"/>
      <w:ind w:left="240" w:hanging="240"/>
    </w:pPr>
  </w:style>
  <w:style w:type="paragraph" w:styleId="Indeks2">
    <w:name w:val="index 2"/>
    <w:basedOn w:val="Normal"/>
    <w:next w:val="Normal"/>
    <w:autoRedefine/>
    <w:uiPriority w:val="99"/>
    <w:semiHidden/>
    <w:rsid w:val="00A17639"/>
    <w:pPr>
      <w:spacing w:line="240" w:lineRule="auto"/>
      <w:ind w:left="480" w:hanging="240"/>
    </w:pPr>
  </w:style>
  <w:style w:type="paragraph" w:styleId="Indeks3">
    <w:name w:val="index 3"/>
    <w:basedOn w:val="Normal"/>
    <w:next w:val="Normal"/>
    <w:autoRedefine/>
    <w:uiPriority w:val="99"/>
    <w:semiHidden/>
    <w:rsid w:val="00A17639"/>
    <w:pPr>
      <w:spacing w:line="240" w:lineRule="auto"/>
      <w:ind w:left="720" w:hanging="240"/>
    </w:pPr>
  </w:style>
  <w:style w:type="paragraph" w:styleId="Indeks4">
    <w:name w:val="index 4"/>
    <w:basedOn w:val="Normal"/>
    <w:next w:val="Normal"/>
    <w:autoRedefine/>
    <w:uiPriority w:val="99"/>
    <w:semiHidden/>
    <w:rsid w:val="00A17639"/>
    <w:pPr>
      <w:spacing w:line="240" w:lineRule="auto"/>
      <w:ind w:left="960" w:hanging="240"/>
    </w:pPr>
  </w:style>
  <w:style w:type="paragraph" w:styleId="Indeks5">
    <w:name w:val="index 5"/>
    <w:basedOn w:val="Normal"/>
    <w:next w:val="Normal"/>
    <w:autoRedefine/>
    <w:uiPriority w:val="99"/>
    <w:semiHidden/>
    <w:rsid w:val="00A17639"/>
    <w:pPr>
      <w:spacing w:line="240" w:lineRule="auto"/>
      <w:ind w:left="1200" w:hanging="240"/>
    </w:pPr>
  </w:style>
  <w:style w:type="paragraph" w:styleId="Indeks6">
    <w:name w:val="index 6"/>
    <w:basedOn w:val="Normal"/>
    <w:next w:val="Normal"/>
    <w:autoRedefine/>
    <w:uiPriority w:val="99"/>
    <w:semiHidden/>
    <w:rsid w:val="00A17639"/>
    <w:pPr>
      <w:spacing w:line="240" w:lineRule="auto"/>
      <w:ind w:left="1440" w:hanging="240"/>
    </w:pPr>
  </w:style>
  <w:style w:type="paragraph" w:styleId="Indeks7">
    <w:name w:val="index 7"/>
    <w:basedOn w:val="Normal"/>
    <w:next w:val="Normal"/>
    <w:autoRedefine/>
    <w:uiPriority w:val="99"/>
    <w:semiHidden/>
    <w:rsid w:val="00A17639"/>
    <w:pPr>
      <w:spacing w:line="240" w:lineRule="auto"/>
      <w:ind w:left="1680" w:hanging="240"/>
    </w:pPr>
  </w:style>
  <w:style w:type="paragraph" w:styleId="Indeks8">
    <w:name w:val="index 8"/>
    <w:basedOn w:val="Normal"/>
    <w:next w:val="Normal"/>
    <w:autoRedefine/>
    <w:uiPriority w:val="99"/>
    <w:semiHidden/>
    <w:rsid w:val="00A17639"/>
    <w:pPr>
      <w:spacing w:line="240" w:lineRule="auto"/>
      <w:ind w:left="1920" w:hanging="240"/>
    </w:pPr>
  </w:style>
  <w:style w:type="paragraph" w:styleId="Indeks9">
    <w:name w:val="index 9"/>
    <w:basedOn w:val="Normal"/>
    <w:next w:val="Normal"/>
    <w:autoRedefine/>
    <w:uiPriority w:val="99"/>
    <w:semiHidden/>
    <w:rsid w:val="00A17639"/>
    <w:pPr>
      <w:spacing w:line="240" w:lineRule="auto"/>
      <w:ind w:left="2160" w:hanging="240"/>
    </w:pPr>
  </w:style>
  <w:style w:type="paragraph" w:styleId="Indeksoverskrift">
    <w:name w:val="index heading"/>
    <w:basedOn w:val="Normal"/>
    <w:next w:val="Indeks1"/>
    <w:uiPriority w:val="99"/>
    <w:semiHidden/>
    <w:rsid w:val="00A17639"/>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DA4D07"/>
    <w:rPr>
      <w:b/>
      <w:bCs/>
      <w:i/>
      <w:iCs/>
      <w:color w:val="auto"/>
    </w:rPr>
  </w:style>
  <w:style w:type="paragraph" w:styleId="Strktcitat">
    <w:name w:val="Intense Quote"/>
    <w:basedOn w:val="Normal"/>
    <w:next w:val="Normal"/>
    <w:link w:val="StrktcitatTegn"/>
    <w:uiPriority w:val="99"/>
    <w:semiHidden/>
    <w:qFormat/>
    <w:rsid w:val="00DA4D07"/>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DA4D07"/>
    <w:rPr>
      <w:b/>
      <w:bCs/>
      <w:i/>
      <w:iCs/>
    </w:rPr>
  </w:style>
  <w:style w:type="character" w:styleId="Kraftighenvisning">
    <w:name w:val="Intense Reference"/>
    <w:basedOn w:val="Standardskrifttypeiafsnit"/>
    <w:uiPriority w:val="99"/>
    <w:semiHidden/>
    <w:qFormat/>
    <w:rsid w:val="00DA4D07"/>
    <w:rPr>
      <w:b/>
      <w:bCs/>
      <w:smallCaps/>
      <w:color w:val="auto"/>
      <w:spacing w:val="5"/>
      <w:u w:val="single"/>
    </w:rPr>
  </w:style>
  <w:style w:type="table" w:styleId="Lystgitter">
    <w:name w:val="Light Grid"/>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18" w:space="0" w:color="004C54" w:themeColor="accent1"/>
          <w:right w:val="single" w:sz="8" w:space="0" w:color="004C54" w:themeColor="accent1"/>
          <w:insideH w:val="nil"/>
          <w:insideV w:val="single" w:sz="8" w:space="0" w:color="004C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insideH w:val="nil"/>
          <w:insideV w:val="single" w:sz="8" w:space="0" w:color="004C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shd w:val="clear" w:color="auto" w:fill="95F4FF" w:themeFill="accent1" w:themeFillTint="3F"/>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shd w:val="clear" w:color="auto" w:fill="95F4FF" w:themeFill="accent1" w:themeFillTint="3F"/>
      </w:tcPr>
    </w:tblStylePr>
    <w:tblStylePr w:type="band2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tcPr>
    </w:tblStylePr>
  </w:style>
  <w:style w:type="table" w:styleId="Lystgitter-fremhvningsfarve2">
    <w:name w:val="Light Grid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18" w:space="0" w:color="678E96" w:themeColor="accent2"/>
          <w:right w:val="single" w:sz="8" w:space="0" w:color="678E96" w:themeColor="accent2"/>
          <w:insideH w:val="nil"/>
          <w:insideV w:val="single" w:sz="8" w:space="0" w:color="678E9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insideH w:val="nil"/>
          <w:insideV w:val="single" w:sz="8" w:space="0" w:color="678E9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shd w:val="clear" w:color="auto" w:fill="D9E3E5" w:themeFill="accent2" w:themeFillTint="3F"/>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shd w:val="clear" w:color="auto" w:fill="D9E3E5" w:themeFill="accent2" w:themeFillTint="3F"/>
      </w:tcPr>
    </w:tblStylePr>
    <w:tblStylePr w:type="band2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tcPr>
    </w:tblStylePr>
  </w:style>
  <w:style w:type="table" w:styleId="Lystgitter-fremhvningsfarve3">
    <w:name w:val="Light Grid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18" w:space="0" w:color="AEB5CF" w:themeColor="accent5"/>
          <w:right w:val="single" w:sz="8" w:space="0" w:color="AEB5CF" w:themeColor="accent5"/>
          <w:insideH w:val="nil"/>
          <w:insideV w:val="single" w:sz="8" w:space="0" w:color="AEB5C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insideH w:val="nil"/>
          <w:insideV w:val="single" w:sz="8" w:space="0" w:color="AEB5C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shd w:val="clear" w:color="auto" w:fill="EAECF3" w:themeFill="accent5" w:themeFillTint="3F"/>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shd w:val="clear" w:color="auto" w:fill="EAECF3" w:themeFill="accent5" w:themeFillTint="3F"/>
      </w:tcPr>
    </w:tblStylePr>
    <w:tblStylePr w:type="band2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tcPr>
    </w:tblStylePr>
  </w:style>
  <w:style w:type="table" w:styleId="Lystgitter-fremhvningsfarve6">
    <w:name w:val="Light Grid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18" w:space="0" w:color="5E78A8" w:themeColor="accent6"/>
          <w:right w:val="single" w:sz="8" w:space="0" w:color="5E78A8" w:themeColor="accent6"/>
          <w:insideH w:val="nil"/>
          <w:insideV w:val="single" w:sz="8" w:space="0" w:color="5E78A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insideH w:val="nil"/>
          <w:insideV w:val="single" w:sz="8" w:space="0" w:color="5E78A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shd w:val="clear" w:color="auto" w:fill="D7DDE9" w:themeFill="accent6" w:themeFillTint="3F"/>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shd w:val="clear" w:color="auto" w:fill="D7DDE9" w:themeFill="accent6" w:themeFillTint="3F"/>
      </w:tcPr>
    </w:tblStylePr>
    <w:tblStylePr w:type="band2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tcPr>
    </w:tblStylePr>
  </w:style>
  <w:style w:type="table" w:styleId="Lysliste">
    <w:name w:val="Light List"/>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pPr>
        <w:spacing w:before="0" w:after="0" w:line="240" w:lineRule="auto"/>
      </w:pPr>
      <w:rPr>
        <w:b/>
        <w:bCs/>
        <w:color w:val="FFFFFF" w:themeColor="background1"/>
      </w:rPr>
      <w:tblPr/>
      <w:tcPr>
        <w:shd w:val="clear" w:color="auto" w:fill="004C54" w:themeFill="accent1"/>
      </w:tcPr>
    </w:tblStylePr>
    <w:tblStylePr w:type="lastRow">
      <w:pPr>
        <w:spacing w:before="0" w:after="0" w:line="240" w:lineRule="auto"/>
      </w:pPr>
      <w:rPr>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tcBorders>
      </w:tcPr>
    </w:tblStylePr>
    <w:tblStylePr w:type="firstCol">
      <w:rPr>
        <w:b/>
        <w:bCs/>
      </w:rPr>
    </w:tblStylePr>
    <w:tblStylePr w:type="lastCol">
      <w:rPr>
        <w:b/>
        <w:bCs/>
      </w:r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style>
  <w:style w:type="table" w:styleId="Lysliste-fremhvningsfarve2">
    <w:name w:val="Light List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pPr>
        <w:spacing w:before="0" w:after="0" w:line="240" w:lineRule="auto"/>
      </w:pPr>
      <w:rPr>
        <w:b/>
        <w:bCs/>
        <w:color w:val="FFFFFF" w:themeColor="background1"/>
      </w:rPr>
      <w:tblPr/>
      <w:tcPr>
        <w:shd w:val="clear" w:color="auto" w:fill="678E96" w:themeFill="accent2"/>
      </w:tcPr>
    </w:tblStylePr>
    <w:tblStylePr w:type="lastRow">
      <w:pPr>
        <w:spacing w:before="0" w:after="0" w:line="240" w:lineRule="auto"/>
      </w:pPr>
      <w:rPr>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tcBorders>
      </w:tcPr>
    </w:tblStylePr>
    <w:tblStylePr w:type="firstCol">
      <w:rPr>
        <w:b/>
        <w:bCs/>
      </w:rPr>
    </w:tblStylePr>
    <w:tblStylePr w:type="lastCol">
      <w:rPr>
        <w:b/>
        <w:bCs/>
      </w:r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style>
  <w:style w:type="table" w:styleId="Lysliste-fremhvningsfarve3">
    <w:name w:val="Light List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pPr>
        <w:spacing w:before="0" w:after="0" w:line="240" w:lineRule="auto"/>
      </w:pPr>
      <w:rPr>
        <w:b/>
        <w:bCs/>
        <w:color w:val="FFFFFF" w:themeColor="background1"/>
      </w:rPr>
      <w:tblPr/>
      <w:tcPr>
        <w:shd w:val="clear" w:color="auto" w:fill="AEB5CF" w:themeFill="accent5"/>
      </w:tcPr>
    </w:tblStylePr>
    <w:tblStylePr w:type="lastRow">
      <w:pPr>
        <w:spacing w:before="0" w:after="0" w:line="240" w:lineRule="auto"/>
      </w:pPr>
      <w:rPr>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tcBorders>
      </w:tcPr>
    </w:tblStylePr>
    <w:tblStylePr w:type="firstCol">
      <w:rPr>
        <w:b/>
        <w:bCs/>
      </w:rPr>
    </w:tblStylePr>
    <w:tblStylePr w:type="lastCol">
      <w:rPr>
        <w:b/>
        <w:bCs/>
      </w:r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style>
  <w:style w:type="table" w:styleId="Lysliste-fremhvningsfarve6">
    <w:name w:val="Light List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pPr>
        <w:spacing w:before="0" w:after="0" w:line="240" w:lineRule="auto"/>
      </w:pPr>
      <w:rPr>
        <w:b/>
        <w:bCs/>
        <w:color w:val="FFFFFF" w:themeColor="background1"/>
      </w:rPr>
      <w:tblPr/>
      <w:tcPr>
        <w:shd w:val="clear" w:color="auto" w:fill="5E78A8" w:themeFill="accent6"/>
      </w:tcPr>
    </w:tblStylePr>
    <w:tblStylePr w:type="lastRow">
      <w:pPr>
        <w:spacing w:before="0" w:after="0" w:line="240" w:lineRule="auto"/>
      </w:pPr>
      <w:rPr>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tcBorders>
      </w:tcPr>
    </w:tblStylePr>
    <w:tblStylePr w:type="firstCol">
      <w:rPr>
        <w:b/>
        <w:bCs/>
      </w:rPr>
    </w:tblStylePr>
    <w:tblStylePr w:type="lastCol">
      <w:rPr>
        <w:b/>
        <w:bCs/>
      </w:r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style>
  <w:style w:type="table" w:styleId="Lysskygge">
    <w:name w:val="Light Shading"/>
    <w:basedOn w:val="Tabel-Normal"/>
    <w:uiPriority w:val="99"/>
    <w:semiHidden/>
    <w:rsid w:val="00A17639"/>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A17639"/>
    <w:rPr>
      <w:color w:val="00383E" w:themeColor="accent1" w:themeShade="BF"/>
    </w:rPr>
    <w:tblPr>
      <w:tblStyleRowBandSize w:val="1"/>
      <w:tblStyleColBandSize w:val="1"/>
      <w:tblBorders>
        <w:top w:val="single" w:sz="8" w:space="0" w:color="004C54" w:themeColor="accent1"/>
        <w:bottom w:val="single" w:sz="8" w:space="0" w:color="004C54" w:themeColor="accent1"/>
      </w:tblBorders>
    </w:tblPr>
    <w:tblStylePr w:type="fir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la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left w:val="nil"/>
          <w:right w:val="nil"/>
          <w:insideH w:val="nil"/>
          <w:insideV w:val="nil"/>
        </w:tcBorders>
        <w:shd w:val="clear" w:color="auto" w:fill="95F4FF" w:themeFill="accent1" w:themeFillTint="3F"/>
      </w:tcPr>
    </w:tblStylePr>
  </w:style>
  <w:style w:type="table" w:styleId="Lysskygge-fremhvningsfarve2">
    <w:name w:val="Light Shading Accent 2"/>
    <w:basedOn w:val="Tabel-Normal"/>
    <w:uiPriority w:val="99"/>
    <w:semiHidden/>
    <w:rsid w:val="00A17639"/>
    <w:rPr>
      <w:color w:val="4D6A70" w:themeColor="accent2" w:themeShade="BF"/>
    </w:rPr>
    <w:tblPr>
      <w:tblStyleRowBandSize w:val="1"/>
      <w:tblStyleColBandSize w:val="1"/>
      <w:tblBorders>
        <w:top w:val="single" w:sz="8" w:space="0" w:color="678E96" w:themeColor="accent2"/>
        <w:bottom w:val="single" w:sz="8" w:space="0" w:color="678E96" w:themeColor="accent2"/>
      </w:tblBorders>
    </w:tblPr>
    <w:tblStylePr w:type="fir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la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left w:val="nil"/>
          <w:right w:val="nil"/>
          <w:insideH w:val="nil"/>
          <w:insideV w:val="nil"/>
        </w:tcBorders>
        <w:shd w:val="clear" w:color="auto" w:fill="D9E3E5" w:themeFill="accent2" w:themeFillTint="3F"/>
      </w:tcPr>
    </w:tblStylePr>
  </w:style>
  <w:style w:type="table" w:styleId="Lysskygge-fremhvningsfarve3">
    <w:name w:val="Light Shading Accent 3"/>
    <w:basedOn w:val="Tabel-Normal"/>
    <w:uiPriority w:val="99"/>
    <w:semiHidden/>
    <w:rsid w:val="00A17639"/>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A17639"/>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A17639"/>
    <w:rPr>
      <w:color w:val="717EAB" w:themeColor="accent5" w:themeShade="BF"/>
    </w:rPr>
    <w:tblPr>
      <w:tblStyleRowBandSize w:val="1"/>
      <w:tblStyleColBandSize w:val="1"/>
      <w:tblBorders>
        <w:top w:val="single" w:sz="8" w:space="0" w:color="AEB5CF" w:themeColor="accent5"/>
        <w:bottom w:val="single" w:sz="8" w:space="0" w:color="AEB5CF" w:themeColor="accent5"/>
      </w:tblBorders>
    </w:tblPr>
    <w:tblStylePr w:type="fir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la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left w:val="nil"/>
          <w:right w:val="nil"/>
          <w:insideH w:val="nil"/>
          <w:insideV w:val="nil"/>
        </w:tcBorders>
        <w:shd w:val="clear" w:color="auto" w:fill="EAECF3" w:themeFill="accent5" w:themeFillTint="3F"/>
      </w:tcPr>
    </w:tblStylePr>
  </w:style>
  <w:style w:type="table" w:styleId="Lysskygge-fremhvningsfarve6">
    <w:name w:val="Light Shading Accent 6"/>
    <w:basedOn w:val="Tabel-Normal"/>
    <w:uiPriority w:val="99"/>
    <w:semiHidden/>
    <w:rsid w:val="00A17639"/>
    <w:rPr>
      <w:color w:val="44597F" w:themeColor="accent6" w:themeShade="BF"/>
    </w:rPr>
    <w:tblPr>
      <w:tblStyleRowBandSize w:val="1"/>
      <w:tblStyleColBandSize w:val="1"/>
      <w:tblBorders>
        <w:top w:val="single" w:sz="8" w:space="0" w:color="5E78A8" w:themeColor="accent6"/>
        <w:bottom w:val="single" w:sz="8" w:space="0" w:color="5E78A8" w:themeColor="accent6"/>
      </w:tblBorders>
    </w:tblPr>
    <w:tblStylePr w:type="fir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la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left w:val="nil"/>
          <w:right w:val="nil"/>
          <w:insideH w:val="nil"/>
          <w:insideV w:val="nil"/>
        </w:tcBorders>
        <w:shd w:val="clear" w:color="auto" w:fill="D7DDE9" w:themeFill="accent6" w:themeFillTint="3F"/>
      </w:tcPr>
    </w:tblStylePr>
  </w:style>
  <w:style w:type="paragraph" w:styleId="Opstilling-punkttegn">
    <w:name w:val="List Bullet"/>
    <w:basedOn w:val="Normal"/>
    <w:uiPriority w:val="2"/>
    <w:qFormat/>
    <w:rsid w:val="00DA4D07"/>
    <w:pPr>
      <w:numPr>
        <w:numId w:val="26"/>
      </w:numPr>
      <w:contextualSpacing/>
    </w:pPr>
  </w:style>
  <w:style w:type="paragraph" w:styleId="Opstilling-talellerbogst">
    <w:name w:val="List Number"/>
    <w:basedOn w:val="Normal"/>
    <w:uiPriority w:val="2"/>
    <w:qFormat/>
    <w:rsid w:val="00DA4D07"/>
    <w:pPr>
      <w:numPr>
        <w:numId w:val="27"/>
      </w:numPr>
      <w:contextualSpacing/>
    </w:pPr>
  </w:style>
  <w:style w:type="paragraph" w:styleId="Listeafsnit">
    <w:name w:val="List Paragraph"/>
    <w:basedOn w:val="Normal"/>
    <w:uiPriority w:val="34"/>
    <w:qFormat/>
    <w:rsid w:val="00A17639"/>
    <w:pPr>
      <w:ind w:left="720"/>
      <w:contextualSpacing/>
    </w:pPr>
  </w:style>
  <w:style w:type="paragraph" w:styleId="Makrotekst">
    <w:name w:val="macro"/>
    <w:link w:val="MakrotekstTegn"/>
    <w:uiPriority w:val="99"/>
    <w:semiHidden/>
    <w:rsid w:val="00A1763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A17639"/>
    <w:rPr>
      <w:rFonts w:ascii="Consolas" w:hAnsi="Consolas"/>
    </w:rPr>
  </w:style>
  <w:style w:type="table" w:styleId="Mediumgitter1">
    <w:name w:val="Medium Grid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insideV w:val="single" w:sz="8" w:space="0" w:color="00ABBE" w:themeColor="accent1" w:themeTint="BF"/>
      </w:tblBorders>
    </w:tblPr>
    <w:tcPr>
      <w:shd w:val="clear" w:color="auto" w:fill="95F4FF" w:themeFill="accent1" w:themeFillTint="3F"/>
    </w:tcPr>
    <w:tblStylePr w:type="firstRow">
      <w:rPr>
        <w:b/>
        <w:bCs/>
      </w:rPr>
    </w:tblStylePr>
    <w:tblStylePr w:type="lastRow">
      <w:rPr>
        <w:b/>
        <w:bCs/>
      </w:rPr>
      <w:tblPr/>
      <w:tcPr>
        <w:tcBorders>
          <w:top w:val="single" w:sz="18" w:space="0" w:color="00ABBE" w:themeColor="accent1" w:themeTint="BF"/>
        </w:tcBorders>
      </w:tcPr>
    </w:tblStylePr>
    <w:tblStylePr w:type="firstCol">
      <w:rPr>
        <w:b/>
        <w:bCs/>
      </w:rPr>
    </w:tblStylePr>
    <w:tblStylePr w:type="lastCol">
      <w:rPr>
        <w:b/>
        <w:bCs/>
      </w:r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Mediumgitter1-fremhvningsfarve2">
    <w:name w:val="Medium Grid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insideV w:val="single" w:sz="8" w:space="0" w:color="8CAAB0" w:themeColor="accent2" w:themeTint="BF"/>
      </w:tblBorders>
    </w:tblPr>
    <w:tcPr>
      <w:shd w:val="clear" w:color="auto" w:fill="D9E3E5" w:themeFill="accent2" w:themeFillTint="3F"/>
    </w:tcPr>
    <w:tblStylePr w:type="firstRow">
      <w:rPr>
        <w:b/>
        <w:bCs/>
      </w:rPr>
    </w:tblStylePr>
    <w:tblStylePr w:type="lastRow">
      <w:rPr>
        <w:b/>
        <w:bCs/>
      </w:rPr>
      <w:tblPr/>
      <w:tcPr>
        <w:tcBorders>
          <w:top w:val="single" w:sz="18" w:space="0" w:color="8CAAB0" w:themeColor="accent2" w:themeTint="BF"/>
        </w:tcBorders>
      </w:tcPr>
    </w:tblStylePr>
    <w:tblStylePr w:type="firstCol">
      <w:rPr>
        <w:b/>
        <w:bCs/>
      </w:rPr>
    </w:tblStylePr>
    <w:tblStylePr w:type="lastCol">
      <w:rPr>
        <w:b/>
        <w:bCs/>
      </w:r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Mediumgitter1-fremhvningsfarve3">
    <w:name w:val="Medium Grid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insideV w:val="single" w:sz="8" w:space="0" w:color="C2C7DB" w:themeColor="accent5" w:themeTint="BF"/>
      </w:tblBorders>
    </w:tblPr>
    <w:tcPr>
      <w:shd w:val="clear" w:color="auto" w:fill="EAECF3" w:themeFill="accent5" w:themeFillTint="3F"/>
    </w:tcPr>
    <w:tblStylePr w:type="firstRow">
      <w:rPr>
        <w:b/>
        <w:bCs/>
      </w:rPr>
    </w:tblStylePr>
    <w:tblStylePr w:type="lastRow">
      <w:rPr>
        <w:b/>
        <w:bCs/>
      </w:rPr>
      <w:tblPr/>
      <w:tcPr>
        <w:tcBorders>
          <w:top w:val="single" w:sz="18" w:space="0" w:color="C2C7DB" w:themeColor="accent5" w:themeTint="BF"/>
        </w:tcBorders>
      </w:tcPr>
    </w:tblStylePr>
    <w:tblStylePr w:type="firstCol">
      <w:rPr>
        <w:b/>
        <w:bCs/>
      </w:rPr>
    </w:tblStylePr>
    <w:tblStylePr w:type="lastCol">
      <w:rPr>
        <w:b/>
        <w:bCs/>
      </w:r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Mediumgitter1-fremhvningsfarve6">
    <w:name w:val="Medium Grid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insideV w:val="single" w:sz="8" w:space="0" w:color="8699BD" w:themeColor="accent6" w:themeTint="BF"/>
      </w:tblBorders>
    </w:tblPr>
    <w:tcPr>
      <w:shd w:val="clear" w:color="auto" w:fill="D7DDE9" w:themeFill="accent6" w:themeFillTint="3F"/>
    </w:tcPr>
    <w:tblStylePr w:type="firstRow">
      <w:rPr>
        <w:b/>
        <w:bCs/>
      </w:rPr>
    </w:tblStylePr>
    <w:tblStylePr w:type="lastRow">
      <w:rPr>
        <w:b/>
        <w:bCs/>
      </w:rPr>
      <w:tblPr/>
      <w:tcPr>
        <w:tcBorders>
          <w:top w:val="single" w:sz="18" w:space="0" w:color="8699BD" w:themeColor="accent6" w:themeTint="BF"/>
        </w:tcBorders>
      </w:tcPr>
    </w:tblStylePr>
    <w:tblStylePr w:type="firstCol">
      <w:rPr>
        <w:b/>
        <w:bCs/>
      </w:rPr>
    </w:tblStylePr>
    <w:tblStylePr w:type="lastCol">
      <w:rPr>
        <w:b/>
        <w:bCs/>
      </w:r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Mediumgitter2">
    <w:name w:val="Medium Grid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cPr>
      <w:shd w:val="clear" w:color="auto" w:fill="95F4FF" w:themeFill="accent1" w:themeFillTint="3F"/>
    </w:tcPr>
    <w:tblStylePr w:type="firstRow">
      <w:rPr>
        <w:b/>
        <w:bCs/>
        <w:color w:val="6E6E6E" w:themeColor="text1"/>
      </w:rPr>
      <w:tblPr/>
      <w:tcPr>
        <w:shd w:val="clear" w:color="auto" w:fill="D5FAFF"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A9F6FF" w:themeFill="accent1" w:themeFillTint="33"/>
      </w:tcPr>
    </w:tblStylePr>
    <w:tblStylePr w:type="band1Vert">
      <w:tblPr/>
      <w:tcPr>
        <w:shd w:val="clear" w:color="auto" w:fill="2AEAFF" w:themeFill="accent1" w:themeFillTint="7F"/>
      </w:tcPr>
    </w:tblStylePr>
    <w:tblStylePr w:type="band1Horz">
      <w:tblPr/>
      <w:tcPr>
        <w:tcBorders>
          <w:insideH w:val="single" w:sz="6" w:space="0" w:color="004C54" w:themeColor="accent1"/>
          <w:insideV w:val="single" w:sz="6" w:space="0" w:color="004C54" w:themeColor="accent1"/>
        </w:tcBorders>
        <w:shd w:val="clear" w:color="auto" w:fill="2AEA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cPr>
      <w:shd w:val="clear" w:color="auto" w:fill="D9E3E5" w:themeFill="accent2" w:themeFillTint="3F"/>
    </w:tcPr>
    <w:tblStylePr w:type="firstRow">
      <w:rPr>
        <w:b/>
        <w:bCs/>
        <w:color w:val="6E6E6E" w:themeColor="text1"/>
      </w:rPr>
      <w:tblPr/>
      <w:tcPr>
        <w:shd w:val="clear" w:color="auto" w:fill="EFF3F4"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0E8EA" w:themeFill="accent2" w:themeFillTint="33"/>
      </w:tcPr>
    </w:tblStylePr>
    <w:tblStylePr w:type="band1Vert">
      <w:tblPr/>
      <w:tcPr>
        <w:shd w:val="clear" w:color="auto" w:fill="B3C6CB" w:themeFill="accent2" w:themeFillTint="7F"/>
      </w:tcPr>
    </w:tblStylePr>
    <w:tblStylePr w:type="band1Horz">
      <w:tblPr/>
      <w:tcPr>
        <w:tcBorders>
          <w:insideH w:val="single" w:sz="6" w:space="0" w:color="678E96" w:themeColor="accent2"/>
          <w:insideV w:val="single" w:sz="6" w:space="0" w:color="678E96" w:themeColor="accent2"/>
        </w:tcBorders>
        <w:shd w:val="clear" w:color="auto" w:fill="B3C6C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cPr>
      <w:shd w:val="clear" w:color="auto" w:fill="EAECF3" w:themeFill="accent5" w:themeFillTint="3F"/>
    </w:tcPr>
    <w:tblStylePr w:type="firstRow">
      <w:rPr>
        <w:b/>
        <w:bCs/>
        <w:color w:val="6E6E6E" w:themeColor="text1"/>
      </w:rPr>
      <w:tblPr/>
      <w:tcPr>
        <w:shd w:val="clear" w:color="auto" w:fill="F7F7FA"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EF0F5" w:themeFill="accent5" w:themeFillTint="33"/>
      </w:tcPr>
    </w:tblStylePr>
    <w:tblStylePr w:type="band1Vert">
      <w:tblPr/>
      <w:tcPr>
        <w:shd w:val="clear" w:color="auto" w:fill="D6DAE7" w:themeFill="accent5" w:themeFillTint="7F"/>
      </w:tcPr>
    </w:tblStylePr>
    <w:tblStylePr w:type="band1Horz">
      <w:tblPr/>
      <w:tcPr>
        <w:tcBorders>
          <w:insideH w:val="single" w:sz="6" w:space="0" w:color="AEB5CF" w:themeColor="accent5"/>
          <w:insideV w:val="single" w:sz="6" w:space="0" w:color="AEB5CF" w:themeColor="accent5"/>
        </w:tcBorders>
        <w:shd w:val="clear" w:color="auto" w:fill="D6DAE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cPr>
      <w:shd w:val="clear" w:color="auto" w:fill="D7DDE9" w:themeFill="accent6" w:themeFillTint="3F"/>
    </w:tcPr>
    <w:tblStylePr w:type="firstRow">
      <w:rPr>
        <w:b/>
        <w:bCs/>
        <w:color w:val="6E6E6E" w:themeColor="text1"/>
      </w:rPr>
      <w:tblPr/>
      <w:tcPr>
        <w:shd w:val="clear" w:color="auto" w:fill="EFF1F6"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E3ED" w:themeFill="accent6" w:themeFillTint="33"/>
      </w:tcPr>
    </w:tblStylePr>
    <w:tblStylePr w:type="band1Vert">
      <w:tblPr/>
      <w:tcPr>
        <w:shd w:val="clear" w:color="auto" w:fill="AEBBD3" w:themeFill="accent6" w:themeFillTint="7F"/>
      </w:tcPr>
    </w:tblStylePr>
    <w:tblStylePr w:type="band1Horz">
      <w:tblPr/>
      <w:tcPr>
        <w:tcBorders>
          <w:insideH w:val="single" w:sz="6" w:space="0" w:color="5E78A8" w:themeColor="accent6"/>
          <w:insideV w:val="single" w:sz="6" w:space="0" w:color="5E78A8" w:themeColor="accent6"/>
        </w:tcBorders>
        <w:shd w:val="clear" w:color="auto" w:fill="AEBBD3"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5F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AE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AEAFF" w:themeFill="accent1" w:themeFillTint="7F"/>
      </w:tcPr>
    </w:tblStylePr>
  </w:style>
  <w:style w:type="table" w:styleId="Mediumgitter3-fremhvningsfarve2">
    <w:name w:val="Medium Grid 3 Accent 2"/>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3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8E9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8E9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6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6CB" w:themeFill="accent2" w:themeFillTint="7F"/>
      </w:tcPr>
    </w:tblStylePr>
  </w:style>
  <w:style w:type="table" w:styleId="Mediumgitter3-fremhvningsfarve3">
    <w:name w:val="Medium Grid 3 Accent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C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B5C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B5C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A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AE7" w:themeFill="accent5" w:themeFillTint="7F"/>
      </w:tcPr>
    </w:tblStylePr>
  </w:style>
  <w:style w:type="table" w:styleId="Mediumgitter3-fremhvningsfarve6">
    <w:name w:val="Medium Grid 3 Accent 6"/>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D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78A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78A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B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BD3" w:themeFill="accent6" w:themeFillTint="7F"/>
      </w:tcPr>
    </w:tblStylePr>
  </w:style>
  <w:style w:type="table" w:styleId="Mediumliste1">
    <w:name w:val="Medium List 1"/>
    <w:basedOn w:val="Tabel-Normal"/>
    <w:uiPriority w:val="99"/>
    <w:semiHidden/>
    <w:rsid w:val="00A17639"/>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365AA5"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A17639"/>
    <w:rPr>
      <w:color w:val="6E6E6E" w:themeColor="text1"/>
    </w:rPr>
    <w:tblPr>
      <w:tblStyleRowBandSize w:val="1"/>
      <w:tblStyleColBandSize w:val="1"/>
      <w:tblBorders>
        <w:top w:val="single" w:sz="8" w:space="0" w:color="004C54" w:themeColor="accent1"/>
        <w:bottom w:val="single" w:sz="8" w:space="0" w:color="004C54" w:themeColor="accent1"/>
      </w:tblBorders>
    </w:tblPr>
    <w:tblStylePr w:type="firstRow">
      <w:rPr>
        <w:rFonts w:asciiTheme="majorHAnsi" w:eastAsiaTheme="majorEastAsia" w:hAnsiTheme="majorHAnsi" w:cstheme="majorBidi"/>
      </w:rPr>
      <w:tblPr/>
      <w:tcPr>
        <w:tcBorders>
          <w:top w:val="nil"/>
          <w:bottom w:val="single" w:sz="8" w:space="0" w:color="004C54" w:themeColor="accent1"/>
        </w:tcBorders>
      </w:tcPr>
    </w:tblStylePr>
    <w:tblStylePr w:type="lastRow">
      <w:rPr>
        <w:b/>
        <w:bCs/>
        <w:color w:val="365AA5" w:themeColor="text2"/>
      </w:rPr>
      <w:tblPr/>
      <w:tcPr>
        <w:tcBorders>
          <w:top w:val="single" w:sz="8" w:space="0" w:color="004C54" w:themeColor="accent1"/>
          <w:bottom w:val="single" w:sz="8" w:space="0" w:color="004C54" w:themeColor="accent1"/>
        </w:tcBorders>
      </w:tcPr>
    </w:tblStylePr>
    <w:tblStylePr w:type="firstCol">
      <w:rPr>
        <w:b/>
        <w:bCs/>
      </w:rPr>
    </w:tblStylePr>
    <w:tblStylePr w:type="lastCol">
      <w:rPr>
        <w:b/>
        <w:bCs/>
      </w:rPr>
      <w:tblPr/>
      <w:tcPr>
        <w:tcBorders>
          <w:top w:val="single" w:sz="8" w:space="0" w:color="004C54" w:themeColor="accent1"/>
          <w:bottom w:val="single" w:sz="8" w:space="0" w:color="004C54" w:themeColor="accent1"/>
        </w:tcBorders>
      </w:tcPr>
    </w:tblStylePr>
    <w:tblStylePr w:type="band1Vert">
      <w:tblPr/>
      <w:tcPr>
        <w:shd w:val="clear" w:color="auto" w:fill="95F4FF" w:themeFill="accent1" w:themeFillTint="3F"/>
      </w:tcPr>
    </w:tblStylePr>
    <w:tblStylePr w:type="band1Horz">
      <w:tblPr/>
      <w:tcPr>
        <w:shd w:val="clear" w:color="auto" w:fill="95F4FF" w:themeFill="accent1" w:themeFillTint="3F"/>
      </w:tcPr>
    </w:tblStylePr>
  </w:style>
  <w:style w:type="table" w:styleId="Mediumliste1-fremhvningsfarve2">
    <w:name w:val="Medium List 1 Accent 2"/>
    <w:basedOn w:val="Tabel-Normal"/>
    <w:uiPriority w:val="99"/>
    <w:semiHidden/>
    <w:rsid w:val="00A17639"/>
    <w:rPr>
      <w:color w:val="6E6E6E" w:themeColor="text1"/>
    </w:rPr>
    <w:tblPr>
      <w:tblStyleRowBandSize w:val="1"/>
      <w:tblStyleColBandSize w:val="1"/>
      <w:tblBorders>
        <w:top w:val="single" w:sz="8" w:space="0" w:color="678E96" w:themeColor="accent2"/>
        <w:bottom w:val="single" w:sz="8" w:space="0" w:color="678E96" w:themeColor="accent2"/>
      </w:tblBorders>
    </w:tblPr>
    <w:tblStylePr w:type="firstRow">
      <w:rPr>
        <w:rFonts w:asciiTheme="majorHAnsi" w:eastAsiaTheme="majorEastAsia" w:hAnsiTheme="majorHAnsi" w:cstheme="majorBidi"/>
      </w:rPr>
      <w:tblPr/>
      <w:tcPr>
        <w:tcBorders>
          <w:top w:val="nil"/>
          <w:bottom w:val="single" w:sz="8" w:space="0" w:color="678E96" w:themeColor="accent2"/>
        </w:tcBorders>
      </w:tcPr>
    </w:tblStylePr>
    <w:tblStylePr w:type="lastRow">
      <w:rPr>
        <w:b/>
        <w:bCs/>
        <w:color w:val="365AA5" w:themeColor="text2"/>
      </w:rPr>
      <w:tblPr/>
      <w:tcPr>
        <w:tcBorders>
          <w:top w:val="single" w:sz="8" w:space="0" w:color="678E96" w:themeColor="accent2"/>
          <w:bottom w:val="single" w:sz="8" w:space="0" w:color="678E96" w:themeColor="accent2"/>
        </w:tcBorders>
      </w:tcPr>
    </w:tblStylePr>
    <w:tblStylePr w:type="firstCol">
      <w:rPr>
        <w:b/>
        <w:bCs/>
      </w:rPr>
    </w:tblStylePr>
    <w:tblStylePr w:type="lastCol">
      <w:rPr>
        <w:b/>
        <w:bCs/>
      </w:rPr>
      <w:tblPr/>
      <w:tcPr>
        <w:tcBorders>
          <w:top w:val="single" w:sz="8" w:space="0" w:color="678E96" w:themeColor="accent2"/>
          <w:bottom w:val="single" w:sz="8" w:space="0" w:color="678E96" w:themeColor="accent2"/>
        </w:tcBorders>
      </w:tcPr>
    </w:tblStylePr>
    <w:tblStylePr w:type="band1Vert">
      <w:tblPr/>
      <w:tcPr>
        <w:shd w:val="clear" w:color="auto" w:fill="D9E3E5" w:themeFill="accent2" w:themeFillTint="3F"/>
      </w:tcPr>
    </w:tblStylePr>
    <w:tblStylePr w:type="band1Horz">
      <w:tblPr/>
      <w:tcPr>
        <w:shd w:val="clear" w:color="auto" w:fill="D9E3E5" w:themeFill="accent2" w:themeFillTint="3F"/>
      </w:tcPr>
    </w:tblStylePr>
  </w:style>
  <w:style w:type="table" w:styleId="Mediumliste1-fremhvningsfarve3">
    <w:name w:val="Medium List 1 Accent 3"/>
    <w:basedOn w:val="Tabel-Normal"/>
    <w:uiPriority w:val="99"/>
    <w:semiHidden/>
    <w:rsid w:val="00A17639"/>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365AA5"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A17639"/>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365AA5"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A17639"/>
    <w:rPr>
      <w:color w:val="6E6E6E" w:themeColor="text1"/>
    </w:rPr>
    <w:tblPr>
      <w:tblStyleRowBandSize w:val="1"/>
      <w:tblStyleColBandSize w:val="1"/>
      <w:tblBorders>
        <w:top w:val="single" w:sz="8" w:space="0" w:color="AEB5CF" w:themeColor="accent5"/>
        <w:bottom w:val="single" w:sz="8" w:space="0" w:color="AEB5CF" w:themeColor="accent5"/>
      </w:tblBorders>
    </w:tblPr>
    <w:tblStylePr w:type="firstRow">
      <w:rPr>
        <w:rFonts w:asciiTheme="majorHAnsi" w:eastAsiaTheme="majorEastAsia" w:hAnsiTheme="majorHAnsi" w:cstheme="majorBidi"/>
      </w:rPr>
      <w:tblPr/>
      <w:tcPr>
        <w:tcBorders>
          <w:top w:val="nil"/>
          <w:bottom w:val="single" w:sz="8" w:space="0" w:color="AEB5CF" w:themeColor="accent5"/>
        </w:tcBorders>
      </w:tcPr>
    </w:tblStylePr>
    <w:tblStylePr w:type="lastRow">
      <w:rPr>
        <w:b/>
        <w:bCs/>
        <w:color w:val="365AA5" w:themeColor="text2"/>
      </w:rPr>
      <w:tblPr/>
      <w:tcPr>
        <w:tcBorders>
          <w:top w:val="single" w:sz="8" w:space="0" w:color="AEB5CF" w:themeColor="accent5"/>
          <w:bottom w:val="single" w:sz="8" w:space="0" w:color="AEB5CF" w:themeColor="accent5"/>
        </w:tcBorders>
      </w:tcPr>
    </w:tblStylePr>
    <w:tblStylePr w:type="firstCol">
      <w:rPr>
        <w:b/>
        <w:bCs/>
      </w:rPr>
    </w:tblStylePr>
    <w:tblStylePr w:type="lastCol">
      <w:rPr>
        <w:b/>
        <w:bCs/>
      </w:rPr>
      <w:tblPr/>
      <w:tcPr>
        <w:tcBorders>
          <w:top w:val="single" w:sz="8" w:space="0" w:color="AEB5CF" w:themeColor="accent5"/>
          <w:bottom w:val="single" w:sz="8" w:space="0" w:color="AEB5CF" w:themeColor="accent5"/>
        </w:tcBorders>
      </w:tcPr>
    </w:tblStylePr>
    <w:tblStylePr w:type="band1Vert">
      <w:tblPr/>
      <w:tcPr>
        <w:shd w:val="clear" w:color="auto" w:fill="EAECF3" w:themeFill="accent5" w:themeFillTint="3F"/>
      </w:tcPr>
    </w:tblStylePr>
    <w:tblStylePr w:type="band1Horz">
      <w:tblPr/>
      <w:tcPr>
        <w:shd w:val="clear" w:color="auto" w:fill="EAECF3" w:themeFill="accent5" w:themeFillTint="3F"/>
      </w:tcPr>
    </w:tblStylePr>
  </w:style>
  <w:style w:type="table" w:styleId="Mediumliste1-fremhvningsfarve6">
    <w:name w:val="Medium List 1 Accent 6"/>
    <w:basedOn w:val="Tabel-Normal"/>
    <w:uiPriority w:val="99"/>
    <w:semiHidden/>
    <w:rsid w:val="00A17639"/>
    <w:rPr>
      <w:color w:val="6E6E6E" w:themeColor="text1"/>
    </w:rPr>
    <w:tblPr>
      <w:tblStyleRowBandSize w:val="1"/>
      <w:tblStyleColBandSize w:val="1"/>
      <w:tblBorders>
        <w:top w:val="single" w:sz="8" w:space="0" w:color="5E78A8" w:themeColor="accent6"/>
        <w:bottom w:val="single" w:sz="8" w:space="0" w:color="5E78A8" w:themeColor="accent6"/>
      </w:tblBorders>
    </w:tblPr>
    <w:tblStylePr w:type="firstRow">
      <w:rPr>
        <w:rFonts w:asciiTheme="majorHAnsi" w:eastAsiaTheme="majorEastAsia" w:hAnsiTheme="majorHAnsi" w:cstheme="majorBidi"/>
      </w:rPr>
      <w:tblPr/>
      <w:tcPr>
        <w:tcBorders>
          <w:top w:val="nil"/>
          <w:bottom w:val="single" w:sz="8" w:space="0" w:color="5E78A8" w:themeColor="accent6"/>
        </w:tcBorders>
      </w:tcPr>
    </w:tblStylePr>
    <w:tblStylePr w:type="lastRow">
      <w:rPr>
        <w:b/>
        <w:bCs/>
        <w:color w:val="365AA5" w:themeColor="text2"/>
      </w:rPr>
      <w:tblPr/>
      <w:tcPr>
        <w:tcBorders>
          <w:top w:val="single" w:sz="8" w:space="0" w:color="5E78A8" w:themeColor="accent6"/>
          <w:bottom w:val="single" w:sz="8" w:space="0" w:color="5E78A8" w:themeColor="accent6"/>
        </w:tcBorders>
      </w:tcPr>
    </w:tblStylePr>
    <w:tblStylePr w:type="firstCol">
      <w:rPr>
        <w:b/>
        <w:bCs/>
      </w:rPr>
    </w:tblStylePr>
    <w:tblStylePr w:type="lastCol">
      <w:rPr>
        <w:b/>
        <w:bCs/>
      </w:rPr>
      <w:tblPr/>
      <w:tcPr>
        <w:tcBorders>
          <w:top w:val="single" w:sz="8" w:space="0" w:color="5E78A8" w:themeColor="accent6"/>
          <w:bottom w:val="single" w:sz="8" w:space="0" w:color="5E78A8" w:themeColor="accent6"/>
        </w:tcBorders>
      </w:tcPr>
    </w:tblStylePr>
    <w:tblStylePr w:type="band1Vert">
      <w:tblPr/>
      <w:tcPr>
        <w:shd w:val="clear" w:color="auto" w:fill="D7DDE9" w:themeFill="accent6" w:themeFillTint="3F"/>
      </w:tcPr>
    </w:tblStylePr>
    <w:tblStylePr w:type="band1Horz">
      <w:tblPr/>
      <w:tcPr>
        <w:shd w:val="clear" w:color="auto" w:fill="D7DDE9" w:themeFill="accent6" w:themeFillTint="3F"/>
      </w:tcPr>
    </w:tblStylePr>
  </w:style>
  <w:style w:type="table" w:styleId="Mediumliste2">
    <w:name w:val="Medium Lis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rPr>
        <w:sz w:val="24"/>
        <w:szCs w:val="24"/>
      </w:rPr>
      <w:tblPr/>
      <w:tcPr>
        <w:tcBorders>
          <w:top w:val="nil"/>
          <w:left w:val="nil"/>
          <w:bottom w:val="single" w:sz="24" w:space="0" w:color="004C54" w:themeColor="accent1"/>
          <w:right w:val="nil"/>
          <w:insideH w:val="nil"/>
          <w:insideV w:val="nil"/>
        </w:tcBorders>
        <w:shd w:val="clear" w:color="auto" w:fill="FFFFFF" w:themeFill="background1"/>
      </w:tcPr>
    </w:tblStylePr>
    <w:tblStylePr w:type="lastRow">
      <w:tblPr/>
      <w:tcPr>
        <w:tcBorders>
          <w:top w:val="single" w:sz="8" w:space="0" w:color="004C5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54" w:themeColor="accent1"/>
          <w:insideH w:val="nil"/>
          <w:insideV w:val="nil"/>
        </w:tcBorders>
        <w:shd w:val="clear" w:color="auto" w:fill="FFFFFF" w:themeFill="background1"/>
      </w:tcPr>
    </w:tblStylePr>
    <w:tblStylePr w:type="lastCol">
      <w:tblPr/>
      <w:tcPr>
        <w:tcBorders>
          <w:top w:val="nil"/>
          <w:left w:val="single" w:sz="8" w:space="0" w:color="004C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top w:val="nil"/>
          <w:bottom w:val="nil"/>
          <w:insideH w:val="nil"/>
          <w:insideV w:val="nil"/>
        </w:tcBorders>
        <w:shd w:val="clear" w:color="auto" w:fill="95F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rPr>
        <w:sz w:val="24"/>
        <w:szCs w:val="24"/>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tblPr/>
      <w:tcPr>
        <w:tcBorders>
          <w:top w:val="single" w:sz="8" w:space="0" w:color="678E9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8E96" w:themeColor="accent2"/>
          <w:insideH w:val="nil"/>
          <w:insideV w:val="nil"/>
        </w:tcBorders>
        <w:shd w:val="clear" w:color="auto" w:fill="FFFFFF" w:themeFill="background1"/>
      </w:tcPr>
    </w:tblStylePr>
    <w:tblStylePr w:type="lastCol">
      <w:tblPr/>
      <w:tcPr>
        <w:tcBorders>
          <w:top w:val="nil"/>
          <w:left w:val="single" w:sz="8" w:space="0" w:color="678E9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top w:val="nil"/>
          <w:bottom w:val="nil"/>
          <w:insideH w:val="nil"/>
          <w:insideV w:val="nil"/>
        </w:tcBorders>
        <w:shd w:val="clear" w:color="auto" w:fill="D9E3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rPr>
        <w:sz w:val="24"/>
        <w:szCs w:val="24"/>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tblPr/>
      <w:tcPr>
        <w:tcBorders>
          <w:top w:val="single" w:sz="8" w:space="0" w:color="AEB5C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B5CF" w:themeColor="accent5"/>
          <w:insideH w:val="nil"/>
          <w:insideV w:val="nil"/>
        </w:tcBorders>
        <w:shd w:val="clear" w:color="auto" w:fill="FFFFFF" w:themeFill="background1"/>
      </w:tcPr>
    </w:tblStylePr>
    <w:tblStylePr w:type="lastCol">
      <w:tblPr/>
      <w:tcPr>
        <w:tcBorders>
          <w:top w:val="nil"/>
          <w:left w:val="single" w:sz="8" w:space="0" w:color="AEB5C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top w:val="nil"/>
          <w:bottom w:val="nil"/>
          <w:insideH w:val="nil"/>
          <w:insideV w:val="nil"/>
        </w:tcBorders>
        <w:shd w:val="clear" w:color="auto" w:fill="EAEC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rPr>
        <w:sz w:val="24"/>
        <w:szCs w:val="24"/>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tblPr/>
      <w:tcPr>
        <w:tcBorders>
          <w:top w:val="single" w:sz="8" w:space="0" w:color="5E78A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78A8" w:themeColor="accent6"/>
          <w:insideH w:val="nil"/>
          <w:insideV w:val="nil"/>
        </w:tcBorders>
        <w:shd w:val="clear" w:color="auto" w:fill="FFFFFF" w:themeFill="background1"/>
      </w:tcPr>
    </w:tblStylePr>
    <w:tblStylePr w:type="lastCol">
      <w:tblPr/>
      <w:tcPr>
        <w:tcBorders>
          <w:top w:val="nil"/>
          <w:left w:val="single" w:sz="8" w:space="0" w:color="5E78A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top w:val="nil"/>
          <w:bottom w:val="nil"/>
          <w:insideH w:val="nil"/>
          <w:insideV w:val="nil"/>
        </w:tcBorders>
        <w:shd w:val="clear" w:color="auto" w:fill="D7DD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tblBorders>
    </w:tblPr>
    <w:tblStylePr w:type="firstRow">
      <w:pPr>
        <w:spacing w:before="0" w:after="0" w:line="240" w:lineRule="auto"/>
      </w:pPr>
      <w:rPr>
        <w:b/>
        <w:bCs/>
        <w:color w:val="FFFFFF" w:themeColor="background1"/>
      </w:rPr>
      <w:tblPr/>
      <w:tcPr>
        <w:tc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shd w:val="clear" w:color="auto" w:fill="004C54" w:themeFill="accent1"/>
      </w:tcPr>
    </w:tblStylePr>
    <w:tblStylePr w:type="lastRow">
      <w:pPr>
        <w:spacing w:before="0" w:after="0" w:line="240" w:lineRule="auto"/>
      </w:pPr>
      <w:rPr>
        <w:b/>
        <w:bCs/>
      </w:rPr>
      <w:tblPr/>
      <w:tcPr>
        <w:tcBorders>
          <w:top w:val="double" w:sz="6"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tcPr>
    </w:tblStylePr>
    <w:tblStylePr w:type="firstCol">
      <w:rPr>
        <w:b/>
        <w:bCs/>
      </w:rPr>
    </w:tblStylePr>
    <w:tblStylePr w:type="lastCol">
      <w:rPr>
        <w:b/>
        <w:bCs/>
      </w:rPr>
    </w:tblStylePr>
    <w:tblStylePr w:type="band1Vert">
      <w:tblPr/>
      <w:tcPr>
        <w:shd w:val="clear" w:color="auto" w:fill="95F4FF" w:themeFill="accent1" w:themeFillTint="3F"/>
      </w:tcPr>
    </w:tblStylePr>
    <w:tblStylePr w:type="band1Horz">
      <w:tblPr/>
      <w:tcPr>
        <w:tcBorders>
          <w:insideH w:val="nil"/>
          <w:insideV w:val="nil"/>
        </w:tcBorders>
        <w:shd w:val="clear" w:color="auto" w:fill="95F4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tblBorders>
    </w:tblPr>
    <w:tblStylePr w:type="firstRow">
      <w:pPr>
        <w:spacing w:before="0" w:after="0" w:line="240" w:lineRule="auto"/>
      </w:pPr>
      <w:rPr>
        <w:b/>
        <w:bCs/>
        <w:color w:val="FFFFFF" w:themeColor="background1"/>
      </w:rPr>
      <w:tblPr/>
      <w:tcPr>
        <w:tc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shd w:val="clear" w:color="auto" w:fill="678E96" w:themeFill="accent2"/>
      </w:tcPr>
    </w:tblStylePr>
    <w:tblStylePr w:type="lastRow">
      <w:pPr>
        <w:spacing w:before="0" w:after="0" w:line="240" w:lineRule="auto"/>
      </w:pPr>
      <w:rPr>
        <w:b/>
        <w:bCs/>
      </w:rPr>
      <w:tblPr/>
      <w:tcPr>
        <w:tcBorders>
          <w:top w:val="double" w:sz="6"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3E5" w:themeFill="accent2" w:themeFillTint="3F"/>
      </w:tcPr>
    </w:tblStylePr>
    <w:tblStylePr w:type="band1Horz">
      <w:tblPr/>
      <w:tcPr>
        <w:tcBorders>
          <w:insideH w:val="nil"/>
          <w:insideV w:val="nil"/>
        </w:tcBorders>
        <w:shd w:val="clear" w:color="auto" w:fill="D9E3E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tblBorders>
    </w:tblPr>
    <w:tblStylePr w:type="firstRow">
      <w:pPr>
        <w:spacing w:before="0" w:after="0" w:line="240" w:lineRule="auto"/>
      </w:pPr>
      <w:rPr>
        <w:b/>
        <w:bCs/>
        <w:color w:val="FFFFFF" w:themeColor="background1"/>
      </w:rPr>
      <w:tblPr/>
      <w:tcPr>
        <w:tc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shd w:val="clear" w:color="auto" w:fill="AEB5CF" w:themeFill="accent5"/>
      </w:tcPr>
    </w:tblStylePr>
    <w:tblStylePr w:type="lastRow">
      <w:pPr>
        <w:spacing w:before="0" w:after="0" w:line="240" w:lineRule="auto"/>
      </w:pPr>
      <w:rPr>
        <w:b/>
        <w:bCs/>
      </w:rPr>
      <w:tblPr/>
      <w:tcPr>
        <w:tcBorders>
          <w:top w:val="double" w:sz="6"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AECF3" w:themeFill="accent5" w:themeFillTint="3F"/>
      </w:tcPr>
    </w:tblStylePr>
    <w:tblStylePr w:type="band1Horz">
      <w:tblPr/>
      <w:tcPr>
        <w:tcBorders>
          <w:insideH w:val="nil"/>
          <w:insideV w:val="nil"/>
        </w:tcBorders>
        <w:shd w:val="clear" w:color="auto" w:fill="EAECF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tblBorders>
    </w:tblPr>
    <w:tblStylePr w:type="firstRow">
      <w:pPr>
        <w:spacing w:before="0" w:after="0" w:line="240" w:lineRule="auto"/>
      </w:pPr>
      <w:rPr>
        <w:b/>
        <w:bCs/>
        <w:color w:val="FFFFFF" w:themeColor="background1"/>
      </w:rPr>
      <w:tblPr/>
      <w:tcPr>
        <w:tc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shd w:val="clear" w:color="auto" w:fill="5E78A8" w:themeFill="accent6"/>
      </w:tcPr>
    </w:tblStylePr>
    <w:tblStylePr w:type="lastRow">
      <w:pPr>
        <w:spacing w:before="0" w:after="0" w:line="240" w:lineRule="auto"/>
      </w:pPr>
      <w:rPr>
        <w:b/>
        <w:bCs/>
      </w:rPr>
      <w:tblPr/>
      <w:tcPr>
        <w:tcBorders>
          <w:top w:val="double" w:sz="6"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7DDE9" w:themeFill="accent6" w:themeFillTint="3F"/>
      </w:tcPr>
    </w:tblStylePr>
    <w:tblStylePr w:type="band1Horz">
      <w:tblPr/>
      <w:tcPr>
        <w:tcBorders>
          <w:insideH w:val="nil"/>
          <w:insideV w:val="nil"/>
        </w:tcBorders>
        <w:shd w:val="clear" w:color="auto" w:fill="D7DD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54" w:themeFill="accent1"/>
      </w:tcPr>
    </w:tblStylePr>
    <w:tblStylePr w:type="lastCol">
      <w:rPr>
        <w:b/>
        <w:bCs/>
        <w:color w:val="FFFFFF" w:themeColor="background1"/>
      </w:rPr>
      <w:tblPr/>
      <w:tcPr>
        <w:tcBorders>
          <w:left w:val="nil"/>
          <w:right w:val="nil"/>
          <w:insideH w:val="nil"/>
          <w:insideV w:val="nil"/>
        </w:tcBorders>
        <w:shd w:val="clear" w:color="auto" w:fill="004C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8E9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8E96" w:themeFill="accent2"/>
      </w:tcPr>
    </w:tblStylePr>
    <w:tblStylePr w:type="lastCol">
      <w:rPr>
        <w:b/>
        <w:bCs/>
        <w:color w:val="FFFFFF" w:themeColor="background1"/>
      </w:rPr>
      <w:tblPr/>
      <w:tcPr>
        <w:tcBorders>
          <w:left w:val="nil"/>
          <w:right w:val="nil"/>
          <w:insideH w:val="nil"/>
          <w:insideV w:val="nil"/>
        </w:tcBorders>
        <w:shd w:val="clear" w:color="auto" w:fill="678E9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B5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B5CF" w:themeFill="accent5"/>
      </w:tcPr>
    </w:tblStylePr>
    <w:tblStylePr w:type="lastCol">
      <w:rPr>
        <w:b/>
        <w:bCs/>
        <w:color w:val="FFFFFF" w:themeColor="background1"/>
      </w:rPr>
      <w:tblPr/>
      <w:tcPr>
        <w:tcBorders>
          <w:left w:val="nil"/>
          <w:right w:val="nil"/>
          <w:insideH w:val="nil"/>
          <w:insideV w:val="nil"/>
        </w:tcBorders>
        <w:shd w:val="clear" w:color="auto" w:fill="AEB5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78A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78A8" w:themeFill="accent6"/>
      </w:tcPr>
    </w:tblStylePr>
    <w:tblStylePr w:type="lastCol">
      <w:rPr>
        <w:b/>
        <w:bCs/>
        <w:color w:val="FFFFFF" w:themeColor="background1"/>
      </w:rPr>
      <w:tblPr/>
      <w:tcPr>
        <w:tcBorders>
          <w:left w:val="nil"/>
          <w:right w:val="nil"/>
          <w:insideH w:val="nil"/>
          <w:insideV w:val="nil"/>
        </w:tcBorders>
        <w:shd w:val="clear" w:color="auto" w:fill="5E78A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A17639"/>
  </w:style>
  <w:style w:type="character" w:styleId="Pladsholdertekst">
    <w:name w:val="Placeholder Text"/>
    <w:basedOn w:val="Standardskrifttypeiafsnit"/>
    <w:uiPriority w:val="99"/>
    <w:semiHidden/>
    <w:rsid w:val="00A17639"/>
    <w:rPr>
      <w:color w:val="808080"/>
    </w:rPr>
  </w:style>
  <w:style w:type="paragraph" w:styleId="Citat">
    <w:name w:val="Quote"/>
    <w:basedOn w:val="Normal"/>
    <w:next w:val="Normal"/>
    <w:link w:val="CitatTegn"/>
    <w:uiPriority w:val="99"/>
    <w:semiHidden/>
    <w:qFormat/>
    <w:rsid w:val="00DA4D07"/>
    <w:rPr>
      <w:i/>
      <w:iCs/>
      <w:color w:val="6E6E6E" w:themeColor="text1"/>
    </w:rPr>
  </w:style>
  <w:style w:type="character" w:customStyle="1" w:styleId="CitatTegn">
    <w:name w:val="Citat Tegn"/>
    <w:basedOn w:val="Standardskrifttypeiafsnit"/>
    <w:link w:val="Citat"/>
    <w:uiPriority w:val="99"/>
    <w:semiHidden/>
    <w:rsid w:val="00DA4D07"/>
    <w:rPr>
      <w:i/>
      <w:iCs/>
      <w:color w:val="6E6E6E" w:themeColor="text1"/>
    </w:rPr>
  </w:style>
  <w:style w:type="character" w:styleId="Svagfremhvning">
    <w:name w:val="Subtle Emphasis"/>
    <w:basedOn w:val="Standardskrifttypeiafsnit"/>
    <w:uiPriority w:val="99"/>
    <w:semiHidden/>
    <w:qFormat/>
    <w:rsid w:val="00DA4D07"/>
    <w:rPr>
      <w:i/>
      <w:iCs/>
      <w:color w:val="auto"/>
    </w:rPr>
  </w:style>
  <w:style w:type="character" w:styleId="Svaghenvisning">
    <w:name w:val="Subtle Reference"/>
    <w:basedOn w:val="Standardskrifttypeiafsnit"/>
    <w:uiPriority w:val="99"/>
    <w:semiHidden/>
    <w:qFormat/>
    <w:rsid w:val="00DA4D07"/>
    <w:rPr>
      <w:smallCaps/>
      <w:color w:val="auto"/>
      <w:u w:val="single"/>
    </w:rPr>
  </w:style>
  <w:style w:type="paragraph" w:styleId="Citatsamling">
    <w:name w:val="table of authorities"/>
    <w:basedOn w:val="Normal"/>
    <w:next w:val="Normal"/>
    <w:uiPriority w:val="99"/>
    <w:semiHidden/>
    <w:rsid w:val="00A17639"/>
    <w:pPr>
      <w:ind w:left="240" w:hanging="240"/>
    </w:pPr>
  </w:style>
  <w:style w:type="paragraph" w:styleId="Listeoverfigurer">
    <w:name w:val="table of figures"/>
    <w:basedOn w:val="Normal"/>
    <w:next w:val="Normal"/>
    <w:uiPriority w:val="99"/>
    <w:semiHidden/>
    <w:rsid w:val="00A17639"/>
  </w:style>
  <w:style w:type="paragraph" w:styleId="Citatoverskrift">
    <w:name w:val="toa heading"/>
    <w:basedOn w:val="Normal"/>
    <w:next w:val="Normal"/>
    <w:uiPriority w:val="99"/>
    <w:semiHidden/>
    <w:rsid w:val="004B62FD"/>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4B62FD"/>
    <w:pPr>
      <w:spacing w:after="100"/>
      <w:ind w:left="227" w:right="567"/>
    </w:pPr>
  </w:style>
  <w:style w:type="paragraph" w:styleId="Indholdsfortegnelse3">
    <w:name w:val="toc 3"/>
    <w:basedOn w:val="Normal"/>
    <w:next w:val="Normal"/>
    <w:uiPriority w:val="10"/>
    <w:semiHidden/>
    <w:rsid w:val="004B62FD"/>
    <w:pPr>
      <w:spacing w:after="100"/>
      <w:ind w:left="482" w:right="567"/>
    </w:pPr>
  </w:style>
  <w:style w:type="paragraph" w:styleId="Indholdsfortegnelse4">
    <w:name w:val="toc 4"/>
    <w:basedOn w:val="Normal"/>
    <w:next w:val="Normal"/>
    <w:uiPriority w:val="10"/>
    <w:semiHidden/>
    <w:rsid w:val="004B62FD"/>
    <w:pPr>
      <w:spacing w:after="100"/>
      <w:ind w:left="720"/>
    </w:pPr>
  </w:style>
  <w:style w:type="paragraph" w:styleId="Indholdsfortegnelse5">
    <w:name w:val="toc 5"/>
    <w:basedOn w:val="Normal"/>
    <w:next w:val="Normal"/>
    <w:uiPriority w:val="10"/>
    <w:semiHidden/>
    <w:rsid w:val="004B62FD"/>
    <w:pPr>
      <w:spacing w:after="100"/>
      <w:ind w:left="960"/>
    </w:pPr>
  </w:style>
  <w:style w:type="paragraph" w:styleId="Indholdsfortegnelse6">
    <w:name w:val="toc 6"/>
    <w:basedOn w:val="Normal"/>
    <w:next w:val="Normal"/>
    <w:uiPriority w:val="10"/>
    <w:semiHidden/>
    <w:rsid w:val="004B62FD"/>
    <w:pPr>
      <w:spacing w:after="100"/>
      <w:ind w:left="1200"/>
    </w:pPr>
  </w:style>
  <w:style w:type="paragraph" w:styleId="Indholdsfortegnelse7">
    <w:name w:val="toc 7"/>
    <w:basedOn w:val="Normal"/>
    <w:next w:val="Normal"/>
    <w:uiPriority w:val="10"/>
    <w:semiHidden/>
    <w:rsid w:val="004B62FD"/>
    <w:pPr>
      <w:spacing w:after="100"/>
      <w:ind w:left="1440"/>
    </w:pPr>
  </w:style>
  <w:style w:type="paragraph" w:styleId="Indholdsfortegnelse8">
    <w:name w:val="toc 8"/>
    <w:basedOn w:val="Normal"/>
    <w:next w:val="Normal"/>
    <w:uiPriority w:val="10"/>
    <w:semiHidden/>
    <w:rsid w:val="004B62FD"/>
    <w:pPr>
      <w:spacing w:after="100"/>
      <w:ind w:left="1680"/>
    </w:pPr>
  </w:style>
  <w:style w:type="paragraph" w:styleId="Indholdsfortegnelse9">
    <w:name w:val="toc 9"/>
    <w:basedOn w:val="Normal"/>
    <w:next w:val="Normal"/>
    <w:uiPriority w:val="10"/>
    <w:semiHidden/>
    <w:rsid w:val="004B62FD"/>
    <w:pPr>
      <w:spacing w:after="100"/>
      <w:ind w:left="1920"/>
    </w:pPr>
  </w:style>
  <w:style w:type="paragraph" w:styleId="Overskrift">
    <w:name w:val="TOC Heading"/>
    <w:basedOn w:val="Overskrift1"/>
    <w:next w:val="Normal"/>
    <w:uiPriority w:val="99"/>
    <w:semiHidden/>
    <w:qFormat/>
    <w:rsid w:val="004B62FD"/>
    <w:pPr>
      <w:keepLines/>
      <w:spacing w:before="480" w:after="0"/>
      <w:outlineLvl w:val="9"/>
    </w:pPr>
    <w:rPr>
      <w:rFonts w:ascii="Arial" w:eastAsiaTheme="majorEastAsia" w:hAnsi="Arial" w:cstheme="majorBidi"/>
      <w:bCs/>
      <w:sz w:val="28"/>
      <w:szCs w:val="28"/>
    </w:rPr>
  </w:style>
  <w:style w:type="character" w:customStyle="1" w:styleId="SidefodTegn">
    <w:name w:val="Sidefod Tegn"/>
    <w:basedOn w:val="Standardskrifttypeiafsnit"/>
    <w:link w:val="Sidefod"/>
    <w:uiPriority w:val="99"/>
    <w:rsid w:val="00B668DA"/>
    <w:rPr>
      <w:rFonts w:asciiTheme="minorHAnsi" w:hAnsiTheme="minorHAnsi"/>
      <w:sz w:val="14"/>
    </w:rPr>
  </w:style>
  <w:style w:type="paragraph" w:styleId="Korrektur">
    <w:name w:val="Revision"/>
    <w:hidden/>
    <w:uiPriority w:val="99"/>
    <w:semiHidden/>
    <w:rsid w:val="00261AFB"/>
    <w:pPr>
      <w:spacing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57470">
      <w:bodyDiv w:val="1"/>
      <w:marLeft w:val="0"/>
      <w:marRight w:val="0"/>
      <w:marTop w:val="0"/>
      <w:marBottom w:val="0"/>
      <w:divBdr>
        <w:top w:val="none" w:sz="0" w:space="0" w:color="auto"/>
        <w:left w:val="none" w:sz="0" w:space="0" w:color="auto"/>
        <w:bottom w:val="none" w:sz="0" w:space="0" w:color="auto"/>
        <w:right w:val="none" w:sz="0" w:space="0" w:color="auto"/>
      </w:divBdr>
      <w:divsChild>
        <w:div w:id="1242375114">
          <w:marLeft w:val="0"/>
          <w:marRight w:val="0"/>
          <w:marTop w:val="0"/>
          <w:marBottom w:val="0"/>
          <w:divBdr>
            <w:top w:val="none" w:sz="0" w:space="0" w:color="auto"/>
            <w:left w:val="none" w:sz="0" w:space="0" w:color="auto"/>
            <w:bottom w:val="none" w:sz="0" w:space="0" w:color="auto"/>
            <w:right w:val="none" w:sz="0" w:space="0" w:color="auto"/>
          </w:divBdr>
        </w:div>
        <w:div w:id="315768225">
          <w:marLeft w:val="0"/>
          <w:marRight w:val="0"/>
          <w:marTop w:val="0"/>
          <w:marBottom w:val="0"/>
          <w:divBdr>
            <w:top w:val="none" w:sz="0" w:space="0" w:color="auto"/>
            <w:left w:val="none" w:sz="0" w:space="0" w:color="auto"/>
            <w:bottom w:val="none" w:sz="0" w:space="0" w:color="auto"/>
            <w:right w:val="none" w:sz="0" w:space="0" w:color="auto"/>
          </w:divBdr>
        </w:div>
        <w:div w:id="1725717674">
          <w:marLeft w:val="0"/>
          <w:marRight w:val="0"/>
          <w:marTop w:val="0"/>
          <w:marBottom w:val="0"/>
          <w:divBdr>
            <w:top w:val="none" w:sz="0" w:space="0" w:color="auto"/>
            <w:left w:val="none" w:sz="0" w:space="0" w:color="auto"/>
            <w:bottom w:val="none" w:sz="0" w:space="0" w:color="auto"/>
            <w:right w:val="none" w:sz="0" w:space="0" w:color="auto"/>
          </w:divBdr>
        </w:div>
        <w:div w:id="2119835027">
          <w:marLeft w:val="0"/>
          <w:marRight w:val="0"/>
          <w:marTop w:val="0"/>
          <w:marBottom w:val="0"/>
          <w:divBdr>
            <w:top w:val="none" w:sz="0" w:space="0" w:color="auto"/>
            <w:left w:val="none" w:sz="0" w:space="0" w:color="auto"/>
            <w:bottom w:val="none" w:sz="0" w:space="0" w:color="auto"/>
            <w:right w:val="none" w:sz="0" w:space="0" w:color="auto"/>
          </w:divBdr>
        </w:div>
        <w:div w:id="337926201">
          <w:marLeft w:val="0"/>
          <w:marRight w:val="0"/>
          <w:marTop w:val="0"/>
          <w:marBottom w:val="0"/>
          <w:divBdr>
            <w:top w:val="none" w:sz="0" w:space="0" w:color="auto"/>
            <w:left w:val="none" w:sz="0" w:space="0" w:color="auto"/>
            <w:bottom w:val="none" w:sz="0" w:space="0" w:color="auto"/>
            <w:right w:val="none" w:sz="0" w:space="0" w:color="auto"/>
          </w:divBdr>
        </w:div>
        <w:div w:id="466356200">
          <w:marLeft w:val="0"/>
          <w:marRight w:val="0"/>
          <w:marTop w:val="0"/>
          <w:marBottom w:val="0"/>
          <w:divBdr>
            <w:top w:val="none" w:sz="0" w:space="0" w:color="auto"/>
            <w:left w:val="none" w:sz="0" w:space="0" w:color="auto"/>
            <w:bottom w:val="none" w:sz="0" w:space="0" w:color="auto"/>
            <w:right w:val="none" w:sz="0" w:space="0" w:color="auto"/>
          </w:divBdr>
        </w:div>
        <w:div w:id="1644961745">
          <w:marLeft w:val="0"/>
          <w:marRight w:val="0"/>
          <w:marTop w:val="0"/>
          <w:marBottom w:val="0"/>
          <w:divBdr>
            <w:top w:val="none" w:sz="0" w:space="0" w:color="auto"/>
            <w:left w:val="none" w:sz="0" w:space="0" w:color="auto"/>
            <w:bottom w:val="none" w:sz="0" w:space="0" w:color="auto"/>
            <w:right w:val="none" w:sz="0" w:space="0" w:color="auto"/>
          </w:divBdr>
        </w:div>
        <w:div w:id="833838881">
          <w:marLeft w:val="0"/>
          <w:marRight w:val="0"/>
          <w:marTop w:val="0"/>
          <w:marBottom w:val="0"/>
          <w:divBdr>
            <w:top w:val="none" w:sz="0" w:space="0" w:color="auto"/>
            <w:left w:val="none" w:sz="0" w:space="0" w:color="auto"/>
            <w:bottom w:val="none" w:sz="0" w:space="0" w:color="auto"/>
            <w:right w:val="none" w:sz="0" w:space="0" w:color="auto"/>
          </w:divBdr>
          <w:divsChild>
            <w:div w:id="856966601">
              <w:marLeft w:val="0"/>
              <w:marRight w:val="0"/>
              <w:marTop w:val="0"/>
              <w:marBottom w:val="0"/>
              <w:divBdr>
                <w:top w:val="none" w:sz="0" w:space="0" w:color="auto"/>
                <w:left w:val="none" w:sz="0" w:space="0" w:color="auto"/>
                <w:bottom w:val="none" w:sz="0" w:space="0" w:color="auto"/>
                <w:right w:val="none" w:sz="0" w:space="0" w:color="auto"/>
              </w:divBdr>
            </w:div>
            <w:div w:id="1440762665">
              <w:marLeft w:val="0"/>
              <w:marRight w:val="0"/>
              <w:marTop w:val="0"/>
              <w:marBottom w:val="0"/>
              <w:divBdr>
                <w:top w:val="none" w:sz="0" w:space="0" w:color="auto"/>
                <w:left w:val="none" w:sz="0" w:space="0" w:color="auto"/>
                <w:bottom w:val="none" w:sz="0" w:space="0" w:color="auto"/>
                <w:right w:val="none" w:sz="0" w:space="0" w:color="auto"/>
              </w:divBdr>
            </w:div>
            <w:div w:id="131797691">
              <w:marLeft w:val="0"/>
              <w:marRight w:val="0"/>
              <w:marTop w:val="0"/>
              <w:marBottom w:val="0"/>
              <w:divBdr>
                <w:top w:val="none" w:sz="0" w:space="0" w:color="auto"/>
                <w:left w:val="none" w:sz="0" w:space="0" w:color="auto"/>
                <w:bottom w:val="none" w:sz="0" w:space="0" w:color="auto"/>
                <w:right w:val="none" w:sz="0" w:space="0" w:color="auto"/>
              </w:divBdr>
            </w:div>
            <w:div w:id="494223400">
              <w:marLeft w:val="0"/>
              <w:marRight w:val="0"/>
              <w:marTop w:val="0"/>
              <w:marBottom w:val="0"/>
              <w:divBdr>
                <w:top w:val="none" w:sz="0" w:space="0" w:color="auto"/>
                <w:left w:val="none" w:sz="0" w:space="0" w:color="auto"/>
                <w:bottom w:val="none" w:sz="0" w:space="0" w:color="auto"/>
                <w:right w:val="none" w:sz="0" w:space="0" w:color="auto"/>
              </w:divBdr>
            </w:div>
            <w:div w:id="223417200">
              <w:marLeft w:val="0"/>
              <w:marRight w:val="0"/>
              <w:marTop w:val="0"/>
              <w:marBottom w:val="0"/>
              <w:divBdr>
                <w:top w:val="none" w:sz="0" w:space="0" w:color="auto"/>
                <w:left w:val="none" w:sz="0" w:space="0" w:color="auto"/>
                <w:bottom w:val="none" w:sz="0" w:space="0" w:color="auto"/>
                <w:right w:val="none" w:sz="0" w:space="0" w:color="auto"/>
              </w:divBdr>
            </w:div>
          </w:divsChild>
        </w:div>
        <w:div w:id="628972576">
          <w:marLeft w:val="0"/>
          <w:marRight w:val="0"/>
          <w:marTop w:val="0"/>
          <w:marBottom w:val="0"/>
          <w:divBdr>
            <w:top w:val="none" w:sz="0" w:space="0" w:color="auto"/>
            <w:left w:val="none" w:sz="0" w:space="0" w:color="auto"/>
            <w:bottom w:val="none" w:sz="0" w:space="0" w:color="auto"/>
            <w:right w:val="none" w:sz="0" w:space="0" w:color="auto"/>
          </w:divBdr>
          <w:divsChild>
            <w:div w:id="2032491405">
              <w:marLeft w:val="0"/>
              <w:marRight w:val="0"/>
              <w:marTop w:val="0"/>
              <w:marBottom w:val="0"/>
              <w:divBdr>
                <w:top w:val="none" w:sz="0" w:space="0" w:color="auto"/>
                <w:left w:val="none" w:sz="0" w:space="0" w:color="auto"/>
                <w:bottom w:val="none" w:sz="0" w:space="0" w:color="auto"/>
                <w:right w:val="none" w:sz="0" w:space="0" w:color="auto"/>
              </w:divBdr>
            </w:div>
            <w:div w:id="1630821786">
              <w:marLeft w:val="0"/>
              <w:marRight w:val="0"/>
              <w:marTop w:val="0"/>
              <w:marBottom w:val="0"/>
              <w:divBdr>
                <w:top w:val="none" w:sz="0" w:space="0" w:color="auto"/>
                <w:left w:val="none" w:sz="0" w:space="0" w:color="auto"/>
                <w:bottom w:val="none" w:sz="0" w:space="0" w:color="auto"/>
                <w:right w:val="none" w:sz="0" w:space="0" w:color="auto"/>
              </w:divBdr>
            </w:div>
            <w:div w:id="17586650">
              <w:marLeft w:val="0"/>
              <w:marRight w:val="0"/>
              <w:marTop w:val="0"/>
              <w:marBottom w:val="0"/>
              <w:divBdr>
                <w:top w:val="none" w:sz="0" w:space="0" w:color="auto"/>
                <w:left w:val="none" w:sz="0" w:space="0" w:color="auto"/>
                <w:bottom w:val="none" w:sz="0" w:space="0" w:color="auto"/>
                <w:right w:val="none" w:sz="0" w:space="0" w:color="auto"/>
              </w:divBdr>
            </w:div>
          </w:divsChild>
        </w:div>
        <w:div w:id="1817062303">
          <w:marLeft w:val="0"/>
          <w:marRight w:val="0"/>
          <w:marTop w:val="0"/>
          <w:marBottom w:val="0"/>
          <w:divBdr>
            <w:top w:val="none" w:sz="0" w:space="0" w:color="auto"/>
            <w:left w:val="none" w:sz="0" w:space="0" w:color="auto"/>
            <w:bottom w:val="none" w:sz="0" w:space="0" w:color="auto"/>
            <w:right w:val="none" w:sz="0" w:space="0" w:color="auto"/>
          </w:divBdr>
        </w:div>
        <w:div w:id="1962415410">
          <w:marLeft w:val="0"/>
          <w:marRight w:val="0"/>
          <w:marTop w:val="0"/>
          <w:marBottom w:val="0"/>
          <w:divBdr>
            <w:top w:val="none" w:sz="0" w:space="0" w:color="auto"/>
            <w:left w:val="none" w:sz="0" w:space="0" w:color="auto"/>
            <w:bottom w:val="none" w:sz="0" w:space="0" w:color="auto"/>
            <w:right w:val="none" w:sz="0" w:space="0" w:color="auto"/>
          </w:divBdr>
        </w:div>
      </w:divsChild>
    </w:div>
    <w:div w:id="557858507">
      <w:bodyDiv w:val="1"/>
      <w:marLeft w:val="0"/>
      <w:marRight w:val="0"/>
      <w:marTop w:val="0"/>
      <w:marBottom w:val="0"/>
      <w:divBdr>
        <w:top w:val="none" w:sz="0" w:space="0" w:color="auto"/>
        <w:left w:val="none" w:sz="0" w:space="0" w:color="auto"/>
        <w:bottom w:val="none" w:sz="0" w:space="0" w:color="auto"/>
        <w:right w:val="none" w:sz="0" w:space="0" w:color="auto"/>
      </w:divBdr>
      <w:divsChild>
        <w:div w:id="1914193500">
          <w:marLeft w:val="0"/>
          <w:marRight w:val="0"/>
          <w:marTop w:val="0"/>
          <w:marBottom w:val="0"/>
          <w:divBdr>
            <w:top w:val="none" w:sz="0" w:space="0" w:color="auto"/>
            <w:left w:val="none" w:sz="0" w:space="0" w:color="auto"/>
            <w:bottom w:val="none" w:sz="0" w:space="0" w:color="auto"/>
            <w:right w:val="none" w:sz="0" w:space="0" w:color="auto"/>
          </w:divBdr>
        </w:div>
        <w:div w:id="1624648324">
          <w:marLeft w:val="0"/>
          <w:marRight w:val="0"/>
          <w:marTop w:val="0"/>
          <w:marBottom w:val="0"/>
          <w:divBdr>
            <w:top w:val="none" w:sz="0" w:space="0" w:color="auto"/>
            <w:left w:val="none" w:sz="0" w:space="0" w:color="auto"/>
            <w:bottom w:val="none" w:sz="0" w:space="0" w:color="auto"/>
            <w:right w:val="none" w:sz="0" w:space="0" w:color="auto"/>
          </w:divBdr>
        </w:div>
        <w:div w:id="807941433">
          <w:marLeft w:val="0"/>
          <w:marRight w:val="0"/>
          <w:marTop w:val="0"/>
          <w:marBottom w:val="0"/>
          <w:divBdr>
            <w:top w:val="none" w:sz="0" w:space="0" w:color="auto"/>
            <w:left w:val="none" w:sz="0" w:space="0" w:color="auto"/>
            <w:bottom w:val="none" w:sz="0" w:space="0" w:color="auto"/>
            <w:right w:val="none" w:sz="0" w:space="0" w:color="auto"/>
          </w:divBdr>
        </w:div>
        <w:div w:id="1841579814">
          <w:marLeft w:val="0"/>
          <w:marRight w:val="0"/>
          <w:marTop w:val="0"/>
          <w:marBottom w:val="0"/>
          <w:divBdr>
            <w:top w:val="none" w:sz="0" w:space="0" w:color="auto"/>
            <w:left w:val="none" w:sz="0" w:space="0" w:color="auto"/>
            <w:bottom w:val="none" w:sz="0" w:space="0" w:color="auto"/>
            <w:right w:val="none" w:sz="0" w:space="0" w:color="auto"/>
          </w:divBdr>
        </w:div>
        <w:div w:id="298847495">
          <w:marLeft w:val="0"/>
          <w:marRight w:val="0"/>
          <w:marTop w:val="0"/>
          <w:marBottom w:val="0"/>
          <w:divBdr>
            <w:top w:val="none" w:sz="0" w:space="0" w:color="auto"/>
            <w:left w:val="none" w:sz="0" w:space="0" w:color="auto"/>
            <w:bottom w:val="none" w:sz="0" w:space="0" w:color="auto"/>
            <w:right w:val="none" w:sz="0" w:space="0" w:color="auto"/>
          </w:divBdr>
        </w:div>
        <w:div w:id="1674722034">
          <w:marLeft w:val="0"/>
          <w:marRight w:val="0"/>
          <w:marTop w:val="0"/>
          <w:marBottom w:val="0"/>
          <w:divBdr>
            <w:top w:val="none" w:sz="0" w:space="0" w:color="auto"/>
            <w:left w:val="none" w:sz="0" w:space="0" w:color="auto"/>
            <w:bottom w:val="none" w:sz="0" w:space="0" w:color="auto"/>
            <w:right w:val="none" w:sz="0" w:space="0" w:color="auto"/>
          </w:divBdr>
        </w:div>
        <w:div w:id="1897735151">
          <w:marLeft w:val="0"/>
          <w:marRight w:val="0"/>
          <w:marTop w:val="0"/>
          <w:marBottom w:val="0"/>
          <w:divBdr>
            <w:top w:val="none" w:sz="0" w:space="0" w:color="auto"/>
            <w:left w:val="none" w:sz="0" w:space="0" w:color="auto"/>
            <w:bottom w:val="none" w:sz="0" w:space="0" w:color="auto"/>
            <w:right w:val="none" w:sz="0" w:space="0" w:color="auto"/>
          </w:divBdr>
        </w:div>
        <w:div w:id="1902011504">
          <w:marLeft w:val="0"/>
          <w:marRight w:val="0"/>
          <w:marTop w:val="0"/>
          <w:marBottom w:val="0"/>
          <w:divBdr>
            <w:top w:val="none" w:sz="0" w:space="0" w:color="auto"/>
            <w:left w:val="none" w:sz="0" w:space="0" w:color="auto"/>
            <w:bottom w:val="none" w:sz="0" w:space="0" w:color="auto"/>
            <w:right w:val="none" w:sz="0" w:space="0" w:color="auto"/>
          </w:divBdr>
          <w:divsChild>
            <w:div w:id="221332999">
              <w:marLeft w:val="0"/>
              <w:marRight w:val="0"/>
              <w:marTop w:val="0"/>
              <w:marBottom w:val="0"/>
              <w:divBdr>
                <w:top w:val="none" w:sz="0" w:space="0" w:color="auto"/>
                <w:left w:val="none" w:sz="0" w:space="0" w:color="auto"/>
                <w:bottom w:val="none" w:sz="0" w:space="0" w:color="auto"/>
                <w:right w:val="none" w:sz="0" w:space="0" w:color="auto"/>
              </w:divBdr>
            </w:div>
            <w:div w:id="320549504">
              <w:marLeft w:val="0"/>
              <w:marRight w:val="0"/>
              <w:marTop w:val="0"/>
              <w:marBottom w:val="0"/>
              <w:divBdr>
                <w:top w:val="none" w:sz="0" w:space="0" w:color="auto"/>
                <w:left w:val="none" w:sz="0" w:space="0" w:color="auto"/>
                <w:bottom w:val="none" w:sz="0" w:space="0" w:color="auto"/>
                <w:right w:val="none" w:sz="0" w:space="0" w:color="auto"/>
              </w:divBdr>
            </w:div>
            <w:div w:id="1728410750">
              <w:marLeft w:val="0"/>
              <w:marRight w:val="0"/>
              <w:marTop w:val="0"/>
              <w:marBottom w:val="0"/>
              <w:divBdr>
                <w:top w:val="none" w:sz="0" w:space="0" w:color="auto"/>
                <w:left w:val="none" w:sz="0" w:space="0" w:color="auto"/>
                <w:bottom w:val="none" w:sz="0" w:space="0" w:color="auto"/>
                <w:right w:val="none" w:sz="0" w:space="0" w:color="auto"/>
              </w:divBdr>
            </w:div>
            <w:div w:id="877665768">
              <w:marLeft w:val="0"/>
              <w:marRight w:val="0"/>
              <w:marTop w:val="0"/>
              <w:marBottom w:val="0"/>
              <w:divBdr>
                <w:top w:val="none" w:sz="0" w:space="0" w:color="auto"/>
                <w:left w:val="none" w:sz="0" w:space="0" w:color="auto"/>
                <w:bottom w:val="none" w:sz="0" w:space="0" w:color="auto"/>
                <w:right w:val="none" w:sz="0" w:space="0" w:color="auto"/>
              </w:divBdr>
            </w:div>
            <w:div w:id="419981959">
              <w:marLeft w:val="0"/>
              <w:marRight w:val="0"/>
              <w:marTop w:val="0"/>
              <w:marBottom w:val="0"/>
              <w:divBdr>
                <w:top w:val="none" w:sz="0" w:space="0" w:color="auto"/>
                <w:left w:val="none" w:sz="0" w:space="0" w:color="auto"/>
                <w:bottom w:val="none" w:sz="0" w:space="0" w:color="auto"/>
                <w:right w:val="none" w:sz="0" w:space="0" w:color="auto"/>
              </w:divBdr>
            </w:div>
          </w:divsChild>
        </w:div>
        <w:div w:id="1407336167">
          <w:marLeft w:val="0"/>
          <w:marRight w:val="0"/>
          <w:marTop w:val="0"/>
          <w:marBottom w:val="0"/>
          <w:divBdr>
            <w:top w:val="none" w:sz="0" w:space="0" w:color="auto"/>
            <w:left w:val="none" w:sz="0" w:space="0" w:color="auto"/>
            <w:bottom w:val="none" w:sz="0" w:space="0" w:color="auto"/>
            <w:right w:val="none" w:sz="0" w:space="0" w:color="auto"/>
          </w:divBdr>
          <w:divsChild>
            <w:div w:id="2139450755">
              <w:marLeft w:val="0"/>
              <w:marRight w:val="0"/>
              <w:marTop w:val="0"/>
              <w:marBottom w:val="0"/>
              <w:divBdr>
                <w:top w:val="none" w:sz="0" w:space="0" w:color="auto"/>
                <w:left w:val="none" w:sz="0" w:space="0" w:color="auto"/>
                <w:bottom w:val="none" w:sz="0" w:space="0" w:color="auto"/>
                <w:right w:val="none" w:sz="0" w:space="0" w:color="auto"/>
              </w:divBdr>
            </w:div>
            <w:div w:id="1914393923">
              <w:marLeft w:val="0"/>
              <w:marRight w:val="0"/>
              <w:marTop w:val="0"/>
              <w:marBottom w:val="0"/>
              <w:divBdr>
                <w:top w:val="none" w:sz="0" w:space="0" w:color="auto"/>
                <w:left w:val="none" w:sz="0" w:space="0" w:color="auto"/>
                <w:bottom w:val="none" w:sz="0" w:space="0" w:color="auto"/>
                <w:right w:val="none" w:sz="0" w:space="0" w:color="auto"/>
              </w:divBdr>
            </w:div>
            <w:div w:id="240917274">
              <w:marLeft w:val="0"/>
              <w:marRight w:val="0"/>
              <w:marTop w:val="0"/>
              <w:marBottom w:val="0"/>
              <w:divBdr>
                <w:top w:val="none" w:sz="0" w:space="0" w:color="auto"/>
                <w:left w:val="none" w:sz="0" w:space="0" w:color="auto"/>
                <w:bottom w:val="none" w:sz="0" w:space="0" w:color="auto"/>
                <w:right w:val="none" w:sz="0" w:space="0" w:color="auto"/>
              </w:divBdr>
            </w:div>
          </w:divsChild>
        </w:div>
        <w:div w:id="854803010">
          <w:marLeft w:val="0"/>
          <w:marRight w:val="0"/>
          <w:marTop w:val="0"/>
          <w:marBottom w:val="0"/>
          <w:divBdr>
            <w:top w:val="none" w:sz="0" w:space="0" w:color="auto"/>
            <w:left w:val="none" w:sz="0" w:space="0" w:color="auto"/>
            <w:bottom w:val="none" w:sz="0" w:space="0" w:color="auto"/>
            <w:right w:val="none" w:sz="0" w:space="0" w:color="auto"/>
          </w:divBdr>
        </w:div>
        <w:div w:id="2126190888">
          <w:marLeft w:val="0"/>
          <w:marRight w:val="0"/>
          <w:marTop w:val="0"/>
          <w:marBottom w:val="0"/>
          <w:divBdr>
            <w:top w:val="none" w:sz="0" w:space="0" w:color="auto"/>
            <w:left w:val="none" w:sz="0" w:space="0" w:color="auto"/>
            <w:bottom w:val="none" w:sz="0" w:space="0" w:color="auto"/>
            <w:right w:val="none" w:sz="0" w:space="0" w:color="auto"/>
          </w:divBdr>
        </w:div>
      </w:divsChild>
    </w:div>
    <w:div w:id="888495472">
      <w:bodyDiv w:val="1"/>
      <w:marLeft w:val="0"/>
      <w:marRight w:val="0"/>
      <w:marTop w:val="0"/>
      <w:marBottom w:val="0"/>
      <w:divBdr>
        <w:top w:val="none" w:sz="0" w:space="0" w:color="auto"/>
        <w:left w:val="none" w:sz="0" w:space="0" w:color="auto"/>
        <w:bottom w:val="none" w:sz="0" w:space="0" w:color="auto"/>
        <w:right w:val="none" w:sz="0" w:space="0" w:color="auto"/>
      </w:divBdr>
    </w:div>
    <w:div w:id="1433816489">
      <w:bodyDiv w:val="1"/>
      <w:marLeft w:val="0"/>
      <w:marRight w:val="0"/>
      <w:marTop w:val="0"/>
      <w:marBottom w:val="0"/>
      <w:divBdr>
        <w:top w:val="none" w:sz="0" w:space="0" w:color="auto"/>
        <w:left w:val="none" w:sz="0" w:space="0" w:color="auto"/>
        <w:bottom w:val="none" w:sz="0" w:space="0" w:color="auto"/>
        <w:right w:val="none" w:sz="0" w:space="0" w:color="auto"/>
      </w:divBdr>
      <w:divsChild>
        <w:div w:id="2119979751">
          <w:marLeft w:val="0"/>
          <w:marRight w:val="0"/>
          <w:marTop w:val="0"/>
          <w:marBottom w:val="0"/>
          <w:divBdr>
            <w:top w:val="none" w:sz="0" w:space="0" w:color="auto"/>
            <w:left w:val="none" w:sz="0" w:space="0" w:color="auto"/>
            <w:bottom w:val="none" w:sz="0" w:space="0" w:color="auto"/>
            <w:right w:val="none" w:sz="0" w:space="0" w:color="auto"/>
          </w:divBdr>
        </w:div>
        <w:div w:id="34547062">
          <w:marLeft w:val="0"/>
          <w:marRight w:val="0"/>
          <w:marTop w:val="0"/>
          <w:marBottom w:val="0"/>
          <w:divBdr>
            <w:top w:val="none" w:sz="0" w:space="0" w:color="auto"/>
            <w:left w:val="none" w:sz="0" w:space="0" w:color="auto"/>
            <w:bottom w:val="none" w:sz="0" w:space="0" w:color="auto"/>
            <w:right w:val="none" w:sz="0" w:space="0" w:color="auto"/>
          </w:divBdr>
        </w:div>
        <w:div w:id="992757417">
          <w:marLeft w:val="0"/>
          <w:marRight w:val="0"/>
          <w:marTop w:val="0"/>
          <w:marBottom w:val="0"/>
          <w:divBdr>
            <w:top w:val="none" w:sz="0" w:space="0" w:color="auto"/>
            <w:left w:val="none" w:sz="0" w:space="0" w:color="auto"/>
            <w:bottom w:val="none" w:sz="0" w:space="0" w:color="auto"/>
            <w:right w:val="none" w:sz="0" w:space="0" w:color="auto"/>
          </w:divBdr>
        </w:div>
        <w:div w:id="1303314743">
          <w:marLeft w:val="0"/>
          <w:marRight w:val="0"/>
          <w:marTop w:val="0"/>
          <w:marBottom w:val="0"/>
          <w:divBdr>
            <w:top w:val="none" w:sz="0" w:space="0" w:color="auto"/>
            <w:left w:val="none" w:sz="0" w:space="0" w:color="auto"/>
            <w:bottom w:val="none" w:sz="0" w:space="0" w:color="auto"/>
            <w:right w:val="none" w:sz="0" w:space="0" w:color="auto"/>
          </w:divBdr>
        </w:div>
        <w:div w:id="554513525">
          <w:marLeft w:val="0"/>
          <w:marRight w:val="0"/>
          <w:marTop w:val="0"/>
          <w:marBottom w:val="0"/>
          <w:divBdr>
            <w:top w:val="none" w:sz="0" w:space="0" w:color="auto"/>
            <w:left w:val="none" w:sz="0" w:space="0" w:color="auto"/>
            <w:bottom w:val="none" w:sz="0" w:space="0" w:color="auto"/>
            <w:right w:val="none" w:sz="0" w:space="0" w:color="auto"/>
          </w:divBdr>
        </w:div>
        <w:div w:id="1909531101">
          <w:marLeft w:val="0"/>
          <w:marRight w:val="0"/>
          <w:marTop w:val="0"/>
          <w:marBottom w:val="0"/>
          <w:divBdr>
            <w:top w:val="none" w:sz="0" w:space="0" w:color="auto"/>
            <w:left w:val="none" w:sz="0" w:space="0" w:color="auto"/>
            <w:bottom w:val="none" w:sz="0" w:space="0" w:color="auto"/>
            <w:right w:val="none" w:sz="0" w:space="0" w:color="auto"/>
          </w:divBdr>
        </w:div>
        <w:div w:id="538204309">
          <w:marLeft w:val="0"/>
          <w:marRight w:val="0"/>
          <w:marTop w:val="0"/>
          <w:marBottom w:val="0"/>
          <w:divBdr>
            <w:top w:val="none" w:sz="0" w:space="0" w:color="auto"/>
            <w:left w:val="none" w:sz="0" w:space="0" w:color="auto"/>
            <w:bottom w:val="none" w:sz="0" w:space="0" w:color="auto"/>
            <w:right w:val="none" w:sz="0" w:space="0" w:color="auto"/>
          </w:divBdr>
        </w:div>
        <w:div w:id="1054084859">
          <w:marLeft w:val="0"/>
          <w:marRight w:val="0"/>
          <w:marTop w:val="0"/>
          <w:marBottom w:val="0"/>
          <w:divBdr>
            <w:top w:val="none" w:sz="0" w:space="0" w:color="auto"/>
            <w:left w:val="none" w:sz="0" w:space="0" w:color="auto"/>
            <w:bottom w:val="none" w:sz="0" w:space="0" w:color="auto"/>
            <w:right w:val="none" w:sz="0" w:space="0" w:color="auto"/>
          </w:divBdr>
          <w:divsChild>
            <w:div w:id="1713340203">
              <w:marLeft w:val="0"/>
              <w:marRight w:val="0"/>
              <w:marTop w:val="0"/>
              <w:marBottom w:val="0"/>
              <w:divBdr>
                <w:top w:val="none" w:sz="0" w:space="0" w:color="auto"/>
                <w:left w:val="none" w:sz="0" w:space="0" w:color="auto"/>
                <w:bottom w:val="none" w:sz="0" w:space="0" w:color="auto"/>
                <w:right w:val="none" w:sz="0" w:space="0" w:color="auto"/>
              </w:divBdr>
            </w:div>
            <w:div w:id="1385062949">
              <w:marLeft w:val="0"/>
              <w:marRight w:val="0"/>
              <w:marTop w:val="0"/>
              <w:marBottom w:val="0"/>
              <w:divBdr>
                <w:top w:val="none" w:sz="0" w:space="0" w:color="auto"/>
                <w:left w:val="none" w:sz="0" w:space="0" w:color="auto"/>
                <w:bottom w:val="none" w:sz="0" w:space="0" w:color="auto"/>
                <w:right w:val="none" w:sz="0" w:space="0" w:color="auto"/>
              </w:divBdr>
            </w:div>
            <w:div w:id="1447233489">
              <w:marLeft w:val="0"/>
              <w:marRight w:val="0"/>
              <w:marTop w:val="0"/>
              <w:marBottom w:val="0"/>
              <w:divBdr>
                <w:top w:val="none" w:sz="0" w:space="0" w:color="auto"/>
                <w:left w:val="none" w:sz="0" w:space="0" w:color="auto"/>
                <w:bottom w:val="none" w:sz="0" w:space="0" w:color="auto"/>
                <w:right w:val="none" w:sz="0" w:space="0" w:color="auto"/>
              </w:divBdr>
            </w:div>
            <w:div w:id="1772892348">
              <w:marLeft w:val="0"/>
              <w:marRight w:val="0"/>
              <w:marTop w:val="0"/>
              <w:marBottom w:val="0"/>
              <w:divBdr>
                <w:top w:val="none" w:sz="0" w:space="0" w:color="auto"/>
                <w:left w:val="none" w:sz="0" w:space="0" w:color="auto"/>
                <w:bottom w:val="none" w:sz="0" w:space="0" w:color="auto"/>
                <w:right w:val="none" w:sz="0" w:space="0" w:color="auto"/>
              </w:divBdr>
            </w:div>
            <w:div w:id="1564950634">
              <w:marLeft w:val="0"/>
              <w:marRight w:val="0"/>
              <w:marTop w:val="0"/>
              <w:marBottom w:val="0"/>
              <w:divBdr>
                <w:top w:val="none" w:sz="0" w:space="0" w:color="auto"/>
                <w:left w:val="none" w:sz="0" w:space="0" w:color="auto"/>
                <w:bottom w:val="none" w:sz="0" w:space="0" w:color="auto"/>
                <w:right w:val="none" w:sz="0" w:space="0" w:color="auto"/>
              </w:divBdr>
            </w:div>
          </w:divsChild>
        </w:div>
        <w:div w:id="900402975">
          <w:marLeft w:val="0"/>
          <w:marRight w:val="0"/>
          <w:marTop w:val="0"/>
          <w:marBottom w:val="0"/>
          <w:divBdr>
            <w:top w:val="none" w:sz="0" w:space="0" w:color="auto"/>
            <w:left w:val="none" w:sz="0" w:space="0" w:color="auto"/>
            <w:bottom w:val="none" w:sz="0" w:space="0" w:color="auto"/>
            <w:right w:val="none" w:sz="0" w:space="0" w:color="auto"/>
          </w:divBdr>
          <w:divsChild>
            <w:div w:id="577710277">
              <w:marLeft w:val="0"/>
              <w:marRight w:val="0"/>
              <w:marTop w:val="0"/>
              <w:marBottom w:val="0"/>
              <w:divBdr>
                <w:top w:val="none" w:sz="0" w:space="0" w:color="auto"/>
                <w:left w:val="none" w:sz="0" w:space="0" w:color="auto"/>
                <w:bottom w:val="none" w:sz="0" w:space="0" w:color="auto"/>
                <w:right w:val="none" w:sz="0" w:space="0" w:color="auto"/>
              </w:divBdr>
            </w:div>
            <w:div w:id="842354976">
              <w:marLeft w:val="0"/>
              <w:marRight w:val="0"/>
              <w:marTop w:val="0"/>
              <w:marBottom w:val="0"/>
              <w:divBdr>
                <w:top w:val="none" w:sz="0" w:space="0" w:color="auto"/>
                <w:left w:val="none" w:sz="0" w:space="0" w:color="auto"/>
                <w:bottom w:val="none" w:sz="0" w:space="0" w:color="auto"/>
                <w:right w:val="none" w:sz="0" w:space="0" w:color="auto"/>
              </w:divBdr>
            </w:div>
            <w:div w:id="1781990125">
              <w:marLeft w:val="0"/>
              <w:marRight w:val="0"/>
              <w:marTop w:val="0"/>
              <w:marBottom w:val="0"/>
              <w:divBdr>
                <w:top w:val="none" w:sz="0" w:space="0" w:color="auto"/>
                <w:left w:val="none" w:sz="0" w:space="0" w:color="auto"/>
                <w:bottom w:val="none" w:sz="0" w:space="0" w:color="auto"/>
                <w:right w:val="none" w:sz="0" w:space="0" w:color="auto"/>
              </w:divBdr>
            </w:div>
          </w:divsChild>
        </w:div>
        <w:div w:id="845285984">
          <w:marLeft w:val="0"/>
          <w:marRight w:val="0"/>
          <w:marTop w:val="0"/>
          <w:marBottom w:val="0"/>
          <w:divBdr>
            <w:top w:val="none" w:sz="0" w:space="0" w:color="auto"/>
            <w:left w:val="none" w:sz="0" w:space="0" w:color="auto"/>
            <w:bottom w:val="none" w:sz="0" w:space="0" w:color="auto"/>
            <w:right w:val="none" w:sz="0" w:space="0" w:color="auto"/>
          </w:divBdr>
        </w:div>
        <w:div w:id="405297497">
          <w:marLeft w:val="0"/>
          <w:marRight w:val="0"/>
          <w:marTop w:val="0"/>
          <w:marBottom w:val="0"/>
          <w:divBdr>
            <w:top w:val="none" w:sz="0" w:space="0" w:color="auto"/>
            <w:left w:val="none" w:sz="0" w:space="0" w:color="auto"/>
            <w:bottom w:val="none" w:sz="0" w:space="0" w:color="auto"/>
            <w:right w:val="none" w:sz="0" w:space="0" w:color="auto"/>
          </w:divBdr>
        </w:div>
      </w:divsChild>
    </w:div>
    <w:div w:id="20721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cff.dk/dyrk-sproget/" TargetMode="External"/><Relationship Id="rId18" Type="http://schemas.openxmlformats.org/officeDocument/2006/relationships/hyperlink" Target="https://www.storyboardthat.com/da/storyboards/da-examples/filmstrip-storyboard-skabelon"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storyboardthat.com/da/storyboards/da-examples/filmstrip-storyboard-skabelon" TargetMode="External"/><Relationship Id="rId17" Type="http://schemas.openxmlformats.org/officeDocument/2006/relationships/hyperlink" Target="https://www.apple.com/lae/imovie/" TargetMode="External"/><Relationship Id="rId2" Type="http://schemas.openxmlformats.org/officeDocument/2006/relationships/customXml" Target="../customXml/item2.xml"/><Relationship Id="rId16" Type="http://schemas.openxmlformats.org/officeDocument/2006/relationships/hyperlink" Target="https://www.blackmagicdesign.com/uk/products/davinciresolv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fixounet.free.fr/avidemu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video.com/signup?p=free&amp;tier=personal&amp;instanceName=WeVideo"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g991\Downloads\Rent%20dokument-skabelon,%20NCFF%20(1).dotm" TargetMode="External"/></Relationships>
</file>

<file path=word/theme/theme1.xml><?xml version="1.0" encoding="utf-8"?>
<a:theme xmlns:a="http://schemas.openxmlformats.org/drawingml/2006/main" name="Office Theme">
  <a:themeElements>
    <a:clrScheme name="NCFF">
      <a:dk1>
        <a:srgbClr val="6E6E6E"/>
      </a:dk1>
      <a:lt1>
        <a:srgbClr val="FFFFFF"/>
      </a:lt1>
      <a:dk2>
        <a:srgbClr val="365AA5"/>
      </a:dk2>
      <a:lt2>
        <a:srgbClr val="6E6E6E"/>
      </a:lt2>
      <a:accent1>
        <a:srgbClr val="004C54"/>
      </a:accent1>
      <a:accent2>
        <a:srgbClr val="678E96"/>
      </a:accent2>
      <a:accent3>
        <a:srgbClr val="FFFFFF"/>
      </a:accent3>
      <a:accent4>
        <a:srgbClr val="5D5D5D"/>
      </a:accent4>
      <a:accent5>
        <a:srgbClr val="AEB5CF"/>
      </a:accent5>
      <a:accent6>
        <a:srgbClr val="5E78A8"/>
      </a:accent6>
      <a:hlink>
        <a:srgbClr val="9AAFD1"/>
      </a:hlink>
      <a:folHlink>
        <a:srgbClr val="CDD6E8"/>
      </a:folHlink>
    </a:clrScheme>
    <a:fontScheme name="NCFF">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3D970052A0042BA8197D9D4FF7190" ma:contentTypeVersion="8" ma:contentTypeDescription="Create a new document." ma:contentTypeScope="" ma:versionID="35efc137394704587dab588020b2f325">
  <xsd:schema xmlns:xsd="http://www.w3.org/2001/XMLSchema" xmlns:xs="http://www.w3.org/2001/XMLSchema" xmlns:p="http://schemas.microsoft.com/office/2006/metadata/properties" xmlns:ns2="76ec8062-39fc-4d39-84fd-03249eda3410" xmlns:ns3="e1fa3568-0e2c-402b-862d-9178d87d70f9" targetNamespace="http://schemas.microsoft.com/office/2006/metadata/properties" ma:root="true" ma:fieldsID="fc067eebc093207e45db00a41bb80bc7" ns2:_="" ns3:_="">
    <xsd:import namespace="76ec8062-39fc-4d39-84fd-03249eda3410"/>
    <xsd:import namespace="e1fa3568-0e2c-402b-862d-9178d87d70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c8062-39fc-4d39-84fd-03249eda3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a3568-0e2c-402b-862d-9178d87d70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53FD8-6D09-439E-ADDF-B87EAC193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c8062-39fc-4d39-84fd-03249eda3410"/>
    <ds:schemaRef ds:uri="e1fa3568-0e2c-402b-862d-9178d87d7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AFE72-3D71-4A02-9BED-233CD520429D}">
  <ds:schemaRefs>
    <ds:schemaRef ds:uri="http://schemas.microsoft.com/sharepoint/v3/contenttype/forms"/>
  </ds:schemaRefs>
</ds:datastoreItem>
</file>

<file path=customXml/itemProps3.xml><?xml version="1.0" encoding="utf-8"?>
<ds:datastoreItem xmlns:ds="http://schemas.openxmlformats.org/officeDocument/2006/customXml" ds:itemID="{4A188971-B51D-4CC3-BC7F-6FAE33EFEEE0}">
  <ds:schemaRefs>
    <ds:schemaRef ds:uri="e1fa3568-0e2c-402b-862d-9178d87d70f9"/>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76ec8062-39fc-4d39-84fd-03249eda341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BB7AB7D-FF0D-4683-8CBA-7E117BAA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 dokument-skabelon, NCFF (1).dotm</Template>
  <TotalTime>27</TotalTime>
  <Pages>7</Pages>
  <Words>1466</Words>
  <Characters>8100</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Sagsnotat</vt:lpstr>
      <vt:lpstr>Sagsnotat</vt:lpstr>
    </vt:vector>
  </TitlesOfParts>
  <Company>KU</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Sagsnotat</dc:title>
  <dc:creator>Søren Nørrelund-Madsen</dc:creator>
  <cp:lastModifiedBy>Søren Nørrelund-Madsen</cp:lastModifiedBy>
  <cp:revision>5</cp:revision>
  <cp:lastPrinted>2019-10-04T12:35:00Z</cp:lastPrinted>
  <dcterms:created xsi:type="dcterms:W3CDTF">2019-10-04T11:33:00Z</dcterms:created>
  <dcterms:modified xsi:type="dcterms:W3CDTF">2019-10-04T12:36:00Z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SD_DocumentLanguage">
    <vt:lpwstr>da-DK</vt:lpwstr>
  </property>
  <property fmtid="{D5CDD505-2E9C-101B-9397-08002B2CF9AE}" pid="8" name="sdDocumentDate">
    <vt:lpwstr>43454</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Projektkoordinator</vt:lpwstr>
  </property>
  <property fmtid="{D5CDD505-2E9C-101B-9397-08002B2CF9AE}" pid="12" name="SD_CtlText_General_Sagsnummer">
    <vt:lpwstr/>
  </property>
  <property fmtid="{D5CDD505-2E9C-101B-9397-08002B2CF9AE}" pid="13" name="SD_UserprofileName">
    <vt:lpwstr>Projektkoordinator</vt:lpwstr>
  </property>
  <property fmtid="{D5CDD505-2E9C-101B-9397-08002B2CF9AE}" pid="14" name="SD_Office_SD_OFF_ID">
    <vt:lpwstr>2</vt:lpwstr>
  </property>
  <property fmtid="{D5CDD505-2E9C-101B-9397-08002B2CF9AE}" pid="15" name="SD_Office_SD_OFF_Office">
    <vt:lpwstr>HUM</vt:lpwstr>
  </property>
  <property fmtid="{D5CDD505-2E9C-101B-9397-08002B2CF9AE}" pid="16" name="SD_Office_SD_OFF_Line1">
    <vt:lpwstr>KØBENHAVNS UNIVERSITET</vt:lpwstr>
  </property>
  <property fmtid="{D5CDD505-2E9C-101B-9397-08002B2CF9AE}" pid="17" name="SD_Office_SD_OFF_Line1_EN">
    <vt:lpwstr>UNIVERSITY OF COPENHAGEN</vt:lpwstr>
  </property>
  <property fmtid="{D5CDD505-2E9C-101B-9397-08002B2CF9AE}" pid="18" name="SD_Office_SD_OFF_Line3">
    <vt:lpwstr>DET HUMANISTISKE FAKULTET</vt:lpwstr>
  </property>
  <property fmtid="{D5CDD505-2E9C-101B-9397-08002B2CF9AE}" pid="19" name="SD_Office_SD_OFF_Line3_EN">
    <vt:lpwstr>FACULTY OF HUMANITIES</vt:lpwstr>
  </property>
  <property fmtid="{D5CDD505-2E9C-101B-9397-08002B2CF9AE}" pid="20" name="SD_Office_SD_OFF_Line4">
    <vt:lpwstr>Københavns Universitet</vt:lpwstr>
  </property>
  <property fmtid="{D5CDD505-2E9C-101B-9397-08002B2CF9AE}" pid="21" name="SD_Office_SD_OFF_Line4_EN">
    <vt:lpwstr/>
  </property>
  <property fmtid="{D5CDD505-2E9C-101B-9397-08002B2CF9AE}" pid="22" name="SD_Office_SD_OFF_LineWeb1">
    <vt:lpwstr>Københavns Universitet</vt:lpwstr>
  </property>
  <property fmtid="{D5CDD505-2E9C-101B-9397-08002B2CF9AE}" pid="23" name="SD_Office_SD_OFF_LineWeb1_EN">
    <vt:lpwstr>University of Copenhagen</vt:lpwstr>
  </property>
  <property fmtid="{D5CDD505-2E9C-101B-9397-08002B2CF9AE}" pid="24" name="SD_Office_SD_OFF_LineWeb4">
    <vt:lpwstr>Det Humanistiske Fakultet</vt:lpwstr>
  </property>
  <property fmtid="{D5CDD505-2E9C-101B-9397-08002B2CF9AE}" pid="25" name="SD_Office_SD_OFF_LineWeb4_EN">
    <vt:lpwstr>Faculty of Humanities</vt:lpwstr>
  </property>
  <property fmtid="{D5CDD505-2E9C-101B-9397-08002B2CF9AE}" pid="26" name="SD_Office_SD_OFF_InstitutEnabled">
    <vt:lpwstr>TRUE</vt:lpwstr>
  </property>
  <property fmtid="{D5CDD505-2E9C-101B-9397-08002B2CF9AE}" pid="27" name="SD_Office_SD_OFF_AutotextName">
    <vt:lpwstr>tmpFakultet2linier</vt:lpwstr>
  </property>
  <property fmtid="{D5CDD505-2E9C-101B-9397-08002B2CF9AE}" pid="28" name="SD_Office_SD_OFF_AutotextName_EN">
    <vt:lpwstr>tmpFakultet2linier</vt:lpwstr>
  </property>
  <property fmtid="{D5CDD505-2E9C-101B-9397-08002B2CF9AE}" pid="29" name="SD_Office_SD_OFF_LogoFileName">
    <vt:lpwstr>HUM</vt:lpwstr>
  </property>
  <property fmtid="{D5CDD505-2E9C-101B-9397-08002B2CF9AE}" pid="30" name="SD_Office_SD_OFF_EmailLogoFileName">
    <vt:lpwstr>HUM</vt:lpwstr>
  </property>
  <property fmtid="{D5CDD505-2E9C-101B-9397-08002B2CF9AE}" pid="31" name="SD_Office_SD_OFF_ImageDefinition">
    <vt:lpwstr>Standard</vt:lpwstr>
  </property>
  <property fmtid="{D5CDD505-2E9C-101B-9397-08002B2CF9AE}" pid="32" name="SD_Office_SD_OFF_LineRGB">
    <vt:lpwstr>54,90,165</vt:lpwstr>
  </property>
  <property fmtid="{D5CDD505-2E9C-101B-9397-08002B2CF9AE}" pid="33" name="SD_Office_SD_OFF_ColorTheme">
    <vt:lpwstr>Hum</vt:lpwstr>
  </property>
  <property fmtid="{D5CDD505-2E9C-101B-9397-08002B2CF9AE}" pid="34" name="SD_USR_Name">
    <vt:lpwstr>Søren Nørrelund-Madsen</vt:lpwstr>
  </property>
  <property fmtid="{D5CDD505-2E9C-101B-9397-08002B2CF9AE}" pid="35" name="SD_USR_Title">
    <vt:lpwstr>Projektkoordinator</vt:lpwstr>
  </property>
  <property fmtid="{D5CDD505-2E9C-101B-9397-08002B2CF9AE}" pid="36" name="SD_USR_DirectPhone">
    <vt:lpwstr>31 43 48 20</vt:lpwstr>
  </property>
  <property fmtid="{D5CDD505-2E9C-101B-9397-08002B2CF9AE}" pid="37" name="SD_USR_Mobile">
    <vt:lpwstr/>
  </property>
  <property fmtid="{D5CDD505-2E9C-101B-9397-08002B2CF9AE}" pid="38" name="SD_USR_Email">
    <vt:lpwstr>snmadsen@hum.ku.dk</vt:lpwstr>
  </property>
  <property fmtid="{D5CDD505-2E9C-101B-9397-08002B2CF9AE}" pid="39" name="SD_USR_Initials">
    <vt:lpwstr>SNM</vt:lpwstr>
  </property>
  <property fmtid="{D5CDD505-2E9C-101B-9397-08002B2CF9AE}" pid="40" name="SD_USR_Institute">
    <vt:lpwstr/>
  </property>
  <property fmtid="{D5CDD505-2E9C-101B-9397-08002B2CF9AE}" pid="41" name="SD_USR_Afdeling">
    <vt:lpwstr/>
  </property>
  <property fmtid="{D5CDD505-2E9C-101B-9397-08002B2CF9AE}" pid="42" name="SD_USR_Adresse">
    <vt:lpwstr>Københavns Universitet_x000d_
Det Humanistiske Fakultet_x000d_
Søndre Campus_x000d_
Emil Holms Kanal 4_x000d_
Bygning 23, 4. sal_x000d_
2300 Kbh S._x000d_
</vt:lpwstr>
  </property>
  <property fmtid="{D5CDD505-2E9C-101B-9397-08002B2CF9AE}" pid="43" name="SD_USR_Telefon">
    <vt:lpwstr/>
  </property>
  <property fmtid="{D5CDD505-2E9C-101B-9397-08002B2CF9AE}" pid="44" name="SD_USR_Telefax">
    <vt:lpwstr/>
  </property>
  <property fmtid="{D5CDD505-2E9C-101B-9397-08002B2CF9AE}" pid="45" name="SD_USR_Web">
    <vt:lpwstr/>
  </property>
  <property fmtid="{D5CDD505-2E9C-101B-9397-08002B2CF9AE}" pid="46" name="SD_USR_SupplerendeTekst">
    <vt:lpwstr/>
  </property>
  <property fmtid="{D5CDD505-2E9C-101B-9397-08002B2CF9AE}" pid="47" name="SD_USR_Signup">
    <vt:lpwstr/>
  </property>
  <property fmtid="{D5CDD505-2E9C-101B-9397-08002B2CF9AE}" pid="48" name="DocumentInfoFinished">
    <vt:lpwstr>True</vt:lpwstr>
  </property>
  <property fmtid="{D5CDD505-2E9C-101B-9397-08002B2CF9AE}" pid="49" name="ContentTypeId">
    <vt:lpwstr>0x0101009DE3D970052A0042BA8197D9D4FF7190</vt:lpwstr>
  </property>
  <property fmtid="{D5CDD505-2E9C-101B-9397-08002B2CF9AE}" pid="50" name="AuthorIds_UIVersion_1024">
    <vt:lpwstr>12</vt:lpwstr>
  </property>
  <property fmtid="{D5CDD505-2E9C-101B-9397-08002B2CF9AE}" pid="51" name="ContentRemapped">
    <vt:lpwstr>true</vt:lpwstr>
  </property>
</Properties>
</file>