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7CC" w:rsidRDefault="00B517CC" w:rsidP="001D64BA"/>
    <w:p w:rsidR="001D64BA" w:rsidRDefault="001D64BA" w:rsidP="001D64BA"/>
    <w:p w:rsidR="00B668DA" w:rsidRPr="00B668DA" w:rsidRDefault="00B668DA" w:rsidP="00B668DA"/>
    <w:p w:rsidR="00B668DA" w:rsidRPr="00B668DA" w:rsidRDefault="00B668DA" w:rsidP="00B668DA"/>
    <w:p w:rsidR="00B668DA" w:rsidRPr="00B668DA" w:rsidRDefault="00B668DA" w:rsidP="00B668DA"/>
    <w:p w:rsidR="00887B46" w:rsidRDefault="00887B46" w:rsidP="00887B46">
      <w:pPr>
        <w:jc w:val="center"/>
        <w:rPr>
          <w:b/>
          <w:sz w:val="28"/>
          <w:szCs w:val="28"/>
        </w:rPr>
      </w:pPr>
      <w:r w:rsidRPr="008423B3">
        <w:rPr>
          <w:b/>
          <w:sz w:val="28"/>
          <w:szCs w:val="28"/>
        </w:rPr>
        <w:t xml:space="preserve">Samtykkeerklæring – brug af billeder, video </w:t>
      </w:r>
    </w:p>
    <w:p w:rsidR="00887B46" w:rsidRDefault="00887B46" w:rsidP="00887B46">
      <w:pPr>
        <w:jc w:val="center"/>
        <w:rPr>
          <w:b/>
          <w:i/>
          <w:sz w:val="28"/>
          <w:szCs w:val="28"/>
        </w:rPr>
      </w:pPr>
      <w:r w:rsidRPr="008423B3">
        <w:rPr>
          <w:b/>
          <w:sz w:val="28"/>
          <w:szCs w:val="28"/>
        </w:rPr>
        <w:t>og lydoptagelser</w:t>
      </w:r>
      <w:r>
        <w:rPr>
          <w:b/>
          <w:sz w:val="28"/>
          <w:szCs w:val="28"/>
        </w:rPr>
        <w:t xml:space="preserve"> indsendt ifm.</w:t>
      </w:r>
      <w:r w:rsidRPr="00C8383A">
        <w:rPr>
          <w:b/>
          <w:i/>
          <w:sz w:val="28"/>
          <w:szCs w:val="28"/>
        </w:rPr>
        <w:t xml:space="preserve"> Dyrk sproget – en </w:t>
      </w:r>
    </w:p>
    <w:p w:rsidR="00887B46" w:rsidRPr="00887B46" w:rsidRDefault="00887B46" w:rsidP="00887B46">
      <w:pPr>
        <w:jc w:val="center"/>
        <w:rPr>
          <w:b/>
          <w:i/>
          <w:sz w:val="28"/>
          <w:szCs w:val="28"/>
        </w:rPr>
      </w:pPr>
      <w:r w:rsidRPr="00C8383A">
        <w:rPr>
          <w:b/>
          <w:i/>
          <w:sz w:val="28"/>
          <w:szCs w:val="28"/>
        </w:rPr>
        <w:t>kreativ sprogkonkurrence for gymnasieelever</w:t>
      </w:r>
    </w:p>
    <w:p w:rsidR="00B668DA" w:rsidRDefault="00B668DA" w:rsidP="00B668DA"/>
    <w:p w:rsidR="00887B46" w:rsidRPr="00B668DA" w:rsidRDefault="00887B46" w:rsidP="00B668DA"/>
    <w:p w:rsidR="00887B46" w:rsidRPr="00C8383A" w:rsidRDefault="00887B46" w:rsidP="00887B46">
      <w:pPr>
        <w:rPr>
          <w:rFonts w:cstheme="minorHAnsi"/>
          <w:b/>
          <w:sz w:val="20"/>
          <w:szCs w:val="20"/>
        </w:rPr>
      </w:pPr>
      <w:r w:rsidRPr="00C8383A">
        <w:rPr>
          <w:rFonts w:cstheme="minorHAnsi"/>
          <w:b/>
          <w:sz w:val="20"/>
          <w:szCs w:val="20"/>
        </w:rPr>
        <w:t xml:space="preserve">Om Det Nationale Center for Fremmedsprog </w:t>
      </w:r>
    </w:p>
    <w:p w:rsidR="00887B46" w:rsidRPr="00C8383A" w:rsidRDefault="00887B46" w:rsidP="00887B46">
      <w:pPr>
        <w:rPr>
          <w:rFonts w:cstheme="minorHAnsi"/>
          <w:sz w:val="20"/>
          <w:szCs w:val="20"/>
        </w:rPr>
      </w:pPr>
      <w:r w:rsidRPr="00C8383A">
        <w:rPr>
          <w:rFonts w:cstheme="minorHAnsi"/>
          <w:sz w:val="20"/>
          <w:szCs w:val="20"/>
        </w:rPr>
        <w:t>Det Nationale Center for Fremmedsprog (NCFF) har til formål at få flere elever og studerende til interessere sig for fremmedsprog og opnå solide sproglige kompetencer, ligesom centret skal understøtte, at sproguddannelserne skal være fagligt stærke og relevante uddannelser.</w:t>
      </w:r>
    </w:p>
    <w:p w:rsidR="00887B46" w:rsidRPr="00C8383A" w:rsidRDefault="00887B46" w:rsidP="00887B46">
      <w:pPr>
        <w:rPr>
          <w:rFonts w:cstheme="minorHAnsi"/>
          <w:b/>
          <w:sz w:val="20"/>
          <w:szCs w:val="20"/>
        </w:rPr>
      </w:pPr>
    </w:p>
    <w:p w:rsidR="00887B46" w:rsidRPr="00C8383A" w:rsidRDefault="00887B46" w:rsidP="00887B46">
      <w:pPr>
        <w:rPr>
          <w:rFonts w:cstheme="minorHAnsi"/>
          <w:b/>
          <w:sz w:val="20"/>
          <w:szCs w:val="20"/>
        </w:rPr>
      </w:pPr>
      <w:r w:rsidRPr="00C8383A">
        <w:rPr>
          <w:rFonts w:cstheme="minorHAnsi"/>
          <w:b/>
          <w:sz w:val="20"/>
          <w:szCs w:val="20"/>
        </w:rPr>
        <w:t xml:space="preserve">Formål med indsendelse af videoer </w:t>
      </w:r>
    </w:p>
    <w:p w:rsidR="00887B46" w:rsidRPr="00C8383A" w:rsidRDefault="00887B46" w:rsidP="00887B46">
      <w:pPr>
        <w:rPr>
          <w:rFonts w:cstheme="minorHAnsi"/>
          <w:sz w:val="20"/>
          <w:szCs w:val="20"/>
        </w:rPr>
      </w:pPr>
      <w:r w:rsidRPr="00C8383A">
        <w:rPr>
          <w:rFonts w:cstheme="minorHAnsi"/>
          <w:i/>
          <w:sz w:val="20"/>
          <w:szCs w:val="20"/>
        </w:rPr>
        <w:t>Dyrk sproget – en kreativ sprogkonkurrence for gymnasieelever</w:t>
      </w:r>
      <w:r w:rsidRPr="00C8383A">
        <w:rPr>
          <w:rFonts w:cstheme="minorHAnsi"/>
          <w:sz w:val="20"/>
          <w:szCs w:val="20"/>
        </w:rPr>
        <w:t xml:space="preserve"> er en konkurrence arrangeret af Det Nationale Center for Fremmedsprog</w:t>
      </w:r>
    </w:p>
    <w:p w:rsidR="00887B46" w:rsidRPr="00C8383A" w:rsidRDefault="00887B46" w:rsidP="00887B46">
      <w:pPr>
        <w:rPr>
          <w:rFonts w:cstheme="minorHAnsi"/>
          <w:color w:val="0A0A0A"/>
          <w:sz w:val="20"/>
          <w:szCs w:val="20"/>
        </w:rPr>
      </w:pPr>
      <w:r w:rsidRPr="00C8383A">
        <w:rPr>
          <w:rFonts w:cstheme="minorHAnsi"/>
          <w:sz w:val="20"/>
          <w:szCs w:val="20"/>
        </w:rPr>
        <w:t xml:space="preserve">Formålet med konkurrencen </w:t>
      </w:r>
      <w:r w:rsidRPr="00C8383A">
        <w:rPr>
          <w:rFonts w:cstheme="minorHAnsi"/>
          <w:i/>
          <w:sz w:val="20"/>
          <w:szCs w:val="20"/>
        </w:rPr>
        <w:t>Dyrk sproget – en kreativ sprogkonkurrence for gymnasieelever</w:t>
      </w:r>
      <w:r w:rsidRPr="00C8383A">
        <w:rPr>
          <w:rFonts w:cstheme="minorHAnsi"/>
          <w:sz w:val="20"/>
          <w:szCs w:val="20"/>
        </w:rPr>
        <w:t xml:space="preserve"> er, at du som gymnasielev kan få mulighed for ikke alene at bruge dine sproglige kompetencer, men også dine </w:t>
      </w:r>
      <w:r w:rsidRPr="00C8383A">
        <w:rPr>
          <w:rFonts w:cstheme="minorHAnsi"/>
          <w:color w:val="0A0A0A"/>
          <w:sz w:val="20"/>
          <w:szCs w:val="20"/>
        </w:rPr>
        <w:t>interkulturelle kompetencer og kreativitet i en konkurrencesammenhæng med og på fremmedspro</w:t>
      </w:r>
      <w:r w:rsidR="001922E4">
        <w:rPr>
          <w:rFonts w:cstheme="minorHAnsi"/>
          <w:color w:val="0A0A0A"/>
          <w:sz w:val="20"/>
          <w:szCs w:val="20"/>
        </w:rPr>
        <w:t>g, hvor du dyster mod andre gym</w:t>
      </w:r>
      <w:r w:rsidRPr="00C8383A">
        <w:rPr>
          <w:rFonts w:cstheme="minorHAnsi"/>
          <w:color w:val="0A0A0A"/>
          <w:sz w:val="20"/>
          <w:szCs w:val="20"/>
        </w:rPr>
        <w:t>n</w:t>
      </w:r>
      <w:r w:rsidR="001922E4">
        <w:rPr>
          <w:rFonts w:cstheme="minorHAnsi"/>
          <w:color w:val="0A0A0A"/>
          <w:sz w:val="20"/>
          <w:szCs w:val="20"/>
        </w:rPr>
        <w:t>a</w:t>
      </w:r>
      <w:r w:rsidRPr="00C8383A">
        <w:rPr>
          <w:rFonts w:cstheme="minorHAnsi"/>
          <w:color w:val="0A0A0A"/>
          <w:sz w:val="20"/>
          <w:szCs w:val="20"/>
        </w:rPr>
        <w:t>sieelever. For at være med i konkurrencen skal du indsende</w:t>
      </w:r>
      <w:r w:rsidR="00210EBB">
        <w:rPr>
          <w:rFonts w:cstheme="minorHAnsi"/>
          <w:color w:val="0A0A0A"/>
          <w:sz w:val="20"/>
          <w:szCs w:val="20"/>
        </w:rPr>
        <w:t xml:space="preserve"> en video, der er mellem 2-5</w:t>
      </w:r>
      <w:r w:rsidRPr="00C8383A">
        <w:rPr>
          <w:rFonts w:cstheme="minorHAnsi"/>
          <w:color w:val="0A0A0A"/>
          <w:sz w:val="20"/>
          <w:szCs w:val="20"/>
        </w:rPr>
        <w:t xml:space="preserve"> minutter. Se de indholdsmæssige krav til videoen på </w:t>
      </w:r>
      <w:hyperlink r:id="rId10" w:history="1">
        <w:r w:rsidRPr="00C8383A">
          <w:rPr>
            <w:rStyle w:val="Hyperlink"/>
            <w:rFonts w:cstheme="minorHAnsi"/>
            <w:sz w:val="20"/>
            <w:szCs w:val="20"/>
          </w:rPr>
          <w:t>www.ncff.dk/dyrk-sproget</w:t>
        </w:r>
      </w:hyperlink>
      <w:r w:rsidRPr="00C8383A">
        <w:rPr>
          <w:rFonts w:cstheme="minorHAnsi"/>
          <w:color w:val="0A0A0A"/>
          <w:sz w:val="20"/>
          <w:szCs w:val="20"/>
        </w:rPr>
        <w:t>.</w:t>
      </w:r>
    </w:p>
    <w:p w:rsidR="00887B46" w:rsidRPr="00C8383A" w:rsidRDefault="00887B46" w:rsidP="00887B46">
      <w:pPr>
        <w:rPr>
          <w:rFonts w:cstheme="minorHAnsi"/>
          <w:color w:val="0A0A0A"/>
          <w:sz w:val="20"/>
          <w:szCs w:val="20"/>
        </w:rPr>
      </w:pPr>
      <w:r w:rsidRPr="00C8383A">
        <w:rPr>
          <w:rFonts w:cstheme="minorHAnsi"/>
          <w:color w:val="0A0A0A"/>
          <w:sz w:val="20"/>
          <w:szCs w:val="20"/>
        </w:rPr>
        <w:t>Udvalgte vinde</w:t>
      </w:r>
      <w:r w:rsidR="007F3F90">
        <w:rPr>
          <w:rFonts w:cstheme="minorHAnsi"/>
          <w:color w:val="0A0A0A"/>
          <w:sz w:val="20"/>
          <w:szCs w:val="20"/>
        </w:rPr>
        <w:t>rvideo</w:t>
      </w:r>
      <w:r w:rsidR="001922E4">
        <w:rPr>
          <w:rFonts w:cstheme="minorHAnsi"/>
          <w:color w:val="0A0A0A"/>
          <w:sz w:val="20"/>
          <w:szCs w:val="20"/>
        </w:rPr>
        <w:t>e</w:t>
      </w:r>
      <w:r w:rsidR="007F3F90">
        <w:rPr>
          <w:rFonts w:cstheme="minorHAnsi"/>
          <w:color w:val="0A0A0A"/>
          <w:sz w:val="20"/>
          <w:szCs w:val="20"/>
        </w:rPr>
        <w:t>r</w:t>
      </w:r>
      <w:r w:rsidRPr="00C8383A">
        <w:rPr>
          <w:rFonts w:cstheme="minorHAnsi"/>
          <w:color w:val="0A0A0A"/>
          <w:sz w:val="20"/>
          <w:szCs w:val="20"/>
        </w:rPr>
        <w:t xml:space="preserve"> kan bruges af NCFF ifm. markedsføring og pressearbejde. Dette gælder også for fotografier af personerne bag vinderbidragene, der tages</w:t>
      </w:r>
      <w:r w:rsidR="002E3412">
        <w:rPr>
          <w:rFonts w:cstheme="minorHAnsi"/>
          <w:color w:val="0A0A0A"/>
          <w:sz w:val="20"/>
          <w:szCs w:val="20"/>
        </w:rPr>
        <w:t xml:space="preserve"> ifm. finaleeventet i april 2021</w:t>
      </w:r>
      <w:r w:rsidRPr="00C8383A">
        <w:rPr>
          <w:rFonts w:cstheme="minorHAnsi"/>
          <w:color w:val="0A0A0A"/>
          <w:sz w:val="20"/>
          <w:szCs w:val="20"/>
        </w:rPr>
        <w:t xml:space="preserve">. </w:t>
      </w:r>
    </w:p>
    <w:p w:rsidR="00887B46" w:rsidRPr="00C8383A" w:rsidRDefault="00887B46" w:rsidP="00887B46">
      <w:pPr>
        <w:rPr>
          <w:rFonts w:cstheme="minorHAnsi"/>
          <w:color w:val="0A0A0A"/>
          <w:sz w:val="20"/>
          <w:szCs w:val="20"/>
        </w:rPr>
      </w:pPr>
    </w:p>
    <w:p w:rsidR="00887B46" w:rsidRPr="00C8383A" w:rsidRDefault="00887B46" w:rsidP="00887B46">
      <w:pPr>
        <w:rPr>
          <w:rFonts w:cstheme="minorHAnsi"/>
          <w:b/>
          <w:color w:val="0A0A0A"/>
          <w:sz w:val="20"/>
          <w:szCs w:val="20"/>
        </w:rPr>
      </w:pPr>
      <w:r w:rsidRPr="00C8383A">
        <w:rPr>
          <w:rFonts w:cstheme="minorHAnsi"/>
          <w:b/>
          <w:color w:val="0A0A0A"/>
          <w:sz w:val="20"/>
          <w:szCs w:val="20"/>
        </w:rPr>
        <w:t>Opbevaring</w:t>
      </w:r>
    </w:p>
    <w:p w:rsidR="00887B46" w:rsidRPr="00C8383A" w:rsidRDefault="00887B46" w:rsidP="00887B46">
      <w:pPr>
        <w:rPr>
          <w:rFonts w:cstheme="minorHAnsi"/>
          <w:sz w:val="20"/>
          <w:szCs w:val="20"/>
        </w:rPr>
      </w:pPr>
      <w:r w:rsidRPr="00C8383A">
        <w:rPr>
          <w:rFonts w:cstheme="minorHAnsi"/>
          <w:sz w:val="20"/>
          <w:szCs w:val="20"/>
        </w:rPr>
        <w:t>Din video og dine personoplysninger opbevares forsvarligt og overdrages ikke til tredje part. Din video og de dertilhørende personoplysninger slettes fra arkivet ho</w:t>
      </w:r>
      <w:r w:rsidR="002E3412">
        <w:rPr>
          <w:rFonts w:cstheme="minorHAnsi"/>
          <w:sz w:val="20"/>
          <w:szCs w:val="20"/>
        </w:rPr>
        <w:t>s NCFF senest d. 31. januar 2022</w:t>
      </w:r>
      <w:r w:rsidRPr="00C8383A">
        <w:rPr>
          <w:rFonts w:cstheme="minorHAnsi"/>
          <w:sz w:val="20"/>
          <w:szCs w:val="20"/>
        </w:rPr>
        <w:t xml:space="preserve">. Du kan til enhver tid inden da tilbagekalde dit samtykke. </w:t>
      </w:r>
    </w:p>
    <w:p w:rsidR="00887B46" w:rsidRPr="00C8383A" w:rsidRDefault="00887B46" w:rsidP="00887B46">
      <w:pPr>
        <w:rPr>
          <w:rFonts w:cstheme="minorHAnsi"/>
          <w:b/>
          <w:sz w:val="20"/>
          <w:szCs w:val="20"/>
        </w:rPr>
      </w:pPr>
    </w:p>
    <w:p w:rsidR="00887B46" w:rsidRPr="00C8383A" w:rsidRDefault="00887B46" w:rsidP="00887B46">
      <w:pPr>
        <w:rPr>
          <w:rFonts w:cstheme="minorHAnsi"/>
          <w:b/>
          <w:sz w:val="20"/>
          <w:szCs w:val="20"/>
        </w:rPr>
      </w:pPr>
      <w:r w:rsidRPr="00C8383A">
        <w:rPr>
          <w:rFonts w:cstheme="minorHAnsi"/>
          <w:b/>
          <w:sz w:val="20"/>
          <w:szCs w:val="20"/>
        </w:rPr>
        <w:t>Samtykke</w:t>
      </w:r>
    </w:p>
    <w:p w:rsidR="00887B46" w:rsidRPr="00C8383A" w:rsidRDefault="00887B46" w:rsidP="00887B46">
      <w:pPr>
        <w:rPr>
          <w:rFonts w:cstheme="minorHAnsi"/>
          <w:sz w:val="20"/>
          <w:szCs w:val="20"/>
        </w:rPr>
      </w:pPr>
      <w:r w:rsidRPr="00C8383A">
        <w:rPr>
          <w:rFonts w:cstheme="minorHAnsi"/>
          <w:sz w:val="20"/>
          <w:szCs w:val="20"/>
        </w:rPr>
        <w:t xml:space="preserve">Ved at underskrive denne samtykkeerklæring giver du NCFF lov til at opbevare og behandle den indsendte video sammen med dine personlige oplysninger. </w:t>
      </w:r>
      <w:r w:rsidRPr="00C8383A">
        <w:rPr>
          <w:rFonts w:cstheme="minorHAnsi"/>
          <w:color w:val="0A0A0A"/>
          <w:sz w:val="20"/>
          <w:szCs w:val="20"/>
        </w:rPr>
        <w:t xml:space="preserve">Alle indsendte bidrag kan komme til at ligge offentligt tilgængeligt på </w:t>
      </w:r>
      <w:hyperlink r:id="rId11" w:history="1">
        <w:r w:rsidRPr="00C8383A">
          <w:rPr>
            <w:rStyle w:val="Hyperlink"/>
            <w:rFonts w:cstheme="minorHAnsi"/>
            <w:sz w:val="20"/>
            <w:szCs w:val="20"/>
          </w:rPr>
          <w:t>www.ncff.dk</w:t>
        </w:r>
      </w:hyperlink>
      <w:r w:rsidRPr="00C8383A">
        <w:rPr>
          <w:rFonts w:cstheme="minorHAnsi"/>
          <w:color w:val="0A0A0A"/>
          <w:sz w:val="20"/>
          <w:szCs w:val="20"/>
        </w:rPr>
        <w:t xml:space="preserve"> og på </w:t>
      </w:r>
      <w:hyperlink r:id="rId12" w:history="1">
        <w:r w:rsidRPr="00C8383A">
          <w:rPr>
            <w:rStyle w:val="Hyperlink"/>
            <w:rFonts w:cstheme="minorHAnsi"/>
            <w:sz w:val="20"/>
            <w:szCs w:val="20"/>
          </w:rPr>
          <w:t>https://www.facebook.com/NCFFDK/</w:t>
        </w:r>
      </w:hyperlink>
      <w:r w:rsidRPr="00C8383A">
        <w:rPr>
          <w:rFonts w:cstheme="minorHAnsi"/>
          <w:sz w:val="20"/>
          <w:szCs w:val="20"/>
        </w:rPr>
        <w:t xml:space="preserve"> med angivelse af dit fornavn, navn på klasse/hold og navn på skole i en periode på maksimalt et år fra konkurrenceperiodens ophør d. 31. januar 2</w:t>
      </w:r>
      <w:r w:rsidR="002E3412">
        <w:rPr>
          <w:rFonts w:cstheme="minorHAnsi"/>
          <w:sz w:val="20"/>
          <w:szCs w:val="20"/>
        </w:rPr>
        <w:t>021</w:t>
      </w:r>
      <w:r w:rsidRPr="00C8383A">
        <w:rPr>
          <w:rFonts w:cstheme="minorHAnsi"/>
          <w:sz w:val="20"/>
          <w:szCs w:val="20"/>
        </w:rPr>
        <w:t>.</w:t>
      </w:r>
    </w:p>
    <w:p w:rsidR="00887B46" w:rsidRPr="00C8383A" w:rsidRDefault="00887B46" w:rsidP="00887B46">
      <w:pPr>
        <w:rPr>
          <w:rFonts w:cstheme="minorHAnsi"/>
          <w:sz w:val="20"/>
          <w:szCs w:val="20"/>
        </w:rPr>
      </w:pPr>
      <w:r w:rsidRPr="00C8383A">
        <w:rPr>
          <w:rFonts w:cstheme="minorHAnsi"/>
          <w:sz w:val="20"/>
          <w:szCs w:val="20"/>
        </w:rPr>
        <w:t xml:space="preserve">Du kan til enhver tid tilbagetrække dit samtykke, dette gælder både video og eventulle fotos taget ifm. finaleeventet, dog gælder det ikke for allerede trykte materialer. </w:t>
      </w:r>
    </w:p>
    <w:p w:rsidR="00887B46" w:rsidRPr="00C8383A" w:rsidRDefault="00887B46" w:rsidP="00887B46">
      <w:pPr>
        <w:rPr>
          <w:rFonts w:cstheme="minorHAnsi"/>
          <w:sz w:val="20"/>
          <w:szCs w:val="20"/>
        </w:rPr>
      </w:pPr>
      <w:r w:rsidRPr="00C8383A">
        <w:rPr>
          <w:rFonts w:cstheme="minorHAnsi"/>
          <w:sz w:val="20"/>
          <w:szCs w:val="20"/>
        </w:rPr>
        <w:t xml:space="preserve">Hvis du ønsker at tilbagekalde dit samtykke og få slettet din video, tilhørende oplysninger og eventuelle fotos, så skal du skrive til </w:t>
      </w:r>
      <w:hyperlink r:id="rId13" w:history="1">
        <w:r w:rsidRPr="00C8383A">
          <w:rPr>
            <w:rStyle w:val="Hyperlink"/>
            <w:rFonts w:cstheme="minorHAnsi"/>
            <w:sz w:val="20"/>
            <w:szCs w:val="20"/>
          </w:rPr>
          <w:t>ncffost@hum.ku.dk</w:t>
        </w:r>
      </w:hyperlink>
      <w:r w:rsidRPr="00C8383A">
        <w:rPr>
          <w:rFonts w:cstheme="minorHAnsi"/>
          <w:sz w:val="20"/>
          <w:szCs w:val="20"/>
        </w:rPr>
        <w:t xml:space="preserve"> </w:t>
      </w:r>
    </w:p>
    <w:p w:rsidR="00887B46" w:rsidRDefault="00887B46" w:rsidP="00887B46">
      <w:pPr>
        <w:rPr>
          <w:rFonts w:cstheme="minorHAnsi"/>
          <w:sz w:val="20"/>
          <w:szCs w:val="20"/>
        </w:rPr>
      </w:pPr>
      <w:r w:rsidRPr="00C8383A">
        <w:rPr>
          <w:rFonts w:cstheme="minorHAnsi"/>
          <w:sz w:val="20"/>
          <w:szCs w:val="20"/>
        </w:rPr>
        <w:t>Nogle søgemaskiner indekserer billeder og video fra websider. Det betyder, at selvom NCFF fjerner billeder og videoer fra centrets hjemmeside, så kan de i nogle tilfælde fortsat søges frem via en søgemaskine.</w:t>
      </w:r>
    </w:p>
    <w:p w:rsidR="00887B46" w:rsidRPr="00C8383A" w:rsidRDefault="00887B46" w:rsidP="00887B46">
      <w:pPr>
        <w:rPr>
          <w:sz w:val="20"/>
          <w:szCs w:val="20"/>
        </w:rPr>
      </w:pPr>
      <w:r>
        <w:rPr>
          <w:rFonts w:cstheme="minorHAnsi"/>
          <w:sz w:val="20"/>
          <w:szCs w:val="20"/>
        </w:rPr>
        <w:br w:type="page"/>
      </w:r>
      <w:r w:rsidRPr="00C8383A">
        <w:rPr>
          <w:rFonts w:cstheme="minorHAnsi"/>
          <w:sz w:val="20"/>
          <w:szCs w:val="20"/>
        </w:rPr>
        <w:lastRenderedPageBreak/>
        <w:t>Det Nationale Center for</w:t>
      </w:r>
      <w:r w:rsidR="002E3412">
        <w:rPr>
          <w:rFonts w:cstheme="minorHAnsi"/>
          <w:sz w:val="20"/>
          <w:szCs w:val="20"/>
        </w:rPr>
        <w:t xml:space="preserve"> Fremmedsprog under Københavns U</w:t>
      </w:r>
      <w:r w:rsidRPr="00C8383A">
        <w:rPr>
          <w:rFonts w:cstheme="minorHAnsi"/>
          <w:sz w:val="20"/>
          <w:szCs w:val="20"/>
        </w:rPr>
        <w:t xml:space="preserve">niversitet er dataansvarlig for behandling af dine personoplysninger. Du finder info om behandling af personoplysninger og dine rettigheder via dette link: </w:t>
      </w:r>
      <w:hyperlink r:id="rId14" w:history="1">
        <w:r w:rsidRPr="00C8383A">
          <w:rPr>
            <w:rStyle w:val="Hyperlink"/>
            <w:sz w:val="20"/>
            <w:szCs w:val="20"/>
          </w:rPr>
          <w:t>https://informationssikkerhed.ku.dk/persondatabeskyttelse/privatlivspolitik/</w:t>
        </w:r>
      </w:hyperlink>
    </w:p>
    <w:p w:rsidR="00887B46" w:rsidRDefault="00887B46" w:rsidP="00887B46">
      <w:pPr>
        <w:rPr>
          <w:sz w:val="20"/>
          <w:szCs w:val="20"/>
        </w:rPr>
      </w:pPr>
    </w:p>
    <w:p w:rsidR="00887B46" w:rsidRPr="00C8383A" w:rsidRDefault="00887B46" w:rsidP="00887B46">
      <w:pPr>
        <w:rPr>
          <w:sz w:val="20"/>
          <w:szCs w:val="20"/>
        </w:rPr>
      </w:pPr>
      <w:r w:rsidRPr="00C8383A">
        <w:rPr>
          <w:sz w:val="20"/>
          <w:szCs w:val="20"/>
        </w:rPr>
        <w:t>Alle medlemmer af gruppen, der indsender videoen, skal underskrive denne samtykkeerklæring.</w:t>
      </w:r>
    </w:p>
    <w:p w:rsidR="00887B46" w:rsidRDefault="00887B46" w:rsidP="00887B46">
      <w:pPr>
        <w:rPr>
          <w:b/>
        </w:rPr>
      </w:pPr>
    </w:p>
    <w:p w:rsidR="00887B46" w:rsidRDefault="00887B46" w:rsidP="00887B46">
      <w:pPr>
        <w:rPr>
          <w:b/>
        </w:rPr>
      </w:pPr>
      <w:r w:rsidRPr="00E70D4D">
        <w:rPr>
          <w:b/>
        </w:rPr>
        <w:t xml:space="preserve">Jeg </w:t>
      </w:r>
      <w:r>
        <w:rPr>
          <w:b/>
        </w:rPr>
        <w:t xml:space="preserve">giver hermed mit samtykke til, at den indsendte video, hvor jeg medvirker, indgår i </w:t>
      </w:r>
      <w:r w:rsidRPr="00E70D4D">
        <w:rPr>
          <w:b/>
          <w:i/>
        </w:rPr>
        <w:t>Dyrk Sproget</w:t>
      </w:r>
      <w:r>
        <w:rPr>
          <w:b/>
          <w:i/>
        </w:rPr>
        <w:t xml:space="preserve"> – en kreativ sprogkonkurrence for gymnasieelever</w:t>
      </w:r>
      <w:r w:rsidR="007F3F90">
        <w:rPr>
          <w:b/>
        </w:rPr>
        <w:t xml:space="preserve">. </w:t>
      </w:r>
      <w:r w:rsidR="005F21A3">
        <w:rPr>
          <w:b/>
        </w:rPr>
        <w:t>Jeg giver mit samtykke til, at m</w:t>
      </w:r>
      <w:r w:rsidR="007F3F90">
        <w:rPr>
          <w:b/>
        </w:rPr>
        <w:t>in video</w:t>
      </w:r>
      <w:r>
        <w:rPr>
          <w:b/>
        </w:rPr>
        <w:t xml:space="preserve"> kan blive anvendt af NCFF til offentliggørelse, og det samme gælder eventuelle billeder tage</w:t>
      </w:r>
      <w:r w:rsidR="002E3412">
        <w:rPr>
          <w:b/>
        </w:rPr>
        <w:t>t af mig ved finaleeventet april 2021</w:t>
      </w:r>
      <w:bookmarkStart w:id="0" w:name="_GoBack"/>
      <w:bookmarkEnd w:id="0"/>
      <w:r>
        <w:rPr>
          <w:b/>
        </w:rPr>
        <w:t xml:space="preserve">. </w:t>
      </w:r>
    </w:p>
    <w:p w:rsidR="00070A3E" w:rsidRDefault="00070A3E" w:rsidP="00887B46">
      <w:pPr>
        <w:rPr>
          <w:rFonts w:cstheme="minorHAnsi"/>
          <w:sz w:val="20"/>
          <w:szCs w:val="20"/>
        </w:rPr>
      </w:pPr>
    </w:p>
    <w:p w:rsidR="00887B46" w:rsidRPr="0004676D" w:rsidRDefault="00887B46" w:rsidP="00887B46">
      <w:pPr>
        <w:spacing w:line="360" w:lineRule="auto"/>
        <w:rPr>
          <w:rFonts w:cstheme="minorHAnsi"/>
        </w:rPr>
      </w:pPr>
      <w:r w:rsidRPr="0004676D">
        <w:rPr>
          <w:rFonts w:cstheme="minorHAnsi"/>
        </w:rPr>
        <w:t>Navn:____________________________________________</w:t>
      </w:r>
      <w:r>
        <w:rPr>
          <w:rFonts w:cstheme="minorHAnsi"/>
        </w:rPr>
        <w:t>_____________________________</w:t>
      </w:r>
    </w:p>
    <w:p w:rsidR="00887B46" w:rsidRPr="0004676D" w:rsidRDefault="00887B46" w:rsidP="00887B46">
      <w:pPr>
        <w:spacing w:line="360" w:lineRule="auto"/>
        <w:rPr>
          <w:rFonts w:cstheme="minorHAnsi"/>
        </w:rPr>
      </w:pPr>
      <w:r w:rsidRPr="0004676D">
        <w:rPr>
          <w:rFonts w:cstheme="minorHAnsi"/>
        </w:rPr>
        <w:t>Dato</w:t>
      </w:r>
      <w:r>
        <w:rPr>
          <w:rFonts w:cstheme="minorHAnsi"/>
        </w:rPr>
        <w:t>:_________________________________________________________________________</w:t>
      </w:r>
    </w:p>
    <w:p w:rsidR="00887B46" w:rsidRPr="0004676D" w:rsidRDefault="00887B46" w:rsidP="00887B46">
      <w:pPr>
        <w:spacing w:line="360" w:lineRule="auto"/>
        <w:rPr>
          <w:rFonts w:cstheme="minorHAnsi"/>
        </w:rPr>
      </w:pPr>
      <w:r w:rsidRPr="0004676D">
        <w:rPr>
          <w:rFonts w:cstheme="minorHAnsi"/>
        </w:rPr>
        <w:t>Underskrift</w:t>
      </w:r>
      <w:r>
        <w:rPr>
          <w:rFonts w:cstheme="minorHAnsi"/>
        </w:rPr>
        <w:t>:____________________________________________________________________</w:t>
      </w:r>
    </w:p>
    <w:p w:rsidR="00887B46" w:rsidRDefault="00887B46" w:rsidP="00887B46">
      <w:pPr>
        <w:spacing w:line="360" w:lineRule="auto"/>
        <w:rPr>
          <w:rFonts w:cstheme="minorHAnsi"/>
        </w:rPr>
      </w:pPr>
    </w:p>
    <w:p w:rsidR="00887B46" w:rsidRPr="0004676D" w:rsidRDefault="00887B46" w:rsidP="00887B46">
      <w:pPr>
        <w:spacing w:line="360" w:lineRule="auto"/>
        <w:rPr>
          <w:rFonts w:cstheme="minorHAnsi"/>
        </w:rPr>
      </w:pPr>
      <w:r w:rsidRPr="0004676D">
        <w:rPr>
          <w:rFonts w:cstheme="minorHAnsi"/>
        </w:rPr>
        <w:t>Navn:__________________________________________</w:t>
      </w:r>
      <w:r>
        <w:rPr>
          <w:rFonts w:cstheme="minorHAnsi"/>
        </w:rPr>
        <w:t>_______________________________</w:t>
      </w:r>
    </w:p>
    <w:p w:rsidR="00887B46" w:rsidRPr="0004676D" w:rsidRDefault="00887B46" w:rsidP="00887B46">
      <w:pPr>
        <w:spacing w:line="360" w:lineRule="auto"/>
        <w:rPr>
          <w:rFonts w:cstheme="minorHAnsi"/>
        </w:rPr>
      </w:pPr>
      <w:r w:rsidRPr="0004676D">
        <w:rPr>
          <w:rFonts w:cstheme="minorHAnsi"/>
        </w:rPr>
        <w:t>Dato</w:t>
      </w:r>
      <w:r>
        <w:rPr>
          <w:rFonts w:cstheme="minorHAnsi"/>
        </w:rPr>
        <w:t>:_________________________________________________________________________</w:t>
      </w:r>
    </w:p>
    <w:p w:rsidR="00887B46" w:rsidRPr="0004676D" w:rsidRDefault="00887B46" w:rsidP="00887B46">
      <w:pPr>
        <w:spacing w:line="360" w:lineRule="auto"/>
        <w:rPr>
          <w:rFonts w:cstheme="minorHAnsi"/>
        </w:rPr>
      </w:pPr>
      <w:r w:rsidRPr="0004676D">
        <w:rPr>
          <w:rFonts w:cstheme="minorHAnsi"/>
        </w:rPr>
        <w:t>Underskrift</w:t>
      </w:r>
      <w:r>
        <w:rPr>
          <w:rFonts w:cstheme="minorHAnsi"/>
        </w:rPr>
        <w:t>:____________________________________________________________________</w:t>
      </w:r>
    </w:p>
    <w:p w:rsidR="00887B46" w:rsidRPr="0004676D" w:rsidRDefault="00887B46" w:rsidP="00887B46">
      <w:pPr>
        <w:spacing w:line="360" w:lineRule="auto"/>
        <w:rPr>
          <w:rFonts w:cstheme="minorHAnsi"/>
        </w:rPr>
      </w:pPr>
    </w:p>
    <w:p w:rsidR="00887B46" w:rsidRPr="0004676D" w:rsidRDefault="00887B46" w:rsidP="00887B46">
      <w:pPr>
        <w:spacing w:line="360" w:lineRule="auto"/>
        <w:rPr>
          <w:rFonts w:cstheme="minorHAnsi"/>
        </w:rPr>
      </w:pPr>
      <w:r w:rsidRPr="0004676D">
        <w:rPr>
          <w:rFonts w:cstheme="minorHAnsi"/>
        </w:rPr>
        <w:t>Navn:_________________________________________________</w:t>
      </w:r>
      <w:r>
        <w:rPr>
          <w:rFonts w:cstheme="minorHAnsi"/>
        </w:rPr>
        <w:t>________________________</w:t>
      </w:r>
    </w:p>
    <w:p w:rsidR="00887B46" w:rsidRPr="0004676D" w:rsidRDefault="00887B46" w:rsidP="00887B46">
      <w:pPr>
        <w:spacing w:line="360" w:lineRule="auto"/>
        <w:rPr>
          <w:rFonts w:cstheme="minorHAnsi"/>
        </w:rPr>
      </w:pPr>
      <w:r w:rsidRPr="0004676D">
        <w:rPr>
          <w:rFonts w:cstheme="minorHAnsi"/>
        </w:rPr>
        <w:t>Dato</w:t>
      </w:r>
      <w:r>
        <w:rPr>
          <w:rFonts w:cstheme="minorHAnsi"/>
        </w:rPr>
        <w:t>:_________________________________________________________________________</w:t>
      </w:r>
    </w:p>
    <w:p w:rsidR="00887B46" w:rsidRPr="0004676D" w:rsidRDefault="00887B46" w:rsidP="00887B46">
      <w:pPr>
        <w:spacing w:line="360" w:lineRule="auto"/>
        <w:rPr>
          <w:rFonts w:cstheme="minorHAnsi"/>
        </w:rPr>
      </w:pPr>
      <w:r w:rsidRPr="0004676D">
        <w:rPr>
          <w:rFonts w:cstheme="minorHAnsi"/>
        </w:rPr>
        <w:t>Underskrift</w:t>
      </w:r>
      <w:r>
        <w:rPr>
          <w:rFonts w:cstheme="minorHAnsi"/>
        </w:rPr>
        <w:t>:____________________________________________________________________</w:t>
      </w:r>
    </w:p>
    <w:p w:rsidR="00887B46" w:rsidRPr="0004676D" w:rsidRDefault="00887B46" w:rsidP="00887B46">
      <w:pPr>
        <w:spacing w:line="360" w:lineRule="auto"/>
        <w:rPr>
          <w:rFonts w:cstheme="minorHAnsi"/>
        </w:rPr>
      </w:pPr>
    </w:p>
    <w:p w:rsidR="00887B46" w:rsidRPr="0004676D" w:rsidRDefault="00887B46" w:rsidP="00887B46">
      <w:pPr>
        <w:spacing w:line="360" w:lineRule="auto"/>
        <w:rPr>
          <w:rFonts w:cstheme="minorHAnsi"/>
        </w:rPr>
      </w:pPr>
      <w:r w:rsidRPr="0004676D">
        <w:rPr>
          <w:rFonts w:cstheme="minorHAnsi"/>
        </w:rPr>
        <w:t>Navn:______________________________________________________________</w:t>
      </w:r>
      <w:r>
        <w:rPr>
          <w:rFonts w:cstheme="minorHAnsi"/>
        </w:rPr>
        <w:t>___________</w:t>
      </w:r>
    </w:p>
    <w:p w:rsidR="00887B46" w:rsidRPr="0004676D" w:rsidRDefault="00887B46" w:rsidP="00887B46">
      <w:pPr>
        <w:spacing w:line="360" w:lineRule="auto"/>
        <w:rPr>
          <w:rFonts w:cstheme="minorHAnsi"/>
        </w:rPr>
      </w:pPr>
      <w:r w:rsidRPr="0004676D">
        <w:rPr>
          <w:rFonts w:cstheme="minorHAnsi"/>
        </w:rPr>
        <w:t>Dato</w:t>
      </w:r>
      <w:r>
        <w:rPr>
          <w:rFonts w:cstheme="minorHAnsi"/>
        </w:rPr>
        <w:t>:_________________________________________________________________________</w:t>
      </w:r>
    </w:p>
    <w:p w:rsidR="00887B46" w:rsidRDefault="00887B46" w:rsidP="00887B46">
      <w:pPr>
        <w:spacing w:line="360" w:lineRule="auto"/>
        <w:rPr>
          <w:rFonts w:cstheme="minorHAnsi"/>
        </w:rPr>
      </w:pPr>
      <w:r w:rsidRPr="0004676D">
        <w:rPr>
          <w:rFonts w:cstheme="minorHAnsi"/>
        </w:rPr>
        <w:t>Underskrift</w:t>
      </w:r>
      <w:r>
        <w:rPr>
          <w:rFonts w:cstheme="minorHAnsi"/>
        </w:rPr>
        <w:t>:____________________________________________________________________</w:t>
      </w:r>
    </w:p>
    <w:p w:rsidR="00887B46" w:rsidRDefault="00887B46" w:rsidP="00887B46">
      <w:pPr>
        <w:spacing w:line="360" w:lineRule="auto"/>
        <w:rPr>
          <w:rFonts w:cstheme="minorHAnsi"/>
        </w:rPr>
      </w:pPr>
    </w:p>
    <w:p w:rsidR="00887B46" w:rsidRPr="0004676D" w:rsidRDefault="00887B46" w:rsidP="00887B46">
      <w:pPr>
        <w:spacing w:line="360" w:lineRule="auto"/>
        <w:rPr>
          <w:rFonts w:cstheme="minorHAnsi"/>
        </w:rPr>
      </w:pPr>
      <w:r w:rsidRPr="0004676D">
        <w:rPr>
          <w:rFonts w:cstheme="minorHAnsi"/>
        </w:rPr>
        <w:t>Navn:______________________________________________________________</w:t>
      </w:r>
      <w:r>
        <w:rPr>
          <w:rFonts w:cstheme="minorHAnsi"/>
        </w:rPr>
        <w:t>___________</w:t>
      </w:r>
    </w:p>
    <w:p w:rsidR="00887B46" w:rsidRPr="0004676D" w:rsidRDefault="00887B46" w:rsidP="00887B46">
      <w:pPr>
        <w:spacing w:line="360" w:lineRule="auto"/>
        <w:rPr>
          <w:rFonts w:cstheme="minorHAnsi"/>
        </w:rPr>
      </w:pPr>
      <w:r w:rsidRPr="0004676D">
        <w:rPr>
          <w:rFonts w:cstheme="minorHAnsi"/>
        </w:rPr>
        <w:t>Dato</w:t>
      </w:r>
      <w:r>
        <w:rPr>
          <w:rFonts w:cstheme="minorHAnsi"/>
        </w:rPr>
        <w:t>:_________________________________________________________________________</w:t>
      </w:r>
    </w:p>
    <w:p w:rsidR="00887B46" w:rsidRPr="00887B46" w:rsidRDefault="00887B46" w:rsidP="00887B46">
      <w:pPr>
        <w:spacing w:line="360" w:lineRule="auto"/>
        <w:rPr>
          <w:rFonts w:cstheme="minorHAnsi"/>
        </w:rPr>
      </w:pPr>
      <w:r w:rsidRPr="0004676D">
        <w:rPr>
          <w:rFonts w:cstheme="minorHAnsi"/>
        </w:rPr>
        <w:t>Underskrift</w:t>
      </w:r>
      <w:r>
        <w:rPr>
          <w:rFonts w:cstheme="minorHAnsi"/>
        </w:rPr>
        <w:t>:____________________________________________________________________</w:t>
      </w:r>
    </w:p>
    <w:p w:rsidR="00887B46" w:rsidRPr="00887B46" w:rsidRDefault="00887B46" w:rsidP="00887B46">
      <w:pPr>
        <w:spacing w:line="360" w:lineRule="auto"/>
        <w:rPr>
          <w:rFonts w:cstheme="minorHAnsi"/>
        </w:rPr>
      </w:pPr>
    </w:p>
    <w:sectPr w:rsidR="00887B46" w:rsidRPr="00887B46" w:rsidSect="00B668DA">
      <w:headerReference w:type="default" r:id="rId15"/>
      <w:footerReference w:type="default" r:id="rId16"/>
      <w:headerReference w:type="first" r:id="rId17"/>
      <w:footerReference w:type="first" r:id="rId18"/>
      <w:pgSz w:w="11906" w:h="16838" w:code="9"/>
      <w:pgMar w:top="1843" w:right="1416" w:bottom="1871" w:left="1134" w:header="737" w:footer="8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A5C" w:rsidRDefault="00760A5C">
      <w:r>
        <w:separator/>
      </w:r>
    </w:p>
  </w:endnote>
  <w:endnote w:type="continuationSeparator" w:id="0">
    <w:p w:rsidR="00760A5C" w:rsidRDefault="0076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8DA" w:rsidRDefault="002E3412" w:rsidP="00B668DA">
    <w:pPr>
      <w:pStyle w:val="Sidefod"/>
      <w:jc w:val="right"/>
    </w:pPr>
    <w:sdt>
      <w:sdtPr>
        <w:id w:val="455686069"/>
        <w:docPartObj>
          <w:docPartGallery w:val="Page Numbers (Bottom of Page)"/>
          <w:docPartUnique/>
        </w:docPartObj>
      </w:sdtPr>
      <w:sdtEndPr/>
      <w:sdtContent>
        <w:sdt>
          <w:sdtPr>
            <w:id w:val="2048638748"/>
            <w:docPartObj>
              <w:docPartGallery w:val="Page Numbers (Top of Page)"/>
              <w:docPartUnique/>
            </w:docPartObj>
          </w:sdtPr>
          <w:sdtEndPr/>
          <w:sdtContent>
            <w:r w:rsidR="00B668DA">
              <w:t xml:space="preserve">Side </w:t>
            </w:r>
            <w:r w:rsidR="00B668DA">
              <w:rPr>
                <w:b/>
                <w:bCs/>
                <w:sz w:val="24"/>
              </w:rPr>
              <w:fldChar w:fldCharType="begin"/>
            </w:r>
            <w:r w:rsidR="00B668DA">
              <w:rPr>
                <w:b/>
                <w:bCs/>
              </w:rPr>
              <w:instrText>PAGE</w:instrText>
            </w:r>
            <w:r w:rsidR="00B668DA">
              <w:rPr>
                <w:b/>
                <w:bCs/>
                <w:sz w:val="24"/>
              </w:rPr>
              <w:fldChar w:fldCharType="separate"/>
            </w:r>
            <w:r>
              <w:rPr>
                <w:b/>
                <w:bCs/>
                <w:noProof/>
              </w:rPr>
              <w:t>2</w:t>
            </w:r>
            <w:r w:rsidR="00B668DA">
              <w:rPr>
                <w:b/>
                <w:bCs/>
                <w:sz w:val="24"/>
              </w:rPr>
              <w:fldChar w:fldCharType="end"/>
            </w:r>
            <w:r w:rsidR="00B668DA">
              <w:t xml:space="preserve"> af </w:t>
            </w:r>
            <w:r w:rsidR="00B668DA">
              <w:rPr>
                <w:b/>
                <w:bCs/>
                <w:sz w:val="24"/>
              </w:rPr>
              <w:fldChar w:fldCharType="begin"/>
            </w:r>
            <w:r w:rsidR="00B668DA">
              <w:rPr>
                <w:b/>
                <w:bCs/>
              </w:rPr>
              <w:instrText>NUMPAGES</w:instrText>
            </w:r>
            <w:r w:rsidR="00B668DA">
              <w:rPr>
                <w:b/>
                <w:bCs/>
                <w:sz w:val="24"/>
              </w:rPr>
              <w:fldChar w:fldCharType="separate"/>
            </w:r>
            <w:r>
              <w:rPr>
                <w:b/>
                <w:bCs/>
                <w:noProof/>
              </w:rPr>
              <w:t>2</w:t>
            </w:r>
            <w:r w:rsidR="00B668DA">
              <w:rPr>
                <w:b/>
                <w:bCs/>
                <w:sz w:val="24"/>
              </w:rPr>
              <w:fldChar w:fldCharType="end"/>
            </w:r>
          </w:sdtContent>
        </w:sdt>
      </w:sdtContent>
    </w:sdt>
    <w:r w:rsidR="00B668DA">
      <w:rPr>
        <w:noProof/>
      </w:rPr>
      <w:drawing>
        <wp:anchor distT="0" distB="0" distL="114300" distR="114300" simplePos="0" relativeHeight="251668992" behindDoc="0" locked="0" layoutInCell="1" allowOverlap="1" wp14:anchorId="04EEFAAE" wp14:editId="46802D6A">
          <wp:simplePos x="0" y="0"/>
          <wp:positionH relativeFrom="page">
            <wp:align>right</wp:align>
          </wp:positionH>
          <wp:positionV relativeFrom="page">
            <wp:posOffset>10312400</wp:posOffset>
          </wp:positionV>
          <wp:extent cx="7543800" cy="342900"/>
          <wp:effectExtent l="0" t="0" r="0" b="0"/>
          <wp:wrapNone/>
          <wp:docPr id="168" name="Billede 77" descr="cid:24FA43E5-C664-441E-95CE-2AD081A7A7ED@adm.client.a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DDF381-6854-4C26-B3F4-BA66B7CD2D8E" descr="cid:24FA43E5-C664-441E-95CE-2AD081A7A7ED@adm.client.au.dk"/>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52287" b="15904"/>
                  <a:stretch/>
                </pic:blipFill>
                <pic:spPr bwMode="auto">
                  <a:xfrm>
                    <a:off x="0" y="0"/>
                    <a:ext cx="7543800"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F61" w:rsidRDefault="00C90F61" w:rsidP="00B668DA">
    <w:pPr>
      <w:pStyle w:val="Sidefod"/>
      <w:jc w:val="right"/>
    </w:pPr>
    <w:r>
      <w:rPr>
        <w:noProof/>
      </w:rPr>
      <mc:AlternateContent>
        <mc:Choice Requires="wps">
          <w:drawing>
            <wp:anchor distT="0" distB="0" distL="114300" distR="114300" simplePos="0" relativeHeight="251660800" behindDoc="0" locked="0" layoutInCell="1" allowOverlap="1" wp14:anchorId="4594F5F2" wp14:editId="7EAC250B">
              <wp:simplePos x="0" y="0"/>
              <wp:positionH relativeFrom="page">
                <wp:posOffset>5702935</wp:posOffset>
              </wp:positionH>
              <wp:positionV relativeFrom="page">
                <wp:posOffset>9018905</wp:posOffset>
              </wp:positionV>
              <wp:extent cx="1648800" cy="800100"/>
              <wp:effectExtent l="0" t="0" r="889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F61" w:rsidRDefault="00C90F61" w:rsidP="00C90F61">
                          <w:pPr>
                            <w:pStyle w:val="Template-sti"/>
                            <w:rPr>
                              <w:lang w:val="en-US"/>
                            </w:rPr>
                          </w:pPr>
                          <w:r>
                            <w:rPr>
                              <w:lang w:val="en-US"/>
                            </w:rPr>
                            <w:fldChar w:fldCharType="begin"/>
                          </w:r>
                          <w:r>
                            <w:rPr>
                              <w:lang w:val="en-US"/>
                            </w:rPr>
                            <w:instrText xml:space="preserve"> FILENAME  </w:instrText>
                          </w:r>
                          <w:r>
                            <w:rPr>
                              <w:lang w:val="en-US"/>
                            </w:rPr>
                            <w:fldChar w:fldCharType="separate"/>
                          </w:r>
                          <w:r w:rsidR="00757192">
                            <w:rPr>
                              <w:noProof/>
                              <w:lang w:val="en-US"/>
                            </w:rPr>
                            <w:t>Samtykkeerklæring Dyrk sproget 041019.docx</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4F5F2" id="_x0000_t202" coordsize="21600,21600" o:spt="202" path="m,l,21600r21600,l21600,xe">
              <v:stroke joinstyle="miter"/>
              <v:path gradientshapeok="t" o:connecttype="rect"/>
            </v:shapetype>
            <v:shape id="FilenameWithoutPath" o:spid="_x0000_s1026" type="#_x0000_t202" style="position:absolute;left:0;text-align:left;margin-left:449.05pt;margin-top:710.15pt;width:129.85pt;height:63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" filled="f" stroked="f">
              <v:textbox inset="0,0,0,0">
                <w:txbxContent>
                  <w:p w:rsidR="00C90F61" w:rsidRDefault="00C90F61" w:rsidP="00C90F61">
                    <w:pPr>
                      <w:pStyle w:val="Template-sti"/>
                      <w:rPr>
                        <w:lang w:val="en-US"/>
                      </w:rPr>
                    </w:pPr>
                    <w:r>
                      <w:rPr>
                        <w:lang w:val="en-US"/>
                      </w:rPr>
                      <w:fldChar w:fldCharType="begin"/>
                    </w:r>
                    <w:r>
                      <w:rPr>
                        <w:lang w:val="en-US"/>
                      </w:rPr>
                      <w:instrText xml:space="preserve"> FILENAME  </w:instrText>
                    </w:r>
                    <w:r>
                      <w:rPr>
                        <w:lang w:val="en-US"/>
                      </w:rPr>
                      <w:fldChar w:fldCharType="separate"/>
                    </w:r>
                    <w:r w:rsidR="00757192">
                      <w:rPr>
                        <w:noProof/>
                        <w:lang w:val="en-US"/>
                      </w:rPr>
                      <w:t>Samtykkeerklæring Dyrk sproget 041019.docx</w:t>
                    </w:r>
                    <w:r>
                      <w:rPr>
                        <w:lang w:val="en-US"/>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824" behindDoc="0" locked="0" layoutInCell="1" allowOverlap="1" wp14:anchorId="2D1618EC" wp14:editId="43C6EE3A">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F61" w:rsidRPr="00F66CDB" w:rsidRDefault="00C90F61" w:rsidP="00C90F61">
                          <w:pPr>
                            <w:pStyle w:val="Template-sti"/>
                          </w:pPr>
                          <w:r>
                            <w:rPr>
                              <w:lang w:val="en-US"/>
                            </w:rPr>
                            <w:fldChar w:fldCharType="begin"/>
                          </w:r>
                          <w:r w:rsidRPr="00F66CDB">
                            <w:instrText xml:space="preserve"> FILENAME  \p </w:instrText>
                          </w:r>
                          <w:r>
                            <w:rPr>
                              <w:lang w:val="en-US"/>
                            </w:rPr>
                            <w:fldChar w:fldCharType="separate"/>
                          </w:r>
                          <w:r w:rsidR="00757192">
                            <w:rPr>
                              <w:noProof/>
                            </w:rPr>
                            <w:t>N:\HUM-SPROGC-arrangementer\Dyrk sproget\August 2019\GDPR\Samtykkeerklæring Dyrk sproget 041019.docx</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618EC" id="FilenameWithPath" o:spid="_x0000_s1027" type="#_x0000_t202" style="position:absolute;left:0;text-align:left;margin-left:449.05pt;margin-top:710.15pt;width:129.85pt;height:62.95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" filled="f" stroked="f">
              <v:textbox inset="0,0,0,0">
                <w:txbxContent>
                  <w:p w:rsidR="00C90F61" w:rsidRPr="00F66CDB" w:rsidRDefault="00C90F61" w:rsidP="00C90F61">
                    <w:pPr>
                      <w:pStyle w:val="Template-sti"/>
                    </w:pPr>
                    <w:r>
                      <w:rPr>
                        <w:lang w:val="en-US"/>
                      </w:rPr>
                      <w:fldChar w:fldCharType="begin"/>
                    </w:r>
                    <w:r w:rsidRPr="00F66CDB">
                      <w:instrText xml:space="preserve"> FILENAME  \p </w:instrText>
                    </w:r>
                    <w:r>
                      <w:rPr>
                        <w:lang w:val="en-US"/>
                      </w:rPr>
                      <w:fldChar w:fldCharType="separate"/>
                    </w:r>
                    <w:r w:rsidR="00757192">
                      <w:rPr>
                        <w:noProof/>
                      </w:rPr>
                      <w:t>N:\HUM-SPROGC-arrangementer\Dyrk sproget\August 2019\GDPR\Samtykkeerklæring Dyrk sproget 041019.docx</w:t>
                    </w:r>
                    <w:r>
                      <w:rPr>
                        <w:lang w:val="en-US"/>
                      </w:rPr>
                      <w:fldChar w:fldCharType="end"/>
                    </w:r>
                  </w:p>
                </w:txbxContent>
              </v:textbox>
              <w10:wrap anchorx="page" anchory="page"/>
            </v:shape>
          </w:pict>
        </mc:Fallback>
      </mc:AlternateContent>
    </w:r>
    <w:r w:rsidR="00B668DA">
      <w:t xml:space="preserve">Side </w:t>
    </w:r>
    <w:r w:rsidR="00B668DA">
      <w:rPr>
        <w:b/>
        <w:bCs/>
      </w:rPr>
      <w:fldChar w:fldCharType="begin"/>
    </w:r>
    <w:r w:rsidR="00B668DA">
      <w:rPr>
        <w:b/>
        <w:bCs/>
      </w:rPr>
      <w:instrText>PAGE  \* Arabic  \* MERGEFORMAT</w:instrText>
    </w:r>
    <w:r w:rsidR="00B668DA">
      <w:rPr>
        <w:b/>
        <w:bCs/>
      </w:rPr>
      <w:fldChar w:fldCharType="separate"/>
    </w:r>
    <w:r w:rsidR="002E3412">
      <w:rPr>
        <w:b/>
        <w:bCs/>
        <w:noProof/>
      </w:rPr>
      <w:t>1</w:t>
    </w:r>
    <w:r w:rsidR="00B668DA">
      <w:rPr>
        <w:b/>
        <w:bCs/>
      </w:rPr>
      <w:fldChar w:fldCharType="end"/>
    </w:r>
    <w:r w:rsidR="00B668DA">
      <w:t xml:space="preserve"> af </w:t>
    </w:r>
    <w:r w:rsidR="00B668DA">
      <w:rPr>
        <w:b/>
        <w:bCs/>
      </w:rPr>
      <w:fldChar w:fldCharType="begin"/>
    </w:r>
    <w:r w:rsidR="00B668DA">
      <w:rPr>
        <w:b/>
        <w:bCs/>
      </w:rPr>
      <w:instrText>NUMPAGES  \* Arabic  \* MERGEFORMAT</w:instrText>
    </w:r>
    <w:r w:rsidR="00B668DA">
      <w:rPr>
        <w:b/>
        <w:bCs/>
      </w:rPr>
      <w:fldChar w:fldCharType="separate"/>
    </w:r>
    <w:r w:rsidR="002E3412">
      <w:rPr>
        <w:b/>
        <w:bCs/>
        <w:noProof/>
      </w:rPr>
      <w:t>2</w:t>
    </w:r>
    <w:r w:rsidR="00B668DA">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A5C" w:rsidRDefault="00760A5C">
      <w:r>
        <w:separator/>
      </w:r>
    </w:p>
  </w:footnote>
  <w:footnote w:type="continuationSeparator" w:id="0">
    <w:p w:rsidR="00760A5C" w:rsidRDefault="00760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E71" w:rsidRPr="001D64BA" w:rsidRDefault="001D64BA" w:rsidP="001D64BA">
    <w:pPr>
      <w:pStyle w:val="Sidehoved"/>
    </w:pPr>
    <w:r w:rsidRPr="001D64BA">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5DF" w:rsidRDefault="008805DF" w:rsidP="008805DF">
    <w:pPr>
      <w:spacing w:line="60" w:lineRule="exact"/>
    </w:pPr>
    <w:r>
      <w:rPr>
        <w:noProof/>
      </w:rPr>
      <w:drawing>
        <wp:anchor distT="0" distB="0" distL="114300" distR="114300" simplePos="0" relativeHeight="251666944" behindDoc="0" locked="0" layoutInCell="1" allowOverlap="1" wp14:anchorId="1056EDAF" wp14:editId="71E8FD5B">
          <wp:simplePos x="0" y="0"/>
          <wp:positionH relativeFrom="page">
            <wp:posOffset>720090</wp:posOffset>
          </wp:positionH>
          <wp:positionV relativeFrom="page">
            <wp:posOffset>457835</wp:posOffset>
          </wp:positionV>
          <wp:extent cx="6300000" cy="1209600"/>
          <wp:effectExtent l="0" t="0" r="5715" b="0"/>
          <wp:wrapNone/>
          <wp:docPr id="169" name="Billede 77" descr="cid:24FA43E5-C664-441E-95CE-2AD081A7A7ED@adm.client.a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DDF381-6854-4C26-B3F4-BA66B7CD2D8E" descr="cid:24FA43E5-C664-441E-95CE-2AD081A7A7ED@adm.client.au.d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300000" cy="12096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el-Gitter"/>
      <w:tblW w:w="98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9826"/>
    </w:tblGrid>
    <w:tr w:rsidR="008805DF" w:rsidTr="00A10883">
      <w:trPr>
        <w:trHeight w:val="748"/>
      </w:trPr>
      <w:tc>
        <w:tcPr>
          <w:tcW w:w="9826" w:type="dxa"/>
        </w:tcPr>
        <w:p w:rsidR="008805DF" w:rsidRPr="00020870" w:rsidRDefault="008805DF" w:rsidP="008805DF">
          <w:pPr>
            <w:pStyle w:val="Template-Hoved2"/>
          </w:pPr>
        </w:p>
      </w:tc>
    </w:tr>
  </w:tbl>
  <w:bookmarkStart w:id="1" w:name="SD_Letter"/>
  <w:bookmarkEnd w:id="1"/>
  <w:p w:rsidR="008805DF" w:rsidRDefault="008805DF" w:rsidP="008805DF">
    <w:r w:rsidRPr="000069A6">
      <w:rPr>
        <w:noProof/>
      </w:rPr>
      <mc:AlternateContent>
        <mc:Choice Requires="wpg">
          <w:drawing>
            <wp:anchor distT="0" distB="0" distL="114300" distR="114300" simplePos="0" relativeHeight="251665920" behindDoc="0" locked="1" layoutInCell="1" allowOverlap="1" wp14:anchorId="369CEA13" wp14:editId="3CCCB74A">
              <wp:simplePos x="0" y="0"/>
              <wp:positionH relativeFrom="page">
                <wp:posOffset>4680585</wp:posOffset>
              </wp:positionH>
              <wp:positionV relativeFrom="page">
                <wp:posOffset>2703830</wp:posOffset>
              </wp:positionV>
              <wp:extent cx="2555240" cy="850900"/>
              <wp:effectExtent l="0" t="0" r="635" b="0"/>
              <wp:wrapNone/>
              <wp:docPr id="20" name="LOGO_">
                <a:extLst xmlns:a="http://schemas.openxmlformats.org/drawingml/2006/main"/>
              </wp:docPr>
              <wp:cNvGraphicFramePr/>
              <a:graphic xmlns:a="http://schemas.openxmlformats.org/drawingml/2006/main">
                <a:graphicData uri="http://schemas.microsoft.com/office/word/2010/wordprocessingGroup">
                  <wpg:wgp>
                    <wpg:cNvGrpSpPr/>
                    <wpg:grpSpPr bwMode="auto">
                      <a:xfrm>
                        <a:off x="0" y="0"/>
                        <a:ext cx="2555240" cy="850900"/>
                        <a:chOff x="0" y="0"/>
                        <a:chExt cx="7643" cy="2547"/>
                      </a:xfrm>
                    </wpg:grpSpPr>
                    <wps:wsp>
                      <wps:cNvPr id="21" name="Freeform 13">
                        <a:extLst/>
                      </wps:cNvPr>
                      <wps:cNvSpPr>
                        <a:spLocks noEditPoints="1"/>
                      </wps:cNvSpPr>
                      <wps:spPr bwMode="auto">
                        <a:xfrm>
                          <a:off x="3097" y="426"/>
                          <a:ext cx="299" cy="367"/>
                        </a:xfrm>
                        <a:custGeom>
                          <a:avLst/>
                          <a:gdLst>
                            <a:gd name="T0" fmla="*/ 29 w 252"/>
                            <a:gd name="T1" fmla="*/ 284 h 309"/>
                            <a:gd name="T2" fmla="*/ 99 w 252"/>
                            <a:gd name="T3" fmla="*/ 284 h 309"/>
                            <a:gd name="T4" fmla="*/ 136 w 252"/>
                            <a:gd name="T5" fmla="*/ 282 h 309"/>
                            <a:gd name="T6" fmla="*/ 171 w 252"/>
                            <a:gd name="T7" fmla="*/ 270 h 309"/>
                            <a:gd name="T8" fmla="*/ 197 w 252"/>
                            <a:gd name="T9" fmla="*/ 249 h 309"/>
                            <a:gd name="T10" fmla="*/ 212 w 252"/>
                            <a:gd name="T11" fmla="*/ 220 h 309"/>
                            <a:gd name="T12" fmla="*/ 221 w 252"/>
                            <a:gd name="T13" fmla="*/ 187 h 309"/>
                            <a:gd name="T14" fmla="*/ 223 w 252"/>
                            <a:gd name="T15" fmla="*/ 154 h 309"/>
                            <a:gd name="T16" fmla="*/ 221 w 252"/>
                            <a:gd name="T17" fmla="*/ 120 h 309"/>
                            <a:gd name="T18" fmla="*/ 213 w 252"/>
                            <a:gd name="T19" fmla="*/ 87 h 309"/>
                            <a:gd name="T20" fmla="*/ 196 w 252"/>
                            <a:gd name="T21" fmla="*/ 58 h 309"/>
                            <a:gd name="T22" fmla="*/ 170 w 252"/>
                            <a:gd name="T23" fmla="*/ 37 h 309"/>
                            <a:gd name="T24" fmla="*/ 137 w 252"/>
                            <a:gd name="T25" fmla="*/ 27 h 309"/>
                            <a:gd name="T26" fmla="*/ 99 w 252"/>
                            <a:gd name="T27" fmla="*/ 25 h 309"/>
                            <a:gd name="T28" fmla="*/ 29 w 252"/>
                            <a:gd name="T29" fmla="*/ 25 h 309"/>
                            <a:gd name="T30" fmla="*/ 29 w 252"/>
                            <a:gd name="T31" fmla="*/ 284 h 309"/>
                            <a:gd name="T32" fmla="*/ 0 w 252"/>
                            <a:gd name="T33" fmla="*/ 309 h 309"/>
                            <a:gd name="T34" fmla="*/ 0 w 252"/>
                            <a:gd name="T35" fmla="*/ 0 h 309"/>
                            <a:gd name="T36" fmla="*/ 105 w 252"/>
                            <a:gd name="T37" fmla="*/ 0 h 309"/>
                            <a:gd name="T38" fmla="*/ 131 w 252"/>
                            <a:gd name="T39" fmla="*/ 1 h 309"/>
                            <a:gd name="T40" fmla="*/ 155 w 252"/>
                            <a:gd name="T41" fmla="*/ 4 h 309"/>
                            <a:gd name="T42" fmla="*/ 178 w 252"/>
                            <a:gd name="T43" fmla="*/ 11 h 309"/>
                            <a:gd name="T44" fmla="*/ 201 w 252"/>
                            <a:gd name="T45" fmla="*/ 23 h 309"/>
                            <a:gd name="T46" fmla="*/ 226 w 252"/>
                            <a:gd name="T47" fmla="*/ 50 h 309"/>
                            <a:gd name="T48" fmla="*/ 242 w 252"/>
                            <a:gd name="T49" fmla="*/ 84 h 309"/>
                            <a:gd name="T50" fmla="*/ 250 w 252"/>
                            <a:gd name="T51" fmla="*/ 120 h 309"/>
                            <a:gd name="T52" fmla="*/ 252 w 252"/>
                            <a:gd name="T53" fmla="*/ 154 h 309"/>
                            <a:gd name="T54" fmla="*/ 250 w 252"/>
                            <a:gd name="T55" fmla="*/ 185 h 309"/>
                            <a:gd name="T56" fmla="*/ 244 w 252"/>
                            <a:gd name="T57" fmla="*/ 217 h 309"/>
                            <a:gd name="T58" fmla="*/ 233 w 252"/>
                            <a:gd name="T59" fmla="*/ 246 h 309"/>
                            <a:gd name="T60" fmla="*/ 215 w 252"/>
                            <a:gd name="T61" fmla="*/ 271 h 309"/>
                            <a:gd name="T62" fmla="*/ 191 w 252"/>
                            <a:gd name="T63" fmla="*/ 291 h 309"/>
                            <a:gd name="T64" fmla="*/ 165 w 252"/>
                            <a:gd name="T65" fmla="*/ 302 h 309"/>
                            <a:gd name="T66" fmla="*/ 136 w 252"/>
                            <a:gd name="T67" fmla="*/ 307 h 309"/>
                            <a:gd name="T68" fmla="*/ 105 w 252"/>
                            <a:gd name="T69" fmla="*/ 309 h 309"/>
                            <a:gd name="T70" fmla="*/ 0 w 252"/>
                            <a:gd name="T71" fmla="*/ 309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 h="309">
                              <a:moveTo>
                                <a:pt x="29" y="284"/>
                              </a:moveTo>
                              <a:lnTo>
                                <a:pt x="99" y="284"/>
                              </a:lnTo>
                              <a:cubicBezTo>
                                <a:pt x="112" y="284"/>
                                <a:pt x="124" y="283"/>
                                <a:pt x="136" y="282"/>
                              </a:cubicBezTo>
                              <a:cubicBezTo>
                                <a:pt x="148" y="280"/>
                                <a:pt x="159" y="276"/>
                                <a:pt x="171" y="270"/>
                              </a:cubicBezTo>
                              <a:cubicBezTo>
                                <a:pt x="182" y="265"/>
                                <a:pt x="190" y="258"/>
                                <a:pt x="197" y="249"/>
                              </a:cubicBezTo>
                              <a:cubicBezTo>
                                <a:pt x="203" y="240"/>
                                <a:pt x="208" y="230"/>
                                <a:pt x="212" y="220"/>
                              </a:cubicBezTo>
                              <a:cubicBezTo>
                                <a:pt x="216" y="210"/>
                                <a:pt x="219" y="199"/>
                                <a:pt x="221" y="187"/>
                              </a:cubicBezTo>
                              <a:cubicBezTo>
                                <a:pt x="222" y="176"/>
                                <a:pt x="223" y="165"/>
                                <a:pt x="223" y="154"/>
                              </a:cubicBezTo>
                              <a:cubicBezTo>
                                <a:pt x="223" y="143"/>
                                <a:pt x="222" y="132"/>
                                <a:pt x="221" y="120"/>
                              </a:cubicBezTo>
                              <a:cubicBezTo>
                                <a:pt x="219" y="108"/>
                                <a:pt x="217" y="97"/>
                                <a:pt x="213" y="87"/>
                              </a:cubicBezTo>
                              <a:cubicBezTo>
                                <a:pt x="209" y="77"/>
                                <a:pt x="203" y="67"/>
                                <a:pt x="196" y="58"/>
                              </a:cubicBezTo>
                              <a:cubicBezTo>
                                <a:pt x="189" y="49"/>
                                <a:pt x="181" y="42"/>
                                <a:pt x="170" y="37"/>
                              </a:cubicBezTo>
                              <a:cubicBezTo>
                                <a:pt x="161" y="32"/>
                                <a:pt x="150" y="29"/>
                                <a:pt x="137" y="27"/>
                              </a:cubicBezTo>
                              <a:cubicBezTo>
                                <a:pt x="124" y="26"/>
                                <a:pt x="112" y="25"/>
                                <a:pt x="99" y="25"/>
                              </a:cubicBezTo>
                              <a:lnTo>
                                <a:pt x="29" y="25"/>
                              </a:lnTo>
                              <a:lnTo>
                                <a:pt x="29" y="284"/>
                              </a:lnTo>
                              <a:close/>
                              <a:moveTo>
                                <a:pt x="0" y="309"/>
                              </a:moveTo>
                              <a:lnTo>
                                <a:pt x="0" y="0"/>
                              </a:lnTo>
                              <a:lnTo>
                                <a:pt x="105" y="0"/>
                              </a:lnTo>
                              <a:cubicBezTo>
                                <a:pt x="114" y="0"/>
                                <a:pt x="122" y="0"/>
                                <a:pt x="131" y="1"/>
                              </a:cubicBezTo>
                              <a:cubicBezTo>
                                <a:pt x="139" y="1"/>
                                <a:pt x="147" y="2"/>
                                <a:pt x="155" y="4"/>
                              </a:cubicBezTo>
                              <a:cubicBezTo>
                                <a:pt x="163" y="5"/>
                                <a:pt x="171" y="8"/>
                                <a:pt x="178" y="11"/>
                              </a:cubicBezTo>
                              <a:cubicBezTo>
                                <a:pt x="186" y="14"/>
                                <a:pt x="193" y="18"/>
                                <a:pt x="201" y="23"/>
                              </a:cubicBezTo>
                              <a:cubicBezTo>
                                <a:pt x="211" y="31"/>
                                <a:pt x="219" y="40"/>
                                <a:pt x="226" y="50"/>
                              </a:cubicBezTo>
                              <a:cubicBezTo>
                                <a:pt x="232" y="61"/>
                                <a:pt x="238" y="73"/>
                                <a:pt x="242" y="84"/>
                              </a:cubicBezTo>
                              <a:cubicBezTo>
                                <a:pt x="245" y="96"/>
                                <a:pt x="248" y="108"/>
                                <a:pt x="250" y="120"/>
                              </a:cubicBezTo>
                              <a:cubicBezTo>
                                <a:pt x="251" y="133"/>
                                <a:pt x="252" y="144"/>
                                <a:pt x="252" y="154"/>
                              </a:cubicBezTo>
                              <a:cubicBezTo>
                                <a:pt x="252" y="164"/>
                                <a:pt x="251" y="175"/>
                                <a:pt x="250" y="185"/>
                              </a:cubicBezTo>
                              <a:cubicBezTo>
                                <a:pt x="249" y="196"/>
                                <a:pt x="247" y="206"/>
                                <a:pt x="244" y="217"/>
                              </a:cubicBezTo>
                              <a:cubicBezTo>
                                <a:pt x="241" y="227"/>
                                <a:pt x="237" y="236"/>
                                <a:pt x="233" y="246"/>
                              </a:cubicBezTo>
                              <a:cubicBezTo>
                                <a:pt x="228" y="255"/>
                                <a:pt x="222" y="263"/>
                                <a:pt x="215" y="271"/>
                              </a:cubicBezTo>
                              <a:cubicBezTo>
                                <a:pt x="208" y="279"/>
                                <a:pt x="200" y="286"/>
                                <a:pt x="191" y="291"/>
                              </a:cubicBezTo>
                              <a:cubicBezTo>
                                <a:pt x="183" y="295"/>
                                <a:pt x="174" y="299"/>
                                <a:pt x="165" y="302"/>
                              </a:cubicBezTo>
                              <a:cubicBezTo>
                                <a:pt x="155" y="305"/>
                                <a:pt x="146" y="307"/>
                                <a:pt x="136" y="307"/>
                              </a:cubicBezTo>
                              <a:cubicBezTo>
                                <a:pt x="126" y="308"/>
                                <a:pt x="116" y="309"/>
                                <a:pt x="105" y="309"/>
                              </a:cubicBezTo>
                              <a:lnTo>
                                <a:pt x="0" y="309"/>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14">
                        <a:extLst/>
                      </wps:cNvPr>
                      <wps:cNvSpPr>
                        <a:spLocks noEditPoints="1"/>
                      </wps:cNvSpPr>
                      <wps:spPr bwMode="auto">
                        <a:xfrm>
                          <a:off x="3548" y="522"/>
                          <a:ext cx="237" cy="278"/>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8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1"/>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8"/>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8"/>
                                <a:pt x="6" y="163"/>
                              </a:cubicBezTo>
                              <a:cubicBezTo>
                                <a:pt x="2" y="149"/>
                                <a:pt x="0" y="134"/>
                                <a:pt x="0" y="118"/>
                              </a:cubicBezTo>
                              <a:cubicBezTo>
                                <a:pt x="0" y="101"/>
                                <a:pt x="2" y="86"/>
                                <a:pt x="7" y="72"/>
                              </a:cubicBezTo>
                              <a:cubicBezTo>
                                <a:pt x="12" y="57"/>
                                <a:pt x="18" y="45"/>
                                <a:pt x="27" y="34"/>
                              </a:cubicBezTo>
                              <a:cubicBezTo>
                                <a:pt x="36" y="24"/>
                                <a:pt x="47" y="15"/>
                                <a:pt x="59" y="9"/>
                              </a:cubicBezTo>
                              <a:cubicBezTo>
                                <a:pt x="72" y="3"/>
                                <a:pt x="86" y="0"/>
                                <a:pt x="102" y="0"/>
                              </a:cubicBezTo>
                              <a:cubicBezTo>
                                <a:pt x="133" y="0"/>
                                <a:pt x="157" y="10"/>
                                <a:pt x="174" y="31"/>
                              </a:cubicBezTo>
                              <a:cubicBezTo>
                                <a:pt x="192"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15">
                        <a:extLst/>
                      </wps:cNvPr>
                      <wps:cNvSpPr>
                        <a:spLocks/>
                      </wps:cNvSpPr>
                      <wps:spPr bwMode="auto">
                        <a:xfrm>
                          <a:off x="3921" y="456"/>
                          <a:ext cx="118" cy="344"/>
                        </a:xfrm>
                        <a:custGeom>
                          <a:avLst/>
                          <a:gdLst>
                            <a:gd name="T0" fmla="*/ 100 w 100"/>
                            <a:gd name="T1" fmla="*/ 285 h 290"/>
                            <a:gd name="T2" fmla="*/ 88 w 100"/>
                            <a:gd name="T3" fmla="*/ 288 h 290"/>
                            <a:gd name="T4" fmla="*/ 70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8 w 100"/>
                            <a:gd name="T25" fmla="*/ 62 h 290"/>
                            <a:gd name="T26" fmla="*/ 98 w 100"/>
                            <a:gd name="T27" fmla="*/ 83 h 290"/>
                            <a:gd name="T28" fmla="*/ 57 w 100"/>
                            <a:gd name="T29" fmla="*/ 83 h 290"/>
                            <a:gd name="T30" fmla="*/ 57 w 100"/>
                            <a:gd name="T31" fmla="*/ 235 h 290"/>
                            <a:gd name="T32" fmla="*/ 57 w 100"/>
                            <a:gd name="T33" fmla="*/ 250 h 290"/>
                            <a:gd name="T34" fmla="*/ 60 w 100"/>
                            <a:gd name="T35" fmla="*/ 260 h 290"/>
                            <a:gd name="T36" fmla="*/ 66 w 100"/>
                            <a:gd name="T37" fmla="*/ 265 h 290"/>
                            <a:gd name="T38" fmla="*/ 79 w 100"/>
                            <a:gd name="T39" fmla="*/ 267 h 290"/>
                            <a:gd name="T40" fmla="*/ 89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2" y="289"/>
                                <a:pt x="77" y="290"/>
                                <a:pt x="70" y="290"/>
                              </a:cubicBezTo>
                              <a:cubicBezTo>
                                <a:pt x="58" y="290"/>
                                <a:pt x="48" y="287"/>
                                <a:pt x="41" y="280"/>
                              </a:cubicBezTo>
                              <a:cubicBezTo>
                                <a:pt x="34" y="274"/>
                                <a:pt x="31" y="262"/>
                                <a:pt x="31" y="246"/>
                              </a:cubicBezTo>
                              <a:lnTo>
                                <a:pt x="31" y="83"/>
                              </a:lnTo>
                              <a:lnTo>
                                <a:pt x="0" y="83"/>
                              </a:lnTo>
                              <a:lnTo>
                                <a:pt x="0" y="62"/>
                              </a:lnTo>
                              <a:lnTo>
                                <a:pt x="31" y="62"/>
                              </a:lnTo>
                              <a:lnTo>
                                <a:pt x="31" y="0"/>
                              </a:lnTo>
                              <a:lnTo>
                                <a:pt x="57" y="0"/>
                              </a:lnTo>
                              <a:lnTo>
                                <a:pt x="57" y="62"/>
                              </a:lnTo>
                              <a:lnTo>
                                <a:pt x="98" y="62"/>
                              </a:lnTo>
                              <a:lnTo>
                                <a:pt x="98" y="83"/>
                              </a:lnTo>
                              <a:lnTo>
                                <a:pt x="57" y="83"/>
                              </a:lnTo>
                              <a:lnTo>
                                <a:pt x="57" y="235"/>
                              </a:lnTo>
                              <a:cubicBezTo>
                                <a:pt x="57" y="241"/>
                                <a:pt x="57" y="246"/>
                                <a:pt x="57" y="250"/>
                              </a:cubicBezTo>
                              <a:cubicBezTo>
                                <a:pt x="57" y="254"/>
                                <a:pt x="58" y="257"/>
                                <a:pt x="60" y="260"/>
                              </a:cubicBezTo>
                              <a:cubicBezTo>
                                <a:pt x="61" y="262"/>
                                <a:pt x="63" y="264"/>
                                <a:pt x="66" y="265"/>
                              </a:cubicBezTo>
                              <a:cubicBezTo>
                                <a:pt x="69" y="266"/>
                                <a:pt x="74" y="267"/>
                                <a:pt x="79" y="267"/>
                              </a:cubicBezTo>
                              <a:cubicBezTo>
                                <a:pt x="82" y="267"/>
                                <a:pt x="86" y="267"/>
                                <a:pt x="89"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16">
                        <a:extLst/>
                      </wps:cNvPr>
                      <wps:cNvSpPr>
                        <a:spLocks/>
                      </wps:cNvSpPr>
                      <wps:spPr bwMode="auto">
                        <a:xfrm>
                          <a:off x="4437" y="426"/>
                          <a:ext cx="287" cy="367"/>
                        </a:xfrm>
                        <a:custGeom>
                          <a:avLst/>
                          <a:gdLst>
                            <a:gd name="T0" fmla="*/ 35 w 287"/>
                            <a:gd name="T1" fmla="*/ 48 h 367"/>
                            <a:gd name="T2" fmla="*/ 34 w 287"/>
                            <a:gd name="T3" fmla="*/ 48 h 367"/>
                            <a:gd name="T4" fmla="*/ 34 w 287"/>
                            <a:gd name="T5" fmla="*/ 367 h 367"/>
                            <a:gd name="T6" fmla="*/ 0 w 287"/>
                            <a:gd name="T7" fmla="*/ 367 h 367"/>
                            <a:gd name="T8" fmla="*/ 0 w 287"/>
                            <a:gd name="T9" fmla="*/ 0 h 367"/>
                            <a:gd name="T10" fmla="*/ 39 w 287"/>
                            <a:gd name="T11" fmla="*/ 0 h 367"/>
                            <a:gd name="T12" fmla="*/ 251 w 287"/>
                            <a:gd name="T13" fmla="*/ 320 h 367"/>
                            <a:gd name="T14" fmla="*/ 251 w 287"/>
                            <a:gd name="T15" fmla="*/ 320 h 367"/>
                            <a:gd name="T16" fmla="*/ 251 w 287"/>
                            <a:gd name="T17" fmla="*/ 0 h 367"/>
                            <a:gd name="T18" fmla="*/ 287 w 287"/>
                            <a:gd name="T19" fmla="*/ 0 h 367"/>
                            <a:gd name="T20" fmla="*/ 287 w 287"/>
                            <a:gd name="T21" fmla="*/ 367 h 367"/>
                            <a:gd name="T22" fmla="*/ 247 w 287"/>
                            <a:gd name="T23" fmla="*/ 367 h 367"/>
                            <a:gd name="T24" fmla="*/ 35 w 287"/>
                            <a:gd name="T25" fmla="*/ 48 h 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7" h="367">
                              <a:moveTo>
                                <a:pt x="35" y="48"/>
                              </a:moveTo>
                              <a:lnTo>
                                <a:pt x="34" y="48"/>
                              </a:lnTo>
                              <a:lnTo>
                                <a:pt x="34" y="367"/>
                              </a:lnTo>
                              <a:lnTo>
                                <a:pt x="0" y="367"/>
                              </a:lnTo>
                              <a:lnTo>
                                <a:pt x="0" y="0"/>
                              </a:lnTo>
                              <a:lnTo>
                                <a:pt x="39" y="0"/>
                              </a:lnTo>
                              <a:lnTo>
                                <a:pt x="251" y="320"/>
                              </a:lnTo>
                              <a:lnTo>
                                <a:pt x="251" y="320"/>
                              </a:lnTo>
                              <a:lnTo>
                                <a:pt x="251" y="0"/>
                              </a:lnTo>
                              <a:lnTo>
                                <a:pt x="287" y="0"/>
                              </a:lnTo>
                              <a:lnTo>
                                <a:pt x="287" y="367"/>
                              </a:lnTo>
                              <a:lnTo>
                                <a:pt x="247" y="367"/>
                              </a:lnTo>
                              <a:lnTo>
                                <a:pt x="35" y="4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17">
                        <a:extLst/>
                      </wps:cNvPr>
                      <wps:cNvSpPr>
                        <a:spLocks noEditPoints="1"/>
                      </wps:cNvSpPr>
                      <wps:spPr bwMode="auto">
                        <a:xfrm>
                          <a:off x="4890" y="522"/>
                          <a:ext cx="248" cy="278"/>
                        </a:xfrm>
                        <a:custGeom>
                          <a:avLst/>
                          <a:gdLst>
                            <a:gd name="T0" fmla="*/ 156 w 209"/>
                            <a:gd name="T1" fmla="*/ 111 h 234"/>
                            <a:gd name="T2" fmla="*/ 123 w 209"/>
                            <a:gd name="T3" fmla="*/ 120 h 234"/>
                            <a:gd name="T4" fmla="*/ 90 w 209"/>
                            <a:gd name="T5" fmla="*/ 124 h 234"/>
                            <a:gd name="T6" fmla="*/ 44 w 209"/>
                            <a:gd name="T7" fmla="*/ 137 h 234"/>
                            <a:gd name="T8" fmla="*/ 27 w 209"/>
                            <a:gd name="T9" fmla="*/ 171 h 234"/>
                            <a:gd name="T10" fmla="*/ 31 w 209"/>
                            <a:gd name="T11" fmla="*/ 189 h 234"/>
                            <a:gd name="T12" fmla="*/ 42 w 209"/>
                            <a:gd name="T13" fmla="*/ 201 h 234"/>
                            <a:gd name="T14" fmla="*/ 57 w 209"/>
                            <a:gd name="T15" fmla="*/ 208 h 234"/>
                            <a:gd name="T16" fmla="*/ 75 w 209"/>
                            <a:gd name="T17" fmla="*/ 211 h 234"/>
                            <a:gd name="T18" fmla="*/ 105 w 209"/>
                            <a:gd name="T19" fmla="*/ 207 h 234"/>
                            <a:gd name="T20" fmla="*/ 131 w 209"/>
                            <a:gd name="T21" fmla="*/ 195 h 234"/>
                            <a:gd name="T22" fmla="*/ 149 w 209"/>
                            <a:gd name="T23" fmla="*/ 175 h 234"/>
                            <a:gd name="T24" fmla="*/ 156 w 209"/>
                            <a:gd name="T25" fmla="*/ 146 h 234"/>
                            <a:gd name="T26" fmla="*/ 156 w 209"/>
                            <a:gd name="T27" fmla="*/ 111 h 234"/>
                            <a:gd name="T28" fmla="*/ 113 w 209"/>
                            <a:gd name="T29" fmla="*/ 98 h 234"/>
                            <a:gd name="T30" fmla="*/ 130 w 209"/>
                            <a:gd name="T31" fmla="*/ 96 h 234"/>
                            <a:gd name="T32" fmla="*/ 147 w 209"/>
                            <a:gd name="T33" fmla="*/ 91 h 234"/>
                            <a:gd name="T34" fmla="*/ 155 w 209"/>
                            <a:gd name="T35" fmla="*/ 81 h 234"/>
                            <a:gd name="T36" fmla="*/ 156 w 209"/>
                            <a:gd name="T37" fmla="*/ 68 h 234"/>
                            <a:gd name="T38" fmla="*/ 144 w 209"/>
                            <a:gd name="T39" fmla="*/ 36 h 234"/>
                            <a:gd name="T40" fmla="*/ 101 w 209"/>
                            <a:gd name="T41" fmla="*/ 23 h 234"/>
                            <a:gd name="T42" fmla="*/ 76 w 209"/>
                            <a:gd name="T43" fmla="*/ 25 h 234"/>
                            <a:gd name="T44" fmla="*/ 57 w 209"/>
                            <a:gd name="T45" fmla="*/ 33 h 234"/>
                            <a:gd name="T46" fmla="*/ 43 w 209"/>
                            <a:gd name="T47" fmla="*/ 49 h 234"/>
                            <a:gd name="T48" fmla="*/ 36 w 209"/>
                            <a:gd name="T49" fmla="*/ 73 h 234"/>
                            <a:gd name="T50" fmla="*/ 10 w 209"/>
                            <a:gd name="T51" fmla="*/ 73 h 234"/>
                            <a:gd name="T52" fmla="*/ 19 w 209"/>
                            <a:gd name="T53" fmla="*/ 39 h 234"/>
                            <a:gd name="T54" fmla="*/ 39 w 209"/>
                            <a:gd name="T55" fmla="*/ 17 h 234"/>
                            <a:gd name="T56" fmla="*/ 67 w 209"/>
                            <a:gd name="T57" fmla="*/ 4 h 234"/>
                            <a:gd name="T58" fmla="*/ 101 w 209"/>
                            <a:gd name="T59" fmla="*/ 0 h 234"/>
                            <a:gd name="T60" fmla="*/ 133 w 209"/>
                            <a:gd name="T61" fmla="*/ 3 h 234"/>
                            <a:gd name="T62" fmla="*/ 159 w 209"/>
                            <a:gd name="T63" fmla="*/ 15 h 234"/>
                            <a:gd name="T64" fmla="*/ 176 w 209"/>
                            <a:gd name="T65" fmla="*/ 36 h 234"/>
                            <a:gd name="T66" fmla="*/ 182 w 209"/>
                            <a:gd name="T67" fmla="*/ 69 h 234"/>
                            <a:gd name="T68" fmla="*/ 182 w 209"/>
                            <a:gd name="T69" fmla="*/ 190 h 234"/>
                            <a:gd name="T70" fmla="*/ 187 w 209"/>
                            <a:gd name="T71" fmla="*/ 209 h 234"/>
                            <a:gd name="T72" fmla="*/ 209 w 209"/>
                            <a:gd name="T73" fmla="*/ 207 h 234"/>
                            <a:gd name="T74" fmla="*/ 209 w 209"/>
                            <a:gd name="T75" fmla="*/ 227 h 234"/>
                            <a:gd name="T76" fmla="*/ 200 w 209"/>
                            <a:gd name="T77" fmla="*/ 230 h 234"/>
                            <a:gd name="T78" fmla="*/ 189 w 209"/>
                            <a:gd name="T79" fmla="*/ 231 h 234"/>
                            <a:gd name="T80" fmla="*/ 177 w 209"/>
                            <a:gd name="T81" fmla="*/ 230 h 234"/>
                            <a:gd name="T82" fmla="*/ 167 w 209"/>
                            <a:gd name="T83" fmla="*/ 226 h 234"/>
                            <a:gd name="T84" fmla="*/ 161 w 209"/>
                            <a:gd name="T85" fmla="*/ 218 h 234"/>
                            <a:gd name="T86" fmla="*/ 157 w 209"/>
                            <a:gd name="T87" fmla="*/ 208 h 234"/>
                            <a:gd name="T88" fmla="*/ 157 w 209"/>
                            <a:gd name="T89" fmla="*/ 197 h 234"/>
                            <a:gd name="T90" fmla="*/ 119 w 209"/>
                            <a:gd name="T91" fmla="*/ 225 h 234"/>
                            <a:gd name="T92" fmla="*/ 74 w 209"/>
                            <a:gd name="T93" fmla="*/ 234 h 234"/>
                            <a:gd name="T94" fmla="*/ 46 w 209"/>
                            <a:gd name="T95" fmla="*/ 230 h 234"/>
                            <a:gd name="T96" fmla="*/ 22 w 209"/>
                            <a:gd name="T97" fmla="*/ 218 h 234"/>
                            <a:gd name="T98" fmla="*/ 6 w 209"/>
                            <a:gd name="T99" fmla="*/ 198 h 234"/>
                            <a:gd name="T100" fmla="*/ 0 w 209"/>
                            <a:gd name="T101" fmla="*/ 170 h 234"/>
                            <a:gd name="T102" fmla="*/ 77 w 209"/>
                            <a:gd name="T103" fmla="*/ 103 h 234"/>
                            <a:gd name="T104" fmla="*/ 113 w 209"/>
                            <a:gd name="T105" fmla="*/ 9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9" h="234">
                              <a:moveTo>
                                <a:pt x="156" y="111"/>
                              </a:moveTo>
                              <a:cubicBezTo>
                                <a:pt x="145" y="116"/>
                                <a:pt x="134" y="119"/>
                                <a:pt x="123" y="120"/>
                              </a:cubicBezTo>
                              <a:cubicBezTo>
                                <a:pt x="112" y="122"/>
                                <a:pt x="101" y="123"/>
                                <a:pt x="90" y="124"/>
                              </a:cubicBezTo>
                              <a:cubicBezTo>
                                <a:pt x="70" y="125"/>
                                <a:pt x="55" y="130"/>
                                <a:pt x="44" y="137"/>
                              </a:cubicBezTo>
                              <a:cubicBezTo>
                                <a:pt x="33" y="144"/>
                                <a:pt x="27" y="156"/>
                                <a:pt x="27" y="171"/>
                              </a:cubicBezTo>
                              <a:cubicBezTo>
                                <a:pt x="27" y="178"/>
                                <a:pt x="28" y="184"/>
                                <a:pt x="31" y="189"/>
                              </a:cubicBezTo>
                              <a:cubicBezTo>
                                <a:pt x="34" y="194"/>
                                <a:pt x="37" y="198"/>
                                <a:pt x="42" y="201"/>
                              </a:cubicBezTo>
                              <a:cubicBezTo>
                                <a:pt x="46" y="204"/>
                                <a:pt x="51" y="207"/>
                                <a:pt x="57" y="208"/>
                              </a:cubicBezTo>
                              <a:cubicBezTo>
                                <a:pt x="63" y="210"/>
                                <a:pt x="69" y="211"/>
                                <a:pt x="75" y="211"/>
                              </a:cubicBezTo>
                              <a:cubicBezTo>
                                <a:pt x="85" y="211"/>
                                <a:pt x="95" y="210"/>
                                <a:pt x="105" y="207"/>
                              </a:cubicBezTo>
                              <a:cubicBezTo>
                                <a:pt x="115" y="204"/>
                                <a:pt x="123" y="200"/>
                                <a:pt x="131" y="195"/>
                              </a:cubicBezTo>
                              <a:cubicBezTo>
                                <a:pt x="139" y="190"/>
                                <a:pt x="145" y="183"/>
                                <a:pt x="149" y="175"/>
                              </a:cubicBezTo>
                              <a:cubicBezTo>
                                <a:pt x="154" y="167"/>
                                <a:pt x="156" y="157"/>
                                <a:pt x="156" y="146"/>
                              </a:cubicBezTo>
                              <a:lnTo>
                                <a:pt x="156" y="111"/>
                              </a:lnTo>
                              <a:close/>
                              <a:moveTo>
                                <a:pt x="113" y="98"/>
                              </a:moveTo>
                              <a:cubicBezTo>
                                <a:pt x="118" y="98"/>
                                <a:pt x="123" y="97"/>
                                <a:pt x="130" y="96"/>
                              </a:cubicBezTo>
                              <a:cubicBezTo>
                                <a:pt x="137" y="95"/>
                                <a:pt x="142" y="93"/>
                                <a:pt x="147" y="91"/>
                              </a:cubicBezTo>
                              <a:cubicBezTo>
                                <a:pt x="151" y="89"/>
                                <a:pt x="154" y="86"/>
                                <a:pt x="155" y="81"/>
                              </a:cubicBezTo>
                              <a:cubicBezTo>
                                <a:pt x="156" y="76"/>
                                <a:pt x="156" y="72"/>
                                <a:pt x="156" y="68"/>
                              </a:cubicBezTo>
                              <a:cubicBezTo>
                                <a:pt x="156" y="55"/>
                                <a:pt x="152" y="44"/>
                                <a:pt x="144" y="36"/>
                              </a:cubicBezTo>
                              <a:cubicBezTo>
                                <a:pt x="135" y="27"/>
                                <a:pt x="121" y="23"/>
                                <a:pt x="101" y="23"/>
                              </a:cubicBezTo>
                              <a:cubicBezTo>
                                <a:pt x="92" y="23"/>
                                <a:pt x="84" y="24"/>
                                <a:pt x="76" y="25"/>
                              </a:cubicBezTo>
                              <a:cubicBezTo>
                                <a:pt x="69" y="27"/>
                                <a:pt x="62" y="30"/>
                                <a:pt x="57" y="33"/>
                              </a:cubicBezTo>
                              <a:cubicBezTo>
                                <a:pt x="51" y="37"/>
                                <a:pt x="47" y="42"/>
                                <a:pt x="43" y="49"/>
                              </a:cubicBezTo>
                              <a:cubicBezTo>
                                <a:pt x="40" y="55"/>
                                <a:pt x="37" y="63"/>
                                <a:pt x="36" y="73"/>
                              </a:cubicBezTo>
                              <a:lnTo>
                                <a:pt x="10" y="73"/>
                              </a:lnTo>
                              <a:cubicBezTo>
                                <a:pt x="11" y="60"/>
                                <a:pt x="14" y="49"/>
                                <a:pt x="19" y="39"/>
                              </a:cubicBezTo>
                              <a:cubicBezTo>
                                <a:pt x="24" y="30"/>
                                <a:pt x="31" y="23"/>
                                <a:pt x="39" y="17"/>
                              </a:cubicBezTo>
                              <a:cubicBezTo>
                                <a:pt x="47" y="11"/>
                                <a:pt x="56" y="7"/>
                                <a:pt x="67" y="4"/>
                              </a:cubicBezTo>
                              <a:cubicBezTo>
                                <a:pt x="78" y="1"/>
                                <a:pt x="89" y="0"/>
                                <a:pt x="101" y="0"/>
                              </a:cubicBezTo>
                              <a:cubicBezTo>
                                <a:pt x="112" y="0"/>
                                <a:pt x="123" y="1"/>
                                <a:pt x="133" y="3"/>
                              </a:cubicBezTo>
                              <a:cubicBezTo>
                                <a:pt x="143" y="6"/>
                                <a:pt x="151" y="10"/>
                                <a:pt x="159" y="15"/>
                              </a:cubicBezTo>
                              <a:cubicBezTo>
                                <a:pt x="166" y="20"/>
                                <a:pt x="172" y="27"/>
                                <a:pt x="176" y="36"/>
                              </a:cubicBezTo>
                              <a:cubicBezTo>
                                <a:pt x="180" y="45"/>
                                <a:pt x="182" y="56"/>
                                <a:pt x="182" y="69"/>
                              </a:cubicBezTo>
                              <a:lnTo>
                                <a:pt x="182" y="190"/>
                              </a:lnTo>
                              <a:cubicBezTo>
                                <a:pt x="182" y="200"/>
                                <a:pt x="184" y="206"/>
                                <a:pt x="187" y="209"/>
                              </a:cubicBezTo>
                              <a:cubicBezTo>
                                <a:pt x="191" y="212"/>
                                <a:pt x="198" y="211"/>
                                <a:pt x="209" y="207"/>
                              </a:cubicBezTo>
                              <a:lnTo>
                                <a:pt x="209" y="227"/>
                              </a:lnTo>
                              <a:cubicBezTo>
                                <a:pt x="207" y="228"/>
                                <a:pt x="204" y="229"/>
                                <a:pt x="200" y="230"/>
                              </a:cubicBezTo>
                              <a:cubicBezTo>
                                <a:pt x="196" y="231"/>
                                <a:pt x="192" y="231"/>
                                <a:pt x="189" y="231"/>
                              </a:cubicBezTo>
                              <a:cubicBezTo>
                                <a:pt x="185" y="231"/>
                                <a:pt x="181" y="231"/>
                                <a:pt x="177" y="230"/>
                              </a:cubicBezTo>
                              <a:cubicBezTo>
                                <a:pt x="173" y="230"/>
                                <a:pt x="169" y="228"/>
                                <a:pt x="167" y="226"/>
                              </a:cubicBezTo>
                              <a:cubicBezTo>
                                <a:pt x="164" y="224"/>
                                <a:pt x="162" y="221"/>
                                <a:pt x="161" y="218"/>
                              </a:cubicBezTo>
                              <a:cubicBezTo>
                                <a:pt x="159" y="215"/>
                                <a:pt x="158" y="212"/>
                                <a:pt x="157" y="208"/>
                              </a:cubicBezTo>
                              <a:cubicBezTo>
                                <a:pt x="157" y="205"/>
                                <a:pt x="157" y="201"/>
                                <a:pt x="157" y="197"/>
                              </a:cubicBezTo>
                              <a:cubicBezTo>
                                <a:pt x="146" y="209"/>
                                <a:pt x="133" y="218"/>
                                <a:pt x="119" y="225"/>
                              </a:cubicBezTo>
                              <a:cubicBezTo>
                                <a:pt x="105" y="231"/>
                                <a:pt x="90" y="234"/>
                                <a:pt x="74" y="234"/>
                              </a:cubicBezTo>
                              <a:cubicBezTo>
                                <a:pt x="64" y="234"/>
                                <a:pt x="55" y="233"/>
                                <a:pt x="46" y="230"/>
                              </a:cubicBezTo>
                              <a:cubicBezTo>
                                <a:pt x="37" y="228"/>
                                <a:pt x="29" y="224"/>
                                <a:pt x="22" y="218"/>
                              </a:cubicBezTo>
                              <a:cubicBezTo>
                                <a:pt x="15" y="213"/>
                                <a:pt x="10" y="206"/>
                                <a:pt x="6" y="198"/>
                              </a:cubicBezTo>
                              <a:cubicBezTo>
                                <a:pt x="2" y="190"/>
                                <a:pt x="0" y="181"/>
                                <a:pt x="0" y="170"/>
                              </a:cubicBezTo>
                              <a:cubicBezTo>
                                <a:pt x="0" y="132"/>
                                <a:pt x="25" y="110"/>
                                <a:pt x="77" y="103"/>
                              </a:cubicBezTo>
                              <a:lnTo>
                                <a:pt x="11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18">
                        <a:extLst/>
                      </wps:cNvPr>
                      <wps:cNvSpPr>
                        <a:spLocks/>
                      </wps:cNvSpPr>
                      <wps:spPr bwMode="auto">
                        <a:xfrm>
                          <a:off x="5261" y="456"/>
                          <a:ext cx="119" cy="344"/>
                        </a:xfrm>
                        <a:custGeom>
                          <a:avLst/>
                          <a:gdLst>
                            <a:gd name="T0" fmla="*/ 100 w 100"/>
                            <a:gd name="T1" fmla="*/ 285 h 290"/>
                            <a:gd name="T2" fmla="*/ 88 w 100"/>
                            <a:gd name="T3" fmla="*/ 288 h 290"/>
                            <a:gd name="T4" fmla="*/ 71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8 w 100"/>
                            <a:gd name="T25" fmla="*/ 62 h 290"/>
                            <a:gd name="T26" fmla="*/ 98 w 100"/>
                            <a:gd name="T27" fmla="*/ 83 h 290"/>
                            <a:gd name="T28" fmla="*/ 57 w 100"/>
                            <a:gd name="T29" fmla="*/ 83 h 290"/>
                            <a:gd name="T30" fmla="*/ 57 w 100"/>
                            <a:gd name="T31" fmla="*/ 235 h 290"/>
                            <a:gd name="T32" fmla="*/ 57 w 100"/>
                            <a:gd name="T33" fmla="*/ 250 h 290"/>
                            <a:gd name="T34" fmla="*/ 60 w 100"/>
                            <a:gd name="T35" fmla="*/ 260 h 290"/>
                            <a:gd name="T36" fmla="*/ 66 w 100"/>
                            <a:gd name="T37" fmla="*/ 265 h 290"/>
                            <a:gd name="T38" fmla="*/ 79 w 100"/>
                            <a:gd name="T39" fmla="*/ 267 h 290"/>
                            <a:gd name="T40" fmla="*/ 90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3" y="289"/>
                                <a:pt x="77" y="290"/>
                                <a:pt x="71" y="290"/>
                              </a:cubicBezTo>
                              <a:cubicBezTo>
                                <a:pt x="58" y="290"/>
                                <a:pt x="48" y="287"/>
                                <a:pt x="41" y="280"/>
                              </a:cubicBezTo>
                              <a:cubicBezTo>
                                <a:pt x="34" y="274"/>
                                <a:pt x="31" y="262"/>
                                <a:pt x="31" y="246"/>
                              </a:cubicBezTo>
                              <a:lnTo>
                                <a:pt x="31" y="83"/>
                              </a:lnTo>
                              <a:lnTo>
                                <a:pt x="0" y="83"/>
                              </a:lnTo>
                              <a:lnTo>
                                <a:pt x="0" y="62"/>
                              </a:lnTo>
                              <a:lnTo>
                                <a:pt x="31" y="62"/>
                              </a:lnTo>
                              <a:lnTo>
                                <a:pt x="31" y="0"/>
                              </a:lnTo>
                              <a:lnTo>
                                <a:pt x="57" y="0"/>
                              </a:lnTo>
                              <a:lnTo>
                                <a:pt x="57" y="62"/>
                              </a:lnTo>
                              <a:lnTo>
                                <a:pt x="98" y="62"/>
                              </a:lnTo>
                              <a:lnTo>
                                <a:pt x="98" y="83"/>
                              </a:lnTo>
                              <a:lnTo>
                                <a:pt x="57" y="83"/>
                              </a:lnTo>
                              <a:lnTo>
                                <a:pt x="57" y="235"/>
                              </a:lnTo>
                              <a:cubicBezTo>
                                <a:pt x="57" y="241"/>
                                <a:pt x="57" y="246"/>
                                <a:pt x="57" y="250"/>
                              </a:cubicBezTo>
                              <a:cubicBezTo>
                                <a:pt x="58" y="254"/>
                                <a:pt x="58" y="257"/>
                                <a:pt x="60" y="260"/>
                              </a:cubicBezTo>
                              <a:cubicBezTo>
                                <a:pt x="61" y="262"/>
                                <a:pt x="64" y="264"/>
                                <a:pt x="66" y="265"/>
                              </a:cubicBezTo>
                              <a:cubicBezTo>
                                <a:pt x="70" y="266"/>
                                <a:pt x="74" y="267"/>
                                <a:pt x="79" y="267"/>
                              </a:cubicBezTo>
                              <a:cubicBezTo>
                                <a:pt x="83" y="267"/>
                                <a:pt x="86" y="267"/>
                                <a:pt x="90"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19">
                        <a:extLst/>
                      </wps:cNvPr>
                      <wps:cNvSpPr>
                        <a:spLocks noEditPoints="1"/>
                      </wps:cNvSpPr>
                      <wps:spPr bwMode="auto">
                        <a:xfrm>
                          <a:off x="5534" y="426"/>
                          <a:ext cx="34" cy="367"/>
                        </a:xfrm>
                        <a:custGeom>
                          <a:avLst/>
                          <a:gdLst>
                            <a:gd name="T0" fmla="*/ 1 w 28"/>
                            <a:gd name="T1" fmla="*/ 309 h 309"/>
                            <a:gd name="T2" fmla="*/ 1 w 28"/>
                            <a:gd name="T3" fmla="*/ 87 h 309"/>
                            <a:gd name="T4" fmla="*/ 27 w 28"/>
                            <a:gd name="T5" fmla="*/ 87 h 309"/>
                            <a:gd name="T6" fmla="*/ 27 w 28"/>
                            <a:gd name="T7" fmla="*/ 309 h 309"/>
                            <a:gd name="T8" fmla="*/ 1 w 28"/>
                            <a:gd name="T9" fmla="*/ 309 h 309"/>
                            <a:gd name="T10" fmla="*/ 0 w 28"/>
                            <a:gd name="T11" fmla="*/ 38 h 309"/>
                            <a:gd name="T12" fmla="*/ 0 w 28"/>
                            <a:gd name="T13" fmla="*/ 0 h 309"/>
                            <a:gd name="T14" fmla="*/ 28 w 28"/>
                            <a:gd name="T15" fmla="*/ 0 h 309"/>
                            <a:gd name="T16" fmla="*/ 28 w 28"/>
                            <a:gd name="T17" fmla="*/ 38 h 309"/>
                            <a:gd name="T18" fmla="*/ 0 w 28"/>
                            <a:gd name="T19" fmla="*/ 38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309">
                              <a:moveTo>
                                <a:pt x="1" y="309"/>
                              </a:moveTo>
                              <a:lnTo>
                                <a:pt x="1" y="87"/>
                              </a:lnTo>
                              <a:lnTo>
                                <a:pt x="27" y="87"/>
                              </a:lnTo>
                              <a:lnTo>
                                <a:pt x="27" y="309"/>
                              </a:lnTo>
                              <a:lnTo>
                                <a:pt x="1" y="309"/>
                              </a:lnTo>
                              <a:close/>
                              <a:moveTo>
                                <a:pt x="0" y="38"/>
                              </a:moveTo>
                              <a:lnTo>
                                <a:pt x="0" y="0"/>
                              </a:lnTo>
                              <a:lnTo>
                                <a:pt x="28" y="0"/>
                              </a:lnTo>
                              <a:lnTo>
                                <a:pt x="28" y="38"/>
                              </a:lnTo>
                              <a:lnTo>
                                <a:pt x="0" y="3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0">
                        <a:extLst/>
                      </wps:cNvPr>
                      <wps:cNvSpPr>
                        <a:spLocks noEditPoints="1"/>
                      </wps:cNvSpPr>
                      <wps:spPr bwMode="auto">
                        <a:xfrm>
                          <a:off x="5729" y="522"/>
                          <a:ext cx="244" cy="278"/>
                        </a:xfrm>
                        <a:custGeom>
                          <a:avLst/>
                          <a:gdLst>
                            <a:gd name="T0" fmla="*/ 178 w 206"/>
                            <a:gd name="T1" fmla="*/ 117 h 234"/>
                            <a:gd name="T2" fmla="*/ 174 w 206"/>
                            <a:gd name="T3" fmla="*/ 80 h 234"/>
                            <a:gd name="T4" fmla="*/ 161 w 206"/>
                            <a:gd name="T5" fmla="*/ 50 h 234"/>
                            <a:gd name="T6" fmla="*/ 137 w 206"/>
                            <a:gd name="T7" fmla="*/ 30 h 234"/>
                            <a:gd name="T8" fmla="*/ 103 w 206"/>
                            <a:gd name="T9" fmla="*/ 23 h 234"/>
                            <a:gd name="T10" fmla="*/ 68 w 206"/>
                            <a:gd name="T11" fmla="*/ 31 h 234"/>
                            <a:gd name="T12" fmla="*/ 45 w 206"/>
                            <a:gd name="T13" fmla="*/ 52 h 234"/>
                            <a:gd name="T14" fmla="*/ 31 w 206"/>
                            <a:gd name="T15" fmla="*/ 82 h 234"/>
                            <a:gd name="T16" fmla="*/ 27 w 206"/>
                            <a:gd name="T17" fmla="*/ 117 h 234"/>
                            <a:gd name="T18" fmla="*/ 32 w 206"/>
                            <a:gd name="T19" fmla="*/ 155 h 234"/>
                            <a:gd name="T20" fmla="*/ 46 w 206"/>
                            <a:gd name="T21" fmla="*/ 185 h 234"/>
                            <a:gd name="T22" fmla="*/ 70 w 206"/>
                            <a:gd name="T23" fmla="*/ 204 h 234"/>
                            <a:gd name="T24" fmla="*/ 103 w 206"/>
                            <a:gd name="T25" fmla="*/ 211 h 234"/>
                            <a:gd name="T26" fmla="*/ 137 w 206"/>
                            <a:gd name="T27" fmla="*/ 203 h 234"/>
                            <a:gd name="T28" fmla="*/ 161 w 206"/>
                            <a:gd name="T29" fmla="*/ 182 h 234"/>
                            <a:gd name="T30" fmla="*/ 174 w 206"/>
                            <a:gd name="T31" fmla="*/ 152 h 234"/>
                            <a:gd name="T32" fmla="*/ 178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6 w 206"/>
                            <a:gd name="T45" fmla="*/ 71 h 234"/>
                            <a:gd name="T46" fmla="*/ 25 w 206"/>
                            <a:gd name="T47" fmla="*/ 34 h 234"/>
                            <a:gd name="T48" fmla="*/ 58 w 206"/>
                            <a:gd name="T49" fmla="*/ 9 h 234"/>
                            <a:gd name="T50" fmla="*/ 103 w 206"/>
                            <a:gd name="T51" fmla="*/ 0 h 234"/>
                            <a:gd name="T52" fmla="*/ 148 w 206"/>
                            <a:gd name="T53" fmla="*/ 9 h 234"/>
                            <a:gd name="T54" fmla="*/ 180 w 206"/>
                            <a:gd name="T55" fmla="*/ 34 h 234"/>
                            <a:gd name="T56" fmla="*/ 199 w 206"/>
                            <a:gd name="T57" fmla="*/ 71 h 234"/>
                            <a:gd name="T58" fmla="*/ 206 w 206"/>
                            <a:gd name="T59" fmla="*/ 117 h 234"/>
                            <a:gd name="T60" fmla="*/ 198 w 206"/>
                            <a:gd name="T61" fmla="*/ 165 h 234"/>
                            <a:gd name="T62" fmla="*/ 178 w 206"/>
                            <a:gd name="T63" fmla="*/ 202 h 234"/>
                            <a:gd name="T64" fmla="*/ 145 w 206"/>
                            <a:gd name="T65" fmla="*/ 226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8" y="117"/>
                              </a:moveTo>
                              <a:cubicBezTo>
                                <a:pt x="178" y="104"/>
                                <a:pt x="177" y="91"/>
                                <a:pt x="174" y="80"/>
                              </a:cubicBezTo>
                              <a:cubicBezTo>
                                <a:pt x="171" y="69"/>
                                <a:pt x="167" y="59"/>
                                <a:pt x="161" y="50"/>
                              </a:cubicBezTo>
                              <a:cubicBezTo>
                                <a:pt x="155" y="42"/>
                                <a:pt x="147" y="35"/>
                                <a:pt x="137" y="30"/>
                              </a:cubicBezTo>
                              <a:cubicBezTo>
                                <a:pt x="128" y="25"/>
                                <a:pt x="116" y="23"/>
                                <a:pt x="103" y="23"/>
                              </a:cubicBezTo>
                              <a:cubicBezTo>
                                <a:pt x="89" y="23"/>
                                <a:pt x="78" y="26"/>
                                <a:pt x="68" y="31"/>
                              </a:cubicBezTo>
                              <a:cubicBezTo>
                                <a:pt x="59" y="36"/>
                                <a:pt x="51" y="43"/>
                                <a:pt x="45" y="52"/>
                              </a:cubicBezTo>
                              <a:cubicBezTo>
                                <a:pt x="39" y="61"/>
                                <a:pt x="34" y="71"/>
                                <a:pt x="31" y="82"/>
                              </a:cubicBezTo>
                              <a:cubicBezTo>
                                <a:pt x="29" y="93"/>
                                <a:pt x="27" y="105"/>
                                <a:pt x="27" y="117"/>
                              </a:cubicBezTo>
                              <a:cubicBezTo>
                                <a:pt x="27" y="131"/>
                                <a:pt x="29" y="143"/>
                                <a:pt x="32" y="155"/>
                              </a:cubicBezTo>
                              <a:cubicBezTo>
                                <a:pt x="35" y="166"/>
                                <a:pt x="40" y="176"/>
                                <a:pt x="46" y="185"/>
                              </a:cubicBezTo>
                              <a:cubicBezTo>
                                <a:pt x="53" y="193"/>
                                <a:pt x="61" y="199"/>
                                <a:pt x="70" y="204"/>
                              </a:cubicBezTo>
                              <a:cubicBezTo>
                                <a:pt x="80" y="209"/>
                                <a:pt x="90" y="211"/>
                                <a:pt x="103" y="211"/>
                              </a:cubicBezTo>
                              <a:cubicBezTo>
                                <a:pt x="116" y="211"/>
                                <a:pt x="128" y="208"/>
                                <a:pt x="137" y="203"/>
                              </a:cubicBezTo>
                              <a:cubicBezTo>
                                <a:pt x="147" y="198"/>
                                <a:pt x="155" y="191"/>
                                <a:pt x="161" y="182"/>
                              </a:cubicBezTo>
                              <a:cubicBezTo>
                                <a:pt x="167" y="173"/>
                                <a:pt x="171" y="163"/>
                                <a:pt x="174" y="152"/>
                              </a:cubicBezTo>
                              <a:cubicBezTo>
                                <a:pt x="177" y="140"/>
                                <a:pt x="178" y="129"/>
                                <a:pt x="178" y="117"/>
                              </a:cubicBezTo>
                              <a:close/>
                              <a:moveTo>
                                <a:pt x="103" y="234"/>
                              </a:moveTo>
                              <a:cubicBezTo>
                                <a:pt x="88" y="234"/>
                                <a:pt x="75" y="231"/>
                                <a:pt x="63" y="226"/>
                              </a:cubicBezTo>
                              <a:cubicBezTo>
                                <a:pt x="50" y="221"/>
                                <a:pt x="39" y="214"/>
                                <a:pt x="30" y="204"/>
                              </a:cubicBezTo>
                              <a:cubicBezTo>
                                <a:pt x="21" y="195"/>
                                <a:pt x="13" y="182"/>
                                <a:pt x="8" y="168"/>
                              </a:cubicBezTo>
                              <a:cubicBezTo>
                                <a:pt x="2" y="153"/>
                                <a:pt x="0" y="136"/>
                                <a:pt x="0" y="117"/>
                              </a:cubicBezTo>
                              <a:cubicBezTo>
                                <a:pt x="0" y="101"/>
                                <a:pt x="2" y="85"/>
                                <a:pt x="6" y="71"/>
                              </a:cubicBezTo>
                              <a:cubicBezTo>
                                <a:pt x="10" y="57"/>
                                <a:pt x="17" y="45"/>
                                <a:pt x="25" y="34"/>
                              </a:cubicBezTo>
                              <a:cubicBezTo>
                                <a:pt x="34" y="23"/>
                                <a:pt x="45" y="15"/>
                                <a:pt x="58" y="9"/>
                              </a:cubicBezTo>
                              <a:cubicBezTo>
                                <a:pt x="71" y="3"/>
                                <a:pt x="86" y="0"/>
                                <a:pt x="103" y="0"/>
                              </a:cubicBezTo>
                              <a:cubicBezTo>
                                <a:pt x="120" y="0"/>
                                <a:pt x="135" y="3"/>
                                <a:pt x="148" y="9"/>
                              </a:cubicBezTo>
                              <a:cubicBezTo>
                                <a:pt x="161" y="15"/>
                                <a:pt x="172" y="23"/>
                                <a:pt x="180" y="34"/>
                              </a:cubicBezTo>
                              <a:cubicBezTo>
                                <a:pt x="189" y="44"/>
                                <a:pt x="195" y="57"/>
                                <a:pt x="199" y="71"/>
                              </a:cubicBezTo>
                              <a:cubicBezTo>
                                <a:pt x="204" y="85"/>
                                <a:pt x="206" y="101"/>
                                <a:pt x="206" y="117"/>
                              </a:cubicBezTo>
                              <a:cubicBezTo>
                                <a:pt x="206" y="135"/>
                                <a:pt x="203" y="151"/>
                                <a:pt x="198" y="165"/>
                              </a:cubicBezTo>
                              <a:cubicBezTo>
                                <a:pt x="193" y="179"/>
                                <a:pt x="187" y="192"/>
                                <a:pt x="178" y="202"/>
                              </a:cubicBezTo>
                              <a:cubicBezTo>
                                <a:pt x="169" y="212"/>
                                <a:pt x="158" y="220"/>
                                <a:pt x="145" y="226"/>
                              </a:cubicBezTo>
                              <a:cubicBezTo>
                                <a:pt x="132" y="231"/>
                                <a:pt x="118" y="234"/>
                                <a:pt x="103" y="23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1">
                        <a:extLst/>
                      </wps:cNvPr>
                      <wps:cNvSpPr>
                        <a:spLocks/>
                      </wps:cNvSpPr>
                      <wps:spPr bwMode="auto">
                        <a:xfrm>
                          <a:off x="6131" y="522"/>
                          <a:ext cx="209" cy="271"/>
                        </a:xfrm>
                        <a:custGeom>
                          <a:avLst/>
                          <a:gdLst>
                            <a:gd name="T0" fmla="*/ 25 w 176"/>
                            <a:gd name="T1" fmla="*/ 228 h 228"/>
                            <a:gd name="T2" fmla="*/ 0 w 176"/>
                            <a:gd name="T3" fmla="*/ 228 h 228"/>
                            <a:gd name="T4" fmla="*/ 0 w 176"/>
                            <a:gd name="T5" fmla="*/ 6 h 228"/>
                            <a:gd name="T6" fmla="*/ 25 w 176"/>
                            <a:gd name="T7" fmla="*/ 6 h 228"/>
                            <a:gd name="T8" fmla="*/ 25 w 176"/>
                            <a:gd name="T9" fmla="*/ 37 h 228"/>
                            <a:gd name="T10" fmla="*/ 57 w 176"/>
                            <a:gd name="T11" fmla="*/ 10 h 228"/>
                            <a:gd name="T12" fmla="*/ 97 w 176"/>
                            <a:gd name="T13" fmla="*/ 0 h 228"/>
                            <a:gd name="T14" fmla="*/ 135 w 176"/>
                            <a:gd name="T15" fmla="*/ 7 h 228"/>
                            <a:gd name="T16" fmla="*/ 165 w 176"/>
                            <a:gd name="T17" fmla="*/ 31 h 228"/>
                            <a:gd name="T18" fmla="*/ 175 w 176"/>
                            <a:gd name="T19" fmla="*/ 56 h 228"/>
                            <a:gd name="T20" fmla="*/ 176 w 176"/>
                            <a:gd name="T21" fmla="*/ 83 h 228"/>
                            <a:gd name="T22" fmla="*/ 176 w 176"/>
                            <a:gd name="T23" fmla="*/ 228 h 228"/>
                            <a:gd name="T24" fmla="*/ 150 w 176"/>
                            <a:gd name="T25" fmla="*/ 228 h 228"/>
                            <a:gd name="T26" fmla="*/ 150 w 176"/>
                            <a:gd name="T27" fmla="*/ 83 h 228"/>
                            <a:gd name="T28" fmla="*/ 137 w 176"/>
                            <a:gd name="T29" fmla="*/ 38 h 228"/>
                            <a:gd name="T30" fmla="*/ 93 w 176"/>
                            <a:gd name="T31" fmla="*/ 23 h 228"/>
                            <a:gd name="T32" fmla="*/ 71 w 176"/>
                            <a:gd name="T33" fmla="*/ 27 h 228"/>
                            <a:gd name="T34" fmla="*/ 53 w 176"/>
                            <a:gd name="T35" fmla="*/ 36 h 228"/>
                            <a:gd name="T36" fmla="*/ 40 w 176"/>
                            <a:gd name="T37" fmla="*/ 50 h 228"/>
                            <a:gd name="T38" fmla="*/ 31 w 176"/>
                            <a:gd name="T39" fmla="*/ 66 h 228"/>
                            <a:gd name="T40" fmla="*/ 26 w 176"/>
                            <a:gd name="T41" fmla="*/ 87 h 228"/>
                            <a:gd name="T42" fmla="*/ 25 w 176"/>
                            <a:gd name="T43" fmla="*/ 108 h 228"/>
                            <a:gd name="T44" fmla="*/ 25 w 176"/>
                            <a:gd name="T45"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6" h="228">
                              <a:moveTo>
                                <a:pt x="25" y="228"/>
                              </a:moveTo>
                              <a:lnTo>
                                <a:pt x="0" y="228"/>
                              </a:lnTo>
                              <a:lnTo>
                                <a:pt x="0" y="6"/>
                              </a:lnTo>
                              <a:lnTo>
                                <a:pt x="25" y="6"/>
                              </a:lnTo>
                              <a:lnTo>
                                <a:pt x="25" y="37"/>
                              </a:lnTo>
                              <a:cubicBezTo>
                                <a:pt x="36" y="26"/>
                                <a:pt x="46" y="17"/>
                                <a:pt x="57" y="10"/>
                              </a:cubicBezTo>
                              <a:cubicBezTo>
                                <a:pt x="68" y="3"/>
                                <a:pt x="82" y="0"/>
                                <a:pt x="97" y="0"/>
                              </a:cubicBezTo>
                              <a:cubicBezTo>
                                <a:pt x="111" y="0"/>
                                <a:pt x="124" y="2"/>
                                <a:pt x="135" y="7"/>
                              </a:cubicBezTo>
                              <a:cubicBezTo>
                                <a:pt x="147" y="12"/>
                                <a:pt x="157" y="20"/>
                                <a:pt x="165" y="31"/>
                              </a:cubicBezTo>
                              <a:cubicBezTo>
                                <a:pt x="170" y="39"/>
                                <a:pt x="174" y="48"/>
                                <a:pt x="175" y="56"/>
                              </a:cubicBezTo>
                              <a:cubicBezTo>
                                <a:pt x="176" y="65"/>
                                <a:pt x="176" y="73"/>
                                <a:pt x="176" y="83"/>
                              </a:cubicBezTo>
                              <a:lnTo>
                                <a:pt x="176" y="228"/>
                              </a:lnTo>
                              <a:lnTo>
                                <a:pt x="150" y="228"/>
                              </a:lnTo>
                              <a:lnTo>
                                <a:pt x="150" y="83"/>
                              </a:lnTo>
                              <a:cubicBezTo>
                                <a:pt x="150" y="63"/>
                                <a:pt x="146" y="48"/>
                                <a:pt x="137" y="38"/>
                              </a:cubicBezTo>
                              <a:cubicBezTo>
                                <a:pt x="128" y="28"/>
                                <a:pt x="113" y="23"/>
                                <a:pt x="93" y="23"/>
                              </a:cubicBezTo>
                              <a:cubicBezTo>
                                <a:pt x="85" y="23"/>
                                <a:pt x="77" y="24"/>
                                <a:pt x="71" y="27"/>
                              </a:cubicBezTo>
                              <a:cubicBezTo>
                                <a:pt x="64" y="29"/>
                                <a:pt x="58" y="32"/>
                                <a:pt x="53" y="36"/>
                              </a:cubicBezTo>
                              <a:cubicBezTo>
                                <a:pt x="48" y="40"/>
                                <a:pt x="43" y="45"/>
                                <a:pt x="40" y="50"/>
                              </a:cubicBezTo>
                              <a:cubicBezTo>
                                <a:pt x="36" y="55"/>
                                <a:pt x="33" y="61"/>
                                <a:pt x="31" y="66"/>
                              </a:cubicBezTo>
                              <a:cubicBezTo>
                                <a:pt x="28" y="73"/>
                                <a:pt x="27" y="80"/>
                                <a:pt x="26" y="87"/>
                              </a:cubicBezTo>
                              <a:cubicBezTo>
                                <a:pt x="26" y="93"/>
                                <a:pt x="25" y="101"/>
                                <a:pt x="25" y="108"/>
                              </a:cubicBezTo>
                              <a:lnTo>
                                <a:pt x="25"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22">
                        <a:extLst/>
                      </wps:cNvPr>
                      <wps:cNvSpPr>
                        <a:spLocks noEditPoints="1"/>
                      </wps:cNvSpPr>
                      <wps:spPr bwMode="auto">
                        <a:xfrm>
                          <a:off x="6503" y="522"/>
                          <a:ext cx="248" cy="278"/>
                        </a:xfrm>
                        <a:custGeom>
                          <a:avLst/>
                          <a:gdLst>
                            <a:gd name="T0" fmla="*/ 157 w 209"/>
                            <a:gd name="T1" fmla="*/ 111 h 234"/>
                            <a:gd name="T2" fmla="*/ 123 w 209"/>
                            <a:gd name="T3" fmla="*/ 120 h 234"/>
                            <a:gd name="T4" fmla="*/ 90 w 209"/>
                            <a:gd name="T5" fmla="*/ 124 h 234"/>
                            <a:gd name="T6" fmla="*/ 44 w 209"/>
                            <a:gd name="T7" fmla="*/ 137 h 234"/>
                            <a:gd name="T8" fmla="*/ 27 w 209"/>
                            <a:gd name="T9" fmla="*/ 171 h 234"/>
                            <a:gd name="T10" fmla="*/ 31 w 209"/>
                            <a:gd name="T11" fmla="*/ 189 h 234"/>
                            <a:gd name="T12" fmla="*/ 42 w 209"/>
                            <a:gd name="T13" fmla="*/ 201 h 234"/>
                            <a:gd name="T14" fmla="*/ 58 w 209"/>
                            <a:gd name="T15" fmla="*/ 208 h 234"/>
                            <a:gd name="T16" fmla="*/ 75 w 209"/>
                            <a:gd name="T17" fmla="*/ 211 h 234"/>
                            <a:gd name="T18" fmla="*/ 105 w 209"/>
                            <a:gd name="T19" fmla="*/ 207 h 234"/>
                            <a:gd name="T20" fmla="*/ 131 w 209"/>
                            <a:gd name="T21" fmla="*/ 195 h 234"/>
                            <a:gd name="T22" fmla="*/ 150 w 209"/>
                            <a:gd name="T23" fmla="*/ 175 h 234"/>
                            <a:gd name="T24" fmla="*/ 157 w 209"/>
                            <a:gd name="T25" fmla="*/ 146 h 234"/>
                            <a:gd name="T26" fmla="*/ 157 w 209"/>
                            <a:gd name="T27" fmla="*/ 111 h 234"/>
                            <a:gd name="T28" fmla="*/ 113 w 209"/>
                            <a:gd name="T29" fmla="*/ 98 h 234"/>
                            <a:gd name="T30" fmla="*/ 131 w 209"/>
                            <a:gd name="T31" fmla="*/ 96 h 234"/>
                            <a:gd name="T32" fmla="*/ 147 w 209"/>
                            <a:gd name="T33" fmla="*/ 91 h 234"/>
                            <a:gd name="T34" fmla="*/ 155 w 209"/>
                            <a:gd name="T35" fmla="*/ 81 h 234"/>
                            <a:gd name="T36" fmla="*/ 157 w 209"/>
                            <a:gd name="T37" fmla="*/ 68 h 234"/>
                            <a:gd name="T38" fmla="*/ 144 w 209"/>
                            <a:gd name="T39" fmla="*/ 36 h 234"/>
                            <a:gd name="T40" fmla="*/ 101 w 209"/>
                            <a:gd name="T41" fmla="*/ 23 h 234"/>
                            <a:gd name="T42" fmla="*/ 77 w 209"/>
                            <a:gd name="T43" fmla="*/ 25 h 234"/>
                            <a:gd name="T44" fmla="*/ 57 w 209"/>
                            <a:gd name="T45" fmla="*/ 33 h 234"/>
                            <a:gd name="T46" fmla="*/ 43 w 209"/>
                            <a:gd name="T47" fmla="*/ 49 h 234"/>
                            <a:gd name="T48" fmla="*/ 36 w 209"/>
                            <a:gd name="T49" fmla="*/ 73 h 234"/>
                            <a:gd name="T50" fmla="*/ 10 w 209"/>
                            <a:gd name="T51" fmla="*/ 73 h 234"/>
                            <a:gd name="T52" fmla="*/ 19 w 209"/>
                            <a:gd name="T53" fmla="*/ 39 h 234"/>
                            <a:gd name="T54" fmla="*/ 39 w 209"/>
                            <a:gd name="T55" fmla="*/ 17 h 234"/>
                            <a:gd name="T56" fmla="*/ 67 w 209"/>
                            <a:gd name="T57" fmla="*/ 4 h 234"/>
                            <a:gd name="T58" fmla="*/ 102 w 209"/>
                            <a:gd name="T59" fmla="*/ 0 h 234"/>
                            <a:gd name="T60" fmla="*/ 133 w 209"/>
                            <a:gd name="T61" fmla="*/ 3 h 234"/>
                            <a:gd name="T62" fmla="*/ 159 w 209"/>
                            <a:gd name="T63" fmla="*/ 15 h 234"/>
                            <a:gd name="T64" fmla="*/ 176 w 209"/>
                            <a:gd name="T65" fmla="*/ 36 h 234"/>
                            <a:gd name="T66" fmla="*/ 182 w 209"/>
                            <a:gd name="T67" fmla="*/ 69 h 234"/>
                            <a:gd name="T68" fmla="*/ 182 w 209"/>
                            <a:gd name="T69" fmla="*/ 190 h 234"/>
                            <a:gd name="T70" fmla="*/ 188 w 209"/>
                            <a:gd name="T71" fmla="*/ 209 h 234"/>
                            <a:gd name="T72" fmla="*/ 209 w 209"/>
                            <a:gd name="T73" fmla="*/ 207 h 234"/>
                            <a:gd name="T74" fmla="*/ 209 w 209"/>
                            <a:gd name="T75" fmla="*/ 227 h 234"/>
                            <a:gd name="T76" fmla="*/ 201 w 209"/>
                            <a:gd name="T77" fmla="*/ 230 h 234"/>
                            <a:gd name="T78" fmla="*/ 189 w 209"/>
                            <a:gd name="T79" fmla="*/ 231 h 234"/>
                            <a:gd name="T80" fmla="*/ 178 w 209"/>
                            <a:gd name="T81" fmla="*/ 230 h 234"/>
                            <a:gd name="T82" fmla="*/ 167 w 209"/>
                            <a:gd name="T83" fmla="*/ 226 h 234"/>
                            <a:gd name="T84" fmla="*/ 161 w 209"/>
                            <a:gd name="T85" fmla="*/ 218 h 234"/>
                            <a:gd name="T86" fmla="*/ 158 w 209"/>
                            <a:gd name="T87" fmla="*/ 208 h 234"/>
                            <a:gd name="T88" fmla="*/ 157 w 209"/>
                            <a:gd name="T89" fmla="*/ 197 h 234"/>
                            <a:gd name="T90" fmla="*/ 120 w 209"/>
                            <a:gd name="T91" fmla="*/ 225 h 234"/>
                            <a:gd name="T92" fmla="*/ 74 w 209"/>
                            <a:gd name="T93" fmla="*/ 234 h 234"/>
                            <a:gd name="T94" fmla="*/ 46 w 209"/>
                            <a:gd name="T95" fmla="*/ 230 h 234"/>
                            <a:gd name="T96" fmla="*/ 22 w 209"/>
                            <a:gd name="T97" fmla="*/ 218 h 234"/>
                            <a:gd name="T98" fmla="*/ 6 w 209"/>
                            <a:gd name="T99" fmla="*/ 198 h 234"/>
                            <a:gd name="T100" fmla="*/ 0 w 209"/>
                            <a:gd name="T101" fmla="*/ 170 h 234"/>
                            <a:gd name="T102" fmla="*/ 78 w 209"/>
                            <a:gd name="T103" fmla="*/ 103 h 234"/>
                            <a:gd name="T104" fmla="*/ 113 w 209"/>
                            <a:gd name="T105" fmla="*/ 9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9" h="234">
                              <a:moveTo>
                                <a:pt x="157" y="111"/>
                              </a:moveTo>
                              <a:cubicBezTo>
                                <a:pt x="146" y="116"/>
                                <a:pt x="135" y="119"/>
                                <a:pt x="123" y="120"/>
                              </a:cubicBezTo>
                              <a:cubicBezTo>
                                <a:pt x="112" y="122"/>
                                <a:pt x="101" y="123"/>
                                <a:pt x="90" y="124"/>
                              </a:cubicBezTo>
                              <a:cubicBezTo>
                                <a:pt x="70" y="125"/>
                                <a:pt x="55" y="130"/>
                                <a:pt x="44" y="137"/>
                              </a:cubicBezTo>
                              <a:cubicBezTo>
                                <a:pt x="33" y="144"/>
                                <a:pt x="27" y="156"/>
                                <a:pt x="27" y="171"/>
                              </a:cubicBezTo>
                              <a:cubicBezTo>
                                <a:pt x="27" y="178"/>
                                <a:pt x="29" y="184"/>
                                <a:pt x="31" y="189"/>
                              </a:cubicBezTo>
                              <a:cubicBezTo>
                                <a:pt x="34" y="194"/>
                                <a:pt x="38" y="198"/>
                                <a:pt x="42" y="201"/>
                              </a:cubicBezTo>
                              <a:cubicBezTo>
                                <a:pt x="47" y="204"/>
                                <a:pt x="52" y="207"/>
                                <a:pt x="58" y="208"/>
                              </a:cubicBezTo>
                              <a:cubicBezTo>
                                <a:pt x="63" y="210"/>
                                <a:pt x="69" y="211"/>
                                <a:pt x="75" y="211"/>
                              </a:cubicBezTo>
                              <a:cubicBezTo>
                                <a:pt x="86" y="211"/>
                                <a:pt x="96" y="210"/>
                                <a:pt x="105" y="207"/>
                              </a:cubicBezTo>
                              <a:cubicBezTo>
                                <a:pt x="115" y="204"/>
                                <a:pt x="124" y="200"/>
                                <a:pt x="131" y="195"/>
                              </a:cubicBezTo>
                              <a:cubicBezTo>
                                <a:pt x="139" y="190"/>
                                <a:pt x="145" y="183"/>
                                <a:pt x="150" y="175"/>
                              </a:cubicBezTo>
                              <a:cubicBezTo>
                                <a:pt x="154" y="167"/>
                                <a:pt x="157" y="157"/>
                                <a:pt x="157" y="146"/>
                              </a:cubicBezTo>
                              <a:lnTo>
                                <a:pt x="157" y="111"/>
                              </a:lnTo>
                              <a:close/>
                              <a:moveTo>
                                <a:pt x="113" y="98"/>
                              </a:moveTo>
                              <a:cubicBezTo>
                                <a:pt x="118" y="98"/>
                                <a:pt x="124" y="97"/>
                                <a:pt x="131" y="96"/>
                              </a:cubicBezTo>
                              <a:cubicBezTo>
                                <a:pt x="137" y="95"/>
                                <a:pt x="143" y="93"/>
                                <a:pt x="147" y="91"/>
                              </a:cubicBezTo>
                              <a:cubicBezTo>
                                <a:pt x="151" y="89"/>
                                <a:pt x="154" y="86"/>
                                <a:pt x="155" y="81"/>
                              </a:cubicBezTo>
                              <a:cubicBezTo>
                                <a:pt x="156" y="76"/>
                                <a:pt x="157" y="72"/>
                                <a:pt x="157" y="68"/>
                              </a:cubicBezTo>
                              <a:cubicBezTo>
                                <a:pt x="157" y="55"/>
                                <a:pt x="152" y="44"/>
                                <a:pt x="144" y="36"/>
                              </a:cubicBezTo>
                              <a:cubicBezTo>
                                <a:pt x="135" y="27"/>
                                <a:pt x="121" y="23"/>
                                <a:pt x="101" y="23"/>
                              </a:cubicBezTo>
                              <a:cubicBezTo>
                                <a:pt x="92" y="23"/>
                                <a:pt x="84" y="24"/>
                                <a:pt x="77" y="25"/>
                              </a:cubicBezTo>
                              <a:cubicBezTo>
                                <a:pt x="69" y="27"/>
                                <a:pt x="63" y="30"/>
                                <a:pt x="57" y="33"/>
                              </a:cubicBezTo>
                              <a:cubicBezTo>
                                <a:pt x="52" y="37"/>
                                <a:pt x="47" y="42"/>
                                <a:pt x="43" y="49"/>
                              </a:cubicBezTo>
                              <a:cubicBezTo>
                                <a:pt x="40" y="55"/>
                                <a:pt x="38" y="63"/>
                                <a:pt x="36" y="73"/>
                              </a:cubicBezTo>
                              <a:lnTo>
                                <a:pt x="10" y="73"/>
                              </a:lnTo>
                              <a:cubicBezTo>
                                <a:pt x="11" y="60"/>
                                <a:pt x="14" y="49"/>
                                <a:pt x="19" y="39"/>
                              </a:cubicBezTo>
                              <a:cubicBezTo>
                                <a:pt x="24" y="30"/>
                                <a:pt x="31" y="23"/>
                                <a:pt x="39" y="17"/>
                              </a:cubicBezTo>
                              <a:cubicBezTo>
                                <a:pt x="47" y="11"/>
                                <a:pt x="57" y="7"/>
                                <a:pt x="67" y="4"/>
                              </a:cubicBezTo>
                              <a:cubicBezTo>
                                <a:pt x="78" y="1"/>
                                <a:pt x="90" y="0"/>
                                <a:pt x="102" y="0"/>
                              </a:cubicBezTo>
                              <a:cubicBezTo>
                                <a:pt x="113" y="0"/>
                                <a:pt x="123" y="1"/>
                                <a:pt x="133" y="3"/>
                              </a:cubicBezTo>
                              <a:cubicBezTo>
                                <a:pt x="143" y="6"/>
                                <a:pt x="152" y="10"/>
                                <a:pt x="159" y="15"/>
                              </a:cubicBezTo>
                              <a:cubicBezTo>
                                <a:pt x="166" y="20"/>
                                <a:pt x="172" y="27"/>
                                <a:pt x="176" y="36"/>
                              </a:cubicBezTo>
                              <a:cubicBezTo>
                                <a:pt x="180" y="45"/>
                                <a:pt x="182" y="56"/>
                                <a:pt x="182" y="69"/>
                              </a:cubicBezTo>
                              <a:lnTo>
                                <a:pt x="182" y="190"/>
                              </a:lnTo>
                              <a:cubicBezTo>
                                <a:pt x="182" y="200"/>
                                <a:pt x="184" y="206"/>
                                <a:pt x="188" y="209"/>
                              </a:cubicBezTo>
                              <a:cubicBezTo>
                                <a:pt x="191" y="212"/>
                                <a:pt x="198" y="211"/>
                                <a:pt x="209" y="207"/>
                              </a:cubicBezTo>
                              <a:lnTo>
                                <a:pt x="209" y="227"/>
                              </a:lnTo>
                              <a:cubicBezTo>
                                <a:pt x="207" y="228"/>
                                <a:pt x="204" y="229"/>
                                <a:pt x="201" y="230"/>
                              </a:cubicBezTo>
                              <a:cubicBezTo>
                                <a:pt x="197" y="231"/>
                                <a:pt x="193" y="231"/>
                                <a:pt x="189" y="231"/>
                              </a:cubicBezTo>
                              <a:cubicBezTo>
                                <a:pt x="185" y="231"/>
                                <a:pt x="181" y="231"/>
                                <a:pt x="178" y="230"/>
                              </a:cubicBezTo>
                              <a:cubicBezTo>
                                <a:pt x="173" y="230"/>
                                <a:pt x="170" y="228"/>
                                <a:pt x="167" y="226"/>
                              </a:cubicBezTo>
                              <a:cubicBezTo>
                                <a:pt x="165" y="224"/>
                                <a:pt x="163" y="221"/>
                                <a:pt x="161" y="218"/>
                              </a:cubicBezTo>
                              <a:cubicBezTo>
                                <a:pt x="159" y="215"/>
                                <a:pt x="158" y="212"/>
                                <a:pt x="158" y="208"/>
                              </a:cubicBezTo>
                              <a:cubicBezTo>
                                <a:pt x="157" y="205"/>
                                <a:pt x="157" y="201"/>
                                <a:pt x="157" y="197"/>
                              </a:cubicBezTo>
                              <a:cubicBezTo>
                                <a:pt x="146" y="209"/>
                                <a:pt x="134" y="218"/>
                                <a:pt x="120" y="225"/>
                              </a:cubicBezTo>
                              <a:cubicBezTo>
                                <a:pt x="106" y="231"/>
                                <a:pt x="90" y="234"/>
                                <a:pt x="74" y="234"/>
                              </a:cubicBezTo>
                              <a:cubicBezTo>
                                <a:pt x="64" y="234"/>
                                <a:pt x="55" y="233"/>
                                <a:pt x="46" y="230"/>
                              </a:cubicBezTo>
                              <a:cubicBezTo>
                                <a:pt x="37" y="228"/>
                                <a:pt x="29" y="224"/>
                                <a:pt x="22" y="218"/>
                              </a:cubicBezTo>
                              <a:cubicBezTo>
                                <a:pt x="15" y="213"/>
                                <a:pt x="10" y="206"/>
                                <a:pt x="6" y="198"/>
                              </a:cubicBezTo>
                              <a:cubicBezTo>
                                <a:pt x="2" y="190"/>
                                <a:pt x="0" y="181"/>
                                <a:pt x="0" y="170"/>
                              </a:cubicBezTo>
                              <a:cubicBezTo>
                                <a:pt x="0" y="132"/>
                                <a:pt x="26" y="110"/>
                                <a:pt x="78" y="103"/>
                              </a:cubicBezTo>
                              <a:lnTo>
                                <a:pt x="11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Rectangle 23">
                        <a:extLst/>
                      </wps:cNvPr>
                      <wps:cNvSpPr>
                        <a:spLocks noChangeArrowheads="1"/>
                      </wps:cNvSpPr>
                      <wps:spPr bwMode="auto">
                        <a:xfrm>
                          <a:off x="6905" y="426"/>
                          <a:ext cx="31" cy="367"/>
                        </a:xfrm>
                        <a:prstGeom prst="rect">
                          <a:avLst/>
                        </a:prstGeom>
                        <a:solidFill>
                          <a:srgbClr val="004C5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2" name="Freeform 24">
                        <a:extLst/>
                      </wps:cNvPr>
                      <wps:cNvSpPr>
                        <a:spLocks noEditPoints="1"/>
                      </wps:cNvSpPr>
                      <wps:spPr bwMode="auto">
                        <a:xfrm>
                          <a:off x="7102" y="522"/>
                          <a:ext cx="237" cy="278"/>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8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1"/>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8"/>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8"/>
                                <a:pt x="6" y="163"/>
                              </a:cubicBezTo>
                              <a:cubicBezTo>
                                <a:pt x="2" y="149"/>
                                <a:pt x="0" y="134"/>
                                <a:pt x="0" y="118"/>
                              </a:cubicBezTo>
                              <a:cubicBezTo>
                                <a:pt x="0" y="101"/>
                                <a:pt x="2" y="86"/>
                                <a:pt x="7" y="72"/>
                              </a:cubicBezTo>
                              <a:cubicBezTo>
                                <a:pt x="12" y="57"/>
                                <a:pt x="18" y="45"/>
                                <a:pt x="27" y="34"/>
                              </a:cubicBezTo>
                              <a:cubicBezTo>
                                <a:pt x="36" y="24"/>
                                <a:pt x="47" y="15"/>
                                <a:pt x="59" y="9"/>
                              </a:cubicBezTo>
                              <a:cubicBezTo>
                                <a:pt x="72" y="3"/>
                                <a:pt x="86" y="0"/>
                                <a:pt x="102" y="0"/>
                              </a:cubicBezTo>
                              <a:cubicBezTo>
                                <a:pt x="133" y="0"/>
                                <a:pt x="157" y="10"/>
                                <a:pt x="174" y="31"/>
                              </a:cubicBezTo>
                              <a:cubicBezTo>
                                <a:pt x="192"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25">
                        <a:extLst/>
                      </wps:cNvPr>
                      <wps:cNvSpPr>
                        <a:spLocks/>
                      </wps:cNvSpPr>
                      <wps:spPr bwMode="auto">
                        <a:xfrm>
                          <a:off x="3080" y="1027"/>
                          <a:ext cx="316" cy="385"/>
                        </a:xfrm>
                        <a:custGeom>
                          <a:avLst/>
                          <a:gdLst>
                            <a:gd name="T0" fmla="*/ 233 w 266"/>
                            <a:gd name="T1" fmla="*/ 98 h 325"/>
                            <a:gd name="T2" fmla="*/ 200 w 266"/>
                            <a:gd name="T3" fmla="*/ 41 h 325"/>
                            <a:gd name="T4" fmla="*/ 136 w 266"/>
                            <a:gd name="T5" fmla="*/ 25 h 325"/>
                            <a:gd name="T6" fmla="*/ 88 w 266"/>
                            <a:gd name="T7" fmla="*/ 36 h 325"/>
                            <a:gd name="T8" fmla="*/ 54 w 266"/>
                            <a:gd name="T9" fmla="*/ 66 h 325"/>
                            <a:gd name="T10" fmla="*/ 35 w 266"/>
                            <a:gd name="T11" fmla="*/ 109 h 325"/>
                            <a:gd name="T12" fmla="*/ 29 w 266"/>
                            <a:gd name="T13" fmla="*/ 162 h 325"/>
                            <a:gd name="T14" fmla="*/ 34 w 266"/>
                            <a:gd name="T15" fmla="*/ 212 h 325"/>
                            <a:gd name="T16" fmla="*/ 52 w 266"/>
                            <a:gd name="T17" fmla="*/ 257 h 325"/>
                            <a:gd name="T18" fmla="*/ 85 w 266"/>
                            <a:gd name="T19" fmla="*/ 288 h 325"/>
                            <a:gd name="T20" fmla="*/ 138 w 266"/>
                            <a:gd name="T21" fmla="*/ 300 h 325"/>
                            <a:gd name="T22" fmla="*/ 174 w 266"/>
                            <a:gd name="T23" fmla="*/ 294 h 325"/>
                            <a:gd name="T24" fmla="*/ 203 w 266"/>
                            <a:gd name="T25" fmla="*/ 276 h 325"/>
                            <a:gd name="T26" fmla="*/ 223 w 266"/>
                            <a:gd name="T27" fmla="*/ 249 h 325"/>
                            <a:gd name="T28" fmla="*/ 236 w 266"/>
                            <a:gd name="T29" fmla="*/ 215 h 325"/>
                            <a:gd name="T30" fmla="*/ 266 w 266"/>
                            <a:gd name="T31" fmla="*/ 215 h 325"/>
                            <a:gd name="T32" fmla="*/ 251 w 266"/>
                            <a:gd name="T33" fmla="*/ 257 h 325"/>
                            <a:gd name="T34" fmla="*/ 225 w 266"/>
                            <a:gd name="T35" fmla="*/ 292 h 325"/>
                            <a:gd name="T36" fmla="*/ 186 w 266"/>
                            <a:gd name="T37" fmla="*/ 316 h 325"/>
                            <a:gd name="T38" fmla="*/ 133 w 266"/>
                            <a:gd name="T39" fmla="*/ 325 h 325"/>
                            <a:gd name="T40" fmla="*/ 72 w 266"/>
                            <a:gd name="T41" fmla="*/ 312 h 325"/>
                            <a:gd name="T42" fmla="*/ 30 w 266"/>
                            <a:gd name="T43" fmla="*/ 277 h 325"/>
                            <a:gd name="T44" fmla="*/ 7 w 266"/>
                            <a:gd name="T45" fmla="*/ 225 h 325"/>
                            <a:gd name="T46" fmla="*/ 0 w 266"/>
                            <a:gd name="T47" fmla="*/ 162 h 325"/>
                            <a:gd name="T48" fmla="*/ 11 w 266"/>
                            <a:gd name="T49" fmla="*/ 87 h 325"/>
                            <a:gd name="T50" fmla="*/ 41 w 266"/>
                            <a:gd name="T51" fmla="*/ 37 h 325"/>
                            <a:gd name="T52" fmla="*/ 86 w 266"/>
                            <a:gd name="T53" fmla="*/ 9 h 325"/>
                            <a:gd name="T54" fmla="*/ 143 w 266"/>
                            <a:gd name="T55" fmla="*/ 0 h 325"/>
                            <a:gd name="T56" fmla="*/ 187 w 266"/>
                            <a:gd name="T57" fmla="*/ 6 h 325"/>
                            <a:gd name="T58" fmla="*/ 223 w 266"/>
                            <a:gd name="T59" fmla="*/ 25 h 325"/>
                            <a:gd name="T60" fmla="*/ 249 w 266"/>
                            <a:gd name="T61" fmla="*/ 55 h 325"/>
                            <a:gd name="T62" fmla="*/ 263 w 266"/>
                            <a:gd name="T63" fmla="*/ 98 h 325"/>
                            <a:gd name="T64" fmla="*/ 233 w 266"/>
                            <a:gd name="T65" fmla="*/ 98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6" h="325">
                              <a:moveTo>
                                <a:pt x="233" y="98"/>
                              </a:moveTo>
                              <a:cubicBezTo>
                                <a:pt x="227" y="71"/>
                                <a:pt x="216" y="53"/>
                                <a:pt x="200" y="41"/>
                              </a:cubicBezTo>
                              <a:cubicBezTo>
                                <a:pt x="183" y="30"/>
                                <a:pt x="162" y="25"/>
                                <a:pt x="136" y="25"/>
                              </a:cubicBezTo>
                              <a:cubicBezTo>
                                <a:pt x="117" y="25"/>
                                <a:pt x="101" y="28"/>
                                <a:pt x="88" y="36"/>
                              </a:cubicBezTo>
                              <a:cubicBezTo>
                                <a:pt x="74" y="43"/>
                                <a:pt x="63" y="53"/>
                                <a:pt x="54" y="66"/>
                              </a:cubicBezTo>
                              <a:cubicBezTo>
                                <a:pt x="46" y="78"/>
                                <a:pt x="39" y="93"/>
                                <a:pt x="35" y="109"/>
                              </a:cubicBezTo>
                              <a:cubicBezTo>
                                <a:pt x="31" y="126"/>
                                <a:pt x="29" y="143"/>
                                <a:pt x="29" y="162"/>
                              </a:cubicBezTo>
                              <a:cubicBezTo>
                                <a:pt x="29" y="179"/>
                                <a:pt x="31" y="196"/>
                                <a:pt x="34" y="212"/>
                              </a:cubicBezTo>
                              <a:cubicBezTo>
                                <a:pt x="38" y="229"/>
                                <a:pt x="44" y="244"/>
                                <a:pt x="52" y="257"/>
                              </a:cubicBezTo>
                              <a:cubicBezTo>
                                <a:pt x="60" y="270"/>
                                <a:pt x="71" y="280"/>
                                <a:pt x="85" y="288"/>
                              </a:cubicBezTo>
                              <a:cubicBezTo>
                                <a:pt x="99" y="296"/>
                                <a:pt x="117" y="300"/>
                                <a:pt x="138" y="300"/>
                              </a:cubicBezTo>
                              <a:cubicBezTo>
                                <a:pt x="151" y="300"/>
                                <a:pt x="163" y="298"/>
                                <a:pt x="174" y="294"/>
                              </a:cubicBezTo>
                              <a:cubicBezTo>
                                <a:pt x="185" y="289"/>
                                <a:pt x="195" y="283"/>
                                <a:pt x="203" y="276"/>
                              </a:cubicBezTo>
                              <a:cubicBezTo>
                                <a:pt x="211" y="268"/>
                                <a:pt x="218" y="259"/>
                                <a:pt x="223" y="249"/>
                              </a:cubicBezTo>
                              <a:cubicBezTo>
                                <a:pt x="229" y="239"/>
                                <a:pt x="233" y="228"/>
                                <a:pt x="236" y="215"/>
                              </a:cubicBezTo>
                              <a:lnTo>
                                <a:pt x="266" y="215"/>
                              </a:lnTo>
                              <a:cubicBezTo>
                                <a:pt x="263" y="230"/>
                                <a:pt x="258" y="244"/>
                                <a:pt x="251" y="257"/>
                              </a:cubicBezTo>
                              <a:cubicBezTo>
                                <a:pt x="245" y="271"/>
                                <a:pt x="236" y="282"/>
                                <a:pt x="225" y="292"/>
                              </a:cubicBezTo>
                              <a:cubicBezTo>
                                <a:pt x="215" y="302"/>
                                <a:pt x="202" y="310"/>
                                <a:pt x="186" y="316"/>
                              </a:cubicBezTo>
                              <a:cubicBezTo>
                                <a:pt x="171" y="322"/>
                                <a:pt x="153" y="325"/>
                                <a:pt x="133" y="325"/>
                              </a:cubicBezTo>
                              <a:cubicBezTo>
                                <a:pt x="109" y="325"/>
                                <a:pt x="89" y="321"/>
                                <a:pt x="72" y="312"/>
                              </a:cubicBezTo>
                              <a:cubicBezTo>
                                <a:pt x="55" y="303"/>
                                <a:pt x="41" y="291"/>
                                <a:pt x="30" y="277"/>
                              </a:cubicBezTo>
                              <a:cubicBezTo>
                                <a:pt x="20" y="262"/>
                                <a:pt x="12" y="244"/>
                                <a:pt x="7" y="225"/>
                              </a:cubicBezTo>
                              <a:cubicBezTo>
                                <a:pt x="2" y="205"/>
                                <a:pt x="0" y="184"/>
                                <a:pt x="0" y="162"/>
                              </a:cubicBezTo>
                              <a:cubicBezTo>
                                <a:pt x="0" y="133"/>
                                <a:pt x="3" y="108"/>
                                <a:pt x="11" y="87"/>
                              </a:cubicBezTo>
                              <a:cubicBezTo>
                                <a:pt x="18" y="67"/>
                                <a:pt x="28" y="50"/>
                                <a:pt x="41" y="37"/>
                              </a:cubicBezTo>
                              <a:cubicBezTo>
                                <a:pt x="54" y="24"/>
                                <a:pt x="69" y="14"/>
                                <a:pt x="86" y="9"/>
                              </a:cubicBezTo>
                              <a:cubicBezTo>
                                <a:pt x="104" y="3"/>
                                <a:pt x="123" y="0"/>
                                <a:pt x="143" y="0"/>
                              </a:cubicBezTo>
                              <a:cubicBezTo>
                                <a:pt x="159" y="0"/>
                                <a:pt x="174" y="2"/>
                                <a:pt x="187" y="6"/>
                              </a:cubicBezTo>
                              <a:cubicBezTo>
                                <a:pt x="201" y="10"/>
                                <a:pt x="213" y="16"/>
                                <a:pt x="223" y="25"/>
                              </a:cubicBezTo>
                              <a:cubicBezTo>
                                <a:pt x="234" y="33"/>
                                <a:pt x="242" y="43"/>
                                <a:pt x="249" y="55"/>
                              </a:cubicBezTo>
                              <a:cubicBezTo>
                                <a:pt x="256" y="68"/>
                                <a:pt x="260" y="82"/>
                                <a:pt x="263" y="98"/>
                              </a:cubicBezTo>
                              <a:lnTo>
                                <a:pt x="23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26">
                        <a:extLst/>
                      </wps:cNvPr>
                      <wps:cNvSpPr>
                        <a:spLocks noEditPoints="1"/>
                      </wps:cNvSpPr>
                      <wps:spPr bwMode="auto">
                        <a:xfrm>
                          <a:off x="3548" y="1133"/>
                          <a:ext cx="237" cy="277"/>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7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0"/>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7"/>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7"/>
                                <a:pt x="6" y="163"/>
                              </a:cubicBezTo>
                              <a:cubicBezTo>
                                <a:pt x="2" y="149"/>
                                <a:pt x="0" y="134"/>
                                <a:pt x="0" y="118"/>
                              </a:cubicBezTo>
                              <a:cubicBezTo>
                                <a:pt x="0" y="101"/>
                                <a:pt x="2" y="86"/>
                                <a:pt x="7" y="72"/>
                              </a:cubicBezTo>
                              <a:cubicBezTo>
                                <a:pt x="12" y="57"/>
                                <a:pt x="18" y="45"/>
                                <a:pt x="27" y="34"/>
                              </a:cubicBezTo>
                              <a:cubicBezTo>
                                <a:pt x="36" y="23"/>
                                <a:pt x="47" y="15"/>
                                <a:pt x="59" y="9"/>
                              </a:cubicBezTo>
                              <a:cubicBezTo>
                                <a:pt x="72" y="3"/>
                                <a:pt x="86" y="0"/>
                                <a:pt x="102" y="0"/>
                              </a:cubicBezTo>
                              <a:cubicBezTo>
                                <a:pt x="133" y="0"/>
                                <a:pt x="157" y="10"/>
                                <a:pt x="174" y="31"/>
                              </a:cubicBezTo>
                              <a:cubicBezTo>
                                <a:pt x="192" y="52"/>
                                <a:pt x="200" y="83"/>
                                <a:pt x="200" y="123"/>
                              </a:cubicBezTo>
                              <a:lnTo>
                                <a:pt x="27" y="123"/>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27">
                        <a:extLst/>
                      </wps:cNvPr>
                      <wps:cNvSpPr>
                        <a:spLocks/>
                      </wps:cNvSpPr>
                      <wps:spPr bwMode="auto">
                        <a:xfrm>
                          <a:off x="3947" y="1133"/>
                          <a:ext cx="209" cy="270"/>
                        </a:xfrm>
                        <a:custGeom>
                          <a:avLst/>
                          <a:gdLst>
                            <a:gd name="T0" fmla="*/ 26 w 176"/>
                            <a:gd name="T1" fmla="*/ 228 h 228"/>
                            <a:gd name="T2" fmla="*/ 0 w 176"/>
                            <a:gd name="T3" fmla="*/ 228 h 228"/>
                            <a:gd name="T4" fmla="*/ 0 w 176"/>
                            <a:gd name="T5" fmla="*/ 6 h 228"/>
                            <a:gd name="T6" fmla="*/ 26 w 176"/>
                            <a:gd name="T7" fmla="*/ 6 h 228"/>
                            <a:gd name="T8" fmla="*/ 26 w 176"/>
                            <a:gd name="T9" fmla="*/ 37 h 228"/>
                            <a:gd name="T10" fmla="*/ 58 w 176"/>
                            <a:gd name="T11" fmla="*/ 10 h 228"/>
                            <a:gd name="T12" fmla="*/ 97 w 176"/>
                            <a:gd name="T13" fmla="*/ 0 h 228"/>
                            <a:gd name="T14" fmla="*/ 136 w 176"/>
                            <a:gd name="T15" fmla="*/ 7 h 228"/>
                            <a:gd name="T16" fmla="*/ 165 w 176"/>
                            <a:gd name="T17" fmla="*/ 31 h 228"/>
                            <a:gd name="T18" fmla="*/ 175 w 176"/>
                            <a:gd name="T19" fmla="*/ 56 h 228"/>
                            <a:gd name="T20" fmla="*/ 176 w 176"/>
                            <a:gd name="T21" fmla="*/ 82 h 228"/>
                            <a:gd name="T22" fmla="*/ 176 w 176"/>
                            <a:gd name="T23" fmla="*/ 228 h 228"/>
                            <a:gd name="T24" fmla="*/ 151 w 176"/>
                            <a:gd name="T25" fmla="*/ 228 h 228"/>
                            <a:gd name="T26" fmla="*/ 151 w 176"/>
                            <a:gd name="T27" fmla="*/ 83 h 228"/>
                            <a:gd name="T28" fmla="*/ 137 w 176"/>
                            <a:gd name="T29" fmla="*/ 38 h 228"/>
                            <a:gd name="T30" fmla="*/ 93 w 176"/>
                            <a:gd name="T31" fmla="*/ 23 h 228"/>
                            <a:gd name="T32" fmla="*/ 71 w 176"/>
                            <a:gd name="T33" fmla="*/ 26 h 228"/>
                            <a:gd name="T34" fmla="*/ 53 w 176"/>
                            <a:gd name="T35" fmla="*/ 36 h 228"/>
                            <a:gd name="T36" fmla="*/ 40 w 176"/>
                            <a:gd name="T37" fmla="*/ 50 h 228"/>
                            <a:gd name="T38" fmla="*/ 31 w 176"/>
                            <a:gd name="T39" fmla="*/ 66 h 228"/>
                            <a:gd name="T40" fmla="*/ 27 w 176"/>
                            <a:gd name="T41" fmla="*/ 87 h 228"/>
                            <a:gd name="T42" fmla="*/ 26 w 176"/>
                            <a:gd name="T43" fmla="*/ 108 h 228"/>
                            <a:gd name="T44" fmla="*/ 26 w 176"/>
                            <a:gd name="T45"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6" h="228">
                              <a:moveTo>
                                <a:pt x="26" y="228"/>
                              </a:moveTo>
                              <a:lnTo>
                                <a:pt x="0" y="228"/>
                              </a:lnTo>
                              <a:lnTo>
                                <a:pt x="0" y="6"/>
                              </a:lnTo>
                              <a:lnTo>
                                <a:pt x="26" y="6"/>
                              </a:lnTo>
                              <a:lnTo>
                                <a:pt x="26" y="37"/>
                              </a:lnTo>
                              <a:cubicBezTo>
                                <a:pt x="36" y="26"/>
                                <a:pt x="47" y="17"/>
                                <a:pt x="58" y="10"/>
                              </a:cubicBezTo>
                              <a:cubicBezTo>
                                <a:pt x="69" y="3"/>
                                <a:pt x="82" y="0"/>
                                <a:pt x="97" y="0"/>
                              </a:cubicBezTo>
                              <a:cubicBezTo>
                                <a:pt x="111" y="0"/>
                                <a:pt x="124" y="2"/>
                                <a:pt x="136" y="7"/>
                              </a:cubicBezTo>
                              <a:cubicBezTo>
                                <a:pt x="147" y="11"/>
                                <a:pt x="157" y="20"/>
                                <a:pt x="165" y="31"/>
                              </a:cubicBezTo>
                              <a:cubicBezTo>
                                <a:pt x="171" y="39"/>
                                <a:pt x="174" y="48"/>
                                <a:pt x="175" y="56"/>
                              </a:cubicBezTo>
                              <a:cubicBezTo>
                                <a:pt x="176" y="64"/>
                                <a:pt x="176" y="73"/>
                                <a:pt x="176" y="82"/>
                              </a:cubicBezTo>
                              <a:lnTo>
                                <a:pt x="176" y="228"/>
                              </a:lnTo>
                              <a:lnTo>
                                <a:pt x="151" y="228"/>
                              </a:lnTo>
                              <a:lnTo>
                                <a:pt x="151" y="83"/>
                              </a:lnTo>
                              <a:cubicBezTo>
                                <a:pt x="151" y="63"/>
                                <a:pt x="146" y="48"/>
                                <a:pt x="137" y="38"/>
                              </a:cubicBezTo>
                              <a:cubicBezTo>
                                <a:pt x="128" y="28"/>
                                <a:pt x="114" y="23"/>
                                <a:pt x="93" y="23"/>
                              </a:cubicBezTo>
                              <a:cubicBezTo>
                                <a:pt x="85" y="23"/>
                                <a:pt x="78" y="24"/>
                                <a:pt x="71" y="26"/>
                              </a:cubicBezTo>
                              <a:cubicBezTo>
                                <a:pt x="65" y="29"/>
                                <a:pt x="59" y="32"/>
                                <a:pt x="53" y="36"/>
                              </a:cubicBezTo>
                              <a:cubicBezTo>
                                <a:pt x="48" y="40"/>
                                <a:pt x="44" y="45"/>
                                <a:pt x="40" y="50"/>
                              </a:cubicBezTo>
                              <a:cubicBezTo>
                                <a:pt x="36" y="55"/>
                                <a:pt x="33" y="60"/>
                                <a:pt x="31" y="66"/>
                              </a:cubicBezTo>
                              <a:cubicBezTo>
                                <a:pt x="29" y="73"/>
                                <a:pt x="27" y="80"/>
                                <a:pt x="27" y="87"/>
                              </a:cubicBezTo>
                              <a:cubicBezTo>
                                <a:pt x="26" y="93"/>
                                <a:pt x="26" y="100"/>
                                <a:pt x="26" y="108"/>
                              </a:cubicBezTo>
                              <a:lnTo>
                                <a:pt x="26"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28">
                        <a:extLst/>
                      </wps:cNvPr>
                      <wps:cNvSpPr>
                        <a:spLocks/>
                      </wps:cNvSpPr>
                      <wps:spPr bwMode="auto">
                        <a:xfrm>
                          <a:off x="4305" y="1066"/>
                          <a:ext cx="119" cy="344"/>
                        </a:xfrm>
                        <a:custGeom>
                          <a:avLst/>
                          <a:gdLst>
                            <a:gd name="T0" fmla="*/ 100 w 100"/>
                            <a:gd name="T1" fmla="*/ 285 h 290"/>
                            <a:gd name="T2" fmla="*/ 88 w 100"/>
                            <a:gd name="T3" fmla="*/ 288 h 290"/>
                            <a:gd name="T4" fmla="*/ 71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9 w 100"/>
                            <a:gd name="T25" fmla="*/ 62 h 290"/>
                            <a:gd name="T26" fmla="*/ 99 w 100"/>
                            <a:gd name="T27" fmla="*/ 83 h 290"/>
                            <a:gd name="T28" fmla="*/ 57 w 100"/>
                            <a:gd name="T29" fmla="*/ 83 h 290"/>
                            <a:gd name="T30" fmla="*/ 57 w 100"/>
                            <a:gd name="T31" fmla="*/ 235 h 290"/>
                            <a:gd name="T32" fmla="*/ 57 w 100"/>
                            <a:gd name="T33" fmla="*/ 250 h 290"/>
                            <a:gd name="T34" fmla="*/ 60 w 100"/>
                            <a:gd name="T35" fmla="*/ 259 h 290"/>
                            <a:gd name="T36" fmla="*/ 67 w 100"/>
                            <a:gd name="T37" fmla="*/ 265 h 290"/>
                            <a:gd name="T38" fmla="*/ 79 w 100"/>
                            <a:gd name="T39" fmla="*/ 267 h 290"/>
                            <a:gd name="T40" fmla="*/ 90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3" y="289"/>
                                <a:pt x="77" y="290"/>
                                <a:pt x="71" y="290"/>
                              </a:cubicBezTo>
                              <a:cubicBezTo>
                                <a:pt x="58" y="290"/>
                                <a:pt x="48" y="287"/>
                                <a:pt x="41" y="280"/>
                              </a:cubicBezTo>
                              <a:cubicBezTo>
                                <a:pt x="35" y="274"/>
                                <a:pt x="31" y="262"/>
                                <a:pt x="31" y="246"/>
                              </a:cubicBezTo>
                              <a:lnTo>
                                <a:pt x="31" y="83"/>
                              </a:lnTo>
                              <a:lnTo>
                                <a:pt x="0" y="83"/>
                              </a:lnTo>
                              <a:lnTo>
                                <a:pt x="0" y="62"/>
                              </a:lnTo>
                              <a:lnTo>
                                <a:pt x="31" y="62"/>
                              </a:lnTo>
                              <a:lnTo>
                                <a:pt x="31" y="0"/>
                              </a:lnTo>
                              <a:lnTo>
                                <a:pt x="57" y="0"/>
                              </a:lnTo>
                              <a:lnTo>
                                <a:pt x="57" y="62"/>
                              </a:lnTo>
                              <a:lnTo>
                                <a:pt x="99" y="62"/>
                              </a:lnTo>
                              <a:lnTo>
                                <a:pt x="99" y="83"/>
                              </a:lnTo>
                              <a:lnTo>
                                <a:pt x="57" y="83"/>
                              </a:lnTo>
                              <a:lnTo>
                                <a:pt x="57" y="235"/>
                              </a:lnTo>
                              <a:cubicBezTo>
                                <a:pt x="57" y="241"/>
                                <a:pt x="57" y="246"/>
                                <a:pt x="57" y="250"/>
                              </a:cubicBezTo>
                              <a:cubicBezTo>
                                <a:pt x="58" y="254"/>
                                <a:pt x="59" y="257"/>
                                <a:pt x="60" y="259"/>
                              </a:cubicBezTo>
                              <a:cubicBezTo>
                                <a:pt x="61" y="262"/>
                                <a:pt x="64" y="264"/>
                                <a:pt x="67" y="265"/>
                              </a:cubicBezTo>
                              <a:cubicBezTo>
                                <a:pt x="70" y="266"/>
                                <a:pt x="74" y="267"/>
                                <a:pt x="79" y="267"/>
                              </a:cubicBezTo>
                              <a:cubicBezTo>
                                <a:pt x="83" y="267"/>
                                <a:pt x="86" y="266"/>
                                <a:pt x="90"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29">
                        <a:extLst/>
                      </wps:cNvPr>
                      <wps:cNvSpPr>
                        <a:spLocks noEditPoints="1"/>
                      </wps:cNvSpPr>
                      <wps:spPr bwMode="auto">
                        <a:xfrm>
                          <a:off x="4561" y="1133"/>
                          <a:ext cx="238" cy="277"/>
                        </a:xfrm>
                        <a:custGeom>
                          <a:avLst/>
                          <a:gdLst>
                            <a:gd name="T0" fmla="*/ 172 w 200"/>
                            <a:gd name="T1" fmla="*/ 101 h 234"/>
                            <a:gd name="T2" fmla="*/ 168 w 200"/>
                            <a:gd name="T3" fmla="*/ 71 h 234"/>
                            <a:gd name="T4" fmla="*/ 155 w 200"/>
                            <a:gd name="T5" fmla="*/ 46 h 234"/>
                            <a:gd name="T6" fmla="*/ 132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7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0"/>
                                <a:pt x="171" y="80"/>
                                <a:pt x="168" y="71"/>
                              </a:cubicBezTo>
                              <a:cubicBezTo>
                                <a:pt x="165" y="61"/>
                                <a:pt x="160" y="53"/>
                                <a:pt x="155" y="46"/>
                              </a:cubicBezTo>
                              <a:cubicBezTo>
                                <a:pt x="149" y="39"/>
                                <a:pt x="141" y="33"/>
                                <a:pt x="132" y="29"/>
                              </a:cubicBezTo>
                              <a:cubicBezTo>
                                <a:pt x="124" y="25"/>
                                <a:pt x="113" y="23"/>
                                <a:pt x="102" y="23"/>
                              </a:cubicBezTo>
                              <a:cubicBezTo>
                                <a:pt x="90" y="23"/>
                                <a:pt x="80" y="25"/>
                                <a:pt x="72" y="29"/>
                              </a:cubicBezTo>
                              <a:cubicBezTo>
                                <a:pt x="63" y="34"/>
                                <a:pt x="56" y="39"/>
                                <a:pt x="49" y="46"/>
                              </a:cubicBezTo>
                              <a:cubicBezTo>
                                <a:pt x="43" y="54"/>
                                <a:pt x="38" y="62"/>
                                <a:pt x="35" y="71"/>
                              </a:cubicBezTo>
                              <a:cubicBezTo>
                                <a:pt x="31" y="81"/>
                                <a:pt x="28"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7"/>
                              </a:cubicBezTo>
                              <a:cubicBezTo>
                                <a:pt x="157" y="189"/>
                                <a:pt x="165" y="176"/>
                                <a:pt x="169" y="160"/>
                              </a:cubicBezTo>
                              <a:lnTo>
                                <a:pt x="198" y="160"/>
                              </a:lnTo>
                              <a:cubicBezTo>
                                <a:pt x="195" y="170"/>
                                <a:pt x="191" y="180"/>
                                <a:pt x="186" y="189"/>
                              </a:cubicBezTo>
                              <a:cubicBezTo>
                                <a:pt x="180" y="198"/>
                                <a:pt x="174" y="206"/>
                                <a:pt x="166" y="213"/>
                              </a:cubicBezTo>
                              <a:cubicBezTo>
                                <a:pt x="159" y="219"/>
                                <a:pt x="149" y="225"/>
                                <a:pt x="139" y="228"/>
                              </a:cubicBezTo>
                              <a:cubicBezTo>
                                <a:pt x="128" y="232"/>
                                <a:pt x="116" y="234"/>
                                <a:pt x="102" y="234"/>
                              </a:cubicBezTo>
                              <a:cubicBezTo>
                                <a:pt x="84" y="234"/>
                                <a:pt x="69" y="231"/>
                                <a:pt x="56" y="225"/>
                              </a:cubicBezTo>
                              <a:cubicBezTo>
                                <a:pt x="43" y="219"/>
                                <a:pt x="33" y="211"/>
                                <a:pt x="24" y="200"/>
                              </a:cubicBezTo>
                              <a:cubicBezTo>
                                <a:pt x="16" y="190"/>
                                <a:pt x="10" y="177"/>
                                <a:pt x="6" y="163"/>
                              </a:cubicBezTo>
                              <a:cubicBezTo>
                                <a:pt x="2" y="149"/>
                                <a:pt x="0" y="134"/>
                                <a:pt x="0" y="118"/>
                              </a:cubicBezTo>
                              <a:cubicBezTo>
                                <a:pt x="0" y="101"/>
                                <a:pt x="2" y="86"/>
                                <a:pt x="7" y="72"/>
                              </a:cubicBezTo>
                              <a:cubicBezTo>
                                <a:pt x="12" y="57"/>
                                <a:pt x="18" y="45"/>
                                <a:pt x="27" y="34"/>
                              </a:cubicBezTo>
                              <a:cubicBezTo>
                                <a:pt x="36" y="23"/>
                                <a:pt x="46" y="15"/>
                                <a:pt x="59" y="9"/>
                              </a:cubicBezTo>
                              <a:cubicBezTo>
                                <a:pt x="72" y="3"/>
                                <a:pt x="86" y="0"/>
                                <a:pt x="102" y="0"/>
                              </a:cubicBezTo>
                              <a:cubicBezTo>
                                <a:pt x="133" y="0"/>
                                <a:pt x="157" y="10"/>
                                <a:pt x="174" y="31"/>
                              </a:cubicBezTo>
                              <a:cubicBezTo>
                                <a:pt x="191"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30">
                        <a:extLst/>
                      </wps:cNvPr>
                      <wps:cNvSpPr>
                        <a:spLocks/>
                      </wps:cNvSpPr>
                      <wps:spPr bwMode="auto">
                        <a:xfrm>
                          <a:off x="4961" y="1133"/>
                          <a:ext cx="118"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7 w 99"/>
                            <a:gd name="T11" fmla="*/ 47 h 228"/>
                            <a:gd name="T12" fmla="*/ 54 w 99"/>
                            <a:gd name="T13" fmla="*/ 10 h 228"/>
                            <a:gd name="T14" fmla="*/ 99 w 99"/>
                            <a:gd name="T15" fmla="*/ 0 h 228"/>
                            <a:gd name="T16" fmla="*/ 99 w 99"/>
                            <a:gd name="T17" fmla="*/ 27 h 228"/>
                            <a:gd name="T18" fmla="*/ 63 w 99"/>
                            <a:gd name="T19" fmla="*/ 34 h 228"/>
                            <a:gd name="T20" fmla="*/ 41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7" y="47"/>
                              </a:lnTo>
                              <a:cubicBezTo>
                                <a:pt x="34" y="30"/>
                                <a:pt x="43" y="17"/>
                                <a:pt x="54" y="10"/>
                              </a:cubicBezTo>
                              <a:cubicBezTo>
                                <a:pt x="66" y="3"/>
                                <a:pt x="81" y="0"/>
                                <a:pt x="99" y="0"/>
                              </a:cubicBezTo>
                              <a:lnTo>
                                <a:pt x="99" y="27"/>
                              </a:lnTo>
                              <a:cubicBezTo>
                                <a:pt x="85" y="27"/>
                                <a:pt x="73" y="30"/>
                                <a:pt x="63" y="34"/>
                              </a:cubicBezTo>
                              <a:cubicBezTo>
                                <a:pt x="54" y="39"/>
                                <a:pt x="46" y="46"/>
                                <a:pt x="41"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31">
                        <a:extLst/>
                      </wps:cNvPr>
                      <wps:cNvSpPr>
                        <a:spLocks/>
                      </wps:cNvSpPr>
                      <wps:spPr bwMode="auto">
                        <a:xfrm>
                          <a:off x="5448" y="1029"/>
                          <a:ext cx="121" cy="374"/>
                        </a:xfrm>
                        <a:custGeom>
                          <a:avLst/>
                          <a:gdLst>
                            <a:gd name="T0" fmla="*/ 0 w 102"/>
                            <a:gd name="T1" fmla="*/ 114 h 315"/>
                            <a:gd name="T2" fmla="*/ 0 w 102"/>
                            <a:gd name="T3" fmla="*/ 93 h 315"/>
                            <a:gd name="T4" fmla="*/ 33 w 102"/>
                            <a:gd name="T5" fmla="*/ 93 h 315"/>
                            <a:gd name="T6" fmla="*/ 33 w 102"/>
                            <a:gd name="T7" fmla="*/ 57 h 315"/>
                            <a:gd name="T8" fmla="*/ 44 w 102"/>
                            <a:gd name="T9" fmla="*/ 15 h 315"/>
                            <a:gd name="T10" fmla="*/ 80 w 102"/>
                            <a:gd name="T11" fmla="*/ 0 h 315"/>
                            <a:gd name="T12" fmla="*/ 92 w 102"/>
                            <a:gd name="T13" fmla="*/ 0 h 315"/>
                            <a:gd name="T14" fmla="*/ 102 w 102"/>
                            <a:gd name="T15" fmla="*/ 2 h 315"/>
                            <a:gd name="T16" fmla="*/ 102 w 102"/>
                            <a:gd name="T17" fmla="*/ 25 h 315"/>
                            <a:gd name="T18" fmla="*/ 87 w 102"/>
                            <a:gd name="T19" fmla="*/ 23 h 315"/>
                            <a:gd name="T20" fmla="*/ 71 w 102"/>
                            <a:gd name="T21" fmla="*/ 27 h 315"/>
                            <a:gd name="T22" fmla="*/ 63 w 102"/>
                            <a:gd name="T23" fmla="*/ 36 h 315"/>
                            <a:gd name="T24" fmla="*/ 60 w 102"/>
                            <a:gd name="T25" fmla="*/ 50 h 315"/>
                            <a:gd name="T26" fmla="*/ 59 w 102"/>
                            <a:gd name="T27" fmla="*/ 65 h 315"/>
                            <a:gd name="T28" fmla="*/ 59 w 102"/>
                            <a:gd name="T29" fmla="*/ 93 h 315"/>
                            <a:gd name="T30" fmla="*/ 102 w 102"/>
                            <a:gd name="T31" fmla="*/ 93 h 315"/>
                            <a:gd name="T32" fmla="*/ 102 w 102"/>
                            <a:gd name="T33" fmla="*/ 114 h 315"/>
                            <a:gd name="T34" fmla="*/ 59 w 102"/>
                            <a:gd name="T35" fmla="*/ 114 h 315"/>
                            <a:gd name="T36" fmla="*/ 59 w 102"/>
                            <a:gd name="T37" fmla="*/ 315 h 315"/>
                            <a:gd name="T38" fmla="*/ 33 w 102"/>
                            <a:gd name="T39" fmla="*/ 315 h 315"/>
                            <a:gd name="T40" fmla="*/ 33 w 102"/>
                            <a:gd name="T41" fmla="*/ 114 h 315"/>
                            <a:gd name="T42" fmla="*/ 0 w 102"/>
                            <a:gd name="T43" fmla="*/ 114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2" h="315">
                              <a:moveTo>
                                <a:pt x="0" y="114"/>
                              </a:moveTo>
                              <a:lnTo>
                                <a:pt x="0" y="93"/>
                              </a:lnTo>
                              <a:lnTo>
                                <a:pt x="33" y="93"/>
                              </a:lnTo>
                              <a:lnTo>
                                <a:pt x="33" y="57"/>
                              </a:lnTo>
                              <a:cubicBezTo>
                                <a:pt x="33" y="40"/>
                                <a:pt x="37" y="26"/>
                                <a:pt x="44" y="15"/>
                              </a:cubicBezTo>
                              <a:cubicBezTo>
                                <a:pt x="51" y="5"/>
                                <a:pt x="63" y="0"/>
                                <a:pt x="80" y="0"/>
                              </a:cubicBezTo>
                              <a:cubicBezTo>
                                <a:pt x="84" y="0"/>
                                <a:pt x="88" y="0"/>
                                <a:pt x="92" y="0"/>
                              </a:cubicBezTo>
                              <a:cubicBezTo>
                                <a:pt x="95" y="1"/>
                                <a:pt x="98" y="1"/>
                                <a:pt x="102" y="2"/>
                              </a:cubicBezTo>
                              <a:lnTo>
                                <a:pt x="102" y="25"/>
                              </a:lnTo>
                              <a:cubicBezTo>
                                <a:pt x="96" y="24"/>
                                <a:pt x="91" y="23"/>
                                <a:pt x="87" y="23"/>
                              </a:cubicBezTo>
                              <a:cubicBezTo>
                                <a:pt x="80" y="23"/>
                                <a:pt x="75" y="24"/>
                                <a:pt x="71" y="27"/>
                              </a:cubicBezTo>
                              <a:cubicBezTo>
                                <a:pt x="67" y="29"/>
                                <a:pt x="65" y="32"/>
                                <a:pt x="63" y="36"/>
                              </a:cubicBezTo>
                              <a:cubicBezTo>
                                <a:pt x="61" y="40"/>
                                <a:pt x="60" y="45"/>
                                <a:pt x="60" y="50"/>
                              </a:cubicBezTo>
                              <a:cubicBezTo>
                                <a:pt x="59" y="55"/>
                                <a:pt x="59" y="60"/>
                                <a:pt x="59" y="65"/>
                              </a:cubicBezTo>
                              <a:lnTo>
                                <a:pt x="59" y="93"/>
                              </a:lnTo>
                              <a:lnTo>
                                <a:pt x="102" y="93"/>
                              </a:lnTo>
                              <a:lnTo>
                                <a:pt x="102" y="114"/>
                              </a:lnTo>
                              <a:lnTo>
                                <a:pt x="59" y="114"/>
                              </a:lnTo>
                              <a:lnTo>
                                <a:pt x="59" y="315"/>
                              </a:lnTo>
                              <a:lnTo>
                                <a:pt x="33" y="315"/>
                              </a:lnTo>
                              <a:lnTo>
                                <a:pt x="33" y="114"/>
                              </a:lnTo>
                              <a:lnTo>
                                <a:pt x="0" y="114"/>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32">
                        <a:extLst/>
                      </wps:cNvPr>
                      <wps:cNvSpPr>
                        <a:spLocks noEditPoints="1"/>
                      </wps:cNvSpPr>
                      <wps:spPr bwMode="auto">
                        <a:xfrm>
                          <a:off x="5701" y="1133"/>
                          <a:ext cx="244" cy="277"/>
                        </a:xfrm>
                        <a:custGeom>
                          <a:avLst/>
                          <a:gdLst>
                            <a:gd name="T0" fmla="*/ 179 w 206"/>
                            <a:gd name="T1" fmla="*/ 117 h 234"/>
                            <a:gd name="T2" fmla="*/ 174 w 206"/>
                            <a:gd name="T3" fmla="*/ 80 h 234"/>
                            <a:gd name="T4" fmla="*/ 161 w 206"/>
                            <a:gd name="T5" fmla="*/ 50 h 234"/>
                            <a:gd name="T6" fmla="*/ 138 w 206"/>
                            <a:gd name="T7" fmla="*/ 30 h 234"/>
                            <a:gd name="T8" fmla="*/ 103 w 206"/>
                            <a:gd name="T9" fmla="*/ 23 h 234"/>
                            <a:gd name="T10" fmla="*/ 69 w 206"/>
                            <a:gd name="T11" fmla="*/ 31 h 234"/>
                            <a:gd name="T12" fmla="*/ 45 w 206"/>
                            <a:gd name="T13" fmla="*/ 52 h 234"/>
                            <a:gd name="T14" fmla="*/ 32 w 206"/>
                            <a:gd name="T15" fmla="*/ 82 h 234"/>
                            <a:gd name="T16" fmla="*/ 28 w 206"/>
                            <a:gd name="T17" fmla="*/ 117 h 234"/>
                            <a:gd name="T18" fmla="*/ 32 w 206"/>
                            <a:gd name="T19" fmla="*/ 155 h 234"/>
                            <a:gd name="T20" fmla="*/ 47 w 206"/>
                            <a:gd name="T21" fmla="*/ 185 h 234"/>
                            <a:gd name="T22" fmla="*/ 70 w 206"/>
                            <a:gd name="T23" fmla="*/ 204 h 234"/>
                            <a:gd name="T24" fmla="*/ 103 w 206"/>
                            <a:gd name="T25" fmla="*/ 211 h 234"/>
                            <a:gd name="T26" fmla="*/ 138 w 206"/>
                            <a:gd name="T27" fmla="*/ 203 h 234"/>
                            <a:gd name="T28" fmla="*/ 161 w 206"/>
                            <a:gd name="T29" fmla="*/ 182 h 234"/>
                            <a:gd name="T30" fmla="*/ 174 w 206"/>
                            <a:gd name="T31" fmla="*/ 152 h 234"/>
                            <a:gd name="T32" fmla="*/ 179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7 w 206"/>
                            <a:gd name="T45" fmla="*/ 71 h 234"/>
                            <a:gd name="T46" fmla="*/ 26 w 206"/>
                            <a:gd name="T47" fmla="*/ 34 h 234"/>
                            <a:gd name="T48" fmla="*/ 58 w 206"/>
                            <a:gd name="T49" fmla="*/ 9 h 234"/>
                            <a:gd name="T50" fmla="*/ 103 w 206"/>
                            <a:gd name="T51" fmla="*/ 0 h 234"/>
                            <a:gd name="T52" fmla="*/ 149 w 206"/>
                            <a:gd name="T53" fmla="*/ 9 h 234"/>
                            <a:gd name="T54" fmla="*/ 181 w 206"/>
                            <a:gd name="T55" fmla="*/ 34 h 234"/>
                            <a:gd name="T56" fmla="*/ 200 w 206"/>
                            <a:gd name="T57" fmla="*/ 71 h 234"/>
                            <a:gd name="T58" fmla="*/ 206 w 206"/>
                            <a:gd name="T59" fmla="*/ 117 h 234"/>
                            <a:gd name="T60" fmla="*/ 199 w 206"/>
                            <a:gd name="T61" fmla="*/ 165 h 234"/>
                            <a:gd name="T62" fmla="*/ 178 w 206"/>
                            <a:gd name="T63" fmla="*/ 202 h 234"/>
                            <a:gd name="T64" fmla="*/ 145 w 206"/>
                            <a:gd name="T65" fmla="*/ 226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9" y="117"/>
                              </a:moveTo>
                              <a:cubicBezTo>
                                <a:pt x="179" y="104"/>
                                <a:pt x="177" y="91"/>
                                <a:pt x="174" y="80"/>
                              </a:cubicBezTo>
                              <a:cubicBezTo>
                                <a:pt x="171" y="68"/>
                                <a:pt x="167" y="58"/>
                                <a:pt x="161" y="50"/>
                              </a:cubicBezTo>
                              <a:cubicBezTo>
                                <a:pt x="155" y="42"/>
                                <a:pt x="147" y="35"/>
                                <a:pt x="138" y="30"/>
                              </a:cubicBezTo>
                              <a:cubicBezTo>
                                <a:pt x="128" y="25"/>
                                <a:pt x="117" y="23"/>
                                <a:pt x="103" y="23"/>
                              </a:cubicBezTo>
                              <a:cubicBezTo>
                                <a:pt x="90" y="23"/>
                                <a:pt x="78" y="25"/>
                                <a:pt x="69" y="31"/>
                              </a:cubicBezTo>
                              <a:cubicBezTo>
                                <a:pt x="59" y="36"/>
                                <a:pt x="51" y="43"/>
                                <a:pt x="45" y="52"/>
                              </a:cubicBezTo>
                              <a:cubicBezTo>
                                <a:pt x="39" y="60"/>
                                <a:pt x="35" y="70"/>
                                <a:pt x="32" y="82"/>
                              </a:cubicBezTo>
                              <a:cubicBezTo>
                                <a:pt x="29" y="93"/>
                                <a:pt x="28" y="105"/>
                                <a:pt x="28" y="117"/>
                              </a:cubicBezTo>
                              <a:cubicBezTo>
                                <a:pt x="28" y="130"/>
                                <a:pt x="29" y="143"/>
                                <a:pt x="32" y="155"/>
                              </a:cubicBezTo>
                              <a:cubicBezTo>
                                <a:pt x="36" y="166"/>
                                <a:pt x="41" y="176"/>
                                <a:pt x="47" y="185"/>
                              </a:cubicBezTo>
                              <a:cubicBezTo>
                                <a:pt x="53" y="193"/>
                                <a:pt x="61" y="199"/>
                                <a:pt x="70" y="204"/>
                              </a:cubicBezTo>
                              <a:cubicBezTo>
                                <a:pt x="80" y="208"/>
                                <a:pt x="91" y="211"/>
                                <a:pt x="103" y="211"/>
                              </a:cubicBezTo>
                              <a:cubicBezTo>
                                <a:pt x="117" y="211"/>
                                <a:pt x="128" y="208"/>
                                <a:pt x="138" y="203"/>
                              </a:cubicBezTo>
                              <a:cubicBezTo>
                                <a:pt x="147" y="197"/>
                                <a:pt x="155" y="190"/>
                                <a:pt x="161" y="182"/>
                              </a:cubicBezTo>
                              <a:cubicBezTo>
                                <a:pt x="167" y="173"/>
                                <a:pt x="171" y="163"/>
                                <a:pt x="174" y="152"/>
                              </a:cubicBezTo>
                              <a:cubicBezTo>
                                <a:pt x="177" y="140"/>
                                <a:pt x="179" y="129"/>
                                <a:pt x="179" y="117"/>
                              </a:cubicBezTo>
                              <a:close/>
                              <a:moveTo>
                                <a:pt x="103" y="234"/>
                              </a:moveTo>
                              <a:cubicBezTo>
                                <a:pt x="89" y="234"/>
                                <a:pt x="75" y="231"/>
                                <a:pt x="63" y="226"/>
                              </a:cubicBezTo>
                              <a:cubicBezTo>
                                <a:pt x="50" y="221"/>
                                <a:pt x="40" y="214"/>
                                <a:pt x="30" y="204"/>
                              </a:cubicBezTo>
                              <a:cubicBezTo>
                                <a:pt x="21" y="195"/>
                                <a:pt x="14" y="182"/>
                                <a:pt x="8" y="168"/>
                              </a:cubicBezTo>
                              <a:cubicBezTo>
                                <a:pt x="3" y="153"/>
                                <a:pt x="0" y="136"/>
                                <a:pt x="0" y="117"/>
                              </a:cubicBezTo>
                              <a:cubicBezTo>
                                <a:pt x="0" y="100"/>
                                <a:pt x="2" y="85"/>
                                <a:pt x="7" y="71"/>
                              </a:cubicBezTo>
                              <a:cubicBezTo>
                                <a:pt x="11" y="57"/>
                                <a:pt x="17" y="45"/>
                                <a:pt x="26" y="34"/>
                              </a:cubicBezTo>
                              <a:cubicBezTo>
                                <a:pt x="34" y="23"/>
                                <a:pt x="45" y="15"/>
                                <a:pt x="58" y="9"/>
                              </a:cubicBezTo>
                              <a:cubicBezTo>
                                <a:pt x="71" y="3"/>
                                <a:pt x="86" y="0"/>
                                <a:pt x="103" y="0"/>
                              </a:cubicBezTo>
                              <a:cubicBezTo>
                                <a:pt x="121" y="0"/>
                                <a:pt x="136" y="3"/>
                                <a:pt x="149" y="9"/>
                              </a:cubicBezTo>
                              <a:cubicBezTo>
                                <a:pt x="161" y="15"/>
                                <a:pt x="172" y="23"/>
                                <a:pt x="181" y="34"/>
                              </a:cubicBezTo>
                              <a:cubicBezTo>
                                <a:pt x="189" y="44"/>
                                <a:pt x="196" y="57"/>
                                <a:pt x="200" y="71"/>
                              </a:cubicBezTo>
                              <a:cubicBezTo>
                                <a:pt x="204" y="85"/>
                                <a:pt x="206" y="100"/>
                                <a:pt x="206" y="117"/>
                              </a:cubicBezTo>
                              <a:cubicBezTo>
                                <a:pt x="206" y="134"/>
                                <a:pt x="204" y="150"/>
                                <a:pt x="199" y="165"/>
                              </a:cubicBezTo>
                              <a:cubicBezTo>
                                <a:pt x="194" y="179"/>
                                <a:pt x="187" y="191"/>
                                <a:pt x="178" y="202"/>
                              </a:cubicBezTo>
                              <a:cubicBezTo>
                                <a:pt x="169" y="212"/>
                                <a:pt x="158" y="220"/>
                                <a:pt x="145" y="226"/>
                              </a:cubicBezTo>
                              <a:cubicBezTo>
                                <a:pt x="133" y="231"/>
                                <a:pt x="119" y="234"/>
                                <a:pt x="103" y="23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33">
                        <a:extLst/>
                      </wps:cNvPr>
                      <wps:cNvSpPr>
                        <a:spLocks/>
                      </wps:cNvSpPr>
                      <wps:spPr bwMode="auto">
                        <a:xfrm>
                          <a:off x="6104" y="1133"/>
                          <a:ext cx="117"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7 w 99"/>
                            <a:gd name="T11" fmla="*/ 47 h 228"/>
                            <a:gd name="T12" fmla="*/ 55 w 99"/>
                            <a:gd name="T13" fmla="*/ 10 h 228"/>
                            <a:gd name="T14" fmla="*/ 99 w 99"/>
                            <a:gd name="T15" fmla="*/ 0 h 228"/>
                            <a:gd name="T16" fmla="*/ 99 w 99"/>
                            <a:gd name="T17" fmla="*/ 27 h 228"/>
                            <a:gd name="T18" fmla="*/ 63 w 99"/>
                            <a:gd name="T19" fmla="*/ 34 h 228"/>
                            <a:gd name="T20" fmla="*/ 41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7" y="47"/>
                              </a:lnTo>
                              <a:cubicBezTo>
                                <a:pt x="34" y="30"/>
                                <a:pt x="43" y="17"/>
                                <a:pt x="55" y="10"/>
                              </a:cubicBezTo>
                              <a:cubicBezTo>
                                <a:pt x="66" y="3"/>
                                <a:pt x="81" y="0"/>
                                <a:pt x="99" y="0"/>
                              </a:cubicBezTo>
                              <a:lnTo>
                                <a:pt x="99" y="27"/>
                              </a:lnTo>
                              <a:cubicBezTo>
                                <a:pt x="85" y="27"/>
                                <a:pt x="73" y="30"/>
                                <a:pt x="63" y="34"/>
                              </a:cubicBezTo>
                              <a:cubicBezTo>
                                <a:pt x="54" y="39"/>
                                <a:pt x="46" y="46"/>
                                <a:pt x="41"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34">
                        <a:extLst/>
                      </wps:cNvPr>
                      <wps:cNvSpPr>
                        <a:spLocks/>
                      </wps:cNvSpPr>
                      <wps:spPr bwMode="auto">
                        <a:xfrm>
                          <a:off x="3094" y="1647"/>
                          <a:ext cx="236" cy="366"/>
                        </a:xfrm>
                        <a:custGeom>
                          <a:avLst/>
                          <a:gdLst>
                            <a:gd name="T0" fmla="*/ 0 w 236"/>
                            <a:gd name="T1" fmla="*/ 366 h 366"/>
                            <a:gd name="T2" fmla="*/ 0 w 236"/>
                            <a:gd name="T3" fmla="*/ 0 h 366"/>
                            <a:gd name="T4" fmla="*/ 236 w 236"/>
                            <a:gd name="T5" fmla="*/ 0 h 366"/>
                            <a:gd name="T6" fmla="*/ 236 w 236"/>
                            <a:gd name="T7" fmla="*/ 29 h 366"/>
                            <a:gd name="T8" fmla="*/ 34 w 236"/>
                            <a:gd name="T9" fmla="*/ 29 h 366"/>
                            <a:gd name="T10" fmla="*/ 34 w 236"/>
                            <a:gd name="T11" fmla="*/ 161 h 366"/>
                            <a:gd name="T12" fmla="*/ 217 w 236"/>
                            <a:gd name="T13" fmla="*/ 161 h 366"/>
                            <a:gd name="T14" fmla="*/ 217 w 236"/>
                            <a:gd name="T15" fmla="*/ 190 h 366"/>
                            <a:gd name="T16" fmla="*/ 34 w 236"/>
                            <a:gd name="T17" fmla="*/ 190 h 366"/>
                            <a:gd name="T18" fmla="*/ 34 w 236"/>
                            <a:gd name="T19" fmla="*/ 366 h 366"/>
                            <a:gd name="T20" fmla="*/ 0 w 236"/>
                            <a:gd name="T21" fmla="*/ 36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6" h="366">
                              <a:moveTo>
                                <a:pt x="0" y="366"/>
                              </a:moveTo>
                              <a:lnTo>
                                <a:pt x="0" y="0"/>
                              </a:lnTo>
                              <a:lnTo>
                                <a:pt x="236" y="0"/>
                              </a:lnTo>
                              <a:lnTo>
                                <a:pt x="236" y="29"/>
                              </a:lnTo>
                              <a:lnTo>
                                <a:pt x="34" y="29"/>
                              </a:lnTo>
                              <a:lnTo>
                                <a:pt x="34" y="161"/>
                              </a:lnTo>
                              <a:lnTo>
                                <a:pt x="217" y="161"/>
                              </a:lnTo>
                              <a:lnTo>
                                <a:pt x="217" y="190"/>
                              </a:lnTo>
                              <a:lnTo>
                                <a:pt x="34" y="190"/>
                              </a:lnTo>
                              <a:lnTo>
                                <a:pt x="34" y="366"/>
                              </a:lnTo>
                              <a:lnTo>
                                <a:pt x="0" y="366"/>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35">
                        <a:extLst/>
                      </wps:cNvPr>
                      <wps:cNvSpPr>
                        <a:spLocks/>
                      </wps:cNvSpPr>
                      <wps:spPr bwMode="auto">
                        <a:xfrm>
                          <a:off x="3479" y="1743"/>
                          <a:ext cx="118" cy="270"/>
                        </a:xfrm>
                        <a:custGeom>
                          <a:avLst/>
                          <a:gdLst>
                            <a:gd name="T0" fmla="*/ 25 w 99"/>
                            <a:gd name="T1" fmla="*/ 228 h 228"/>
                            <a:gd name="T2" fmla="*/ 0 w 99"/>
                            <a:gd name="T3" fmla="*/ 228 h 228"/>
                            <a:gd name="T4" fmla="*/ 0 w 99"/>
                            <a:gd name="T5" fmla="*/ 6 h 228"/>
                            <a:gd name="T6" fmla="*/ 25 w 99"/>
                            <a:gd name="T7" fmla="*/ 6 h 228"/>
                            <a:gd name="T8" fmla="*/ 25 w 99"/>
                            <a:gd name="T9" fmla="*/ 47 h 228"/>
                            <a:gd name="T10" fmla="*/ 26 w 99"/>
                            <a:gd name="T11" fmla="*/ 47 h 228"/>
                            <a:gd name="T12" fmla="*/ 54 w 99"/>
                            <a:gd name="T13" fmla="*/ 10 h 228"/>
                            <a:gd name="T14" fmla="*/ 99 w 99"/>
                            <a:gd name="T15" fmla="*/ 0 h 228"/>
                            <a:gd name="T16" fmla="*/ 99 w 99"/>
                            <a:gd name="T17" fmla="*/ 27 h 228"/>
                            <a:gd name="T18" fmla="*/ 63 w 99"/>
                            <a:gd name="T19" fmla="*/ 34 h 228"/>
                            <a:gd name="T20" fmla="*/ 40 w 99"/>
                            <a:gd name="T21" fmla="*/ 54 h 228"/>
                            <a:gd name="T22" fmla="*/ 29 w 99"/>
                            <a:gd name="T23" fmla="*/ 83 h 228"/>
                            <a:gd name="T24" fmla="*/ 25 w 99"/>
                            <a:gd name="T25" fmla="*/ 119 h 228"/>
                            <a:gd name="T26" fmla="*/ 25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5" y="228"/>
                              </a:moveTo>
                              <a:lnTo>
                                <a:pt x="0" y="228"/>
                              </a:lnTo>
                              <a:lnTo>
                                <a:pt x="0" y="6"/>
                              </a:lnTo>
                              <a:lnTo>
                                <a:pt x="25" y="6"/>
                              </a:lnTo>
                              <a:lnTo>
                                <a:pt x="25" y="47"/>
                              </a:lnTo>
                              <a:lnTo>
                                <a:pt x="26" y="47"/>
                              </a:lnTo>
                              <a:cubicBezTo>
                                <a:pt x="33" y="29"/>
                                <a:pt x="43" y="17"/>
                                <a:pt x="54" y="10"/>
                              </a:cubicBezTo>
                              <a:cubicBezTo>
                                <a:pt x="65" y="3"/>
                                <a:pt x="80" y="0"/>
                                <a:pt x="99" y="0"/>
                              </a:cubicBezTo>
                              <a:lnTo>
                                <a:pt x="99" y="27"/>
                              </a:lnTo>
                              <a:cubicBezTo>
                                <a:pt x="84" y="27"/>
                                <a:pt x="72" y="29"/>
                                <a:pt x="63" y="34"/>
                              </a:cubicBezTo>
                              <a:cubicBezTo>
                                <a:pt x="53" y="39"/>
                                <a:pt x="46" y="46"/>
                                <a:pt x="40" y="54"/>
                              </a:cubicBezTo>
                              <a:cubicBezTo>
                                <a:pt x="35" y="62"/>
                                <a:pt x="31" y="72"/>
                                <a:pt x="29" y="83"/>
                              </a:cubicBezTo>
                              <a:cubicBezTo>
                                <a:pt x="26" y="95"/>
                                <a:pt x="25" y="107"/>
                                <a:pt x="25" y="119"/>
                              </a:cubicBezTo>
                              <a:lnTo>
                                <a:pt x="25"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36">
                        <a:extLst/>
                      </wps:cNvPr>
                      <wps:cNvSpPr>
                        <a:spLocks noEditPoints="1"/>
                      </wps:cNvSpPr>
                      <wps:spPr bwMode="auto">
                        <a:xfrm>
                          <a:off x="3734" y="1743"/>
                          <a:ext cx="239" cy="277"/>
                        </a:xfrm>
                        <a:custGeom>
                          <a:avLst/>
                          <a:gdLst>
                            <a:gd name="T0" fmla="*/ 173 w 201"/>
                            <a:gd name="T1" fmla="*/ 101 h 234"/>
                            <a:gd name="T2" fmla="*/ 168 w 201"/>
                            <a:gd name="T3" fmla="*/ 71 h 234"/>
                            <a:gd name="T4" fmla="*/ 155 w 201"/>
                            <a:gd name="T5" fmla="*/ 46 h 234"/>
                            <a:gd name="T6" fmla="*/ 133 w 201"/>
                            <a:gd name="T7" fmla="*/ 29 h 234"/>
                            <a:gd name="T8" fmla="*/ 103 w 201"/>
                            <a:gd name="T9" fmla="*/ 23 h 234"/>
                            <a:gd name="T10" fmla="*/ 72 w 201"/>
                            <a:gd name="T11" fmla="*/ 29 h 234"/>
                            <a:gd name="T12" fmla="*/ 50 w 201"/>
                            <a:gd name="T13" fmla="*/ 46 h 234"/>
                            <a:gd name="T14" fmla="*/ 35 w 201"/>
                            <a:gd name="T15" fmla="*/ 71 h 234"/>
                            <a:gd name="T16" fmla="*/ 28 w 201"/>
                            <a:gd name="T17" fmla="*/ 101 h 234"/>
                            <a:gd name="T18" fmla="*/ 173 w 201"/>
                            <a:gd name="T19" fmla="*/ 101 h 234"/>
                            <a:gd name="T20" fmla="*/ 28 w 201"/>
                            <a:gd name="T21" fmla="*/ 123 h 234"/>
                            <a:gd name="T22" fmla="*/ 33 w 201"/>
                            <a:gd name="T23" fmla="*/ 157 h 234"/>
                            <a:gd name="T24" fmla="*/ 47 w 201"/>
                            <a:gd name="T25" fmla="*/ 185 h 234"/>
                            <a:gd name="T26" fmla="*/ 70 w 201"/>
                            <a:gd name="T27" fmla="*/ 204 h 234"/>
                            <a:gd name="T28" fmla="*/ 103 w 201"/>
                            <a:gd name="T29" fmla="*/ 211 h 234"/>
                            <a:gd name="T30" fmla="*/ 146 w 201"/>
                            <a:gd name="T31" fmla="*/ 197 h 234"/>
                            <a:gd name="T32" fmla="*/ 170 w 201"/>
                            <a:gd name="T33" fmla="*/ 160 h 234"/>
                            <a:gd name="T34" fmla="*/ 199 w 201"/>
                            <a:gd name="T35" fmla="*/ 160 h 234"/>
                            <a:gd name="T36" fmla="*/ 186 w 201"/>
                            <a:gd name="T37" fmla="*/ 189 h 234"/>
                            <a:gd name="T38" fmla="*/ 167 w 201"/>
                            <a:gd name="T39" fmla="*/ 213 h 234"/>
                            <a:gd name="T40" fmla="*/ 139 w 201"/>
                            <a:gd name="T41" fmla="*/ 228 h 234"/>
                            <a:gd name="T42" fmla="*/ 103 w 201"/>
                            <a:gd name="T43" fmla="*/ 234 h 234"/>
                            <a:gd name="T44" fmla="*/ 57 w 201"/>
                            <a:gd name="T45" fmla="*/ 225 h 234"/>
                            <a:gd name="T46" fmla="*/ 25 w 201"/>
                            <a:gd name="T47" fmla="*/ 200 h 234"/>
                            <a:gd name="T48" fmla="*/ 6 w 201"/>
                            <a:gd name="T49" fmla="*/ 163 h 234"/>
                            <a:gd name="T50" fmla="*/ 0 w 201"/>
                            <a:gd name="T51" fmla="*/ 118 h 234"/>
                            <a:gd name="T52" fmla="*/ 7 w 201"/>
                            <a:gd name="T53" fmla="*/ 72 h 234"/>
                            <a:gd name="T54" fmla="*/ 28 w 201"/>
                            <a:gd name="T55" fmla="*/ 34 h 234"/>
                            <a:gd name="T56" fmla="*/ 60 w 201"/>
                            <a:gd name="T57" fmla="*/ 9 h 234"/>
                            <a:gd name="T58" fmla="*/ 103 w 201"/>
                            <a:gd name="T59" fmla="*/ 0 h 234"/>
                            <a:gd name="T60" fmla="*/ 175 w 201"/>
                            <a:gd name="T61" fmla="*/ 31 h 234"/>
                            <a:gd name="T62" fmla="*/ 200 w 201"/>
                            <a:gd name="T63" fmla="*/ 123 h 234"/>
                            <a:gd name="T64" fmla="*/ 28 w 201"/>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1" h="234">
                              <a:moveTo>
                                <a:pt x="173" y="101"/>
                              </a:moveTo>
                              <a:cubicBezTo>
                                <a:pt x="173" y="90"/>
                                <a:pt x="171" y="80"/>
                                <a:pt x="168" y="71"/>
                              </a:cubicBezTo>
                              <a:cubicBezTo>
                                <a:pt x="165" y="61"/>
                                <a:pt x="161" y="53"/>
                                <a:pt x="155" y="46"/>
                              </a:cubicBezTo>
                              <a:cubicBezTo>
                                <a:pt x="149" y="39"/>
                                <a:pt x="142" y="33"/>
                                <a:pt x="133" y="29"/>
                              </a:cubicBezTo>
                              <a:cubicBezTo>
                                <a:pt x="124" y="25"/>
                                <a:pt x="114" y="23"/>
                                <a:pt x="103" y="23"/>
                              </a:cubicBezTo>
                              <a:cubicBezTo>
                                <a:pt x="91" y="23"/>
                                <a:pt x="81" y="25"/>
                                <a:pt x="72" y="29"/>
                              </a:cubicBezTo>
                              <a:cubicBezTo>
                                <a:pt x="64" y="33"/>
                                <a:pt x="56" y="39"/>
                                <a:pt x="50" y="46"/>
                              </a:cubicBezTo>
                              <a:cubicBezTo>
                                <a:pt x="44" y="53"/>
                                <a:pt x="39" y="62"/>
                                <a:pt x="35" y="71"/>
                              </a:cubicBezTo>
                              <a:cubicBezTo>
                                <a:pt x="31" y="81"/>
                                <a:pt x="29" y="91"/>
                                <a:pt x="28" y="101"/>
                              </a:cubicBezTo>
                              <a:lnTo>
                                <a:pt x="173" y="101"/>
                              </a:lnTo>
                              <a:close/>
                              <a:moveTo>
                                <a:pt x="28" y="123"/>
                              </a:moveTo>
                              <a:cubicBezTo>
                                <a:pt x="28" y="135"/>
                                <a:pt x="29" y="146"/>
                                <a:pt x="33" y="157"/>
                              </a:cubicBezTo>
                              <a:cubicBezTo>
                                <a:pt x="36" y="168"/>
                                <a:pt x="40" y="177"/>
                                <a:pt x="47" y="185"/>
                              </a:cubicBezTo>
                              <a:cubicBezTo>
                                <a:pt x="53" y="193"/>
                                <a:pt x="60" y="199"/>
                                <a:pt x="70" y="204"/>
                              </a:cubicBezTo>
                              <a:cubicBezTo>
                                <a:pt x="79" y="208"/>
                                <a:pt x="90" y="211"/>
                                <a:pt x="103" y="211"/>
                              </a:cubicBezTo>
                              <a:cubicBezTo>
                                <a:pt x="119" y="211"/>
                                <a:pt x="134" y="206"/>
                                <a:pt x="146" y="197"/>
                              </a:cubicBezTo>
                              <a:cubicBezTo>
                                <a:pt x="158" y="188"/>
                                <a:pt x="166" y="176"/>
                                <a:pt x="170" y="160"/>
                              </a:cubicBezTo>
                              <a:lnTo>
                                <a:pt x="199" y="160"/>
                              </a:lnTo>
                              <a:cubicBezTo>
                                <a:pt x="195" y="170"/>
                                <a:pt x="191" y="180"/>
                                <a:pt x="186" y="189"/>
                              </a:cubicBezTo>
                              <a:cubicBezTo>
                                <a:pt x="181" y="198"/>
                                <a:pt x="175" y="206"/>
                                <a:pt x="167" y="213"/>
                              </a:cubicBezTo>
                              <a:cubicBezTo>
                                <a:pt x="159" y="219"/>
                                <a:pt x="150" y="225"/>
                                <a:pt x="139" y="228"/>
                              </a:cubicBezTo>
                              <a:cubicBezTo>
                                <a:pt x="129" y="232"/>
                                <a:pt x="117" y="234"/>
                                <a:pt x="103" y="234"/>
                              </a:cubicBezTo>
                              <a:cubicBezTo>
                                <a:pt x="85" y="234"/>
                                <a:pt x="69" y="231"/>
                                <a:pt x="57" y="225"/>
                              </a:cubicBezTo>
                              <a:cubicBezTo>
                                <a:pt x="44" y="219"/>
                                <a:pt x="33" y="211"/>
                                <a:pt x="25" y="200"/>
                              </a:cubicBezTo>
                              <a:cubicBezTo>
                                <a:pt x="17" y="190"/>
                                <a:pt x="10" y="177"/>
                                <a:pt x="6" y="163"/>
                              </a:cubicBezTo>
                              <a:cubicBezTo>
                                <a:pt x="2" y="149"/>
                                <a:pt x="0" y="134"/>
                                <a:pt x="0" y="118"/>
                              </a:cubicBezTo>
                              <a:cubicBezTo>
                                <a:pt x="0" y="101"/>
                                <a:pt x="3" y="86"/>
                                <a:pt x="7" y="72"/>
                              </a:cubicBezTo>
                              <a:cubicBezTo>
                                <a:pt x="12" y="57"/>
                                <a:pt x="19" y="45"/>
                                <a:pt x="28" y="34"/>
                              </a:cubicBezTo>
                              <a:cubicBezTo>
                                <a:pt x="36" y="23"/>
                                <a:pt x="47" y="15"/>
                                <a:pt x="60" y="9"/>
                              </a:cubicBezTo>
                              <a:cubicBezTo>
                                <a:pt x="72" y="3"/>
                                <a:pt x="86" y="0"/>
                                <a:pt x="103" y="0"/>
                              </a:cubicBezTo>
                              <a:cubicBezTo>
                                <a:pt x="133" y="0"/>
                                <a:pt x="157" y="10"/>
                                <a:pt x="175" y="31"/>
                              </a:cubicBezTo>
                              <a:cubicBezTo>
                                <a:pt x="192" y="52"/>
                                <a:pt x="201" y="83"/>
                                <a:pt x="200" y="123"/>
                              </a:cubicBezTo>
                              <a:lnTo>
                                <a:pt x="28"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37">
                        <a:extLst/>
                      </wps:cNvPr>
                      <wps:cNvSpPr>
                        <a:spLocks/>
                      </wps:cNvSpPr>
                      <wps:spPr bwMode="auto">
                        <a:xfrm>
                          <a:off x="4129" y="1743"/>
                          <a:ext cx="359" cy="270"/>
                        </a:xfrm>
                        <a:custGeom>
                          <a:avLst/>
                          <a:gdLst>
                            <a:gd name="T0" fmla="*/ 26 w 302"/>
                            <a:gd name="T1" fmla="*/ 228 h 228"/>
                            <a:gd name="T2" fmla="*/ 0 w 302"/>
                            <a:gd name="T3" fmla="*/ 228 h 228"/>
                            <a:gd name="T4" fmla="*/ 0 w 302"/>
                            <a:gd name="T5" fmla="*/ 6 h 228"/>
                            <a:gd name="T6" fmla="*/ 26 w 302"/>
                            <a:gd name="T7" fmla="*/ 6 h 228"/>
                            <a:gd name="T8" fmla="*/ 26 w 302"/>
                            <a:gd name="T9" fmla="*/ 39 h 228"/>
                            <a:gd name="T10" fmla="*/ 27 w 302"/>
                            <a:gd name="T11" fmla="*/ 39 h 228"/>
                            <a:gd name="T12" fmla="*/ 55 w 302"/>
                            <a:gd name="T13" fmla="*/ 10 h 228"/>
                            <a:gd name="T14" fmla="*/ 95 w 302"/>
                            <a:gd name="T15" fmla="*/ 0 h 228"/>
                            <a:gd name="T16" fmla="*/ 121 w 302"/>
                            <a:gd name="T17" fmla="*/ 3 h 228"/>
                            <a:gd name="T18" fmla="*/ 140 w 302"/>
                            <a:gd name="T19" fmla="*/ 12 h 228"/>
                            <a:gd name="T20" fmla="*/ 152 w 302"/>
                            <a:gd name="T21" fmla="*/ 26 h 228"/>
                            <a:gd name="T22" fmla="*/ 160 w 302"/>
                            <a:gd name="T23" fmla="*/ 42 h 228"/>
                            <a:gd name="T24" fmla="*/ 190 w 302"/>
                            <a:gd name="T25" fmla="*/ 10 h 228"/>
                            <a:gd name="T26" fmla="*/ 233 w 302"/>
                            <a:gd name="T27" fmla="*/ 0 h 228"/>
                            <a:gd name="T28" fmla="*/ 269 w 302"/>
                            <a:gd name="T29" fmla="*/ 7 h 228"/>
                            <a:gd name="T30" fmla="*/ 290 w 302"/>
                            <a:gd name="T31" fmla="*/ 27 h 228"/>
                            <a:gd name="T32" fmla="*/ 300 w 302"/>
                            <a:gd name="T33" fmla="*/ 55 h 228"/>
                            <a:gd name="T34" fmla="*/ 302 w 302"/>
                            <a:gd name="T35" fmla="*/ 88 h 228"/>
                            <a:gd name="T36" fmla="*/ 302 w 302"/>
                            <a:gd name="T37" fmla="*/ 228 h 228"/>
                            <a:gd name="T38" fmla="*/ 276 w 302"/>
                            <a:gd name="T39" fmla="*/ 228 h 228"/>
                            <a:gd name="T40" fmla="*/ 276 w 302"/>
                            <a:gd name="T41" fmla="*/ 74 h 228"/>
                            <a:gd name="T42" fmla="*/ 266 w 302"/>
                            <a:gd name="T43" fmla="*/ 36 h 228"/>
                            <a:gd name="T44" fmla="*/ 229 w 302"/>
                            <a:gd name="T45" fmla="*/ 23 h 228"/>
                            <a:gd name="T46" fmla="*/ 201 w 302"/>
                            <a:gd name="T47" fmla="*/ 29 h 228"/>
                            <a:gd name="T48" fmla="*/ 178 w 302"/>
                            <a:gd name="T49" fmla="*/ 48 h 228"/>
                            <a:gd name="T50" fmla="*/ 171 w 302"/>
                            <a:gd name="T51" fmla="*/ 61 h 228"/>
                            <a:gd name="T52" fmla="*/ 167 w 302"/>
                            <a:gd name="T53" fmla="*/ 77 h 228"/>
                            <a:gd name="T54" fmla="*/ 164 w 302"/>
                            <a:gd name="T55" fmla="*/ 93 h 228"/>
                            <a:gd name="T56" fmla="*/ 164 w 302"/>
                            <a:gd name="T57" fmla="*/ 108 h 228"/>
                            <a:gd name="T58" fmla="*/ 164 w 302"/>
                            <a:gd name="T59" fmla="*/ 228 h 228"/>
                            <a:gd name="T60" fmla="*/ 138 w 302"/>
                            <a:gd name="T61" fmla="*/ 228 h 228"/>
                            <a:gd name="T62" fmla="*/ 138 w 302"/>
                            <a:gd name="T63" fmla="*/ 74 h 228"/>
                            <a:gd name="T64" fmla="*/ 128 w 302"/>
                            <a:gd name="T65" fmla="*/ 36 h 228"/>
                            <a:gd name="T66" fmla="*/ 90 w 302"/>
                            <a:gd name="T67" fmla="*/ 23 h 228"/>
                            <a:gd name="T68" fmla="*/ 63 w 302"/>
                            <a:gd name="T69" fmla="*/ 29 h 228"/>
                            <a:gd name="T70" fmla="*/ 40 w 302"/>
                            <a:gd name="T71" fmla="*/ 48 h 228"/>
                            <a:gd name="T72" fmla="*/ 33 w 302"/>
                            <a:gd name="T73" fmla="*/ 61 h 228"/>
                            <a:gd name="T74" fmla="*/ 29 w 302"/>
                            <a:gd name="T75" fmla="*/ 77 h 228"/>
                            <a:gd name="T76" fmla="*/ 26 w 302"/>
                            <a:gd name="T77" fmla="*/ 93 h 228"/>
                            <a:gd name="T78" fmla="*/ 26 w 302"/>
                            <a:gd name="T79" fmla="*/ 108 h 228"/>
                            <a:gd name="T80" fmla="*/ 26 w 302"/>
                            <a:gd name="T81"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2" h="228">
                              <a:moveTo>
                                <a:pt x="26" y="228"/>
                              </a:moveTo>
                              <a:lnTo>
                                <a:pt x="0" y="228"/>
                              </a:lnTo>
                              <a:lnTo>
                                <a:pt x="0" y="6"/>
                              </a:lnTo>
                              <a:lnTo>
                                <a:pt x="26" y="6"/>
                              </a:lnTo>
                              <a:lnTo>
                                <a:pt x="26" y="39"/>
                              </a:lnTo>
                              <a:lnTo>
                                <a:pt x="27" y="39"/>
                              </a:lnTo>
                              <a:cubicBezTo>
                                <a:pt x="33" y="26"/>
                                <a:pt x="43" y="16"/>
                                <a:pt x="55" y="10"/>
                              </a:cubicBezTo>
                              <a:cubicBezTo>
                                <a:pt x="67" y="3"/>
                                <a:pt x="81" y="0"/>
                                <a:pt x="95" y="0"/>
                              </a:cubicBezTo>
                              <a:cubicBezTo>
                                <a:pt x="105" y="0"/>
                                <a:pt x="114" y="1"/>
                                <a:pt x="121" y="3"/>
                              </a:cubicBezTo>
                              <a:cubicBezTo>
                                <a:pt x="129" y="5"/>
                                <a:pt x="135" y="8"/>
                                <a:pt x="140" y="12"/>
                              </a:cubicBezTo>
                              <a:cubicBezTo>
                                <a:pt x="145" y="16"/>
                                <a:pt x="149" y="21"/>
                                <a:pt x="152" y="26"/>
                              </a:cubicBezTo>
                              <a:cubicBezTo>
                                <a:pt x="155" y="31"/>
                                <a:pt x="158" y="36"/>
                                <a:pt x="160" y="42"/>
                              </a:cubicBezTo>
                              <a:cubicBezTo>
                                <a:pt x="168" y="28"/>
                                <a:pt x="178" y="17"/>
                                <a:pt x="190" y="10"/>
                              </a:cubicBezTo>
                              <a:cubicBezTo>
                                <a:pt x="203" y="3"/>
                                <a:pt x="217" y="0"/>
                                <a:pt x="233" y="0"/>
                              </a:cubicBezTo>
                              <a:cubicBezTo>
                                <a:pt x="248" y="0"/>
                                <a:pt x="260" y="2"/>
                                <a:pt x="269" y="7"/>
                              </a:cubicBezTo>
                              <a:cubicBezTo>
                                <a:pt x="278" y="12"/>
                                <a:pt x="285" y="19"/>
                                <a:pt x="290" y="27"/>
                              </a:cubicBezTo>
                              <a:cubicBezTo>
                                <a:pt x="295" y="35"/>
                                <a:pt x="298" y="44"/>
                                <a:pt x="300" y="55"/>
                              </a:cubicBezTo>
                              <a:cubicBezTo>
                                <a:pt x="301" y="65"/>
                                <a:pt x="302" y="76"/>
                                <a:pt x="302" y="88"/>
                              </a:cubicBezTo>
                              <a:lnTo>
                                <a:pt x="302" y="228"/>
                              </a:lnTo>
                              <a:lnTo>
                                <a:pt x="276" y="228"/>
                              </a:lnTo>
                              <a:lnTo>
                                <a:pt x="276" y="74"/>
                              </a:lnTo>
                              <a:cubicBezTo>
                                <a:pt x="276" y="58"/>
                                <a:pt x="273" y="46"/>
                                <a:pt x="266" y="36"/>
                              </a:cubicBezTo>
                              <a:cubicBezTo>
                                <a:pt x="259" y="27"/>
                                <a:pt x="247" y="23"/>
                                <a:pt x="229" y="23"/>
                              </a:cubicBezTo>
                              <a:cubicBezTo>
                                <a:pt x="219" y="23"/>
                                <a:pt x="210" y="25"/>
                                <a:pt x="201" y="29"/>
                              </a:cubicBezTo>
                              <a:cubicBezTo>
                                <a:pt x="193" y="33"/>
                                <a:pt x="185" y="39"/>
                                <a:pt x="178" y="48"/>
                              </a:cubicBezTo>
                              <a:cubicBezTo>
                                <a:pt x="176" y="52"/>
                                <a:pt x="173" y="56"/>
                                <a:pt x="171" y="61"/>
                              </a:cubicBezTo>
                              <a:cubicBezTo>
                                <a:pt x="169" y="66"/>
                                <a:pt x="168" y="71"/>
                                <a:pt x="167" y="77"/>
                              </a:cubicBezTo>
                              <a:cubicBezTo>
                                <a:pt x="166" y="82"/>
                                <a:pt x="165" y="88"/>
                                <a:pt x="164" y="93"/>
                              </a:cubicBezTo>
                              <a:cubicBezTo>
                                <a:pt x="164" y="99"/>
                                <a:pt x="164" y="104"/>
                                <a:pt x="164" y="108"/>
                              </a:cubicBezTo>
                              <a:lnTo>
                                <a:pt x="164" y="228"/>
                              </a:lnTo>
                              <a:lnTo>
                                <a:pt x="138" y="228"/>
                              </a:lnTo>
                              <a:lnTo>
                                <a:pt x="138" y="74"/>
                              </a:lnTo>
                              <a:cubicBezTo>
                                <a:pt x="138" y="58"/>
                                <a:pt x="135" y="46"/>
                                <a:pt x="128" y="36"/>
                              </a:cubicBezTo>
                              <a:cubicBezTo>
                                <a:pt x="121" y="27"/>
                                <a:pt x="109" y="23"/>
                                <a:pt x="90" y="23"/>
                              </a:cubicBezTo>
                              <a:cubicBezTo>
                                <a:pt x="81" y="23"/>
                                <a:pt x="72" y="25"/>
                                <a:pt x="63" y="29"/>
                              </a:cubicBezTo>
                              <a:cubicBezTo>
                                <a:pt x="54" y="33"/>
                                <a:pt x="47" y="39"/>
                                <a:pt x="40" y="48"/>
                              </a:cubicBezTo>
                              <a:cubicBezTo>
                                <a:pt x="37" y="52"/>
                                <a:pt x="35" y="56"/>
                                <a:pt x="33" y="61"/>
                              </a:cubicBezTo>
                              <a:cubicBezTo>
                                <a:pt x="31" y="66"/>
                                <a:pt x="30" y="71"/>
                                <a:pt x="29" y="77"/>
                              </a:cubicBezTo>
                              <a:cubicBezTo>
                                <a:pt x="28" y="82"/>
                                <a:pt x="27" y="88"/>
                                <a:pt x="26" y="93"/>
                              </a:cubicBezTo>
                              <a:cubicBezTo>
                                <a:pt x="26" y="99"/>
                                <a:pt x="26" y="104"/>
                                <a:pt x="26" y="108"/>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38">
                        <a:extLst/>
                      </wps:cNvPr>
                      <wps:cNvSpPr>
                        <a:spLocks/>
                      </wps:cNvSpPr>
                      <wps:spPr bwMode="auto">
                        <a:xfrm>
                          <a:off x="4655" y="1743"/>
                          <a:ext cx="358" cy="270"/>
                        </a:xfrm>
                        <a:custGeom>
                          <a:avLst/>
                          <a:gdLst>
                            <a:gd name="T0" fmla="*/ 26 w 302"/>
                            <a:gd name="T1" fmla="*/ 228 h 228"/>
                            <a:gd name="T2" fmla="*/ 0 w 302"/>
                            <a:gd name="T3" fmla="*/ 228 h 228"/>
                            <a:gd name="T4" fmla="*/ 0 w 302"/>
                            <a:gd name="T5" fmla="*/ 6 h 228"/>
                            <a:gd name="T6" fmla="*/ 26 w 302"/>
                            <a:gd name="T7" fmla="*/ 6 h 228"/>
                            <a:gd name="T8" fmla="*/ 26 w 302"/>
                            <a:gd name="T9" fmla="*/ 39 h 228"/>
                            <a:gd name="T10" fmla="*/ 27 w 302"/>
                            <a:gd name="T11" fmla="*/ 39 h 228"/>
                            <a:gd name="T12" fmla="*/ 55 w 302"/>
                            <a:gd name="T13" fmla="*/ 10 h 228"/>
                            <a:gd name="T14" fmla="*/ 95 w 302"/>
                            <a:gd name="T15" fmla="*/ 0 h 228"/>
                            <a:gd name="T16" fmla="*/ 122 w 302"/>
                            <a:gd name="T17" fmla="*/ 3 h 228"/>
                            <a:gd name="T18" fmla="*/ 140 w 302"/>
                            <a:gd name="T19" fmla="*/ 12 h 228"/>
                            <a:gd name="T20" fmla="*/ 152 w 302"/>
                            <a:gd name="T21" fmla="*/ 26 h 228"/>
                            <a:gd name="T22" fmla="*/ 161 w 302"/>
                            <a:gd name="T23" fmla="*/ 42 h 228"/>
                            <a:gd name="T24" fmla="*/ 190 w 302"/>
                            <a:gd name="T25" fmla="*/ 10 h 228"/>
                            <a:gd name="T26" fmla="*/ 233 w 302"/>
                            <a:gd name="T27" fmla="*/ 0 h 228"/>
                            <a:gd name="T28" fmla="*/ 269 w 302"/>
                            <a:gd name="T29" fmla="*/ 7 h 228"/>
                            <a:gd name="T30" fmla="*/ 290 w 302"/>
                            <a:gd name="T31" fmla="*/ 27 h 228"/>
                            <a:gd name="T32" fmla="*/ 300 w 302"/>
                            <a:gd name="T33" fmla="*/ 55 h 228"/>
                            <a:gd name="T34" fmla="*/ 302 w 302"/>
                            <a:gd name="T35" fmla="*/ 88 h 228"/>
                            <a:gd name="T36" fmla="*/ 302 w 302"/>
                            <a:gd name="T37" fmla="*/ 228 h 228"/>
                            <a:gd name="T38" fmla="*/ 276 w 302"/>
                            <a:gd name="T39" fmla="*/ 228 h 228"/>
                            <a:gd name="T40" fmla="*/ 276 w 302"/>
                            <a:gd name="T41" fmla="*/ 74 h 228"/>
                            <a:gd name="T42" fmla="*/ 266 w 302"/>
                            <a:gd name="T43" fmla="*/ 36 h 228"/>
                            <a:gd name="T44" fmla="*/ 229 w 302"/>
                            <a:gd name="T45" fmla="*/ 23 h 228"/>
                            <a:gd name="T46" fmla="*/ 202 w 302"/>
                            <a:gd name="T47" fmla="*/ 29 h 228"/>
                            <a:gd name="T48" fmla="*/ 179 w 302"/>
                            <a:gd name="T49" fmla="*/ 48 h 228"/>
                            <a:gd name="T50" fmla="*/ 172 w 302"/>
                            <a:gd name="T51" fmla="*/ 61 h 228"/>
                            <a:gd name="T52" fmla="*/ 167 w 302"/>
                            <a:gd name="T53" fmla="*/ 77 h 228"/>
                            <a:gd name="T54" fmla="*/ 165 w 302"/>
                            <a:gd name="T55" fmla="*/ 93 h 228"/>
                            <a:gd name="T56" fmla="*/ 164 w 302"/>
                            <a:gd name="T57" fmla="*/ 108 h 228"/>
                            <a:gd name="T58" fmla="*/ 164 w 302"/>
                            <a:gd name="T59" fmla="*/ 228 h 228"/>
                            <a:gd name="T60" fmla="*/ 138 w 302"/>
                            <a:gd name="T61" fmla="*/ 228 h 228"/>
                            <a:gd name="T62" fmla="*/ 138 w 302"/>
                            <a:gd name="T63" fmla="*/ 74 h 228"/>
                            <a:gd name="T64" fmla="*/ 128 w 302"/>
                            <a:gd name="T65" fmla="*/ 36 h 228"/>
                            <a:gd name="T66" fmla="*/ 91 w 302"/>
                            <a:gd name="T67" fmla="*/ 23 h 228"/>
                            <a:gd name="T68" fmla="*/ 63 w 302"/>
                            <a:gd name="T69" fmla="*/ 29 h 228"/>
                            <a:gd name="T70" fmla="*/ 40 w 302"/>
                            <a:gd name="T71" fmla="*/ 48 h 228"/>
                            <a:gd name="T72" fmla="*/ 33 w 302"/>
                            <a:gd name="T73" fmla="*/ 61 h 228"/>
                            <a:gd name="T74" fmla="*/ 29 w 302"/>
                            <a:gd name="T75" fmla="*/ 77 h 228"/>
                            <a:gd name="T76" fmla="*/ 27 w 302"/>
                            <a:gd name="T77" fmla="*/ 93 h 228"/>
                            <a:gd name="T78" fmla="*/ 26 w 302"/>
                            <a:gd name="T79" fmla="*/ 108 h 228"/>
                            <a:gd name="T80" fmla="*/ 26 w 302"/>
                            <a:gd name="T81"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2" h="228">
                              <a:moveTo>
                                <a:pt x="26" y="228"/>
                              </a:moveTo>
                              <a:lnTo>
                                <a:pt x="0" y="228"/>
                              </a:lnTo>
                              <a:lnTo>
                                <a:pt x="0" y="6"/>
                              </a:lnTo>
                              <a:lnTo>
                                <a:pt x="26" y="6"/>
                              </a:lnTo>
                              <a:lnTo>
                                <a:pt x="26" y="39"/>
                              </a:lnTo>
                              <a:lnTo>
                                <a:pt x="27" y="39"/>
                              </a:lnTo>
                              <a:cubicBezTo>
                                <a:pt x="33" y="26"/>
                                <a:pt x="43" y="16"/>
                                <a:pt x="55" y="10"/>
                              </a:cubicBezTo>
                              <a:cubicBezTo>
                                <a:pt x="67" y="3"/>
                                <a:pt x="81" y="0"/>
                                <a:pt x="95" y="0"/>
                              </a:cubicBezTo>
                              <a:cubicBezTo>
                                <a:pt x="106" y="0"/>
                                <a:pt x="114" y="1"/>
                                <a:pt x="122" y="3"/>
                              </a:cubicBezTo>
                              <a:cubicBezTo>
                                <a:pt x="129" y="5"/>
                                <a:pt x="135" y="8"/>
                                <a:pt x="140" y="12"/>
                              </a:cubicBezTo>
                              <a:cubicBezTo>
                                <a:pt x="145" y="16"/>
                                <a:pt x="149" y="21"/>
                                <a:pt x="152" y="26"/>
                              </a:cubicBezTo>
                              <a:cubicBezTo>
                                <a:pt x="156" y="31"/>
                                <a:pt x="158" y="36"/>
                                <a:pt x="161" y="42"/>
                              </a:cubicBezTo>
                              <a:cubicBezTo>
                                <a:pt x="168" y="28"/>
                                <a:pt x="178" y="17"/>
                                <a:pt x="190" y="10"/>
                              </a:cubicBezTo>
                              <a:cubicBezTo>
                                <a:pt x="203" y="3"/>
                                <a:pt x="217" y="0"/>
                                <a:pt x="233" y="0"/>
                              </a:cubicBezTo>
                              <a:cubicBezTo>
                                <a:pt x="248" y="0"/>
                                <a:pt x="260" y="2"/>
                                <a:pt x="269" y="7"/>
                              </a:cubicBezTo>
                              <a:cubicBezTo>
                                <a:pt x="278" y="12"/>
                                <a:pt x="285" y="19"/>
                                <a:pt x="290" y="27"/>
                              </a:cubicBezTo>
                              <a:cubicBezTo>
                                <a:pt x="295" y="35"/>
                                <a:pt x="298" y="44"/>
                                <a:pt x="300" y="55"/>
                              </a:cubicBezTo>
                              <a:cubicBezTo>
                                <a:pt x="301" y="65"/>
                                <a:pt x="302" y="76"/>
                                <a:pt x="302" y="88"/>
                              </a:cubicBezTo>
                              <a:lnTo>
                                <a:pt x="302" y="228"/>
                              </a:lnTo>
                              <a:lnTo>
                                <a:pt x="276" y="228"/>
                              </a:lnTo>
                              <a:lnTo>
                                <a:pt x="276" y="74"/>
                              </a:lnTo>
                              <a:cubicBezTo>
                                <a:pt x="276" y="58"/>
                                <a:pt x="273" y="46"/>
                                <a:pt x="266" y="36"/>
                              </a:cubicBezTo>
                              <a:cubicBezTo>
                                <a:pt x="260" y="27"/>
                                <a:pt x="247" y="23"/>
                                <a:pt x="229" y="23"/>
                              </a:cubicBezTo>
                              <a:cubicBezTo>
                                <a:pt x="219" y="23"/>
                                <a:pt x="210" y="25"/>
                                <a:pt x="202" y="29"/>
                              </a:cubicBezTo>
                              <a:cubicBezTo>
                                <a:pt x="193" y="33"/>
                                <a:pt x="185" y="39"/>
                                <a:pt x="179" y="48"/>
                              </a:cubicBezTo>
                              <a:cubicBezTo>
                                <a:pt x="176" y="52"/>
                                <a:pt x="173" y="56"/>
                                <a:pt x="172" y="61"/>
                              </a:cubicBezTo>
                              <a:cubicBezTo>
                                <a:pt x="170" y="66"/>
                                <a:pt x="168" y="71"/>
                                <a:pt x="167" y="77"/>
                              </a:cubicBezTo>
                              <a:cubicBezTo>
                                <a:pt x="166" y="82"/>
                                <a:pt x="165" y="88"/>
                                <a:pt x="165" y="93"/>
                              </a:cubicBezTo>
                              <a:cubicBezTo>
                                <a:pt x="164" y="99"/>
                                <a:pt x="164" y="104"/>
                                <a:pt x="164" y="108"/>
                              </a:cubicBezTo>
                              <a:lnTo>
                                <a:pt x="164" y="228"/>
                              </a:lnTo>
                              <a:lnTo>
                                <a:pt x="138" y="228"/>
                              </a:lnTo>
                              <a:lnTo>
                                <a:pt x="138" y="74"/>
                              </a:lnTo>
                              <a:cubicBezTo>
                                <a:pt x="138" y="58"/>
                                <a:pt x="135" y="46"/>
                                <a:pt x="128" y="36"/>
                              </a:cubicBezTo>
                              <a:cubicBezTo>
                                <a:pt x="122" y="27"/>
                                <a:pt x="109" y="23"/>
                                <a:pt x="91" y="23"/>
                              </a:cubicBezTo>
                              <a:cubicBezTo>
                                <a:pt x="81" y="23"/>
                                <a:pt x="72" y="25"/>
                                <a:pt x="63" y="29"/>
                              </a:cubicBezTo>
                              <a:cubicBezTo>
                                <a:pt x="55" y="33"/>
                                <a:pt x="47" y="39"/>
                                <a:pt x="40" y="48"/>
                              </a:cubicBezTo>
                              <a:cubicBezTo>
                                <a:pt x="38" y="52"/>
                                <a:pt x="35" y="56"/>
                                <a:pt x="33" y="61"/>
                              </a:cubicBezTo>
                              <a:cubicBezTo>
                                <a:pt x="32" y="66"/>
                                <a:pt x="30" y="71"/>
                                <a:pt x="29" y="77"/>
                              </a:cubicBezTo>
                              <a:cubicBezTo>
                                <a:pt x="28" y="82"/>
                                <a:pt x="27" y="88"/>
                                <a:pt x="27" y="93"/>
                              </a:cubicBezTo>
                              <a:cubicBezTo>
                                <a:pt x="26" y="99"/>
                                <a:pt x="26" y="104"/>
                                <a:pt x="26" y="108"/>
                              </a:cubicBezTo>
                              <a:lnTo>
                                <a:pt x="26"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39">
                        <a:extLst/>
                      </wps:cNvPr>
                      <wps:cNvSpPr>
                        <a:spLocks noEditPoints="1"/>
                      </wps:cNvSpPr>
                      <wps:spPr bwMode="auto">
                        <a:xfrm>
                          <a:off x="5171" y="1743"/>
                          <a:ext cx="239" cy="277"/>
                        </a:xfrm>
                        <a:custGeom>
                          <a:avLst/>
                          <a:gdLst>
                            <a:gd name="T0" fmla="*/ 173 w 201"/>
                            <a:gd name="T1" fmla="*/ 101 h 234"/>
                            <a:gd name="T2" fmla="*/ 168 w 201"/>
                            <a:gd name="T3" fmla="*/ 71 h 234"/>
                            <a:gd name="T4" fmla="*/ 155 w 201"/>
                            <a:gd name="T5" fmla="*/ 46 h 234"/>
                            <a:gd name="T6" fmla="*/ 133 w 201"/>
                            <a:gd name="T7" fmla="*/ 29 h 234"/>
                            <a:gd name="T8" fmla="*/ 102 w 201"/>
                            <a:gd name="T9" fmla="*/ 23 h 234"/>
                            <a:gd name="T10" fmla="*/ 72 w 201"/>
                            <a:gd name="T11" fmla="*/ 29 h 234"/>
                            <a:gd name="T12" fmla="*/ 50 w 201"/>
                            <a:gd name="T13" fmla="*/ 46 h 234"/>
                            <a:gd name="T14" fmla="*/ 35 w 201"/>
                            <a:gd name="T15" fmla="*/ 71 h 234"/>
                            <a:gd name="T16" fmla="*/ 28 w 201"/>
                            <a:gd name="T17" fmla="*/ 101 h 234"/>
                            <a:gd name="T18" fmla="*/ 173 w 201"/>
                            <a:gd name="T19" fmla="*/ 101 h 234"/>
                            <a:gd name="T20" fmla="*/ 28 w 201"/>
                            <a:gd name="T21" fmla="*/ 123 h 234"/>
                            <a:gd name="T22" fmla="*/ 32 w 201"/>
                            <a:gd name="T23" fmla="*/ 157 h 234"/>
                            <a:gd name="T24" fmla="*/ 46 w 201"/>
                            <a:gd name="T25" fmla="*/ 185 h 234"/>
                            <a:gd name="T26" fmla="*/ 70 w 201"/>
                            <a:gd name="T27" fmla="*/ 204 h 234"/>
                            <a:gd name="T28" fmla="*/ 102 w 201"/>
                            <a:gd name="T29" fmla="*/ 211 h 234"/>
                            <a:gd name="T30" fmla="*/ 146 w 201"/>
                            <a:gd name="T31" fmla="*/ 197 h 234"/>
                            <a:gd name="T32" fmla="*/ 170 w 201"/>
                            <a:gd name="T33" fmla="*/ 160 h 234"/>
                            <a:gd name="T34" fmla="*/ 199 w 201"/>
                            <a:gd name="T35" fmla="*/ 160 h 234"/>
                            <a:gd name="T36" fmla="*/ 186 w 201"/>
                            <a:gd name="T37" fmla="*/ 189 h 234"/>
                            <a:gd name="T38" fmla="*/ 167 w 201"/>
                            <a:gd name="T39" fmla="*/ 213 h 234"/>
                            <a:gd name="T40" fmla="*/ 139 w 201"/>
                            <a:gd name="T41" fmla="*/ 228 h 234"/>
                            <a:gd name="T42" fmla="*/ 102 w 201"/>
                            <a:gd name="T43" fmla="*/ 234 h 234"/>
                            <a:gd name="T44" fmla="*/ 56 w 201"/>
                            <a:gd name="T45" fmla="*/ 225 h 234"/>
                            <a:gd name="T46" fmla="*/ 25 w 201"/>
                            <a:gd name="T47" fmla="*/ 200 h 234"/>
                            <a:gd name="T48" fmla="*/ 6 w 201"/>
                            <a:gd name="T49" fmla="*/ 163 h 234"/>
                            <a:gd name="T50" fmla="*/ 0 w 201"/>
                            <a:gd name="T51" fmla="*/ 118 h 234"/>
                            <a:gd name="T52" fmla="*/ 7 w 201"/>
                            <a:gd name="T53" fmla="*/ 72 h 234"/>
                            <a:gd name="T54" fmla="*/ 28 w 201"/>
                            <a:gd name="T55" fmla="*/ 34 h 234"/>
                            <a:gd name="T56" fmla="*/ 60 w 201"/>
                            <a:gd name="T57" fmla="*/ 9 h 234"/>
                            <a:gd name="T58" fmla="*/ 102 w 201"/>
                            <a:gd name="T59" fmla="*/ 0 h 234"/>
                            <a:gd name="T60" fmla="*/ 174 w 201"/>
                            <a:gd name="T61" fmla="*/ 31 h 234"/>
                            <a:gd name="T62" fmla="*/ 200 w 201"/>
                            <a:gd name="T63" fmla="*/ 123 h 234"/>
                            <a:gd name="T64" fmla="*/ 28 w 201"/>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1" h="234">
                              <a:moveTo>
                                <a:pt x="173" y="101"/>
                              </a:moveTo>
                              <a:cubicBezTo>
                                <a:pt x="173" y="90"/>
                                <a:pt x="171" y="80"/>
                                <a:pt x="168" y="71"/>
                              </a:cubicBezTo>
                              <a:cubicBezTo>
                                <a:pt x="165" y="61"/>
                                <a:pt x="161" y="53"/>
                                <a:pt x="155" y="46"/>
                              </a:cubicBezTo>
                              <a:cubicBezTo>
                                <a:pt x="149" y="39"/>
                                <a:pt x="142" y="33"/>
                                <a:pt x="133" y="29"/>
                              </a:cubicBezTo>
                              <a:cubicBezTo>
                                <a:pt x="124" y="25"/>
                                <a:pt x="114" y="23"/>
                                <a:pt x="102" y="23"/>
                              </a:cubicBezTo>
                              <a:cubicBezTo>
                                <a:pt x="91" y="23"/>
                                <a:pt x="81" y="25"/>
                                <a:pt x="72" y="29"/>
                              </a:cubicBezTo>
                              <a:cubicBezTo>
                                <a:pt x="63" y="33"/>
                                <a:pt x="56" y="39"/>
                                <a:pt x="50" y="46"/>
                              </a:cubicBezTo>
                              <a:cubicBezTo>
                                <a:pt x="44" y="53"/>
                                <a:pt x="39" y="62"/>
                                <a:pt x="35" y="71"/>
                              </a:cubicBezTo>
                              <a:cubicBezTo>
                                <a:pt x="31" y="81"/>
                                <a:pt x="29" y="91"/>
                                <a:pt x="28" y="101"/>
                              </a:cubicBezTo>
                              <a:lnTo>
                                <a:pt x="173" y="101"/>
                              </a:lnTo>
                              <a:close/>
                              <a:moveTo>
                                <a:pt x="28" y="123"/>
                              </a:moveTo>
                              <a:cubicBezTo>
                                <a:pt x="28" y="135"/>
                                <a:pt x="29" y="146"/>
                                <a:pt x="32" y="157"/>
                              </a:cubicBezTo>
                              <a:cubicBezTo>
                                <a:pt x="36" y="168"/>
                                <a:pt x="40" y="177"/>
                                <a:pt x="46" y="185"/>
                              </a:cubicBezTo>
                              <a:cubicBezTo>
                                <a:pt x="53" y="193"/>
                                <a:pt x="60" y="199"/>
                                <a:pt x="70" y="204"/>
                              </a:cubicBezTo>
                              <a:cubicBezTo>
                                <a:pt x="79" y="208"/>
                                <a:pt x="90" y="211"/>
                                <a:pt x="102" y="211"/>
                              </a:cubicBezTo>
                              <a:cubicBezTo>
                                <a:pt x="119" y="211"/>
                                <a:pt x="134" y="206"/>
                                <a:pt x="146" y="197"/>
                              </a:cubicBezTo>
                              <a:cubicBezTo>
                                <a:pt x="158" y="188"/>
                                <a:pt x="166" y="176"/>
                                <a:pt x="170" y="160"/>
                              </a:cubicBezTo>
                              <a:lnTo>
                                <a:pt x="199" y="160"/>
                              </a:lnTo>
                              <a:cubicBezTo>
                                <a:pt x="195" y="170"/>
                                <a:pt x="191" y="180"/>
                                <a:pt x="186" y="189"/>
                              </a:cubicBezTo>
                              <a:cubicBezTo>
                                <a:pt x="181" y="198"/>
                                <a:pt x="174" y="206"/>
                                <a:pt x="167" y="213"/>
                              </a:cubicBezTo>
                              <a:cubicBezTo>
                                <a:pt x="159" y="219"/>
                                <a:pt x="150" y="225"/>
                                <a:pt x="139" y="228"/>
                              </a:cubicBezTo>
                              <a:cubicBezTo>
                                <a:pt x="129" y="232"/>
                                <a:pt x="116" y="234"/>
                                <a:pt x="102" y="234"/>
                              </a:cubicBezTo>
                              <a:cubicBezTo>
                                <a:pt x="85" y="234"/>
                                <a:pt x="69" y="231"/>
                                <a:pt x="56" y="225"/>
                              </a:cubicBezTo>
                              <a:cubicBezTo>
                                <a:pt x="44" y="219"/>
                                <a:pt x="33" y="211"/>
                                <a:pt x="25" y="200"/>
                              </a:cubicBezTo>
                              <a:cubicBezTo>
                                <a:pt x="16" y="190"/>
                                <a:pt x="10" y="177"/>
                                <a:pt x="6" y="163"/>
                              </a:cubicBezTo>
                              <a:cubicBezTo>
                                <a:pt x="2" y="149"/>
                                <a:pt x="0" y="134"/>
                                <a:pt x="0" y="118"/>
                              </a:cubicBezTo>
                              <a:cubicBezTo>
                                <a:pt x="0" y="101"/>
                                <a:pt x="3" y="86"/>
                                <a:pt x="7" y="72"/>
                              </a:cubicBezTo>
                              <a:cubicBezTo>
                                <a:pt x="12" y="57"/>
                                <a:pt x="19" y="45"/>
                                <a:pt x="28" y="34"/>
                              </a:cubicBezTo>
                              <a:cubicBezTo>
                                <a:pt x="36" y="23"/>
                                <a:pt x="47" y="15"/>
                                <a:pt x="60" y="9"/>
                              </a:cubicBezTo>
                              <a:cubicBezTo>
                                <a:pt x="72" y="3"/>
                                <a:pt x="86" y="0"/>
                                <a:pt x="102" y="0"/>
                              </a:cubicBezTo>
                              <a:cubicBezTo>
                                <a:pt x="133" y="0"/>
                                <a:pt x="157" y="10"/>
                                <a:pt x="174" y="31"/>
                              </a:cubicBezTo>
                              <a:cubicBezTo>
                                <a:pt x="192" y="52"/>
                                <a:pt x="201" y="83"/>
                                <a:pt x="200" y="123"/>
                              </a:cubicBezTo>
                              <a:lnTo>
                                <a:pt x="28"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40">
                        <a:extLst/>
                      </wps:cNvPr>
                      <wps:cNvSpPr>
                        <a:spLocks noEditPoints="1"/>
                      </wps:cNvSpPr>
                      <wps:spPr bwMode="auto">
                        <a:xfrm>
                          <a:off x="5562" y="1647"/>
                          <a:ext cx="243" cy="373"/>
                        </a:xfrm>
                        <a:custGeom>
                          <a:avLst/>
                          <a:gdLst>
                            <a:gd name="T0" fmla="*/ 179 w 205"/>
                            <a:gd name="T1" fmla="*/ 197 h 315"/>
                            <a:gd name="T2" fmla="*/ 174 w 205"/>
                            <a:gd name="T3" fmla="*/ 161 h 315"/>
                            <a:gd name="T4" fmla="*/ 159 w 205"/>
                            <a:gd name="T5" fmla="*/ 131 h 315"/>
                            <a:gd name="T6" fmla="*/ 135 w 205"/>
                            <a:gd name="T7" fmla="*/ 111 h 315"/>
                            <a:gd name="T8" fmla="*/ 104 w 205"/>
                            <a:gd name="T9" fmla="*/ 104 h 315"/>
                            <a:gd name="T10" fmla="*/ 69 w 205"/>
                            <a:gd name="T11" fmla="*/ 112 h 315"/>
                            <a:gd name="T12" fmla="*/ 45 w 205"/>
                            <a:gd name="T13" fmla="*/ 133 h 315"/>
                            <a:gd name="T14" fmla="*/ 31 w 205"/>
                            <a:gd name="T15" fmla="*/ 165 h 315"/>
                            <a:gd name="T16" fmla="*/ 28 w 205"/>
                            <a:gd name="T17" fmla="*/ 205 h 315"/>
                            <a:gd name="T18" fmla="*/ 34 w 205"/>
                            <a:gd name="T19" fmla="*/ 242 h 315"/>
                            <a:gd name="T20" fmla="*/ 50 w 205"/>
                            <a:gd name="T21" fmla="*/ 269 h 315"/>
                            <a:gd name="T22" fmla="*/ 74 w 205"/>
                            <a:gd name="T23" fmla="*/ 286 h 315"/>
                            <a:gd name="T24" fmla="*/ 104 w 205"/>
                            <a:gd name="T25" fmla="*/ 292 h 315"/>
                            <a:gd name="T26" fmla="*/ 136 w 205"/>
                            <a:gd name="T27" fmla="*/ 284 h 315"/>
                            <a:gd name="T28" fmla="*/ 160 w 205"/>
                            <a:gd name="T29" fmla="*/ 264 h 315"/>
                            <a:gd name="T30" fmla="*/ 174 w 205"/>
                            <a:gd name="T31" fmla="*/ 234 h 315"/>
                            <a:gd name="T32" fmla="*/ 179 w 205"/>
                            <a:gd name="T33" fmla="*/ 197 h 315"/>
                            <a:gd name="T34" fmla="*/ 179 w 205"/>
                            <a:gd name="T35" fmla="*/ 0 h 315"/>
                            <a:gd name="T36" fmla="*/ 205 w 205"/>
                            <a:gd name="T37" fmla="*/ 0 h 315"/>
                            <a:gd name="T38" fmla="*/ 205 w 205"/>
                            <a:gd name="T39" fmla="*/ 309 h 315"/>
                            <a:gd name="T40" fmla="*/ 179 w 205"/>
                            <a:gd name="T41" fmla="*/ 309 h 315"/>
                            <a:gd name="T42" fmla="*/ 179 w 205"/>
                            <a:gd name="T43" fmla="*/ 270 h 315"/>
                            <a:gd name="T44" fmla="*/ 178 w 205"/>
                            <a:gd name="T45" fmla="*/ 270 h 315"/>
                            <a:gd name="T46" fmla="*/ 164 w 205"/>
                            <a:gd name="T47" fmla="*/ 289 h 315"/>
                            <a:gd name="T48" fmla="*/ 144 w 205"/>
                            <a:gd name="T49" fmla="*/ 303 h 315"/>
                            <a:gd name="T50" fmla="*/ 123 w 205"/>
                            <a:gd name="T51" fmla="*/ 312 h 315"/>
                            <a:gd name="T52" fmla="*/ 101 w 205"/>
                            <a:gd name="T53" fmla="*/ 315 h 315"/>
                            <a:gd name="T54" fmla="*/ 55 w 205"/>
                            <a:gd name="T55" fmla="*/ 306 h 315"/>
                            <a:gd name="T56" fmla="*/ 24 w 205"/>
                            <a:gd name="T57" fmla="*/ 281 h 315"/>
                            <a:gd name="T58" fmla="*/ 6 w 205"/>
                            <a:gd name="T59" fmla="*/ 244 h 315"/>
                            <a:gd name="T60" fmla="*/ 0 w 205"/>
                            <a:gd name="T61" fmla="*/ 198 h 315"/>
                            <a:gd name="T62" fmla="*/ 6 w 205"/>
                            <a:gd name="T63" fmla="*/ 153 h 315"/>
                            <a:gd name="T64" fmla="*/ 25 w 205"/>
                            <a:gd name="T65" fmla="*/ 116 h 315"/>
                            <a:gd name="T66" fmla="*/ 56 w 205"/>
                            <a:gd name="T67" fmla="*/ 90 h 315"/>
                            <a:gd name="T68" fmla="*/ 100 w 205"/>
                            <a:gd name="T69" fmla="*/ 81 h 315"/>
                            <a:gd name="T70" fmla="*/ 145 w 205"/>
                            <a:gd name="T71" fmla="*/ 91 h 315"/>
                            <a:gd name="T72" fmla="*/ 179 w 205"/>
                            <a:gd name="T73" fmla="*/ 122 h 315"/>
                            <a:gd name="T74" fmla="*/ 179 w 205"/>
                            <a:gd name="T75" fmla="*/ 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5" h="315">
                              <a:moveTo>
                                <a:pt x="179" y="197"/>
                              </a:moveTo>
                              <a:cubicBezTo>
                                <a:pt x="179" y="184"/>
                                <a:pt x="177" y="172"/>
                                <a:pt x="174" y="161"/>
                              </a:cubicBezTo>
                              <a:cubicBezTo>
                                <a:pt x="170" y="150"/>
                                <a:pt x="165" y="140"/>
                                <a:pt x="159" y="131"/>
                              </a:cubicBezTo>
                              <a:cubicBezTo>
                                <a:pt x="152" y="123"/>
                                <a:pt x="145" y="116"/>
                                <a:pt x="135" y="111"/>
                              </a:cubicBezTo>
                              <a:cubicBezTo>
                                <a:pt x="126" y="106"/>
                                <a:pt x="116" y="104"/>
                                <a:pt x="104" y="104"/>
                              </a:cubicBezTo>
                              <a:cubicBezTo>
                                <a:pt x="90" y="104"/>
                                <a:pt x="79" y="106"/>
                                <a:pt x="69" y="112"/>
                              </a:cubicBezTo>
                              <a:cubicBezTo>
                                <a:pt x="59" y="117"/>
                                <a:pt x="51" y="124"/>
                                <a:pt x="45" y="133"/>
                              </a:cubicBezTo>
                              <a:cubicBezTo>
                                <a:pt x="39" y="142"/>
                                <a:pt x="34" y="153"/>
                                <a:pt x="31" y="165"/>
                              </a:cubicBezTo>
                              <a:cubicBezTo>
                                <a:pt x="28" y="177"/>
                                <a:pt x="27" y="191"/>
                                <a:pt x="28" y="205"/>
                              </a:cubicBezTo>
                              <a:cubicBezTo>
                                <a:pt x="28" y="219"/>
                                <a:pt x="30" y="231"/>
                                <a:pt x="34" y="242"/>
                              </a:cubicBezTo>
                              <a:cubicBezTo>
                                <a:pt x="37" y="252"/>
                                <a:pt x="43" y="261"/>
                                <a:pt x="50" y="269"/>
                              </a:cubicBezTo>
                              <a:cubicBezTo>
                                <a:pt x="57" y="276"/>
                                <a:pt x="65" y="282"/>
                                <a:pt x="74" y="286"/>
                              </a:cubicBezTo>
                              <a:cubicBezTo>
                                <a:pt x="83" y="290"/>
                                <a:pt x="93" y="292"/>
                                <a:pt x="104" y="292"/>
                              </a:cubicBezTo>
                              <a:cubicBezTo>
                                <a:pt x="116" y="292"/>
                                <a:pt x="127" y="289"/>
                                <a:pt x="136" y="284"/>
                              </a:cubicBezTo>
                              <a:cubicBezTo>
                                <a:pt x="145" y="280"/>
                                <a:pt x="153" y="273"/>
                                <a:pt x="160" y="264"/>
                              </a:cubicBezTo>
                              <a:cubicBezTo>
                                <a:pt x="166" y="256"/>
                                <a:pt x="171" y="246"/>
                                <a:pt x="174" y="234"/>
                              </a:cubicBezTo>
                              <a:cubicBezTo>
                                <a:pt x="177" y="223"/>
                                <a:pt x="179" y="210"/>
                                <a:pt x="179" y="197"/>
                              </a:cubicBezTo>
                              <a:close/>
                              <a:moveTo>
                                <a:pt x="179" y="0"/>
                              </a:moveTo>
                              <a:lnTo>
                                <a:pt x="205" y="0"/>
                              </a:lnTo>
                              <a:lnTo>
                                <a:pt x="205" y="309"/>
                              </a:lnTo>
                              <a:lnTo>
                                <a:pt x="179" y="309"/>
                              </a:lnTo>
                              <a:lnTo>
                                <a:pt x="179" y="270"/>
                              </a:lnTo>
                              <a:lnTo>
                                <a:pt x="178" y="270"/>
                              </a:lnTo>
                              <a:cubicBezTo>
                                <a:pt x="174" y="277"/>
                                <a:pt x="170" y="284"/>
                                <a:pt x="164" y="289"/>
                              </a:cubicBezTo>
                              <a:cubicBezTo>
                                <a:pt x="158" y="295"/>
                                <a:pt x="151" y="300"/>
                                <a:pt x="144" y="303"/>
                              </a:cubicBezTo>
                              <a:cubicBezTo>
                                <a:pt x="137" y="307"/>
                                <a:pt x="130" y="310"/>
                                <a:pt x="123" y="312"/>
                              </a:cubicBezTo>
                              <a:cubicBezTo>
                                <a:pt x="115" y="314"/>
                                <a:pt x="108" y="315"/>
                                <a:pt x="101" y="315"/>
                              </a:cubicBezTo>
                              <a:cubicBezTo>
                                <a:pt x="83" y="315"/>
                                <a:pt x="67" y="312"/>
                                <a:pt x="55" y="306"/>
                              </a:cubicBezTo>
                              <a:cubicBezTo>
                                <a:pt x="42" y="300"/>
                                <a:pt x="32" y="292"/>
                                <a:pt x="24" y="281"/>
                              </a:cubicBezTo>
                              <a:cubicBezTo>
                                <a:pt x="16" y="271"/>
                                <a:pt x="10" y="258"/>
                                <a:pt x="6" y="244"/>
                              </a:cubicBezTo>
                              <a:cubicBezTo>
                                <a:pt x="2" y="230"/>
                                <a:pt x="0" y="214"/>
                                <a:pt x="0" y="198"/>
                              </a:cubicBezTo>
                              <a:cubicBezTo>
                                <a:pt x="0" y="183"/>
                                <a:pt x="2" y="168"/>
                                <a:pt x="6" y="153"/>
                              </a:cubicBezTo>
                              <a:cubicBezTo>
                                <a:pt x="10" y="139"/>
                                <a:pt x="16" y="127"/>
                                <a:pt x="25" y="116"/>
                              </a:cubicBezTo>
                              <a:cubicBezTo>
                                <a:pt x="33" y="105"/>
                                <a:pt x="43" y="97"/>
                                <a:pt x="56" y="90"/>
                              </a:cubicBezTo>
                              <a:cubicBezTo>
                                <a:pt x="68" y="84"/>
                                <a:pt x="83" y="81"/>
                                <a:pt x="100" y="81"/>
                              </a:cubicBezTo>
                              <a:cubicBezTo>
                                <a:pt x="115" y="81"/>
                                <a:pt x="130" y="84"/>
                                <a:pt x="145" y="91"/>
                              </a:cubicBezTo>
                              <a:cubicBezTo>
                                <a:pt x="159" y="98"/>
                                <a:pt x="171" y="108"/>
                                <a:pt x="179" y="122"/>
                              </a:cubicBezTo>
                              <a:lnTo>
                                <a:pt x="179" y="0"/>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41">
                        <a:extLst/>
                      </wps:cNvPr>
                      <wps:cNvSpPr>
                        <a:spLocks/>
                      </wps:cNvSpPr>
                      <wps:spPr bwMode="auto">
                        <a:xfrm>
                          <a:off x="5970" y="1743"/>
                          <a:ext cx="208" cy="277"/>
                        </a:xfrm>
                        <a:custGeom>
                          <a:avLst/>
                          <a:gdLst>
                            <a:gd name="T0" fmla="*/ 26 w 175"/>
                            <a:gd name="T1" fmla="*/ 158 h 234"/>
                            <a:gd name="T2" fmla="*/ 48 w 175"/>
                            <a:gd name="T3" fmla="*/ 199 h 234"/>
                            <a:gd name="T4" fmla="*/ 93 w 175"/>
                            <a:gd name="T5" fmla="*/ 211 h 234"/>
                            <a:gd name="T6" fmla="*/ 117 w 175"/>
                            <a:gd name="T7" fmla="*/ 207 h 234"/>
                            <a:gd name="T8" fmla="*/ 134 w 175"/>
                            <a:gd name="T9" fmla="*/ 198 h 234"/>
                            <a:gd name="T10" fmla="*/ 144 w 175"/>
                            <a:gd name="T11" fmla="*/ 185 h 234"/>
                            <a:gd name="T12" fmla="*/ 148 w 175"/>
                            <a:gd name="T13" fmla="*/ 169 h 234"/>
                            <a:gd name="T14" fmla="*/ 137 w 175"/>
                            <a:gd name="T15" fmla="*/ 145 h 234"/>
                            <a:gd name="T16" fmla="*/ 111 w 175"/>
                            <a:gd name="T17" fmla="*/ 133 h 234"/>
                            <a:gd name="T18" fmla="*/ 76 w 175"/>
                            <a:gd name="T19" fmla="*/ 125 h 234"/>
                            <a:gd name="T20" fmla="*/ 42 w 175"/>
                            <a:gd name="T21" fmla="*/ 115 h 234"/>
                            <a:gd name="T22" fmla="*/ 16 w 175"/>
                            <a:gd name="T23" fmla="*/ 97 h 234"/>
                            <a:gd name="T24" fmla="*/ 5 w 175"/>
                            <a:gd name="T25" fmla="*/ 63 h 234"/>
                            <a:gd name="T26" fmla="*/ 26 w 175"/>
                            <a:gd name="T27" fmla="*/ 17 h 234"/>
                            <a:gd name="T28" fmla="*/ 83 w 175"/>
                            <a:gd name="T29" fmla="*/ 0 h 234"/>
                            <a:gd name="T30" fmla="*/ 142 w 175"/>
                            <a:gd name="T31" fmla="*/ 16 h 234"/>
                            <a:gd name="T32" fmla="*/ 169 w 175"/>
                            <a:gd name="T33" fmla="*/ 69 h 234"/>
                            <a:gd name="T34" fmla="*/ 143 w 175"/>
                            <a:gd name="T35" fmla="*/ 69 h 234"/>
                            <a:gd name="T36" fmla="*/ 123 w 175"/>
                            <a:gd name="T37" fmla="*/ 33 h 234"/>
                            <a:gd name="T38" fmla="*/ 83 w 175"/>
                            <a:gd name="T39" fmla="*/ 23 h 234"/>
                            <a:gd name="T40" fmla="*/ 46 w 175"/>
                            <a:gd name="T41" fmla="*/ 33 h 234"/>
                            <a:gd name="T42" fmla="*/ 33 w 175"/>
                            <a:gd name="T43" fmla="*/ 61 h 234"/>
                            <a:gd name="T44" fmla="*/ 43 w 175"/>
                            <a:gd name="T45" fmla="*/ 84 h 234"/>
                            <a:gd name="T46" fmla="*/ 70 w 175"/>
                            <a:gd name="T47" fmla="*/ 97 h 234"/>
                            <a:gd name="T48" fmla="*/ 104 w 175"/>
                            <a:gd name="T49" fmla="*/ 106 h 234"/>
                            <a:gd name="T50" fmla="*/ 138 w 175"/>
                            <a:gd name="T51" fmla="*/ 116 h 234"/>
                            <a:gd name="T52" fmla="*/ 165 w 175"/>
                            <a:gd name="T53" fmla="*/ 136 h 234"/>
                            <a:gd name="T54" fmla="*/ 175 w 175"/>
                            <a:gd name="T55" fmla="*/ 169 h 234"/>
                            <a:gd name="T56" fmla="*/ 168 w 175"/>
                            <a:gd name="T57" fmla="*/ 197 h 234"/>
                            <a:gd name="T58" fmla="*/ 149 w 175"/>
                            <a:gd name="T59" fmla="*/ 218 h 234"/>
                            <a:gd name="T60" fmla="*/ 121 w 175"/>
                            <a:gd name="T61" fmla="*/ 230 h 234"/>
                            <a:gd name="T62" fmla="*/ 85 w 175"/>
                            <a:gd name="T63" fmla="*/ 234 h 234"/>
                            <a:gd name="T64" fmla="*/ 50 w 175"/>
                            <a:gd name="T65" fmla="*/ 228 h 234"/>
                            <a:gd name="T66" fmla="*/ 24 w 175"/>
                            <a:gd name="T67" fmla="*/ 212 h 234"/>
                            <a:gd name="T68" fmla="*/ 7 w 175"/>
                            <a:gd name="T69" fmla="*/ 188 h 234"/>
                            <a:gd name="T70" fmla="*/ 0 w 175"/>
                            <a:gd name="T71" fmla="*/ 158 h 234"/>
                            <a:gd name="T72" fmla="*/ 26 w 175"/>
                            <a:gd name="T73" fmla="*/ 15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5" h="234">
                              <a:moveTo>
                                <a:pt x="26" y="158"/>
                              </a:moveTo>
                              <a:cubicBezTo>
                                <a:pt x="30" y="177"/>
                                <a:pt x="37" y="191"/>
                                <a:pt x="48" y="199"/>
                              </a:cubicBezTo>
                              <a:cubicBezTo>
                                <a:pt x="58" y="207"/>
                                <a:pt x="73" y="211"/>
                                <a:pt x="93" y="211"/>
                              </a:cubicBezTo>
                              <a:cubicBezTo>
                                <a:pt x="102" y="211"/>
                                <a:pt x="110" y="209"/>
                                <a:pt x="117" y="207"/>
                              </a:cubicBezTo>
                              <a:cubicBezTo>
                                <a:pt x="124" y="205"/>
                                <a:pt x="130" y="202"/>
                                <a:pt x="134" y="198"/>
                              </a:cubicBezTo>
                              <a:cubicBezTo>
                                <a:pt x="139" y="194"/>
                                <a:pt x="142" y="190"/>
                                <a:pt x="144" y="185"/>
                              </a:cubicBezTo>
                              <a:cubicBezTo>
                                <a:pt x="147" y="180"/>
                                <a:pt x="148" y="175"/>
                                <a:pt x="148" y="169"/>
                              </a:cubicBezTo>
                              <a:cubicBezTo>
                                <a:pt x="148" y="159"/>
                                <a:pt x="144" y="151"/>
                                <a:pt x="137" y="145"/>
                              </a:cubicBezTo>
                              <a:cubicBezTo>
                                <a:pt x="130" y="140"/>
                                <a:pt x="121" y="136"/>
                                <a:pt x="111" y="133"/>
                              </a:cubicBezTo>
                              <a:cubicBezTo>
                                <a:pt x="100" y="130"/>
                                <a:pt x="89" y="127"/>
                                <a:pt x="76" y="125"/>
                              </a:cubicBezTo>
                              <a:cubicBezTo>
                                <a:pt x="64" y="123"/>
                                <a:pt x="53" y="120"/>
                                <a:pt x="42" y="115"/>
                              </a:cubicBezTo>
                              <a:cubicBezTo>
                                <a:pt x="32" y="111"/>
                                <a:pt x="23" y="105"/>
                                <a:pt x="16" y="97"/>
                              </a:cubicBezTo>
                              <a:cubicBezTo>
                                <a:pt x="9" y="89"/>
                                <a:pt x="5" y="78"/>
                                <a:pt x="5" y="63"/>
                              </a:cubicBezTo>
                              <a:cubicBezTo>
                                <a:pt x="5" y="44"/>
                                <a:pt x="12" y="29"/>
                                <a:pt x="26" y="17"/>
                              </a:cubicBezTo>
                              <a:cubicBezTo>
                                <a:pt x="39" y="5"/>
                                <a:pt x="58" y="0"/>
                                <a:pt x="83" y="0"/>
                              </a:cubicBezTo>
                              <a:cubicBezTo>
                                <a:pt x="107" y="0"/>
                                <a:pt x="127" y="5"/>
                                <a:pt x="142" y="16"/>
                              </a:cubicBezTo>
                              <a:cubicBezTo>
                                <a:pt x="157" y="26"/>
                                <a:pt x="166" y="44"/>
                                <a:pt x="169" y="69"/>
                              </a:cubicBezTo>
                              <a:lnTo>
                                <a:pt x="143" y="69"/>
                              </a:lnTo>
                              <a:cubicBezTo>
                                <a:pt x="141" y="52"/>
                                <a:pt x="134" y="40"/>
                                <a:pt x="123" y="33"/>
                              </a:cubicBezTo>
                              <a:cubicBezTo>
                                <a:pt x="113" y="26"/>
                                <a:pt x="99" y="23"/>
                                <a:pt x="83" y="23"/>
                              </a:cubicBezTo>
                              <a:cubicBezTo>
                                <a:pt x="67" y="23"/>
                                <a:pt x="54" y="26"/>
                                <a:pt x="46" y="33"/>
                              </a:cubicBezTo>
                              <a:cubicBezTo>
                                <a:pt x="37" y="40"/>
                                <a:pt x="33" y="49"/>
                                <a:pt x="33" y="61"/>
                              </a:cubicBezTo>
                              <a:cubicBezTo>
                                <a:pt x="33" y="71"/>
                                <a:pt x="36" y="79"/>
                                <a:pt x="43" y="84"/>
                              </a:cubicBezTo>
                              <a:cubicBezTo>
                                <a:pt x="50" y="89"/>
                                <a:pt x="59" y="93"/>
                                <a:pt x="70" y="97"/>
                              </a:cubicBezTo>
                              <a:cubicBezTo>
                                <a:pt x="80" y="100"/>
                                <a:pt x="92" y="103"/>
                                <a:pt x="104" y="106"/>
                              </a:cubicBezTo>
                              <a:cubicBezTo>
                                <a:pt x="116" y="108"/>
                                <a:pt x="128" y="112"/>
                                <a:pt x="138" y="116"/>
                              </a:cubicBezTo>
                              <a:cubicBezTo>
                                <a:pt x="149" y="121"/>
                                <a:pt x="158" y="128"/>
                                <a:pt x="165" y="136"/>
                              </a:cubicBezTo>
                              <a:cubicBezTo>
                                <a:pt x="172" y="144"/>
                                <a:pt x="175" y="155"/>
                                <a:pt x="175" y="169"/>
                              </a:cubicBezTo>
                              <a:cubicBezTo>
                                <a:pt x="175" y="180"/>
                                <a:pt x="173" y="189"/>
                                <a:pt x="168" y="197"/>
                              </a:cubicBezTo>
                              <a:cubicBezTo>
                                <a:pt x="164" y="205"/>
                                <a:pt x="157" y="212"/>
                                <a:pt x="149" y="218"/>
                              </a:cubicBezTo>
                              <a:cubicBezTo>
                                <a:pt x="141" y="223"/>
                                <a:pt x="132" y="227"/>
                                <a:pt x="121" y="230"/>
                              </a:cubicBezTo>
                              <a:cubicBezTo>
                                <a:pt x="110" y="232"/>
                                <a:pt x="98" y="234"/>
                                <a:pt x="85" y="234"/>
                              </a:cubicBezTo>
                              <a:cubicBezTo>
                                <a:pt x="71" y="234"/>
                                <a:pt x="60" y="232"/>
                                <a:pt x="50" y="228"/>
                              </a:cubicBezTo>
                              <a:cubicBezTo>
                                <a:pt x="39" y="224"/>
                                <a:pt x="31" y="219"/>
                                <a:pt x="24" y="212"/>
                              </a:cubicBezTo>
                              <a:cubicBezTo>
                                <a:pt x="17" y="205"/>
                                <a:pt x="11" y="197"/>
                                <a:pt x="7" y="188"/>
                              </a:cubicBezTo>
                              <a:cubicBezTo>
                                <a:pt x="3" y="179"/>
                                <a:pt x="1" y="169"/>
                                <a:pt x="0" y="158"/>
                              </a:cubicBezTo>
                              <a:lnTo>
                                <a:pt x="26" y="15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42">
                        <a:extLst/>
                      </wps:cNvPr>
                      <wps:cNvSpPr>
                        <a:spLocks noEditPoints="1"/>
                      </wps:cNvSpPr>
                      <wps:spPr bwMode="auto">
                        <a:xfrm>
                          <a:off x="6344" y="1743"/>
                          <a:ext cx="242" cy="373"/>
                        </a:xfrm>
                        <a:custGeom>
                          <a:avLst/>
                          <a:gdLst>
                            <a:gd name="T0" fmla="*/ 25 w 204"/>
                            <a:gd name="T1" fmla="*/ 118 h 315"/>
                            <a:gd name="T2" fmla="*/ 31 w 204"/>
                            <a:gd name="T3" fmla="*/ 153 h 315"/>
                            <a:gd name="T4" fmla="*/ 45 w 204"/>
                            <a:gd name="T5" fmla="*/ 183 h 315"/>
                            <a:gd name="T6" fmla="*/ 69 w 204"/>
                            <a:gd name="T7" fmla="*/ 203 h 315"/>
                            <a:gd name="T8" fmla="*/ 100 w 204"/>
                            <a:gd name="T9" fmla="*/ 211 h 315"/>
                            <a:gd name="T10" fmla="*/ 135 w 204"/>
                            <a:gd name="T11" fmla="*/ 203 h 315"/>
                            <a:gd name="T12" fmla="*/ 159 w 204"/>
                            <a:gd name="T13" fmla="*/ 181 h 315"/>
                            <a:gd name="T14" fmla="*/ 173 w 204"/>
                            <a:gd name="T15" fmla="*/ 149 h 315"/>
                            <a:gd name="T16" fmla="*/ 176 w 204"/>
                            <a:gd name="T17" fmla="*/ 110 h 315"/>
                            <a:gd name="T18" fmla="*/ 171 w 204"/>
                            <a:gd name="T19" fmla="*/ 73 h 315"/>
                            <a:gd name="T20" fmla="*/ 155 w 204"/>
                            <a:gd name="T21" fmla="*/ 45 h 315"/>
                            <a:gd name="T22" fmla="*/ 130 w 204"/>
                            <a:gd name="T23" fmla="*/ 28 h 315"/>
                            <a:gd name="T24" fmla="*/ 100 w 204"/>
                            <a:gd name="T25" fmla="*/ 23 h 315"/>
                            <a:gd name="T26" fmla="*/ 68 w 204"/>
                            <a:gd name="T27" fmla="*/ 30 h 315"/>
                            <a:gd name="T28" fmla="*/ 45 w 204"/>
                            <a:gd name="T29" fmla="*/ 50 h 315"/>
                            <a:gd name="T30" fmla="*/ 30 w 204"/>
                            <a:gd name="T31" fmla="*/ 80 h 315"/>
                            <a:gd name="T32" fmla="*/ 25 w 204"/>
                            <a:gd name="T33" fmla="*/ 118 h 315"/>
                            <a:gd name="T34" fmla="*/ 25 w 204"/>
                            <a:gd name="T35" fmla="*/ 315 h 315"/>
                            <a:gd name="T36" fmla="*/ 0 w 204"/>
                            <a:gd name="T37" fmla="*/ 315 h 315"/>
                            <a:gd name="T38" fmla="*/ 0 w 204"/>
                            <a:gd name="T39" fmla="*/ 6 h 315"/>
                            <a:gd name="T40" fmla="*/ 25 w 204"/>
                            <a:gd name="T41" fmla="*/ 6 h 315"/>
                            <a:gd name="T42" fmla="*/ 25 w 204"/>
                            <a:gd name="T43" fmla="*/ 45 h 315"/>
                            <a:gd name="T44" fmla="*/ 26 w 204"/>
                            <a:gd name="T45" fmla="*/ 45 h 315"/>
                            <a:gd name="T46" fmla="*/ 41 w 204"/>
                            <a:gd name="T47" fmla="*/ 25 h 315"/>
                            <a:gd name="T48" fmla="*/ 60 w 204"/>
                            <a:gd name="T49" fmla="*/ 11 h 315"/>
                            <a:gd name="T50" fmla="*/ 82 w 204"/>
                            <a:gd name="T51" fmla="*/ 3 h 315"/>
                            <a:gd name="T52" fmla="*/ 103 w 204"/>
                            <a:gd name="T53" fmla="*/ 0 h 315"/>
                            <a:gd name="T54" fmla="*/ 149 w 204"/>
                            <a:gd name="T55" fmla="*/ 9 h 315"/>
                            <a:gd name="T56" fmla="*/ 180 w 204"/>
                            <a:gd name="T57" fmla="*/ 33 h 315"/>
                            <a:gd name="T58" fmla="*/ 198 w 204"/>
                            <a:gd name="T59" fmla="*/ 70 h 315"/>
                            <a:gd name="T60" fmla="*/ 204 w 204"/>
                            <a:gd name="T61" fmla="*/ 116 h 315"/>
                            <a:gd name="T62" fmla="*/ 198 w 204"/>
                            <a:gd name="T63" fmla="*/ 161 h 315"/>
                            <a:gd name="T64" fmla="*/ 180 w 204"/>
                            <a:gd name="T65" fmla="*/ 198 h 315"/>
                            <a:gd name="T66" fmla="*/ 149 w 204"/>
                            <a:gd name="T67" fmla="*/ 224 h 315"/>
                            <a:gd name="T68" fmla="*/ 105 w 204"/>
                            <a:gd name="T69" fmla="*/ 234 h 315"/>
                            <a:gd name="T70" fmla="*/ 59 w 204"/>
                            <a:gd name="T71" fmla="*/ 223 h 315"/>
                            <a:gd name="T72" fmla="*/ 25 w 204"/>
                            <a:gd name="T73" fmla="*/ 192 h 315"/>
                            <a:gd name="T74" fmla="*/ 25 w 204"/>
                            <a:gd name="T75" fmla="*/ 315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4" h="315">
                              <a:moveTo>
                                <a:pt x="25" y="118"/>
                              </a:moveTo>
                              <a:cubicBezTo>
                                <a:pt x="25" y="130"/>
                                <a:pt x="27" y="142"/>
                                <a:pt x="31" y="153"/>
                              </a:cubicBezTo>
                              <a:cubicBezTo>
                                <a:pt x="34" y="165"/>
                                <a:pt x="39" y="175"/>
                                <a:pt x="45" y="183"/>
                              </a:cubicBezTo>
                              <a:cubicBezTo>
                                <a:pt x="52" y="191"/>
                                <a:pt x="60" y="198"/>
                                <a:pt x="69" y="203"/>
                              </a:cubicBezTo>
                              <a:cubicBezTo>
                                <a:pt x="78" y="208"/>
                                <a:pt x="89" y="211"/>
                                <a:pt x="100" y="211"/>
                              </a:cubicBezTo>
                              <a:cubicBezTo>
                                <a:pt x="114" y="211"/>
                                <a:pt x="125" y="208"/>
                                <a:pt x="135" y="203"/>
                              </a:cubicBezTo>
                              <a:cubicBezTo>
                                <a:pt x="145" y="197"/>
                                <a:pt x="153" y="190"/>
                                <a:pt x="159" y="181"/>
                              </a:cubicBezTo>
                              <a:cubicBezTo>
                                <a:pt x="166" y="172"/>
                                <a:pt x="170" y="161"/>
                                <a:pt x="173" y="149"/>
                              </a:cubicBezTo>
                              <a:cubicBezTo>
                                <a:pt x="176" y="137"/>
                                <a:pt x="177" y="124"/>
                                <a:pt x="176" y="110"/>
                              </a:cubicBezTo>
                              <a:cubicBezTo>
                                <a:pt x="176" y="96"/>
                                <a:pt x="174" y="83"/>
                                <a:pt x="171" y="73"/>
                              </a:cubicBezTo>
                              <a:cubicBezTo>
                                <a:pt x="167" y="62"/>
                                <a:pt x="161" y="53"/>
                                <a:pt x="155" y="45"/>
                              </a:cubicBezTo>
                              <a:cubicBezTo>
                                <a:pt x="148" y="38"/>
                                <a:pt x="140" y="32"/>
                                <a:pt x="130" y="28"/>
                              </a:cubicBezTo>
                              <a:cubicBezTo>
                                <a:pt x="121" y="25"/>
                                <a:pt x="111" y="23"/>
                                <a:pt x="100" y="23"/>
                              </a:cubicBezTo>
                              <a:cubicBezTo>
                                <a:pt x="88" y="23"/>
                                <a:pt x="78" y="25"/>
                                <a:pt x="68" y="30"/>
                              </a:cubicBezTo>
                              <a:cubicBezTo>
                                <a:pt x="59" y="35"/>
                                <a:pt x="51" y="42"/>
                                <a:pt x="45" y="50"/>
                              </a:cubicBezTo>
                              <a:cubicBezTo>
                                <a:pt x="38" y="58"/>
                                <a:pt x="34" y="68"/>
                                <a:pt x="30" y="80"/>
                              </a:cubicBezTo>
                              <a:cubicBezTo>
                                <a:pt x="27" y="92"/>
                                <a:pt x="25" y="104"/>
                                <a:pt x="25" y="118"/>
                              </a:cubicBezTo>
                              <a:close/>
                              <a:moveTo>
                                <a:pt x="25" y="315"/>
                              </a:moveTo>
                              <a:lnTo>
                                <a:pt x="0" y="315"/>
                              </a:lnTo>
                              <a:lnTo>
                                <a:pt x="0" y="6"/>
                              </a:lnTo>
                              <a:lnTo>
                                <a:pt x="25" y="6"/>
                              </a:lnTo>
                              <a:lnTo>
                                <a:pt x="25" y="45"/>
                              </a:lnTo>
                              <a:lnTo>
                                <a:pt x="26" y="45"/>
                              </a:lnTo>
                              <a:cubicBezTo>
                                <a:pt x="30" y="37"/>
                                <a:pt x="35" y="31"/>
                                <a:pt x="41" y="25"/>
                              </a:cubicBezTo>
                              <a:cubicBezTo>
                                <a:pt x="46" y="20"/>
                                <a:pt x="53" y="15"/>
                                <a:pt x="60" y="11"/>
                              </a:cubicBezTo>
                              <a:cubicBezTo>
                                <a:pt x="67" y="7"/>
                                <a:pt x="74" y="5"/>
                                <a:pt x="82" y="3"/>
                              </a:cubicBezTo>
                              <a:cubicBezTo>
                                <a:pt x="89" y="1"/>
                                <a:pt x="96" y="0"/>
                                <a:pt x="103" y="0"/>
                              </a:cubicBezTo>
                              <a:cubicBezTo>
                                <a:pt x="121" y="0"/>
                                <a:pt x="137" y="3"/>
                                <a:pt x="149" y="9"/>
                              </a:cubicBezTo>
                              <a:cubicBezTo>
                                <a:pt x="162" y="15"/>
                                <a:pt x="172" y="23"/>
                                <a:pt x="180" y="33"/>
                              </a:cubicBezTo>
                              <a:cubicBezTo>
                                <a:pt x="189" y="44"/>
                                <a:pt x="195" y="56"/>
                                <a:pt x="198" y="70"/>
                              </a:cubicBezTo>
                              <a:cubicBezTo>
                                <a:pt x="202" y="85"/>
                                <a:pt x="204" y="100"/>
                                <a:pt x="204" y="116"/>
                              </a:cubicBezTo>
                              <a:cubicBezTo>
                                <a:pt x="204" y="132"/>
                                <a:pt x="202" y="147"/>
                                <a:pt x="198" y="161"/>
                              </a:cubicBezTo>
                              <a:cubicBezTo>
                                <a:pt x="194" y="175"/>
                                <a:pt x="188" y="188"/>
                                <a:pt x="180" y="198"/>
                              </a:cubicBezTo>
                              <a:cubicBezTo>
                                <a:pt x="171" y="209"/>
                                <a:pt x="161" y="218"/>
                                <a:pt x="149" y="224"/>
                              </a:cubicBezTo>
                              <a:cubicBezTo>
                                <a:pt x="136" y="231"/>
                                <a:pt x="122" y="234"/>
                                <a:pt x="105" y="234"/>
                              </a:cubicBezTo>
                              <a:cubicBezTo>
                                <a:pt x="89" y="234"/>
                                <a:pt x="74" y="230"/>
                                <a:pt x="59" y="223"/>
                              </a:cubicBezTo>
                              <a:cubicBezTo>
                                <a:pt x="45" y="216"/>
                                <a:pt x="34" y="206"/>
                                <a:pt x="25" y="192"/>
                              </a:cubicBezTo>
                              <a:lnTo>
                                <a:pt x="25" y="31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43">
                        <a:extLst/>
                      </wps:cNvPr>
                      <wps:cNvSpPr>
                        <a:spLocks/>
                      </wps:cNvSpPr>
                      <wps:spPr bwMode="auto">
                        <a:xfrm>
                          <a:off x="6754" y="1743"/>
                          <a:ext cx="118"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6 w 99"/>
                            <a:gd name="T11" fmla="*/ 47 h 228"/>
                            <a:gd name="T12" fmla="*/ 54 w 99"/>
                            <a:gd name="T13" fmla="*/ 10 h 228"/>
                            <a:gd name="T14" fmla="*/ 99 w 99"/>
                            <a:gd name="T15" fmla="*/ 0 h 228"/>
                            <a:gd name="T16" fmla="*/ 99 w 99"/>
                            <a:gd name="T17" fmla="*/ 27 h 228"/>
                            <a:gd name="T18" fmla="*/ 63 w 99"/>
                            <a:gd name="T19" fmla="*/ 34 h 228"/>
                            <a:gd name="T20" fmla="*/ 40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6" y="47"/>
                              </a:lnTo>
                              <a:cubicBezTo>
                                <a:pt x="34" y="29"/>
                                <a:pt x="43" y="17"/>
                                <a:pt x="54" y="10"/>
                              </a:cubicBezTo>
                              <a:cubicBezTo>
                                <a:pt x="65" y="3"/>
                                <a:pt x="80" y="0"/>
                                <a:pt x="99" y="0"/>
                              </a:cubicBezTo>
                              <a:lnTo>
                                <a:pt x="99" y="27"/>
                              </a:lnTo>
                              <a:cubicBezTo>
                                <a:pt x="84" y="27"/>
                                <a:pt x="72" y="29"/>
                                <a:pt x="63" y="34"/>
                              </a:cubicBezTo>
                              <a:cubicBezTo>
                                <a:pt x="53" y="39"/>
                                <a:pt x="46" y="46"/>
                                <a:pt x="40"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44">
                        <a:extLst/>
                      </wps:cNvPr>
                      <wps:cNvSpPr>
                        <a:spLocks noEditPoints="1"/>
                      </wps:cNvSpPr>
                      <wps:spPr bwMode="auto">
                        <a:xfrm>
                          <a:off x="7007" y="1743"/>
                          <a:ext cx="244" cy="277"/>
                        </a:xfrm>
                        <a:custGeom>
                          <a:avLst/>
                          <a:gdLst>
                            <a:gd name="T0" fmla="*/ 178 w 206"/>
                            <a:gd name="T1" fmla="*/ 117 h 234"/>
                            <a:gd name="T2" fmla="*/ 174 w 206"/>
                            <a:gd name="T3" fmla="*/ 80 h 234"/>
                            <a:gd name="T4" fmla="*/ 161 w 206"/>
                            <a:gd name="T5" fmla="*/ 50 h 234"/>
                            <a:gd name="T6" fmla="*/ 137 w 206"/>
                            <a:gd name="T7" fmla="*/ 30 h 234"/>
                            <a:gd name="T8" fmla="*/ 103 w 206"/>
                            <a:gd name="T9" fmla="*/ 23 h 234"/>
                            <a:gd name="T10" fmla="*/ 68 w 206"/>
                            <a:gd name="T11" fmla="*/ 31 h 234"/>
                            <a:gd name="T12" fmla="*/ 45 w 206"/>
                            <a:gd name="T13" fmla="*/ 52 h 234"/>
                            <a:gd name="T14" fmla="*/ 31 w 206"/>
                            <a:gd name="T15" fmla="*/ 82 h 234"/>
                            <a:gd name="T16" fmla="*/ 27 w 206"/>
                            <a:gd name="T17" fmla="*/ 117 h 234"/>
                            <a:gd name="T18" fmla="*/ 32 w 206"/>
                            <a:gd name="T19" fmla="*/ 155 h 234"/>
                            <a:gd name="T20" fmla="*/ 46 w 206"/>
                            <a:gd name="T21" fmla="*/ 184 h 234"/>
                            <a:gd name="T22" fmla="*/ 70 w 206"/>
                            <a:gd name="T23" fmla="*/ 204 h 234"/>
                            <a:gd name="T24" fmla="*/ 103 w 206"/>
                            <a:gd name="T25" fmla="*/ 211 h 234"/>
                            <a:gd name="T26" fmla="*/ 137 w 206"/>
                            <a:gd name="T27" fmla="*/ 203 h 234"/>
                            <a:gd name="T28" fmla="*/ 161 w 206"/>
                            <a:gd name="T29" fmla="*/ 181 h 234"/>
                            <a:gd name="T30" fmla="*/ 174 w 206"/>
                            <a:gd name="T31" fmla="*/ 151 h 234"/>
                            <a:gd name="T32" fmla="*/ 178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6 w 206"/>
                            <a:gd name="T45" fmla="*/ 71 h 234"/>
                            <a:gd name="T46" fmla="*/ 25 w 206"/>
                            <a:gd name="T47" fmla="*/ 34 h 234"/>
                            <a:gd name="T48" fmla="*/ 58 w 206"/>
                            <a:gd name="T49" fmla="*/ 9 h 234"/>
                            <a:gd name="T50" fmla="*/ 103 w 206"/>
                            <a:gd name="T51" fmla="*/ 0 h 234"/>
                            <a:gd name="T52" fmla="*/ 148 w 206"/>
                            <a:gd name="T53" fmla="*/ 9 h 234"/>
                            <a:gd name="T54" fmla="*/ 180 w 206"/>
                            <a:gd name="T55" fmla="*/ 34 h 234"/>
                            <a:gd name="T56" fmla="*/ 199 w 206"/>
                            <a:gd name="T57" fmla="*/ 71 h 234"/>
                            <a:gd name="T58" fmla="*/ 206 w 206"/>
                            <a:gd name="T59" fmla="*/ 117 h 234"/>
                            <a:gd name="T60" fmla="*/ 198 w 206"/>
                            <a:gd name="T61" fmla="*/ 165 h 234"/>
                            <a:gd name="T62" fmla="*/ 178 w 206"/>
                            <a:gd name="T63" fmla="*/ 202 h 234"/>
                            <a:gd name="T64" fmla="*/ 145 w 206"/>
                            <a:gd name="T65" fmla="*/ 225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8" y="117"/>
                              </a:moveTo>
                              <a:cubicBezTo>
                                <a:pt x="178" y="104"/>
                                <a:pt x="177" y="91"/>
                                <a:pt x="174" y="80"/>
                              </a:cubicBezTo>
                              <a:cubicBezTo>
                                <a:pt x="171" y="68"/>
                                <a:pt x="167" y="58"/>
                                <a:pt x="161" y="50"/>
                              </a:cubicBezTo>
                              <a:cubicBezTo>
                                <a:pt x="155" y="42"/>
                                <a:pt x="147" y="35"/>
                                <a:pt x="137" y="30"/>
                              </a:cubicBezTo>
                              <a:cubicBezTo>
                                <a:pt x="128" y="25"/>
                                <a:pt x="116" y="23"/>
                                <a:pt x="103" y="23"/>
                              </a:cubicBezTo>
                              <a:cubicBezTo>
                                <a:pt x="89" y="23"/>
                                <a:pt x="78" y="25"/>
                                <a:pt x="68" y="31"/>
                              </a:cubicBezTo>
                              <a:cubicBezTo>
                                <a:pt x="59" y="36"/>
                                <a:pt x="51" y="43"/>
                                <a:pt x="45" y="52"/>
                              </a:cubicBezTo>
                              <a:cubicBezTo>
                                <a:pt x="39" y="60"/>
                                <a:pt x="34" y="70"/>
                                <a:pt x="31" y="82"/>
                              </a:cubicBezTo>
                              <a:cubicBezTo>
                                <a:pt x="29" y="93"/>
                                <a:pt x="27" y="105"/>
                                <a:pt x="27" y="117"/>
                              </a:cubicBezTo>
                              <a:cubicBezTo>
                                <a:pt x="27" y="130"/>
                                <a:pt x="29" y="143"/>
                                <a:pt x="32" y="155"/>
                              </a:cubicBezTo>
                              <a:cubicBezTo>
                                <a:pt x="35" y="166"/>
                                <a:pt x="40" y="176"/>
                                <a:pt x="46" y="184"/>
                              </a:cubicBezTo>
                              <a:cubicBezTo>
                                <a:pt x="53" y="193"/>
                                <a:pt x="61" y="199"/>
                                <a:pt x="70" y="204"/>
                              </a:cubicBezTo>
                              <a:cubicBezTo>
                                <a:pt x="80" y="208"/>
                                <a:pt x="90" y="211"/>
                                <a:pt x="103" y="211"/>
                              </a:cubicBezTo>
                              <a:cubicBezTo>
                                <a:pt x="116" y="211"/>
                                <a:pt x="128" y="208"/>
                                <a:pt x="137" y="203"/>
                              </a:cubicBezTo>
                              <a:cubicBezTo>
                                <a:pt x="147" y="197"/>
                                <a:pt x="155" y="190"/>
                                <a:pt x="161" y="181"/>
                              </a:cubicBezTo>
                              <a:cubicBezTo>
                                <a:pt x="167" y="173"/>
                                <a:pt x="171" y="163"/>
                                <a:pt x="174" y="151"/>
                              </a:cubicBezTo>
                              <a:cubicBezTo>
                                <a:pt x="177" y="140"/>
                                <a:pt x="178" y="129"/>
                                <a:pt x="178" y="117"/>
                              </a:cubicBezTo>
                              <a:close/>
                              <a:moveTo>
                                <a:pt x="103" y="234"/>
                              </a:moveTo>
                              <a:cubicBezTo>
                                <a:pt x="88" y="234"/>
                                <a:pt x="75" y="231"/>
                                <a:pt x="63" y="226"/>
                              </a:cubicBezTo>
                              <a:cubicBezTo>
                                <a:pt x="50" y="221"/>
                                <a:pt x="39" y="214"/>
                                <a:pt x="30" y="204"/>
                              </a:cubicBezTo>
                              <a:cubicBezTo>
                                <a:pt x="21" y="195"/>
                                <a:pt x="13" y="182"/>
                                <a:pt x="8" y="168"/>
                              </a:cubicBezTo>
                              <a:cubicBezTo>
                                <a:pt x="2" y="153"/>
                                <a:pt x="0" y="136"/>
                                <a:pt x="0" y="117"/>
                              </a:cubicBezTo>
                              <a:cubicBezTo>
                                <a:pt x="0" y="100"/>
                                <a:pt x="2" y="85"/>
                                <a:pt x="6" y="71"/>
                              </a:cubicBezTo>
                              <a:cubicBezTo>
                                <a:pt x="10" y="57"/>
                                <a:pt x="17" y="44"/>
                                <a:pt x="25" y="34"/>
                              </a:cubicBezTo>
                              <a:cubicBezTo>
                                <a:pt x="34" y="23"/>
                                <a:pt x="45" y="15"/>
                                <a:pt x="58" y="9"/>
                              </a:cubicBezTo>
                              <a:cubicBezTo>
                                <a:pt x="70" y="3"/>
                                <a:pt x="85" y="0"/>
                                <a:pt x="103" y="0"/>
                              </a:cubicBezTo>
                              <a:cubicBezTo>
                                <a:pt x="120" y="0"/>
                                <a:pt x="135" y="3"/>
                                <a:pt x="148" y="9"/>
                              </a:cubicBezTo>
                              <a:cubicBezTo>
                                <a:pt x="161" y="15"/>
                                <a:pt x="172" y="23"/>
                                <a:pt x="180" y="34"/>
                              </a:cubicBezTo>
                              <a:cubicBezTo>
                                <a:pt x="189" y="44"/>
                                <a:pt x="195" y="56"/>
                                <a:pt x="199" y="71"/>
                              </a:cubicBezTo>
                              <a:cubicBezTo>
                                <a:pt x="204" y="85"/>
                                <a:pt x="206" y="100"/>
                                <a:pt x="206" y="117"/>
                              </a:cubicBezTo>
                              <a:cubicBezTo>
                                <a:pt x="206" y="134"/>
                                <a:pt x="203" y="150"/>
                                <a:pt x="198" y="165"/>
                              </a:cubicBezTo>
                              <a:cubicBezTo>
                                <a:pt x="193" y="179"/>
                                <a:pt x="187" y="191"/>
                                <a:pt x="178" y="202"/>
                              </a:cubicBezTo>
                              <a:cubicBezTo>
                                <a:pt x="169" y="212"/>
                                <a:pt x="158" y="220"/>
                                <a:pt x="145" y="225"/>
                              </a:cubicBezTo>
                              <a:cubicBezTo>
                                <a:pt x="132" y="231"/>
                                <a:pt x="118" y="234"/>
                                <a:pt x="103" y="234"/>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45">
                        <a:extLst/>
                      </wps:cNvPr>
                      <wps:cNvSpPr>
                        <a:spLocks noEditPoints="1"/>
                      </wps:cNvSpPr>
                      <wps:spPr bwMode="auto">
                        <a:xfrm>
                          <a:off x="7401" y="1743"/>
                          <a:ext cx="242" cy="378"/>
                        </a:xfrm>
                        <a:custGeom>
                          <a:avLst/>
                          <a:gdLst>
                            <a:gd name="T0" fmla="*/ 178 w 204"/>
                            <a:gd name="T1" fmla="*/ 118 h 319"/>
                            <a:gd name="T2" fmla="*/ 173 w 204"/>
                            <a:gd name="T3" fmla="*/ 80 h 319"/>
                            <a:gd name="T4" fmla="*/ 159 w 204"/>
                            <a:gd name="T5" fmla="*/ 50 h 319"/>
                            <a:gd name="T6" fmla="*/ 135 w 204"/>
                            <a:gd name="T7" fmla="*/ 30 h 319"/>
                            <a:gd name="T8" fmla="*/ 103 w 204"/>
                            <a:gd name="T9" fmla="*/ 23 h 319"/>
                            <a:gd name="T10" fmla="*/ 73 w 204"/>
                            <a:gd name="T11" fmla="*/ 28 h 319"/>
                            <a:gd name="T12" fmla="*/ 49 w 204"/>
                            <a:gd name="T13" fmla="*/ 45 h 319"/>
                            <a:gd name="T14" fmla="*/ 33 w 204"/>
                            <a:gd name="T15" fmla="*/ 73 h 319"/>
                            <a:gd name="T16" fmla="*/ 27 w 204"/>
                            <a:gd name="T17" fmla="*/ 110 h 319"/>
                            <a:gd name="T18" fmla="*/ 31 w 204"/>
                            <a:gd name="T19" fmla="*/ 149 h 319"/>
                            <a:gd name="T20" fmla="*/ 44 w 204"/>
                            <a:gd name="T21" fmla="*/ 181 h 319"/>
                            <a:gd name="T22" fmla="*/ 68 w 204"/>
                            <a:gd name="T23" fmla="*/ 203 h 319"/>
                            <a:gd name="T24" fmla="*/ 103 w 204"/>
                            <a:gd name="T25" fmla="*/ 211 h 319"/>
                            <a:gd name="T26" fmla="*/ 135 w 204"/>
                            <a:gd name="T27" fmla="*/ 203 h 319"/>
                            <a:gd name="T28" fmla="*/ 158 w 204"/>
                            <a:gd name="T29" fmla="*/ 183 h 319"/>
                            <a:gd name="T30" fmla="*/ 173 w 204"/>
                            <a:gd name="T31" fmla="*/ 153 h 319"/>
                            <a:gd name="T32" fmla="*/ 178 w 204"/>
                            <a:gd name="T33" fmla="*/ 118 h 319"/>
                            <a:gd name="T34" fmla="*/ 178 w 204"/>
                            <a:gd name="T35" fmla="*/ 6 h 319"/>
                            <a:gd name="T36" fmla="*/ 204 w 204"/>
                            <a:gd name="T37" fmla="*/ 6 h 319"/>
                            <a:gd name="T38" fmla="*/ 204 w 204"/>
                            <a:gd name="T39" fmla="*/ 206 h 319"/>
                            <a:gd name="T40" fmla="*/ 200 w 204"/>
                            <a:gd name="T41" fmla="*/ 249 h 319"/>
                            <a:gd name="T42" fmla="*/ 183 w 204"/>
                            <a:gd name="T43" fmla="*/ 285 h 319"/>
                            <a:gd name="T44" fmla="*/ 152 w 204"/>
                            <a:gd name="T45" fmla="*/ 310 h 319"/>
                            <a:gd name="T46" fmla="*/ 100 w 204"/>
                            <a:gd name="T47" fmla="*/ 319 h 319"/>
                            <a:gd name="T48" fmla="*/ 58 w 204"/>
                            <a:gd name="T49" fmla="*/ 313 h 319"/>
                            <a:gd name="T50" fmla="*/ 29 w 204"/>
                            <a:gd name="T51" fmla="*/ 297 h 319"/>
                            <a:gd name="T52" fmla="*/ 12 w 204"/>
                            <a:gd name="T53" fmla="*/ 276 h 319"/>
                            <a:gd name="T54" fmla="*/ 6 w 204"/>
                            <a:gd name="T55" fmla="*/ 255 h 319"/>
                            <a:gd name="T56" fmla="*/ 33 w 204"/>
                            <a:gd name="T57" fmla="*/ 255 h 319"/>
                            <a:gd name="T58" fmla="*/ 43 w 204"/>
                            <a:gd name="T59" fmla="*/ 275 h 319"/>
                            <a:gd name="T60" fmla="*/ 58 w 204"/>
                            <a:gd name="T61" fmla="*/ 288 h 319"/>
                            <a:gd name="T62" fmla="*/ 77 w 204"/>
                            <a:gd name="T63" fmla="*/ 294 h 319"/>
                            <a:gd name="T64" fmla="*/ 100 w 204"/>
                            <a:gd name="T65" fmla="*/ 296 h 319"/>
                            <a:gd name="T66" fmla="*/ 142 w 204"/>
                            <a:gd name="T67" fmla="*/ 287 h 319"/>
                            <a:gd name="T68" fmla="*/ 166 w 204"/>
                            <a:gd name="T69" fmla="*/ 263 h 319"/>
                            <a:gd name="T70" fmla="*/ 176 w 204"/>
                            <a:gd name="T71" fmla="*/ 230 h 319"/>
                            <a:gd name="T72" fmla="*/ 178 w 204"/>
                            <a:gd name="T73" fmla="*/ 192 h 319"/>
                            <a:gd name="T74" fmla="*/ 144 w 204"/>
                            <a:gd name="T75" fmla="*/ 223 h 319"/>
                            <a:gd name="T76" fmla="*/ 99 w 204"/>
                            <a:gd name="T77" fmla="*/ 234 h 319"/>
                            <a:gd name="T78" fmla="*/ 55 w 204"/>
                            <a:gd name="T79" fmla="*/ 224 h 319"/>
                            <a:gd name="T80" fmla="*/ 24 w 204"/>
                            <a:gd name="T81" fmla="*/ 198 h 319"/>
                            <a:gd name="T82" fmla="*/ 6 w 204"/>
                            <a:gd name="T83" fmla="*/ 161 h 319"/>
                            <a:gd name="T84" fmla="*/ 0 w 204"/>
                            <a:gd name="T85" fmla="*/ 116 h 319"/>
                            <a:gd name="T86" fmla="*/ 5 w 204"/>
                            <a:gd name="T87" fmla="*/ 70 h 319"/>
                            <a:gd name="T88" fmla="*/ 23 w 204"/>
                            <a:gd name="T89" fmla="*/ 33 h 319"/>
                            <a:gd name="T90" fmla="*/ 54 w 204"/>
                            <a:gd name="T91" fmla="*/ 9 h 319"/>
                            <a:gd name="T92" fmla="*/ 100 w 204"/>
                            <a:gd name="T93" fmla="*/ 0 h 319"/>
                            <a:gd name="T94" fmla="*/ 122 w 204"/>
                            <a:gd name="T95" fmla="*/ 3 h 319"/>
                            <a:gd name="T96" fmla="*/ 144 w 204"/>
                            <a:gd name="T97" fmla="*/ 11 h 319"/>
                            <a:gd name="T98" fmla="*/ 163 w 204"/>
                            <a:gd name="T99" fmla="*/ 25 h 319"/>
                            <a:gd name="T100" fmla="*/ 177 w 204"/>
                            <a:gd name="T101" fmla="*/ 45 h 319"/>
                            <a:gd name="T102" fmla="*/ 178 w 204"/>
                            <a:gd name="T103" fmla="*/ 45 h 319"/>
                            <a:gd name="T104" fmla="*/ 178 w 204"/>
                            <a:gd name="T105" fmla="*/ 6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4" h="319">
                              <a:moveTo>
                                <a:pt x="178" y="118"/>
                              </a:moveTo>
                              <a:cubicBezTo>
                                <a:pt x="178" y="104"/>
                                <a:pt x="177" y="92"/>
                                <a:pt x="173" y="80"/>
                              </a:cubicBezTo>
                              <a:cubicBezTo>
                                <a:pt x="170" y="68"/>
                                <a:pt x="165" y="58"/>
                                <a:pt x="159" y="50"/>
                              </a:cubicBezTo>
                              <a:cubicBezTo>
                                <a:pt x="153" y="42"/>
                                <a:pt x="145" y="35"/>
                                <a:pt x="135" y="30"/>
                              </a:cubicBezTo>
                              <a:cubicBezTo>
                                <a:pt x="126" y="25"/>
                                <a:pt x="115" y="23"/>
                                <a:pt x="103" y="23"/>
                              </a:cubicBezTo>
                              <a:cubicBezTo>
                                <a:pt x="92" y="23"/>
                                <a:pt x="82" y="25"/>
                                <a:pt x="73" y="28"/>
                              </a:cubicBezTo>
                              <a:cubicBezTo>
                                <a:pt x="64" y="32"/>
                                <a:pt x="56" y="38"/>
                                <a:pt x="49" y="45"/>
                              </a:cubicBezTo>
                              <a:cubicBezTo>
                                <a:pt x="42" y="53"/>
                                <a:pt x="37" y="62"/>
                                <a:pt x="33" y="73"/>
                              </a:cubicBezTo>
                              <a:cubicBezTo>
                                <a:pt x="29" y="83"/>
                                <a:pt x="27" y="96"/>
                                <a:pt x="27" y="110"/>
                              </a:cubicBezTo>
                              <a:cubicBezTo>
                                <a:pt x="27" y="124"/>
                                <a:pt x="28" y="137"/>
                                <a:pt x="31" y="149"/>
                              </a:cubicBezTo>
                              <a:cubicBezTo>
                                <a:pt x="34" y="161"/>
                                <a:pt x="38" y="172"/>
                                <a:pt x="44" y="181"/>
                              </a:cubicBezTo>
                              <a:cubicBezTo>
                                <a:pt x="51" y="190"/>
                                <a:pt x="59" y="197"/>
                                <a:pt x="68" y="203"/>
                              </a:cubicBezTo>
                              <a:cubicBezTo>
                                <a:pt x="78" y="208"/>
                                <a:pt x="90" y="211"/>
                                <a:pt x="103" y="211"/>
                              </a:cubicBezTo>
                              <a:cubicBezTo>
                                <a:pt x="115" y="211"/>
                                <a:pt x="125" y="208"/>
                                <a:pt x="135" y="203"/>
                              </a:cubicBezTo>
                              <a:cubicBezTo>
                                <a:pt x="144" y="198"/>
                                <a:pt x="152" y="191"/>
                                <a:pt x="158" y="183"/>
                              </a:cubicBezTo>
                              <a:cubicBezTo>
                                <a:pt x="165" y="175"/>
                                <a:pt x="170" y="165"/>
                                <a:pt x="173" y="153"/>
                              </a:cubicBezTo>
                              <a:cubicBezTo>
                                <a:pt x="177" y="142"/>
                                <a:pt x="178" y="130"/>
                                <a:pt x="178" y="118"/>
                              </a:cubicBezTo>
                              <a:close/>
                              <a:moveTo>
                                <a:pt x="178" y="6"/>
                              </a:moveTo>
                              <a:lnTo>
                                <a:pt x="204" y="6"/>
                              </a:lnTo>
                              <a:lnTo>
                                <a:pt x="204" y="206"/>
                              </a:lnTo>
                              <a:cubicBezTo>
                                <a:pt x="204" y="221"/>
                                <a:pt x="203" y="235"/>
                                <a:pt x="200" y="249"/>
                              </a:cubicBezTo>
                              <a:cubicBezTo>
                                <a:pt x="197" y="263"/>
                                <a:pt x="191" y="275"/>
                                <a:pt x="183" y="285"/>
                              </a:cubicBezTo>
                              <a:cubicBezTo>
                                <a:pt x="176" y="295"/>
                                <a:pt x="165" y="303"/>
                                <a:pt x="152" y="310"/>
                              </a:cubicBezTo>
                              <a:cubicBezTo>
                                <a:pt x="138" y="316"/>
                                <a:pt x="121" y="319"/>
                                <a:pt x="100" y="319"/>
                              </a:cubicBezTo>
                              <a:cubicBezTo>
                                <a:pt x="83" y="319"/>
                                <a:pt x="69" y="317"/>
                                <a:pt x="58" y="313"/>
                              </a:cubicBezTo>
                              <a:cubicBezTo>
                                <a:pt x="46" y="308"/>
                                <a:pt x="36" y="303"/>
                                <a:pt x="29" y="297"/>
                              </a:cubicBezTo>
                              <a:cubicBezTo>
                                <a:pt x="22" y="291"/>
                                <a:pt x="16" y="284"/>
                                <a:pt x="12" y="276"/>
                              </a:cubicBezTo>
                              <a:cubicBezTo>
                                <a:pt x="8" y="268"/>
                                <a:pt x="6" y="261"/>
                                <a:pt x="6" y="255"/>
                              </a:cubicBezTo>
                              <a:lnTo>
                                <a:pt x="33" y="255"/>
                              </a:lnTo>
                              <a:cubicBezTo>
                                <a:pt x="35" y="263"/>
                                <a:pt x="38" y="270"/>
                                <a:pt x="43" y="275"/>
                              </a:cubicBezTo>
                              <a:cubicBezTo>
                                <a:pt x="47" y="281"/>
                                <a:pt x="52" y="285"/>
                                <a:pt x="58" y="288"/>
                              </a:cubicBezTo>
                              <a:cubicBezTo>
                                <a:pt x="64" y="291"/>
                                <a:pt x="70" y="293"/>
                                <a:pt x="77" y="294"/>
                              </a:cubicBezTo>
                              <a:cubicBezTo>
                                <a:pt x="85" y="295"/>
                                <a:pt x="92" y="296"/>
                                <a:pt x="100" y="296"/>
                              </a:cubicBezTo>
                              <a:cubicBezTo>
                                <a:pt x="117" y="296"/>
                                <a:pt x="131" y="293"/>
                                <a:pt x="142" y="287"/>
                              </a:cubicBezTo>
                              <a:cubicBezTo>
                                <a:pt x="152" y="281"/>
                                <a:pt x="160" y="273"/>
                                <a:pt x="166" y="263"/>
                              </a:cubicBezTo>
                              <a:cubicBezTo>
                                <a:pt x="171" y="253"/>
                                <a:pt x="175" y="242"/>
                                <a:pt x="176" y="230"/>
                              </a:cubicBezTo>
                              <a:cubicBezTo>
                                <a:pt x="178" y="218"/>
                                <a:pt x="179" y="205"/>
                                <a:pt x="178" y="192"/>
                              </a:cubicBezTo>
                              <a:cubicBezTo>
                                <a:pt x="170" y="206"/>
                                <a:pt x="159" y="216"/>
                                <a:pt x="144" y="223"/>
                              </a:cubicBezTo>
                              <a:cubicBezTo>
                                <a:pt x="130" y="230"/>
                                <a:pt x="115" y="234"/>
                                <a:pt x="99" y="234"/>
                              </a:cubicBezTo>
                              <a:cubicBezTo>
                                <a:pt x="82" y="234"/>
                                <a:pt x="67" y="231"/>
                                <a:pt x="55" y="224"/>
                              </a:cubicBezTo>
                              <a:cubicBezTo>
                                <a:pt x="42" y="218"/>
                                <a:pt x="32" y="209"/>
                                <a:pt x="24" y="198"/>
                              </a:cubicBezTo>
                              <a:cubicBezTo>
                                <a:pt x="16" y="188"/>
                                <a:pt x="10" y="175"/>
                                <a:pt x="6" y="161"/>
                              </a:cubicBezTo>
                              <a:cubicBezTo>
                                <a:pt x="2" y="147"/>
                                <a:pt x="0" y="132"/>
                                <a:pt x="0" y="116"/>
                              </a:cubicBezTo>
                              <a:cubicBezTo>
                                <a:pt x="0" y="100"/>
                                <a:pt x="2" y="85"/>
                                <a:pt x="5" y="70"/>
                              </a:cubicBezTo>
                              <a:cubicBezTo>
                                <a:pt x="9" y="56"/>
                                <a:pt x="15" y="44"/>
                                <a:pt x="23" y="33"/>
                              </a:cubicBezTo>
                              <a:cubicBezTo>
                                <a:pt x="31" y="23"/>
                                <a:pt x="42" y="15"/>
                                <a:pt x="54" y="9"/>
                              </a:cubicBezTo>
                              <a:cubicBezTo>
                                <a:pt x="67" y="3"/>
                                <a:pt x="82" y="0"/>
                                <a:pt x="100" y="0"/>
                              </a:cubicBezTo>
                              <a:cubicBezTo>
                                <a:pt x="107" y="0"/>
                                <a:pt x="115" y="1"/>
                                <a:pt x="122" y="3"/>
                              </a:cubicBezTo>
                              <a:cubicBezTo>
                                <a:pt x="130" y="5"/>
                                <a:pt x="137" y="7"/>
                                <a:pt x="144" y="11"/>
                              </a:cubicBezTo>
                              <a:cubicBezTo>
                                <a:pt x="151" y="15"/>
                                <a:pt x="157" y="20"/>
                                <a:pt x="163" y="25"/>
                              </a:cubicBezTo>
                              <a:cubicBezTo>
                                <a:pt x="169" y="31"/>
                                <a:pt x="174" y="37"/>
                                <a:pt x="177" y="45"/>
                              </a:cubicBezTo>
                              <a:lnTo>
                                <a:pt x="178" y="45"/>
                              </a:lnTo>
                              <a:lnTo>
                                <a:pt x="178" y="6"/>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46" hidden="1">
                        <a:extLst/>
                      </wps:cNvPr>
                      <wps:cNvSpPr>
                        <a:spLocks/>
                      </wps:cNvSpPr>
                      <wps:spPr bwMode="auto">
                        <a:xfrm>
                          <a:off x="7" y="1244"/>
                          <a:ext cx="2537" cy="31"/>
                        </a:xfrm>
                        <a:custGeom>
                          <a:avLst/>
                          <a:gdLst>
                            <a:gd name="T0" fmla="*/ 2125 w 2138"/>
                            <a:gd name="T1" fmla="*/ 26 h 26"/>
                            <a:gd name="T2" fmla="*/ 13 w 2138"/>
                            <a:gd name="T3" fmla="*/ 26 h 26"/>
                            <a:gd name="T4" fmla="*/ 0 w 2138"/>
                            <a:gd name="T5" fmla="*/ 13 h 26"/>
                            <a:gd name="T6" fmla="*/ 13 w 2138"/>
                            <a:gd name="T7" fmla="*/ 0 h 26"/>
                            <a:gd name="T8" fmla="*/ 2125 w 2138"/>
                            <a:gd name="T9" fmla="*/ 0 h 26"/>
                            <a:gd name="T10" fmla="*/ 2138 w 2138"/>
                            <a:gd name="T11" fmla="*/ 13 h 26"/>
                            <a:gd name="T12" fmla="*/ 2125 w 2138"/>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8" h="26">
                              <a:moveTo>
                                <a:pt x="2125" y="26"/>
                              </a:moveTo>
                              <a:lnTo>
                                <a:pt x="13" y="26"/>
                              </a:lnTo>
                              <a:cubicBezTo>
                                <a:pt x="6" y="26"/>
                                <a:pt x="0" y="20"/>
                                <a:pt x="0" y="13"/>
                              </a:cubicBezTo>
                              <a:cubicBezTo>
                                <a:pt x="0" y="6"/>
                                <a:pt x="6" y="0"/>
                                <a:pt x="13" y="0"/>
                              </a:cubicBezTo>
                              <a:lnTo>
                                <a:pt x="2125" y="0"/>
                              </a:lnTo>
                              <a:cubicBezTo>
                                <a:pt x="2132" y="0"/>
                                <a:pt x="2138" y="6"/>
                                <a:pt x="2138" y="13"/>
                              </a:cubicBezTo>
                              <a:cubicBezTo>
                                <a:pt x="2138" y="20"/>
                                <a:pt x="2132" y="26"/>
                                <a:pt x="2125"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47" hidden="1">
                        <a:extLst/>
                      </wps:cNvPr>
                      <wps:cNvSpPr>
                        <a:spLocks/>
                      </wps:cNvSpPr>
                      <wps:spPr bwMode="auto">
                        <a:xfrm>
                          <a:off x="718" y="636"/>
                          <a:ext cx="31" cy="639"/>
                        </a:xfrm>
                        <a:custGeom>
                          <a:avLst/>
                          <a:gdLst>
                            <a:gd name="T0" fmla="*/ 13 w 26"/>
                            <a:gd name="T1" fmla="*/ 539 h 539"/>
                            <a:gd name="T2" fmla="*/ 0 w 26"/>
                            <a:gd name="T3" fmla="*/ 526 h 539"/>
                            <a:gd name="T4" fmla="*/ 0 w 26"/>
                            <a:gd name="T5" fmla="*/ 13 h 539"/>
                            <a:gd name="T6" fmla="*/ 13 w 26"/>
                            <a:gd name="T7" fmla="*/ 0 h 539"/>
                            <a:gd name="T8" fmla="*/ 26 w 26"/>
                            <a:gd name="T9" fmla="*/ 13 h 539"/>
                            <a:gd name="T10" fmla="*/ 26 w 26"/>
                            <a:gd name="T11" fmla="*/ 526 h 539"/>
                            <a:gd name="T12" fmla="*/ 13 w 26"/>
                            <a:gd name="T13" fmla="*/ 539 h 539"/>
                          </a:gdLst>
                          <a:ahLst/>
                          <a:cxnLst>
                            <a:cxn ang="0">
                              <a:pos x="T0" y="T1"/>
                            </a:cxn>
                            <a:cxn ang="0">
                              <a:pos x="T2" y="T3"/>
                            </a:cxn>
                            <a:cxn ang="0">
                              <a:pos x="T4" y="T5"/>
                            </a:cxn>
                            <a:cxn ang="0">
                              <a:pos x="T6" y="T7"/>
                            </a:cxn>
                            <a:cxn ang="0">
                              <a:pos x="T8" y="T9"/>
                            </a:cxn>
                            <a:cxn ang="0">
                              <a:pos x="T10" y="T11"/>
                            </a:cxn>
                            <a:cxn ang="0">
                              <a:pos x="T12" y="T13"/>
                            </a:cxn>
                          </a:cxnLst>
                          <a:rect l="0" t="0" r="r" b="b"/>
                          <a:pathLst>
                            <a:path w="26" h="539">
                              <a:moveTo>
                                <a:pt x="13" y="539"/>
                              </a:moveTo>
                              <a:cubicBezTo>
                                <a:pt x="6" y="539"/>
                                <a:pt x="0" y="533"/>
                                <a:pt x="0" y="526"/>
                              </a:cubicBezTo>
                              <a:lnTo>
                                <a:pt x="0" y="13"/>
                              </a:lnTo>
                              <a:cubicBezTo>
                                <a:pt x="0" y="6"/>
                                <a:pt x="6" y="0"/>
                                <a:pt x="13" y="0"/>
                              </a:cubicBezTo>
                              <a:cubicBezTo>
                                <a:pt x="20" y="0"/>
                                <a:pt x="26" y="6"/>
                                <a:pt x="26" y="13"/>
                              </a:cubicBezTo>
                              <a:lnTo>
                                <a:pt x="26" y="526"/>
                              </a:lnTo>
                              <a:cubicBezTo>
                                <a:pt x="26" y="533"/>
                                <a:pt x="20" y="539"/>
                                <a:pt x="13" y="539"/>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48" hidden="1">
                        <a:extLst/>
                      </wps:cNvPr>
                      <wps:cNvSpPr>
                        <a:spLocks/>
                      </wps:cNvSpPr>
                      <wps:spPr bwMode="auto">
                        <a:xfrm>
                          <a:off x="1807" y="636"/>
                          <a:ext cx="30" cy="639"/>
                        </a:xfrm>
                        <a:custGeom>
                          <a:avLst/>
                          <a:gdLst>
                            <a:gd name="T0" fmla="*/ 13 w 25"/>
                            <a:gd name="T1" fmla="*/ 539 h 539"/>
                            <a:gd name="T2" fmla="*/ 0 w 25"/>
                            <a:gd name="T3" fmla="*/ 526 h 539"/>
                            <a:gd name="T4" fmla="*/ 0 w 25"/>
                            <a:gd name="T5" fmla="*/ 13 h 539"/>
                            <a:gd name="T6" fmla="*/ 13 w 25"/>
                            <a:gd name="T7" fmla="*/ 0 h 539"/>
                            <a:gd name="T8" fmla="*/ 25 w 25"/>
                            <a:gd name="T9" fmla="*/ 13 h 539"/>
                            <a:gd name="T10" fmla="*/ 25 w 25"/>
                            <a:gd name="T11" fmla="*/ 526 h 539"/>
                            <a:gd name="T12" fmla="*/ 13 w 25"/>
                            <a:gd name="T13" fmla="*/ 539 h 539"/>
                          </a:gdLst>
                          <a:ahLst/>
                          <a:cxnLst>
                            <a:cxn ang="0">
                              <a:pos x="T0" y="T1"/>
                            </a:cxn>
                            <a:cxn ang="0">
                              <a:pos x="T2" y="T3"/>
                            </a:cxn>
                            <a:cxn ang="0">
                              <a:pos x="T4" y="T5"/>
                            </a:cxn>
                            <a:cxn ang="0">
                              <a:pos x="T6" y="T7"/>
                            </a:cxn>
                            <a:cxn ang="0">
                              <a:pos x="T8" y="T9"/>
                            </a:cxn>
                            <a:cxn ang="0">
                              <a:pos x="T10" y="T11"/>
                            </a:cxn>
                            <a:cxn ang="0">
                              <a:pos x="T12" y="T13"/>
                            </a:cxn>
                          </a:cxnLst>
                          <a:rect l="0" t="0" r="r" b="b"/>
                          <a:pathLst>
                            <a:path w="25" h="539">
                              <a:moveTo>
                                <a:pt x="13" y="539"/>
                              </a:moveTo>
                              <a:cubicBezTo>
                                <a:pt x="6" y="539"/>
                                <a:pt x="0" y="533"/>
                                <a:pt x="0" y="526"/>
                              </a:cubicBezTo>
                              <a:lnTo>
                                <a:pt x="0" y="13"/>
                              </a:lnTo>
                              <a:cubicBezTo>
                                <a:pt x="0" y="6"/>
                                <a:pt x="6" y="0"/>
                                <a:pt x="13" y="0"/>
                              </a:cubicBezTo>
                              <a:cubicBezTo>
                                <a:pt x="20" y="0"/>
                                <a:pt x="25" y="6"/>
                                <a:pt x="25" y="13"/>
                              </a:cubicBezTo>
                              <a:lnTo>
                                <a:pt x="25" y="526"/>
                              </a:lnTo>
                              <a:cubicBezTo>
                                <a:pt x="25" y="533"/>
                                <a:pt x="20" y="539"/>
                                <a:pt x="13" y="539"/>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49" hidden="1">
                        <a:extLst/>
                      </wps:cNvPr>
                      <wps:cNvSpPr>
                        <a:spLocks/>
                      </wps:cNvSpPr>
                      <wps:spPr bwMode="auto">
                        <a:xfrm>
                          <a:off x="717" y="635"/>
                          <a:ext cx="578" cy="640"/>
                        </a:xfrm>
                        <a:custGeom>
                          <a:avLst/>
                          <a:gdLst>
                            <a:gd name="T0" fmla="*/ 473 w 487"/>
                            <a:gd name="T1" fmla="*/ 540 h 540"/>
                            <a:gd name="T2" fmla="*/ 463 w 487"/>
                            <a:gd name="T3" fmla="*/ 535 h 540"/>
                            <a:gd name="T4" fmla="*/ 5 w 487"/>
                            <a:gd name="T5" fmla="*/ 22 h 540"/>
                            <a:gd name="T6" fmla="*/ 6 w 487"/>
                            <a:gd name="T7" fmla="*/ 4 h 540"/>
                            <a:gd name="T8" fmla="*/ 23 w 487"/>
                            <a:gd name="T9" fmla="*/ 5 h 540"/>
                            <a:gd name="T10" fmla="*/ 482 w 487"/>
                            <a:gd name="T11" fmla="*/ 519 h 540"/>
                            <a:gd name="T12" fmla="*/ 481 w 487"/>
                            <a:gd name="T13" fmla="*/ 536 h 540"/>
                            <a:gd name="T14" fmla="*/ 473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473" y="540"/>
                              </a:moveTo>
                              <a:cubicBezTo>
                                <a:pt x="469" y="540"/>
                                <a:pt x="466" y="538"/>
                                <a:pt x="463" y="535"/>
                              </a:cubicBezTo>
                              <a:lnTo>
                                <a:pt x="5" y="22"/>
                              </a:lnTo>
                              <a:cubicBezTo>
                                <a:pt x="0" y="17"/>
                                <a:pt x="0" y="9"/>
                                <a:pt x="6" y="4"/>
                              </a:cubicBezTo>
                              <a:cubicBezTo>
                                <a:pt x="11" y="0"/>
                                <a:pt x="19" y="0"/>
                                <a:pt x="23" y="5"/>
                              </a:cubicBezTo>
                              <a:lnTo>
                                <a:pt x="482" y="519"/>
                              </a:lnTo>
                              <a:cubicBezTo>
                                <a:pt x="487" y="524"/>
                                <a:pt x="486" y="532"/>
                                <a:pt x="481" y="536"/>
                              </a:cubicBezTo>
                              <a:cubicBezTo>
                                <a:pt x="479" y="539"/>
                                <a:pt x="476" y="540"/>
                                <a:pt x="473" y="54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0" hidden="1">
                        <a:extLst/>
                      </wps:cNvPr>
                      <wps:cNvSpPr>
                        <a:spLocks/>
                      </wps:cNvSpPr>
                      <wps:spPr bwMode="auto">
                        <a:xfrm>
                          <a:off x="1805" y="635"/>
                          <a:ext cx="578" cy="640"/>
                        </a:xfrm>
                        <a:custGeom>
                          <a:avLst/>
                          <a:gdLst>
                            <a:gd name="T0" fmla="*/ 473 w 487"/>
                            <a:gd name="T1" fmla="*/ 540 h 540"/>
                            <a:gd name="T2" fmla="*/ 464 w 487"/>
                            <a:gd name="T3" fmla="*/ 535 h 540"/>
                            <a:gd name="T4" fmla="*/ 5 w 487"/>
                            <a:gd name="T5" fmla="*/ 22 h 540"/>
                            <a:gd name="T6" fmla="*/ 6 w 487"/>
                            <a:gd name="T7" fmla="*/ 4 h 540"/>
                            <a:gd name="T8" fmla="*/ 24 w 487"/>
                            <a:gd name="T9" fmla="*/ 5 h 540"/>
                            <a:gd name="T10" fmla="*/ 483 w 487"/>
                            <a:gd name="T11" fmla="*/ 519 h 540"/>
                            <a:gd name="T12" fmla="*/ 482 w 487"/>
                            <a:gd name="T13" fmla="*/ 536 h 540"/>
                            <a:gd name="T14" fmla="*/ 473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473" y="540"/>
                              </a:moveTo>
                              <a:cubicBezTo>
                                <a:pt x="470" y="540"/>
                                <a:pt x="466" y="538"/>
                                <a:pt x="464" y="535"/>
                              </a:cubicBezTo>
                              <a:lnTo>
                                <a:pt x="5" y="22"/>
                              </a:lnTo>
                              <a:cubicBezTo>
                                <a:pt x="0" y="17"/>
                                <a:pt x="1" y="9"/>
                                <a:pt x="6" y="4"/>
                              </a:cubicBezTo>
                              <a:cubicBezTo>
                                <a:pt x="11" y="0"/>
                                <a:pt x="19" y="0"/>
                                <a:pt x="24" y="5"/>
                              </a:cubicBezTo>
                              <a:lnTo>
                                <a:pt x="483" y="519"/>
                              </a:lnTo>
                              <a:cubicBezTo>
                                <a:pt x="487" y="524"/>
                                <a:pt x="487" y="532"/>
                                <a:pt x="482" y="536"/>
                              </a:cubicBezTo>
                              <a:cubicBezTo>
                                <a:pt x="479" y="539"/>
                                <a:pt x="476" y="540"/>
                                <a:pt x="473" y="54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1" hidden="1">
                        <a:extLst/>
                      </wps:cNvPr>
                      <wps:cNvSpPr>
                        <a:spLocks/>
                      </wps:cNvSpPr>
                      <wps:spPr bwMode="auto">
                        <a:xfrm>
                          <a:off x="1261" y="635"/>
                          <a:ext cx="578" cy="640"/>
                        </a:xfrm>
                        <a:custGeom>
                          <a:avLst/>
                          <a:gdLst>
                            <a:gd name="T0" fmla="*/ 14 w 487"/>
                            <a:gd name="T1" fmla="*/ 540 h 540"/>
                            <a:gd name="T2" fmla="*/ 5 w 487"/>
                            <a:gd name="T3" fmla="*/ 536 h 540"/>
                            <a:gd name="T4" fmla="*/ 4 w 487"/>
                            <a:gd name="T5" fmla="*/ 519 h 540"/>
                            <a:gd name="T6" fmla="*/ 463 w 487"/>
                            <a:gd name="T7" fmla="*/ 5 h 540"/>
                            <a:gd name="T8" fmla="*/ 481 w 487"/>
                            <a:gd name="T9" fmla="*/ 4 h 540"/>
                            <a:gd name="T10" fmla="*/ 482 w 487"/>
                            <a:gd name="T11" fmla="*/ 22 h 540"/>
                            <a:gd name="T12" fmla="*/ 23 w 487"/>
                            <a:gd name="T13" fmla="*/ 535 h 540"/>
                            <a:gd name="T14" fmla="*/ 14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14" y="540"/>
                              </a:moveTo>
                              <a:cubicBezTo>
                                <a:pt x="11" y="540"/>
                                <a:pt x="8" y="539"/>
                                <a:pt x="5" y="536"/>
                              </a:cubicBezTo>
                              <a:cubicBezTo>
                                <a:pt x="0" y="532"/>
                                <a:pt x="0" y="524"/>
                                <a:pt x="4" y="519"/>
                              </a:cubicBezTo>
                              <a:lnTo>
                                <a:pt x="463" y="5"/>
                              </a:lnTo>
                              <a:cubicBezTo>
                                <a:pt x="468" y="0"/>
                                <a:pt x="476" y="0"/>
                                <a:pt x="481" y="4"/>
                              </a:cubicBezTo>
                              <a:cubicBezTo>
                                <a:pt x="486" y="9"/>
                                <a:pt x="487" y="17"/>
                                <a:pt x="482" y="22"/>
                              </a:cubicBezTo>
                              <a:lnTo>
                                <a:pt x="23" y="535"/>
                              </a:lnTo>
                              <a:cubicBezTo>
                                <a:pt x="21" y="538"/>
                                <a:pt x="17" y="540"/>
                                <a:pt x="14" y="540"/>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52" hidden="1">
                        <a:extLst/>
                      </wps:cNvPr>
                      <wps:cNvSpPr>
                        <a:spLocks/>
                      </wps:cNvSpPr>
                      <wps:spPr bwMode="auto">
                        <a:xfrm>
                          <a:off x="167" y="635"/>
                          <a:ext cx="578" cy="640"/>
                        </a:xfrm>
                        <a:custGeom>
                          <a:avLst/>
                          <a:gdLst>
                            <a:gd name="T0" fmla="*/ 14 w 487"/>
                            <a:gd name="T1" fmla="*/ 540 h 540"/>
                            <a:gd name="T2" fmla="*/ 6 w 487"/>
                            <a:gd name="T3" fmla="*/ 536 h 540"/>
                            <a:gd name="T4" fmla="*/ 5 w 487"/>
                            <a:gd name="T5" fmla="*/ 519 h 540"/>
                            <a:gd name="T6" fmla="*/ 464 w 487"/>
                            <a:gd name="T7" fmla="*/ 5 h 540"/>
                            <a:gd name="T8" fmla="*/ 482 w 487"/>
                            <a:gd name="T9" fmla="*/ 4 h 540"/>
                            <a:gd name="T10" fmla="*/ 483 w 487"/>
                            <a:gd name="T11" fmla="*/ 22 h 540"/>
                            <a:gd name="T12" fmla="*/ 24 w 487"/>
                            <a:gd name="T13" fmla="*/ 535 h 540"/>
                            <a:gd name="T14" fmla="*/ 14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14" y="540"/>
                              </a:moveTo>
                              <a:cubicBezTo>
                                <a:pt x="11" y="540"/>
                                <a:pt x="8" y="539"/>
                                <a:pt x="6" y="536"/>
                              </a:cubicBezTo>
                              <a:cubicBezTo>
                                <a:pt x="1" y="532"/>
                                <a:pt x="0" y="524"/>
                                <a:pt x="5" y="519"/>
                              </a:cubicBezTo>
                              <a:lnTo>
                                <a:pt x="464" y="5"/>
                              </a:lnTo>
                              <a:cubicBezTo>
                                <a:pt x="468" y="0"/>
                                <a:pt x="476" y="0"/>
                                <a:pt x="482" y="4"/>
                              </a:cubicBezTo>
                              <a:cubicBezTo>
                                <a:pt x="487" y="9"/>
                                <a:pt x="487" y="17"/>
                                <a:pt x="483" y="22"/>
                              </a:cubicBezTo>
                              <a:lnTo>
                                <a:pt x="24" y="535"/>
                              </a:lnTo>
                              <a:cubicBezTo>
                                <a:pt x="21" y="538"/>
                                <a:pt x="18" y="540"/>
                                <a:pt x="14" y="540"/>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53" hidden="1">
                        <a:extLst/>
                      </wps:cNvPr>
                      <wps:cNvSpPr>
                        <a:spLocks/>
                      </wps:cNvSpPr>
                      <wps:spPr bwMode="auto">
                        <a:xfrm>
                          <a:off x="538" y="1425"/>
                          <a:ext cx="303" cy="648"/>
                        </a:xfrm>
                        <a:custGeom>
                          <a:avLst/>
                          <a:gdLst>
                            <a:gd name="T0" fmla="*/ 243 w 256"/>
                            <a:gd name="T1" fmla="*/ 547 h 547"/>
                            <a:gd name="T2" fmla="*/ 231 w 256"/>
                            <a:gd name="T3" fmla="*/ 540 h 547"/>
                            <a:gd name="T4" fmla="*/ 26 w 256"/>
                            <a:gd name="T5" fmla="*/ 74 h 547"/>
                            <a:gd name="T6" fmla="*/ 26 w 256"/>
                            <a:gd name="T7" fmla="*/ 535 h 547"/>
                            <a:gd name="T8" fmla="*/ 13 w 256"/>
                            <a:gd name="T9" fmla="*/ 547 h 547"/>
                            <a:gd name="T10" fmla="*/ 0 w 256"/>
                            <a:gd name="T11" fmla="*/ 535 h 547"/>
                            <a:gd name="T12" fmla="*/ 0 w 256"/>
                            <a:gd name="T13" fmla="*/ 14 h 547"/>
                            <a:gd name="T14" fmla="*/ 10 w 256"/>
                            <a:gd name="T15" fmla="*/ 1 h 547"/>
                            <a:gd name="T16" fmla="*/ 25 w 256"/>
                            <a:gd name="T17" fmla="*/ 9 h 547"/>
                            <a:gd name="T18" fmla="*/ 230 w 256"/>
                            <a:gd name="T19" fmla="*/ 475 h 547"/>
                            <a:gd name="T20" fmla="*/ 230 w 256"/>
                            <a:gd name="T21" fmla="*/ 14 h 547"/>
                            <a:gd name="T22" fmla="*/ 243 w 256"/>
                            <a:gd name="T23" fmla="*/ 1 h 547"/>
                            <a:gd name="T24" fmla="*/ 256 w 256"/>
                            <a:gd name="T25" fmla="*/ 14 h 547"/>
                            <a:gd name="T26" fmla="*/ 256 w 256"/>
                            <a:gd name="T27" fmla="*/ 535 h 547"/>
                            <a:gd name="T28" fmla="*/ 245 w 256"/>
                            <a:gd name="T29" fmla="*/ 547 h 547"/>
                            <a:gd name="T30" fmla="*/ 243 w 256"/>
                            <a:gd name="T31" fmla="*/ 547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6" h="547">
                              <a:moveTo>
                                <a:pt x="243" y="547"/>
                              </a:moveTo>
                              <a:cubicBezTo>
                                <a:pt x="238" y="547"/>
                                <a:pt x="233" y="545"/>
                                <a:pt x="231" y="540"/>
                              </a:cubicBezTo>
                              <a:lnTo>
                                <a:pt x="26" y="74"/>
                              </a:lnTo>
                              <a:lnTo>
                                <a:pt x="26" y="535"/>
                              </a:lnTo>
                              <a:cubicBezTo>
                                <a:pt x="26" y="542"/>
                                <a:pt x="20" y="547"/>
                                <a:pt x="13" y="547"/>
                              </a:cubicBezTo>
                              <a:cubicBezTo>
                                <a:pt x="6" y="547"/>
                                <a:pt x="0" y="542"/>
                                <a:pt x="0" y="535"/>
                              </a:cubicBezTo>
                              <a:lnTo>
                                <a:pt x="0" y="14"/>
                              </a:lnTo>
                              <a:cubicBezTo>
                                <a:pt x="0" y="8"/>
                                <a:pt x="5" y="3"/>
                                <a:pt x="10" y="1"/>
                              </a:cubicBezTo>
                              <a:cubicBezTo>
                                <a:pt x="16" y="0"/>
                                <a:pt x="22" y="3"/>
                                <a:pt x="25" y="9"/>
                              </a:cubicBezTo>
                              <a:lnTo>
                                <a:pt x="230" y="475"/>
                              </a:lnTo>
                              <a:lnTo>
                                <a:pt x="230" y="14"/>
                              </a:lnTo>
                              <a:cubicBezTo>
                                <a:pt x="230" y="7"/>
                                <a:pt x="236" y="1"/>
                                <a:pt x="243" y="1"/>
                              </a:cubicBezTo>
                              <a:cubicBezTo>
                                <a:pt x="250" y="1"/>
                                <a:pt x="256" y="7"/>
                                <a:pt x="256" y="14"/>
                              </a:cubicBezTo>
                              <a:lnTo>
                                <a:pt x="256" y="535"/>
                              </a:lnTo>
                              <a:cubicBezTo>
                                <a:pt x="256" y="541"/>
                                <a:pt x="251" y="546"/>
                                <a:pt x="245" y="547"/>
                              </a:cubicBezTo>
                              <a:cubicBezTo>
                                <a:pt x="245" y="547"/>
                                <a:pt x="244" y="547"/>
                                <a:pt x="243" y="547"/>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 name="Freeform 54" hidden="1">
                        <a:extLst/>
                      </wps:cNvPr>
                      <wps:cNvSpPr>
                        <a:spLocks/>
                      </wps:cNvSpPr>
                      <wps:spPr bwMode="auto">
                        <a:xfrm>
                          <a:off x="1443" y="1426"/>
                          <a:ext cx="253" cy="669"/>
                        </a:xfrm>
                        <a:custGeom>
                          <a:avLst/>
                          <a:gdLst>
                            <a:gd name="T0" fmla="*/ 13 w 213"/>
                            <a:gd name="T1" fmla="*/ 564 h 564"/>
                            <a:gd name="T2" fmla="*/ 0 w 213"/>
                            <a:gd name="T3" fmla="*/ 551 h 564"/>
                            <a:gd name="T4" fmla="*/ 0 w 213"/>
                            <a:gd name="T5" fmla="*/ 13 h 564"/>
                            <a:gd name="T6" fmla="*/ 13 w 213"/>
                            <a:gd name="T7" fmla="*/ 0 h 564"/>
                            <a:gd name="T8" fmla="*/ 201 w 213"/>
                            <a:gd name="T9" fmla="*/ 0 h 564"/>
                            <a:gd name="T10" fmla="*/ 213 w 213"/>
                            <a:gd name="T11" fmla="*/ 13 h 564"/>
                            <a:gd name="T12" fmla="*/ 201 w 213"/>
                            <a:gd name="T13" fmla="*/ 25 h 564"/>
                            <a:gd name="T14" fmla="*/ 25 w 213"/>
                            <a:gd name="T15" fmla="*/ 25 h 564"/>
                            <a:gd name="T16" fmla="*/ 25 w 213"/>
                            <a:gd name="T17" fmla="*/ 551 h 564"/>
                            <a:gd name="T18" fmla="*/ 13 w 213"/>
                            <a:gd name="T19"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3" h="564">
                              <a:moveTo>
                                <a:pt x="13" y="564"/>
                              </a:moveTo>
                              <a:cubicBezTo>
                                <a:pt x="6" y="564"/>
                                <a:pt x="0" y="559"/>
                                <a:pt x="0" y="551"/>
                              </a:cubicBezTo>
                              <a:lnTo>
                                <a:pt x="0" y="13"/>
                              </a:lnTo>
                              <a:cubicBezTo>
                                <a:pt x="0" y="6"/>
                                <a:pt x="6" y="0"/>
                                <a:pt x="13" y="0"/>
                              </a:cubicBezTo>
                              <a:lnTo>
                                <a:pt x="201" y="0"/>
                              </a:lnTo>
                              <a:cubicBezTo>
                                <a:pt x="208" y="0"/>
                                <a:pt x="213" y="6"/>
                                <a:pt x="213" y="13"/>
                              </a:cubicBezTo>
                              <a:cubicBezTo>
                                <a:pt x="213" y="20"/>
                                <a:pt x="208" y="25"/>
                                <a:pt x="201" y="25"/>
                              </a:cubicBezTo>
                              <a:lnTo>
                                <a:pt x="25" y="25"/>
                              </a:lnTo>
                              <a:lnTo>
                                <a:pt x="25" y="551"/>
                              </a:lnTo>
                              <a:cubicBezTo>
                                <a:pt x="25" y="559"/>
                                <a:pt x="20" y="564"/>
                                <a:pt x="13" y="564"/>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 name="Freeform 55" hidden="1">
                        <a:extLst/>
                      </wps:cNvPr>
                      <wps:cNvSpPr>
                        <a:spLocks/>
                      </wps:cNvSpPr>
                      <wps:spPr bwMode="auto">
                        <a:xfrm>
                          <a:off x="1443" y="1699"/>
                          <a:ext cx="253" cy="31"/>
                        </a:xfrm>
                        <a:custGeom>
                          <a:avLst/>
                          <a:gdLst>
                            <a:gd name="T0" fmla="*/ 201 w 213"/>
                            <a:gd name="T1" fmla="*/ 26 h 26"/>
                            <a:gd name="T2" fmla="*/ 13 w 213"/>
                            <a:gd name="T3" fmla="*/ 26 h 26"/>
                            <a:gd name="T4" fmla="*/ 0 w 213"/>
                            <a:gd name="T5" fmla="*/ 13 h 26"/>
                            <a:gd name="T6" fmla="*/ 13 w 213"/>
                            <a:gd name="T7" fmla="*/ 0 h 26"/>
                            <a:gd name="T8" fmla="*/ 201 w 213"/>
                            <a:gd name="T9" fmla="*/ 0 h 26"/>
                            <a:gd name="T10" fmla="*/ 213 w 213"/>
                            <a:gd name="T11" fmla="*/ 13 h 26"/>
                            <a:gd name="T12" fmla="*/ 201 w 213"/>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 h="26">
                              <a:moveTo>
                                <a:pt x="201" y="26"/>
                              </a:moveTo>
                              <a:lnTo>
                                <a:pt x="13" y="26"/>
                              </a:lnTo>
                              <a:cubicBezTo>
                                <a:pt x="6" y="26"/>
                                <a:pt x="0" y="20"/>
                                <a:pt x="0" y="13"/>
                              </a:cubicBezTo>
                              <a:cubicBezTo>
                                <a:pt x="0" y="6"/>
                                <a:pt x="6" y="0"/>
                                <a:pt x="13" y="0"/>
                              </a:cubicBezTo>
                              <a:lnTo>
                                <a:pt x="201" y="0"/>
                              </a:lnTo>
                              <a:cubicBezTo>
                                <a:pt x="208" y="0"/>
                                <a:pt x="213" y="6"/>
                                <a:pt x="213" y="13"/>
                              </a:cubicBezTo>
                              <a:cubicBezTo>
                                <a:pt x="213" y="20"/>
                                <a:pt x="208" y="26"/>
                                <a:pt x="201"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Freeform 56" hidden="1">
                        <a:extLst/>
                      </wps:cNvPr>
                      <wps:cNvSpPr>
                        <a:spLocks/>
                      </wps:cNvSpPr>
                      <wps:spPr bwMode="auto">
                        <a:xfrm>
                          <a:off x="1820" y="1426"/>
                          <a:ext cx="253" cy="669"/>
                        </a:xfrm>
                        <a:custGeom>
                          <a:avLst/>
                          <a:gdLst>
                            <a:gd name="T0" fmla="*/ 13 w 213"/>
                            <a:gd name="T1" fmla="*/ 564 h 564"/>
                            <a:gd name="T2" fmla="*/ 0 w 213"/>
                            <a:gd name="T3" fmla="*/ 551 h 564"/>
                            <a:gd name="T4" fmla="*/ 0 w 213"/>
                            <a:gd name="T5" fmla="*/ 13 h 564"/>
                            <a:gd name="T6" fmla="*/ 13 w 213"/>
                            <a:gd name="T7" fmla="*/ 0 h 564"/>
                            <a:gd name="T8" fmla="*/ 201 w 213"/>
                            <a:gd name="T9" fmla="*/ 0 h 564"/>
                            <a:gd name="T10" fmla="*/ 213 w 213"/>
                            <a:gd name="T11" fmla="*/ 13 h 564"/>
                            <a:gd name="T12" fmla="*/ 201 w 213"/>
                            <a:gd name="T13" fmla="*/ 25 h 564"/>
                            <a:gd name="T14" fmla="*/ 25 w 213"/>
                            <a:gd name="T15" fmla="*/ 25 h 564"/>
                            <a:gd name="T16" fmla="*/ 25 w 213"/>
                            <a:gd name="T17" fmla="*/ 551 h 564"/>
                            <a:gd name="T18" fmla="*/ 13 w 213"/>
                            <a:gd name="T19"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3" h="564">
                              <a:moveTo>
                                <a:pt x="13" y="564"/>
                              </a:moveTo>
                              <a:cubicBezTo>
                                <a:pt x="6" y="564"/>
                                <a:pt x="0" y="559"/>
                                <a:pt x="0" y="551"/>
                              </a:cubicBezTo>
                              <a:lnTo>
                                <a:pt x="0" y="13"/>
                              </a:lnTo>
                              <a:cubicBezTo>
                                <a:pt x="0" y="6"/>
                                <a:pt x="6" y="0"/>
                                <a:pt x="13" y="0"/>
                              </a:cubicBezTo>
                              <a:lnTo>
                                <a:pt x="201" y="0"/>
                              </a:lnTo>
                              <a:cubicBezTo>
                                <a:pt x="208" y="0"/>
                                <a:pt x="213" y="6"/>
                                <a:pt x="213" y="13"/>
                              </a:cubicBezTo>
                              <a:cubicBezTo>
                                <a:pt x="213" y="20"/>
                                <a:pt x="208" y="25"/>
                                <a:pt x="201" y="25"/>
                              </a:cubicBezTo>
                              <a:lnTo>
                                <a:pt x="25" y="25"/>
                              </a:lnTo>
                              <a:lnTo>
                                <a:pt x="25" y="551"/>
                              </a:lnTo>
                              <a:cubicBezTo>
                                <a:pt x="25" y="559"/>
                                <a:pt x="20" y="564"/>
                                <a:pt x="13" y="56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57" hidden="1">
                        <a:extLst/>
                      </wps:cNvPr>
                      <wps:cNvSpPr>
                        <a:spLocks/>
                      </wps:cNvSpPr>
                      <wps:spPr bwMode="auto">
                        <a:xfrm>
                          <a:off x="1820" y="1699"/>
                          <a:ext cx="253" cy="31"/>
                        </a:xfrm>
                        <a:custGeom>
                          <a:avLst/>
                          <a:gdLst>
                            <a:gd name="T0" fmla="*/ 201 w 213"/>
                            <a:gd name="T1" fmla="*/ 26 h 26"/>
                            <a:gd name="T2" fmla="*/ 13 w 213"/>
                            <a:gd name="T3" fmla="*/ 26 h 26"/>
                            <a:gd name="T4" fmla="*/ 0 w 213"/>
                            <a:gd name="T5" fmla="*/ 13 h 26"/>
                            <a:gd name="T6" fmla="*/ 13 w 213"/>
                            <a:gd name="T7" fmla="*/ 0 h 26"/>
                            <a:gd name="T8" fmla="*/ 201 w 213"/>
                            <a:gd name="T9" fmla="*/ 0 h 26"/>
                            <a:gd name="T10" fmla="*/ 213 w 213"/>
                            <a:gd name="T11" fmla="*/ 13 h 26"/>
                            <a:gd name="T12" fmla="*/ 201 w 213"/>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 h="26">
                              <a:moveTo>
                                <a:pt x="201" y="26"/>
                              </a:moveTo>
                              <a:lnTo>
                                <a:pt x="13" y="26"/>
                              </a:lnTo>
                              <a:cubicBezTo>
                                <a:pt x="6" y="26"/>
                                <a:pt x="0" y="20"/>
                                <a:pt x="0" y="13"/>
                              </a:cubicBezTo>
                              <a:cubicBezTo>
                                <a:pt x="0" y="6"/>
                                <a:pt x="6" y="0"/>
                                <a:pt x="13" y="0"/>
                              </a:cubicBezTo>
                              <a:lnTo>
                                <a:pt x="201" y="0"/>
                              </a:lnTo>
                              <a:cubicBezTo>
                                <a:pt x="208" y="0"/>
                                <a:pt x="213" y="6"/>
                                <a:pt x="213" y="13"/>
                              </a:cubicBezTo>
                              <a:cubicBezTo>
                                <a:pt x="213" y="20"/>
                                <a:pt x="208" y="26"/>
                                <a:pt x="201"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58" hidden="1">
                        <a:extLst/>
                      </wps:cNvPr>
                      <wps:cNvSpPr>
                        <a:spLocks/>
                      </wps:cNvSpPr>
                      <wps:spPr bwMode="auto">
                        <a:xfrm>
                          <a:off x="956" y="1426"/>
                          <a:ext cx="369" cy="669"/>
                        </a:xfrm>
                        <a:custGeom>
                          <a:avLst/>
                          <a:gdLst>
                            <a:gd name="T0" fmla="*/ 164 w 311"/>
                            <a:gd name="T1" fmla="*/ 564 h 564"/>
                            <a:gd name="T2" fmla="*/ 0 w 311"/>
                            <a:gd name="T3" fmla="*/ 282 h 564"/>
                            <a:gd name="T4" fmla="*/ 164 w 311"/>
                            <a:gd name="T5" fmla="*/ 0 h 564"/>
                            <a:gd name="T6" fmla="*/ 309 w 311"/>
                            <a:gd name="T7" fmla="*/ 146 h 564"/>
                            <a:gd name="T8" fmla="*/ 300 w 311"/>
                            <a:gd name="T9" fmla="*/ 162 h 564"/>
                            <a:gd name="T10" fmla="*/ 284 w 311"/>
                            <a:gd name="T11" fmla="*/ 154 h 564"/>
                            <a:gd name="T12" fmla="*/ 164 w 311"/>
                            <a:gd name="T13" fmla="*/ 25 h 564"/>
                            <a:gd name="T14" fmla="*/ 25 w 311"/>
                            <a:gd name="T15" fmla="*/ 282 h 564"/>
                            <a:gd name="T16" fmla="*/ 164 w 311"/>
                            <a:gd name="T17" fmla="*/ 539 h 564"/>
                            <a:gd name="T18" fmla="*/ 282 w 311"/>
                            <a:gd name="T19" fmla="*/ 418 h 564"/>
                            <a:gd name="T20" fmla="*/ 298 w 311"/>
                            <a:gd name="T21" fmla="*/ 410 h 564"/>
                            <a:gd name="T22" fmla="*/ 306 w 311"/>
                            <a:gd name="T23" fmla="*/ 426 h 564"/>
                            <a:gd name="T24" fmla="*/ 164 w 311"/>
                            <a:gd name="T25"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1" h="564">
                              <a:moveTo>
                                <a:pt x="164" y="564"/>
                              </a:moveTo>
                              <a:cubicBezTo>
                                <a:pt x="72" y="564"/>
                                <a:pt x="0" y="440"/>
                                <a:pt x="0" y="282"/>
                              </a:cubicBezTo>
                              <a:cubicBezTo>
                                <a:pt x="0" y="124"/>
                                <a:pt x="72" y="0"/>
                                <a:pt x="164" y="0"/>
                              </a:cubicBezTo>
                              <a:cubicBezTo>
                                <a:pt x="225" y="0"/>
                                <a:pt x="280" y="56"/>
                                <a:pt x="309" y="146"/>
                              </a:cubicBezTo>
                              <a:cubicBezTo>
                                <a:pt x="311" y="153"/>
                                <a:pt x="307" y="160"/>
                                <a:pt x="300" y="162"/>
                              </a:cubicBezTo>
                              <a:cubicBezTo>
                                <a:pt x="294" y="164"/>
                                <a:pt x="286" y="161"/>
                                <a:pt x="284" y="154"/>
                              </a:cubicBezTo>
                              <a:cubicBezTo>
                                <a:pt x="259" y="75"/>
                                <a:pt x="213" y="25"/>
                                <a:pt x="164" y="25"/>
                              </a:cubicBezTo>
                              <a:cubicBezTo>
                                <a:pt x="87" y="25"/>
                                <a:pt x="25" y="141"/>
                                <a:pt x="25" y="282"/>
                              </a:cubicBezTo>
                              <a:cubicBezTo>
                                <a:pt x="25" y="424"/>
                                <a:pt x="87" y="539"/>
                                <a:pt x="164" y="539"/>
                              </a:cubicBezTo>
                              <a:cubicBezTo>
                                <a:pt x="211" y="539"/>
                                <a:pt x="256" y="493"/>
                                <a:pt x="282" y="418"/>
                              </a:cubicBezTo>
                              <a:cubicBezTo>
                                <a:pt x="284" y="412"/>
                                <a:pt x="291" y="408"/>
                                <a:pt x="298" y="410"/>
                              </a:cubicBezTo>
                              <a:cubicBezTo>
                                <a:pt x="305" y="413"/>
                                <a:pt x="308" y="420"/>
                                <a:pt x="306" y="426"/>
                              </a:cubicBezTo>
                              <a:cubicBezTo>
                                <a:pt x="276" y="513"/>
                                <a:pt x="223" y="564"/>
                                <a:pt x="164" y="56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59" hidden="1">
                        <a:extLst/>
                      </wps:cNvPr>
                      <wps:cNvSpPr>
                        <a:spLocks noEditPoints="1"/>
                      </wps:cNvSpPr>
                      <wps:spPr bwMode="auto">
                        <a:xfrm>
                          <a:off x="0" y="0"/>
                          <a:ext cx="2551" cy="2547"/>
                        </a:xfrm>
                        <a:custGeom>
                          <a:avLst/>
                          <a:gdLst>
                            <a:gd name="T0" fmla="*/ 1075 w 2150"/>
                            <a:gd name="T1" fmla="*/ 25 h 2150"/>
                            <a:gd name="T2" fmla="*/ 25 w 2150"/>
                            <a:gd name="T3" fmla="*/ 1075 h 2150"/>
                            <a:gd name="T4" fmla="*/ 1075 w 2150"/>
                            <a:gd name="T5" fmla="*/ 2124 h 2150"/>
                            <a:gd name="T6" fmla="*/ 2124 w 2150"/>
                            <a:gd name="T7" fmla="*/ 1075 h 2150"/>
                            <a:gd name="T8" fmla="*/ 1075 w 2150"/>
                            <a:gd name="T9" fmla="*/ 25 h 2150"/>
                            <a:gd name="T10" fmla="*/ 1075 w 2150"/>
                            <a:gd name="T11" fmla="*/ 2150 h 2150"/>
                            <a:gd name="T12" fmla="*/ 0 w 2150"/>
                            <a:gd name="T13" fmla="*/ 1075 h 2150"/>
                            <a:gd name="T14" fmla="*/ 1075 w 2150"/>
                            <a:gd name="T15" fmla="*/ 0 h 2150"/>
                            <a:gd name="T16" fmla="*/ 2150 w 2150"/>
                            <a:gd name="T17" fmla="*/ 1075 h 2150"/>
                            <a:gd name="T18" fmla="*/ 1075 w 2150"/>
                            <a:gd name="T19" fmla="*/ 2150 h 2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50" h="2150">
                              <a:moveTo>
                                <a:pt x="1075" y="25"/>
                              </a:moveTo>
                              <a:cubicBezTo>
                                <a:pt x="496" y="25"/>
                                <a:pt x="25" y="496"/>
                                <a:pt x="25" y="1075"/>
                              </a:cubicBezTo>
                              <a:cubicBezTo>
                                <a:pt x="25" y="1654"/>
                                <a:pt x="496" y="2124"/>
                                <a:pt x="1075" y="2124"/>
                              </a:cubicBezTo>
                              <a:cubicBezTo>
                                <a:pt x="1654" y="2124"/>
                                <a:pt x="2124" y="1654"/>
                                <a:pt x="2124" y="1075"/>
                              </a:cubicBezTo>
                              <a:cubicBezTo>
                                <a:pt x="2124" y="496"/>
                                <a:pt x="1654" y="25"/>
                                <a:pt x="1075" y="25"/>
                              </a:cubicBezTo>
                              <a:close/>
                              <a:moveTo>
                                <a:pt x="1075" y="2150"/>
                              </a:moveTo>
                              <a:cubicBezTo>
                                <a:pt x="482" y="2150"/>
                                <a:pt x="0" y="1668"/>
                                <a:pt x="0" y="1075"/>
                              </a:cubicBezTo>
                              <a:cubicBezTo>
                                <a:pt x="0" y="482"/>
                                <a:pt x="482" y="0"/>
                                <a:pt x="1075" y="0"/>
                              </a:cubicBezTo>
                              <a:cubicBezTo>
                                <a:pt x="1668" y="0"/>
                                <a:pt x="2150" y="482"/>
                                <a:pt x="2150" y="1075"/>
                              </a:cubicBezTo>
                              <a:cubicBezTo>
                                <a:pt x="2150" y="1668"/>
                                <a:pt x="1668" y="2150"/>
                                <a:pt x="1075" y="215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788D69D" id="LOGO_" o:spid="_x0000_s1026" style="position:absolute;margin-left:368.55pt;margin-top:212.9pt;width:201.2pt;height:67pt;z-index:251665920;mso-position-horizontal-relative:page;mso-position-vertical-relative:page;mso-width-relative:margin;mso-height-relative:margin" coordsize="7643,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">
              <v:shape id="Freeform 13" o:spid="_x0000_s1027" style="position:absolute;left:3097;top:426;width:299;height:367;visibility:visible;mso-wrap-style:square;v-text-anchor:top" coordsize="25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" path="m29,284r70,c112,284,124,283,136,282v12,-2,23,-6,35,-12c182,265,190,258,197,249v6,-9,11,-19,15,-29c216,210,219,199,221,187v1,-11,2,-22,2,-33c223,143,222,132,221,120v-2,-12,-4,-23,-8,-33c209,77,203,67,196,58,189,49,181,42,170,37,161,32,150,29,137,27,124,26,112,25,99,25r-70,l29,284xm,309l,,105,v9,,17,,26,1c139,1,147,2,155,4v8,1,16,4,23,7c186,14,193,18,201,23v10,8,18,17,25,27c232,61,238,73,242,84v3,12,6,24,8,36c251,133,252,144,252,154v,10,-1,21,-2,31c249,196,247,206,244,217v-3,10,-7,19,-11,29c228,255,222,263,215,271v-7,8,-15,15,-24,20c183,295,174,299,165,302v-10,3,-19,5,-29,5c126,308,116,309,105,309l,309e" fillcolor="#004c54" stroked="f">
                <v:path arrowok="t" o:connecttype="custom" o:connectlocs="34,337;117,337;161,335;203,321;234,296;252,261;262,222;265,183;262,143;253,103;233,69;202,44;163,32;117,30;34,30;34,337;0,367;0,0;125,0;155,1;184,5;211,13;238,27;268,59;287,100;297,143;299,183;297,220;290,258;276,292;255,322;227,346;196,359;161,365;125,367;0,367" o:connectangles="0,0,0,0,0,0,0,0,0,0,0,0,0,0,0,0,0,0,0,0,0,0,0,0,0,0,0,0,0,0,0,0,0,0,0,0"/>
                <o:lock v:ext="edit" verticies="t"/>
              </v:shape>
              <v:shape id="Freeform 14" o:spid="_x0000_s1028" style="position:absolute;left:3548;top:522;width:237;height:278;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" path="m172,101v,-10,-1,-21,-4,-30c165,61,160,53,155,46,149,39,141,33,133,29v-9,-4,-20,-6,-31,-6c91,23,80,25,72,29,63,34,56,39,49,46,43,54,38,62,35,71v-4,10,-6,20,-8,30l172,101xm27,123v,12,2,23,5,34c35,168,40,177,46,185v6,8,14,14,23,19c79,208,90,211,102,211v17,,31,-5,43,-13c157,189,165,176,169,160r29,c195,170,191,180,186,189v-5,9,-12,17,-20,24c159,219,150,225,139,228v-11,4,-23,6,-37,6c84,234,69,231,56,225,43,219,33,211,24,200,16,190,10,178,6,163,2,149,,134,,118,,101,2,86,7,72,12,57,18,45,27,34,36,24,47,15,59,9,72,3,86,,102,v31,,55,10,72,31c192,52,200,83,200,123r-173,e" fillcolor="#004c54" stroked="f">
                <v:path arrowok="t" o:connecttype="custom" o:connectlocs="204,120;199,84;184,55;158,34;121,27;85,34;58,55;41,84;32,120;204,120;32,146;38,187;55,220;82,242;121,251;172,235;200,190;235,190;220,225;197,253;165,271;121,278;66,267;28,238;7,194;0,140;8,86;32,40;70,11;121,0;206,37;237,146;32,146" o:connectangles="0,0,0,0,0,0,0,0,0,0,0,0,0,0,0,0,0,0,0,0,0,0,0,0,0,0,0,0,0,0,0,0,0"/>
                <o:lock v:ext="edit" verticies="t"/>
              </v:shape>
              <v:shape id="Freeform 15" o:spid="_x0000_s1029" style="position:absolute;left:3921;top:456;width:118;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" path="m100,285v-3,,-7,1,-12,3c82,289,77,290,70,290v-12,,-22,-3,-29,-10c34,274,31,262,31,246l31,83,,83,,62r31,l31,,57,r,62l98,62r,21l57,83r,152c57,241,57,246,57,250v,4,1,7,3,10c61,262,63,264,66,265v3,1,8,2,13,2c82,267,86,267,89,266v4,-1,8,-1,11,-2l100,285e" fillcolor="#004c54" stroked="f">
                <v:path arrowok="t" o:connecttype="custom" o:connectlocs="118,338;104,342;83,344;48,332;37,292;37,98;0,98;0,74;37,74;37,0;67,0;67,74;116,74;116,98;67,98;67,279;67,297;71,308;78,314;93,317;105,316;118,313;118,338" o:connectangles="0,0,0,0,0,0,0,0,0,0,0,0,0,0,0,0,0,0,0,0,0,0,0"/>
              </v:shape>
              <v:shape id="Freeform 16" o:spid="_x0000_s1030" style="position:absolute;left:4437;top:426;width:287;height:367;visibility:visible;mso-wrap-style:square;v-text-anchor:top" coordsize="28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" path="m35,48r-1,l34,367,,367,,,39,,251,320r,l251,r36,l287,367r-40,l35,48xe" fillcolor="#004c54" stroked="f">
                <v:path arrowok="t" o:connecttype="custom" o:connectlocs="35,48;34,48;34,367;0,367;0,0;39,0;251,320;251,320;251,0;287,0;287,367;247,367;35,48" o:connectangles="0,0,0,0,0,0,0,0,0,0,0,0,0"/>
              </v:shape>
              <v:shape id="Freeform 17" o:spid="_x0000_s1031" style="position:absolute;left:4890;top:522;width:248;height:278;visibility:visible;mso-wrap-style:square;v-text-anchor:top" coordsize="20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" path="m156,111v-11,5,-22,8,-33,9c112,122,101,123,90,124v-20,1,-35,6,-46,13c33,144,27,156,27,171v,7,1,13,4,18c34,194,37,198,42,201v4,3,9,6,15,7c63,210,69,211,75,211v10,,20,-1,30,-4c115,204,123,200,131,195v8,-5,14,-12,18,-20c154,167,156,157,156,146r,-35xm113,98v5,,10,-1,17,-2c137,95,142,93,147,91v4,-2,7,-5,8,-10c156,76,156,72,156,68v,-13,-4,-24,-12,-32c135,27,121,23,101,23v-9,,-17,1,-25,2c69,27,62,30,57,33,51,37,47,42,43,49v-3,6,-6,14,-7,24l10,73c11,60,14,49,19,39,24,30,31,23,39,17,47,11,56,7,67,4,78,1,89,,101,v11,,22,1,32,3c143,6,151,10,159,15v7,5,13,12,17,21c180,45,182,56,182,69r,121c182,200,184,206,187,209v4,3,11,2,22,-2l209,227v-2,1,-5,2,-9,3c196,231,192,231,189,231v-4,,-8,,-12,-1c173,230,169,228,167,226v-3,-2,-5,-5,-6,-8c159,215,158,212,157,208v,-3,,-7,,-11c146,209,133,218,119,225v-14,6,-29,9,-45,9c64,234,55,233,46,230,37,228,29,224,22,218,15,213,10,206,6,198,2,190,,181,,170,,132,25,110,77,103r36,-5e" fillcolor="#004c54" stroked="f">
                <v:path arrowok="t" o:connecttype="custom" o:connectlocs="185,132;146,143;107,147;52,163;32,203;37,225;50,239;68,247;89,251;125,246;155,232;177,208;185,173;185,132;134,116;154,114;174,108;184,96;185,81;171,43;120,27;90,30;68,39;51,58;43,87;12,87;23,46;46,20;80,5;120,0;158,4;189,18;209,43;216,82;216,226;222,248;248,246;248,270;237,273;224,274;210,273;198,268;191,259;186,247;186,234;141,267;88,278;55,273;26,259;7,235;0,202;91,122;134,116" o:connectangles="0,0,0,0,0,0,0,0,0,0,0,0,0,0,0,0,0,0,0,0,0,0,0,0,0,0,0,0,0,0,0,0,0,0,0,0,0,0,0,0,0,0,0,0,0,0,0,0,0,0,0,0,0"/>
                <o:lock v:ext="edit" verticies="t"/>
              </v:shape>
              <v:shape id="Freeform 18" o:spid="_x0000_s1032" style="position:absolute;left:5261;top:456;width:119;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" path="m100,285v-3,,-7,1,-12,3c83,289,77,290,71,290v-13,,-23,-3,-30,-10c34,274,31,262,31,246l31,83,,83,,62r31,l31,,57,r,62l98,62r,21l57,83r,152c57,241,57,246,57,250v1,4,1,7,3,10c61,262,64,264,66,265v4,1,8,2,13,2c83,267,86,267,90,266v3,-1,7,-1,10,-2l100,285e" fillcolor="#004c54" stroked="f">
                <v:path arrowok="t" o:connecttype="custom" o:connectlocs="119,338;105,342;84,344;49,332;37,292;37,98;0,98;0,74;37,74;37,0;68,0;68,74;117,74;117,98;68,98;68,279;68,297;71,308;79,314;94,317;107,316;119,313;119,338" o:connectangles="0,0,0,0,0,0,0,0,0,0,0,0,0,0,0,0,0,0,0,0,0,0,0"/>
              </v:shape>
              <v:shape id="Freeform 19" o:spid="_x0000_s1033" style="position:absolute;left:5534;top:426;width:34;height:367;visibility:visible;mso-wrap-style:square;v-text-anchor:top" coordsize="28,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" path="m1,309l1,87r26,l27,309r-26,xm,38l,,28,r,38l,38xe" fillcolor="#004c54" stroked="f">
                <v:path arrowok="t" o:connecttype="custom" o:connectlocs="1,367;1,103;33,103;33,367;1,367;0,45;0,0;34,0;34,45;0,45" o:connectangles="0,0,0,0,0,0,0,0,0,0"/>
                <o:lock v:ext="edit" verticies="t"/>
              </v:shape>
              <v:shape id="Freeform 20" o:spid="_x0000_s1034" style="position:absolute;left:5729;top:522;width:244;height:278;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" path="m178,117v,-13,-1,-26,-4,-37c171,69,167,59,161,50,155,42,147,35,137,30v-9,-5,-21,-7,-34,-7c89,23,78,26,68,31,59,36,51,43,45,52,39,61,34,71,31,82v-2,11,-4,23,-4,35c27,131,29,143,32,155v3,11,8,21,14,30c53,193,61,199,70,204v10,5,20,7,33,7c116,211,128,208,137,203v10,-5,18,-12,24,-21c167,173,171,163,174,152v3,-12,4,-23,4,-35xm103,234v-15,,-28,-3,-40,-8c50,221,39,214,30,204,21,195,13,182,8,168,2,153,,136,,117,,101,2,85,6,71,10,57,17,45,25,34,34,23,45,15,58,9,71,3,86,,103,v17,,32,3,45,9c161,15,172,23,180,34v9,10,15,23,19,37c204,85,206,101,206,117v,18,-3,34,-8,48c193,179,187,192,178,202v-9,10,-20,18,-33,24c132,231,118,234,103,234e" fillcolor="#004c54" stroked="f">
                <v:path arrowok="t" o:connecttype="custom" o:connectlocs="211,139;206,95;191,59;162,36;122,27;81,37;53,62;37,97;32,139;38,184;54,220;83,242;122,251;162,241;191,216;206,181;211,139;122,278;75,268;36,242;9,200;0,139;7,84;30,40;69,11;122,0;175,11;213,40;236,84;244,139;235,196;211,240;172,268;122,278" o:connectangles="0,0,0,0,0,0,0,0,0,0,0,0,0,0,0,0,0,0,0,0,0,0,0,0,0,0,0,0,0,0,0,0,0,0"/>
                <o:lock v:ext="edit" verticies="t"/>
              </v:shape>
              <v:shape id="Freeform 21" o:spid="_x0000_s1035" style="position:absolute;left:6131;top:522;width:209;height:271;visibility:visible;mso-wrap-style:square;v-text-anchor:top" coordsize="1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" path="m25,228l,228,,6r25,l25,37c36,26,46,17,57,10,68,3,82,,97,v14,,27,2,38,7c147,12,157,20,165,31v5,8,9,17,10,25c176,65,176,73,176,83r,145l150,228r,-145c150,63,146,48,137,38,128,28,113,23,93,23v-8,,-16,1,-22,4c64,29,58,32,53,36,48,40,43,45,40,50v-4,5,-7,11,-9,16c28,73,27,80,26,87v,6,-1,14,-1,21l25,228e" fillcolor="#004c54" stroked="f">
                <v:path arrowok="t" o:connecttype="custom" o:connectlocs="30,271;0,271;0,7;30,7;30,44;68,12;115,0;160,8;196,37;208,67;209,99;209,271;178,271;178,99;163,45;110,27;84,32;63,43;48,59;37,78;31,103;30,128;30,271" o:connectangles="0,0,0,0,0,0,0,0,0,0,0,0,0,0,0,0,0,0,0,0,0,0,0"/>
              </v:shape>
              <v:shape id="Freeform 22" o:spid="_x0000_s1036" style="position:absolute;left:6503;top:522;width:248;height:278;visibility:visible;mso-wrap-style:square;v-text-anchor:top" coordsize="20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" path="m157,111v-11,5,-22,8,-34,9c112,122,101,123,90,124v-20,1,-35,6,-46,13c33,144,27,156,27,171v,7,2,13,4,18c34,194,38,198,42,201v5,3,10,6,16,7c63,210,69,211,75,211v11,,21,-1,30,-4c115,204,124,200,131,195v8,-5,14,-12,19,-20c154,167,157,157,157,146r,-35xm113,98v5,,11,-1,18,-2c137,95,143,93,147,91v4,-2,7,-5,8,-10c156,76,157,72,157,68v,-13,-5,-24,-13,-32c135,27,121,23,101,23v-9,,-17,1,-24,2c69,27,63,30,57,33,52,37,47,42,43,49v-3,6,-5,14,-7,24l10,73c11,60,14,49,19,39,24,30,31,23,39,17,47,11,57,7,67,4,78,1,90,,102,v11,,21,1,31,3c143,6,152,10,159,15v7,5,13,12,17,21c180,45,182,56,182,69r,121c182,200,184,206,188,209v3,3,10,2,21,-2l209,227v-2,1,-5,2,-8,3c197,231,193,231,189,231v-4,,-8,,-11,-1c173,230,170,228,167,226v-2,-2,-4,-5,-6,-8c159,215,158,212,158,208v-1,-3,-1,-7,-1,-11c146,209,134,218,120,225v-14,6,-30,9,-46,9c64,234,55,233,46,230,37,228,29,224,22,218,15,213,10,206,6,198,2,190,,181,,170,,132,26,110,78,103r35,-5e" fillcolor="#004c54" stroked="f">
                <v:path arrowok="t" o:connecttype="custom" o:connectlocs="186,132;146,143;107,147;52,163;32,203;37,225;50,239;69,247;89,251;125,246;155,232;178,208;186,173;186,132;134,116;155,114;174,108;184,96;186,81;171,43;120,27;91,30;68,39;51,58;43,87;12,87;23,46;46,20;80,5;121,0;158,4;189,18;209,43;216,82;216,226;223,248;248,246;248,270;239,273;224,274;211,273;198,268;191,259;187,247;186,234;142,267;88,278;55,273;26,259;7,235;0,202;93,122;134,116" o:connectangles="0,0,0,0,0,0,0,0,0,0,0,0,0,0,0,0,0,0,0,0,0,0,0,0,0,0,0,0,0,0,0,0,0,0,0,0,0,0,0,0,0,0,0,0,0,0,0,0,0,0,0,0,0"/>
                <o:lock v:ext="edit" verticies="t"/>
              </v:shape>
              <v:rect id="Rectangle 23" o:spid="_x0000_s1037" style="position:absolute;left:6905;top:426;width:31;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" fillcolor="#004c54" stroked="f"/>
              <v:shape id="Freeform 24" o:spid="_x0000_s1038" style="position:absolute;left:7102;top:522;width:237;height:278;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" path="m172,101v,-10,-1,-21,-4,-30c165,61,160,53,155,46,149,39,141,33,133,29v-9,-4,-20,-6,-31,-6c91,23,80,25,72,29,63,34,56,39,49,46,43,54,38,62,35,71v-4,10,-6,20,-8,30l172,101xm27,123v,12,2,23,5,34c35,168,40,177,46,185v6,8,14,14,23,19c79,208,90,211,102,211v17,,31,-5,43,-13c157,189,165,176,169,160r29,c195,170,191,180,186,189v-5,9,-12,17,-20,24c159,219,150,225,139,228v-11,4,-23,6,-37,6c84,234,69,231,56,225,43,219,33,211,24,200,16,190,10,178,6,163,2,149,,134,,118,,101,2,86,7,72,12,57,18,45,27,34,36,24,47,15,59,9,72,3,86,,102,v31,,55,10,72,31c192,52,200,83,200,123r-173,e" fillcolor="#004c54" stroked="f">
                <v:path arrowok="t" o:connecttype="custom" o:connectlocs="204,120;199,84;184,55;158,34;121,27;85,34;58,55;41,84;32,120;204,120;32,146;38,187;55,220;82,242;121,251;172,235;200,190;235,190;220,225;197,253;165,271;121,278;66,267;28,238;7,194;0,140;8,86;32,40;70,11;121,0;206,37;237,146;32,146" o:connectangles="0,0,0,0,0,0,0,0,0,0,0,0,0,0,0,0,0,0,0,0,0,0,0,0,0,0,0,0,0,0,0,0,0"/>
                <o:lock v:ext="edit" verticies="t"/>
              </v:shape>
              <v:shape id="Freeform 25" o:spid="_x0000_s1039" style="position:absolute;left:3080;top:1027;width:316;height:385;visibility:visible;mso-wrap-style:square;v-text-anchor:top" coordsize="266,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" path="m233,98c227,71,216,53,200,41,183,30,162,25,136,25v-19,,-35,3,-48,11c74,43,63,53,54,66,46,78,39,93,35,109v-4,17,-6,34,-6,53c29,179,31,196,34,212v4,17,10,32,18,45c60,270,71,280,85,288v14,8,32,12,53,12c151,300,163,298,174,294v11,-5,21,-11,29,-18c211,268,218,259,223,249v6,-10,10,-21,13,-34l266,215v-3,15,-8,29,-15,42c245,271,236,282,225,292v-10,10,-23,18,-39,24c171,322,153,325,133,325v-24,,-44,-4,-61,-13c55,303,41,291,30,277,20,262,12,244,7,225,2,205,,184,,162,,133,3,108,11,87,18,67,28,50,41,37,54,24,69,14,86,9,104,3,123,,143,v16,,31,2,44,6c201,10,213,16,223,25v11,8,19,18,26,30c256,68,260,82,263,98r-30,e" fillcolor="#004c54" stroked="f">
                <v:path arrowok="t" o:connecttype="custom" o:connectlocs="277,116;238,49;162,30;105,43;64,78;42,129;34,192;40,251;62,304;101,341;164,355;207,348;241,327;265,295;280,255;316,255;298,304;267,346;221,374;158,385;86,370;36,328;8,267;0,192;13,103;49,44;102,11;170,0;222,7;265,30;296,65;312,116;277,116" o:connectangles="0,0,0,0,0,0,0,0,0,0,0,0,0,0,0,0,0,0,0,0,0,0,0,0,0,0,0,0,0,0,0,0,0"/>
              </v:shape>
              <v:shape id="Freeform 26" o:spid="_x0000_s1040" style="position:absolute;left:3548;top:1133;width:237;height:277;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" path="m172,101v,-11,-1,-21,-4,-30c165,61,160,53,155,46,149,39,141,33,133,29v-9,-4,-20,-6,-31,-6c91,23,80,25,72,29,63,34,56,39,49,46,43,54,38,62,35,71v-4,10,-6,20,-8,30l172,101xm27,123v,12,2,23,5,34c35,168,40,177,46,185v6,8,14,14,23,19c79,208,90,211,102,211v17,,31,-5,43,-14c157,189,165,176,169,160r29,c195,170,191,180,186,189v-5,9,-12,17,-20,24c159,219,150,225,139,228v-11,4,-23,6,-37,6c84,234,69,231,56,225,43,219,33,211,24,200,16,190,10,177,6,163,2,149,,134,,118,,101,2,86,7,72,12,57,18,45,27,34,36,23,47,15,59,9,72,3,86,,102,v31,,55,10,72,31c192,52,200,83,200,123r-173,xe" fillcolor="#004c54" stroked="f">
                <v:path arrowok="t" o:connecttype="custom" o:connectlocs="204,120;199,84;184,54;158,34;121,27;85,34;58,54;41,84;32,120;204,120;32,146;38,186;55,219;82,241;121,250;172,233;200,189;235,189;220,224;197,252;165,270;121,277;66,266;28,237;7,193;0,140;8,85;32,40;70,11;121,0;206,37;237,146;32,146" o:connectangles="0,0,0,0,0,0,0,0,0,0,0,0,0,0,0,0,0,0,0,0,0,0,0,0,0,0,0,0,0,0,0,0,0"/>
                <o:lock v:ext="edit" verticies="t"/>
              </v:shape>
              <v:shape id="Freeform 27" o:spid="_x0000_s1041" style="position:absolute;left:3947;top:1133;width:209;height:270;visibility:visible;mso-wrap-style:square;v-text-anchor:top" coordsize="1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" path="m26,228l,228,,6r26,l26,37c36,26,47,17,58,10,69,3,82,,97,v14,,27,2,39,7c147,11,157,20,165,31v6,8,9,17,10,25c176,64,176,73,176,82r,146l151,228r,-145c151,63,146,48,137,38,128,28,114,23,93,23v-8,,-15,1,-22,3c65,29,59,32,53,36v-5,4,-9,9,-13,14c36,55,33,60,31,66v-2,7,-4,14,-4,21c26,93,26,100,26,108r,120e" fillcolor="#004c54" stroked="f">
                <v:path arrowok="t" o:connecttype="custom" o:connectlocs="31,270;0,270;0,7;31,7;31,44;69,12;115,0;162,8;196,37;208,66;209,97;209,270;179,270;179,98;163,45;110,27;84,31;63,43;48,59;37,78;32,103;31,128;31,270" o:connectangles="0,0,0,0,0,0,0,0,0,0,0,0,0,0,0,0,0,0,0,0,0,0,0"/>
              </v:shape>
              <v:shape id="Freeform 28" o:spid="_x0000_s1042" style="position:absolute;left:4305;top:1066;width:119;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" path="m100,285v-3,,-7,1,-12,3c83,289,77,290,71,290v-13,,-23,-3,-30,-10c35,274,31,262,31,246l31,83,,83,,62r31,l31,,57,r,62l99,62r,21l57,83r,152c57,241,57,246,57,250v1,4,2,7,3,9c61,262,64,264,67,265v3,1,7,2,12,2c83,267,86,266,90,266v3,-1,7,-1,10,-2l100,285e" fillcolor="#004c54" stroked="f">
                <v:path arrowok="t" o:connecttype="custom" o:connectlocs="119,338;105,342;84,344;49,332;37,292;37,98;0,98;0,74;37,74;37,0;68,0;68,74;118,74;118,98;68,98;68,279;68,297;71,307;80,314;94,317;107,316;119,313;119,338" o:connectangles="0,0,0,0,0,0,0,0,0,0,0,0,0,0,0,0,0,0,0,0,0,0,0"/>
              </v:shape>
              <v:shape id="Freeform 29" o:spid="_x0000_s1043" style="position:absolute;left:4561;top:1133;width:238;height:277;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" path="m172,101v,-11,-1,-21,-4,-30c165,61,160,53,155,46,149,39,141,33,132,29v-8,-4,-19,-6,-30,-6c90,23,80,25,72,29,63,34,56,39,49,46,43,54,38,62,35,71v-4,10,-7,20,-8,30l172,101xm27,123v,12,2,23,5,34c35,168,40,177,46,185v6,8,14,14,23,19c79,208,90,211,102,211v17,,31,-5,43,-14c157,189,165,176,169,160r29,c195,170,191,180,186,189v-6,9,-12,17,-20,24c159,219,149,225,139,228v-11,4,-23,6,-37,6c84,234,69,231,56,225,43,219,33,211,24,200,16,190,10,177,6,163,2,149,,134,,118,,101,2,86,7,72,12,57,18,45,27,34,36,23,46,15,59,9,72,3,86,,102,v31,,55,10,72,31c191,52,200,83,200,123r-173,e" fillcolor="#004c54" stroked="f">
                <v:path arrowok="t" o:connecttype="custom" o:connectlocs="205,120;200,84;184,54;157,34;121,27;86,34;58,54;42,84;32,120;205,120;32,146;38,186;55,219;82,241;121,250;173,233;201,189;236,189;221,224;198,252;165,270;121,277;67,266;29,237;7,193;0,140;8,85;32,40;70,11;121,0;207,37;238,146;32,146" o:connectangles="0,0,0,0,0,0,0,0,0,0,0,0,0,0,0,0,0,0,0,0,0,0,0,0,0,0,0,0,0,0,0,0,0"/>
                <o:lock v:ext="edit" verticies="t"/>
              </v:shape>
              <v:shape id="Freeform 30" o:spid="_x0000_s1044" style="position:absolute;left:4961;top:113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" path="m26,228l,228,,6r26,l26,47r1,c34,30,43,17,54,10,66,3,81,,99,r,27c85,27,73,30,63,34,54,39,46,46,41,54,35,62,31,72,29,83v-2,12,-3,24,-3,36l26,228xe" fillcolor="#004c54" stroked="f">
                <v:path arrowok="t" o:connecttype="custom" o:connectlocs="31,270;0,270;0,7;31,7;31,56;32,56;64,12;118,0;118,32;75,40;49,64;35,98;31,141;31,270" o:connectangles="0,0,0,0,0,0,0,0,0,0,0,0,0,0"/>
              </v:shape>
              <v:shape id="Freeform 31" o:spid="_x0000_s1045" style="position:absolute;left:5448;top:1029;width:121;height:374;visibility:visible;mso-wrap-style:square;v-text-anchor:top" coordsize="10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" path="m,114l,93r33,l33,57c33,40,37,26,44,15,51,5,63,,80,v4,,8,,12,c95,1,98,1,102,2r,23c96,24,91,23,87,23v-7,,-12,1,-16,4c67,29,65,32,63,36v-2,4,-3,9,-3,14c59,55,59,60,59,65r,28l102,93r,21l59,114r,201l33,315r,-201l,114e" fillcolor="#004c54" stroked="f">
                <v:path arrowok="t" o:connecttype="custom" o:connectlocs="0,135;0,110;39,110;39,68;52,18;95,0;109,0;121,2;121,30;103,27;84,32;75,43;71,59;70,77;70,110;121,110;121,135;70,135;70,374;39,374;39,135;0,135" o:connectangles="0,0,0,0,0,0,0,0,0,0,0,0,0,0,0,0,0,0,0,0,0,0"/>
              </v:shape>
              <v:shape id="Freeform 32" o:spid="_x0000_s1046" style="position:absolute;left:5701;top:1133;width:244;height:277;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" path="m179,117v,-13,-2,-26,-5,-37c171,68,167,58,161,50,155,42,147,35,138,30,128,25,117,23,103,23v-13,,-25,2,-34,8c59,36,51,43,45,52,39,60,35,70,32,82v-3,11,-4,23,-4,35c28,130,29,143,32,155v4,11,9,21,15,30c53,193,61,199,70,204v10,4,21,7,33,7c117,211,128,208,138,203v9,-6,17,-13,23,-21c167,173,171,163,174,152v3,-12,5,-23,5,-35xm103,234v-14,,-28,-3,-40,-8c50,221,40,214,30,204,21,195,14,182,8,168,3,153,,136,,117,,100,2,85,7,71,11,57,17,45,26,34,34,23,45,15,58,9,71,3,86,,103,v18,,33,3,46,9c161,15,172,23,181,34v8,10,15,23,19,37c204,85,206,100,206,117v,17,-2,33,-7,48c194,179,187,191,178,202v-9,10,-20,18,-33,24c133,231,119,234,103,234e" fillcolor="#004c54" stroked="f">
                <v:path arrowok="t" o:connecttype="custom" o:connectlocs="212,139;206,95;191,59;163,36;122,27;82,37;53,62;38,97;33,139;38,183;56,219;83,241;122,250;163,240;191,215;206,180;212,139;122,277;75,268;36,241;9,199;0,139;8,84;31,40;69,11;122,0;176,11;214,40;237,84;244,139;236,195;211,239;172,268;122,277" o:connectangles="0,0,0,0,0,0,0,0,0,0,0,0,0,0,0,0,0,0,0,0,0,0,0,0,0,0,0,0,0,0,0,0,0,0"/>
                <o:lock v:ext="edit" verticies="t"/>
              </v:shape>
              <v:shape id="Freeform 33" o:spid="_x0000_s1047" style="position:absolute;left:6104;top:1133;width:117;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" path="m26,228l,228,,6r26,l26,47r1,c34,30,43,17,55,10,66,3,81,,99,r,27c85,27,73,30,63,34,54,39,46,46,41,54,35,62,31,72,29,83v-2,12,-3,24,-3,36l26,228xe" fillcolor="#004c54" stroked="f">
                <v:path arrowok="t" o:connecttype="custom" o:connectlocs="31,270;0,270;0,7;31,7;31,56;32,56;65,12;117,0;117,32;74,40;48,64;34,98;31,141;31,270" o:connectangles="0,0,0,0,0,0,0,0,0,0,0,0,0,0"/>
              </v:shape>
              <v:shape id="Freeform 34" o:spid="_x0000_s1048" style="position:absolute;left:3094;top:1647;width:236;height:366;visibility:visible;mso-wrap-style:square;v-text-anchor:top" coordsize="23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" path="m,366l,,236,r,29l34,29r,132l217,161r,29l34,190r,176l,366xe" fillcolor="#004c54" stroked="f">
                <v:path arrowok="t" o:connecttype="custom" o:connectlocs="0,366;0,0;236,0;236,29;34,29;34,161;217,161;217,190;34,190;34,366;0,366" o:connectangles="0,0,0,0,0,0,0,0,0,0,0"/>
              </v:shape>
              <v:shape id="Freeform 35" o:spid="_x0000_s1049" style="position:absolute;left:3479;top:174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" path="m25,228l,228,,6r25,l25,47r1,c33,29,43,17,54,10,65,3,80,,99,r,27c84,27,72,29,63,34,53,39,46,46,40,54,35,62,31,72,29,83v-3,12,-4,24,-4,36l25,228xe" fillcolor="#004c54" stroked="f">
                <v:path arrowok="t" o:connecttype="custom" o:connectlocs="30,270;0,270;0,7;30,7;30,56;31,56;64,12;118,0;118,32;75,40;48,64;35,98;30,141;30,270" o:connectangles="0,0,0,0,0,0,0,0,0,0,0,0,0,0"/>
              </v:shape>
              <v:shape id="Freeform 36" o:spid="_x0000_s1050" style="position:absolute;left:3734;top:1743;width:239;height:277;visibility:visible;mso-wrap-style:square;v-text-anchor:top" coordsize="20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" path="m173,101v,-11,-2,-21,-5,-30c165,61,161,53,155,46,149,39,142,33,133,29v-9,-4,-19,-6,-30,-6c91,23,81,25,72,29,64,33,56,39,50,46,44,53,39,62,35,71v-4,10,-6,20,-7,30l173,101xm28,123v,12,1,23,5,34c36,168,40,177,47,185v6,8,13,14,23,19c79,208,90,211,103,211v16,,31,-5,43,-14c158,188,166,176,170,160r29,c195,170,191,180,186,189v-5,9,-11,17,-19,24c159,219,150,225,139,228v-10,4,-22,6,-36,6c85,234,69,231,57,225,44,219,33,211,25,200,17,190,10,177,6,163,2,149,,134,,118,,101,3,86,7,72,12,57,19,45,28,34,36,23,47,15,60,9,72,3,86,,103,v30,,54,10,72,31c192,52,201,83,200,123r-172,e" fillcolor="#004c54" stroked="f">
                <v:path arrowok="t" o:connecttype="custom" o:connectlocs="206,120;200,84;184,54;158,34;122,27;86,34;59,54;42,84;33,120;206,120;33,146;39,186;56,219;83,241;122,250;174,233;202,189;237,189;221,224;199,252;165,270;122,277;68,266;30,237;7,193;0,140;8,85;33,40;71,11;122,0;208,37;238,146;33,146" o:connectangles="0,0,0,0,0,0,0,0,0,0,0,0,0,0,0,0,0,0,0,0,0,0,0,0,0,0,0,0,0,0,0,0,0"/>
                <o:lock v:ext="edit" verticies="t"/>
              </v:shape>
              <v:shape id="Freeform 37" o:spid="_x0000_s1051" style="position:absolute;left:4129;top:1743;width:359;height:270;visibility:visible;mso-wrap-style:square;v-text-anchor:top" coordsize="30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" path="m26,228l,228,,6r26,l26,39r1,c33,26,43,16,55,10,67,3,81,,95,v10,,19,1,26,3c129,5,135,8,140,12v5,4,9,9,12,14c155,31,158,36,160,42v8,-14,18,-25,30,-32c203,3,217,,233,v15,,27,2,36,7c278,12,285,19,290,27v5,8,8,17,10,28c301,65,302,76,302,88r,140l276,228r,-154c276,58,273,46,266,36,259,27,247,23,229,23v-10,,-19,2,-28,6c193,33,185,39,178,48v-2,4,-5,8,-7,13c169,66,168,71,167,77v-1,5,-2,11,-3,16c164,99,164,104,164,108r,120l138,228r,-154c138,58,135,46,128,36,121,27,109,23,90,23v-9,,-18,2,-27,6c54,33,47,39,40,48v-3,4,-5,8,-7,13c31,66,30,71,29,77v-1,5,-2,11,-3,16c26,99,26,104,26,108r,120xe" fillcolor="#004c54" stroked="f">
                <v:path arrowok="t" o:connecttype="custom" o:connectlocs="31,270;0,270;0,7;31,7;31,46;32,46;65,12;113,0;144,4;166,14;181,31;190,50;226,12;277,0;320,8;345,32;357,65;359,104;359,270;328,270;328,88;316,43;272,27;239,34;212,57;203,72;199,91;195,110;195,128;195,270;164,270;164,88;152,43;107,27;75,34;48,57;39,72;34,91;31,110;31,128;31,270" o:connectangles="0,0,0,0,0,0,0,0,0,0,0,0,0,0,0,0,0,0,0,0,0,0,0,0,0,0,0,0,0,0,0,0,0,0,0,0,0,0,0,0,0"/>
              </v:shape>
              <v:shape id="Freeform 38" o:spid="_x0000_s1052" style="position:absolute;left:4655;top:1743;width:358;height:270;visibility:visible;mso-wrap-style:square;v-text-anchor:top" coordsize="30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" path="m26,228l,228,,6r26,l26,39r1,c33,26,43,16,55,10,67,3,81,,95,v11,,19,1,27,3c129,5,135,8,140,12v5,4,9,9,12,14c156,31,158,36,161,42v7,-14,17,-25,29,-32c203,3,217,,233,v15,,27,2,36,7c278,12,285,19,290,27v5,8,8,17,10,28c301,65,302,76,302,88r,140l276,228r,-154c276,58,273,46,266,36,260,27,247,23,229,23v-10,,-19,2,-27,6c193,33,185,39,179,48v-3,4,-6,8,-7,13c170,66,168,71,167,77v-1,5,-2,11,-2,16c164,99,164,104,164,108r,120l138,228r,-154c138,58,135,46,128,36,122,27,109,23,91,23v-10,,-19,2,-28,6c55,33,47,39,40,48v-2,4,-5,8,-7,13c32,66,30,71,29,77v-1,5,-2,11,-2,16c26,99,26,104,26,108r,120e" fillcolor="#004c54" stroked="f">
                <v:path arrowok="t" o:connecttype="custom" o:connectlocs="31,270;0,270;0,7;31,7;31,46;32,46;65,12;113,0;145,4;166,14;180,31;191,50;225,12;276,0;319,8;344,32;356,65;358,104;358,270;327,270;327,88;315,43;271,27;239,34;212,57;204,72;198,91;196,110;194,128;194,270;164,270;164,88;152,43;108,27;75,34;47,57;39,72;34,91;32,110;31,128;31,270" o:connectangles="0,0,0,0,0,0,0,0,0,0,0,0,0,0,0,0,0,0,0,0,0,0,0,0,0,0,0,0,0,0,0,0,0,0,0,0,0,0,0,0,0"/>
              </v:shape>
              <v:shape id="Freeform 39" o:spid="_x0000_s1053" style="position:absolute;left:5171;top:1743;width:239;height:277;visibility:visible;mso-wrap-style:square;v-text-anchor:top" coordsize="20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" path="m173,101v,-11,-2,-21,-5,-30c165,61,161,53,155,46,149,39,142,33,133,29v-9,-4,-19,-6,-31,-6c91,23,81,25,72,29,63,33,56,39,50,46,44,53,39,62,35,71v-4,10,-6,20,-7,30l173,101xm28,123v,12,1,23,4,34c36,168,40,177,46,185v7,8,14,14,24,19c79,208,90,211,102,211v17,,32,-5,44,-14c158,188,166,176,170,160r29,c195,170,191,180,186,189v-5,9,-12,17,-19,24c159,219,150,225,139,228v-10,4,-23,6,-37,6c85,234,69,231,56,225,44,219,33,211,25,200,16,190,10,177,6,163,2,149,,134,,118,,101,3,86,7,72,12,57,19,45,28,34,36,23,47,15,60,9,72,3,86,,102,v31,,55,10,72,31c192,52,201,83,200,123r-172,e" fillcolor="#004c54" stroked="f">
                <v:path arrowok="t" o:connecttype="custom" o:connectlocs="206,120;200,84;184,54;158,34;121,27;86,34;59,54;42,84;33,120;206,120;33,146;38,186;55,219;83,241;121,250;174,233;202,189;237,189;221,224;199,252;165,270;121,277;67,266;30,237;7,193;0,140;8,85;33,40;71,11;121,0;207,37;238,146;33,146" o:connectangles="0,0,0,0,0,0,0,0,0,0,0,0,0,0,0,0,0,0,0,0,0,0,0,0,0,0,0,0,0,0,0,0,0"/>
                <o:lock v:ext="edit" verticies="t"/>
              </v:shape>
              <v:shape id="Freeform 40" o:spid="_x0000_s1054" style="position:absolute;left:5562;top:1647;width:243;height:373;visibility:visible;mso-wrap-style:square;v-text-anchor:top" coordsize="20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" path="m179,197v,-13,-2,-25,-5,-36c170,150,165,140,159,131v-7,-8,-14,-15,-24,-20c126,106,116,104,104,104v-14,,-25,2,-35,8c59,117,51,124,45,133v-6,9,-11,20,-14,32c28,177,27,191,28,205v,14,2,26,6,37c37,252,43,261,50,269v7,7,15,13,24,17c83,290,93,292,104,292v12,,23,-3,32,-8c145,280,153,273,160,264v6,-8,11,-18,14,-30c177,223,179,210,179,197xm179,r26,l205,309r-26,l179,270r-1,c174,277,170,284,164,289v-6,6,-13,11,-20,14c137,307,130,310,123,312v-8,2,-15,3,-22,3c83,315,67,312,55,306,42,300,32,292,24,281,16,271,10,258,6,244,2,230,,214,,198,,183,2,168,6,153v4,-14,10,-26,19,-37c33,105,43,97,56,90v12,-6,27,-9,44,-9c115,81,130,84,145,91v14,7,26,17,34,31l179,e" fillcolor="#004c54" stroked="f">
                <v:path arrowok="t" o:connecttype="custom" o:connectlocs="212,233;206,191;188,155;160,131;123,123;82,133;53,157;37,195;33,243;40,287;59,319;88,339;123,346;161,336;190,313;206,277;212,233;212,0;243,0;243,366;212,366;212,320;211,320;194,342;171,359;146,369;120,373;65,362;28,333;7,289;0,234;7,181;30,137;66,107;119,96;172,108;212,144;212,0" o:connectangles="0,0,0,0,0,0,0,0,0,0,0,0,0,0,0,0,0,0,0,0,0,0,0,0,0,0,0,0,0,0,0,0,0,0,0,0,0,0"/>
                <o:lock v:ext="edit" verticies="t"/>
              </v:shape>
              <v:shape id="Freeform 41" o:spid="_x0000_s1055" style="position:absolute;left:5970;top:1743;width:208;height:277;visibility:visible;mso-wrap-style:square;v-text-anchor:top" coordsize="175,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" path="m26,158v4,19,11,33,22,41c58,207,73,211,93,211v9,,17,-2,24,-4c124,205,130,202,134,198v5,-4,8,-8,10,-13c147,180,148,175,148,169v,-10,-4,-18,-11,-24c130,140,121,136,111,133v-11,-3,-22,-6,-35,-8c64,123,53,120,42,115,32,111,23,105,16,97,9,89,5,78,5,63,5,44,12,29,26,17,39,5,58,,83,v24,,44,5,59,16c157,26,166,44,169,69r-26,c141,52,134,40,123,33,113,26,99,23,83,23,67,23,54,26,46,33,37,40,33,49,33,61v,10,3,18,10,23c50,89,59,93,70,97v10,3,22,6,34,9c116,108,128,112,138,116v11,5,20,12,27,20c172,144,175,155,175,169v,11,-2,20,-7,28c164,205,157,212,149,218v-8,5,-17,9,-28,12c110,232,98,234,85,234v-14,,-25,-2,-35,-6c39,224,31,219,24,212,17,205,11,197,7,188,3,179,1,169,,158r26,e" fillcolor="#004c54" stroked="f">
                <v:path arrowok="t" o:connecttype="custom" o:connectlocs="31,187;57,236;111,250;139,245;159,234;171,219;176,200;163,172;132,157;90,148;50,136;19,115;6,75;31,20;99,0;169,19;201,82;170,82;146,39;99,27;55,39;39,72;51,99;83,115;124,125;164,137;196,161;208,200;200,233;177,258;144,272;101,277;59,270;29,251;8,223;0,187;31,187" o:connectangles="0,0,0,0,0,0,0,0,0,0,0,0,0,0,0,0,0,0,0,0,0,0,0,0,0,0,0,0,0,0,0,0,0,0,0,0,0"/>
              </v:shape>
              <v:shape id="Freeform 42" o:spid="_x0000_s1056" style="position:absolute;left:6344;top:1743;width:242;height:373;visibility:visible;mso-wrap-style:square;v-text-anchor:top" coordsize="20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" path="m25,118v,12,2,24,6,35c34,165,39,175,45,183v7,8,15,15,24,20c78,208,89,211,100,211v14,,25,-3,35,-8c145,197,153,190,159,181v7,-9,11,-20,14,-32c176,137,177,124,176,110v,-14,-2,-27,-5,-37c167,62,161,53,155,45,148,38,140,32,130,28v-9,-3,-19,-5,-30,-5c88,23,78,25,68,30,59,35,51,42,45,50,38,58,34,68,30,80v-3,12,-5,24,-5,38xm25,315l,315,,6r25,l25,45r1,c30,37,35,31,41,25,46,20,53,15,60,11,67,7,74,5,82,3,89,1,96,,103,v18,,34,3,46,9c162,15,172,23,180,33v9,11,15,23,18,37c202,85,204,100,204,116v,16,-2,31,-6,45c194,175,188,188,180,198v-9,11,-19,20,-31,26c136,231,122,234,105,234v-16,,-31,-4,-46,-11c45,216,34,206,25,192r,123e" fillcolor="#004c54" stroked="f">
                <v:path arrowok="t" o:connecttype="custom" o:connectlocs="30,140;37,181;53,217;82,240;119,250;160,240;189,214;205,176;209,130;203,86;184,53;154,33;119,27;81,36;53,59;36,95;30,140;30,373;0,373;0,7;30,7;30,53;31,53;49,30;71,13;97,4;122,0;177,11;214,39;235,83;242,137;235,191;214,234;177,265;125,277;70,264;30,227;30,373" o:connectangles="0,0,0,0,0,0,0,0,0,0,0,0,0,0,0,0,0,0,0,0,0,0,0,0,0,0,0,0,0,0,0,0,0,0,0,0,0,0"/>
                <o:lock v:ext="edit" verticies="t"/>
              </v:shape>
              <v:shape id="Freeform 43" o:spid="_x0000_s1057" style="position:absolute;left:6754;top:174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" path="m26,228l,228,,6r26,l26,47r,c34,29,43,17,54,10,65,3,80,,99,r,27c84,27,72,29,63,34,53,39,46,46,40,54,35,62,31,72,29,83v-2,12,-3,24,-3,36l26,228xe" fillcolor="#004c54" stroked="f">
                <v:path arrowok="t" o:connecttype="custom" o:connectlocs="31,270;0,270;0,7;31,7;31,56;31,56;64,12;118,0;118,32;75,40;48,64;35,98;31,141;31,270" o:connectangles="0,0,0,0,0,0,0,0,0,0,0,0,0,0"/>
              </v:shape>
              <v:shape id="Freeform 44" o:spid="_x0000_s1058" style="position:absolute;left:7007;top:1743;width:244;height:277;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" path="m178,117v,-13,-1,-26,-4,-37c171,68,167,58,161,50,155,42,147,35,137,30v-9,-5,-21,-7,-34,-7c89,23,78,25,68,31,59,36,51,43,45,52,39,60,34,70,31,82v-2,11,-4,23,-4,35c27,130,29,143,32,155v3,11,8,21,14,29c53,193,61,199,70,204v10,4,20,7,33,7c116,211,128,208,137,203v10,-6,18,-13,24,-22c167,173,171,163,174,151v3,-11,4,-22,4,-34xm103,234v-15,,-28,-3,-40,-8c50,221,39,214,30,204,21,195,13,182,8,168,2,153,,136,,117,,100,2,85,6,71,10,57,17,44,25,34,34,23,45,15,58,9,70,3,85,,103,v17,,32,3,45,9c161,15,172,23,180,34v9,10,15,22,19,37c204,85,206,100,206,117v,17,-3,33,-8,48c193,179,187,191,178,202v-9,10,-20,18,-33,23c132,231,118,234,103,234xe" fillcolor="#004c54" stroked="f">
                <v:path arrowok="t" o:connecttype="custom" o:connectlocs="211,139;206,95;191,59;162,36;122,27;81,37;53,62;37,97;32,139;38,183;54,218;83,241;122,250;162,240;191,214;206,179;211,139;122,277;75,268;36,241;9,199;0,139;7,84;30,40;69,11;122,0;175,11;213,40;236,84;244,139;235,195;211,239;172,266;122,277" o:connectangles="0,0,0,0,0,0,0,0,0,0,0,0,0,0,0,0,0,0,0,0,0,0,0,0,0,0,0,0,0,0,0,0,0,0"/>
                <o:lock v:ext="edit" verticies="t"/>
              </v:shape>
              <v:shape id="Freeform 45" o:spid="_x0000_s1059" style="position:absolute;left:7401;top:1743;width:242;height:378;visibility:visible;mso-wrap-style:square;v-text-anchor:top" coordsize="20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" path="m178,118v,-14,-1,-26,-5,-38c170,68,165,58,159,50,153,42,145,35,135,30v-9,-5,-20,-7,-32,-7c92,23,82,25,73,28,64,32,56,38,49,45,42,53,37,62,33,73v-4,10,-6,23,-6,37c27,124,28,137,31,149v3,12,7,23,13,32c51,190,59,197,68,203v10,5,22,8,35,8c115,211,125,208,135,203v9,-5,17,-12,23,-20c165,175,170,165,173,153v4,-11,5,-23,5,-35xm178,6r26,l204,206v,15,-1,29,-4,43c197,263,191,275,183,285v-7,10,-18,18,-31,25c138,316,121,319,100,319v-17,,-31,-2,-42,-6c46,308,36,303,29,297,22,291,16,284,12,276,8,268,6,261,6,255r27,c35,263,38,270,43,275v4,6,9,10,15,13c64,291,70,293,77,294v8,1,15,2,23,2c117,296,131,293,142,287v10,-6,18,-14,24,-24c171,253,175,242,176,230v2,-12,3,-25,2,-38c170,206,159,216,144,223v-14,7,-29,11,-45,11c82,234,67,231,55,224,42,218,32,209,24,198,16,188,10,175,6,161,2,147,,132,,116,,100,2,85,5,70,9,56,15,44,23,33,31,23,42,15,54,9,67,3,82,,100,v7,,15,1,22,3c130,5,137,7,144,11v7,4,13,9,19,14c169,31,174,37,177,45r1,l178,6e" fillcolor="#004c54" stroked="f">
                <v:path arrowok="t" o:connecttype="custom" o:connectlocs="211,140;205,95;189,59;160,36;122,27;87,33;58,53;39,87;32,130;37,177;52,214;81,241;122,250;160,241;187,217;205,181;211,140;211,7;242,7;242,244;237,295;217,338;180,367;119,378;69,371;34,352;14,327;7,302;39,302;51,326;69,341;91,348;119,351;168,340;197,312;209,273;211,228;171,264;117,277;65,265;28,235;7,191;0,137;6,83;27,39;64,11;119,0;145,4;171,13;193,30;210,53;211,53;211,7" o:connectangles="0,0,0,0,0,0,0,0,0,0,0,0,0,0,0,0,0,0,0,0,0,0,0,0,0,0,0,0,0,0,0,0,0,0,0,0,0,0,0,0,0,0,0,0,0,0,0,0,0,0,0,0,0"/>
                <o:lock v:ext="edit" verticies="t"/>
              </v:shape>
              <v:shape id="Freeform 46" o:spid="_x0000_s1060" style="position:absolute;left:7;top:1244;width:2537;height:31;visibility:hidden;mso-wrap-style:square;v-text-anchor:top" coordsize="213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" path="m2125,26l13,26c6,26,,20,,13,,6,6,,13,l2125,v7,,13,6,13,13c2138,20,2132,26,2125,26xe" fillcolor="#004c54" stroked="f">
                <v:path arrowok="t" o:connecttype="custom" o:connectlocs="2522,31;15,31;0,16;15,0;2522,0;2537,16;2522,31" o:connectangles="0,0,0,0,0,0,0"/>
              </v:shape>
              <v:shape id="Freeform 47" o:spid="_x0000_s1061" style="position:absolute;left:718;top:636;width:31;height:639;visibility:hidden;mso-wrap-style:square;v-text-anchor:top" coordsize="26,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" path="m13,539c6,539,,533,,526l,13c,6,6,,13,v7,,13,6,13,13l26,526v,7,-6,13,-13,13xe" fillcolor="#004c54" stroked="f">
                <v:path arrowok="t" o:connecttype="custom" o:connectlocs="16,639;0,624;0,15;16,0;31,15;31,624;16,639" o:connectangles="0,0,0,0,0,0,0"/>
              </v:shape>
              <v:shape id="Freeform 48" o:spid="_x0000_s1062" style="position:absolute;left:1807;top:636;width:30;height:639;visibility:hidden;mso-wrap-style:square;v-text-anchor:top" coordsize="2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" path="m13,539c6,539,,533,,526l,13c,6,6,,13,v7,,12,6,12,13l25,526v,7,-5,13,-12,13xe" fillcolor="#004c54" stroked="f">
                <v:path arrowok="t" o:connecttype="custom" o:connectlocs="16,639;0,624;0,15;16,0;30,15;30,624;16,639" o:connectangles="0,0,0,0,0,0,0"/>
              </v:shape>
              <v:shape id="Freeform 49" o:spid="_x0000_s1063" style="position:absolute;left:717;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" path="m473,540v-4,,-7,-2,-10,-5l5,22c,17,,9,6,4,11,,19,,23,5l482,519v5,5,4,13,-1,17c479,539,476,540,473,540xe" fillcolor="#004c54" stroked="f">
                <v:path arrowok="t" o:connecttype="custom" o:connectlocs="561,640;550,634;6,26;7,5;27,6;572,615;571,635;561,640" o:connectangles="0,0,0,0,0,0,0,0"/>
              </v:shape>
              <v:shape id="Freeform 50" o:spid="_x0000_s1064" style="position:absolute;left:1805;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" path="m473,540v-3,,-7,-2,-9,-5l5,22c,17,1,9,6,4,11,,19,,24,5l483,519v4,5,4,13,-1,17c479,539,476,540,473,540xe" fillcolor="#004c54" stroked="f">
                <v:path arrowok="t" o:connecttype="custom" o:connectlocs="561,640;551,634;6,26;7,5;28,6;573,615;572,635;561,640" o:connectangles="0,0,0,0,0,0,0,0"/>
              </v:shape>
              <v:shape id="Freeform 51" o:spid="_x0000_s1065" style="position:absolute;left:1261;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" path="m14,540v-3,,-6,-1,-9,-4c,532,,524,4,519l463,5c468,,476,,481,4v5,5,6,13,1,18l23,535v-2,3,-6,5,-9,5e" fillcolor="#004c54" stroked="f">
                <v:path arrowok="t" o:connecttype="custom" o:connectlocs="17,640;6,635;5,615;550,6;571,5;572,26;27,634;17,640" o:connectangles="0,0,0,0,0,0,0,0"/>
              </v:shape>
              <v:shape id="Freeform 52" o:spid="_x0000_s1066" style="position:absolute;left:167;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" path="m14,540v-3,,-6,-1,-8,-4c1,532,,524,5,519l464,5c468,,476,,482,4v5,5,5,13,1,18l24,535v-3,3,-6,5,-10,5e" fillcolor="#004c54" stroked="f">
                <v:path arrowok="t" o:connecttype="custom" o:connectlocs="17,640;7,635;6,615;551,6;572,5;573,26;28,634;17,640" o:connectangles="0,0,0,0,0,0,0,0"/>
              </v:shape>
              <v:shape id="Freeform 53" o:spid="_x0000_s1067" style="position:absolute;left:538;top:1425;width:303;height:648;visibility:hidden;mso-wrap-style:square;v-text-anchor:top" coordsize="256,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" path="m243,547v-5,,-10,-2,-12,-7l26,74r,461c26,542,20,547,13,547,6,547,,542,,535l,14c,8,5,3,10,1,16,,22,3,25,9l230,475r,-461c230,7,236,1,243,1v7,,13,6,13,13l256,535v,6,-5,11,-11,12c245,547,244,547,243,547xe" fillcolor="#004c54" stroked="f">
                <v:path arrowok="t" o:connecttype="custom" o:connectlocs="288,648;273,640;31,88;31,634;15,648;0,634;0,17;12,1;30,11;272,563;272,17;288,1;303,17;303,634;290,648;288,648" o:connectangles="0,0,0,0,0,0,0,0,0,0,0,0,0,0,0,0"/>
              </v:shape>
              <v:shape id="Freeform 54" o:spid="_x0000_s1068" style="position:absolute;left:1443;top:1426;width:253;height:669;visibility:hidden;mso-wrap-style:square;v-text-anchor:top" coordsize="21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" path="m13,564c6,564,,559,,551l,13c,6,6,,13,l201,v7,,12,6,12,13c213,20,208,25,201,25l25,25r,526c25,559,20,564,13,564xe" fillcolor="#004c54" stroked="f">
                <v:path arrowok="t" o:connecttype="custom" o:connectlocs="15,669;0,654;0,15;15,0;239,0;253,15;239,30;30,30;30,654;15,669" o:connectangles="0,0,0,0,0,0,0,0,0,0"/>
              </v:shape>
              <v:shape id="Freeform 55" o:spid="_x0000_s1069" style="position:absolute;left:1443;top:1699;width:253;height:31;visibility:hidden;mso-wrap-style:square;v-text-anchor:top" coordsize="2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" path="m201,26l13,26c6,26,,20,,13,,6,6,,13,l201,v7,,12,6,12,13c213,20,208,26,201,26xe" fillcolor="#004c54" stroked="f">
                <v:path arrowok="t" o:connecttype="custom" o:connectlocs="239,31;15,31;0,16;15,0;239,0;253,16;239,31" o:connectangles="0,0,0,0,0,0,0"/>
              </v:shape>
              <v:shape id="Freeform 56" o:spid="_x0000_s1070" style="position:absolute;left:1820;top:1426;width:253;height:669;visibility:hidden;mso-wrap-style:square;v-text-anchor:top" coordsize="21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" path="m13,564c6,564,,559,,551l,13c,6,6,,13,l201,v7,,12,6,12,13c213,20,208,25,201,25l25,25r,526c25,559,20,564,13,564e" fillcolor="#004c54" stroked="f">
                <v:path arrowok="t" o:connecttype="custom" o:connectlocs="15,669;0,654;0,15;15,0;239,0;253,15;239,30;30,30;30,654;15,669" o:connectangles="0,0,0,0,0,0,0,0,0,0"/>
              </v:shape>
              <v:shape id="Freeform 57" o:spid="_x0000_s1071" style="position:absolute;left:1820;top:1699;width:253;height:31;visibility:hidden;mso-wrap-style:square;v-text-anchor:top" coordsize="2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" path="m201,26l13,26c6,26,,20,,13,,6,6,,13,l201,v7,,12,6,12,13c213,20,208,26,201,26xe" fillcolor="#004c54" stroked="f">
                <v:path arrowok="t" o:connecttype="custom" o:connectlocs="239,31;15,31;0,16;15,0;239,0;253,16;239,31" o:connectangles="0,0,0,0,0,0,0"/>
              </v:shape>
              <v:shape id="Freeform 58" o:spid="_x0000_s1072" style="position:absolute;left:956;top:1426;width:369;height:669;visibility:hidden;mso-wrap-style:square;v-text-anchor:top" coordsize="31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" path="m164,564c72,564,,440,,282,,124,72,,164,v61,,116,56,145,146c311,153,307,160,300,162v-6,2,-14,-1,-16,-8c259,75,213,25,164,25,87,25,25,141,25,282v,142,62,257,139,257c211,539,256,493,282,418v2,-6,9,-10,16,-8c305,413,308,420,306,426,276,513,223,564,164,564e" fillcolor="#004c54" stroked="f">
                <v:path arrowok="t" o:connecttype="custom" o:connectlocs="195,669;0,335;195,0;367,173;356,192;337,183;195,30;30,335;195,639;335,496;354,486;363,505;195,669" o:connectangles="0,0,0,0,0,0,0,0,0,0,0,0,0"/>
              </v:shape>
              <v:shape id="Freeform 59" o:spid="_x0000_s1073" style="position:absolute;width:2551;height:2547;visibility:hidden;mso-wrap-style:square;v-text-anchor:top" coordsize="2150,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" path="m1075,25c496,25,25,496,25,1075v,579,471,1049,1050,1049c1654,2124,2124,1654,2124,1075,2124,496,1654,25,1075,25xm1075,2150c482,2150,,1668,,1075,,482,482,,1075,v593,,1075,482,1075,1075c2150,1668,1668,2150,1075,2150xe" fillcolor="#004c54" stroked="f">
                <v:path arrowok="t" o:connecttype="custom" o:connectlocs="1276,30;30,1274;1276,2516;2520,1274;1276,30;1276,2547;0,1274;1276,0;2551,1274;1276,2547" o:connectangles="0,0,0,0,0,0,0,0,0,0"/>
                <o:lock v:ext="edit" verticies="t"/>
              </v:shape>
              <w10:wrap anchorx="page" anchory="page"/>
              <w10:anchorlock/>
            </v:group>
          </w:pict>
        </mc:Fallback>
      </mc:AlternateContent>
    </w:r>
    <w:r w:rsidRPr="008B1549">
      <w:rPr>
        <w:noProof/>
      </w:rPr>
      <mc:AlternateContent>
        <mc:Choice Requires="wpg">
          <w:drawing>
            <wp:anchor distT="0" distB="0" distL="114300" distR="114300" simplePos="0" relativeHeight="251664896" behindDoc="0" locked="1" layoutInCell="1" allowOverlap="1" wp14:anchorId="14A06A4D" wp14:editId="691ACC55">
              <wp:simplePos x="0" y="0"/>
              <wp:positionH relativeFrom="page">
                <wp:posOffset>5708650</wp:posOffset>
              </wp:positionH>
              <wp:positionV relativeFrom="page">
                <wp:posOffset>1872615</wp:posOffset>
              </wp:positionV>
              <wp:extent cx="851535" cy="848360"/>
              <wp:effectExtent l="0" t="0" r="5715" b="8890"/>
              <wp:wrapNone/>
              <wp:docPr id="8" name="LOGO">
                <a:extLst xmlns:a="http://schemas.openxmlformats.org/drawingml/2006/main"/>
              </wp:docPr>
              <wp:cNvGraphicFramePr/>
              <a:graphic xmlns:a="http://schemas.openxmlformats.org/drawingml/2006/main">
                <a:graphicData uri="http://schemas.microsoft.com/office/word/2010/wordprocessingGroup">
                  <wpg:wgp>
                    <wpg:cNvGrpSpPr/>
                    <wpg:grpSpPr bwMode="auto">
                      <a:xfrm>
                        <a:off x="0" y="0"/>
                        <a:ext cx="851535" cy="848360"/>
                        <a:chOff x="0" y="0"/>
                        <a:chExt cx="4262" cy="4252"/>
                      </a:xfrm>
                    </wpg:grpSpPr>
                    <wps:wsp>
                      <wps:cNvPr id="9" name="Freeform 5">
                        <a:extLst/>
                      </wps:cNvPr>
                      <wps:cNvSpPr>
                        <a:spLocks/>
                      </wps:cNvSpPr>
                      <wps:spPr bwMode="auto">
                        <a:xfrm>
                          <a:off x="899" y="2378"/>
                          <a:ext cx="505" cy="1083"/>
                        </a:xfrm>
                        <a:custGeom>
                          <a:avLst/>
                          <a:gdLst>
                            <a:gd name="T0" fmla="*/ 236 w 248"/>
                            <a:gd name="T1" fmla="*/ 1 h 533"/>
                            <a:gd name="T2" fmla="*/ 224 w 248"/>
                            <a:gd name="T3" fmla="*/ 14 h 533"/>
                            <a:gd name="T4" fmla="*/ 224 w 248"/>
                            <a:gd name="T5" fmla="*/ 462 h 533"/>
                            <a:gd name="T6" fmla="*/ 24 w 248"/>
                            <a:gd name="T7" fmla="*/ 9 h 533"/>
                            <a:gd name="T8" fmla="*/ 10 w 248"/>
                            <a:gd name="T9" fmla="*/ 2 h 533"/>
                            <a:gd name="T10" fmla="*/ 0 w 248"/>
                            <a:gd name="T11" fmla="*/ 14 h 533"/>
                            <a:gd name="T12" fmla="*/ 0 w 248"/>
                            <a:gd name="T13" fmla="*/ 521 h 533"/>
                            <a:gd name="T14" fmla="*/ 12 w 248"/>
                            <a:gd name="T15" fmla="*/ 533 h 533"/>
                            <a:gd name="T16" fmla="*/ 25 w 248"/>
                            <a:gd name="T17" fmla="*/ 521 h 533"/>
                            <a:gd name="T18" fmla="*/ 25 w 248"/>
                            <a:gd name="T19" fmla="*/ 72 h 533"/>
                            <a:gd name="T20" fmla="*/ 225 w 248"/>
                            <a:gd name="T21" fmla="*/ 526 h 533"/>
                            <a:gd name="T22" fmla="*/ 236 w 248"/>
                            <a:gd name="T23" fmla="*/ 533 h 533"/>
                            <a:gd name="T24" fmla="*/ 239 w 248"/>
                            <a:gd name="T25" fmla="*/ 533 h 533"/>
                            <a:gd name="T26" fmla="*/ 248 w 248"/>
                            <a:gd name="T27" fmla="*/ 521 h 533"/>
                            <a:gd name="T28" fmla="*/ 248 w 248"/>
                            <a:gd name="T29" fmla="*/ 14 h 533"/>
                            <a:gd name="T30" fmla="*/ 236 w 248"/>
                            <a:gd name="T31" fmla="*/ 1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8" h="533">
                              <a:moveTo>
                                <a:pt x="236" y="1"/>
                              </a:moveTo>
                              <a:cubicBezTo>
                                <a:pt x="229" y="1"/>
                                <a:pt x="224" y="7"/>
                                <a:pt x="224" y="14"/>
                              </a:cubicBezTo>
                              <a:lnTo>
                                <a:pt x="224" y="462"/>
                              </a:lnTo>
                              <a:lnTo>
                                <a:pt x="24" y="9"/>
                              </a:lnTo>
                              <a:cubicBezTo>
                                <a:pt x="21" y="3"/>
                                <a:pt x="16" y="0"/>
                                <a:pt x="10" y="2"/>
                              </a:cubicBezTo>
                              <a:cubicBezTo>
                                <a:pt x="4" y="3"/>
                                <a:pt x="0" y="8"/>
                                <a:pt x="0" y="14"/>
                              </a:cubicBezTo>
                              <a:lnTo>
                                <a:pt x="0" y="521"/>
                              </a:lnTo>
                              <a:cubicBezTo>
                                <a:pt x="0" y="527"/>
                                <a:pt x="6" y="533"/>
                                <a:pt x="12" y="533"/>
                              </a:cubicBezTo>
                              <a:cubicBezTo>
                                <a:pt x="19" y="533"/>
                                <a:pt x="25" y="527"/>
                                <a:pt x="25" y="521"/>
                              </a:cubicBezTo>
                              <a:lnTo>
                                <a:pt x="25" y="72"/>
                              </a:lnTo>
                              <a:lnTo>
                                <a:pt x="225" y="526"/>
                              </a:lnTo>
                              <a:cubicBezTo>
                                <a:pt x="227" y="530"/>
                                <a:pt x="231" y="533"/>
                                <a:pt x="236" y="533"/>
                              </a:cubicBezTo>
                              <a:cubicBezTo>
                                <a:pt x="237" y="533"/>
                                <a:pt x="238" y="533"/>
                                <a:pt x="239" y="533"/>
                              </a:cubicBezTo>
                              <a:cubicBezTo>
                                <a:pt x="244" y="531"/>
                                <a:pt x="248" y="526"/>
                                <a:pt x="248" y="521"/>
                              </a:cubicBezTo>
                              <a:lnTo>
                                <a:pt x="248" y="14"/>
                              </a:lnTo>
                              <a:cubicBezTo>
                                <a:pt x="248" y="7"/>
                                <a:pt x="243" y="1"/>
                                <a:pt x="236" y="1"/>
                              </a:cubicBez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0" name="Freeform 6">
                        <a:extLst/>
                      </wps:cNvPr>
                      <wps:cNvSpPr>
                        <a:spLocks/>
                      </wps:cNvSpPr>
                      <wps:spPr bwMode="auto">
                        <a:xfrm>
                          <a:off x="2411" y="2380"/>
                          <a:ext cx="422" cy="1116"/>
                        </a:xfrm>
                        <a:custGeom>
                          <a:avLst/>
                          <a:gdLst>
                            <a:gd name="T0" fmla="*/ 195 w 207"/>
                            <a:gd name="T1" fmla="*/ 25 h 549"/>
                            <a:gd name="T2" fmla="*/ 207 w 207"/>
                            <a:gd name="T3" fmla="*/ 13 h 549"/>
                            <a:gd name="T4" fmla="*/ 195 w 207"/>
                            <a:gd name="T5" fmla="*/ 0 h 549"/>
                            <a:gd name="T6" fmla="*/ 12 w 207"/>
                            <a:gd name="T7" fmla="*/ 0 h 549"/>
                            <a:gd name="T8" fmla="*/ 0 w 207"/>
                            <a:gd name="T9" fmla="*/ 13 h 549"/>
                            <a:gd name="T10" fmla="*/ 0 w 207"/>
                            <a:gd name="T11" fmla="*/ 537 h 549"/>
                            <a:gd name="T12" fmla="*/ 12 w 207"/>
                            <a:gd name="T13" fmla="*/ 549 h 549"/>
                            <a:gd name="T14" fmla="*/ 25 w 207"/>
                            <a:gd name="T15" fmla="*/ 537 h 549"/>
                            <a:gd name="T16" fmla="*/ 25 w 207"/>
                            <a:gd name="T17" fmla="*/ 249 h 549"/>
                            <a:gd name="T18" fmla="*/ 195 w 207"/>
                            <a:gd name="T19" fmla="*/ 249 h 549"/>
                            <a:gd name="T20" fmla="*/ 207 w 207"/>
                            <a:gd name="T21" fmla="*/ 237 h 549"/>
                            <a:gd name="T22" fmla="*/ 195 w 207"/>
                            <a:gd name="T23" fmla="*/ 224 h 549"/>
                            <a:gd name="T24" fmla="*/ 25 w 207"/>
                            <a:gd name="T25" fmla="*/ 224 h 549"/>
                            <a:gd name="T26" fmla="*/ 25 w 207"/>
                            <a:gd name="T27" fmla="*/ 25 h 549"/>
                            <a:gd name="T28" fmla="*/ 195 w 207"/>
                            <a:gd name="T29"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7" h="549">
                              <a:moveTo>
                                <a:pt x="195" y="25"/>
                              </a:moveTo>
                              <a:cubicBezTo>
                                <a:pt x="202" y="25"/>
                                <a:pt x="207" y="20"/>
                                <a:pt x="207" y="13"/>
                              </a:cubicBezTo>
                              <a:cubicBezTo>
                                <a:pt x="207" y="6"/>
                                <a:pt x="202" y="0"/>
                                <a:pt x="195" y="0"/>
                              </a:cubicBezTo>
                              <a:lnTo>
                                <a:pt x="12" y="0"/>
                              </a:lnTo>
                              <a:cubicBezTo>
                                <a:pt x="5" y="0"/>
                                <a:pt x="0" y="6"/>
                                <a:pt x="0" y="13"/>
                              </a:cubicBezTo>
                              <a:lnTo>
                                <a:pt x="0" y="537"/>
                              </a:lnTo>
                              <a:cubicBezTo>
                                <a:pt x="0" y="544"/>
                                <a:pt x="5" y="549"/>
                                <a:pt x="12" y="549"/>
                              </a:cubicBezTo>
                              <a:cubicBezTo>
                                <a:pt x="19" y="549"/>
                                <a:pt x="25" y="544"/>
                                <a:pt x="25" y="537"/>
                              </a:cubicBezTo>
                              <a:lnTo>
                                <a:pt x="25" y="249"/>
                              </a:lnTo>
                              <a:lnTo>
                                <a:pt x="195" y="249"/>
                              </a:lnTo>
                              <a:cubicBezTo>
                                <a:pt x="202" y="249"/>
                                <a:pt x="207" y="243"/>
                                <a:pt x="207" y="237"/>
                              </a:cubicBezTo>
                              <a:cubicBezTo>
                                <a:pt x="207" y="230"/>
                                <a:pt x="202" y="224"/>
                                <a:pt x="195" y="224"/>
                              </a:cubicBezTo>
                              <a:lnTo>
                                <a:pt x="25" y="224"/>
                              </a:lnTo>
                              <a:lnTo>
                                <a:pt x="25" y="25"/>
                              </a:lnTo>
                              <a:lnTo>
                                <a:pt x="195" y="25"/>
                              </a:ln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1" name="Freeform 7">
                        <a:extLst/>
                      </wps:cNvPr>
                      <wps:cNvSpPr>
                        <a:spLocks/>
                      </wps:cNvSpPr>
                      <wps:spPr bwMode="auto">
                        <a:xfrm>
                          <a:off x="3041" y="2380"/>
                          <a:ext cx="424" cy="1116"/>
                        </a:xfrm>
                        <a:custGeom>
                          <a:avLst/>
                          <a:gdLst>
                            <a:gd name="T0" fmla="*/ 196 w 208"/>
                            <a:gd name="T1" fmla="*/ 25 h 549"/>
                            <a:gd name="T2" fmla="*/ 208 w 208"/>
                            <a:gd name="T3" fmla="*/ 13 h 549"/>
                            <a:gd name="T4" fmla="*/ 196 w 208"/>
                            <a:gd name="T5" fmla="*/ 0 h 549"/>
                            <a:gd name="T6" fmla="*/ 13 w 208"/>
                            <a:gd name="T7" fmla="*/ 0 h 549"/>
                            <a:gd name="T8" fmla="*/ 0 w 208"/>
                            <a:gd name="T9" fmla="*/ 13 h 549"/>
                            <a:gd name="T10" fmla="*/ 0 w 208"/>
                            <a:gd name="T11" fmla="*/ 537 h 549"/>
                            <a:gd name="T12" fmla="*/ 13 w 208"/>
                            <a:gd name="T13" fmla="*/ 549 h 549"/>
                            <a:gd name="T14" fmla="*/ 25 w 208"/>
                            <a:gd name="T15" fmla="*/ 537 h 549"/>
                            <a:gd name="T16" fmla="*/ 25 w 208"/>
                            <a:gd name="T17" fmla="*/ 249 h 549"/>
                            <a:gd name="T18" fmla="*/ 196 w 208"/>
                            <a:gd name="T19" fmla="*/ 249 h 549"/>
                            <a:gd name="T20" fmla="*/ 208 w 208"/>
                            <a:gd name="T21" fmla="*/ 237 h 549"/>
                            <a:gd name="T22" fmla="*/ 196 w 208"/>
                            <a:gd name="T23" fmla="*/ 224 h 549"/>
                            <a:gd name="T24" fmla="*/ 25 w 208"/>
                            <a:gd name="T25" fmla="*/ 224 h 549"/>
                            <a:gd name="T26" fmla="*/ 25 w 208"/>
                            <a:gd name="T27" fmla="*/ 25 h 549"/>
                            <a:gd name="T28" fmla="*/ 196 w 208"/>
                            <a:gd name="T29"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8" h="549">
                              <a:moveTo>
                                <a:pt x="196" y="25"/>
                              </a:moveTo>
                              <a:cubicBezTo>
                                <a:pt x="202" y="25"/>
                                <a:pt x="208" y="20"/>
                                <a:pt x="208" y="13"/>
                              </a:cubicBezTo>
                              <a:cubicBezTo>
                                <a:pt x="208" y="6"/>
                                <a:pt x="202" y="0"/>
                                <a:pt x="196" y="0"/>
                              </a:cubicBezTo>
                              <a:lnTo>
                                <a:pt x="13" y="0"/>
                              </a:lnTo>
                              <a:cubicBezTo>
                                <a:pt x="6" y="0"/>
                                <a:pt x="0" y="6"/>
                                <a:pt x="0" y="13"/>
                              </a:cubicBezTo>
                              <a:lnTo>
                                <a:pt x="0" y="537"/>
                              </a:lnTo>
                              <a:cubicBezTo>
                                <a:pt x="0" y="544"/>
                                <a:pt x="6" y="549"/>
                                <a:pt x="13" y="549"/>
                              </a:cubicBezTo>
                              <a:cubicBezTo>
                                <a:pt x="19" y="549"/>
                                <a:pt x="25" y="544"/>
                                <a:pt x="25" y="537"/>
                              </a:cubicBezTo>
                              <a:lnTo>
                                <a:pt x="25" y="249"/>
                              </a:lnTo>
                              <a:lnTo>
                                <a:pt x="196" y="249"/>
                              </a:lnTo>
                              <a:cubicBezTo>
                                <a:pt x="202" y="249"/>
                                <a:pt x="208" y="243"/>
                                <a:pt x="208" y="237"/>
                              </a:cubicBezTo>
                              <a:cubicBezTo>
                                <a:pt x="208" y="230"/>
                                <a:pt x="202" y="224"/>
                                <a:pt x="196" y="224"/>
                              </a:cubicBezTo>
                              <a:lnTo>
                                <a:pt x="25" y="224"/>
                              </a:lnTo>
                              <a:lnTo>
                                <a:pt x="25" y="25"/>
                              </a:lnTo>
                              <a:lnTo>
                                <a:pt x="196" y="25"/>
                              </a:ln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2" name="Freeform 8">
                        <a:extLst/>
                      </wps:cNvPr>
                      <wps:cNvSpPr>
                        <a:spLocks/>
                      </wps:cNvSpPr>
                      <wps:spPr bwMode="auto">
                        <a:xfrm>
                          <a:off x="1598" y="2380"/>
                          <a:ext cx="615" cy="1116"/>
                        </a:xfrm>
                        <a:custGeom>
                          <a:avLst/>
                          <a:gdLst>
                            <a:gd name="T0" fmla="*/ 160 w 302"/>
                            <a:gd name="T1" fmla="*/ 25 h 549"/>
                            <a:gd name="T2" fmla="*/ 277 w 302"/>
                            <a:gd name="T3" fmla="*/ 150 h 549"/>
                            <a:gd name="T4" fmla="*/ 292 w 302"/>
                            <a:gd name="T5" fmla="*/ 158 h 549"/>
                            <a:gd name="T6" fmla="*/ 300 w 302"/>
                            <a:gd name="T7" fmla="*/ 143 h 549"/>
                            <a:gd name="T8" fmla="*/ 160 w 302"/>
                            <a:gd name="T9" fmla="*/ 0 h 549"/>
                            <a:gd name="T10" fmla="*/ 0 w 302"/>
                            <a:gd name="T11" fmla="*/ 275 h 549"/>
                            <a:gd name="T12" fmla="*/ 160 w 302"/>
                            <a:gd name="T13" fmla="*/ 549 h 549"/>
                            <a:gd name="T14" fmla="*/ 298 w 302"/>
                            <a:gd name="T15" fmla="*/ 415 h 549"/>
                            <a:gd name="T16" fmla="*/ 290 w 302"/>
                            <a:gd name="T17" fmla="*/ 399 h 549"/>
                            <a:gd name="T18" fmla="*/ 274 w 302"/>
                            <a:gd name="T19" fmla="*/ 407 h 549"/>
                            <a:gd name="T20" fmla="*/ 160 w 302"/>
                            <a:gd name="T21" fmla="*/ 525 h 549"/>
                            <a:gd name="T22" fmla="*/ 25 w 302"/>
                            <a:gd name="T23" fmla="*/ 275 h 549"/>
                            <a:gd name="T24" fmla="*/ 160 w 302"/>
                            <a:gd name="T25"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2" h="549">
                              <a:moveTo>
                                <a:pt x="160" y="25"/>
                              </a:moveTo>
                              <a:cubicBezTo>
                                <a:pt x="207" y="25"/>
                                <a:pt x="252" y="73"/>
                                <a:pt x="277" y="150"/>
                              </a:cubicBezTo>
                              <a:cubicBezTo>
                                <a:pt x="279" y="157"/>
                                <a:pt x="286" y="160"/>
                                <a:pt x="292" y="158"/>
                              </a:cubicBezTo>
                              <a:cubicBezTo>
                                <a:pt x="299" y="156"/>
                                <a:pt x="302" y="149"/>
                                <a:pt x="300" y="143"/>
                              </a:cubicBezTo>
                              <a:cubicBezTo>
                                <a:pt x="272" y="55"/>
                                <a:pt x="219" y="0"/>
                                <a:pt x="160" y="0"/>
                              </a:cubicBezTo>
                              <a:cubicBezTo>
                                <a:pt x="70" y="0"/>
                                <a:pt x="0" y="121"/>
                                <a:pt x="0" y="275"/>
                              </a:cubicBezTo>
                              <a:cubicBezTo>
                                <a:pt x="0" y="429"/>
                                <a:pt x="70" y="549"/>
                                <a:pt x="160" y="549"/>
                              </a:cubicBezTo>
                              <a:cubicBezTo>
                                <a:pt x="217" y="549"/>
                                <a:pt x="269" y="499"/>
                                <a:pt x="298" y="415"/>
                              </a:cubicBezTo>
                              <a:cubicBezTo>
                                <a:pt x="300" y="409"/>
                                <a:pt x="296" y="402"/>
                                <a:pt x="290" y="399"/>
                              </a:cubicBezTo>
                              <a:cubicBezTo>
                                <a:pt x="283" y="397"/>
                                <a:pt x="276" y="401"/>
                                <a:pt x="274" y="407"/>
                              </a:cubicBezTo>
                              <a:cubicBezTo>
                                <a:pt x="249" y="480"/>
                                <a:pt x="205" y="525"/>
                                <a:pt x="160" y="525"/>
                              </a:cubicBezTo>
                              <a:cubicBezTo>
                                <a:pt x="85" y="525"/>
                                <a:pt x="25" y="412"/>
                                <a:pt x="25" y="275"/>
                              </a:cubicBezTo>
                              <a:cubicBezTo>
                                <a:pt x="25" y="137"/>
                                <a:pt x="85" y="25"/>
                                <a:pt x="160" y="25"/>
                              </a:cubicBez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3" name="Freeform 9">
                        <a:extLst/>
                      </wps:cNvPr>
                      <wps:cNvSpPr>
                        <a:spLocks noEditPoints="1"/>
                      </wps:cNvSpPr>
                      <wps:spPr bwMode="auto">
                        <a:xfrm>
                          <a:off x="0" y="0"/>
                          <a:ext cx="4262" cy="4252"/>
                        </a:xfrm>
                        <a:custGeom>
                          <a:avLst/>
                          <a:gdLst>
                            <a:gd name="T0" fmla="*/ 1046 w 2091"/>
                            <a:gd name="T1" fmla="*/ 2067 h 2092"/>
                            <a:gd name="T2" fmla="*/ 25 w 2091"/>
                            <a:gd name="T3" fmla="*/ 1047 h 2092"/>
                            <a:gd name="T4" fmla="*/ 2067 w 2091"/>
                            <a:gd name="T5" fmla="*/ 1047 h 2092"/>
                            <a:gd name="T6" fmla="*/ 1046 w 2091"/>
                            <a:gd name="T7" fmla="*/ 2067 h 2092"/>
                            <a:gd name="T8" fmla="*/ 1506 w 2091"/>
                            <a:gd name="T9" fmla="*/ 567 h 2092"/>
                            <a:gd name="T10" fmla="*/ 1913 w 2091"/>
                            <a:gd name="T11" fmla="*/ 1022 h 2092"/>
                            <a:gd name="T12" fmla="*/ 1506 w 2091"/>
                            <a:gd name="T13" fmla="*/ 1022 h 2092"/>
                            <a:gd name="T14" fmla="*/ 1506 w 2091"/>
                            <a:gd name="T15" fmla="*/ 567 h 2092"/>
                            <a:gd name="T16" fmla="*/ 614 w 2091"/>
                            <a:gd name="T17" fmla="*/ 567 h 2092"/>
                            <a:gd name="T18" fmla="*/ 1020 w 2091"/>
                            <a:gd name="T19" fmla="*/ 1022 h 2092"/>
                            <a:gd name="T20" fmla="*/ 614 w 2091"/>
                            <a:gd name="T21" fmla="*/ 1022 h 2092"/>
                            <a:gd name="T22" fmla="*/ 614 w 2091"/>
                            <a:gd name="T23" fmla="*/ 567 h 2092"/>
                            <a:gd name="T24" fmla="*/ 179 w 2091"/>
                            <a:gd name="T25" fmla="*/ 1022 h 2092"/>
                            <a:gd name="T26" fmla="*/ 589 w 2091"/>
                            <a:gd name="T27" fmla="*/ 563 h 2092"/>
                            <a:gd name="T28" fmla="*/ 589 w 2091"/>
                            <a:gd name="T29" fmla="*/ 1022 h 2092"/>
                            <a:gd name="T30" fmla="*/ 179 w 2091"/>
                            <a:gd name="T31" fmla="*/ 1022 h 2092"/>
                            <a:gd name="T32" fmla="*/ 1075 w 2091"/>
                            <a:gd name="T33" fmla="*/ 1022 h 2092"/>
                            <a:gd name="T34" fmla="*/ 1482 w 2091"/>
                            <a:gd name="T35" fmla="*/ 567 h 2092"/>
                            <a:gd name="T36" fmla="*/ 1482 w 2091"/>
                            <a:gd name="T37" fmla="*/ 1022 h 2092"/>
                            <a:gd name="T38" fmla="*/ 1075 w 2091"/>
                            <a:gd name="T39" fmla="*/ 1022 h 2092"/>
                            <a:gd name="T40" fmla="*/ 1046 w 2091"/>
                            <a:gd name="T41" fmla="*/ 25 h 2092"/>
                            <a:gd name="T42" fmla="*/ 2066 w 2091"/>
                            <a:gd name="T43" fmla="*/ 1022 h 2092"/>
                            <a:gd name="T44" fmla="*/ 1946 w 2091"/>
                            <a:gd name="T45" fmla="*/ 1022 h 2092"/>
                            <a:gd name="T46" fmla="*/ 1503 w 2091"/>
                            <a:gd name="T47" fmla="*/ 527 h 2092"/>
                            <a:gd name="T48" fmla="*/ 1503 w 2091"/>
                            <a:gd name="T49" fmla="*/ 526 h 2092"/>
                            <a:gd name="T50" fmla="*/ 1502 w 2091"/>
                            <a:gd name="T51" fmla="*/ 526 h 2092"/>
                            <a:gd name="T52" fmla="*/ 1502 w 2091"/>
                            <a:gd name="T53" fmla="*/ 526 h 2092"/>
                            <a:gd name="T54" fmla="*/ 1501 w 2091"/>
                            <a:gd name="T55" fmla="*/ 525 h 2092"/>
                            <a:gd name="T56" fmla="*/ 1499 w 2091"/>
                            <a:gd name="T57" fmla="*/ 524 h 2092"/>
                            <a:gd name="T58" fmla="*/ 1498 w 2091"/>
                            <a:gd name="T59" fmla="*/ 523 h 2092"/>
                            <a:gd name="T60" fmla="*/ 1496 w 2091"/>
                            <a:gd name="T61" fmla="*/ 523 h 2092"/>
                            <a:gd name="T62" fmla="*/ 1494 w 2091"/>
                            <a:gd name="T63" fmla="*/ 523 h 2092"/>
                            <a:gd name="T64" fmla="*/ 1494 w 2091"/>
                            <a:gd name="T65" fmla="*/ 523 h 2092"/>
                            <a:gd name="T66" fmla="*/ 1494 w 2091"/>
                            <a:gd name="T67" fmla="*/ 523 h 2092"/>
                            <a:gd name="T68" fmla="*/ 1492 w 2091"/>
                            <a:gd name="T69" fmla="*/ 523 h 2092"/>
                            <a:gd name="T70" fmla="*/ 1489 w 2091"/>
                            <a:gd name="T71" fmla="*/ 523 h 2092"/>
                            <a:gd name="T72" fmla="*/ 1489 w 2091"/>
                            <a:gd name="T73" fmla="*/ 524 h 2092"/>
                            <a:gd name="T74" fmla="*/ 1487 w 2091"/>
                            <a:gd name="T75" fmla="*/ 525 h 2092"/>
                            <a:gd name="T76" fmla="*/ 1486 w 2091"/>
                            <a:gd name="T77" fmla="*/ 526 h 2092"/>
                            <a:gd name="T78" fmla="*/ 1485 w 2091"/>
                            <a:gd name="T79" fmla="*/ 526 h 2092"/>
                            <a:gd name="T80" fmla="*/ 1485 w 2091"/>
                            <a:gd name="T81" fmla="*/ 526 h 2092"/>
                            <a:gd name="T82" fmla="*/ 1485 w 2091"/>
                            <a:gd name="T83" fmla="*/ 527 h 2092"/>
                            <a:gd name="T84" fmla="*/ 1048 w 2091"/>
                            <a:gd name="T85" fmla="*/ 1016 h 2092"/>
                            <a:gd name="T86" fmla="*/ 610 w 2091"/>
                            <a:gd name="T87" fmla="*/ 527 h 2092"/>
                            <a:gd name="T88" fmla="*/ 610 w 2091"/>
                            <a:gd name="T89" fmla="*/ 526 h 2092"/>
                            <a:gd name="T90" fmla="*/ 608 w 2091"/>
                            <a:gd name="T91" fmla="*/ 525 h 2092"/>
                            <a:gd name="T92" fmla="*/ 606 w 2091"/>
                            <a:gd name="T93" fmla="*/ 524 h 2092"/>
                            <a:gd name="T94" fmla="*/ 604 w 2091"/>
                            <a:gd name="T95" fmla="*/ 523 h 2092"/>
                            <a:gd name="T96" fmla="*/ 602 w 2091"/>
                            <a:gd name="T97" fmla="*/ 523 h 2092"/>
                            <a:gd name="T98" fmla="*/ 601 w 2091"/>
                            <a:gd name="T99" fmla="*/ 523 h 2092"/>
                            <a:gd name="T100" fmla="*/ 600 w 2091"/>
                            <a:gd name="T101" fmla="*/ 523 h 2092"/>
                            <a:gd name="T102" fmla="*/ 599 w 2091"/>
                            <a:gd name="T103" fmla="*/ 523 h 2092"/>
                            <a:gd name="T104" fmla="*/ 588 w 2091"/>
                            <a:gd name="T105" fmla="*/ 527 h 2092"/>
                            <a:gd name="T106" fmla="*/ 146 w 2091"/>
                            <a:gd name="T107" fmla="*/ 1022 h 2092"/>
                            <a:gd name="T108" fmla="*/ 25 w 2091"/>
                            <a:gd name="T109" fmla="*/ 1022 h 2092"/>
                            <a:gd name="T110" fmla="*/ 1046 w 2091"/>
                            <a:gd name="T111" fmla="*/ 25 h 2092"/>
                            <a:gd name="T112" fmla="*/ 1046 w 2091"/>
                            <a:gd name="T113" fmla="*/ 0 h 2092"/>
                            <a:gd name="T114" fmla="*/ 0 w 2091"/>
                            <a:gd name="T115" fmla="*/ 1046 h 2092"/>
                            <a:gd name="T116" fmla="*/ 1046 w 2091"/>
                            <a:gd name="T117" fmla="*/ 2092 h 2092"/>
                            <a:gd name="T118" fmla="*/ 2091 w 2091"/>
                            <a:gd name="T119" fmla="*/ 1046 h 2092"/>
                            <a:gd name="T120" fmla="*/ 1046 w 2091"/>
                            <a:gd name="T121" fmla="*/ 0 h 20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91" h="2092">
                              <a:moveTo>
                                <a:pt x="1046" y="2067"/>
                              </a:moveTo>
                              <a:cubicBezTo>
                                <a:pt x="483" y="2067"/>
                                <a:pt x="25" y="1609"/>
                                <a:pt x="25" y="1047"/>
                              </a:cubicBezTo>
                              <a:lnTo>
                                <a:pt x="2067" y="1047"/>
                              </a:lnTo>
                              <a:cubicBezTo>
                                <a:pt x="2066" y="1609"/>
                                <a:pt x="1608" y="2067"/>
                                <a:pt x="1046" y="2067"/>
                              </a:cubicBezTo>
                              <a:close/>
                              <a:moveTo>
                                <a:pt x="1506" y="567"/>
                              </a:moveTo>
                              <a:lnTo>
                                <a:pt x="1913" y="1022"/>
                              </a:lnTo>
                              <a:lnTo>
                                <a:pt x="1506" y="1022"/>
                              </a:lnTo>
                              <a:lnTo>
                                <a:pt x="1506" y="567"/>
                              </a:lnTo>
                              <a:close/>
                              <a:moveTo>
                                <a:pt x="614" y="567"/>
                              </a:moveTo>
                              <a:lnTo>
                                <a:pt x="1020" y="1022"/>
                              </a:lnTo>
                              <a:lnTo>
                                <a:pt x="614" y="1022"/>
                              </a:lnTo>
                              <a:lnTo>
                                <a:pt x="614" y="567"/>
                              </a:lnTo>
                              <a:close/>
                              <a:moveTo>
                                <a:pt x="179" y="1022"/>
                              </a:moveTo>
                              <a:lnTo>
                                <a:pt x="589" y="563"/>
                              </a:lnTo>
                              <a:lnTo>
                                <a:pt x="589" y="1022"/>
                              </a:lnTo>
                              <a:lnTo>
                                <a:pt x="179" y="1022"/>
                              </a:lnTo>
                              <a:close/>
                              <a:moveTo>
                                <a:pt x="1075" y="1022"/>
                              </a:moveTo>
                              <a:lnTo>
                                <a:pt x="1482" y="567"/>
                              </a:lnTo>
                              <a:lnTo>
                                <a:pt x="1482" y="1022"/>
                              </a:lnTo>
                              <a:lnTo>
                                <a:pt x="1075" y="1022"/>
                              </a:lnTo>
                              <a:close/>
                              <a:moveTo>
                                <a:pt x="1046" y="25"/>
                              </a:moveTo>
                              <a:cubicBezTo>
                                <a:pt x="1601" y="25"/>
                                <a:pt x="2053" y="470"/>
                                <a:pt x="2066" y="1022"/>
                              </a:cubicBezTo>
                              <a:lnTo>
                                <a:pt x="1946" y="1022"/>
                              </a:lnTo>
                              <a:lnTo>
                                <a:pt x="1503" y="527"/>
                              </a:lnTo>
                              <a:cubicBezTo>
                                <a:pt x="1503" y="527"/>
                                <a:pt x="1503" y="527"/>
                                <a:pt x="1503" y="526"/>
                              </a:cubicBezTo>
                              <a:cubicBezTo>
                                <a:pt x="1503" y="526"/>
                                <a:pt x="1502" y="526"/>
                                <a:pt x="1502" y="526"/>
                              </a:cubicBezTo>
                              <a:cubicBezTo>
                                <a:pt x="1502" y="526"/>
                                <a:pt x="1502" y="526"/>
                                <a:pt x="1502" y="526"/>
                              </a:cubicBezTo>
                              <a:cubicBezTo>
                                <a:pt x="1502" y="525"/>
                                <a:pt x="1501" y="525"/>
                                <a:pt x="1501" y="525"/>
                              </a:cubicBezTo>
                              <a:cubicBezTo>
                                <a:pt x="1500" y="524"/>
                                <a:pt x="1499" y="524"/>
                                <a:pt x="1499" y="524"/>
                              </a:cubicBezTo>
                              <a:cubicBezTo>
                                <a:pt x="1499" y="524"/>
                                <a:pt x="1498" y="524"/>
                                <a:pt x="1498" y="523"/>
                              </a:cubicBezTo>
                              <a:cubicBezTo>
                                <a:pt x="1498" y="523"/>
                                <a:pt x="1497" y="523"/>
                                <a:pt x="1496" y="523"/>
                              </a:cubicBezTo>
                              <a:cubicBezTo>
                                <a:pt x="1496" y="523"/>
                                <a:pt x="1495" y="523"/>
                                <a:pt x="1494" y="523"/>
                              </a:cubicBezTo>
                              <a:cubicBezTo>
                                <a:pt x="1494" y="523"/>
                                <a:pt x="1494" y="523"/>
                                <a:pt x="1494" y="523"/>
                              </a:cubicBezTo>
                              <a:cubicBezTo>
                                <a:pt x="1494" y="523"/>
                                <a:pt x="1494" y="523"/>
                                <a:pt x="1494" y="523"/>
                              </a:cubicBezTo>
                              <a:cubicBezTo>
                                <a:pt x="1493" y="523"/>
                                <a:pt x="1492" y="523"/>
                                <a:pt x="1492" y="523"/>
                              </a:cubicBezTo>
                              <a:cubicBezTo>
                                <a:pt x="1491" y="523"/>
                                <a:pt x="1490" y="523"/>
                                <a:pt x="1489" y="523"/>
                              </a:cubicBezTo>
                              <a:cubicBezTo>
                                <a:pt x="1489" y="524"/>
                                <a:pt x="1489" y="524"/>
                                <a:pt x="1489" y="524"/>
                              </a:cubicBezTo>
                              <a:cubicBezTo>
                                <a:pt x="1488" y="524"/>
                                <a:pt x="1488" y="524"/>
                                <a:pt x="1487" y="525"/>
                              </a:cubicBezTo>
                              <a:cubicBezTo>
                                <a:pt x="1487" y="525"/>
                                <a:pt x="1486" y="525"/>
                                <a:pt x="1486" y="526"/>
                              </a:cubicBezTo>
                              <a:cubicBezTo>
                                <a:pt x="1486" y="526"/>
                                <a:pt x="1485" y="526"/>
                                <a:pt x="1485" y="526"/>
                              </a:cubicBezTo>
                              <a:cubicBezTo>
                                <a:pt x="1485" y="526"/>
                                <a:pt x="1485" y="526"/>
                                <a:pt x="1485" y="526"/>
                              </a:cubicBezTo>
                              <a:cubicBezTo>
                                <a:pt x="1485" y="527"/>
                                <a:pt x="1485" y="527"/>
                                <a:pt x="1485" y="527"/>
                              </a:cubicBezTo>
                              <a:lnTo>
                                <a:pt x="1048" y="1016"/>
                              </a:lnTo>
                              <a:lnTo>
                                <a:pt x="610" y="527"/>
                              </a:lnTo>
                              <a:cubicBezTo>
                                <a:pt x="610" y="527"/>
                                <a:pt x="610" y="527"/>
                                <a:pt x="610" y="526"/>
                              </a:cubicBezTo>
                              <a:cubicBezTo>
                                <a:pt x="610" y="526"/>
                                <a:pt x="609" y="525"/>
                                <a:pt x="608" y="525"/>
                              </a:cubicBezTo>
                              <a:cubicBezTo>
                                <a:pt x="607" y="524"/>
                                <a:pt x="607" y="524"/>
                                <a:pt x="606" y="524"/>
                              </a:cubicBezTo>
                              <a:cubicBezTo>
                                <a:pt x="606" y="523"/>
                                <a:pt x="605" y="523"/>
                                <a:pt x="604" y="523"/>
                              </a:cubicBezTo>
                              <a:cubicBezTo>
                                <a:pt x="603" y="523"/>
                                <a:pt x="603" y="523"/>
                                <a:pt x="602" y="523"/>
                              </a:cubicBezTo>
                              <a:cubicBezTo>
                                <a:pt x="601" y="523"/>
                                <a:pt x="601" y="523"/>
                                <a:pt x="601" y="523"/>
                              </a:cubicBezTo>
                              <a:cubicBezTo>
                                <a:pt x="601" y="523"/>
                                <a:pt x="600" y="523"/>
                                <a:pt x="600" y="523"/>
                              </a:cubicBezTo>
                              <a:cubicBezTo>
                                <a:pt x="600" y="523"/>
                                <a:pt x="599" y="523"/>
                                <a:pt x="599" y="523"/>
                              </a:cubicBezTo>
                              <a:cubicBezTo>
                                <a:pt x="595" y="522"/>
                                <a:pt x="591" y="523"/>
                                <a:pt x="588" y="527"/>
                              </a:cubicBezTo>
                              <a:lnTo>
                                <a:pt x="146" y="1022"/>
                              </a:lnTo>
                              <a:lnTo>
                                <a:pt x="25" y="1022"/>
                              </a:lnTo>
                              <a:cubicBezTo>
                                <a:pt x="38" y="470"/>
                                <a:pt x="491" y="25"/>
                                <a:pt x="1046" y="25"/>
                              </a:cubicBezTo>
                              <a:close/>
                              <a:moveTo>
                                <a:pt x="1046" y="0"/>
                              </a:moveTo>
                              <a:cubicBezTo>
                                <a:pt x="469" y="0"/>
                                <a:pt x="0" y="469"/>
                                <a:pt x="0" y="1046"/>
                              </a:cubicBezTo>
                              <a:cubicBezTo>
                                <a:pt x="0" y="1622"/>
                                <a:pt x="469" y="2092"/>
                                <a:pt x="1046" y="2092"/>
                              </a:cubicBezTo>
                              <a:cubicBezTo>
                                <a:pt x="1622" y="2092"/>
                                <a:pt x="2091" y="1622"/>
                                <a:pt x="2091" y="1046"/>
                              </a:cubicBezTo>
                              <a:cubicBezTo>
                                <a:pt x="2091" y="469"/>
                                <a:pt x="1622" y="0"/>
                                <a:pt x="1046" y="0"/>
                              </a:cubicBezTo>
                              <a:close/>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550EB11" id="LOGO" o:spid="_x0000_s1026" style="position:absolute;margin-left:449.5pt;margin-top:147.45pt;width:67.05pt;height:66.8pt;z-index:251664896;mso-position-horizontal-relative:page;mso-position-vertical-relative:page;mso-width-relative:margin;mso-height-relative:margin" coordsize="4262,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">
              <v:shape id="Freeform 5" o:spid="_x0000_s1027" style="position:absolute;left:899;top:2378;width:505;height:1083;visibility:visible;mso-wrap-style:square;v-text-anchor:top" coordsize="24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" path="m236,1v-7,,-12,6,-12,13l224,462,24,9c21,3,16,,10,2,4,3,,8,,14l,521v,6,6,12,12,12c19,533,25,527,25,521l25,72,225,526v2,4,6,7,11,7c237,533,238,533,239,533v5,-2,9,-7,9,-12l248,14c248,7,243,1,236,1e" fillcolor="#004c54" stroked="f">
                <v:path arrowok="t" o:connecttype="custom" o:connectlocs="481,2;456,28;456,939;49,18;20,4;0,28;0,1059;24,1083;51,1059;51,146;458,1069;481,1083;487,1083;505,1059;505,28;481,2" o:connectangles="0,0,0,0,0,0,0,0,0,0,0,0,0,0,0,0"/>
              </v:shape>
              <v:shape id="Freeform 6" o:spid="_x0000_s1028" style="position:absolute;left:2411;top:2380;width:422;height:1116;visibility:visible;mso-wrap-style:square;v-text-anchor:top" coordsize="20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" path="m195,25v7,,12,-5,12,-12c207,6,202,,195,l12,c5,,,6,,13l,537v,7,5,12,12,12c19,549,25,544,25,537r,-288l195,249v7,,12,-6,12,-12c207,230,202,224,195,224r-170,l25,25r170,e" fillcolor="#004c54" stroked="f">
                <v:path arrowok="t" o:connecttype="custom" o:connectlocs="398,51;422,26;398,0;24,0;0,26;0,1092;24,1116;51,1092;51,506;398,506;422,482;398,455;51,455;51,51;398,51" o:connectangles="0,0,0,0,0,0,0,0,0,0,0,0,0,0,0"/>
              </v:shape>
              <v:shape id="Freeform 7" o:spid="_x0000_s1029" style="position:absolute;left:3041;top:2380;width:424;height:1116;visibility:visible;mso-wrap-style:square;v-text-anchor:top" coordsize="20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" path="m196,25v6,,12,-5,12,-12c208,6,202,,196,l13,c6,,,6,,13l,537v,7,6,12,13,12c19,549,25,544,25,537r,-288l196,249v6,,12,-6,12,-12c208,230,202,224,196,224r-171,l25,25r171,e" fillcolor="#004c54" stroked="f">
                <v:path arrowok="t" o:connecttype="custom" o:connectlocs="400,51;424,26;400,0;27,0;0,26;0,1092;27,1116;51,1092;51,506;400,506;424,482;400,455;51,455;51,51;400,51" o:connectangles="0,0,0,0,0,0,0,0,0,0,0,0,0,0,0"/>
              </v:shape>
              <v:shape id="Freeform 8" o:spid="_x0000_s1030" style="position:absolute;left:1598;top:2380;width:615;height:1116;visibility:visible;mso-wrap-style:square;v-text-anchor:top" coordsize="30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" path="m160,25v47,,92,48,117,125c279,157,286,160,292,158v7,-2,10,-9,8,-15c272,55,219,,160,,70,,,121,,275,,429,70,549,160,549v57,,109,-50,138,-134c300,409,296,402,290,399v-7,-2,-14,2,-16,8c249,480,205,525,160,525,85,525,25,412,25,275,25,137,85,25,160,25e" fillcolor="#004c54" stroked="f">
                <v:path arrowok="t" o:connecttype="custom" o:connectlocs="326,51;564,305;595,321;611,291;326,0;0,559;326,1116;607,844;591,811;558,827;326,1067;51,559;326,51" o:connectangles="0,0,0,0,0,0,0,0,0,0,0,0,0"/>
              </v:shape>
              <v:shape id="Freeform 9" o:spid="_x0000_s1031" style="position:absolute;width:4262;height:4252;visibility:visible;mso-wrap-style:square;v-text-anchor:top" coordsize="2091,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" path="m1046,2067c483,2067,25,1609,25,1047r2042,c2066,1609,1608,2067,1046,2067xm1506,567r407,455l1506,1022r,-455xm614,567r406,455l614,1022r,-455xm179,1022l589,563r,459l179,1022xm1075,1022l1482,567r,455l1075,1022xm1046,25v555,,1007,445,1020,997l1946,1022,1503,527v,,,,,-1c1503,526,1502,526,1502,526v,,,,,c1502,525,1501,525,1501,525v-1,-1,-2,-1,-2,-1c1499,524,1498,524,1498,523v,,-1,,-2,c1496,523,1495,523,1494,523v,,,,,c1494,523,1494,523,1494,523v-1,,-2,,-2,c1491,523,1490,523,1489,523v,1,,1,,1c1488,524,1488,524,1487,525v,,-1,,-1,1c1486,526,1485,526,1485,526v,,,,,c1485,527,1485,527,1485,527r-437,489l610,527v,,,,,-1c610,526,609,525,608,525v-1,-1,-1,-1,-2,-1c606,523,605,523,604,523v-1,,-1,,-2,c601,523,601,523,601,523v,,-1,,-1,c600,523,599,523,599,523v-4,-1,-8,,-11,4l146,1022r-121,c38,470,491,25,1046,25xm1046,c469,,,469,,1046v,576,469,1046,1046,1046c1622,2092,2091,1622,2091,1046,2091,469,1622,,1046,xe" fillcolor="#004c54" stroked="f">
                <v:path arrowok="t" o:connecttype="custom" o:connectlocs="2132,4201;51,2128;4213,2128;2132,4201;3070,1152;3899,2077;3070,2077;3070,1152;1251,1152;2079,2077;1251,2077;1251,1152;365,2077;1201,1144;1201,2077;365,2077;2191,2077;3021,1152;3021,2077;2191,2077;2132,51;4211,2077;3966,2077;3064,1071;3064,1069;3061,1069;3061,1069;3059,1067;3055,1065;3053,1063;3049,1063;3045,1063;3045,1063;3045,1063;3041,1063;3035,1063;3035,1065;3031,1067;3029,1069;3027,1069;3027,1069;3027,1071;2136,2065;1243,1071;1243,1069;1239,1067;1235,1065;1231,1063;1227,1063;1225,1063;1223,1063;1221,1063;1198,1071;298,2077;51,2077;2132,51;2132,0;0,2126;2132,4252;4262,2126;2132,0" o:connectangles="0,0,0,0,0,0,0,0,0,0,0,0,0,0,0,0,0,0,0,0,0,0,0,0,0,0,0,0,0,0,0,0,0,0,0,0,0,0,0,0,0,0,0,0,0,0,0,0,0,0,0,0,0,0,0,0,0,0,0,0,0"/>
                <o:lock v:ext="edit" verticies="t"/>
              </v:shape>
              <w10:wrap anchorx="page" anchory="page"/>
              <w10:anchorlock/>
            </v:group>
          </w:pict>
        </mc:Fallback>
      </mc:AlternateContent>
    </w:r>
  </w:p>
  <w:p w:rsidR="00514E71" w:rsidRPr="008805DF" w:rsidRDefault="00514E71" w:rsidP="008805D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8ADB2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D8E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CCDA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C05AE4"/>
    <w:multiLevelType w:val="multilevel"/>
    <w:tmpl w:val="4C223D74"/>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1701" w:hanging="567"/>
      </w:pPr>
      <w:rPr>
        <w:rFonts w:hint="default"/>
      </w:rPr>
    </w:lvl>
    <w:lvl w:ilvl="5">
      <w:start w:val="1"/>
      <w:numFmt w:val="decimal"/>
      <w:lvlText w:val="%1.%2.%3.%4.%5.%6."/>
      <w:lvlJc w:val="left"/>
      <w:pPr>
        <w:ind w:left="1985" w:hanging="851"/>
      </w:pPr>
      <w:rPr>
        <w:rFonts w:hint="default"/>
      </w:rPr>
    </w:lvl>
    <w:lvl w:ilvl="6">
      <w:start w:val="1"/>
      <w:numFmt w:val="decimal"/>
      <w:lvlText w:val="%1.%2.%3.%4.%5.%6.%7."/>
      <w:lvlJc w:val="left"/>
      <w:pPr>
        <w:ind w:left="1985" w:hanging="851"/>
      </w:pPr>
      <w:rPr>
        <w:rFonts w:hint="default"/>
      </w:rPr>
    </w:lvl>
    <w:lvl w:ilvl="7">
      <w:start w:val="1"/>
      <w:numFmt w:val="decimal"/>
      <w:lvlText w:val="%1.%2.%3.%4.%5.%6.%7.%8."/>
      <w:lvlJc w:val="left"/>
      <w:pPr>
        <w:ind w:left="2268" w:hanging="1134"/>
      </w:pPr>
      <w:rPr>
        <w:rFonts w:hint="default"/>
      </w:rPr>
    </w:lvl>
    <w:lvl w:ilvl="8">
      <w:start w:val="1"/>
      <w:numFmt w:val="decimal"/>
      <w:lvlText w:val="%1.%2.%3.%4.%5.%6.%7.%8.%9."/>
      <w:lvlJc w:val="left"/>
      <w:pPr>
        <w:ind w:left="2552" w:hanging="1418"/>
      </w:pPr>
      <w:rPr>
        <w:rFonts w:hint="default"/>
      </w:rPr>
    </w:lvl>
  </w:abstractNum>
  <w:abstractNum w:abstractNumId="11" w15:restartNumberingAfterBreak="0">
    <w:nsid w:val="31220F72"/>
    <w:multiLevelType w:val="multilevel"/>
    <w:tmpl w:val="6154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06D5968"/>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725678E"/>
    <w:multiLevelType w:val="multilevel"/>
    <w:tmpl w:val="382C5346"/>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5" w15:restartNumberingAfterBreak="0">
    <w:nsid w:val="62A81CDF"/>
    <w:multiLevelType w:val="multilevel"/>
    <w:tmpl w:val="9AE6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6"/>
  </w:num>
  <w:num w:numId="2">
    <w:abstractNumId w:val="12"/>
  </w:num>
  <w:num w:numId="3">
    <w:abstractNumId w:val="13"/>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8"/>
  </w:num>
  <w:num w:numId="14">
    <w:abstractNumId w:val="16"/>
  </w:num>
  <w:num w:numId="15">
    <w:abstractNumId w:val="12"/>
  </w:num>
  <w:num w:numId="16">
    <w:abstractNumId w:val="13"/>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6"/>
  </w:num>
  <w:num w:numId="26">
    <w:abstractNumId w:val="14"/>
  </w:num>
  <w:num w:numId="27">
    <w:abstractNumId w:val="10"/>
  </w:num>
  <w:num w:numId="28">
    <w:abstractNumId w:val="1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82"/>
    <w:rsid w:val="00000344"/>
    <w:rsid w:val="00003CA3"/>
    <w:rsid w:val="000075FD"/>
    <w:rsid w:val="00015950"/>
    <w:rsid w:val="0002089F"/>
    <w:rsid w:val="00023B72"/>
    <w:rsid w:val="00024C31"/>
    <w:rsid w:val="00024EBA"/>
    <w:rsid w:val="00035077"/>
    <w:rsid w:val="00036D0A"/>
    <w:rsid w:val="00051AA2"/>
    <w:rsid w:val="00064EF9"/>
    <w:rsid w:val="00064FF5"/>
    <w:rsid w:val="00070A3E"/>
    <w:rsid w:val="00073DBA"/>
    <w:rsid w:val="00082CF0"/>
    <w:rsid w:val="00097FE1"/>
    <w:rsid w:val="000A66B1"/>
    <w:rsid w:val="000A6DAA"/>
    <w:rsid w:val="000B7FFC"/>
    <w:rsid w:val="000D319E"/>
    <w:rsid w:val="000D6C44"/>
    <w:rsid w:val="000E261A"/>
    <w:rsid w:val="000E454E"/>
    <w:rsid w:val="000E6EE0"/>
    <w:rsid w:val="00103CA1"/>
    <w:rsid w:val="0010749D"/>
    <w:rsid w:val="00107E03"/>
    <w:rsid w:val="001143FA"/>
    <w:rsid w:val="001367AE"/>
    <w:rsid w:val="001439D5"/>
    <w:rsid w:val="001610B3"/>
    <w:rsid w:val="00171411"/>
    <w:rsid w:val="001922E4"/>
    <w:rsid w:val="0019648E"/>
    <w:rsid w:val="001A0C16"/>
    <w:rsid w:val="001A2F5B"/>
    <w:rsid w:val="001B42E4"/>
    <w:rsid w:val="001C3BBB"/>
    <w:rsid w:val="001D01A1"/>
    <w:rsid w:val="001D61AE"/>
    <w:rsid w:val="001D64BA"/>
    <w:rsid w:val="001F08DA"/>
    <w:rsid w:val="001F4ACB"/>
    <w:rsid w:val="002003B6"/>
    <w:rsid w:val="00210EBB"/>
    <w:rsid w:val="00216085"/>
    <w:rsid w:val="00221F9E"/>
    <w:rsid w:val="00235289"/>
    <w:rsid w:val="00240E4C"/>
    <w:rsid w:val="00244292"/>
    <w:rsid w:val="002479E0"/>
    <w:rsid w:val="002506C4"/>
    <w:rsid w:val="00252E5C"/>
    <w:rsid w:val="00265338"/>
    <w:rsid w:val="002714A7"/>
    <w:rsid w:val="00271A77"/>
    <w:rsid w:val="002722B2"/>
    <w:rsid w:val="00275B72"/>
    <w:rsid w:val="00280D59"/>
    <w:rsid w:val="00285F42"/>
    <w:rsid w:val="00294B3C"/>
    <w:rsid w:val="00297624"/>
    <w:rsid w:val="002A3923"/>
    <w:rsid w:val="002B7EE2"/>
    <w:rsid w:val="002C6923"/>
    <w:rsid w:val="002C76C9"/>
    <w:rsid w:val="002E3412"/>
    <w:rsid w:val="002F09EB"/>
    <w:rsid w:val="00302136"/>
    <w:rsid w:val="00305470"/>
    <w:rsid w:val="00317D7E"/>
    <w:rsid w:val="00332DB7"/>
    <w:rsid w:val="003334D1"/>
    <w:rsid w:val="00340136"/>
    <w:rsid w:val="00343A63"/>
    <w:rsid w:val="00350237"/>
    <w:rsid w:val="00352AB3"/>
    <w:rsid w:val="00354633"/>
    <w:rsid w:val="0036030F"/>
    <w:rsid w:val="003654CC"/>
    <w:rsid w:val="00365B57"/>
    <w:rsid w:val="003667FA"/>
    <w:rsid w:val="003712D4"/>
    <w:rsid w:val="00374E61"/>
    <w:rsid w:val="00392E5A"/>
    <w:rsid w:val="0039531A"/>
    <w:rsid w:val="003B289F"/>
    <w:rsid w:val="003C5102"/>
    <w:rsid w:val="003D6F5B"/>
    <w:rsid w:val="003D7D7E"/>
    <w:rsid w:val="003E17C2"/>
    <w:rsid w:val="003E5AFD"/>
    <w:rsid w:val="003E7CC6"/>
    <w:rsid w:val="004022DE"/>
    <w:rsid w:val="004128A8"/>
    <w:rsid w:val="00421BFE"/>
    <w:rsid w:val="00433B46"/>
    <w:rsid w:val="00434D39"/>
    <w:rsid w:val="004414AC"/>
    <w:rsid w:val="0045702B"/>
    <w:rsid w:val="00457DB2"/>
    <w:rsid w:val="0046492F"/>
    <w:rsid w:val="00481339"/>
    <w:rsid w:val="00482A8D"/>
    <w:rsid w:val="004B0379"/>
    <w:rsid w:val="004B62FD"/>
    <w:rsid w:val="004C2CA3"/>
    <w:rsid w:val="004E19E0"/>
    <w:rsid w:val="0050670C"/>
    <w:rsid w:val="00506BFB"/>
    <w:rsid w:val="00514E71"/>
    <w:rsid w:val="00560339"/>
    <w:rsid w:val="00565D67"/>
    <w:rsid w:val="005664BF"/>
    <w:rsid w:val="005841E9"/>
    <w:rsid w:val="005A16E4"/>
    <w:rsid w:val="005B6C37"/>
    <w:rsid w:val="005C7FB0"/>
    <w:rsid w:val="005D2986"/>
    <w:rsid w:val="005D7C78"/>
    <w:rsid w:val="005E6193"/>
    <w:rsid w:val="005F21A3"/>
    <w:rsid w:val="005F392F"/>
    <w:rsid w:val="005F4D2E"/>
    <w:rsid w:val="005F59B2"/>
    <w:rsid w:val="006044F1"/>
    <w:rsid w:val="00613A50"/>
    <w:rsid w:val="00620092"/>
    <w:rsid w:val="00642768"/>
    <w:rsid w:val="0064380D"/>
    <w:rsid w:val="00651452"/>
    <w:rsid w:val="00651477"/>
    <w:rsid w:val="00662F90"/>
    <w:rsid w:val="00664378"/>
    <w:rsid w:val="006643C5"/>
    <w:rsid w:val="00671E54"/>
    <w:rsid w:val="0067603B"/>
    <w:rsid w:val="00692D86"/>
    <w:rsid w:val="006A3922"/>
    <w:rsid w:val="006A6CFB"/>
    <w:rsid w:val="006B1C2C"/>
    <w:rsid w:val="006B325E"/>
    <w:rsid w:val="006C58D1"/>
    <w:rsid w:val="006D145B"/>
    <w:rsid w:val="006E068C"/>
    <w:rsid w:val="0071429E"/>
    <w:rsid w:val="00724A90"/>
    <w:rsid w:val="007416AF"/>
    <w:rsid w:val="007466C1"/>
    <w:rsid w:val="00755DE1"/>
    <w:rsid w:val="00757192"/>
    <w:rsid w:val="00760A5C"/>
    <w:rsid w:val="00760B49"/>
    <w:rsid w:val="00760D5C"/>
    <w:rsid w:val="00774608"/>
    <w:rsid w:val="00786D6D"/>
    <w:rsid w:val="00794BBC"/>
    <w:rsid w:val="007A018C"/>
    <w:rsid w:val="007A4F6A"/>
    <w:rsid w:val="007B0B80"/>
    <w:rsid w:val="007C618D"/>
    <w:rsid w:val="007F3F90"/>
    <w:rsid w:val="007F6A19"/>
    <w:rsid w:val="00801300"/>
    <w:rsid w:val="0081131F"/>
    <w:rsid w:val="00816155"/>
    <w:rsid w:val="00817116"/>
    <w:rsid w:val="00817F81"/>
    <w:rsid w:val="00832EC0"/>
    <w:rsid w:val="00837840"/>
    <w:rsid w:val="00841F11"/>
    <w:rsid w:val="00870378"/>
    <w:rsid w:val="00870DC5"/>
    <w:rsid w:val="008716D7"/>
    <w:rsid w:val="008805DF"/>
    <w:rsid w:val="0088183B"/>
    <w:rsid w:val="00881CF6"/>
    <w:rsid w:val="00881F76"/>
    <w:rsid w:val="00887B46"/>
    <w:rsid w:val="00887CA3"/>
    <w:rsid w:val="008B7190"/>
    <w:rsid w:val="008E6572"/>
    <w:rsid w:val="008E6CC2"/>
    <w:rsid w:val="008F7B48"/>
    <w:rsid w:val="009223AC"/>
    <w:rsid w:val="009349E3"/>
    <w:rsid w:val="00937395"/>
    <w:rsid w:val="00951D21"/>
    <w:rsid w:val="0095515C"/>
    <w:rsid w:val="00956C4E"/>
    <w:rsid w:val="009605B6"/>
    <w:rsid w:val="009719D4"/>
    <w:rsid w:val="00971AA9"/>
    <w:rsid w:val="00974E08"/>
    <w:rsid w:val="009764D1"/>
    <w:rsid w:val="00986F29"/>
    <w:rsid w:val="00987DA5"/>
    <w:rsid w:val="0099766A"/>
    <w:rsid w:val="009A39CA"/>
    <w:rsid w:val="009A75B0"/>
    <w:rsid w:val="009B2A12"/>
    <w:rsid w:val="009C3A46"/>
    <w:rsid w:val="009C7D54"/>
    <w:rsid w:val="009D0B79"/>
    <w:rsid w:val="009D4C5F"/>
    <w:rsid w:val="009D4C6D"/>
    <w:rsid w:val="009E1E6D"/>
    <w:rsid w:val="009E53A6"/>
    <w:rsid w:val="009E71E2"/>
    <w:rsid w:val="009F5EAE"/>
    <w:rsid w:val="00A00344"/>
    <w:rsid w:val="00A0138A"/>
    <w:rsid w:val="00A17639"/>
    <w:rsid w:val="00A2474A"/>
    <w:rsid w:val="00A27332"/>
    <w:rsid w:val="00A45B7F"/>
    <w:rsid w:val="00A46D4A"/>
    <w:rsid w:val="00A50F6E"/>
    <w:rsid w:val="00A54B28"/>
    <w:rsid w:val="00A56D0B"/>
    <w:rsid w:val="00A60E34"/>
    <w:rsid w:val="00A748A8"/>
    <w:rsid w:val="00A816B3"/>
    <w:rsid w:val="00A967DC"/>
    <w:rsid w:val="00A96A14"/>
    <w:rsid w:val="00AA5462"/>
    <w:rsid w:val="00AB2823"/>
    <w:rsid w:val="00AB7118"/>
    <w:rsid w:val="00AC593F"/>
    <w:rsid w:val="00AD00F5"/>
    <w:rsid w:val="00AD489F"/>
    <w:rsid w:val="00AE7291"/>
    <w:rsid w:val="00AF2695"/>
    <w:rsid w:val="00B006B2"/>
    <w:rsid w:val="00B17EFC"/>
    <w:rsid w:val="00B20147"/>
    <w:rsid w:val="00B203F7"/>
    <w:rsid w:val="00B21510"/>
    <w:rsid w:val="00B36056"/>
    <w:rsid w:val="00B40402"/>
    <w:rsid w:val="00B4596B"/>
    <w:rsid w:val="00B50157"/>
    <w:rsid w:val="00B517CC"/>
    <w:rsid w:val="00B668DA"/>
    <w:rsid w:val="00B724BC"/>
    <w:rsid w:val="00B76F27"/>
    <w:rsid w:val="00B81387"/>
    <w:rsid w:val="00B82534"/>
    <w:rsid w:val="00B963CF"/>
    <w:rsid w:val="00B97CE0"/>
    <w:rsid w:val="00BA09CC"/>
    <w:rsid w:val="00BA0C48"/>
    <w:rsid w:val="00BB3CBC"/>
    <w:rsid w:val="00BB4F84"/>
    <w:rsid w:val="00C16771"/>
    <w:rsid w:val="00C22A10"/>
    <w:rsid w:val="00C25A3B"/>
    <w:rsid w:val="00C26936"/>
    <w:rsid w:val="00C3387A"/>
    <w:rsid w:val="00C413FF"/>
    <w:rsid w:val="00C43BE7"/>
    <w:rsid w:val="00C4435D"/>
    <w:rsid w:val="00C56106"/>
    <w:rsid w:val="00C7136D"/>
    <w:rsid w:val="00C7456E"/>
    <w:rsid w:val="00C7764E"/>
    <w:rsid w:val="00C836AD"/>
    <w:rsid w:val="00C83BF1"/>
    <w:rsid w:val="00C90F61"/>
    <w:rsid w:val="00C92AA9"/>
    <w:rsid w:val="00C97F09"/>
    <w:rsid w:val="00CC1E41"/>
    <w:rsid w:val="00CD3FB3"/>
    <w:rsid w:val="00CD748F"/>
    <w:rsid w:val="00D24B1B"/>
    <w:rsid w:val="00D314B1"/>
    <w:rsid w:val="00D3167C"/>
    <w:rsid w:val="00D44482"/>
    <w:rsid w:val="00D444DA"/>
    <w:rsid w:val="00D547AD"/>
    <w:rsid w:val="00D57799"/>
    <w:rsid w:val="00D63B50"/>
    <w:rsid w:val="00D772E5"/>
    <w:rsid w:val="00DA4D07"/>
    <w:rsid w:val="00DB04FE"/>
    <w:rsid w:val="00DB2454"/>
    <w:rsid w:val="00DE5899"/>
    <w:rsid w:val="00DE74C6"/>
    <w:rsid w:val="00DF7D95"/>
    <w:rsid w:val="00E01BF5"/>
    <w:rsid w:val="00E01C7E"/>
    <w:rsid w:val="00E1660D"/>
    <w:rsid w:val="00E26284"/>
    <w:rsid w:val="00E30CF8"/>
    <w:rsid w:val="00E34740"/>
    <w:rsid w:val="00E378B2"/>
    <w:rsid w:val="00E462D6"/>
    <w:rsid w:val="00E50149"/>
    <w:rsid w:val="00E6710A"/>
    <w:rsid w:val="00E7375B"/>
    <w:rsid w:val="00E74947"/>
    <w:rsid w:val="00E76B8C"/>
    <w:rsid w:val="00E930FA"/>
    <w:rsid w:val="00EA26FF"/>
    <w:rsid w:val="00EB1A9E"/>
    <w:rsid w:val="00EB1BC7"/>
    <w:rsid w:val="00EB4019"/>
    <w:rsid w:val="00EC00D1"/>
    <w:rsid w:val="00EC1EB7"/>
    <w:rsid w:val="00EF6E92"/>
    <w:rsid w:val="00F05DF7"/>
    <w:rsid w:val="00F11140"/>
    <w:rsid w:val="00F144E0"/>
    <w:rsid w:val="00F147A5"/>
    <w:rsid w:val="00F201A2"/>
    <w:rsid w:val="00F27AA1"/>
    <w:rsid w:val="00F321BE"/>
    <w:rsid w:val="00F324B2"/>
    <w:rsid w:val="00F325DC"/>
    <w:rsid w:val="00F37F88"/>
    <w:rsid w:val="00F4681A"/>
    <w:rsid w:val="00F55D48"/>
    <w:rsid w:val="00F5618C"/>
    <w:rsid w:val="00F666B2"/>
    <w:rsid w:val="00F66CDB"/>
    <w:rsid w:val="00F82A30"/>
    <w:rsid w:val="00F91CF1"/>
    <w:rsid w:val="00FA0499"/>
    <w:rsid w:val="00FB120C"/>
    <w:rsid w:val="00FB6888"/>
    <w:rsid w:val="00FC12A4"/>
    <w:rsid w:val="00FC1B68"/>
    <w:rsid w:val="00FE6887"/>
    <w:rsid w:val="00FF15E4"/>
    <w:rsid w:val="00FF3D0F"/>
    <w:rsid w:val="00FF464E"/>
    <w:rsid w:val="396A29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7FE7983"/>
  <w15:docId w15:val="{FC7FC21E-7244-4075-89C4-E594E4CE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5DF"/>
    <w:rPr>
      <w:rFonts w:asciiTheme="minorHAnsi" w:hAnsiTheme="minorHAnsi"/>
    </w:rPr>
  </w:style>
  <w:style w:type="paragraph" w:styleId="Overskrift1">
    <w:name w:val="heading 1"/>
    <w:basedOn w:val="Brdtekst"/>
    <w:next w:val="Brdtekst"/>
    <w:uiPriority w:val="1"/>
    <w:qFormat/>
    <w:rsid w:val="008805DF"/>
    <w:pPr>
      <w:keepNext/>
      <w:outlineLvl w:val="0"/>
    </w:pPr>
    <w:rPr>
      <w:rFonts w:asciiTheme="majorHAnsi" w:hAnsiTheme="majorHAnsi"/>
      <w:b/>
    </w:rPr>
  </w:style>
  <w:style w:type="paragraph" w:styleId="Overskrift2">
    <w:name w:val="heading 2"/>
    <w:basedOn w:val="Brdtekst"/>
    <w:next w:val="Brdtekst"/>
    <w:uiPriority w:val="1"/>
    <w:qFormat/>
    <w:rsid w:val="008805DF"/>
    <w:pPr>
      <w:keepNext/>
      <w:spacing w:before="120"/>
      <w:outlineLvl w:val="1"/>
    </w:pPr>
    <w:rPr>
      <w:rFonts w:asciiTheme="majorHAnsi" w:hAnsiTheme="majorHAnsi"/>
      <w:i/>
    </w:rPr>
  </w:style>
  <w:style w:type="paragraph" w:styleId="Overskrift3">
    <w:name w:val="heading 3"/>
    <w:basedOn w:val="Overskrift2"/>
    <w:next w:val="Brdtekst"/>
    <w:uiPriority w:val="1"/>
    <w:qFormat/>
    <w:rsid w:val="003E7CC6"/>
    <w:pPr>
      <w:outlineLvl w:val="2"/>
    </w:pPr>
  </w:style>
  <w:style w:type="paragraph" w:styleId="Overskrift4">
    <w:name w:val="heading 4"/>
    <w:basedOn w:val="Overskrift3"/>
    <w:next w:val="Normal"/>
    <w:uiPriority w:val="1"/>
    <w:semiHidden/>
    <w:rsid w:val="003E7CC6"/>
    <w:pPr>
      <w:outlineLvl w:val="3"/>
    </w:pPr>
  </w:style>
  <w:style w:type="paragraph" w:styleId="Overskrift5">
    <w:name w:val="heading 5"/>
    <w:basedOn w:val="Overskrift4"/>
    <w:next w:val="Normal"/>
    <w:uiPriority w:val="1"/>
    <w:semiHidden/>
    <w:rsid w:val="003E7CC6"/>
    <w:pPr>
      <w:outlineLvl w:val="4"/>
    </w:pPr>
  </w:style>
  <w:style w:type="paragraph" w:styleId="Overskrift6">
    <w:name w:val="heading 6"/>
    <w:basedOn w:val="Overskrift5"/>
    <w:next w:val="Normal"/>
    <w:uiPriority w:val="1"/>
    <w:semiHidden/>
    <w:rsid w:val="003E7CC6"/>
    <w:pPr>
      <w:outlineLvl w:val="5"/>
    </w:pPr>
  </w:style>
  <w:style w:type="paragraph" w:styleId="Overskrift7">
    <w:name w:val="heading 7"/>
    <w:basedOn w:val="Overskrift6"/>
    <w:next w:val="Normal"/>
    <w:uiPriority w:val="1"/>
    <w:semiHidden/>
    <w:rsid w:val="003E7CC6"/>
    <w:pPr>
      <w:outlineLvl w:val="6"/>
    </w:pPr>
  </w:style>
  <w:style w:type="paragraph" w:styleId="Overskrift8">
    <w:name w:val="heading 8"/>
    <w:basedOn w:val="Overskrift7"/>
    <w:next w:val="Normal"/>
    <w:uiPriority w:val="1"/>
    <w:semiHidden/>
    <w:rsid w:val="003E7CC6"/>
    <w:pPr>
      <w:outlineLvl w:val="7"/>
    </w:pPr>
  </w:style>
  <w:style w:type="paragraph" w:styleId="Overskrift9">
    <w:name w:val="heading 9"/>
    <w:basedOn w:val="Overskrift8"/>
    <w:next w:val="Normal"/>
    <w:uiPriority w:val="1"/>
    <w:semiHidden/>
    <w:rsid w:val="003E7CC6"/>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C4435D"/>
    <w:pPr>
      <w:tabs>
        <w:tab w:val="center" w:pos="4819"/>
        <w:tab w:val="right" w:pos="9638"/>
      </w:tabs>
    </w:pPr>
    <w:rPr>
      <w:sz w:val="14"/>
    </w:rPr>
  </w:style>
  <w:style w:type="paragraph" w:styleId="Sidefod">
    <w:name w:val="footer"/>
    <w:basedOn w:val="Normal"/>
    <w:link w:val="SidefodTegn"/>
    <w:uiPriority w:val="99"/>
    <w:rsid w:val="00C4435D"/>
    <w:pPr>
      <w:tabs>
        <w:tab w:val="center" w:pos="4819"/>
        <w:tab w:val="right" w:pos="9638"/>
      </w:tabs>
    </w:pPr>
    <w:rPr>
      <w:sz w:val="14"/>
    </w:rPr>
  </w:style>
  <w:style w:type="numbering" w:styleId="111111">
    <w:name w:val="Outline List 2"/>
    <w:basedOn w:val="Ingenoversigt"/>
    <w:uiPriority w:val="99"/>
    <w:semiHidden/>
    <w:rsid w:val="00DA4D07"/>
    <w:pPr>
      <w:numPr>
        <w:numId w:val="1"/>
      </w:numPr>
    </w:pPr>
  </w:style>
  <w:style w:type="character" w:styleId="Sidetal">
    <w:name w:val="page number"/>
    <w:basedOn w:val="Standardskrifttypeiafsnit"/>
    <w:uiPriority w:val="99"/>
    <w:semiHidden/>
    <w:rsid w:val="00C4435D"/>
    <w:rPr>
      <w:rFonts w:ascii="Arial" w:hAnsi="Arial"/>
      <w:caps/>
      <w:spacing w:val="0"/>
      <w:sz w:val="13"/>
    </w:rPr>
  </w:style>
  <w:style w:type="paragraph" w:customStyle="1" w:styleId="Template-Hoved1">
    <w:name w:val="Template - Hoved 1"/>
    <w:basedOn w:val="Template"/>
    <w:next w:val="Normal"/>
    <w:autoRedefine/>
    <w:uiPriority w:val="9"/>
    <w:semiHidden/>
    <w:rsid w:val="00C4435D"/>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C4435D"/>
    <w:pPr>
      <w:spacing w:line="280" w:lineRule="exact"/>
    </w:pPr>
    <w:rPr>
      <w:caps/>
      <w:spacing w:val="42"/>
      <w:sz w:val="18"/>
      <w:szCs w:val="20"/>
    </w:rPr>
  </w:style>
  <w:style w:type="paragraph" w:customStyle="1" w:styleId="Template-Hoved1a">
    <w:name w:val="Template -Hoved 1a"/>
    <w:basedOn w:val="Template"/>
    <w:uiPriority w:val="9"/>
    <w:semiHidden/>
    <w:rsid w:val="00C4435D"/>
    <w:pPr>
      <w:spacing w:line="160" w:lineRule="exact"/>
    </w:pPr>
    <w:rPr>
      <w:caps/>
      <w:spacing w:val="42"/>
      <w:sz w:val="10"/>
      <w:szCs w:val="12"/>
    </w:rPr>
  </w:style>
  <w:style w:type="paragraph" w:customStyle="1" w:styleId="Dokument-Dato">
    <w:name w:val="Dokument - Dato"/>
    <w:basedOn w:val="Template"/>
    <w:next w:val="Normal"/>
    <w:uiPriority w:val="4"/>
    <w:semiHidden/>
    <w:rsid w:val="00A27332"/>
    <w:rPr>
      <w:rFonts w:ascii="Arial" w:hAnsi="Arial"/>
      <w:caps/>
      <w:sz w:val="14"/>
    </w:rPr>
  </w:style>
  <w:style w:type="paragraph" w:customStyle="1" w:styleId="Template-Afsenderkontor">
    <w:name w:val="Template - Afsender kontor"/>
    <w:basedOn w:val="Template"/>
    <w:next w:val="Normal"/>
    <w:uiPriority w:val="9"/>
    <w:semiHidden/>
    <w:rsid w:val="00C4435D"/>
    <w:rPr>
      <w:rFonts w:ascii="Arial" w:hAnsi="Arial"/>
      <w:b/>
      <w:caps/>
      <w:sz w:val="14"/>
    </w:rPr>
  </w:style>
  <w:style w:type="paragraph" w:customStyle="1" w:styleId="Template-AfsenderinfoAllcaps">
    <w:name w:val="Template- Afsender info All caps"/>
    <w:basedOn w:val="Template-Afsenderkontor"/>
    <w:uiPriority w:val="9"/>
    <w:semiHidden/>
    <w:rsid w:val="00C4435D"/>
    <w:pPr>
      <w:tabs>
        <w:tab w:val="left" w:pos="482"/>
      </w:tabs>
    </w:pPr>
    <w:rPr>
      <w:b w:val="0"/>
    </w:rPr>
  </w:style>
  <w:style w:type="paragraph" w:customStyle="1" w:styleId="Template-sti">
    <w:name w:val="Template - sti"/>
    <w:basedOn w:val="Normal"/>
    <w:uiPriority w:val="9"/>
    <w:semiHidden/>
    <w:rsid w:val="00C4435D"/>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A27332"/>
    <w:rPr>
      <w:rFonts w:ascii="Arial" w:hAnsi="Arial"/>
      <w:sz w:val="14"/>
    </w:rPr>
  </w:style>
  <w:style w:type="paragraph" w:customStyle="1" w:styleId="Afmelding">
    <w:name w:val="Afmelding"/>
    <w:basedOn w:val="Normal"/>
    <w:uiPriority w:val="4"/>
    <w:semiHidden/>
    <w:rsid w:val="00C22A10"/>
    <w:pPr>
      <w:tabs>
        <w:tab w:val="left" w:pos="709"/>
      </w:tabs>
    </w:pPr>
  </w:style>
  <w:style w:type="table" w:styleId="Tabel-Gitter">
    <w:name w:val="Table Grid"/>
    <w:basedOn w:val="Tabel-Normal"/>
    <w:uiPriority w:val="99"/>
    <w:semiHidden/>
    <w:rsid w:val="00C4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uiPriority w:val="99"/>
    <w:semiHidden/>
    <w:rsid w:val="00C4435D"/>
    <w:pPr>
      <w:numPr>
        <w:numId w:val="2"/>
      </w:numPr>
    </w:pPr>
  </w:style>
  <w:style w:type="numbering" w:styleId="ArtikelSektion">
    <w:name w:val="Outline List 3"/>
    <w:basedOn w:val="Ingenoversigt"/>
    <w:uiPriority w:val="99"/>
    <w:semiHidden/>
    <w:rsid w:val="00C4435D"/>
    <w:pPr>
      <w:numPr>
        <w:numId w:val="3"/>
      </w:numPr>
    </w:pPr>
  </w:style>
  <w:style w:type="paragraph" w:styleId="Bloktekst">
    <w:name w:val="Block Text"/>
    <w:basedOn w:val="Normal"/>
    <w:uiPriority w:val="99"/>
    <w:semiHidden/>
    <w:rsid w:val="00C4435D"/>
    <w:pPr>
      <w:spacing w:after="120"/>
      <w:ind w:left="1440" w:right="1440"/>
    </w:pPr>
  </w:style>
  <w:style w:type="paragraph" w:styleId="Brdtekst">
    <w:name w:val="Body Text"/>
    <w:basedOn w:val="Normal"/>
    <w:uiPriority w:val="99"/>
    <w:semiHidden/>
    <w:rsid w:val="00C4435D"/>
    <w:pPr>
      <w:spacing w:after="120"/>
    </w:pPr>
  </w:style>
  <w:style w:type="paragraph" w:styleId="Brdtekst2">
    <w:name w:val="Body Text 2"/>
    <w:basedOn w:val="Normal"/>
    <w:uiPriority w:val="99"/>
    <w:semiHidden/>
    <w:rsid w:val="00C4435D"/>
    <w:pPr>
      <w:spacing w:after="120" w:line="480" w:lineRule="auto"/>
    </w:pPr>
  </w:style>
  <w:style w:type="paragraph" w:styleId="Brdtekst3">
    <w:name w:val="Body Text 3"/>
    <w:basedOn w:val="Normal"/>
    <w:uiPriority w:val="99"/>
    <w:semiHidden/>
    <w:rsid w:val="00C4435D"/>
    <w:pPr>
      <w:spacing w:after="120"/>
    </w:pPr>
    <w:rPr>
      <w:sz w:val="16"/>
      <w:szCs w:val="16"/>
    </w:rPr>
  </w:style>
  <w:style w:type="paragraph" w:styleId="Brdtekst-frstelinjeindrykning1">
    <w:name w:val="Body Text First Indent"/>
    <w:basedOn w:val="Brdtekst"/>
    <w:uiPriority w:val="99"/>
    <w:semiHidden/>
    <w:rsid w:val="00C4435D"/>
    <w:pPr>
      <w:ind w:firstLine="210"/>
    </w:pPr>
  </w:style>
  <w:style w:type="paragraph" w:styleId="Brdtekstindrykning">
    <w:name w:val="Body Text Indent"/>
    <w:basedOn w:val="Normal"/>
    <w:uiPriority w:val="99"/>
    <w:semiHidden/>
    <w:rsid w:val="00C4435D"/>
    <w:pPr>
      <w:spacing w:after="120"/>
      <w:ind w:left="283"/>
    </w:pPr>
  </w:style>
  <w:style w:type="paragraph" w:styleId="Brdtekst-frstelinjeindrykning2">
    <w:name w:val="Body Text First Indent 2"/>
    <w:basedOn w:val="Brdtekstindrykning"/>
    <w:uiPriority w:val="99"/>
    <w:semiHidden/>
    <w:rsid w:val="00C4435D"/>
    <w:pPr>
      <w:ind w:firstLine="210"/>
    </w:pPr>
  </w:style>
  <w:style w:type="paragraph" w:styleId="Brdtekstindrykning2">
    <w:name w:val="Body Text Indent 2"/>
    <w:basedOn w:val="Normal"/>
    <w:uiPriority w:val="99"/>
    <w:semiHidden/>
    <w:rsid w:val="00C4435D"/>
    <w:pPr>
      <w:spacing w:after="120" w:line="480" w:lineRule="auto"/>
      <w:ind w:left="283"/>
    </w:pPr>
  </w:style>
  <w:style w:type="paragraph" w:styleId="Brdtekstindrykning3">
    <w:name w:val="Body Text Indent 3"/>
    <w:basedOn w:val="Normal"/>
    <w:uiPriority w:val="99"/>
    <w:semiHidden/>
    <w:rsid w:val="00C4435D"/>
    <w:pPr>
      <w:spacing w:after="120"/>
      <w:ind w:left="283"/>
    </w:pPr>
    <w:rPr>
      <w:sz w:val="16"/>
      <w:szCs w:val="16"/>
    </w:rPr>
  </w:style>
  <w:style w:type="paragraph" w:styleId="Sluthilsen">
    <w:name w:val="Closing"/>
    <w:basedOn w:val="Normal"/>
    <w:uiPriority w:val="99"/>
    <w:semiHidden/>
    <w:rsid w:val="00C4435D"/>
    <w:pPr>
      <w:ind w:left="4252"/>
    </w:pPr>
  </w:style>
  <w:style w:type="paragraph" w:styleId="Mailsignatur">
    <w:name w:val="E-mail Signature"/>
    <w:basedOn w:val="Normal"/>
    <w:uiPriority w:val="99"/>
    <w:semiHidden/>
    <w:rsid w:val="00C4435D"/>
  </w:style>
  <w:style w:type="paragraph" w:customStyle="1" w:styleId="Template">
    <w:name w:val="Template"/>
    <w:uiPriority w:val="9"/>
    <w:semiHidden/>
    <w:rsid w:val="00664378"/>
    <w:rPr>
      <w:noProof/>
      <w:sz w:val="21"/>
    </w:rPr>
  </w:style>
  <w:style w:type="paragraph" w:styleId="Modtageradresse">
    <w:name w:val="envelope address"/>
    <w:basedOn w:val="Normal"/>
    <w:uiPriority w:val="99"/>
    <w:semiHidden/>
    <w:rsid w:val="00C4435D"/>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C4435D"/>
    <w:rPr>
      <w:rFonts w:ascii="Arial" w:hAnsi="Arial" w:cs="Arial"/>
      <w:sz w:val="20"/>
      <w:szCs w:val="20"/>
    </w:rPr>
  </w:style>
  <w:style w:type="character" w:styleId="BesgtLink">
    <w:name w:val="FollowedHyperlink"/>
    <w:basedOn w:val="Standardskrifttypeiafsnit"/>
    <w:uiPriority w:val="99"/>
    <w:semiHidden/>
    <w:rsid w:val="00C4435D"/>
    <w:rPr>
      <w:color w:val="800080"/>
      <w:u w:val="single"/>
    </w:rPr>
  </w:style>
  <w:style w:type="character" w:styleId="HTML-akronym">
    <w:name w:val="HTML Acronym"/>
    <w:basedOn w:val="Standardskrifttypeiafsnit"/>
    <w:uiPriority w:val="99"/>
    <w:semiHidden/>
    <w:rsid w:val="00C4435D"/>
  </w:style>
  <w:style w:type="paragraph" w:styleId="HTML-adresse">
    <w:name w:val="HTML Address"/>
    <w:basedOn w:val="Normal"/>
    <w:uiPriority w:val="99"/>
    <w:semiHidden/>
    <w:rsid w:val="00C4435D"/>
    <w:rPr>
      <w:i/>
      <w:iCs/>
    </w:rPr>
  </w:style>
  <w:style w:type="character" w:styleId="HTML-citat">
    <w:name w:val="HTML Cite"/>
    <w:basedOn w:val="Standardskrifttypeiafsnit"/>
    <w:uiPriority w:val="99"/>
    <w:semiHidden/>
    <w:rsid w:val="00C4435D"/>
    <w:rPr>
      <w:i/>
      <w:iCs/>
    </w:rPr>
  </w:style>
  <w:style w:type="character" w:styleId="HTML-kode">
    <w:name w:val="HTML Code"/>
    <w:basedOn w:val="Standardskrifttypeiafsnit"/>
    <w:uiPriority w:val="99"/>
    <w:semiHidden/>
    <w:rsid w:val="00C4435D"/>
    <w:rPr>
      <w:rFonts w:ascii="Courier New" w:hAnsi="Courier New" w:cs="Courier New"/>
      <w:sz w:val="20"/>
      <w:szCs w:val="20"/>
    </w:rPr>
  </w:style>
  <w:style w:type="character" w:styleId="HTML-definition">
    <w:name w:val="HTML Definition"/>
    <w:basedOn w:val="Standardskrifttypeiafsnit"/>
    <w:uiPriority w:val="99"/>
    <w:semiHidden/>
    <w:rsid w:val="00C4435D"/>
    <w:rPr>
      <w:i/>
      <w:iCs/>
    </w:rPr>
  </w:style>
  <w:style w:type="character" w:styleId="HTML-tastatur">
    <w:name w:val="HTML Keyboard"/>
    <w:basedOn w:val="Standardskrifttypeiafsnit"/>
    <w:uiPriority w:val="99"/>
    <w:semiHidden/>
    <w:rsid w:val="00C4435D"/>
    <w:rPr>
      <w:rFonts w:ascii="Courier New" w:hAnsi="Courier New" w:cs="Courier New"/>
      <w:sz w:val="20"/>
      <w:szCs w:val="20"/>
    </w:rPr>
  </w:style>
  <w:style w:type="paragraph" w:styleId="FormateretHTML">
    <w:name w:val="HTML Preformatted"/>
    <w:basedOn w:val="Normal"/>
    <w:uiPriority w:val="99"/>
    <w:semiHidden/>
    <w:rsid w:val="00C4435D"/>
    <w:rPr>
      <w:rFonts w:ascii="Courier New" w:hAnsi="Courier New" w:cs="Courier New"/>
      <w:sz w:val="20"/>
      <w:szCs w:val="20"/>
    </w:rPr>
  </w:style>
  <w:style w:type="character" w:styleId="HTML-eksempel">
    <w:name w:val="HTML Sample"/>
    <w:basedOn w:val="Standardskrifttypeiafsnit"/>
    <w:uiPriority w:val="99"/>
    <w:semiHidden/>
    <w:rsid w:val="00C4435D"/>
    <w:rPr>
      <w:rFonts w:ascii="Courier New" w:hAnsi="Courier New" w:cs="Courier New"/>
    </w:rPr>
  </w:style>
  <w:style w:type="character" w:styleId="HTML-skrivemaskine">
    <w:name w:val="HTML Typewriter"/>
    <w:basedOn w:val="Standardskrifttypeiafsnit"/>
    <w:uiPriority w:val="99"/>
    <w:semiHidden/>
    <w:rsid w:val="00C4435D"/>
    <w:rPr>
      <w:rFonts w:ascii="Courier New" w:hAnsi="Courier New" w:cs="Courier New"/>
      <w:sz w:val="20"/>
      <w:szCs w:val="20"/>
    </w:rPr>
  </w:style>
  <w:style w:type="character" w:styleId="HTML-variabel">
    <w:name w:val="HTML Variable"/>
    <w:basedOn w:val="Standardskrifttypeiafsnit"/>
    <w:uiPriority w:val="99"/>
    <w:semiHidden/>
    <w:rsid w:val="00C4435D"/>
    <w:rPr>
      <w:i/>
      <w:iCs/>
    </w:rPr>
  </w:style>
  <w:style w:type="character" w:styleId="Hyperlink">
    <w:name w:val="Hyperlink"/>
    <w:basedOn w:val="Standardskrifttypeiafsnit"/>
    <w:uiPriority w:val="8"/>
    <w:semiHidden/>
    <w:qFormat/>
    <w:rsid w:val="00C4435D"/>
    <w:rPr>
      <w:color w:val="0000FF"/>
      <w:u w:val="single"/>
    </w:rPr>
  </w:style>
  <w:style w:type="character" w:styleId="Linjenummer">
    <w:name w:val="line number"/>
    <w:basedOn w:val="Standardskrifttypeiafsnit"/>
    <w:uiPriority w:val="99"/>
    <w:semiHidden/>
    <w:rsid w:val="00C4435D"/>
  </w:style>
  <w:style w:type="paragraph" w:styleId="Liste">
    <w:name w:val="List"/>
    <w:basedOn w:val="Normal"/>
    <w:uiPriority w:val="99"/>
    <w:semiHidden/>
    <w:rsid w:val="00C4435D"/>
    <w:pPr>
      <w:ind w:left="283" w:hanging="283"/>
    </w:pPr>
  </w:style>
  <w:style w:type="paragraph" w:styleId="Liste2">
    <w:name w:val="List 2"/>
    <w:basedOn w:val="Normal"/>
    <w:uiPriority w:val="99"/>
    <w:semiHidden/>
    <w:rsid w:val="00C4435D"/>
    <w:pPr>
      <w:ind w:left="566" w:hanging="283"/>
    </w:pPr>
  </w:style>
  <w:style w:type="paragraph" w:styleId="Liste3">
    <w:name w:val="List 3"/>
    <w:basedOn w:val="Normal"/>
    <w:uiPriority w:val="99"/>
    <w:semiHidden/>
    <w:rsid w:val="00C4435D"/>
    <w:pPr>
      <w:ind w:left="849" w:hanging="283"/>
    </w:pPr>
  </w:style>
  <w:style w:type="paragraph" w:styleId="Liste4">
    <w:name w:val="List 4"/>
    <w:basedOn w:val="Normal"/>
    <w:uiPriority w:val="99"/>
    <w:semiHidden/>
    <w:rsid w:val="00C4435D"/>
    <w:pPr>
      <w:ind w:left="1132" w:hanging="283"/>
    </w:pPr>
  </w:style>
  <w:style w:type="paragraph" w:styleId="Liste5">
    <w:name w:val="List 5"/>
    <w:basedOn w:val="Normal"/>
    <w:uiPriority w:val="99"/>
    <w:semiHidden/>
    <w:rsid w:val="00C4435D"/>
    <w:pPr>
      <w:ind w:left="1415" w:hanging="283"/>
    </w:pPr>
  </w:style>
  <w:style w:type="paragraph" w:styleId="Opstilling-punkttegn2">
    <w:name w:val="List Bullet 2"/>
    <w:basedOn w:val="Normal"/>
    <w:uiPriority w:val="99"/>
    <w:semiHidden/>
    <w:rsid w:val="00C4435D"/>
    <w:pPr>
      <w:numPr>
        <w:numId w:val="17"/>
      </w:numPr>
    </w:pPr>
  </w:style>
  <w:style w:type="paragraph" w:styleId="Opstilling-punkttegn3">
    <w:name w:val="List Bullet 3"/>
    <w:basedOn w:val="Normal"/>
    <w:uiPriority w:val="99"/>
    <w:semiHidden/>
    <w:rsid w:val="00C4435D"/>
    <w:pPr>
      <w:numPr>
        <w:numId w:val="18"/>
      </w:numPr>
    </w:pPr>
  </w:style>
  <w:style w:type="paragraph" w:styleId="Opstilling-punkttegn4">
    <w:name w:val="List Bullet 4"/>
    <w:basedOn w:val="Normal"/>
    <w:uiPriority w:val="99"/>
    <w:semiHidden/>
    <w:rsid w:val="00C4435D"/>
    <w:pPr>
      <w:numPr>
        <w:numId w:val="19"/>
      </w:numPr>
    </w:pPr>
  </w:style>
  <w:style w:type="paragraph" w:styleId="Opstilling-punkttegn5">
    <w:name w:val="List Bullet 5"/>
    <w:basedOn w:val="Normal"/>
    <w:uiPriority w:val="99"/>
    <w:semiHidden/>
    <w:rsid w:val="00C4435D"/>
    <w:pPr>
      <w:numPr>
        <w:numId w:val="20"/>
      </w:numPr>
    </w:pPr>
  </w:style>
  <w:style w:type="paragraph" w:styleId="Opstilling-forts">
    <w:name w:val="List Continue"/>
    <w:basedOn w:val="Normal"/>
    <w:uiPriority w:val="99"/>
    <w:semiHidden/>
    <w:rsid w:val="00C4435D"/>
    <w:pPr>
      <w:spacing w:after="120"/>
      <w:ind w:left="283"/>
    </w:pPr>
  </w:style>
  <w:style w:type="paragraph" w:styleId="Opstilling-forts2">
    <w:name w:val="List Continue 2"/>
    <w:basedOn w:val="Normal"/>
    <w:uiPriority w:val="99"/>
    <w:semiHidden/>
    <w:rsid w:val="00C4435D"/>
    <w:pPr>
      <w:spacing w:after="120"/>
      <w:ind w:left="566"/>
    </w:pPr>
  </w:style>
  <w:style w:type="paragraph" w:styleId="Opstilling-forts3">
    <w:name w:val="List Continue 3"/>
    <w:basedOn w:val="Normal"/>
    <w:uiPriority w:val="99"/>
    <w:semiHidden/>
    <w:rsid w:val="00C4435D"/>
    <w:pPr>
      <w:spacing w:after="120"/>
      <w:ind w:left="849"/>
    </w:pPr>
  </w:style>
  <w:style w:type="paragraph" w:styleId="Opstilling-forts4">
    <w:name w:val="List Continue 4"/>
    <w:basedOn w:val="Normal"/>
    <w:uiPriority w:val="99"/>
    <w:semiHidden/>
    <w:rsid w:val="00C4435D"/>
    <w:pPr>
      <w:spacing w:after="120"/>
      <w:ind w:left="1132"/>
    </w:pPr>
  </w:style>
  <w:style w:type="paragraph" w:styleId="Opstilling-forts5">
    <w:name w:val="List Continue 5"/>
    <w:basedOn w:val="Normal"/>
    <w:uiPriority w:val="99"/>
    <w:semiHidden/>
    <w:rsid w:val="00C4435D"/>
    <w:pPr>
      <w:spacing w:after="120"/>
      <w:ind w:left="1415"/>
    </w:pPr>
  </w:style>
  <w:style w:type="paragraph" w:styleId="Opstilling-talellerbogst2">
    <w:name w:val="List Number 2"/>
    <w:basedOn w:val="Normal"/>
    <w:uiPriority w:val="99"/>
    <w:semiHidden/>
    <w:rsid w:val="00C4435D"/>
    <w:pPr>
      <w:numPr>
        <w:numId w:val="21"/>
      </w:numPr>
    </w:pPr>
  </w:style>
  <w:style w:type="paragraph" w:styleId="Opstilling-talellerbogst3">
    <w:name w:val="List Number 3"/>
    <w:basedOn w:val="Normal"/>
    <w:uiPriority w:val="99"/>
    <w:semiHidden/>
    <w:rsid w:val="00C4435D"/>
    <w:pPr>
      <w:numPr>
        <w:numId w:val="22"/>
      </w:numPr>
    </w:pPr>
  </w:style>
  <w:style w:type="paragraph" w:styleId="Opstilling-talellerbogst4">
    <w:name w:val="List Number 4"/>
    <w:basedOn w:val="Normal"/>
    <w:uiPriority w:val="99"/>
    <w:semiHidden/>
    <w:rsid w:val="00C4435D"/>
    <w:pPr>
      <w:numPr>
        <w:numId w:val="23"/>
      </w:numPr>
    </w:pPr>
  </w:style>
  <w:style w:type="paragraph" w:styleId="Opstilling-talellerbogst5">
    <w:name w:val="List Number 5"/>
    <w:basedOn w:val="Normal"/>
    <w:uiPriority w:val="99"/>
    <w:semiHidden/>
    <w:rsid w:val="00C4435D"/>
    <w:pPr>
      <w:numPr>
        <w:numId w:val="24"/>
      </w:numPr>
    </w:pPr>
  </w:style>
  <w:style w:type="paragraph" w:styleId="NormalWeb">
    <w:name w:val="Normal (Web)"/>
    <w:basedOn w:val="Normal"/>
    <w:uiPriority w:val="99"/>
    <w:semiHidden/>
    <w:rsid w:val="00C4435D"/>
  </w:style>
  <w:style w:type="paragraph" w:styleId="Noteoverskrift">
    <w:name w:val="Note Heading"/>
    <w:basedOn w:val="Normal"/>
    <w:next w:val="Normal"/>
    <w:uiPriority w:val="99"/>
    <w:semiHidden/>
    <w:rsid w:val="00C4435D"/>
  </w:style>
  <w:style w:type="paragraph" w:styleId="Almindeligtekst">
    <w:name w:val="Plain Text"/>
    <w:basedOn w:val="Normal"/>
    <w:uiPriority w:val="99"/>
    <w:semiHidden/>
    <w:rsid w:val="00C4435D"/>
    <w:rPr>
      <w:rFonts w:ascii="Courier New" w:hAnsi="Courier New" w:cs="Courier New"/>
      <w:sz w:val="20"/>
      <w:szCs w:val="20"/>
    </w:rPr>
  </w:style>
  <w:style w:type="paragraph" w:styleId="Starthilsen">
    <w:name w:val="Salutation"/>
    <w:basedOn w:val="Normal"/>
    <w:next w:val="Normal"/>
    <w:uiPriority w:val="99"/>
    <w:semiHidden/>
    <w:rsid w:val="00C4435D"/>
  </w:style>
  <w:style w:type="paragraph" w:styleId="Underskrift">
    <w:name w:val="Signature"/>
    <w:basedOn w:val="Normal"/>
    <w:uiPriority w:val="99"/>
    <w:semiHidden/>
    <w:rsid w:val="00C4435D"/>
    <w:pPr>
      <w:ind w:left="4252"/>
    </w:pPr>
  </w:style>
  <w:style w:type="character" w:styleId="Fremhv">
    <w:name w:val="Emphasis"/>
    <w:basedOn w:val="Standardskrifttypeiafsnit"/>
    <w:uiPriority w:val="6"/>
    <w:semiHidden/>
    <w:rsid w:val="00DA4D07"/>
    <w:rPr>
      <w:i/>
      <w:iCs/>
    </w:rPr>
  </w:style>
  <w:style w:type="paragraph" w:styleId="Undertitel">
    <w:name w:val="Subtitle"/>
    <w:basedOn w:val="Normal"/>
    <w:uiPriority w:val="99"/>
    <w:semiHidden/>
    <w:qFormat/>
    <w:rsid w:val="00DA4D07"/>
    <w:pPr>
      <w:spacing w:after="60"/>
      <w:jc w:val="center"/>
      <w:outlineLvl w:val="1"/>
    </w:pPr>
    <w:rPr>
      <w:rFonts w:ascii="Arial" w:hAnsi="Arial" w:cs="Arial"/>
    </w:rPr>
  </w:style>
  <w:style w:type="table" w:styleId="Tabel-3D-effekter1">
    <w:name w:val="Table 3D effects 1"/>
    <w:basedOn w:val="Tabel-Normal"/>
    <w:uiPriority w:val="99"/>
    <w:semiHidden/>
    <w:rsid w:val="00C4435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C4435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C4435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C4435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C4435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C4435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C4435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C4435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C4435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C4435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C4435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C4435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C4435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C4435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C4435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C4435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C4435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C4435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C4435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C4435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C4435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C4435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C443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C4435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C4435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C443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C4435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C4435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C4435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C4435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C4435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C4435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C4435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C4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C4435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C4435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C4435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4B62FD"/>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uiPriority w:val="10"/>
    <w:semiHidden/>
    <w:rsid w:val="004B62FD"/>
    <w:pPr>
      <w:ind w:right="567"/>
    </w:pPr>
  </w:style>
  <w:style w:type="paragraph" w:styleId="Brevhoved">
    <w:name w:val="Message Header"/>
    <w:basedOn w:val="Normal"/>
    <w:uiPriority w:val="99"/>
    <w:semiHidden/>
    <w:rsid w:val="00C4435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uiPriority w:val="99"/>
    <w:semiHidden/>
    <w:rsid w:val="00C4435D"/>
    <w:pPr>
      <w:ind w:left="1304"/>
    </w:pPr>
  </w:style>
  <w:style w:type="paragraph" w:customStyle="1" w:styleId="Label">
    <w:name w:val="Label"/>
    <w:basedOn w:val="Normal"/>
    <w:next w:val="Normal"/>
    <w:uiPriority w:val="4"/>
    <w:semiHidden/>
    <w:rsid w:val="00C4435D"/>
    <w:rPr>
      <w:b/>
    </w:rPr>
  </w:style>
  <w:style w:type="character" w:styleId="Strk">
    <w:name w:val="Strong"/>
    <w:basedOn w:val="Standardskrifttypeiafsnit"/>
    <w:uiPriority w:val="99"/>
    <w:semiHidden/>
    <w:qFormat/>
    <w:rsid w:val="00DA4D07"/>
    <w:rPr>
      <w:b/>
      <w:bCs/>
    </w:rPr>
  </w:style>
  <w:style w:type="paragraph" w:customStyle="1" w:styleId="Dokumentafsnit">
    <w:name w:val="Dokument afsnit"/>
    <w:basedOn w:val="Normal"/>
    <w:next w:val="Normal"/>
    <w:uiPriority w:val="4"/>
    <w:semiHidden/>
    <w:rsid w:val="00C4435D"/>
    <w:pPr>
      <w:keepNext/>
      <w:spacing w:before="300"/>
      <w:outlineLvl w:val="0"/>
    </w:pPr>
    <w:rPr>
      <w:b/>
      <w:szCs w:val="20"/>
    </w:rPr>
  </w:style>
  <w:style w:type="paragraph" w:styleId="Dato">
    <w:name w:val="Date"/>
    <w:basedOn w:val="Normal"/>
    <w:next w:val="Normal"/>
    <w:uiPriority w:val="99"/>
    <w:semiHidden/>
    <w:rsid w:val="00C4435D"/>
  </w:style>
  <w:style w:type="paragraph" w:customStyle="1" w:styleId="Dokumenttype">
    <w:name w:val="Dokumenttype"/>
    <w:basedOn w:val="Template"/>
    <w:next w:val="Normal"/>
    <w:uiPriority w:val="4"/>
    <w:semiHidden/>
    <w:rsid w:val="003E7CC6"/>
    <w:rPr>
      <w:rFonts w:ascii="Arial" w:hAnsi="Arial"/>
      <w:b/>
      <w:caps/>
      <w:spacing w:val="40"/>
      <w:sz w:val="20"/>
    </w:rPr>
  </w:style>
  <w:style w:type="paragraph" w:customStyle="1" w:styleId="DokumentOverskrift">
    <w:name w:val="Dokument Overskrift"/>
    <w:basedOn w:val="Normal"/>
    <w:next w:val="Brdtekst"/>
    <w:uiPriority w:val="4"/>
    <w:semiHidden/>
    <w:rsid w:val="003E7CC6"/>
    <w:rPr>
      <w:b/>
    </w:rPr>
  </w:style>
  <w:style w:type="paragraph" w:customStyle="1" w:styleId="Documentheading">
    <w:name w:val="Document heading"/>
    <w:basedOn w:val="DokumentOverskrift"/>
    <w:uiPriority w:val="4"/>
    <w:semiHidden/>
    <w:rsid w:val="00C22A10"/>
  </w:style>
  <w:style w:type="paragraph" w:customStyle="1" w:styleId="StyleNormal-Afmeldingbillede">
    <w:name w:val="Style Normal - Afmelding + billede"/>
    <w:basedOn w:val="Afmelding"/>
    <w:uiPriority w:val="99"/>
    <w:semiHidden/>
    <w:rsid w:val="00C22A10"/>
    <w:pPr>
      <w:keepNext/>
      <w:keepLines/>
      <w:spacing w:line="240" w:lineRule="atLeast"/>
      <w:ind w:left="-6"/>
    </w:pPr>
    <w:rPr>
      <w:szCs w:val="20"/>
      <w:lang w:eastAsia="en-US"/>
    </w:rPr>
  </w:style>
  <w:style w:type="paragraph" w:styleId="Markeringsbobletekst">
    <w:name w:val="Balloon Text"/>
    <w:basedOn w:val="Normal"/>
    <w:link w:val="MarkeringsbobletekstTegn"/>
    <w:uiPriority w:val="99"/>
    <w:semiHidden/>
    <w:rsid w:val="00A1763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A17639"/>
    <w:rPr>
      <w:rFonts w:ascii="Tahoma" w:hAnsi="Tahoma" w:cs="Tahoma"/>
      <w:sz w:val="16"/>
      <w:szCs w:val="16"/>
    </w:rPr>
  </w:style>
  <w:style w:type="paragraph" w:styleId="Bibliografi">
    <w:name w:val="Bibliography"/>
    <w:basedOn w:val="Normal"/>
    <w:next w:val="Normal"/>
    <w:uiPriority w:val="99"/>
    <w:semiHidden/>
    <w:rsid w:val="00A17639"/>
  </w:style>
  <w:style w:type="character" w:styleId="Bogenstitel">
    <w:name w:val="Book Title"/>
    <w:basedOn w:val="Standardskrifttypeiafsnit"/>
    <w:uiPriority w:val="99"/>
    <w:semiHidden/>
    <w:qFormat/>
    <w:rsid w:val="00A17639"/>
    <w:rPr>
      <w:b/>
      <w:bCs/>
      <w:smallCaps/>
      <w:spacing w:val="5"/>
    </w:rPr>
  </w:style>
  <w:style w:type="paragraph" w:styleId="Billedtekst">
    <w:name w:val="caption"/>
    <w:basedOn w:val="Normal"/>
    <w:next w:val="Normal"/>
    <w:uiPriority w:val="3"/>
    <w:rsid w:val="00A17639"/>
    <w:pPr>
      <w:spacing w:after="200" w:line="240" w:lineRule="auto"/>
    </w:pPr>
    <w:rPr>
      <w:b/>
      <w:bCs/>
      <w:sz w:val="18"/>
      <w:szCs w:val="18"/>
    </w:rPr>
  </w:style>
  <w:style w:type="table" w:styleId="Farvetgitter">
    <w:name w:val="Colorful Grid"/>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A9F6FF" w:themeFill="accent1" w:themeFillTint="33"/>
    </w:tcPr>
    <w:tblStylePr w:type="firstRow">
      <w:rPr>
        <w:b/>
        <w:bCs/>
      </w:rPr>
      <w:tblPr/>
      <w:tcPr>
        <w:shd w:val="clear" w:color="auto" w:fill="54EEFF" w:themeFill="accent1" w:themeFillTint="66"/>
      </w:tcPr>
    </w:tblStylePr>
    <w:tblStylePr w:type="lastRow">
      <w:rPr>
        <w:b/>
        <w:bCs/>
        <w:color w:val="6E6E6E" w:themeColor="text1"/>
      </w:rPr>
      <w:tblPr/>
      <w:tcPr>
        <w:shd w:val="clear" w:color="auto" w:fill="54EEFF" w:themeFill="accent1" w:themeFillTint="66"/>
      </w:tcPr>
    </w:tblStylePr>
    <w:tblStylePr w:type="firstCol">
      <w:rPr>
        <w:color w:val="FFFFFF" w:themeColor="background1"/>
      </w:rPr>
      <w:tblPr/>
      <w:tcPr>
        <w:shd w:val="clear" w:color="auto" w:fill="00383E" w:themeFill="accent1" w:themeFillShade="BF"/>
      </w:tcPr>
    </w:tblStylePr>
    <w:tblStylePr w:type="lastCol">
      <w:rPr>
        <w:color w:val="FFFFFF" w:themeColor="background1"/>
      </w:rPr>
      <w:tblPr/>
      <w:tcPr>
        <w:shd w:val="clear" w:color="auto" w:fill="00383E" w:themeFill="accent1" w:themeFillShade="BF"/>
      </w:tcPr>
    </w:tblStylePr>
    <w:tblStylePr w:type="band1Vert">
      <w:tblPr/>
      <w:tcPr>
        <w:shd w:val="clear" w:color="auto" w:fill="2AEAFF" w:themeFill="accent1" w:themeFillTint="7F"/>
      </w:tcPr>
    </w:tblStylePr>
    <w:tblStylePr w:type="band1Horz">
      <w:tblPr/>
      <w:tcPr>
        <w:shd w:val="clear" w:color="auto" w:fill="2AEAFF" w:themeFill="accent1" w:themeFillTint="7F"/>
      </w:tcPr>
    </w:tblStylePr>
  </w:style>
  <w:style w:type="table" w:styleId="Farvetgitter-fremhvningsfarve2">
    <w:name w:val="Colorful Grid Accent 2"/>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0E8EA" w:themeFill="accent2" w:themeFillTint="33"/>
    </w:tcPr>
    <w:tblStylePr w:type="firstRow">
      <w:rPr>
        <w:b/>
        <w:bCs/>
      </w:rPr>
      <w:tblPr/>
      <w:tcPr>
        <w:shd w:val="clear" w:color="auto" w:fill="C1D1D5" w:themeFill="accent2" w:themeFillTint="66"/>
      </w:tcPr>
    </w:tblStylePr>
    <w:tblStylePr w:type="lastRow">
      <w:rPr>
        <w:b/>
        <w:bCs/>
        <w:color w:val="6E6E6E" w:themeColor="text1"/>
      </w:rPr>
      <w:tblPr/>
      <w:tcPr>
        <w:shd w:val="clear" w:color="auto" w:fill="C1D1D5" w:themeFill="accent2" w:themeFillTint="66"/>
      </w:tcPr>
    </w:tblStylePr>
    <w:tblStylePr w:type="firstCol">
      <w:rPr>
        <w:color w:val="FFFFFF" w:themeColor="background1"/>
      </w:rPr>
      <w:tblPr/>
      <w:tcPr>
        <w:shd w:val="clear" w:color="auto" w:fill="4D6A70" w:themeFill="accent2" w:themeFillShade="BF"/>
      </w:tcPr>
    </w:tblStylePr>
    <w:tblStylePr w:type="lastCol">
      <w:rPr>
        <w:color w:val="FFFFFF" w:themeColor="background1"/>
      </w:rPr>
      <w:tblPr/>
      <w:tcPr>
        <w:shd w:val="clear" w:color="auto" w:fill="4D6A70" w:themeFill="accent2" w:themeFillShade="BF"/>
      </w:tcPr>
    </w:tblStylePr>
    <w:tblStylePr w:type="band1Vert">
      <w:tblPr/>
      <w:tcPr>
        <w:shd w:val="clear" w:color="auto" w:fill="B3C6CB" w:themeFill="accent2" w:themeFillTint="7F"/>
      </w:tcPr>
    </w:tblStylePr>
    <w:tblStylePr w:type="band1Horz">
      <w:tblPr/>
      <w:tcPr>
        <w:shd w:val="clear" w:color="auto" w:fill="B3C6CB" w:themeFill="accent2" w:themeFillTint="7F"/>
      </w:tcPr>
    </w:tblStylePr>
  </w:style>
  <w:style w:type="table" w:styleId="Farvetgitter-fremhvningsfarve3">
    <w:name w:val="Colorful Grid Accent 3"/>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EF0F5" w:themeFill="accent5" w:themeFillTint="33"/>
    </w:tcPr>
    <w:tblStylePr w:type="firstRow">
      <w:rPr>
        <w:b/>
        <w:bCs/>
      </w:rPr>
      <w:tblPr/>
      <w:tcPr>
        <w:shd w:val="clear" w:color="auto" w:fill="DEE1EB" w:themeFill="accent5" w:themeFillTint="66"/>
      </w:tcPr>
    </w:tblStylePr>
    <w:tblStylePr w:type="lastRow">
      <w:rPr>
        <w:b/>
        <w:bCs/>
        <w:color w:val="6E6E6E" w:themeColor="text1"/>
      </w:rPr>
      <w:tblPr/>
      <w:tcPr>
        <w:shd w:val="clear" w:color="auto" w:fill="DEE1EB" w:themeFill="accent5" w:themeFillTint="66"/>
      </w:tcPr>
    </w:tblStylePr>
    <w:tblStylePr w:type="firstCol">
      <w:rPr>
        <w:color w:val="FFFFFF" w:themeColor="background1"/>
      </w:rPr>
      <w:tblPr/>
      <w:tcPr>
        <w:shd w:val="clear" w:color="auto" w:fill="717EAB" w:themeFill="accent5" w:themeFillShade="BF"/>
      </w:tcPr>
    </w:tblStylePr>
    <w:tblStylePr w:type="lastCol">
      <w:rPr>
        <w:color w:val="FFFFFF" w:themeColor="background1"/>
      </w:rPr>
      <w:tblPr/>
      <w:tcPr>
        <w:shd w:val="clear" w:color="auto" w:fill="717EAB" w:themeFill="accent5" w:themeFillShade="BF"/>
      </w:tcPr>
    </w:tblStylePr>
    <w:tblStylePr w:type="band1Vert">
      <w:tblPr/>
      <w:tcPr>
        <w:shd w:val="clear" w:color="auto" w:fill="D6DAE7" w:themeFill="accent5" w:themeFillTint="7F"/>
      </w:tcPr>
    </w:tblStylePr>
    <w:tblStylePr w:type="band1Horz">
      <w:tblPr/>
      <w:tcPr>
        <w:shd w:val="clear" w:color="auto" w:fill="D6DAE7" w:themeFill="accent5" w:themeFillTint="7F"/>
      </w:tcPr>
    </w:tblStylePr>
  </w:style>
  <w:style w:type="table" w:styleId="Farvetgitter-fremhvningsfarve6">
    <w:name w:val="Colorful Grid Accent 6"/>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DEE3ED" w:themeFill="accent6" w:themeFillTint="33"/>
    </w:tcPr>
    <w:tblStylePr w:type="firstRow">
      <w:rPr>
        <w:b/>
        <w:bCs/>
      </w:rPr>
      <w:tblPr/>
      <w:tcPr>
        <w:shd w:val="clear" w:color="auto" w:fill="BEC8DC" w:themeFill="accent6" w:themeFillTint="66"/>
      </w:tcPr>
    </w:tblStylePr>
    <w:tblStylePr w:type="lastRow">
      <w:rPr>
        <w:b/>
        <w:bCs/>
        <w:color w:val="6E6E6E" w:themeColor="text1"/>
      </w:rPr>
      <w:tblPr/>
      <w:tcPr>
        <w:shd w:val="clear" w:color="auto" w:fill="BEC8DC" w:themeFill="accent6" w:themeFillTint="66"/>
      </w:tcPr>
    </w:tblStylePr>
    <w:tblStylePr w:type="firstCol">
      <w:rPr>
        <w:color w:val="FFFFFF" w:themeColor="background1"/>
      </w:rPr>
      <w:tblPr/>
      <w:tcPr>
        <w:shd w:val="clear" w:color="auto" w:fill="44597F" w:themeFill="accent6" w:themeFillShade="BF"/>
      </w:tcPr>
    </w:tblStylePr>
    <w:tblStylePr w:type="lastCol">
      <w:rPr>
        <w:color w:val="FFFFFF" w:themeColor="background1"/>
      </w:rPr>
      <w:tblPr/>
      <w:tcPr>
        <w:shd w:val="clear" w:color="auto" w:fill="44597F" w:themeFill="accent6" w:themeFillShade="BF"/>
      </w:tcPr>
    </w:tblStylePr>
    <w:tblStylePr w:type="band1Vert">
      <w:tblPr/>
      <w:tcPr>
        <w:shd w:val="clear" w:color="auto" w:fill="AEBBD3" w:themeFill="accent6" w:themeFillTint="7F"/>
      </w:tcPr>
    </w:tblStylePr>
    <w:tblStylePr w:type="band1Horz">
      <w:tblPr/>
      <w:tcPr>
        <w:shd w:val="clear" w:color="auto" w:fill="AEBBD3" w:themeFill="accent6" w:themeFillTint="7F"/>
      </w:tcPr>
    </w:tblStylePr>
  </w:style>
  <w:style w:type="table" w:styleId="Farvetliste">
    <w:name w:val="Colorful List"/>
    <w:basedOn w:val="Tabel-Normal"/>
    <w:uiPriority w:val="99"/>
    <w:semiHidden/>
    <w:rsid w:val="00A17639"/>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A17639"/>
    <w:rPr>
      <w:color w:val="6E6E6E" w:themeColor="text1"/>
    </w:rPr>
    <w:tblPr>
      <w:tblStyleRowBandSize w:val="1"/>
      <w:tblStyleColBandSize w:val="1"/>
    </w:tblPr>
    <w:tcPr>
      <w:shd w:val="clear" w:color="auto" w:fill="D5FAFF" w:themeFill="accent1"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5F4FF" w:themeFill="accent1" w:themeFillTint="3F"/>
      </w:tcPr>
    </w:tblStylePr>
    <w:tblStylePr w:type="band1Horz">
      <w:tblPr/>
      <w:tcPr>
        <w:shd w:val="clear" w:color="auto" w:fill="A9F6FF" w:themeFill="accent1" w:themeFillTint="33"/>
      </w:tcPr>
    </w:tblStylePr>
  </w:style>
  <w:style w:type="table" w:styleId="Farvetliste-fremhvningsfarve2">
    <w:name w:val="Colorful List Accent 2"/>
    <w:basedOn w:val="Tabel-Normal"/>
    <w:uiPriority w:val="99"/>
    <w:semiHidden/>
    <w:rsid w:val="00A17639"/>
    <w:rPr>
      <w:color w:val="6E6E6E" w:themeColor="text1"/>
    </w:rPr>
    <w:tblPr>
      <w:tblStyleRowBandSize w:val="1"/>
      <w:tblStyleColBandSize w:val="1"/>
    </w:tblPr>
    <w:tcPr>
      <w:shd w:val="clear" w:color="auto" w:fill="EFF3F4" w:themeFill="accent2"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3E5" w:themeFill="accent2" w:themeFillTint="3F"/>
      </w:tcPr>
    </w:tblStylePr>
    <w:tblStylePr w:type="band1Horz">
      <w:tblPr/>
      <w:tcPr>
        <w:shd w:val="clear" w:color="auto" w:fill="E0E8EA" w:themeFill="accent2" w:themeFillTint="33"/>
      </w:tcPr>
    </w:tblStylePr>
  </w:style>
  <w:style w:type="table" w:styleId="Farvetliste-fremhvningsfarve3">
    <w:name w:val="Colorful List Accent 3"/>
    <w:basedOn w:val="Tabel-Normal"/>
    <w:uiPriority w:val="99"/>
    <w:semiHidden/>
    <w:rsid w:val="00A17639"/>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A17639"/>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A17639"/>
    <w:rPr>
      <w:color w:val="6E6E6E" w:themeColor="text1"/>
    </w:rPr>
    <w:tblPr>
      <w:tblStyleRowBandSize w:val="1"/>
      <w:tblStyleColBandSize w:val="1"/>
    </w:tblPr>
    <w:tcPr>
      <w:shd w:val="clear" w:color="auto" w:fill="F7F7FA" w:themeFill="accent5" w:themeFillTint="19"/>
    </w:tcPr>
    <w:tblStylePr w:type="firstRow">
      <w:rPr>
        <w:b/>
        <w:bCs/>
        <w:color w:val="FFFFFF" w:themeColor="background1"/>
      </w:rPr>
      <w:tblPr/>
      <w:tcPr>
        <w:tcBorders>
          <w:bottom w:val="single" w:sz="12" w:space="0" w:color="FFFFFF" w:themeColor="background1"/>
        </w:tcBorders>
        <w:shd w:val="clear" w:color="auto" w:fill="495F87" w:themeFill="accent6" w:themeFillShade="CC"/>
      </w:tcPr>
    </w:tblStylePr>
    <w:tblStylePr w:type="lastRow">
      <w:rPr>
        <w:b/>
        <w:bCs/>
        <w:color w:val="495F87"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CF3" w:themeFill="accent5" w:themeFillTint="3F"/>
      </w:tcPr>
    </w:tblStylePr>
    <w:tblStylePr w:type="band1Horz">
      <w:tblPr/>
      <w:tcPr>
        <w:shd w:val="clear" w:color="auto" w:fill="EEF0F5" w:themeFill="accent5" w:themeFillTint="33"/>
      </w:tcPr>
    </w:tblStylePr>
  </w:style>
  <w:style w:type="table" w:styleId="Farvetliste-fremhvningsfarve6">
    <w:name w:val="Colorful List Accent 6"/>
    <w:basedOn w:val="Tabel-Normal"/>
    <w:uiPriority w:val="99"/>
    <w:semiHidden/>
    <w:rsid w:val="00A17639"/>
    <w:rPr>
      <w:color w:val="6E6E6E" w:themeColor="text1"/>
    </w:rPr>
    <w:tblPr>
      <w:tblStyleRowBandSize w:val="1"/>
      <w:tblStyleColBandSize w:val="1"/>
    </w:tblPr>
    <w:tcPr>
      <w:shd w:val="clear" w:color="auto" w:fill="EFF1F6" w:themeFill="accent6" w:themeFillTint="19"/>
    </w:tcPr>
    <w:tblStylePr w:type="firstRow">
      <w:rPr>
        <w:b/>
        <w:bCs/>
        <w:color w:val="FFFFFF" w:themeColor="background1"/>
      </w:rPr>
      <w:tblPr/>
      <w:tcPr>
        <w:tcBorders>
          <w:bottom w:val="single" w:sz="12" w:space="0" w:color="FFFFFF" w:themeColor="background1"/>
        </w:tcBorders>
        <w:shd w:val="clear" w:color="auto" w:fill="7E89B2" w:themeFill="accent5" w:themeFillShade="CC"/>
      </w:tcPr>
    </w:tblStylePr>
    <w:tblStylePr w:type="lastRow">
      <w:rPr>
        <w:b/>
        <w:bCs/>
        <w:color w:val="7E89B2"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DE9" w:themeFill="accent6" w:themeFillTint="3F"/>
      </w:tcPr>
    </w:tblStylePr>
    <w:tblStylePr w:type="band1Horz">
      <w:tblPr/>
      <w:tcPr>
        <w:shd w:val="clear" w:color="auto" w:fill="DEE3ED" w:themeFill="accent6" w:themeFillTint="33"/>
      </w:tcPr>
    </w:tblStylePr>
  </w:style>
  <w:style w:type="table" w:styleId="Farvetskygge">
    <w:name w:val="Colorful Shading"/>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004C54" w:themeColor="accent1"/>
        <w:bottom w:val="single" w:sz="4" w:space="0" w:color="004C54" w:themeColor="accent1"/>
        <w:right w:val="single" w:sz="4" w:space="0" w:color="004C54" w:themeColor="accent1"/>
        <w:insideH w:val="single" w:sz="4" w:space="0" w:color="FFFFFF" w:themeColor="background1"/>
        <w:insideV w:val="single" w:sz="4" w:space="0" w:color="FFFFFF" w:themeColor="background1"/>
      </w:tblBorders>
    </w:tblPr>
    <w:tcPr>
      <w:shd w:val="clear" w:color="auto" w:fill="D5FAFF" w:themeFill="accent1"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D32" w:themeFill="accent1" w:themeFillShade="99"/>
      </w:tcPr>
    </w:tblStylePr>
    <w:tblStylePr w:type="firstCol">
      <w:rPr>
        <w:color w:val="FFFFFF" w:themeColor="background1"/>
      </w:rPr>
      <w:tblPr/>
      <w:tcPr>
        <w:tcBorders>
          <w:top w:val="nil"/>
          <w:left w:val="nil"/>
          <w:bottom w:val="nil"/>
          <w:right w:val="nil"/>
          <w:insideH w:val="single" w:sz="4" w:space="0" w:color="002D32" w:themeColor="accent1" w:themeShade="99"/>
          <w:insideV w:val="nil"/>
        </w:tcBorders>
        <w:shd w:val="clear" w:color="auto" w:fill="002D3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D32" w:themeFill="accent1" w:themeFillShade="99"/>
      </w:tcPr>
    </w:tblStylePr>
    <w:tblStylePr w:type="band1Vert">
      <w:tblPr/>
      <w:tcPr>
        <w:shd w:val="clear" w:color="auto" w:fill="54EEFF" w:themeFill="accent1" w:themeFillTint="66"/>
      </w:tcPr>
    </w:tblStylePr>
    <w:tblStylePr w:type="band1Horz">
      <w:tblPr/>
      <w:tcPr>
        <w:shd w:val="clear" w:color="auto" w:fill="2AEAFF"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678E96" w:themeColor="accent2"/>
        <w:bottom w:val="single" w:sz="4" w:space="0" w:color="678E96" w:themeColor="accent2"/>
        <w:right w:val="single" w:sz="4" w:space="0" w:color="678E96" w:themeColor="accent2"/>
        <w:insideH w:val="single" w:sz="4" w:space="0" w:color="FFFFFF" w:themeColor="background1"/>
        <w:insideV w:val="single" w:sz="4" w:space="0" w:color="FFFFFF" w:themeColor="background1"/>
      </w:tblBorders>
    </w:tblPr>
    <w:tcPr>
      <w:shd w:val="clear" w:color="auto" w:fill="EFF3F4" w:themeFill="accent2"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5559" w:themeFill="accent2" w:themeFillShade="99"/>
      </w:tcPr>
    </w:tblStylePr>
    <w:tblStylePr w:type="firstCol">
      <w:rPr>
        <w:color w:val="FFFFFF" w:themeColor="background1"/>
      </w:rPr>
      <w:tblPr/>
      <w:tcPr>
        <w:tcBorders>
          <w:top w:val="nil"/>
          <w:left w:val="nil"/>
          <w:bottom w:val="nil"/>
          <w:right w:val="nil"/>
          <w:insideH w:val="single" w:sz="4" w:space="0" w:color="3D5559" w:themeColor="accent2" w:themeShade="99"/>
          <w:insideV w:val="nil"/>
        </w:tcBorders>
        <w:shd w:val="clear" w:color="auto" w:fill="3D555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D5559" w:themeFill="accent2" w:themeFillShade="99"/>
      </w:tcPr>
    </w:tblStylePr>
    <w:tblStylePr w:type="band1Vert">
      <w:tblPr/>
      <w:tcPr>
        <w:shd w:val="clear" w:color="auto" w:fill="C1D1D5" w:themeFill="accent2" w:themeFillTint="66"/>
      </w:tcPr>
    </w:tblStylePr>
    <w:tblStylePr w:type="band1Horz">
      <w:tblPr/>
      <w:tcPr>
        <w:shd w:val="clear" w:color="auto" w:fill="B3C6CB"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A17639"/>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A17639"/>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A17639"/>
    <w:rPr>
      <w:color w:val="6E6E6E" w:themeColor="text1"/>
    </w:rPr>
    <w:tblPr>
      <w:tblStyleRowBandSize w:val="1"/>
      <w:tblStyleColBandSize w:val="1"/>
      <w:tblBorders>
        <w:top w:val="single" w:sz="24" w:space="0" w:color="5E78A8" w:themeColor="accent6"/>
        <w:left w:val="single" w:sz="4" w:space="0" w:color="AEB5CF" w:themeColor="accent5"/>
        <w:bottom w:val="single" w:sz="4" w:space="0" w:color="AEB5CF" w:themeColor="accent5"/>
        <w:right w:val="single" w:sz="4" w:space="0" w:color="AEB5CF" w:themeColor="accent5"/>
        <w:insideH w:val="single" w:sz="4" w:space="0" w:color="FFFFFF" w:themeColor="background1"/>
        <w:insideV w:val="single" w:sz="4" w:space="0" w:color="FFFFFF" w:themeColor="background1"/>
      </w:tblBorders>
    </w:tblPr>
    <w:tcPr>
      <w:shd w:val="clear" w:color="auto" w:fill="F7F7FA" w:themeFill="accent5" w:themeFillTint="19"/>
    </w:tcPr>
    <w:tblStylePr w:type="firstRow">
      <w:rPr>
        <w:b/>
        <w:bCs/>
      </w:rPr>
      <w:tblPr/>
      <w:tcPr>
        <w:tcBorders>
          <w:top w:val="nil"/>
          <w:left w:val="nil"/>
          <w:bottom w:val="single" w:sz="24" w:space="0" w:color="5E78A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618F" w:themeFill="accent5" w:themeFillShade="99"/>
      </w:tcPr>
    </w:tblStylePr>
    <w:tblStylePr w:type="firstCol">
      <w:rPr>
        <w:color w:val="FFFFFF" w:themeColor="background1"/>
      </w:rPr>
      <w:tblPr/>
      <w:tcPr>
        <w:tcBorders>
          <w:top w:val="nil"/>
          <w:left w:val="nil"/>
          <w:bottom w:val="nil"/>
          <w:right w:val="nil"/>
          <w:insideH w:val="single" w:sz="4" w:space="0" w:color="55618F" w:themeColor="accent5" w:themeShade="99"/>
          <w:insideV w:val="nil"/>
        </w:tcBorders>
        <w:shd w:val="clear" w:color="auto" w:fill="55618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5618F" w:themeFill="accent5" w:themeFillShade="99"/>
      </w:tcPr>
    </w:tblStylePr>
    <w:tblStylePr w:type="band1Vert">
      <w:tblPr/>
      <w:tcPr>
        <w:shd w:val="clear" w:color="auto" w:fill="DEE1EB" w:themeFill="accent5" w:themeFillTint="66"/>
      </w:tcPr>
    </w:tblStylePr>
    <w:tblStylePr w:type="band1Horz">
      <w:tblPr/>
      <w:tcPr>
        <w:shd w:val="clear" w:color="auto" w:fill="D6DAE7"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A17639"/>
    <w:rPr>
      <w:color w:val="6E6E6E" w:themeColor="text1"/>
    </w:rPr>
    <w:tblPr>
      <w:tblStyleRowBandSize w:val="1"/>
      <w:tblStyleColBandSize w:val="1"/>
      <w:tblBorders>
        <w:top w:val="single" w:sz="24" w:space="0" w:color="AEB5CF" w:themeColor="accent5"/>
        <w:left w:val="single" w:sz="4" w:space="0" w:color="5E78A8" w:themeColor="accent6"/>
        <w:bottom w:val="single" w:sz="4" w:space="0" w:color="5E78A8" w:themeColor="accent6"/>
        <w:right w:val="single" w:sz="4" w:space="0" w:color="5E78A8" w:themeColor="accent6"/>
        <w:insideH w:val="single" w:sz="4" w:space="0" w:color="FFFFFF" w:themeColor="background1"/>
        <w:insideV w:val="single" w:sz="4" w:space="0" w:color="FFFFFF" w:themeColor="background1"/>
      </w:tblBorders>
    </w:tblPr>
    <w:tcPr>
      <w:shd w:val="clear" w:color="auto" w:fill="EFF1F6" w:themeFill="accent6" w:themeFillTint="19"/>
    </w:tcPr>
    <w:tblStylePr w:type="firstRow">
      <w:rPr>
        <w:b/>
        <w:bCs/>
      </w:rPr>
      <w:tblPr/>
      <w:tcPr>
        <w:tcBorders>
          <w:top w:val="nil"/>
          <w:left w:val="nil"/>
          <w:bottom w:val="single" w:sz="24" w:space="0" w:color="AEB5C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4765" w:themeFill="accent6" w:themeFillShade="99"/>
      </w:tcPr>
    </w:tblStylePr>
    <w:tblStylePr w:type="firstCol">
      <w:rPr>
        <w:color w:val="FFFFFF" w:themeColor="background1"/>
      </w:rPr>
      <w:tblPr/>
      <w:tcPr>
        <w:tcBorders>
          <w:top w:val="nil"/>
          <w:left w:val="nil"/>
          <w:bottom w:val="nil"/>
          <w:right w:val="nil"/>
          <w:insideH w:val="single" w:sz="4" w:space="0" w:color="374765" w:themeColor="accent6" w:themeShade="99"/>
          <w:insideV w:val="nil"/>
        </w:tcBorders>
        <w:shd w:val="clear" w:color="auto" w:fill="37476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4765" w:themeFill="accent6" w:themeFillShade="99"/>
      </w:tcPr>
    </w:tblStylePr>
    <w:tblStylePr w:type="band1Vert">
      <w:tblPr/>
      <w:tcPr>
        <w:shd w:val="clear" w:color="auto" w:fill="BEC8DC" w:themeFill="accent6" w:themeFillTint="66"/>
      </w:tcPr>
    </w:tblStylePr>
    <w:tblStylePr w:type="band1Horz">
      <w:tblPr/>
      <w:tcPr>
        <w:shd w:val="clear" w:color="auto" w:fill="AEBBD3"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A17639"/>
    <w:rPr>
      <w:sz w:val="16"/>
      <w:szCs w:val="16"/>
    </w:rPr>
  </w:style>
  <w:style w:type="paragraph" w:styleId="Kommentartekst">
    <w:name w:val="annotation text"/>
    <w:basedOn w:val="Normal"/>
    <w:link w:val="KommentartekstTegn"/>
    <w:uiPriority w:val="99"/>
    <w:semiHidden/>
    <w:rsid w:val="00A17639"/>
    <w:pPr>
      <w:spacing w:line="240" w:lineRule="auto"/>
    </w:pPr>
    <w:rPr>
      <w:sz w:val="20"/>
      <w:szCs w:val="20"/>
    </w:rPr>
  </w:style>
  <w:style w:type="character" w:customStyle="1" w:styleId="KommentartekstTegn">
    <w:name w:val="Kommentartekst Tegn"/>
    <w:basedOn w:val="Standardskrifttypeiafsnit"/>
    <w:link w:val="Kommentartekst"/>
    <w:rsid w:val="00A17639"/>
  </w:style>
  <w:style w:type="paragraph" w:styleId="Kommentaremne">
    <w:name w:val="annotation subject"/>
    <w:basedOn w:val="Kommentartekst"/>
    <w:next w:val="Kommentartekst"/>
    <w:link w:val="KommentaremneTegn"/>
    <w:uiPriority w:val="99"/>
    <w:semiHidden/>
    <w:rsid w:val="00A17639"/>
    <w:rPr>
      <w:b/>
      <w:bCs/>
    </w:rPr>
  </w:style>
  <w:style w:type="character" w:customStyle="1" w:styleId="KommentaremneTegn">
    <w:name w:val="Kommentaremne Tegn"/>
    <w:basedOn w:val="KommentartekstTegn"/>
    <w:link w:val="Kommentaremne"/>
    <w:rsid w:val="00A17639"/>
    <w:rPr>
      <w:b/>
      <w:bCs/>
    </w:rPr>
  </w:style>
  <w:style w:type="table" w:styleId="Mrkliste">
    <w:name w:val="Dark List"/>
    <w:basedOn w:val="Tabel-Normal"/>
    <w:uiPriority w:val="99"/>
    <w:semiHidden/>
    <w:rsid w:val="00A17639"/>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A17639"/>
    <w:rPr>
      <w:color w:val="FFFFFF" w:themeColor="background1"/>
    </w:rPr>
    <w:tblPr>
      <w:tblStyleRowBandSize w:val="1"/>
      <w:tblStyleColBandSize w:val="1"/>
    </w:tblPr>
    <w:tcPr>
      <w:shd w:val="clear" w:color="auto" w:fill="004C5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00252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83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83E" w:themeFill="accent1" w:themeFillShade="BF"/>
      </w:tcPr>
    </w:tblStylePr>
    <w:tblStylePr w:type="band1Vert">
      <w:tblPr/>
      <w:tcPr>
        <w:tcBorders>
          <w:top w:val="nil"/>
          <w:left w:val="nil"/>
          <w:bottom w:val="nil"/>
          <w:right w:val="nil"/>
          <w:insideH w:val="nil"/>
          <w:insideV w:val="nil"/>
        </w:tcBorders>
        <w:shd w:val="clear" w:color="auto" w:fill="00383E" w:themeFill="accent1" w:themeFillShade="BF"/>
      </w:tcPr>
    </w:tblStylePr>
    <w:tblStylePr w:type="band1Horz">
      <w:tblPr/>
      <w:tcPr>
        <w:tcBorders>
          <w:top w:val="nil"/>
          <w:left w:val="nil"/>
          <w:bottom w:val="nil"/>
          <w:right w:val="nil"/>
          <w:insideH w:val="nil"/>
          <w:insideV w:val="nil"/>
        </w:tcBorders>
        <w:shd w:val="clear" w:color="auto" w:fill="00383E" w:themeFill="accent1" w:themeFillShade="BF"/>
      </w:tcPr>
    </w:tblStylePr>
  </w:style>
  <w:style w:type="table" w:styleId="Mrkliste-fremhvningsfarve2">
    <w:name w:val="Dark List Accent 2"/>
    <w:basedOn w:val="Tabel-Normal"/>
    <w:uiPriority w:val="99"/>
    <w:semiHidden/>
    <w:rsid w:val="00A17639"/>
    <w:rPr>
      <w:color w:val="FFFFFF" w:themeColor="background1"/>
    </w:rPr>
    <w:tblPr>
      <w:tblStyleRowBandSize w:val="1"/>
      <w:tblStyleColBandSize w:val="1"/>
    </w:tblPr>
    <w:tcPr>
      <w:shd w:val="clear" w:color="auto" w:fill="678E9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3464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D6A7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D6A70" w:themeFill="accent2" w:themeFillShade="BF"/>
      </w:tcPr>
    </w:tblStylePr>
    <w:tblStylePr w:type="band1Vert">
      <w:tblPr/>
      <w:tcPr>
        <w:tcBorders>
          <w:top w:val="nil"/>
          <w:left w:val="nil"/>
          <w:bottom w:val="nil"/>
          <w:right w:val="nil"/>
          <w:insideH w:val="nil"/>
          <w:insideV w:val="nil"/>
        </w:tcBorders>
        <w:shd w:val="clear" w:color="auto" w:fill="4D6A70" w:themeFill="accent2" w:themeFillShade="BF"/>
      </w:tcPr>
    </w:tblStylePr>
    <w:tblStylePr w:type="band1Horz">
      <w:tblPr/>
      <w:tcPr>
        <w:tcBorders>
          <w:top w:val="nil"/>
          <w:left w:val="nil"/>
          <w:bottom w:val="nil"/>
          <w:right w:val="nil"/>
          <w:insideH w:val="nil"/>
          <w:insideV w:val="nil"/>
        </w:tcBorders>
        <w:shd w:val="clear" w:color="auto" w:fill="4D6A70" w:themeFill="accent2" w:themeFillShade="BF"/>
      </w:tcPr>
    </w:tblStylePr>
  </w:style>
  <w:style w:type="table" w:styleId="Mrkliste-fremhvningsfarve3">
    <w:name w:val="Dark List Accent 3"/>
    <w:basedOn w:val="Tabel-Normal"/>
    <w:uiPriority w:val="99"/>
    <w:semiHidden/>
    <w:rsid w:val="00A17639"/>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A17639"/>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A17639"/>
    <w:rPr>
      <w:color w:val="FFFFFF" w:themeColor="background1"/>
    </w:rPr>
    <w:tblPr>
      <w:tblStyleRowBandSize w:val="1"/>
      <w:tblStyleColBandSize w:val="1"/>
    </w:tblPr>
    <w:tcPr>
      <w:shd w:val="clear" w:color="auto" w:fill="AEB5C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6507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7EA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7EAB" w:themeFill="accent5" w:themeFillShade="BF"/>
      </w:tcPr>
    </w:tblStylePr>
    <w:tblStylePr w:type="band1Vert">
      <w:tblPr/>
      <w:tcPr>
        <w:tcBorders>
          <w:top w:val="nil"/>
          <w:left w:val="nil"/>
          <w:bottom w:val="nil"/>
          <w:right w:val="nil"/>
          <w:insideH w:val="nil"/>
          <w:insideV w:val="nil"/>
        </w:tcBorders>
        <w:shd w:val="clear" w:color="auto" w:fill="717EAB" w:themeFill="accent5" w:themeFillShade="BF"/>
      </w:tcPr>
    </w:tblStylePr>
    <w:tblStylePr w:type="band1Horz">
      <w:tblPr/>
      <w:tcPr>
        <w:tcBorders>
          <w:top w:val="nil"/>
          <w:left w:val="nil"/>
          <w:bottom w:val="nil"/>
          <w:right w:val="nil"/>
          <w:insideH w:val="nil"/>
          <w:insideV w:val="nil"/>
        </w:tcBorders>
        <w:shd w:val="clear" w:color="auto" w:fill="717EAB" w:themeFill="accent5" w:themeFillShade="BF"/>
      </w:tcPr>
    </w:tblStylePr>
  </w:style>
  <w:style w:type="table" w:styleId="Mrkliste-fremhvningsfarve6">
    <w:name w:val="Dark List Accent 6"/>
    <w:basedOn w:val="Tabel-Normal"/>
    <w:uiPriority w:val="99"/>
    <w:semiHidden/>
    <w:rsid w:val="00A17639"/>
    <w:rPr>
      <w:color w:val="FFFFFF" w:themeColor="background1"/>
    </w:rPr>
    <w:tblPr>
      <w:tblStyleRowBandSize w:val="1"/>
      <w:tblStyleColBandSize w:val="1"/>
    </w:tblPr>
    <w:tcPr>
      <w:shd w:val="clear" w:color="auto" w:fill="5E78A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D3B5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597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597F" w:themeFill="accent6" w:themeFillShade="BF"/>
      </w:tcPr>
    </w:tblStylePr>
    <w:tblStylePr w:type="band1Vert">
      <w:tblPr/>
      <w:tcPr>
        <w:tcBorders>
          <w:top w:val="nil"/>
          <w:left w:val="nil"/>
          <w:bottom w:val="nil"/>
          <w:right w:val="nil"/>
          <w:insideH w:val="nil"/>
          <w:insideV w:val="nil"/>
        </w:tcBorders>
        <w:shd w:val="clear" w:color="auto" w:fill="44597F" w:themeFill="accent6" w:themeFillShade="BF"/>
      </w:tcPr>
    </w:tblStylePr>
    <w:tblStylePr w:type="band1Horz">
      <w:tblPr/>
      <w:tcPr>
        <w:tcBorders>
          <w:top w:val="nil"/>
          <w:left w:val="nil"/>
          <w:bottom w:val="nil"/>
          <w:right w:val="nil"/>
          <w:insideH w:val="nil"/>
          <w:insideV w:val="nil"/>
        </w:tcBorders>
        <w:shd w:val="clear" w:color="auto" w:fill="44597F" w:themeFill="accent6" w:themeFillShade="BF"/>
      </w:tcPr>
    </w:tblStylePr>
  </w:style>
  <w:style w:type="paragraph" w:styleId="Dokumentoversigt">
    <w:name w:val="Document Map"/>
    <w:basedOn w:val="Normal"/>
    <w:link w:val="DokumentoversigtTegn"/>
    <w:uiPriority w:val="99"/>
    <w:semiHidden/>
    <w:rsid w:val="00A17639"/>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A17639"/>
    <w:rPr>
      <w:rFonts w:ascii="Tahoma" w:hAnsi="Tahoma" w:cs="Tahoma"/>
      <w:sz w:val="16"/>
      <w:szCs w:val="16"/>
    </w:rPr>
  </w:style>
  <w:style w:type="character" w:styleId="Slutnotehenvisning">
    <w:name w:val="endnote reference"/>
    <w:basedOn w:val="Standardskrifttypeiafsnit"/>
    <w:uiPriority w:val="99"/>
    <w:semiHidden/>
    <w:rsid w:val="00A17639"/>
    <w:rPr>
      <w:vertAlign w:val="superscript"/>
    </w:rPr>
  </w:style>
  <w:style w:type="paragraph" w:styleId="Slutnotetekst">
    <w:name w:val="endnote text"/>
    <w:basedOn w:val="Normal"/>
    <w:link w:val="SlutnotetekstTegn"/>
    <w:uiPriority w:val="8"/>
    <w:semiHidden/>
    <w:qFormat/>
    <w:rsid w:val="00A17639"/>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A17639"/>
    <w:rPr>
      <w:sz w:val="20"/>
      <w:szCs w:val="20"/>
    </w:rPr>
  </w:style>
  <w:style w:type="character" w:styleId="Fodnotehenvisning">
    <w:name w:val="footnote reference"/>
    <w:basedOn w:val="Standardskrifttypeiafsnit"/>
    <w:uiPriority w:val="99"/>
    <w:semiHidden/>
    <w:rsid w:val="00A17639"/>
    <w:rPr>
      <w:vertAlign w:val="superscript"/>
    </w:rPr>
  </w:style>
  <w:style w:type="paragraph" w:styleId="Fodnotetekst">
    <w:name w:val="footnote text"/>
    <w:basedOn w:val="Normal"/>
    <w:link w:val="FodnotetekstTegn"/>
    <w:uiPriority w:val="8"/>
    <w:semiHidden/>
    <w:qFormat/>
    <w:rsid w:val="00A17639"/>
    <w:pPr>
      <w:spacing w:line="240" w:lineRule="auto"/>
    </w:pPr>
    <w:rPr>
      <w:sz w:val="20"/>
      <w:szCs w:val="20"/>
    </w:rPr>
  </w:style>
  <w:style w:type="character" w:customStyle="1" w:styleId="FodnotetekstTegn">
    <w:name w:val="Fodnotetekst Tegn"/>
    <w:basedOn w:val="Standardskrifttypeiafsnit"/>
    <w:link w:val="Fodnotetekst"/>
    <w:uiPriority w:val="8"/>
    <w:semiHidden/>
    <w:rsid w:val="00A17639"/>
    <w:rPr>
      <w:sz w:val="20"/>
      <w:szCs w:val="20"/>
    </w:rPr>
  </w:style>
  <w:style w:type="paragraph" w:styleId="Indeks1">
    <w:name w:val="index 1"/>
    <w:basedOn w:val="Normal"/>
    <w:next w:val="Normal"/>
    <w:autoRedefine/>
    <w:uiPriority w:val="99"/>
    <w:semiHidden/>
    <w:rsid w:val="00A17639"/>
    <w:pPr>
      <w:spacing w:line="240" w:lineRule="auto"/>
      <w:ind w:left="240" w:hanging="240"/>
    </w:pPr>
  </w:style>
  <w:style w:type="paragraph" w:styleId="Indeks2">
    <w:name w:val="index 2"/>
    <w:basedOn w:val="Normal"/>
    <w:next w:val="Normal"/>
    <w:autoRedefine/>
    <w:uiPriority w:val="99"/>
    <w:semiHidden/>
    <w:rsid w:val="00A17639"/>
    <w:pPr>
      <w:spacing w:line="240" w:lineRule="auto"/>
      <w:ind w:left="480" w:hanging="240"/>
    </w:pPr>
  </w:style>
  <w:style w:type="paragraph" w:styleId="Indeks3">
    <w:name w:val="index 3"/>
    <w:basedOn w:val="Normal"/>
    <w:next w:val="Normal"/>
    <w:autoRedefine/>
    <w:uiPriority w:val="99"/>
    <w:semiHidden/>
    <w:rsid w:val="00A17639"/>
    <w:pPr>
      <w:spacing w:line="240" w:lineRule="auto"/>
      <w:ind w:left="720" w:hanging="240"/>
    </w:pPr>
  </w:style>
  <w:style w:type="paragraph" w:styleId="Indeks4">
    <w:name w:val="index 4"/>
    <w:basedOn w:val="Normal"/>
    <w:next w:val="Normal"/>
    <w:autoRedefine/>
    <w:uiPriority w:val="99"/>
    <w:semiHidden/>
    <w:rsid w:val="00A17639"/>
    <w:pPr>
      <w:spacing w:line="240" w:lineRule="auto"/>
      <w:ind w:left="960" w:hanging="240"/>
    </w:pPr>
  </w:style>
  <w:style w:type="paragraph" w:styleId="Indeks5">
    <w:name w:val="index 5"/>
    <w:basedOn w:val="Normal"/>
    <w:next w:val="Normal"/>
    <w:autoRedefine/>
    <w:uiPriority w:val="99"/>
    <w:semiHidden/>
    <w:rsid w:val="00A17639"/>
    <w:pPr>
      <w:spacing w:line="240" w:lineRule="auto"/>
      <w:ind w:left="1200" w:hanging="240"/>
    </w:pPr>
  </w:style>
  <w:style w:type="paragraph" w:styleId="Indeks6">
    <w:name w:val="index 6"/>
    <w:basedOn w:val="Normal"/>
    <w:next w:val="Normal"/>
    <w:autoRedefine/>
    <w:uiPriority w:val="99"/>
    <w:semiHidden/>
    <w:rsid w:val="00A17639"/>
    <w:pPr>
      <w:spacing w:line="240" w:lineRule="auto"/>
      <w:ind w:left="1440" w:hanging="240"/>
    </w:pPr>
  </w:style>
  <w:style w:type="paragraph" w:styleId="Indeks7">
    <w:name w:val="index 7"/>
    <w:basedOn w:val="Normal"/>
    <w:next w:val="Normal"/>
    <w:autoRedefine/>
    <w:uiPriority w:val="99"/>
    <w:semiHidden/>
    <w:rsid w:val="00A17639"/>
    <w:pPr>
      <w:spacing w:line="240" w:lineRule="auto"/>
      <w:ind w:left="1680" w:hanging="240"/>
    </w:pPr>
  </w:style>
  <w:style w:type="paragraph" w:styleId="Indeks8">
    <w:name w:val="index 8"/>
    <w:basedOn w:val="Normal"/>
    <w:next w:val="Normal"/>
    <w:autoRedefine/>
    <w:uiPriority w:val="99"/>
    <w:semiHidden/>
    <w:rsid w:val="00A17639"/>
    <w:pPr>
      <w:spacing w:line="240" w:lineRule="auto"/>
      <w:ind w:left="1920" w:hanging="240"/>
    </w:pPr>
  </w:style>
  <w:style w:type="paragraph" w:styleId="Indeks9">
    <w:name w:val="index 9"/>
    <w:basedOn w:val="Normal"/>
    <w:next w:val="Normal"/>
    <w:autoRedefine/>
    <w:uiPriority w:val="99"/>
    <w:semiHidden/>
    <w:rsid w:val="00A17639"/>
    <w:pPr>
      <w:spacing w:line="240" w:lineRule="auto"/>
      <w:ind w:left="2160" w:hanging="240"/>
    </w:pPr>
  </w:style>
  <w:style w:type="paragraph" w:styleId="Indeksoverskrift">
    <w:name w:val="index heading"/>
    <w:basedOn w:val="Normal"/>
    <w:next w:val="Indeks1"/>
    <w:uiPriority w:val="99"/>
    <w:semiHidden/>
    <w:rsid w:val="00A17639"/>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DA4D07"/>
    <w:rPr>
      <w:b/>
      <w:bCs/>
      <w:i/>
      <w:iCs/>
      <w:color w:val="auto"/>
    </w:rPr>
  </w:style>
  <w:style w:type="paragraph" w:styleId="Strktcitat">
    <w:name w:val="Intense Quote"/>
    <w:basedOn w:val="Normal"/>
    <w:next w:val="Normal"/>
    <w:link w:val="StrktcitatTegn"/>
    <w:uiPriority w:val="99"/>
    <w:semiHidden/>
    <w:qFormat/>
    <w:rsid w:val="00DA4D07"/>
    <w:pP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DA4D07"/>
    <w:rPr>
      <w:b/>
      <w:bCs/>
      <w:i/>
      <w:iCs/>
    </w:rPr>
  </w:style>
  <w:style w:type="character" w:styleId="Kraftighenvisning">
    <w:name w:val="Intense Reference"/>
    <w:basedOn w:val="Standardskrifttypeiafsnit"/>
    <w:uiPriority w:val="99"/>
    <w:semiHidden/>
    <w:qFormat/>
    <w:rsid w:val="00DA4D07"/>
    <w:rPr>
      <w:b/>
      <w:bCs/>
      <w:smallCaps/>
      <w:color w:val="auto"/>
      <w:spacing w:val="5"/>
      <w:u w:val="single"/>
    </w:rPr>
  </w:style>
  <w:style w:type="table" w:styleId="Lystgitter">
    <w:name w:val="Light Grid"/>
    <w:basedOn w:val="Tabel-Normal"/>
    <w:uiPriority w:val="99"/>
    <w:semiHidden/>
    <w:rsid w:val="00A17639"/>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A17639"/>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insideH w:val="single" w:sz="8" w:space="0" w:color="004C54" w:themeColor="accent1"/>
        <w:insideV w:val="single" w:sz="8" w:space="0" w:color="004C5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C54" w:themeColor="accent1"/>
          <w:left w:val="single" w:sz="8" w:space="0" w:color="004C54" w:themeColor="accent1"/>
          <w:bottom w:val="single" w:sz="18" w:space="0" w:color="004C54" w:themeColor="accent1"/>
          <w:right w:val="single" w:sz="8" w:space="0" w:color="004C54" w:themeColor="accent1"/>
          <w:insideH w:val="nil"/>
          <w:insideV w:val="single" w:sz="8" w:space="0" w:color="004C5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C54" w:themeColor="accent1"/>
          <w:left w:val="single" w:sz="8" w:space="0" w:color="004C54" w:themeColor="accent1"/>
          <w:bottom w:val="single" w:sz="8" w:space="0" w:color="004C54" w:themeColor="accent1"/>
          <w:right w:val="single" w:sz="8" w:space="0" w:color="004C54" w:themeColor="accent1"/>
          <w:insideH w:val="nil"/>
          <w:insideV w:val="single" w:sz="8" w:space="0" w:color="004C5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tblStylePr w:type="band1Vert">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shd w:val="clear" w:color="auto" w:fill="95F4FF" w:themeFill="accent1" w:themeFillTint="3F"/>
      </w:tcPr>
    </w:tblStylePr>
    <w:tblStylePr w:type="band1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insideV w:val="single" w:sz="8" w:space="0" w:color="004C54" w:themeColor="accent1"/>
        </w:tcBorders>
        <w:shd w:val="clear" w:color="auto" w:fill="95F4FF" w:themeFill="accent1" w:themeFillTint="3F"/>
      </w:tcPr>
    </w:tblStylePr>
    <w:tblStylePr w:type="band2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insideV w:val="single" w:sz="8" w:space="0" w:color="004C54" w:themeColor="accent1"/>
        </w:tcBorders>
      </w:tcPr>
    </w:tblStylePr>
  </w:style>
  <w:style w:type="table" w:styleId="Lystgitter-fremhvningsfarve2">
    <w:name w:val="Light Grid Accent 2"/>
    <w:basedOn w:val="Tabel-Normal"/>
    <w:uiPriority w:val="99"/>
    <w:semiHidden/>
    <w:rsid w:val="00A17639"/>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insideH w:val="single" w:sz="8" w:space="0" w:color="678E96" w:themeColor="accent2"/>
        <w:insideV w:val="single" w:sz="8" w:space="0" w:color="678E9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8E96" w:themeColor="accent2"/>
          <w:left w:val="single" w:sz="8" w:space="0" w:color="678E96" w:themeColor="accent2"/>
          <w:bottom w:val="single" w:sz="18" w:space="0" w:color="678E96" w:themeColor="accent2"/>
          <w:right w:val="single" w:sz="8" w:space="0" w:color="678E96" w:themeColor="accent2"/>
          <w:insideH w:val="nil"/>
          <w:insideV w:val="single" w:sz="8" w:space="0" w:color="678E9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8E96" w:themeColor="accent2"/>
          <w:left w:val="single" w:sz="8" w:space="0" w:color="678E96" w:themeColor="accent2"/>
          <w:bottom w:val="single" w:sz="8" w:space="0" w:color="678E96" w:themeColor="accent2"/>
          <w:right w:val="single" w:sz="8" w:space="0" w:color="678E96" w:themeColor="accent2"/>
          <w:insideH w:val="nil"/>
          <w:insideV w:val="single" w:sz="8" w:space="0" w:color="678E9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tblStylePr w:type="band1Vert">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shd w:val="clear" w:color="auto" w:fill="D9E3E5" w:themeFill="accent2" w:themeFillTint="3F"/>
      </w:tcPr>
    </w:tblStylePr>
    <w:tblStylePr w:type="band1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insideV w:val="single" w:sz="8" w:space="0" w:color="678E96" w:themeColor="accent2"/>
        </w:tcBorders>
        <w:shd w:val="clear" w:color="auto" w:fill="D9E3E5" w:themeFill="accent2" w:themeFillTint="3F"/>
      </w:tcPr>
    </w:tblStylePr>
    <w:tblStylePr w:type="band2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insideV w:val="single" w:sz="8" w:space="0" w:color="678E96" w:themeColor="accent2"/>
        </w:tcBorders>
      </w:tcPr>
    </w:tblStylePr>
  </w:style>
  <w:style w:type="table" w:styleId="Lystgitter-fremhvningsfarve3">
    <w:name w:val="Light Grid Accent 3"/>
    <w:basedOn w:val="Tabel-Normal"/>
    <w:uiPriority w:val="99"/>
    <w:semiHidden/>
    <w:rsid w:val="00A17639"/>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A17639"/>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A17639"/>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insideH w:val="single" w:sz="8" w:space="0" w:color="AEB5CF" w:themeColor="accent5"/>
        <w:insideV w:val="single" w:sz="8" w:space="0" w:color="AEB5C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EB5CF" w:themeColor="accent5"/>
          <w:left w:val="single" w:sz="8" w:space="0" w:color="AEB5CF" w:themeColor="accent5"/>
          <w:bottom w:val="single" w:sz="18" w:space="0" w:color="AEB5CF" w:themeColor="accent5"/>
          <w:right w:val="single" w:sz="8" w:space="0" w:color="AEB5CF" w:themeColor="accent5"/>
          <w:insideH w:val="nil"/>
          <w:insideV w:val="single" w:sz="8" w:space="0" w:color="AEB5C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B5CF" w:themeColor="accent5"/>
          <w:left w:val="single" w:sz="8" w:space="0" w:color="AEB5CF" w:themeColor="accent5"/>
          <w:bottom w:val="single" w:sz="8" w:space="0" w:color="AEB5CF" w:themeColor="accent5"/>
          <w:right w:val="single" w:sz="8" w:space="0" w:color="AEB5CF" w:themeColor="accent5"/>
          <w:insideH w:val="nil"/>
          <w:insideV w:val="single" w:sz="8" w:space="0" w:color="AEB5C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tblStylePr w:type="band1Vert">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shd w:val="clear" w:color="auto" w:fill="EAECF3" w:themeFill="accent5" w:themeFillTint="3F"/>
      </w:tcPr>
    </w:tblStylePr>
    <w:tblStylePr w:type="band1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insideV w:val="single" w:sz="8" w:space="0" w:color="AEB5CF" w:themeColor="accent5"/>
        </w:tcBorders>
        <w:shd w:val="clear" w:color="auto" w:fill="EAECF3" w:themeFill="accent5" w:themeFillTint="3F"/>
      </w:tcPr>
    </w:tblStylePr>
    <w:tblStylePr w:type="band2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insideV w:val="single" w:sz="8" w:space="0" w:color="AEB5CF" w:themeColor="accent5"/>
        </w:tcBorders>
      </w:tcPr>
    </w:tblStylePr>
  </w:style>
  <w:style w:type="table" w:styleId="Lystgitter-fremhvningsfarve6">
    <w:name w:val="Light Grid Accent 6"/>
    <w:basedOn w:val="Tabel-Normal"/>
    <w:uiPriority w:val="99"/>
    <w:semiHidden/>
    <w:rsid w:val="00A17639"/>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insideH w:val="single" w:sz="8" w:space="0" w:color="5E78A8" w:themeColor="accent6"/>
        <w:insideV w:val="single" w:sz="8" w:space="0" w:color="5E78A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78A8" w:themeColor="accent6"/>
          <w:left w:val="single" w:sz="8" w:space="0" w:color="5E78A8" w:themeColor="accent6"/>
          <w:bottom w:val="single" w:sz="18" w:space="0" w:color="5E78A8" w:themeColor="accent6"/>
          <w:right w:val="single" w:sz="8" w:space="0" w:color="5E78A8" w:themeColor="accent6"/>
          <w:insideH w:val="nil"/>
          <w:insideV w:val="single" w:sz="8" w:space="0" w:color="5E78A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78A8" w:themeColor="accent6"/>
          <w:left w:val="single" w:sz="8" w:space="0" w:color="5E78A8" w:themeColor="accent6"/>
          <w:bottom w:val="single" w:sz="8" w:space="0" w:color="5E78A8" w:themeColor="accent6"/>
          <w:right w:val="single" w:sz="8" w:space="0" w:color="5E78A8" w:themeColor="accent6"/>
          <w:insideH w:val="nil"/>
          <w:insideV w:val="single" w:sz="8" w:space="0" w:color="5E78A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tblStylePr w:type="band1Vert">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shd w:val="clear" w:color="auto" w:fill="D7DDE9" w:themeFill="accent6" w:themeFillTint="3F"/>
      </w:tcPr>
    </w:tblStylePr>
    <w:tblStylePr w:type="band1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insideV w:val="single" w:sz="8" w:space="0" w:color="5E78A8" w:themeColor="accent6"/>
        </w:tcBorders>
        <w:shd w:val="clear" w:color="auto" w:fill="D7DDE9" w:themeFill="accent6" w:themeFillTint="3F"/>
      </w:tcPr>
    </w:tblStylePr>
    <w:tblStylePr w:type="band2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insideV w:val="single" w:sz="8" w:space="0" w:color="5E78A8" w:themeColor="accent6"/>
        </w:tcBorders>
      </w:tcPr>
    </w:tblStylePr>
  </w:style>
  <w:style w:type="table" w:styleId="Lysliste">
    <w:name w:val="Light List"/>
    <w:basedOn w:val="Tabel-Normal"/>
    <w:uiPriority w:val="99"/>
    <w:semiHidden/>
    <w:rsid w:val="00A17639"/>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A17639"/>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tblBorders>
    </w:tblPr>
    <w:tblStylePr w:type="firstRow">
      <w:pPr>
        <w:spacing w:before="0" w:after="0" w:line="240" w:lineRule="auto"/>
      </w:pPr>
      <w:rPr>
        <w:b/>
        <w:bCs/>
        <w:color w:val="FFFFFF" w:themeColor="background1"/>
      </w:rPr>
      <w:tblPr/>
      <w:tcPr>
        <w:shd w:val="clear" w:color="auto" w:fill="004C54" w:themeFill="accent1"/>
      </w:tcPr>
    </w:tblStylePr>
    <w:tblStylePr w:type="lastRow">
      <w:pPr>
        <w:spacing w:before="0" w:after="0" w:line="240" w:lineRule="auto"/>
      </w:pPr>
      <w:rPr>
        <w:b/>
        <w:bCs/>
      </w:rPr>
      <w:tblPr/>
      <w:tcPr>
        <w:tcBorders>
          <w:top w:val="double" w:sz="6" w:space="0" w:color="004C54" w:themeColor="accent1"/>
          <w:left w:val="single" w:sz="8" w:space="0" w:color="004C54" w:themeColor="accent1"/>
          <w:bottom w:val="single" w:sz="8" w:space="0" w:color="004C54" w:themeColor="accent1"/>
          <w:right w:val="single" w:sz="8" w:space="0" w:color="004C54" w:themeColor="accent1"/>
        </w:tcBorders>
      </w:tcPr>
    </w:tblStylePr>
    <w:tblStylePr w:type="firstCol">
      <w:rPr>
        <w:b/>
        <w:bCs/>
      </w:rPr>
    </w:tblStylePr>
    <w:tblStylePr w:type="lastCol">
      <w:rPr>
        <w:b/>
        <w:bCs/>
      </w:rPr>
    </w:tblStylePr>
    <w:tblStylePr w:type="band1Vert">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tblStylePr w:type="band1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style>
  <w:style w:type="table" w:styleId="Lysliste-fremhvningsfarve2">
    <w:name w:val="Light List Accent 2"/>
    <w:basedOn w:val="Tabel-Normal"/>
    <w:uiPriority w:val="99"/>
    <w:semiHidden/>
    <w:rsid w:val="00A17639"/>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tblBorders>
    </w:tblPr>
    <w:tblStylePr w:type="firstRow">
      <w:pPr>
        <w:spacing w:before="0" w:after="0" w:line="240" w:lineRule="auto"/>
      </w:pPr>
      <w:rPr>
        <w:b/>
        <w:bCs/>
        <w:color w:val="FFFFFF" w:themeColor="background1"/>
      </w:rPr>
      <w:tblPr/>
      <w:tcPr>
        <w:shd w:val="clear" w:color="auto" w:fill="678E96" w:themeFill="accent2"/>
      </w:tcPr>
    </w:tblStylePr>
    <w:tblStylePr w:type="lastRow">
      <w:pPr>
        <w:spacing w:before="0" w:after="0" w:line="240" w:lineRule="auto"/>
      </w:pPr>
      <w:rPr>
        <w:b/>
        <w:bCs/>
      </w:rPr>
      <w:tblPr/>
      <w:tcPr>
        <w:tcBorders>
          <w:top w:val="double" w:sz="6" w:space="0" w:color="678E96" w:themeColor="accent2"/>
          <w:left w:val="single" w:sz="8" w:space="0" w:color="678E96" w:themeColor="accent2"/>
          <w:bottom w:val="single" w:sz="8" w:space="0" w:color="678E96" w:themeColor="accent2"/>
          <w:right w:val="single" w:sz="8" w:space="0" w:color="678E96" w:themeColor="accent2"/>
        </w:tcBorders>
      </w:tcPr>
    </w:tblStylePr>
    <w:tblStylePr w:type="firstCol">
      <w:rPr>
        <w:b/>
        <w:bCs/>
      </w:rPr>
    </w:tblStylePr>
    <w:tblStylePr w:type="lastCol">
      <w:rPr>
        <w:b/>
        <w:bCs/>
      </w:rPr>
    </w:tblStylePr>
    <w:tblStylePr w:type="band1Vert">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tblStylePr w:type="band1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style>
  <w:style w:type="table" w:styleId="Lysliste-fremhvningsfarve3">
    <w:name w:val="Light List Accent 3"/>
    <w:basedOn w:val="Tabel-Normal"/>
    <w:uiPriority w:val="99"/>
    <w:semiHidden/>
    <w:rsid w:val="00A17639"/>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A17639"/>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A17639"/>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tblBorders>
    </w:tblPr>
    <w:tblStylePr w:type="firstRow">
      <w:pPr>
        <w:spacing w:before="0" w:after="0" w:line="240" w:lineRule="auto"/>
      </w:pPr>
      <w:rPr>
        <w:b/>
        <w:bCs/>
        <w:color w:val="FFFFFF" w:themeColor="background1"/>
      </w:rPr>
      <w:tblPr/>
      <w:tcPr>
        <w:shd w:val="clear" w:color="auto" w:fill="AEB5CF" w:themeFill="accent5"/>
      </w:tcPr>
    </w:tblStylePr>
    <w:tblStylePr w:type="lastRow">
      <w:pPr>
        <w:spacing w:before="0" w:after="0" w:line="240" w:lineRule="auto"/>
      </w:pPr>
      <w:rPr>
        <w:b/>
        <w:bCs/>
      </w:rPr>
      <w:tblPr/>
      <w:tcPr>
        <w:tcBorders>
          <w:top w:val="double" w:sz="6" w:space="0" w:color="AEB5CF" w:themeColor="accent5"/>
          <w:left w:val="single" w:sz="8" w:space="0" w:color="AEB5CF" w:themeColor="accent5"/>
          <w:bottom w:val="single" w:sz="8" w:space="0" w:color="AEB5CF" w:themeColor="accent5"/>
          <w:right w:val="single" w:sz="8" w:space="0" w:color="AEB5CF" w:themeColor="accent5"/>
        </w:tcBorders>
      </w:tcPr>
    </w:tblStylePr>
    <w:tblStylePr w:type="firstCol">
      <w:rPr>
        <w:b/>
        <w:bCs/>
      </w:rPr>
    </w:tblStylePr>
    <w:tblStylePr w:type="lastCol">
      <w:rPr>
        <w:b/>
        <w:bCs/>
      </w:rPr>
    </w:tblStylePr>
    <w:tblStylePr w:type="band1Vert">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tblStylePr w:type="band1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style>
  <w:style w:type="table" w:styleId="Lysliste-fremhvningsfarve6">
    <w:name w:val="Light List Accent 6"/>
    <w:basedOn w:val="Tabel-Normal"/>
    <w:uiPriority w:val="99"/>
    <w:semiHidden/>
    <w:rsid w:val="00A17639"/>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tblBorders>
    </w:tblPr>
    <w:tblStylePr w:type="firstRow">
      <w:pPr>
        <w:spacing w:before="0" w:after="0" w:line="240" w:lineRule="auto"/>
      </w:pPr>
      <w:rPr>
        <w:b/>
        <w:bCs/>
        <w:color w:val="FFFFFF" w:themeColor="background1"/>
      </w:rPr>
      <w:tblPr/>
      <w:tcPr>
        <w:shd w:val="clear" w:color="auto" w:fill="5E78A8" w:themeFill="accent6"/>
      </w:tcPr>
    </w:tblStylePr>
    <w:tblStylePr w:type="lastRow">
      <w:pPr>
        <w:spacing w:before="0" w:after="0" w:line="240" w:lineRule="auto"/>
      </w:pPr>
      <w:rPr>
        <w:b/>
        <w:bCs/>
      </w:rPr>
      <w:tblPr/>
      <w:tcPr>
        <w:tcBorders>
          <w:top w:val="double" w:sz="6" w:space="0" w:color="5E78A8" w:themeColor="accent6"/>
          <w:left w:val="single" w:sz="8" w:space="0" w:color="5E78A8" w:themeColor="accent6"/>
          <w:bottom w:val="single" w:sz="8" w:space="0" w:color="5E78A8" w:themeColor="accent6"/>
          <w:right w:val="single" w:sz="8" w:space="0" w:color="5E78A8" w:themeColor="accent6"/>
        </w:tcBorders>
      </w:tcPr>
    </w:tblStylePr>
    <w:tblStylePr w:type="firstCol">
      <w:rPr>
        <w:b/>
        <w:bCs/>
      </w:rPr>
    </w:tblStylePr>
    <w:tblStylePr w:type="lastCol">
      <w:rPr>
        <w:b/>
        <w:bCs/>
      </w:rPr>
    </w:tblStylePr>
    <w:tblStylePr w:type="band1Vert">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tblStylePr w:type="band1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style>
  <w:style w:type="table" w:styleId="Lysskygge">
    <w:name w:val="Light Shading"/>
    <w:basedOn w:val="Tabel-Normal"/>
    <w:uiPriority w:val="99"/>
    <w:semiHidden/>
    <w:rsid w:val="00A17639"/>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A17639"/>
    <w:rPr>
      <w:color w:val="00383E" w:themeColor="accent1" w:themeShade="BF"/>
    </w:rPr>
    <w:tblPr>
      <w:tblStyleRowBandSize w:val="1"/>
      <w:tblStyleColBandSize w:val="1"/>
      <w:tblBorders>
        <w:top w:val="single" w:sz="8" w:space="0" w:color="004C54" w:themeColor="accent1"/>
        <w:bottom w:val="single" w:sz="8" w:space="0" w:color="004C54" w:themeColor="accent1"/>
      </w:tblBorders>
    </w:tblPr>
    <w:tblStylePr w:type="firstRow">
      <w:pPr>
        <w:spacing w:before="0" w:after="0" w:line="240" w:lineRule="auto"/>
      </w:pPr>
      <w:rPr>
        <w:b/>
        <w:bCs/>
      </w:rPr>
      <w:tblPr/>
      <w:tcPr>
        <w:tcBorders>
          <w:top w:val="single" w:sz="8" w:space="0" w:color="004C54" w:themeColor="accent1"/>
          <w:left w:val="nil"/>
          <w:bottom w:val="single" w:sz="8" w:space="0" w:color="004C54" w:themeColor="accent1"/>
          <w:right w:val="nil"/>
          <w:insideH w:val="nil"/>
          <w:insideV w:val="nil"/>
        </w:tcBorders>
      </w:tcPr>
    </w:tblStylePr>
    <w:tblStylePr w:type="lastRow">
      <w:pPr>
        <w:spacing w:before="0" w:after="0" w:line="240" w:lineRule="auto"/>
      </w:pPr>
      <w:rPr>
        <w:b/>
        <w:bCs/>
      </w:rPr>
      <w:tblPr/>
      <w:tcPr>
        <w:tcBorders>
          <w:top w:val="single" w:sz="8" w:space="0" w:color="004C54" w:themeColor="accent1"/>
          <w:left w:val="nil"/>
          <w:bottom w:val="single" w:sz="8" w:space="0" w:color="004C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5F4FF" w:themeFill="accent1" w:themeFillTint="3F"/>
      </w:tcPr>
    </w:tblStylePr>
    <w:tblStylePr w:type="band1Horz">
      <w:tblPr/>
      <w:tcPr>
        <w:tcBorders>
          <w:left w:val="nil"/>
          <w:right w:val="nil"/>
          <w:insideH w:val="nil"/>
          <w:insideV w:val="nil"/>
        </w:tcBorders>
        <w:shd w:val="clear" w:color="auto" w:fill="95F4FF" w:themeFill="accent1" w:themeFillTint="3F"/>
      </w:tcPr>
    </w:tblStylePr>
  </w:style>
  <w:style w:type="table" w:styleId="Lysskygge-fremhvningsfarve2">
    <w:name w:val="Light Shading Accent 2"/>
    <w:basedOn w:val="Tabel-Normal"/>
    <w:uiPriority w:val="99"/>
    <w:semiHidden/>
    <w:rsid w:val="00A17639"/>
    <w:rPr>
      <w:color w:val="4D6A70" w:themeColor="accent2" w:themeShade="BF"/>
    </w:rPr>
    <w:tblPr>
      <w:tblStyleRowBandSize w:val="1"/>
      <w:tblStyleColBandSize w:val="1"/>
      <w:tblBorders>
        <w:top w:val="single" w:sz="8" w:space="0" w:color="678E96" w:themeColor="accent2"/>
        <w:bottom w:val="single" w:sz="8" w:space="0" w:color="678E96" w:themeColor="accent2"/>
      </w:tblBorders>
    </w:tblPr>
    <w:tblStylePr w:type="firstRow">
      <w:pPr>
        <w:spacing w:before="0" w:after="0" w:line="240" w:lineRule="auto"/>
      </w:pPr>
      <w:rPr>
        <w:b/>
        <w:bCs/>
      </w:rPr>
      <w:tblPr/>
      <w:tcPr>
        <w:tcBorders>
          <w:top w:val="single" w:sz="8" w:space="0" w:color="678E96" w:themeColor="accent2"/>
          <w:left w:val="nil"/>
          <w:bottom w:val="single" w:sz="8" w:space="0" w:color="678E96" w:themeColor="accent2"/>
          <w:right w:val="nil"/>
          <w:insideH w:val="nil"/>
          <w:insideV w:val="nil"/>
        </w:tcBorders>
      </w:tcPr>
    </w:tblStylePr>
    <w:tblStylePr w:type="lastRow">
      <w:pPr>
        <w:spacing w:before="0" w:after="0" w:line="240" w:lineRule="auto"/>
      </w:pPr>
      <w:rPr>
        <w:b/>
        <w:bCs/>
      </w:rPr>
      <w:tblPr/>
      <w:tcPr>
        <w:tcBorders>
          <w:top w:val="single" w:sz="8" w:space="0" w:color="678E96" w:themeColor="accent2"/>
          <w:left w:val="nil"/>
          <w:bottom w:val="single" w:sz="8" w:space="0" w:color="678E9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3E5" w:themeFill="accent2" w:themeFillTint="3F"/>
      </w:tcPr>
    </w:tblStylePr>
    <w:tblStylePr w:type="band1Horz">
      <w:tblPr/>
      <w:tcPr>
        <w:tcBorders>
          <w:left w:val="nil"/>
          <w:right w:val="nil"/>
          <w:insideH w:val="nil"/>
          <w:insideV w:val="nil"/>
        </w:tcBorders>
        <w:shd w:val="clear" w:color="auto" w:fill="D9E3E5" w:themeFill="accent2" w:themeFillTint="3F"/>
      </w:tcPr>
    </w:tblStylePr>
  </w:style>
  <w:style w:type="table" w:styleId="Lysskygge-fremhvningsfarve3">
    <w:name w:val="Light Shading Accent 3"/>
    <w:basedOn w:val="Tabel-Normal"/>
    <w:uiPriority w:val="99"/>
    <w:semiHidden/>
    <w:rsid w:val="00A17639"/>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A17639"/>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A17639"/>
    <w:rPr>
      <w:color w:val="717EAB" w:themeColor="accent5" w:themeShade="BF"/>
    </w:rPr>
    <w:tblPr>
      <w:tblStyleRowBandSize w:val="1"/>
      <w:tblStyleColBandSize w:val="1"/>
      <w:tblBorders>
        <w:top w:val="single" w:sz="8" w:space="0" w:color="AEB5CF" w:themeColor="accent5"/>
        <w:bottom w:val="single" w:sz="8" w:space="0" w:color="AEB5CF" w:themeColor="accent5"/>
      </w:tblBorders>
    </w:tblPr>
    <w:tblStylePr w:type="firstRow">
      <w:pPr>
        <w:spacing w:before="0" w:after="0" w:line="240" w:lineRule="auto"/>
      </w:pPr>
      <w:rPr>
        <w:b/>
        <w:bCs/>
      </w:rPr>
      <w:tblPr/>
      <w:tcPr>
        <w:tcBorders>
          <w:top w:val="single" w:sz="8" w:space="0" w:color="AEB5CF" w:themeColor="accent5"/>
          <w:left w:val="nil"/>
          <w:bottom w:val="single" w:sz="8" w:space="0" w:color="AEB5CF" w:themeColor="accent5"/>
          <w:right w:val="nil"/>
          <w:insideH w:val="nil"/>
          <w:insideV w:val="nil"/>
        </w:tcBorders>
      </w:tcPr>
    </w:tblStylePr>
    <w:tblStylePr w:type="lastRow">
      <w:pPr>
        <w:spacing w:before="0" w:after="0" w:line="240" w:lineRule="auto"/>
      </w:pPr>
      <w:rPr>
        <w:b/>
        <w:bCs/>
      </w:rPr>
      <w:tblPr/>
      <w:tcPr>
        <w:tcBorders>
          <w:top w:val="single" w:sz="8" w:space="0" w:color="AEB5CF" w:themeColor="accent5"/>
          <w:left w:val="nil"/>
          <w:bottom w:val="single" w:sz="8" w:space="0" w:color="AEB5C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CF3" w:themeFill="accent5" w:themeFillTint="3F"/>
      </w:tcPr>
    </w:tblStylePr>
    <w:tblStylePr w:type="band1Horz">
      <w:tblPr/>
      <w:tcPr>
        <w:tcBorders>
          <w:left w:val="nil"/>
          <w:right w:val="nil"/>
          <w:insideH w:val="nil"/>
          <w:insideV w:val="nil"/>
        </w:tcBorders>
        <w:shd w:val="clear" w:color="auto" w:fill="EAECF3" w:themeFill="accent5" w:themeFillTint="3F"/>
      </w:tcPr>
    </w:tblStylePr>
  </w:style>
  <w:style w:type="table" w:styleId="Lysskygge-fremhvningsfarve6">
    <w:name w:val="Light Shading Accent 6"/>
    <w:basedOn w:val="Tabel-Normal"/>
    <w:uiPriority w:val="99"/>
    <w:semiHidden/>
    <w:rsid w:val="00A17639"/>
    <w:rPr>
      <w:color w:val="44597F" w:themeColor="accent6" w:themeShade="BF"/>
    </w:rPr>
    <w:tblPr>
      <w:tblStyleRowBandSize w:val="1"/>
      <w:tblStyleColBandSize w:val="1"/>
      <w:tblBorders>
        <w:top w:val="single" w:sz="8" w:space="0" w:color="5E78A8" w:themeColor="accent6"/>
        <w:bottom w:val="single" w:sz="8" w:space="0" w:color="5E78A8" w:themeColor="accent6"/>
      </w:tblBorders>
    </w:tblPr>
    <w:tblStylePr w:type="firstRow">
      <w:pPr>
        <w:spacing w:before="0" w:after="0" w:line="240" w:lineRule="auto"/>
      </w:pPr>
      <w:rPr>
        <w:b/>
        <w:bCs/>
      </w:rPr>
      <w:tblPr/>
      <w:tcPr>
        <w:tcBorders>
          <w:top w:val="single" w:sz="8" w:space="0" w:color="5E78A8" w:themeColor="accent6"/>
          <w:left w:val="nil"/>
          <w:bottom w:val="single" w:sz="8" w:space="0" w:color="5E78A8" w:themeColor="accent6"/>
          <w:right w:val="nil"/>
          <w:insideH w:val="nil"/>
          <w:insideV w:val="nil"/>
        </w:tcBorders>
      </w:tcPr>
    </w:tblStylePr>
    <w:tblStylePr w:type="lastRow">
      <w:pPr>
        <w:spacing w:before="0" w:after="0" w:line="240" w:lineRule="auto"/>
      </w:pPr>
      <w:rPr>
        <w:b/>
        <w:bCs/>
      </w:rPr>
      <w:tblPr/>
      <w:tcPr>
        <w:tcBorders>
          <w:top w:val="single" w:sz="8" w:space="0" w:color="5E78A8" w:themeColor="accent6"/>
          <w:left w:val="nil"/>
          <w:bottom w:val="single" w:sz="8" w:space="0" w:color="5E78A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9" w:themeFill="accent6" w:themeFillTint="3F"/>
      </w:tcPr>
    </w:tblStylePr>
    <w:tblStylePr w:type="band1Horz">
      <w:tblPr/>
      <w:tcPr>
        <w:tcBorders>
          <w:left w:val="nil"/>
          <w:right w:val="nil"/>
          <w:insideH w:val="nil"/>
          <w:insideV w:val="nil"/>
        </w:tcBorders>
        <w:shd w:val="clear" w:color="auto" w:fill="D7DDE9" w:themeFill="accent6" w:themeFillTint="3F"/>
      </w:tcPr>
    </w:tblStylePr>
  </w:style>
  <w:style w:type="paragraph" w:styleId="Opstilling-punkttegn">
    <w:name w:val="List Bullet"/>
    <w:basedOn w:val="Normal"/>
    <w:uiPriority w:val="2"/>
    <w:qFormat/>
    <w:rsid w:val="00DA4D07"/>
    <w:pPr>
      <w:numPr>
        <w:numId w:val="26"/>
      </w:numPr>
      <w:contextualSpacing/>
    </w:pPr>
  </w:style>
  <w:style w:type="paragraph" w:styleId="Opstilling-talellerbogst">
    <w:name w:val="List Number"/>
    <w:basedOn w:val="Normal"/>
    <w:uiPriority w:val="2"/>
    <w:qFormat/>
    <w:rsid w:val="00DA4D07"/>
    <w:pPr>
      <w:numPr>
        <w:numId w:val="27"/>
      </w:numPr>
      <w:contextualSpacing/>
    </w:pPr>
  </w:style>
  <w:style w:type="paragraph" w:styleId="Listeafsnit">
    <w:name w:val="List Paragraph"/>
    <w:basedOn w:val="Normal"/>
    <w:uiPriority w:val="99"/>
    <w:semiHidden/>
    <w:qFormat/>
    <w:rsid w:val="00A17639"/>
    <w:pPr>
      <w:ind w:left="720"/>
      <w:contextualSpacing/>
    </w:pPr>
  </w:style>
  <w:style w:type="paragraph" w:styleId="Makrotekst">
    <w:name w:val="macro"/>
    <w:link w:val="MakrotekstTegn"/>
    <w:uiPriority w:val="99"/>
    <w:semiHidden/>
    <w:rsid w:val="00A17639"/>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rsid w:val="00A17639"/>
    <w:rPr>
      <w:rFonts w:ascii="Consolas" w:hAnsi="Consolas"/>
    </w:rPr>
  </w:style>
  <w:style w:type="table" w:styleId="Mediumgitter1">
    <w:name w:val="Medium Grid 1"/>
    <w:basedOn w:val="Tabel-Normal"/>
    <w:uiPriority w:val="99"/>
    <w:semiHidden/>
    <w:rsid w:val="00A17639"/>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A17639"/>
    <w:tblPr>
      <w:tblStyleRowBandSize w:val="1"/>
      <w:tblStyleColBandSize w:val="1"/>
      <w:tbl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single" w:sz="8" w:space="0" w:color="00ABBE" w:themeColor="accent1" w:themeTint="BF"/>
        <w:insideV w:val="single" w:sz="8" w:space="0" w:color="00ABBE" w:themeColor="accent1" w:themeTint="BF"/>
      </w:tblBorders>
    </w:tblPr>
    <w:tcPr>
      <w:shd w:val="clear" w:color="auto" w:fill="95F4FF" w:themeFill="accent1" w:themeFillTint="3F"/>
    </w:tcPr>
    <w:tblStylePr w:type="firstRow">
      <w:rPr>
        <w:b/>
        <w:bCs/>
      </w:rPr>
    </w:tblStylePr>
    <w:tblStylePr w:type="lastRow">
      <w:rPr>
        <w:b/>
        <w:bCs/>
      </w:rPr>
      <w:tblPr/>
      <w:tcPr>
        <w:tcBorders>
          <w:top w:val="single" w:sz="18" w:space="0" w:color="00ABBE" w:themeColor="accent1" w:themeTint="BF"/>
        </w:tcBorders>
      </w:tcPr>
    </w:tblStylePr>
    <w:tblStylePr w:type="firstCol">
      <w:rPr>
        <w:b/>
        <w:bCs/>
      </w:rPr>
    </w:tblStylePr>
    <w:tblStylePr w:type="lastCol">
      <w:rPr>
        <w:b/>
        <w:bCs/>
      </w:rPr>
    </w:tblStylePr>
    <w:tblStylePr w:type="band1Vert">
      <w:tblPr/>
      <w:tcPr>
        <w:shd w:val="clear" w:color="auto" w:fill="2AEAFF" w:themeFill="accent1" w:themeFillTint="7F"/>
      </w:tcPr>
    </w:tblStylePr>
    <w:tblStylePr w:type="band1Horz">
      <w:tblPr/>
      <w:tcPr>
        <w:shd w:val="clear" w:color="auto" w:fill="2AEAFF" w:themeFill="accent1" w:themeFillTint="7F"/>
      </w:tcPr>
    </w:tblStylePr>
  </w:style>
  <w:style w:type="table" w:styleId="Mediumgitter1-fremhvningsfarve2">
    <w:name w:val="Medium Grid 1 Accent 2"/>
    <w:basedOn w:val="Tabel-Normal"/>
    <w:uiPriority w:val="99"/>
    <w:semiHidden/>
    <w:rsid w:val="00A17639"/>
    <w:tblPr>
      <w:tblStyleRowBandSize w:val="1"/>
      <w:tblStyleColBandSize w:val="1"/>
      <w:tbl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single" w:sz="8" w:space="0" w:color="8CAAB0" w:themeColor="accent2" w:themeTint="BF"/>
        <w:insideV w:val="single" w:sz="8" w:space="0" w:color="8CAAB0" w:themeColor="accent2" w:themeTint="BF"/>
      </w:tblBorders>
    </w:tblPr>
    <w:tcPr>
      <w:shd w:val="clear" w:color="auto" w:fill="D9E3E5" w:themeFill="accent2" w:themeFillTint="3F"/>
    </w:tcPr>
    <w:tblStylePr w:type="firstRow">
      <w:rPr>
        <w:b/>
        <w:bCs/>
      </w:rPr>
    </w:tblStylePr>
    <w:tblStylePr w:type="lastRow">
      <w:rPr>
        <w:b/>
        <w:bCs/>
      </w:rPr>
      <w:tblPr/>
      <w:tcPr>
        <w:tcBorders>
          <w:top w:val="single" w:sz="18" w:space="0" w:color="8CAAB0" w:themeColor="accent2" w:themeTint="BF"/>
        </w:tcBorders>
      </w:tcPr>
    </w:tblStylePr>
    <w:tblStylePr w:type="firstCol">
      <w:rPr>
        <w:b/>
        <w:bCs/>
      </w:rPr>
    </w:tblStylePr>
    <w:tblStylePr w:type="lastCol">
      <w:rPr>
        <w:b/>
        <w:bCs/>
      </w:rPr>
    </w:tblStylePr>
    <w:tblStylePr w:type="band1Vert">
      <w:tblPr/>
      <w:tcPr>
        <w:shd w:val="clear" w:color="auto" w:fill="B3C6CB" w:themeFill="accent2" w:themeFillTint="7F"/>
      </w:tcPr>
    </w:tblStylePr>
    <w:tblStylePr w:type="band1Horz">
      <w:tblPr/>
      <w:tcPr>
        <w:shd w:val="clear" w:color="auto" w:fill="B3C6CB" w:themeFill="accent2" w:themeFillTint="7F"/>
      </w:tcPr>
    </w:tblStylePr>
  </w:style>
  <w:style w:type="table" w:styleId="Mediumgitter1-fremhvningsfarve3">
    <w:name w:val="Medium Grid 1 Accent 3"/>
    <w:basedOn w:val="Tabel-Normal"/>
    <w:uiPriority w:val="99"/>
    <w:semiHidden/>
    <w:rsid w:val="00A17639"/>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A17639"/>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A17639"/>
    <w:tblPr>
      <w:tblStyleRowBandSize w:val="1"/>
      <w:tblStyleColBandSize w:val="1"/>
      <w:tbl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single" w:sz="8" w:space="0" w:color="C2C7DB" w:themeColor="accent5" w:themeTint="BF"/>
        <w:insideV w:val="single" w:sz="8" w:space="0" w:color="C2C7DB" w:themeColor="accent5" w:themeTint="BF"/>
      </w:tblBorders>
    </w:tblPr>
    <w:tcPr>
      <w:shd w:val="clear" w:color="auto" w:fill="EAECF3" w:themeFill="accent5" w:themeFillTint="3F"/>
    </w:tcPr>
    <w:tblStylePr w:type="firstRow">
      <w:rPr>
        <w:b/>
        <w:bCs/>
      </w:rPr>
    </w:tblStylePr>
    <w:tblStylePr w:type="lastRow">
      <w:rPr>
        <w:b/>
        <w:bCs/>
      </w:rPr>
      <w:tblPr/>
      <w:tcPr>
        <w:tcBorders>
          <w:top w:val="single" w:sz="18" w:space="0" w:color="C2C7DB" w:themeColor="accent5" w:themeTint="BF"/>
        </w:tcBorders>
      </w:tcPr>
    </w:tblStylePr>
    <w:tblStylePr w:type="firstCol">
      <w:rPr>
        <w:b/>
        <w:bCs/>
      </w:rPr>
    </w:tblStylePr>
    <w:tblStylePr w:type="lastCol">
      <w:rPr>
        <w:b/>
        <w:bCs/>
      </w:rPr>
    </w:tblStylePr>
    <w:tblStylePr w:type="band1Vert">
      <w:tblPr/>
      <w:tcPr>
        <w:shd w:val="clear" w:color="auto" w:fill="D6DAE7" w:themeFill="accent5" w:themeFillTint="7F"/>
      </w:tcPr>
    </w:tblStylePr>
    <w:tblStylePr w:type="band1Horz">
      <w:tblPr/>
      <w:tcPr>
        <w:shd w:val="clear" w:color="auto" w:fill="D6DAE7" w:themeFill="accent5" w:themeFillTint="7F"/>
      </w:tcPr>
    </w:tblStylePr>
  </w:style>
  <w:style w:type="table" w:styleId="Mediumgitter1-fremhvningsfarve6">
    <w:name w:val="Medium Grid 1 Accent 6"/>
    <w:basedOn w:val="Tabel-Normal"/>
    <w:uiPriority w:val="99"/>
    <w:semiHidden/>
    <w:rsid w:val="00A17639"/>
    <w:tblPr>
      <w:tblStyleRowBandSize w:val="1"/>
      <w:tblStyleColBandSize w:val="1"/>
      <w:tbl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single" w:sz="8" w:space="0" w:color="8699BD" w:themeColor="accent6" w:themeTint="BF"/>
        <w:insideV w:val="single" w:sz="8" w:space="0" w:color="8699BD" w:themeColor="accent6" w:themeTint="BF"/>
      </w:tblBorders>
    </w:tblPr>
    <w:tcPr>
      <w:shd w:val="clear" w:color="auto" w:fill="D7DDE9" w:themeFill="accent6" w:themeFillTint="3F"/>
    </w:tcPr>
    <w:tblStylePr w:type="firstRow">
      <w:rPr>
        <w:b/>
        <w:bCs/>
      </w:rPr>
    </w:tblStylePr>
    <w:tblStylePr w:type="lastRow">
      <w:rPr>
        <w:b/>
        <w:bCs/>
      </w:rPr>
      <w:tblPr/>
      <w:tcPr>
        <w:tcBorders>
          <w:top w:val="single" w:sz="18" w:space="0" w:color="8699BD" w:themeColor="accent6" w:themeTint="BF"/>
        </w:tcBorders>
      </w:tcPr>
    </w:tblStylePr>
    <w:tblStylePr w:type="firstCol">
      <w:rPr>
        <w:b/>
        <w:bCs/>
      </w:rPr>
    </w:tblStylePr>
    <w:tblStylePr w:type="lastCol">
      <w:rPr>
        <w:b/>
        <w:bCs/>
      </w:rPr>
    </w:tblStylePr>
    <w:tblStylePr w:type="band1Vert">
      <w:tblPr/>
      <w:tcPr>
        <w:shd w:val="clear" w:color="auto" w:fill="AEBBD3" w:themeFill="accent6" w:themeFillTint="7F"/>
      </w:tcPr>
    </w:tblStylePr>
    <w:tblStylePr w:type="band1Horz">
      <w:tblPr/>
      <w:tcPr>
        <w:shd w:val="clear" w:color="auto" w:fill="AEBBD3" w:themeFill="accent6" w:themeFillTint="7F"/>
      </w:tcPr>
    </w:tblStylePr>
  </w:style>
  <w:style w:type="table" w:styleId="Mediumgitter2">
    <w:name w:val="Medium Grid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insideH w:val="single" w:sz="8" w:space="0" w:color="004C54" w:themeColor="accent1"/>
        <w:insideV w:val="single" w:sz="8" w:space="0" w:color="004C54" w:themeColor="accent1"/>
      </w:tblBorders>
    </w:tblPr>
    <w:tcPr>
      <w:shd w:val="clear" w:color="auto" w:fill="95F4FF" w:themeFill="accent1" w:themeFillTint="3F"/>
    </w:tcPr>
    <w:tblStylePr w:type="firstRow">
      <w:rPr>
        <w:b/>
        <w:bCs/>
        <w:color w:val="6E6E6E" w:themeColor="text1"/>
      </w:rPr>
      <w:tblPr/>
      <w:tcPr>
        <w:shd w:val="clear" w:color="auto" w:fill="D5FAFF"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A9F6FF" w:themeFill="accent1" w:themeFillTint="33"/>
      </w:tcPr>
    </w:tblStylePr>
    <w:tblStylePr w:type="band1Vert">
      <w:tblPr/>
      <w:tcPr>
        <w:shd w:val="clear" w:color="auto" w:fill="2AEAFF" w:themeFill="accent1" w:themeFillTint="7F"/>
      </w:tcPr>
    </w:tblStylePr>
    <w:tblStylePr w:type="band1Horz">
      <w:tblPr/>
      <w:tcPr>
        <w:tcBorders>
          <w:insideH w:val="single" w:sz="6" w:space="0" w:color="004C54" w:themeColor="accent1"/>
          <w:insideV w:val="single" w:sz="6" w:space="0" w:color="004C54" w:themeColor="accent1"/>
        </w:tcBorders>
        <w:shd w:val="clear" w:color="auto" w:fill="2AEA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insideH w:val="single" w:sz="8" w:space="0" w:color="678E96" w:themeColor="accent2"/>
        <w:insideV w:val="single" w:sz="8" w:space="0" w:color="678E96" w:themeColor="accent2"/>
      </w:tblBorders>
    </w:tblPr>
    <w:tcPr>
      <w:shd w:val="clear" w:color="auto" w:fill="D9E3E5" w:themeFill="accent2" w:themeFillTint="3F"/>
    </w:tcPr>
    <w:tblStylePr w:type="firstRow">
      <w:rPr>
        <w:b/>
        <w:bCs/>
        <w:color w:val="6E6E6E" w:themeColor="text1"/>
      </w:rPr>
      <w:tblPr/>
      <w:tcPr>
        <w:shd w:val="clear" w:color="auto" w:fill="EFF3F4"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0E8EA" w:themeFill="accent2" w:themeFillTint="33"/>
      </w:tcPr>
    </w:tblStylePr>
    <w:tblStylePr w:type="band1Vert">
      <w:tblPr/>
      <w:tcPr>
        <w:shd w:val="clear" w:color="auto" w:fill="B3C6CB" w:themeFill="accent2" w:themeFillTint="7F"/>
      </w:tcPr>
    </w:tblStylePr>
    <w:tblStylePr w:type="band1Horz">
      <w:tblPr/>
      <w:tcPr>
        <w:tcBorders>
          <w:insideH w:val="single" w:sz="6" w:space="0" w:color="678E96" w:themeColor="accent2"/>
          <w:insideV w:val="single" w:sz="6" w:space="0" w:color="678E96" w:themeColor="accent2"/>
        </w:tcBorders>
        <w:shd w:val="clear" w:color="auto" w:fill="B3C6C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insideH w:val="single" w:sz="8" w:space="0" w:color="AEB5CF" w:themeColor="accent5"/>
        <w:insideV w:val="single" w:sz="8" w:space="0" w:color="AEB5CF" w:themeColor="accent5"/>
      </w:tblBorders>
    </w:tblPr>
    <w:tcPr>
      <w:shd w:val="clear" w:color="auto" w:fill="EAECF3" w:themeFill="accent5" w:themeFillTint="3F"/>
    </w:tcPr>
    <w:tblStylePr w:type="firstRow">
      <w:rPr>
        <w:b/>
        <w:bCs/>
        <w:color w:val="6E6E6E" w:themeColor="text1"/>
      </w:rPr>
      <w:tblPr/>
      <w:tcPr>
        <w:shd w:val="clear" w:color="auto" w:fill="F7F7FA"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EF0F5" w:themeFill="accent5" w:themeFillTint="33"/>
      </w:tcPr>
    </w:tblStylePr>
    <w:tblStylePr w:type="band1Vert">
      <w:tblPr/>
      <w:tcPr>
        <w:shd w:val="clear" w:color="auto" w:fill="D6DAE7" w:themeFill="accent5" w:themeFillTint="7F"/>
      </w:tcPr>
    </w:tblStylePr>
    <w:tblStylePr w:type="band1Horz">
      <w:tblPr/>
      <w:tcPr>
        <w:tcBorders>
          <w:insideH w:val="single" w:sz="6" w:space="0" w:color="AEB5CF" w:themeColor="accent5"/>
          <w:insideV w:val="single" w:sz="6" w:space="0" w:color="AEB5CF" w:themeColor="accent5"/>
        </w:tcBorders>
        <w:shd w:val="clear" w:color="auto" w:fill="D6DAE7"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insideH w:val="single" w:sz="8" w:space="0" w:color="5E78A8" w:themeColor="accent6"/>
        <w:insideV w:val="single" w:sz="8" w:space="0" w:color="5E78A8" w:themeColor="accent6"/>
      </w:tblBorders>
    </w:tblPr>
    <w:tcPr>
      <w:shd w:val="clear" w:color="auto" w:fill="D7DDE9" w:themeFill="accent6" w:themeFillTint="3F"/>
    </w:tcPr>
    <w:tblStylePr w:type="firstRow">
      <w:rPr>
        <w:b/>
        <w:bCs/>
        <w:color w:val="6E6E6E" w:themeColor="text1"/>
      </w:rPr>
      <w:tblPr/>
      <w:tcPr>
        <w:shd w:val="clear" w:color="auto" w:fill="EFF1F6"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E3ED" w:themeFill="accent6" w:themeFillTint="33"/>
      </w:tcPr>
    </w:tblStylePr>
    <w:tblStylePr w:type="band1Vert">
      <w:tblPr/>
      <w:tcPr>
        <w:shd w:val="clear" w:color="auto" w:fill="AEBBD3" w:themeFill="accent6" w:themeFillTint="7F"/>
      </w:tcPr>
    </w:tblStylePr>
    <w:tblStylePr w:type="band1Horz">
      <w:tblPr/>
      <w:tcPr>
        <w:tcBorders>
          <w:insideH w:val="single" w:sz="6" w:space="0" w:color="5E78A8" w:themeColor="accent6"/>
          <w:insideV w:val="single" w:sz="6" w:space="0" w:color="5E78A8" w:themeColor="accent6"/>
        </w:tcBorders>
        <w:shd w:val="clear" w:color="auto" w:fill="AEBBD3"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5F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C5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C5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C5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C5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AE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AEAFF" w:themeFill="accent1" w:themeFillTint="7F"/>
      </w:tcPr>
    </w:tblStylePr>
  </w:style>
  <w:style w:type="table" w:styleId="Mediumgitter3-fremhvningsfarve2">
    <w:name w:val="Medium Grid 3 Accent 2"/>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3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8E9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8E9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8E9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8E9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6C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6CB" w:themeFill="accent2" w:themeFillTint="7F"/>
      </w:tcPr>
    </w:tblStylePr>
  </w:style>
  <w:style w:type="table" w:styleId="Mediumgitter3-fremhvningsfarve3">
    <w:name w:val="Medium Grid 3 Accent 3"/>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C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EB5C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EB5C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EB5C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EB5C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DA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DAE7" w:themeFill="accent5" w:themeFillTint="7F"/>
      </w:tcPr>
    </w:tblStylePr>
  </w:style>
  <w:style w:type="table" w:styleId="Mediumgitter3-fremhvningsfarve6">
    <w:name w:val="Medium Grid 3 Accent 6"/>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D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E78A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E78A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E78A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E78A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BD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BD3" w:themeFill="accent6" w:themeFillTint="7F"/>
      </w:tcPr>
    </w:tblStylePr>
  </w:style>
  <w:style w:type="table" w:styleId="Mediumliste1">
    <w:name w:val="Medium List 1"/>
    <w:basedOn w:val="Tabel-Normal"/>
    <w:uiPriority w:val="99"/>
    <w:semiHidden/>
    <w:rsid w:val="00A17639"/>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365AA5"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A17639"/>
    <w:rPr>
      <w:color w:val="6E6E6E" w:themeColor="text1"/>
    </w:rPr>
    <w:tblPr>
      <w:tblStyleRowBandSize w:val="1"/>
      <w:tblStyleColBandSize w:val="1"/>
      <w:tblBorders>
        <w:top w:val="single" w:sz="8" w:space="0" w:color="004C54" w:themeColor="accent1"/>
        <w:bottom w:val="single" w:sz="8" w:space="0" w:color="004C54" w:themeColor="accent1"/>
      </w:tblBorders>
    </w:tblPr>
    <w:tblStylePr w:type="firstRow">
      <w:rPr>
        <w:rFonts w:asciiTheme="majorHAnsi" w:eastAsiaTheme="majorEastAsia" w:hAnsiTheme="majorHAnsi" w:cstheme="majorBidi"/>
      </w:rPr>
      <w:tblPr/>
      <w:tcPr>
        <w:tcBorders>
          <w:top w:val="nil"/>
          <w:bottom w:val="single" w:sz="8" w:space="0" w:color="004C54" w:themeColor="accent1"/>
        </w:tcBorders>
      </w:tcPr>
    </w:tblStylePr>
    <w:tblStylePr w:type="lastRow">
      <w:rPr>
        <w:b/>
        <w:bCs/>
        <w:color w:val="365AA5" w:themeColor="text2"/>
      </w:rPr>
      <w:tblPr/>
      <w:tcPr>
        <w:tcBorders>
          <w:top w:val="single" w:sz="8" w:space="0" w:color="004C54" w:themeColor="accent1"/>
          <w:bottom w:val="single" w:sz="8" w:space="0" w:color="004C54" w:themeColor="accent1"/>
        </w:tcBorders>
      </w:tcPr>
    </w:tblStylePr>
    <w:tblStylePr w:type="firstCol">
      <w:rPr>
        <w:b/>
        <w:bCs/>
      </w:rPr>
    </w:tblStylePr>
    <w:tblStylePr w:type="lastCol">
      <w:rPr>
        <w:b/>
        <w:bCs/>
      </w:rPr>
      <w:tblPr/>
      <w:tcPr>
        <w:tcBorders>
          <w:top w:val="single" w:sz="8" w:space="0" w:color="004C54" w:themeColor="accent1"/>
          <w:bottom w:val="single" w:sz="8" w:space="0" w:color="004C54" w:themeColor="accent1"/>
        </w:tcBorders>
      </w:tcPr>
    </w:tblStylePr>
    <w:tblStylePr w:type="band1Vert">
      <w:tblPr/>
      <w:tcPr>
        <w:shd w:val="clear" w:color="auto" w:fill="95F4FF" w:themeFill="accent1" w:themeFillTint="3F"/>
      </w:tcPr>
    </w:tblStylePr>
    <w:tblStylePr w:type="band1Horz">
      <w:tblPr/>
      <w:tcPr>
        <w:shd w:val="clear" w:color="auto" w:fill="95F4FF" w:themeFill="accent1" w:themeFillTint="3F"/>
      </w:tcPr>
    </w:tblStylePr>
  </w:style>
  <w:style w:type="table" w:styleId="Mediumliste1-fremhvningsfarve2">
    <w:name w:val="Medium List 1 Accent 2"/>
    <w:basedOn w:val="Tabel-Normal"/>
    <w:uiPriority w:val="99"/>
    <w:semiHidden/>
    <w:rsid w:val="00A17639"/>
    <w:rPr>
      <w:color w:val="6E6E6E" w:themeColor="text1"/>
    </w:rPr>
    <w:tblPr>
      <w:tblStyleRowBandSize w:val="1"/>
      <w:tblStyleColBandSize w:val="1"/>
      <w:tblBorders>
        <w:top w:val="single" w:sz="8" w:space="0" w:color="678E96" w:themeColor="accent2"/>
        <w:bottom w:val="single" w:sz="8" w:space="0" w:color="678E96" w:themeColor="accent2"/>
      </w:tblBorders>
    </w:tblPr>
    <w:tblStylePr w:type="firstRow">
      <w:rPr>
        <w:rFonts w:asciiTheme="majorHAnsi" w:eastAsiaTheme="majorEastAsia" w:hAnsiTheme="majorHAnsi" w:cstheme="majorBidi"/>
      </w:rPr>
      <w:tblPr/>
      <w:tcPr>
        <w:tcBorders>
          <w:top w:val="nil"/>
          <w:bottom w:val="single" w:sz="8" w:space="0" w:color="678E96" w:themeColor="accent2"/>
        </w:tcBorders>
      </w:tcPr>
    </w:tblStylePr>
    <w:tblStylePr w:type="lastRow">
      <w:rPr>
        <w:b/>
        <w:bCs/>
        <w:color w:val="365AA5" w:themeColor="text2"/>
      </w:rPr>
      <w:tblPr/>
      <w:tcPr>
        <w:tcBorders>
          <w:top w:val="single" w:sz="8" w:space="0" w:color="678E96" w:themeColor="accent2"/>
          <w:bottom w:val="single" w:sz="8" w:space="0" w:color="678E96" w:themeColor="accent2"/>
        </w:tcBorders>
      </w:tcPr>
    </w:tblStylePr>
    <w:tblStylePr w:type="firstCol">
      <w:rPr>
        <w:b/>
        <w:bCs/>
      </w:rPr>
    </w:tblStylePr>
    <w:tblStylePr w:type="lastCol">
      <w:rPr>
        <w:b/>
        <w:bCs/>
      </w:rPr>
      <w:tblPr/>
      <w:tcPr>
        <w:tcBorders>
          <w:top w:val="single" w:sz="8" w:space="0" w:color="678E96" w:themeColor="accent2"/>
          <w:bottom w:val="single" w:sz="8" w:space="0" w:color="678E96" w:themeColor="accent2"/>
        </w:tcBorders>
      </w:tcPr>
    </w:tblStylePr>
    <w:tblStylePr w:type="band1Vert">
      <w:tblPr/>
      <w:tcPr>
        <w:shd w:val="clear" w:color="auto" w:fill="D9E3E5" w:themeFill="accent2" w:themeFillTint="3F"/>
      </w:tcPr>
    </w:tblStylePr>
    <w:tblStylePr w:type="band1Horz">
      <w:tblPr/>
      <w:tcPr>
        <w:shd w:val="clear" w:color="auto" w:fill="D9E3E5" w:themeFill="accent2" w:themeFillTint="3F"/>
      </w:tcPr>
    </w:tblStylePr>
  </w:style>
  <w:style w:type="table" w:styleId="Mediumliste1-fremhvningsfarve3">
    <w:name w:val="Medium List 1 Accent 3"/>
    <w:basedOn w:val="Tabel-Normal"/>
    <w:uiPriority w:val="99"/>
    <w:semiHidden/>
    <w:rsid w:val="00A17639"/>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365AA5"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A17639"/>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365AA5"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A17639"/>
    <w:rPr>
      <w:color w:val="6E6E6E" w:themeColor="text1"/>
    </w:rPr>
    <w:tblPr>
      <w:tblStyleRowBandSize w:val="1"/>
      <w:tblStyleColBandSize w:val="1"/>
      <w:tblBorders>
        <w:top w:val="single" w:sz="8" w:space="0" w:color="AEB5CF" w:themeColor="accent5"/>
        <w:bottom w:val="single" w:sz="8" w:space="0" w:color="AEB5CF" w:themeColor="accent5"/>
      </w:tblBorders>
    </w:tblPr>
    <w:tblStylePr w:type="firstRow">
      <w:rPr>
        <w:rFonts w:asciiTheme="majorHAnsi" w:eastAsiaTheme="majorEastAsia" w:hAnsiTheme="majorHAnsi" w:cstheme="majorBidi"/>
      </w:rPr>
      <w:tblPr/>
      <w:tcPr>
        <w:tcBorders>
          <w:top w:val="nil"/>
          <w:bottom w:val="single" w:sz="8" w:space="0" w:color="AEB5CF" w:themeColor="accent5"/>
        </w:tcBorders>
      </w:tcPr>
    </w:tblStylePr>
    <w:tblStylePr w:type="lastRow">
      <w:rPr>
        <w:b/>
        <w:bCs/>
        <w:color w:val="365AA5" w:themeColor="text2"/>
      </w:rPr>
      <w:tblPr/>
      <w:tcPr>
        <w:tcBorders>
          <w:top w:val="single" w:sz="8" w:space="0" w:color="AEB5CF" w:themeColor="accent5"/>
          <w:bottom w:val="single" w:sz="8" w:space="0" w:color="AEB5CF" w:themeColor="accent5"/>
        </w:tcBorders>
      </w:tcPr>
    </w:tblStylePr>
    <w:tblStylePr w:type="firstCol">
      <w:rPr>
        <w:b/>
        <w:bCs/>
      </w:rPr>
    </w:tblStylePr>
    <w:tblStylePr w:type="lastCol">
      <w:rPr>
        <w:b/>
        <w:bCs/>
      </w:rPr>
      <w:tblPr/>
      <w:tcPr>
        <w:tcBorders>
          <w:top w:val="single" w:sz="8" w:space="0" w:color="AEB5CF" w:themeColor="accent5"/>
          <w:bottom w:val="single" w:sz="8" w:space="0" w:color="AEB5CF" w:themeColor="accent5"/>
        </w:tcBorders>
      </w:tcPr>
    </w:tblStylePr>
    <w:tblStylePr w:type="band1Vert">
      <w:tblPr/>
      <w:tcPr>
        <w:shd w:val="clear" w:color="auto" w:fill="EAECF3" w:themeFill="accent5" w:themeFillTint="3F"/>
      </w:tcPr>
    </w:tblStylePr>
    <w:tblStylePr w:type="band1Horz">
      <w:tblPr/>
      <w:tcPr>
        <w:shd w:val="clear" w:color="auto" w:fill="EAECF3" w:themeFill="accent5" w:themeFillTint="3F"/>
      </w:tcPr>
    </w:tblStylePr>
  </w:style>
  <w:style w:type="table" w:styleId="Mediumliste1-fremhvningsfarve6">
    <w:name w:val="Medium List 1 Accent 6"/>
    <w:basedOn w:val="Tabel-Normal"/>
    <w:uiPriority w:val="99"/>
    <w:semiHidden/>
    <w:rsid w:val="00A17639"/>
    <w:rPr>
      <w:color w:val="6E6E6E" w:themeColor="text1"/>
    </w:rPr>
    <w:tblPr>
      <w:tblStyleRowBandSize w:val="1"/>
      <w:tblStyleColBandSize w:val="1"/>
      <w:tblBorders>
        <w:top w:val="single" w:sz="8" w:space="0" w:color="5E78A8" w:themeColor="accent6"/>
        <w:bottom w:val="single" w:sz="8" w:space="0" w:color="5E78A8" w:themeColor="accent6"/>
      </w:tblBorders>
    </w:tblPr>
    <w:tblStylePr w:type="firstRow">
      <w:rPr>
        <w:rFonts w:asciiTheme="majorHAnsi" w:eastAsiaTheme="majorEastAsia" w:hAnsiTheme="majorHAnsi" w:cstheme="majorBidi"/>
      </w:rPr>
      <w:tblPr/>
      <w:tcPr>
        <w:tcBorders>
          <w:top w:val="nil"/>
          <w:bottom w:val="single" w:sz="8" w:space="0" w:color="5E78A8" w:themeColor="accent6"/>
        </w:tcBorders>
      </w:tcPr>
    </w:tblStylePr>
    <w:tblStylePr w:type="lastRow">
      <w:rPr>
        <w:b/>
        <w:bCs/>
        <w:color w:val="365AA5" w:themeColor="text2"/>
      </w:rPr>
      <w:tblPr/>
      <w:tcPr>
        <w:tcBorders>
          <w:top w:val="single" w:sz="8" w:space="0" w:color="5E78A8" w:themeColor="accent6"/>
          <w:bottom w:val="single" w:sz="8" w:space="0" w:color="5E78A8" w:themeColor="accent6"/>
        </w:tcBorders>
      </w:tcPr>
    </w:tblStylePr>
    <w:tblStylePr w:type="firstCol">
      <w:rPr>
        <w:b/>
        <w:bCs/>
      </w:rPr>
    </w:tblStylePr>
    <w:tblStylePr w:type="lastCol">
      <w:rPr>
        <w:b/>
        <w:bCs/>
      </w:rPr>
      <w:tblPr/>
      <w:tcPr>
        <w:tcBorders>
          <w:top w:val="single" w:sz="8" w:space="0" w:color="5E78A8" w:themeColor="accent6"/>
          <w:bottom w:val="single" w:sz="8" w:space="0" w:color="5E78A8" w:themeColor="accent6"/>
        </w:tcBorders>
      </w:tcPr>
    </w:tblStylePr>
    <w:tblStylePr w:type="band1Vert">
      <w:tblPr/>
      <w:tcPr>
        <w:shd w:val="clear" w:color="auto" w:fill="D7DDE9" w:themeFill="accent6" w:themeFillTint="3F"/>
      </w:tcPr>
    </w:tblStylePr>
    <w:tblStylePr w:type="band1Horz">
      <w:tblPr/>
      <w:tcPr>
        <w:shd w:val="clear" w:color="auto" w:fill="D7DDE9" w:themeFill="accent6" w:themeFillTint="3F"/>
      </w:tcPr>
    </w:tblStylePr>
  </w:style>
  <w:style w:type="table" w:styleId="Mediumliste2">
    <w:name w:val="Medium Lis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tblBorders>
    </w:tblPr>
    <w:tblStylePr w:type="firstRow">
      <w:rPr>
        <w:sz w:val="24"/>
        <w:szCs w:val="24"/>
      </w:rPr>
      <w:tblPr/>
      <w:tcPr>
        <w:tcBorders>
          <w:top w:val="nil"/>
          <w:left w:val="nil"/>
          <w:bottom w:val="single" w:sz="24" w:space="0" w:color="004C54" w:themeColor="accent1"/>
          <w:right w:val="nil"/>
          <w:insideH w:val="nil"/>
          <w:insideV w:val="nil"/>
        </w:tcBorders>
        <w:shd w:val="clear" w:color="auto" w:fill="FFFFFF" w:themeFill="background1"/>
      </w:tcPr>
    </w:tblStylePr>
    <w:tblStylePr w:type="lastRow">
      <w:tblPr/>
      <w:tcPr>
        <w:tcBorders>
          <w:top w:val="single" w:sz="8" w:space="0" w:color="004C5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C54" w:themeColor="accent1"/>
          <w:insideH w:val="nil"/>
          <w:insideV w:val="nil"/>
        </w:tcBorders>
        <w:shd w:val="clear" w:color="auto" w:fill="FFFFFF" w:themeFill="background1"/>
      </w:tcPr>
    </w:tblStylePr>
    <w:tblStylePr w:type="lastCol">
      <w:tblPr/>
      <w:tcPr>
        <w:tcBorders>
          <w:top w:val="nil"/>
          <w:left w:val="single" w:sz="8" w:space="0" w:color="004C5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5F4FF" w:themeFill="accent1" w:themeFillTint="3F"/>
      </w:tcPr>
    </w:tblStylePr>
    <w:tblStylePr w:type="band1Horz">
      <w:tblPr/>
      <w:tcPr>
        <w:tcBorders>
          <w:top w:val="nil"/>
          <w:bottom w:val="nil"/>
          <w:insideH w:val="nil"/>
          <w:insideV w:val="nil"/>
        </w:tcBorders>
        <w:shd w:val="clear" w:color="auto" w:fill="95F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tblBorders>
    </w:tblPr>
    <w:tblStylePr w:type="firstRow">
      <w:rPr>
        <w:sz w:val="24"/>
        <w:szCs w:val="24"/>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tblPr/>
      <w:tcPr>
        <w:tcBorders>
          <w:top w:val="single" w:sz="8" w:space="0" w:color="678E9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8E96" w:themeColor="accent2"/>
          <w:insideH w:val="nil"/>
          <w:insideV w:val="nil"/>
        </w:tcBorders>
        <w:shd w:val="clear" w:color="auto" w:fill="FFFFFF" w:themeFill="background1"/>
      </w:tcPr>
    </w:tblStylePr>
    <w:tblStylePr w:type="lastCol">
      <w:tblPr/>
      <w:tcPr>
        <w:tcBorders>
          <w:top w:val="nil"/>
          <w:left w:val="single" w:sz="8" w:space="0" w:color="678E9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3E5" w:themeFill="accent2" w:themeFillTint="3F"/>
      </w:tcPr>
    </w:tblStylePr>
    <w:tblStylePr w:type="band1Horz">
      <w:tblPr/>
      <w:tcPr>
        <w:tcBorders>
          <w:top w:val="nil"/>
          <w:bottom w:val="nil"/>
          <w:insideH w:val="nil"/>
          <w:insideV w:val="nil"/>
        </w:tcBorders>
        <w:shd w:val="clear" w:color="auto" w:fill="D9E3E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tblBorders>
    </w:tblPr>
    <w:tblStylePr w:type="firstRow">
      <w:rPr>
        <w:sz w:val="24"/>
        <w:szCs w:val="24"/>
      </w:rPr>
      <w:tblPr/>
      <w:tcPr>
        <w:tcBorders>
          <w:top w:val="nil"/>
          <w:left w:val="nil"/>
          <w:bottom w:val="single" w:sz="24" w:space="0" w:color="AEB5CF" w:themeColor="accent5"/>
          <w:right w:val="nil"/>
          <w:insideH w:val="nil"/>
          <w:insideV w:val="nil"/>
        </w:tcBorders>
        <w:shd w:val="clear" w:color="auto" w:fill="FFFFFF" w:themeFill="background1"/>
      </w:tcPr>
    </w:tblStylePr>
    <w:tblStylePr w:type="lastRow">
      <w:tblPr/>
      <w:tcPr>
        <w:tcBorders>
          <w:top w:val="single" w:sz="8" w:space="0" w:color="AEB5C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EB5CF" w:themeColor="accent5"/>
          <w:insideH w:val="nil"/>
          <w:insideV w:val="nil"/>
        </w:tcBorders>
        <w:shd w:val="clear" w:color="auto" w:fill="FFFFFF" w:themeFill="background1"/>
      </w:tcPr>
    </w:tblStylePr>
    <w:tblStylePr w:type="lastCol">
      <w:tblPr/>
      <w:tcPr>
        <w:tcBorders>
          <w:top w:val="nil"/>
          <w:left w:val="single" w:sz="8" w:space="0" w:color="AEB5C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CF3" w:themeFill="accent5" w:themeFillTint="3F"/>
      </w:tcPr>
    </w:tblStylePr>
    <w:tblStylePr w:type="band1Horz">
      <w:tblPr/>
      <w:tcPr>
        <w:tcBorders>
          <w:top w:val="nil"/>
          <w:bottom w:val="nil"/>
          <w:insideH w:val="nil"/>
          <w:insideV w:val="nil"/>
        </w:tcBorders>
        <w:shd w:val="clear" w:color="auto" w:fill="EAEC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tblBorders>
    </w:tblPr>
    <w:tblStylePr w:type="firstRow">
      <w:rPr>
        <w:sz w:val="24"/>
        <w:szCs w:val="24"/>
      </w:rPr>
      <w:tblPr/>
      <w:tcPr>
        <w:tcBorders>
          <w:top w:val="nil"/>
          <w:left w:val="nil"/>
          <w:bottom w:val="single" w:sz="24" w:space="0" w:color="5E78A8" w:themeColor="accent6"/>
          <w:right w:val="nil"/>
          <w:insideH w:val="nil"/>
          <w:insideV w:val="nil"/>
        </w:tcBorders>
        <w:shd w:val="clear" w:color="auto" w:fill="FFFFFF" w:themeFill="background1"/>
      </w:tcPr>
    </w:tblStylePr>
    <w:tblStylePr w:type="lastRow">
      <w:tblPr/>
      <w:tcPr>
        <w:tcBorders>
          <w:top w:val="single" w:sz="8" w:space="0" w:color="5E78A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78A8" w:themeColor="accent6"/>
          <w:insideH w:val="nil"/>
          <w:insideV w:val="nil"/>
        </w:tcBorders>
        <w:shd w:val="clear" w:color="auto" w:fill="FFFFFF" w:themeFill="background1"/>
      </w:tcPr>
    </w:tblStylePr>
    <w:tblStylePr w:type="lastCol">
      <w:tblPr/>
      <w:tcPr>
        <w:tcBorders>
          <w:top w:val="nil"/>
          <w:left w:val="single" w:sz="8" w:space="0" w:color="5E78A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DE9" w:themeFill="accent6" w:themeFillTint="3F"/>
      </w:tcPr>
    </w:tblStylePr>
    <w:tblStylePr w:type="band1Horz">
      <w:tblPr/>
      <w:tcPr>
        <w:tcBorders>
          <w:top w:val="nil"/>
          <w:bottom w:val="nil"/>
          <w:insideH w:val="nil"/>
          <w:insideV w:val="nil"/>
        </w:tcBorders>
        <w:shd w:val="clear" w:color="auto" w:fill="D7DD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A17639"/>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A17639"/>
    <w:tblPr>
      <w:tblStyleRowBandSize w:val="1"/>
      <w:tblStyleColBandSize w:val="1"/>
      <w:tbl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single" w:sz="8" w:space="0" w:color="00ABBE" w:themeColor="accent1" w:themeTint="BF"/>
      </w:tblBorders>
    </w:tblPr>
    <w:tblStylePr w:type="firstRow">
      <w:pPr>
        <w:spacing w:before="0" w:after="0" w:line="240" w:lineRule="auto"/>
      </w:pPr>
      <w:rPr>
        <w:b/>
        <w:bCs/>
        <w:color w:val="FFFFFF" w:themeColor="background1"/>
      </w:rPr>
      <w:tblPr/>
      <w:tcPr>
        <w:tc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nil"/>
          <w:insideV w:val="nil"/>
        </w:tcBorders>
        <w:shd w:val="clear" w:color="auto" w:fill="004C54" w:themeFill="accent1"/>
      </w:tcPr>
    </w:tblStylePr>
    <w:tblStylePr w:type="lastRow">
      <w:pPr>
        <w:spacing w:before="0" w:after="0" w:line="240" w:lineRule="auto"/>
      </w:pPr>
      <w:rPr>
        <w:b/>
        <w:bCs/>
      </w:rPr>
      <w:tblPr/>
      <w:tcPr>
        <w:tcBorders>
          <w:top w:val="double" w:sz="6"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nil"/>
          <w:insideV w:val="nil"/>
        </w:tcBorders>
      </w:tcPr>
    </w:tblStylePr>
    <w:tblStylePr w:type="firstCol">
      <w:rPr>
        <w:b/>
        <w:bCs/>
      </w:rPr>
    </w:tblStylePr>
    <w:tblStylePr w:type="lastCol">
      <w:rPr>
        <w:b/>
        <w:bCs/>
      </w:rPr>
    </w:tblStylePr>
    <w:tblStylePr w:type="band1Vert">
      <w:tblPr/>
      <w:tcPr>
        <w:shd w:val="clear" w:color="auto" w:fill="95F4FF" w:themeFill="accent1" w:themeFillTint="3F"/>
      </w:tcPr>
    </w:tblStylePr>
    <w:tblStylePr w:type="band1Horz">
      <w:tblPr/>
      <w:tcPr>
        <w:tcBorders>
          <w:insideH w:val="nil"/>
          <w:insideV w:val="nil"/>
        </w:tcBorders>
        <w:shd w:val="clear" w:color="auto" w:fill="95F4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A17639"/>
    <w:tblPr>
      <w:tblStyleRowBandSize w:val="1"/>
      <w:tblStyleColBandSize w:val="1"/>
      <w:tbl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single" w:sz="8" w:space="0" w:color="8CAAB0" w:themeColor="accent2" w:themeTint="BF"/>
      </w:tblBorders>
    </w:tblPr>
    <w:tblStylePr w:type="firstRow">
      <w:pPr>
        <w:spacing w:before="0" w:after="0" w:line="240" w:lineRule="auto"/>
      </w:pPr>
      <w:rPr>
        <w:b/>
        <w:bCs/>
        <w:color w:val="FFFFFF" w:themeColor="background1"/>
      </w:rPr>
      <w:tblPr/>
      <w:tcPr>
        <w:tc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nil"/>
          <w:insideV w:val="nil"/>
        </w:tcBorders>
        <w:shd w:val="clear" w:color="auto" w:fill="678E96" w:themeFill="accent2"/>
      </w:tcPr>
    </w:tblStylePr>
    <w:tblStylePr w:type="lastRow">
      <w:pPr>
        <w:spacing w:before="0" w:after="0" w:line="240" w:lineRule="auto"/>
      </w:pPr>
      <w:rPr>
        <w:b/>
        <w:bCs/>
      </w:rPr>
      <w:tblPr/>
      <w:tcPr>
        <w:tcBorders>
          <w:top w:val="double" w:sz="6"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3E5" w:themeFill="accent2" w:themeFillTint="3F"/>
      </w:tcPr>
    </w:tblStylePr>
    <w:tblStylePr w:type="band1Horz">
      <w:tblPr/>
      <w:tcPr>
        <w:tcBorders>
          <w:insideH w:val="nil"/>
          <w:insideV w:val="nil"/>
        </w:tcBorders>
        <w:shd w:val="clear" w:color="auto" w:fill="D9E3E5"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A17639"/>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A17639"/>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A17639"/>
    <w:tblPr>
      <w:tblStyleRowBandSize w:val="1"/>
      <w:tblStyleColBandSize w:val="1"/>
      <w:tbl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single" w:sz="8" w:space="0" w:color="C2C7DB" w:themeColor="accent5" w:themeTint="BF"/>
      </w:tblBorders>
    </w:tblPr>
    <w:tblStylePr w:type="firstRow">
      <w:pPr>
        <w:spacing w:before="0" w:after="0" w:line="240" w:lineRule="auto"/>
      </w:pPr>
      <w:rPr>
        <w:b/>
        <w:bCs/>
        <w:color w:val="FFFFFF" w:themeColor="background1"/>
      </w:rPr>
      <w:tblPr/>
      <w:tcPr>
        <w:tc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nil"/>
          <w:insideV w:val="nil"/>
        </w:tcBorders>
        <w:shd w:val="clear" w:color="auto" w:fill="AEB5CF" w:themeFill="accent5"/>
      </w:tcPr>
    </w:tblStylePr>
    <w:tblStylePr w:type="lastRow">
      <w:pPr>
        <w:spacing w:before="0" w:after="0" w:line="240" w:lineRule="auto"/>
      </w:pPr>
      <w:rPr>
        <w:b/>
        <w:bCs/>
      </w:rPr>
      <w:tblPr/>
      <w:tcPr>
        <w:tcBorders>
          <w:top w:val="double" w:sz="6"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EAECF3" w:themeFill="accent5" w:themeFillTint="3F"/>
      </w:tcPr>
    </w:tblStylePr>
    <w:tblStylePr w:type="band1Horz">
      <w:tblPr/>
      <w:tcPr>
        <w:tcBorders>
          <w:insideH w:val="nil"/>
          <w:insideV w:val="nil"/>
        </w:tcBorders>
        <w:shd w:val="clear" w:color="auto" w:fill="EAECF3"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A17639"/>
    <w:tblPr>
      <w:tblStyleRowBandSize w:val="1"/>
      <w:tblStyleColBandSize w:val="1"/>
      <w:tbl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single" w:sz="8" w:space="0" w:color="8699BD" w:themeColor="accent6" w:themeTint="BF"/>
      </w:tblBorders>
    </w:tblPr>
    <w:tblStylePr w:type="firstRow">
      <w:pPr>
        <w:spacing w:before="0" w:after="0" w:line="240" w:lineRule="auto"/>
      </w:pPr>
      <w:rPr>
        <w:b/>
        <w:bCs/>
        <w:color w:val="FFFFFF" w:themeColor="background1"/>
      </w:rPr>
      <w:tblPr/>
      <w:tcPr>
        <w:tc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nil"/>
          <w:insideV w:val="nil"/>
        </w:tcBorders>
        <w:shd w:val="clear" w:color="auto" w:fill="5E78A8" w:themeFill="accent6"/>
      </w:tcPr>
    </w:tblStylePr>
    <w:tblStylePr w:type="lastRow">
      <w:pPr>
        <w:spacing w:before="0" w:after="0" w:line="240" w:lineRule="auto"/>
      </w:pPr>
      <w:rPr>
        <w:b/>
        <w:bCs/>
      </w:rPr>
      <w:tblPr/>
      <w:tcPr>
        <w:tcBorders>
          <w:top w:val="double" w:sz="6"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7DDE9" w:themeFill="accent6" w:themeFillTint="3F"/>
      </w:tcPr>
    </w:tblStylePr>
    <w:tblStylePr w:type="band1Horz">
      <w:tblPr/>
      <w:tcPr>
        <w:tcBorders>
          <w:insideH w:val="nil"/>
          <w:insideV w:val="nil"/>
        </w:tcBorders>
        <w:shd w:val="clear" w:color="auto" w:fill="D7DDE9"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C5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C54" w:themeFill="accent1"/>
      </w:tcPr>
    </w:tblStylePr>
    <w:tblStylePr w:type="lastCol">
      <w:rPr>
        <w:b/>
        <w:bCs/>
        <w:color w:val="FFFFFF" w:themeColor="background1"/>
      </w:rPr>
      <w:tblPr/>
      <w:tcPr>
        <w:tcBorders>
          <w:left w:val="nil"/>
          <w:right w:val="nil"/>
          <w:insideH w:val="nil"/>
          <w:insideV w:val="nil"/>
        </w:tcBorders>
        <w:shd w:val="clear" w:color="auto" w:fill="004C5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8E9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8E96" w:themeFill="accent2"/>
      </w:tcPr>
    </w:tblStylePr>
    <w:tblStylePr w:type="lastCol">
      <w:rPr>
        <w:b/>
        <w:bCs/>
        <w:color w:val="FFFFFF" w:themeColor="background1"/>
      </w:rPr>
      <w:tblPr/>
      <w:tcPr>
        <w:tcBorders>
          <w:left w:val="nil"/>
          <w:right w:val="nil"/>
          <w:insideH w:val="nil"/>
          <w:insideV w:val="nil"/>
        </w:tcBorders>
        <w:shd w:val="clear" w:color="auto" w:fill="678E9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EB5C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EB5CF" w:themeFill="accent5"/>
      </w:tcPr>
    </w:tblStylePr>
    <w:tblStylePr w:type="lastCol">
      <w:rPr>
        <w:b/>
        <w:bCs/>
        <w:color w:val="FFFFFF" w:themeColor="background1"/>
      </w:rPr>
      <w:tblPr/>
      <w:tcPr>
        <w:tcBorders>
          <w:left w:val="nil"/>
          <w:right w:val="nil"/>
          <w:insideH w:val="nil"/>
          <w:insideV w:val="nil"/>
        </w:tcBorders>
        <w:shd w:val="clear" w:color="auto" w:fill="AEB5C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78A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78A8" w:themeFill="accent6"/>
      </w:tcPr>
    </w:tblStylePr>
    <w:tblStylePr w:type="lastCol">
      <w:rPr>
        <w:b/>
        <w:bCs/>
        <w:color w:val="FFFFFF" w:themeColor="background1"/>
      </w:rPr>
      <w:tblPr/>
      <w:tcPr>
        <w:tcBorders>
          <w:left w:val="nil"/>
          <w:right w:val="nil"/>
          <w:insideH w:val="nil"/>
          <w:insideV w:val="nil"/>
        </w:tcBorders>
        <w:shd w:val="clear" w:color="auto" w:fill="5E78A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A17639"/>
  </w:style>
  <w:style w:type="character" w:styleId="Pladsholdertekst">
    <w:name w:val="Placeholder Text"/>
    <w:basedOn w:val="Standardskrifttypeiafsnit"/>
    <w:uiPriority w:val="99"/>
    <w:semiHidden/>
    <w:rsid w:val="00A17639"/>
    <w:rPr>
      <w:color w:val="808080"/>
    </w:rPr>
  </w:style>
  <w:style w:type="paragraph" w:styleId="Citat">
    <w:name w:val="Quote"/>
    <w:basedOn w:val="Normal"/>
    <w:next w:val="Normal"/>
    <w:link w:val="CitatTegn"/>
    <w:uiPriority w:val="99"/>
    <w:semiHidden/>
    <w:qFormat/>
    <w:rsid w:val="00DA4D07"/>
    <w:rPr>
      <w:i/>
      <w:iCs/>
      <w:color w:val="6E6E6E" w:themeColor="text1"/>
    </w:rPr>
  </w:style>
  <w:style w:type="character" w:customStyle="1" w:styleId="CitatTegn">
    <w:name w:val="Citat Tegn"/>
    <w:basedOn w:val="Standardskrifttypeiafsnit"/>
    <w:link w:val="Citat"/>
    <w:uiPriority w:val="99"/>
    <w:semiHidden/>
    <w:rsid w:val="00DA4D07"/>
    <w:rPr>
      <w:i/>
      <w:iCs/>
      <w:color w:val="6E6E6E" w:themeColor="text1"/>
    </w:rPr>
  </w:style>
  <w:style w:type="character" w:styleId="Svagfremhvning">
    <w:name w:val="Subtle Emphasis"/>
    <w:basedOn w:val="Standardskrifttypeiafsnit"/>
    <w:uiPriority w:val="99"/>
    <w:semiHidden/>
    <w:qFormat/>
    <w:rsid w:val="00DA4D07"/>
    <w:rPr>
      <w:i/>
      <w:iCs/>
      <w:color w:val="auto"/>
    </w:rPr>
  </w:style>
  <w:style w:type="character" w:styleId="Svaghenvisning">
    <w:name w:val="Subtle Reference"/>
    <w:basedOn w:val="Standardskrifttypeiafsnit"/>
    <w:uiPriority w:val="99"/>
    <w:semiHidden/>
    <w:qFormat/>
    <w:rsid w:val="00DA4D07"/>
    <w:rPr>
      <w:smallCaps/>
      <w:color w:val="auto"/>
      <w:u w:val="single"/>
    </w:rPr>
  </w:style>
  <w:style w:type="paragraph" w:styleId="Citatsamling">
    <w:name w:val="table of authorities"/>
    <w:basedOn w:val="Normal"/>
    <w:next w:val="Normal"/>
    <w:uiPriority w:val="99"/>
    <w:semiHidden/>
    <w:rsid w:val="00A17639"/>
    <w:pPr>
      <w:ind w:left="240" w:hanging="240"/>
    </w:pPr>
  </w:style>
  <w:style w:type="paragraph" w:styleId="Listeoverfigurer">
    <w:name w:val="table of figures"/>
    <w:basedOn w:val="Normal"/>
    <w:next w:val="Normal"/>
    <w:uiPriority w:val="99"/>
    <w:semiHidden/>
    <w:rsid w:val="00A17639"/>
  </w:style>
  <w:style w:type="paragraph" w:styleId="Citatoverskrift">
    <w:name w:val="toa heading"/>
    <w:basedOn w:val="Normal"/>
    <w:next w:val="Normal"/>
    <w:uiPriority w:val="99"/>
    <w:semiHidden/>
    <w:rsid w:val="004B62FD"/>
    <w:pPr>
      <w:spacing w:before="120"/>
    </w:pPr>
    <w:rPr>
      <w:rFonts w:asciiTheme="majorHAnsi" w:eastAsiaTheme="majorEastAsia" w:hAnsiTheme="majorHAnsi" w:cstheme="majorBidi"/>
      <w:b/>
      <w:bCs/>
    </w:rPr>
  </w:style>
  <w:style w:type="paragraph" w:styleId="Indholdsfortegnelse2">
    <w:name w:val="toc 2"/>
    <w:basedOn w:val="Normal"/>
    <w:next w:val="Normal"/>
    <w:uiPriority w:val="10"/>
    <w:semiHidden/>
    <w:rsid w:val="004B62FD"/>
    <w:pPr>
      <w:spacing w:after="100"/>
      <w:ind w:left="227" w:right="567"/>
    </w:pPr>
  </w:style>
  <w:style w:type="paragraph" w:styleId="Indholdsfortegnelse3">
    <w:name w:val="toc 3"/>
    <w:basedOn w:val="Normal"/>
    <w:next w:val="Normal"/>
    <w:uiPriority w:val="10"/>
    <w:semiHidden/>
    <w:rsid w:val="004B62FD"/>
    <w:pPr>
      <w:spacing w:after="100"/>
      <w:ind w:left="482" w:right="567"/>
    </w:pPr>
  </w:style>
  <w:style w:type="paragraph" w:styleId="Indholdsfortegnelse4">
    <w:name w:val="toc 4"/>
    <w:basedOn w:val="Normal"/>
    <w:next w:val="Normal"/>
    <w:uiPriority w:val="10"/>
    <w:semiHidden/>
    <w:rsid w:val="004B62FD"/>
    <w:pPr>
      <w:spacing w:after="100"/>
      <w:ind w:left="720"/>
    </w:pPr>
  </w:style>
  <w:style w:type="paragraph" w:styleId="Indholdsfortegnelse5">
    <w:name w:val="toc 5"/>
    <w:basedOn w:val="Normal"/>
    <w:next w:val="Normal"/>
    <w:uiPriority w:val="10"/>
    <w:semiHidden/>
    <w:rsid w:val="004B62FD"/>
    <w:pPr>
      <w:spacing w:after="100"/>
      <w:ind w:left="960"/>
    </w:pPr>
  </w:style>
  <w:style w:type="paragraph" w:styleId="Indholdsfortegnelse6">
    <w:name w:val="toc 6"/>
    <w:basedOn w:val="Normal"/>
    <w:next w:val="Normal"/>
    <w:uiPriority w:val="10"/>
    <w:semiHidden/>
    <w:rsid w:val="004B62FD"/>
    <w:pPr>
      <w:spacing w:after="100"/>
      <w:ind w:left="1200"/>
    </w:pPr>
  </w:style>
  <w:style w:type="paragraph" w:styleId="Indholdsfortegnelse7">
    <w:name w:val="toc 7"/>
    <w:basedOn w:val="Normal"/>
    <w:next w:val="Normal"/>
    <w:uiPriority w:val="10"/>
    <w:semiHidden/>
    <w:rsid w:val="004B62FD"/>
    <w:pPr>
      <w:spacing w:after="100"/>
      <w:ind w:left="1440"/>
    </w:pPr>
  </w:style>
  <w:style w:type="paragraph" w:styleId="Indholdsfortegnelse8">
    <w:name w:val="toc 8"/>
    <w:basedOn w:val="Normal"/>
    <w:next w:val="Normal"/>
    <w:uiPriority w:val="10"/>
    <w:semiHidden/>
    <w:rsid w:val="004B62FD"/>
    <w:pPr>
      <w:spacing w:after="100"/>
      <w:ind w:left="1680"/>
    </w:pPr>
  </w:style>
  <w:style w:type="paragraph" w:styleId="Indholdsfortegnelse9">
    <w:name w:val="toc 9"/>
    <w:basedOn w:val="Normal"/>
    <w:next w:val="Normal"/>
    <w:uiPriority w:val="10"/>
    <w:semiHidden/>
    <w:rsid w:val="004B62FD"/>
    <w:pPr>
      <w:spacing w:after="100"/>
      <w:ind w:left="1920"/>
    </w:pPr>
  </w:style>
  <w:style w:type="paragraph" w:styleId="Overskrift">
    <w:name w:val="TOC Heading"/>
    <w:basedOn w:val="Overskrift1"/>
    <w:next w:val="Normal"/>
    <w:uiPriority w:val="99"/>
    <w:semiHidden/>
    <w:qFormat/>
    <w:rsid w:val="004B62FD"/>
    <w:pPr>
      <w:keepLines/>
      <w:spacing w:before="480" w:after="0"/>
      <w:outlineLvl w:val="9"/>
    </w:pPr>
    <w:rPr>
      <w:rFonts w:ascii="Arial" w:eastAsiaTheme="majorEastAsia" w:hAnsi="Arial" w:cstheme="majorBidi"/>
      <w:bCs/>
      <w:sz w:val="28"/>
      <w:szCs w:val="28"/>
    </w:rPr>
  </w:style>
  <w:style w:type="character" w:customStyle="1" w:styleId="SidefodTegn">
    <w:name w:val="Sidefod Tegn"/>
    <w:basedOn w:val="Standardskrifttypeiafsnit"/>
    <w:link w:val="Sidefod"/>
    <w:uiPriority w:val="99"/>
    <w:rsid w:val="00B668DA"/>
    <w:rPr>
      <w:rFonts w:asciiTheme="minorHAnsi" w:hAnsiTheme="minorHAnsi"/>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057470">
      <w:bodyDiv w:val="1"/>
      <w:marLeft w:val="0"/>
      <w:marRight w:val="0"/>
      <w:marTop w:val="0"/>
      <w:marBottom w:val="0"/>
      <w:divBdr>
        <w:top w:val="none" w:sz="0" w:space="0" w:color="auto"/>
        <w:left w:val="none" w:sz="0" w:space="0" w:color="auto"/>
        <w:bottom w:val="none" w:sz="0" w:space="0" w:color="auto"/>
        <w:right w:val="none" w:sz="0" w:space="0" w:color="auto"/>
      </w:divBdr>
      <w:divsChild>
        <w:div w:id="1242375114">
          <w:marLeft w:val="0"/>
          <w:marRight w:val="0"/>
          <w:marTop w:val="0"/>
          <w:marBottom w:val="0"/>
          <w:divBdr>
            <w:top w:val="none" w:sz="0" w:space="0" w:color="auto"/>
            <w:left w:val="none" w:sz="0" w:space="0" w:color="auto"/>
            <w:bottom w:val="none" w:sz="0" w:space="0" w:color="auto"/>
            <w:right w:val="none" w:sz="0" w:space="0" w:color="auto"/>
          </w:divBdr>
        </w:div>
        <w:div w:id="315768225">
          <w:marLeft w:val="0"/>
          <w:marRight w:val="0"/>
          <w:marTop w:val="0"/>
          <w:marBottom w:val="0"/>
          <w:divBdr>
            <w:top w:val="none" w:sz="0" w:space="0" w:color="auto"/>
            <w:left w:val="none" w:sz="0" w:space="0" w:color="auto"/>
            <w:bottom w:val="none" w:sz="0" w:space="0" w:color="auto"/>
            <w:right w:val="none" w:sz="0" w:space="0" w:color="auto"/>
          </w:divBdr>
        </w:div>
        <w:div w:id="1725717674">
          <w:marLeft w:val="0"/>
          <w:marRight w:val="0"/>
          <w:marTop w:val="0"/>
          <w:marBottom w:val="0"/>
          <w:divBdr>
            <w:top w:val="none" w:sz="0" w:space="0" w:color="auto"/>
            <w:left w:val="none" w:sz="0" w:space="0" w:color="auto"/>
            <w:bottom w:val="none" w:sz="0" w:space="0" w:color="auto"/>
            <w:right w:val="none" w:sz="0" w:space="0" w:color="auto"/>
          </w:divBdr>
        </w:div>
        <w:div w:id="2119835027">
          <w:marLeft w:val="0"/>
          <w:marRight w:val="0"/>
          <w:marTop w:val="0"/>
          <w:marBottom w:val="0"/>
          <w:divBdr>
            <w:top w:val="none" w:sz="0" w:space="0" w:color="auto"/>
            <w:left w:val="none" w:sz="0" w:space="0" w:color="auto"/>
            <w:bottom w:val="none" w:sz="0" w:space="0" w:color="auto"/>
            <w:right w:val="none" w:sz="0" w:space="0" w:color="auto"/>
          </w:divBdr>
        </w:div>
        <w:div w:id="337926201">
          <w:marLeft w:val="0"/>
          <w:marRight w:val="0"/>
          <w:marTop w:val="0"/>
          <w:marBottom w:val="0"/>
          <w:divBdr>
            <w:top w:val="none" w:sz="0" w:space="0" w:color="auto"/>
            <w:left w:val="none" w:sz="0" w:space="0" w:color="auto"/>
            <w:bottom w:val="none" w:sz="0" w:space="0" w:color="auto"/>
            <w:right w:val="none" w:sz="0" w:space="0" w:color="auto"/>
          </w:divBdr>
        </w:div>
        <w:div w:id="466356200">
          <w:marLeft w:val="0"/>
          <w:marRight w:val="0"/>
          <w:marTop w:val="0"/>
          <w:marBottom w:val="0"/>
          <w:divBdr>
            <w:top w:val="none" w:sz="0" w:space="0" w:color="auto"/>
            <w:left w:val="none" w:sz="0" w:space="0" w:color="auto"/>
            <w:bottom w:val="none" w:sz="0" w:space="0" w:color="auto"/>
            <w:right w:val="none" w:sz="0" w:space="0" w:color="auto"/>
          </w:divBdr>
        </w:div>
        <w:div w:id="1644961745">
          <w:marLeft w:val="0"/>
          <w:marRight w:val="0"/>
          <w:marTop w:val="0"/>
          <w:marBottom w:val="0"/>
          <w:divBdr>
            <w:top w:val="none" w:sz="0" w:space="0" w:color="auto"/>
            <w:left w:val="none" w:sz="0" w:space="0" w:color="auto"/>
            <w:bottom w:val="none" w:sz="0" w:space="0" w:color="auto"/>
            <w:right w:val="none" w:sz="0" w:space="0" w:color="auto"/>
          </w:divBdr>
        </w:div>
        <w:div w:id="833838881">
          <w:marLeft w:val="0"/>
          <w:marRight w:val="0"/>
          <w:marTop w:val="0"/>
          <w:marBottom w:val="0"/>
          <w:divBdr>
            <w:top w:val="none" w:sz="0" w:space="0" w:color="auto"/>
            <w:left w:val="none" w:sz="0" w:space="0" w:color="auto"/>
            <w:bottom w:val="none" w:sz="0" w:space="0" w:color="auto"/>
            <w:right w:val="none" w:sz="0" w:space="0" w:color="auto"/>
          </w:divBdr>
          <w:divsChild>
            <w:div w:id="856966601">
              <w:marLeft w:val="0"/>
              <w:marRight w:val="0"/>
              <w:marTop w:val="0"/>
              <w:marBottom w:val="0"/>
              <w:divBdr>
                <w:top w:val="none" w:sz="0" w:space="0" w:color="auto"/>
                <w:left w:val="none" w:sz="0" w:space="0" w:color="auto"/>
                <w:bottom w:val="none" w:sz="0" w:space="0" w:color="auto"/>
                <w:right w:val="none" w:sz="0" w:space="0" w:color="auto"/>
              </w:divBdr>
            </w:div>
            <w:div w:id="1440762665">
              <w:marLeft w:val="0"/>
              <w:marRight w:val="0"/>
              <w:marTop w:val="0"/>
              <w:marBottom w:val="0"/>
              <w:divBdr>
                <w:top w:val="none" w:sz="0" w:space="0" w:color="auto"/>
                <w:left w:val="none" w:sz="0" w:space="0" w:color="auto"/>
                <w:bottom w:val="none" w:sz="0" w:space="0" w:color="auto"/>
                <w:right w:val="none" w:sz="0" w:space="0" w:color="auto"/>
              </w:divBdr>
            </w:div>
            <w:div w:id="131797691">
              <w:marLeft w:val="0"/>
              <w:marRight w:val="0"/>
              <w:marTop w:val="0"/>
              <w:marBottom w:val="0"/>
              <w:divBdr>
                <w:top w:val="none" w:sz="0" w:space="0" w:color="auto"/>
                <w:left w:val="none" w:sz="0" w:space="0" w:color="auto"/>
                <w:bottom w:val="none" w:sz="0" w:space="0" w:color="auto"/>
                <w:right w:val="none" w:sz="0" w:space="0" w:color="auto"/>
              </w:divBdr>
            </w:div>
            <w:div w:id="494223400">
              <w:marLeft w:val="0"/>
              <w:marRight w:val="0"/>
              <w:marTop w:val="0"/>
              <w:marBottom w:val="0"/>
              <w:divBdr>
                <w:top w:val="none" w:sz="0" w:space="0" w:color="auto"/>
                <w:left w:val="none" w:sz="0" w:space="0" w:color="auto"/>
                <w:bottom w:val="none" w:sz="0" w:space="0" w:color="auto"/>
                <w:right w:val="none" w:sz="0" w:space="0" w:color="auto"/>
              </w:divBdr>
            </w:div>
            <w:div w:id="223417200">
              <w:marLeft w:val="0"/>
              <w:marRight w:val="0"/>
              <w:marTop w:val="0"/>
              <w:marBottom w:val="0"/>
              <w:divBdr>
                <w:top w:val="none" w:sz="0" w:space="0" w:color="auto"/>
                <w:left w:val="none" w:sz="0" w:space="0" w:color="auto"/>
                <w:bottom w:val="none" w:sz="0" w:space="0" w:color="auto"/>
                <w:right w:val="none" w:sz="0" w:space="0" w:color="auto"/>
              </w:divBdr>
            </w:div>
          </w:divsChild>
        </w:div>
        <w:div w:id="628972576">
          <w:marLeft w:val="0"/>
          <w:marRight w:val="0"/>
          <w:marTop w:val="0"/>
          <w:marBottom w:val="0"/>
          <w:divBdr>
            <w:top w:val="none" w:sz="0" w:space="0" w:color="auto"/>
            <w:left w:val="none" w:sz="0" w:space="0" w:color="auto"/>
            <w:bottom w:val="none" w:sz="0" w:space="0" w:color="auto"/>
            <w:right w:val="none" w:sz="0" w:space="0" w:color="auto"/>
          </w:divBdr>
          <w:divsChild>
            <w:div w:id="2032491405">
              <w:marLeft w:val="0"/>
              <w:marRight w:val="0"/>
              <w:marTop w:val="0"/>
              <w:marBottom w:val="0"/>
              <w:divBdr>
                <w:top w:val="none" w:sz="0" w:space="0" w:color="auto"/>
                <w:left w:val="none" w:sz="0" w:space="0" w:color="auto"/>
                <w:bottom w:val="none" w:sz="0" w:space="0" w:color="auto"/>
                <w:right w:val="none" w:sz="0" w:space="0" w:color="auto"/>
              </w:divBdr>
            </w:div>
            <w:div w:id="1630821786">
              <w:marLeft w:val="0"/>
              <w:marRight w:val="0"/>
              <w:marTop w:val="0"/>
              <w:marBottom w:val="0"/>
              <w:divBdr>
                <w:top w:val="none" w:sz="0" w:space="0" w:color="auto"/>
                <w:left w:val="none" w:sz="0" w:space="0" w:color="auto"/>
                <w:bottom w:val="none" w:sz="0" w:space="0" w:color="auto"/>
                <w:right w:val="none" w:sz="0" w:space="0" w:color="auto"/>
              </w:divBdr>
            </w:div>
            <w:div w:id="17586650">
              <w:marLeft w:val="0"/>
              <w:marRight w:val="0"/>
              <w:marTop w:val="0"/>
              <w:marBottom w:val="0"/>
              <w:divBdr>
                <w:top w:val="none" w:sz="0" w:space="0" w:color="auto"/>
                <w:left w:val="none" w:sz="0" w:space="0" w:color="auto"/>
                <w:bottom w:val="none" w:sz="0" w:space="0" w:color="auto"/>
                <w:right w:val="none" w:sz="0" w:space="0" w:color="auto"/>
              </w:divBdr>
            </w:div>
          </w:divsChild>
        </w:div>
        <w:div w:id="1817062303">
          <w:marLeft w:val="0"/>
          <w:marRight w:val="0"/>
          <w:marTop w:val="0"/>
          <w:marBottom w:val="0"/>
          <w:divBdr>
            <w:top w:val="none" w:sz="0" w:space="0" w:color="auto"/>
            <w:left w:val="none" w:sz="0" w:space="0" w:color="auto"/>
            <w:bottom w:val="none" w:sz="0" w:space="0" w:color="auto"/>
            <w:right w:val="none" w:sz="0" w:space="0" w:color="auto"/>
          </w:divBdr>
        </w:div>
        <w:div w:id="1962415410">
          <w:marLeft w:val="0"/>
          <w:marRight w:val="0"/>
          <w:marTop w:val="0"/>
          <w:marBottom w:val="0"/>
          <w:divBdr>
            <w:top w:val="none" w:sz="0" w:space="0" w:color="auto"/>
            <w:left w:val="none" w:sz="0" w:space="0" w:color="auto"/>
            <w:bottom w:val="none" w:sz="0" w:space="0" w:color="auto"/>
            <w:right w:val="none" w:sz="0" w:space="0" w:color="auto"/>
          </w:divBdr>
        </w:div>
      </w:divsChild>
    </w:div>
    <w:div w:id="557858507">
      <w:bodyDiv w:val="1"/>
      <w:marLeft w:val="0"/>
      <w:marRight w:val="0"/>
      <w:marTop w:val="0"/>
      <w:marBottom w:val="0"/>
      <w:divBdr>
        <w:top w:val="none" w:sz="0" w:space="0" w:color="auto"/>
        <w:left w:val="none" w:sz="0" w:space="0" w:color="auto"/>
        <w:bottom w:val="none" w:sz="0" w:space="0" w:color="auto"/>
        <w:right w:val="none" w:sz="0" w:space="0" w:color="auto"/>
      </w:divBdr>
      <w:divsChild>
        <w:div w:id="1914193500">
          <w:marLeft w:val="0"/>
          <w:marRight w:val="0"/>
          <w:marTop w:val="0"/>
          <w:marBottom w:val="0"/>
          <w:divBdr>
            <w:top w:val="none" w:sz="0" w:space="0" w:color="auto"/>
            <w:left w:val="none" w:sz="0" w:space="0" w:color="auto"/>
            <w:bottom w:val="none" w:sz="0" w:space="0" w:color="auto"/>
            <w:right w:val="none" w:sz="0" w:space="0" w:color="auto"/>
          </w:divBdr>
        </w:div>
        <w:div w:id="1624648324">
          <w:marLeft w:val="0"/>
          <w:marRight w:val="0"/>
          <w:marTop w:val="0"/>
          <w:marBottom w:val="0"/>
          <w:divBdr>
            <w:top w:val="none" w:sz="0" w:space="0" w:color="auto"/>
            <w:left w:val="none" w:sz="0" w:space="0" w:color="auto"/>
            <w:bottom w:val="none" w:sz="0" w:space="0" w:color="auto"/>
            <w:right w:val="none" w:sz="0" w:space="0" w:color="auto"/>
          </w:divBdr>
        </w:div>
        <w:div w:id="807941433">
          <w:marLeft w:val="0"/>
          <w:marRight w:val="0"/>
          <w:marTop w:val="0"/>
          <w:marBottom w:val="0"/>
          <w:divBdr>
            <w:top w:val="none" w:sz="0" w:space="0" w:color="auto"/>
            <w:left w:val="none" w:sz="0" w:space="0" w:color="auto"/>
            <w:bottom w:val="none" w:sz="0" w:space="0" w:color="auto"/>
            <w:right w:val="none" w:sz="0" w:space="0" w:color="auto"/>
          </w:divBdr>
        </w:div>
        <w:div w:id="1841579814">
          <w:marLeft w:val="0"/>
          <w:marRight w:val="0"/>
          <w:marTop w:val="0"/>
          <w:marBottom w:val="0"/>
          <w:divBdr>
            <w:top w:val="none" w:sz="0" w:space="0" w:color="auto"/>
            <w:left w:val="none" w:sz="0" w:space="0" w:color="auto"/>
            <w:bottom w:val="none" w:sz="0" w:space="0" w:color="auto"/>
            <w:right w:val="none" w:sz="0" w:space="0" w:color="auto"/>
          </w:divBdr>
        </w:div>
        <w:div w:id="298847495">
          <w:marLeft w:val="0"/>
          <w:marRight w:val="0"/>
          <w:marTop w:val="0"/>
          <w:marBottom w:val="0"/>
          <w:divBdr>
            <w:top w:val="none" w:sz="0" w:space="0" w:color="auto"/>
            <w:left w:val="none" w:sz="0" w:space="0" w:color="auto"/>
            <w:bottom w:val="none" w:sz="0" w:space="0" w:color="auto"/>
            <w:right w:val="none" w:sz="0" w:space="0" w:color="auto"/>
          </w:divBdr>
        </w:div>
        <w:div w:id="1674722034">
          <w:marLeft w:val="0"/>
          <w:marRight w:val="0"/>
          <w:marTop w:val="0"/>
          <w:marBottom w:val="0"/>
          <w:divBdr>
            <w:top w:val="none" w:sz="0" w:space="0" w:color="auto"/>
            <w:left w:val="none" w:sz="0" w:space="0" w:color="auto"/>
            <w:bottom w:val="none" w:sz="0" w:space="0" w:color="auto"/>
            <w:right w:val="none" w:sz="0" w:space="0" w:color="auto"/>
          </w:divBdr>
        </w:div>
        <w:div w:id="1897735151">
          <w:marLeft w:val="0"/>
          <w:marRight w:val="0"/>
          <w:marTop w:val="0"/>
          <w:marBottom w:val="0"/>
          <w:divBdr>
            <w:top w:val="none" w:sz="0" w:space="0" w:color="auto"/>
            <w:left w:val="none" w:sz="0" w:space="0" w:color="auto"/>
            <w:bottom w:val="none" w:sz="0" w:space="0" w:color="auto"/>
            <w:right w:val="none" w:sz="0" w:space="0" w:color="auto"/>
          </w:divBdr>
        </w:div>
        <w:div w:id="1902011504">
          <w:marLeft w:val="0"/>
          <w:marRight w:val="0"/>
          <w:marTop w:val="0"/>
          <w:marBottom w:val="0"/>
          <w:divBdr>
            <w:top w:val="none" w:sz="0" w:space="0" w:color="auto"/>
            <w:left w:val="none" w:sz="0" w:space="0" w:color="auto"/>
            <w:bottom w:val="none" w:sz="0" w:space="0" w:color="auto"/>
            <w:right w:val="none" w:sz="0" w:space="0" w:color="auto"/>
          </w:divBdr>
          <w:divsChild>
            <w:div w:id="221332999">
              <w:marLeft w:val="0"/>
              <w:marRight w:val="0"/>
              <w:marTop w:val="0"/>
              <w:marBottom w:val="0"/>
              <w:divBdr>
                <w:top w:val="none" w:sz="0" w:space="0" w:color="auto"/>
                <w:left w:val="none" w:sz="0" w:space="0" w:color="auto"/>
                <w:bottom w:val="none" w:sz="0" w:space="0" w:color="auto"/>
                <w:right w:val="none" w:sz="0" w:space="0" w:color="auto"/>
              </w:divBdr>
            </w:div>
            <w:div w:id="320549504">
              <w:marLeft w:val="0"/>
              <w:marRight w:val="0"/>
              <w:marTop w:val="0"/>
              <w:marBottom w:val="0"/>
              <w:divBdr>
                <w:top w:val="none" w:sz="0" w:space="0" w:color="auto"/>
                <w:left w:val="none" w:sz="0" w:space="0" w:color="auto"/>
                <w:bottom w:val="none" w:sz="0" w:space="0" w:color="auto"/>
                <w:right w:val="none" w:sz="0" w:space="0" w:color="auto"/>
              </w:divBdr>
            </w:div>
            <w:div w:id="1728410750">
              <w:marLeft w:val="0"/>
              <w:marRight w:val="0"/>
              <w:marTop w:val="0"/>
              <w:marBottom w:val="0"/>
              <w:divBdr>
                <w:top w:val="none" w:sz="0" w:space="0" w:color="auto"/>
                <w:left w:val="none" w:sz="0" w:space="0" w:color="auto"/>
                <w:bottom w:val="none" w:sz="0" w:space="0" w:color="auto"/>
                <w:right w:val="none" w:sz="0" w:space="0" w:color="auto"/>
              </w:divBdr>
            </w:div>
            <w:div w:id="877665768">
              <w:marLeft w:val="0"/>
              <w:marRight w:val="0"/>
              <w:marTop w:val="0"/>
              <w:marBottom w:val="0"/>
              <w:divBdr>
                <w:top w:val="none" w:sz="0" w:space="0" w:color="auto"/>
                <w:left w:val="none" w:sz="0" w:space="0" w:color="auto"/>
                <w:bottom w:val="none" w:sz="0" w:space="0" w:color="auto"/>
                <w:right w:val="none" w:sz="0" w:space="0" w:color="auto"/>
              </w:divBdr>
            </w:div>
            <w:div w:id="419981959">
              <w:marLeft w:val="0"/>
              <w:marRight w:val="0"/>
              <w:marTop w:val="0"/>
              <w:marBottom w:val="0"/>
              <w:divBdr>
                <w:top w:val="none" w:sz="0" w:space="0" w:color="auto"/>
                <w:left w:val="none" w:sz="0" w:space="0" w:color="auto"/>
                <w:bottom w:val="none" w:sz="0" w:space="0" w:color="auto"/>
                <w:right w:val="none" w:sz="0" w:space="0" w:color="auto"/>
              </w:divBdr>
            </w:div>
          </w:divsChild>
        </w:div>
        <w:div w:id="1407336167">
          <w:marLeft w:val="0"/>
          <w:marRight w:val="0"/>
          <w:marTop w:val="0"/>
          <w:marBottom w:val="0"/>
          <w:divBdr>
            <w:top w:val="none" w:sz="0" w:space="0" w:color="auto"/>
            <w:left w:val="none" w:sz="0" w:space="0" w:color="auto"/>
            <w:bottom w:val="none" w:sz="0" w:space="0" w:color="auto"/>
            <w:right w:val="none" w:sz="0" w:space="0" w:color="auto"/>
          </w:divBdr>
          <w:divsChild>
            <w:div w:id="2139450755">
              <w:marLeft w:val="0"/>
              <w:marRight w:val="0"/>
              <w:marTop w:val="0"/>
              <w:marBottom w:val="0"/>
              <w:divBdr>
                <w:top w:val="none" w:sz="0" w:space="0" w:color="auto"/>
                <w:left w:val="none" w:sz="0" w:space="0" w:color="auto"/>
                <w:bottom w:val="none" w:sz="0" w:space="0" w:color="auto"/>
                <w:right w:val="none" w:sz="0" w:space="0" w:color="auto"/>
              </w:divBdr>
            </w:div>
            <w:div w:id="1914393923">
              <w:marLeft w:val="0"/>
              <w:marRight w:val="0"/>
              <w:marTop w:val="0"/>
              <w:marBottom w:val="0"/>
              <w:divBdr>
                <w:top w:val="none" w:sz="0" w:space="0" w:color="auto"/>
                <w:left w:val="none" w:sz="0" w:space="0" w:color="auto"/>
                <w:bottom w:val="none" w:sz="0" w:space="0" w:color="auto"/>
                <w:right w:val="none" w:sz="0" w:space="0" w:color="auto"/>
              </w:divBdr>
            </w:div>
            <w:div w:id="240917274">
              <w:marLeft w:val="0"/>
              <w:marRight w:val="0"/>
              <w:marTop w:val="0"/>
              <w:marBottom w:val="0"/>
              <w:divBdr>
                <w:top w:val="none" w:sz="0" w:space="0" w:color="auto"/>
                <w:left w:val="none" w:sz="0" w:space="0" w:color="auto"/>
                <w:bottom w:val="none" w:sz="0" w:space="0" w:color="auto"/>
                <w:right w:val="none" w:sz="0" w:space="0" w:color="auto"/>
              </w:divBdr>
            </w:div>
          </w:divsChild>
        </w:div>
        <w:div w:id="854803010">
          <w:marLeft w:val="0"/>
          <w:marRight w:val="0"/>
          <w:marTop w:val="0"/>
          <w:marBottom w:val="0"/>
          <w:divBdr>
            <w:top w:val="none" w:sz="0" w:space="0" w:color="auto"/>
            <w:left w:val="none" w:sz="0" w:space="0" w:color="auto"/>
            <w:bottom w:val="none" w:sz="0" w:space="0" w:color="auto"/>
            <w:right w:val="none" w:sz="0" w:space="0" w:color="auto"/>
          </w:divBdr>
        </w:div>
        <w:div w:id="2126190888">
          <w:marLeft w:val="0"/>
          <w:marRight w:val="0"/>
          <w:marTop w:val="0"/>
          <w:marBottom w:val="0"/>
          <w:divBdr>
            <w:top w:val="none" w:sz="0" w:space="0" w:color="auto"/>
            <w:left w:val="none" w:sz="0" w:space="0" w:color="auto"/>
            <w:bottom w:val="none" w:sz="0" w:space="0" w:color="auto"/>
            <w:right w:val="none" w:sz="0" w:space="0" w:color="auto"/>
          </w:divBdr>
        </w:div>
      </w:divsChild>
    </w:div>
    <w:div w:id="1433816489">
      <w:bodyDiv w:val="1"/>
      <w:marLeft w:val="0"/>
      <w:marRight w:val="0"/>
      <w:marTop w:val="0"/>
      <w:marBottom w:val="0"/>
      <w:divBdr>
        <w:top w:val="none" w:sz="0" w:space="0" w:color="auto"/>
        <w:left w:val="none" w:sz="0" w:space="0" w:color="auto"/>
        <w:bottom w:val="none" w:sz="0" w:space="0" w:color="auto"/>
        <w:right w:val="none" w:sz="0" w:space="0" w:color="auto"/>
      </w:divBdr>
      <w:divsChild>
        <w:div w:id="2119979751">
          <w:marLeft w:val="0"/>
          <w:marRight w:val="0"/>
          <w:marTop w:val="0"/>
          <w:marBottom w:val="0"/>
          <w:divBdr>
            <w:top w:val="none" w:sz="0" w:space="0" w:color="auto"/>
            <w:left w:val="none" w:sz="0" w:space="0" w:color="auto"/>
            <w:bottom w:val="none" w:sz="0" w:space="0" w:color="auto"/>
            <w:right w:val="none" w:sz="0" w:space="0" w:color="auto"/>
          </w:divBdr>
        </w:div>
        <w:div w:id="34547062">
          <w:marLeft w:val="0"/>
          <w:marRight w:val="0"/>
          <w:marTop w:val="0"/>
          <w:marBottom w:val="0"/>
          <w:divBdr>
            <w:top w:val="none" w:sz="0" w:space="0" w:color="auto"/>
            <w:left w:val="none" w:sz="0" w:space="0" w:color="auto"/>
            <w:bottom w:val="none" w:sz="0" w:space="0" w:color="auto"/>
            <w:right w:val="none" w:sz="0" w:space="0" w:color="auto"/>
          </w:divBdr>
        </w:div>
        <w:div w:id="992757417">
          <w:marLeft w:val="0"/>
          <w:marRight w:val="0"/>
          <w:marTop w:val="0"/>
          <w:marBottom w:val="0"/>
          <w:divBdr>
            <w:top w:val="none" w:sz="0" w:space="0" w:color="auto"/>
            <w:left w:val="none" w:sz="0" w:space="0" w:color="auto"/>
            <w:bottom w:val="none" w:sz="0" w:space="0" w:color="auto"/>
            <w:right w:val="none" w:sz="0" w:space="0" w:color="auto"/>
          </w:divBdr>
        </w:div>
        <w:div w:id="1303314743">
          <w:marLeft w:val="0"/>
          <w:marRight w:val="0"/>
          <w:marTop w:val="0"/>
          <w:marBottom w:val="0"/>
          <w:divBdr>
            <w:top w:val="none" w:sz="0" w:space="0" w:color="auto"/>
            <w:left w:val="none" w:sz="0" w:space="0" w:color="auto"/>
            <w:bottom w:val="none" w:sz="0" w:space="0" w:color="auto"/>
            <w:right w:val="none" w:sz="0" w:space="0" w:color="auto"/>
          </w:divBdr>
        </w:div>
        <w:div w:id="554513525">
          <w:marLeft w:val="0"/>
          <w:marRight w:val="0"/>
          <w:marTop w:val="0"/>
          <w:marBottom w:val="0"/>
          <w:divBdr>
            <w:top w:val="none" w:sz="0" w:space="0" w:color="auto"/>
            <w:left w:val="none" w:sz="0" w:space="0" w:color="auto"/>
            <w:bottom w:val="none" w:sz="0" w:space="0" w:color="auto"/>
            <w:right w:val="none" w:sz="0" w:space="0" w:color="auto"/>
          </w:divBdr>
        </w:div>
        <w:div w:id="1909531101">
          <w:marLeft w:val="0"/>
          <w:marRight w:val="0"/>
          <w:marTop w:val="0"/>
          <w:marBottom w:val="0"/>
          <w:divBdr>
            <w:top w:val="none" w:sz="0" w:space="0" w:color="auto"/>
            <w:left w:val="none" w:sz="0" w:space="0" w:color="auto"/>
            <w:bottom w:val="none" w:sz="0" w:space="0" w:color="auto"/>
            <w:right w:val="none" w:sz="0" w:space="0" w:color="auto"/>
          </w:divBdr>
        </w:div>
        <w:div w:id="538204309">
          <w:marLeft w:val="0"/>
          <w:marRight w:val="0"/>
          <w:marTop w:val="0"/>
          <w:marBottom w:val="0"/>
          <w:divBdr>
            <w:top w:val="none" w:sz="0" w:space="0" w:color="auto"/>
            <w:left w:val="none" w:sz="0" w:space="0" w:color="auto"/>
            <w:bottom w:val="none" w:sz="0" w:space="0" w:color="auto"/>
            <w:right w:val="none" w:sz="0" w:space="0" w:color="auto"/>
          </w:divBdr>
        </w:div>
        <w:div w:id="1054084859">
          <w:marLeft w:val="0"/>
          <w:marRight w:val="0"/>
          <w:marTop w:val="0"/>
          <w:marBottom w:val="0"/>
          <w:divBdr>
            <w:top w:val="none" w:sz="0" w:space="0" w:color="auto"/>
            <w:left w:val="none" w:sz="0" w:space="0" w:color="auto"/>
            <w:bottom w:val="none" w:sz="0" w:space="0" w:color="auto"/>
            <w:right w:val="none" w:sz="0" w:space="0" w:color="auto"/>
          </w:divBdr>
          <w:divsChild>
            <w:div w:id="1713340203">
              <w:marLeft w:val="0"/>
              <w:marRight w:val="0"/>
              <w:marTop w:val="0"/>
              <w:marBottom w:val="0"/>
              <w:divBdr>
                <w:top w:val="none" w:sz="0" w:space="0" w:color="auto"/>
                <w:left w:val="none" w:sz="0" w:space="0" w:color="auto"/>
                <w:bottom w:val="none" w:sz="0" w:space="0" w:color="auto"/>
                <w:right w:val="none" w:sz="0" w:space="0" w:color="auto"/>
              </w:divBdr>
            </w:div>
            <w:div w:id="1385062949">
              <w:marLeft w:val="0"/>
              <w:marRight w:val="0"/>
              <w:marTop w:val="0"/>
              <w:marBottom w:val="0"/>
              <w:divBdr>
                <w:top w:val="none" w:sz="0" w:space="0" w:color="auto"/>
                <w:left w:val="none" w:sz="0" w:space="0" w:color="auto"/>
                <w:bottom w:val="none" w:sz="0" w:space="0" w:color="auto"/>
                <w:right w:val="none" w:sz="0" w:space="0" w:color="auto"/>
              </w:divBdr>
            </w:div>
            <w:div w:id="1447233489">
              <w:marLeft w:val="0"/>
              <w:marRight w:val="0"/>
              <w:marTop w:val="0"/>
              <w:marBottom w:val="0"/>
              <w:divBdr>
                <w:top w:val="none" w:sz="0" w:space="0" w:color="auto"/>
                <w:left w:val="none" w:sz="0" w:space="0" w:color="auto"/>
                <w:bottom w:val="none" w:sz="0" w:space="0" w:color="auto"/>
                <w:right w:val="none" w:sz="0" w:space="0" w:color="auto"/>
              </w:divBdr>
            </w:div>
            <w:div w:id="1772892348">
              <w:marLeft w:val="0"/>
              <w:marRight w:val="0"/>
              <w:marTop w:val="0"/>
              <w:marBottom w:val="0"/>
              <w:divBdr>
                <w:top w:val="none" w:sz="0" w:space="0" w:color="auto"/>
                <w:left w:val="none" w:sz="0" w:space="0" w:color="auto"/>
                <w:bottom w:val="none" w:sz="0" w:space="0" w:color="auto"/>
                <w:right w:val="none" w:sz="0" w:space="0" w:color="auto"/>
              </w:divBdr>
            </w:div>
            <w:div w:id="1564950634">
              <w:marLeft w:val="0"/>
              <w:marRight w:val="0"/>
              <w:marTop w:val="0"/>
              <w:marBottom w:val="0"/>
              <w:divBdr>
                <w:top w:val="none" w:sz="0" w:space="0" w:color="auto"/>
                <w:left w:val="none" w:sz="0" w:space="0" w:color="auto"/>
                <w:bottom w:val="none" w:sz="0" w:space="0" w:color="auto"/>
                <w:right w:val="none" w:sz="0" w:space="0" w:color="auto"/>
              </w:divBdr>
            </w:div>
          </w:divsChild>
        </w:div>
        <w:div w:id="900402975">
          <w:marLeft w:val="0"/>
          <w:marRight w:val="0"/>
          <w:marTop w:val="0"/>
          <w:marBottom w:val="0"/>
          <w:divBdr>
            <w:top w:val="none" w:sz="0" w:space="0" w:color="auto"/>
            <w:left w:val="none" w:sz="0" w:space="0" w:color="auto"/>
            <w:bottom w:val="none" w:sz="0" w:space="0" w:color="auto"/>
            <w:right w:val="none" w:sz="0" w:space="0" w:color="auto"/>
          </w:divBdr>
          <w:divsChild>
            <w:div w:id="577710277">
              <w:marLeft w:val="0"/>
              <w:marRight w:val="0"/>
              <w:marTop w:val="0"/>
              <w:marBottom w:val="0"/>
              <w:divBdr>
                <w:top w:val="none" w:sz="0" w:space="0" w:color="auto"/>
                <w:left w:val="none" w:sz="0" w:space="0" w:color="auto"/>
                <w:bottom w:val="none" w:sz="0" w:space="0" w:color="auto"/>
                <w:right w:val="none" w:sz="0" w:space="0" w:color="auto"/>
              </w:divBdr>
            </w:div>
            <w:div w:id="842354976">
              <w:marLeft w:val="0"/>
              <w:marRight w:val="0"/>
              <w:marTop w:val="0"/>
              <w:marBottom w:val="0"/>
              <w:divBdr>
                <w:top w:val="none" w:sz="0" w:space="0" w:color="auto"/>
                <w:left w:val="none" w:sz="0" w:space="0" w:color="auto"/>
                <w:bottom w:val="none" w:sz="0" w:space="0" w:color="auto"/>
                <w:right w:val="none" w:sz="0" w:space="0" w:color="auto"/>
              </w:divBdr>
            </w:div>
            <w:div w:id="1781990125">
              <w:marLeft w:val="0"/>
              <w:marRight w:val="0"/>
              <w:marTop w:val="0"/>
              <w:marBottom w:val="0"/>
              <w:divBdr>
                <w:top w:val="none" w:sz="0" w:space="0" w:color="auto"/>
                <w:left w:val="none" w:sz="0" w:space="0" w:color="auto"/>
                <w:bottom w:val="none" w:sz="0" w:space="0" w:color="auto"/>
                <w:right w:val="none" w:sz="0" w:space="0" w:color="auto"/>
              </w:divBdr>
            </w:div>
          </w:divsChild>
        </w:div>
        <w:div w:id="845285984">
          <w:marLeft w:val="0"/>
          <w:marRight w:val="0"/>
          <w:marTop w:val="0"/>
          <w:marBottom w:val="0"/>
          <w:divBdr>
            <w:top w:val="none" w:sz="0" w:space="0" w:color="auto"/>
            <w:left w:val="none" w:sz="0" w:space="0" w:color="auto"/>
            <w:bottom w:val="none" w:sz="0" w:space="0" w:color="auto"/>
            <w:right w:val="none" w:sz="0" w:space="0" w:color="auto"/>
          </w:divBdr>
        </w:div>
        <w:div w:id="405297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cffost@hum.ku.d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NCFFD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cff.d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ncff.dk/dyrk-sproge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formationssikkerhed.ku.dk/persondatabeskyttelse/privatlivspolitik/"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24FA43E5-C664-441E-95CE-2AD081A7A7ED@adm.client.au.dk"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24FA43E5-C664-441E-95CE-2AD081A7A7ED@adm.client.au.d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g991\Downloads\Rent%20dokument-skabelon,%20NCFF%20(1).dotm" TargetMode="External"/></Relationships>
</file>

<file path=word/theme/theme1.xml><?xml version="1.0" encoding="utf-8"?>
<a:theme xmlns:a="http://schemas.openxmlformats.org/drawingml/2006/main" name="Office Theme">
  <a:themeElements>
    <a:clrScheme name="NCFF">
      <a:dk1>
        <a:srgbClr val="6E6E6E"/>
      </a:dk1>
      <a:lt1>
        <a:srgbClr val="FFFFFF"/>
      </a:lt1>
      <a:dk2>
        <a:srgbClr val="365AA5"/>
      </a:dk2>
      <a:lt2>
        <a:srgbClr val="6E6E6E"/>
      </a:lt2>
      <a:accent1>
        <a:srgbClr val="004C54"/>
      </a:accent1>
      <a:accent2>
        <a:srgbClr val="678E96"/>
      </a:accent2>
      <a:accent3>
        <a:srgbClr val="FFFFFF"/>
      </a:accent3>
      <a:accent4>
        <a:srgbClr val="5D5D5D"/>
      </a:accent4>
      <a:accent5>
        <a:srgbClr val="AEB5CF"/>
      </a:accent5>
      <a:accent6>
        <a:srgbClr val="5E78A8"/>
      </a:accent6>
      <a:hlink>
        <a:srgbClr val="9AAFD1"/>
      </a:hlink>
      <a:folHlink>
        <a:srgbClr val="CDD6E8"/>
      </a:folHlink>
    </a:clrScheme>
    <a:fontScheme name="NCFF">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E3D970052A0042BA8197D9D4FF7190" ma:contentTypeVersion="8" ma:contentTypeDescription="Create a new document." ma:contentTypeScope="" ma:versionID="35efc137394704587dab588020b2f325">
  <xsd:schema xmlns:xsd="http://www.w3.org/2001/XMLSchema" xmlns:xs="http://www.w3.org/2001/XMLSchema" xmlns:p="http://schemas.microsoft.com/office/2006/metadata/properties" xmlns:ns2="76ec8062-39fc-4d39-84fd-03249eda3410" xmlns:ns3="e1fa3568-0e2c-402b-862d-9178d87d70f9" targetNamespace="http://schemas.microsoft.com/office/2006/metadata/properties" ma:root="true" ma:fieldsID="fc067eebc093207e45db00a41bb80bc7" ns2:_="" ns3:_="">
    <xsd:import namespace="76ec8062-39fc-4d39-84fd-03249eda3410"/>
    <xsd:import namespace="e1fa3568-0e2c-402b-862d-9178d87d70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c8062-39fc-4d39-84fd-03249eda34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fa3568-0e2c-402b-862d-9178d87d70f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FAFE72-3D71-4A02-9BED-233CD520429D}">
  <ds:schemaRefs>
    <ds:schemaRef ds:uri="http://schemas.microsoft.com/sharepoint/v3/contenttype/forms"/>
  </ds:schemaRefs>
</ds:datastoreItem>
</file>

<file path=customXml/itemProps2.xml><?xml version="1.0" encoding="utf-8"?>
<ds:datastoreItem xmlns:ds="http://schemas.openxmlformats.org/officeDocument/2006/customXml" ds:itemID="{27953FD8-6D09-439E-ADDF-B87EAC193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c8062-39fc-4d39-84fd-03249eda3410"/>
    <ds:schemaRef ds:uri="e1fa3568-0e2c-402b-862d-9178d87d70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188971-B51D-4CC3-BC7F-6FAE33EFEEE0}">
  <ds:schemaRefs>
    <ds:schemaRef ds:uri="http://schemas.microsoft.com/office/2006/metadata/properties"/>
    <ds:schemaRef ds:uri="http://schemas.microsoft.com/office/2006/documentManagement/types"/>
    <ds:schemaRef ds:uri="e1fa3568-0e2c-402b-862d-9178d87d70f9"/>
    <ds:schemaRef ds:uri="http://purl.org/dc/elements/1.1/"/>
    <ds:schemaRef ds:uri="http://schemas.openxmlformats.org/package/2006/metadata/core-properties"/>
    <ds:schemaRef ds:uri="http://schemas.microsoft.com/office/infopath/2007/PartnerControls"/>
    <ds:schemaRef ds:uri="http://purl.org/dc/terms/"/>
    <ds:schemaRef ds:uri="76ec8062-39fc-4d39-84fd-03249eda341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Rent dokument-skabelon, NCFF (1).dotm</Template>
  <TotalTime>3</TotalTime>
  <Pages>2</Pages>
  <Words>499</Words>
  <Characters>4220</Characters>
  <Application>Microsoft Office Word</Application>
  <DocSecurity>0</DocSecurity>
  <Lines>78</Lines>
  <Paragraphs>40</Paragraphs>
  <ScaleCrop>false</ScaleCrop>
  <HeadingPairs>
    <vt:vector size="2" baseType="variant">
      <vt:variant>
        <vt:lpstr>Titel</vt:lpstr>
      </vt:variant>
      <vt:variant>
        <vt:i4>1</vt:i4>
      </vt:variant>
    </vt:vector>
  </HeadingPairs>
  <TitlesOfParts>
    <vt:vector size="1" baseType="lpstr">
      <vt:lpstr>Sagsnotat</vt:lpstr>
    </vt:vector>
  </TitlesOfParts>
  <Company>KU</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Sagsnotat</dc:title>
  <dc:creator>Søren Nørrelund-Madsen</dc:creator>
  <cp:lastModifiedBy>Søren Nørrelund-Madsen</cp:lastModifiedBy>
  <cp:revision>3</cp:revision>
  <cp:lastPrinted>2019-10-04T11:09:00Z</cp:lastPrinted>
  <dcterms:created xsi:type="dcterms:W3CDTF">2020-09-04T08:58:00Z</dcterms:created>
  <dcterms:modified xsi:type="dcterms:W3CDTF">2020-09-04T09:00:00Z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SD_DocumentLanguage">
    <vt:lpwstr>da-DK</vt:lpwstr>
  </property>
  <property fmtid="{D5CDD505-2E9C-101B-9397-08002B2CF9AE}" pid="8" name="sdDocumentDate">
    <vt:lpwstr>43454</vt:lpwstr>
  </property>
  <property fmtid="{D5CDD505-2E9C-101B-9397-08002B2CF9AE}" pid="9" name="sdDocumentDateFormat">
    <vt:lpwstr>da-DK:d. MMMM yyyy</vt:lpwstr>
  </property>
  <property fmtid="{D5CDD505-2E9C-101B-9397-08002B2CF9AE}" pid="10" name="SD_DocumentLanguageString">
    <vt:lpwstr>Dansk</vt:lpwstr>
  </property>
  <property fmtid="{D5CDD505-2E9C-101B-9397-08002B2CF9AE}" pid="11" name="SD_CtlText_Usersettings_Userprofile">
    <vt:lpwstr>Projektkoordinator</vt:lpwstr>
  </property>
  <property fmtid="{D5CDD505-2E9C-101B-9397-08002B2CF9AE}" pid="12" name="SD_CtlText_General_Sagsnummer">
    <vt:lpwstr/>
  </property>
  <property fmtid="{D5CDD505-2E9C-101B-9397-08002B2CF9AE}" pid="13" name="SD_UserprofileName">
    <vt:lpwstr>Projektkoordinator</vt:lpwstr>
  </property>
  <property fmtid="{D5CDD505-2E9C-101B-9397-08002B2CF9AE}" pid="14" name="SD_Office_SD_OFF_ID">
    <vt:lpwstr>2</vt:lpwstr>
  </property>
  <property fmtid="{D5CDD505-2E9C-101B-9397-08002B2CF9AE}" pid="15" name="SD_Office_SD_OFF_Office">
    <vt:lpwstr>HUM</vt:lpwstr>
  </property>
  <property fmtid="{D5CDD505-2E9C-101B-9397-08002B2CF9AE}" pid="16" name="SD_Office_SD_OFF_Line1">
    <vt:lpwstr>KØBENHAVNS UNIVERSITET</vt:lpwstr>
  </property>
  <property fmtid="{D5CDD505-2E9C-101B-9397-08002B2CF9AE}" pid="17" name="SD_Office_SD_OFF_Line1_EN">
    <vt:lpwstr>UNIVERSITY OF COPENHAGEN</vt:lpwstr>
  </property>
  <property fmtid="{D5CDD505-2E9C-101B-9397-08002B2CF9AE}" pid="18" name="SD_Office_SD_OFF_Line3">
    <vt:lpwstr>DET HUMANISTISKE FAKULTET</vt:lpwstr>
  </property>
  <property fmtid="{D5CDD505-2E9C-101B-9397-08002B2CF9AE}" pid="19" name="SD_Office_SD_OFF_Line3_EN">
    <vt:lpwstr>FACULTY OF HUMANITIES</vt:lpwstr>
  </property>
  <property fmtid="{D5CDD505-2E9C-101B-9397-08002B2CF9AE}" pid="20" name="SD_Office_SD_OFF_Line4">
    <vt:lpwstr>Københavns Universitet</vt:lpwstr>
  </property>
  <property fmtid="{D5CDD505-2E9C-101B-9397-08002B2CF9AE}" pid="21" name="SD_Office_SD_OFF_Line4_EN">
    <vt:lpwstr/>
  </property>
  <property fmtid="{D5CDD505-2E9C-101B-9397-08002B2CF9AE}" pid="22" name="SD_Office_SD_OFF_LineWeb1">
    <vt:lpwstr>Københavns Universitet</vt:lpwstr>
  </property>
  <property fmtid="{D5CDD505-2E9C-101B-9397-08002B2CF9AE}" pid="23" name="SD_Office_SD_OFF_LineWeb1_EN">
    <vt:lpwstr>University of Copenhagen</vt:lpwstr>
  </property>
  <property fmtid="{D5CDD505-2E9C-101B-9397-08002B2CF9AE}" pid="24" name="SD_Office_SD_OFF_LineWeb4">
    <vt:lpwstr>Det Humanistiske Fakultet</vt:lpwstr>
  </property>
  <property fmtid="{D5CDD505-2E9C-101B-9397-08002B2CF9AE}" pid="25" name="SD_Office_SD_OFF_LineWeb4_EN">
    <vt:lpwstr>Faculty of Humanities</vt:lpwstr>
  </property>
  <property fmtid="{D5CDD505-2E9C-101B-9397-08002B2CF9AE}" pid="26" name="SD_Office_SD_OFF_InstitutEnabled">
    <vt:lpwstr>TRUE</vt:lpwstr>
  </property>
  <property fmtid="{D5CDD505-2E9C-101B-9397-08002B2CF9AE}" pid="27" name="SD_Office_SD_OFF_AutotextName">
    <vt:lpwstr>tmpFakultet2linier</vt:lpwstr>
  </property>
  <property fmtid="{D5CDD505-2E9C-101B-9397-08002B2CF9AE}" pid="28" name="SD_Office_SD_OFF_AutotextName_EN">
    <vt:lpwstr>tmpFakultet2linier</vt:lpwstr>
  </property>
  <property fmtid="{D5CDD505-2E9C-101B-9397-08002B2CF9AE}" pid="29" name="SD_Office_SD_OFF_LogoFileName">
    <vt:lpwstr>HUM</vt:lpwstr>
  </property>
  <property fmtid="{D5CDD505-2E9C-101B-9397-08002B2CF9AE}" pid="30" name="SD_Office_SD_OFF_EmailLogoFileName">
    <vt:lpwstr>HUM</vt:lpwstr>
  </property>
  <property fmtid="{D5CDD505-2E9C-101B-9397-08002B2CF9AE}" pid="31" name="SD_Office_SD_OFF_ImageDefinition">
    <vt:lpwstr>Standard</vt:lpwstr>
  </property>
  <property fmtid="{D5CDD505-2E9C-101B-9397-08002B2CF9AE}" pid="32" name="SD_Office_SD_OFF_LineRGB">
    <vt:lpwstr>54,90,165</vt:lpwstr>
  </property>
  <property fmtid="{D5CDD505-2E9C-101B-9397-08002B2CF9AE}" pid="33" name="SD_Office_SD_OFF_ColorTheme">
    <vt:lpwstr>Hum</vt:lpwstr>
  </property>
  <property fmtid="{D5CDD505-2E9C-101B-9397-08002B2CF9AE}" pid="34" name="SD_USR_Name">
    <vt:lpwstr>Søren Nørrelund-Madsen</vt:lpwstr>
  </property>
  <property fmtid="{D5CDD505-2E9C-101B-9397-08002B2CF9AE}" pid="35" name="SD_USR_Title">
    <vt:lpwstr>Projektkoordinator</vt:lpwstr>
  </property>
  <property fmtid="{D5CDD505-2E9C-101B-9397-08002B2CF9AE}" pid="36" name="SD_USR_DirectPhone">
    <vt:lpwstr>31 43 48 20</vt:lpwstr>
  </property>
  <property fmtid="{D5CDD505-2E9C-101B-9397-08002B2CF9AE}" pid="37" name="SD_USR_Mobile">
    <vt:lpwstr/>
  </property>
  <property fmtid="{D5CDD505-2E9C-101B-9397-08002B2CF9AE}" pid="38" name="SD_USR_Email">
    <vt:lpwstr>snmadsen@hum.ku.dk</vt:lpwstr>
  </property>
  <property fmtid="{D5CDD505-2E9C-101B-9397-08002B2CF9AE}" pid="39" name="SD_USR_Initials">
    <vt:lpwstr>SNM</vt:lpwstr>
  </property>
  <property fmtid="{D5CDD505-2E9C-101B-9397-08002B2CF9AE}" pid="40" name="SD_USR_Institute">
    <vt:lpwstr/>
  </property>
  <property fmtid="{D5CDD505-2E9C-101B-9397-08002B2CF9AE}" pid="41" name="SD_USR_Afdeling">
    <vt:lpwstr/>
  </property>
  <property fmtid="{D5CDD505-2E9C-101B-9397-08002B2CF9AE}" pid="42" name="SD_USR_Adresse">
    <vt:lpwstr>Københavns Universitet_x000d_
Det Humanistiske Fakultet_x000d_
Søndre Campus_x000d_
Emil Holms Kanal 4_x000d_
Bygning 23, 4. sal_x000d_
2300 Kbh S._x000d_
</vt:lpwstr>
  </property>
  <property fmtid="{D5CDD505-2E9C-101B-9397-08002B2CF9AE}" pid="43" name="SD_USR_Telefon">
    <vt:lpwstr/>
  </property>
  <property fmtid="{D5CDD505-2E9C-101B-9397-08002B2CF9AE}" pid="44" name="SD_USR_Telefax">
    <vt:lpwstr/>
  </property>
  <property fmtid="{D5CDD505-2E9C-101B-9397-08002B2CF9AE}" pid="45" name="SD_USR_Web">
    <vt:lpwstr/>
  </property>
  <property fmtid="{D5CDD505-2E9C-101B-9397-08002B2CF9AE}" pid="46" name="SD_USR_SupplerendeTekst">
    <vt:lpwstr/>
  </property>
  <property fmtid="{D5CDD505-2E9C-101B-9397-08002B2CF9AE}" pid="47" name="SD_USR_Signup">
    <vt:lpwstr/>
  </property>
  <property fmtid="{D5CDD505-2E9C-101B-9397-08002B2CF9AE}" pid="48" name="DocumentInfoFinished">
    <vt:lpwstr>True</vt:lpwstr>
  </property>
  <property fmtid="{D5CDD505-2E9C-101B-9397-08002B2CF9AE}" pid="49" name="ContentTypeId">
    <vt:lpwstr>0x0101009DE3D970052A0042BA8197D9D4FF7190</vt:lpwstr>
  </property>
  <property fmtid="{D5CDD505-2E9C-101B-9397-08002B2CF9AE}" pid="50" name="AuthorIds_UIVersion_1024">
    <vt:lpwstr>12</vt:lpwstr>
  </property>
  <property fmtid="{D5CDD505-2E9C-101B-9397-08002B2CF9AE}" pid="51" name="ContentRemapped">
    <vt:lpwstr>true</vt:lpwstr>
  </property>
</Properties>
</file>