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17CC" w:rsidRPr="00B1280A" w:rsidRDefault="00B517CC" w:rsidP="001D64BA">
      <w:pPr>
        <w:rPr>
          <w:rFonts w:cstheme="minorHAnsi"/>
        </w:rPr>
      </w:pPr>
    </w:p>
    <w:p w:rsidR="001D64BA" w:rsidRPr="00B1280A" w:rsidRDefault="001D64BA" w:rsidP="001D64BA">
      <w:pPr>
        <w:rPr>
          <w:rFonts w:cstheme="minorHAnsi"/>
        </w:rPr>
      </w:pPr>
    </w:p>
    <w:p w:rsidR="00B668DA" w:rsidRPr="00B1280A" w:rsidRDefault="00B668DA" w:rsidP="00B668DA">
      <w:pPr>
        <w:rPr>
          <w:rFonts w:cstheme="minorHAnsi"/>
        </w:rPr>
      </w:pPr>
    </w:p>
    <w:p w:rsidR="00B668DA" w:rsidRPr="00B1280A" w:rsidRDefault="00B668DA" w:rsidP="00B668DA">
      <w:pPr>
        <w:rPr>
          <w:rFonts w:cstheme="minorHAnsi"/>
        </w:rPr>
      </w:pPr>
    </w:p>
    <w:p w:rsidR="00B668DA" w:rsidRPr="00B1280A" w:rsidRDefault="00B668DA" w:rsidP="00B668DA">
      <w:pPr>
        <w:rPr>
          <w:rFonts w:cstheme="minorHAnsi"/>
        </w:rPr>
      </w:pPr>
    </w:p>
    <w:p w:rsidR="002E6DAD" w:rsidRPr="00B1280A" w:rsidRDefault="00887B46" w:rsidP="002E6DAD">
      <w:pPr>
        <w:jc w:val="center"/>
        <w:rPr>
          <w:rFonts w:cstheme="minorHAnsi"/>
          <w:b/>
          <w:sz w:val="28"/>
          <w:szCs w:val="28"/>
        </w:rPr>
      </w:pPr>
      <w:r w:rsidRPr="00B1280A">
        <w:rPr>
          <w:rFonts w:cstheme="minorHAnsi"/>
          <w:b/>
          <w:sz w:val="28"/>
          <w:szCs w:val="28"/>
        </w:rPr>
        <w:t>Samtykkeerkl</w:t>
      </w:r>
      <w:r w:rsidR="002E6DAD" w:rsidRPr="00B1280A">
        <w:rPr>
          <w:rFonts w:cstheme="minorHAnsi"/>
          <w:b/>
          <w:sz w:val="28"/>
          <w:szCs w:val="28"/>
        </w:rPr>
        <w:t xml:space="preserve">æring – brug af plakat </w:t>
      </w:r>
      <w:r w:rsidRPr="00B1280A">
        <w:rPr>
          <w:rFonts w:cstheme="minorHAnsi"/>
          <w:b/>
          <w:sz w:val="28"/>
          <w:szCs w:val="28"/>
        </w:rPr>
        <w:t>indsendt ifm.</w:t>
      </w:r>
    </w:p>
    <w:p w:rsidR="002E6DAD" w:rsidRPr="00B1280A" w:rsidRDefault="00887B46" w:rsidP="002E6DAD">
      <w:pPr>
        <w:jc w:val="center"/>
        <w:rPr>
          <w:rFonts w:cstheme="minorHAnsi"/>
          <w:b/>
          <w:sz w:val="28"/>
          <w:szCs w:val="28"/>
        </w:rPr>
      </w:pPr>
      <w:r w:rsidRPr="00B1280A">
        <w:rPr>
          <w:rFonts w:cstheme="minorHAnsi"/>
          <w:b/>
          <w:i/>
          <w:sz w:val="28"/>
          <w:szCs w:val="28"/>
        </w:rPr>
        <w:t xml:space="preserve"> </w:t>
      </w:r>
      <w:r w:rsidR="002E6DAD" w:rsidRPr="00B1280A">
        <w:rPr>
          <w:rFonts w:cstheme="minorHAnsi"/>
          <w:b/>
          <w:i/>
          <w:sz w:val="28"/>
          <w:szCs w:val="28"/>
        </w:rPr>
        <w:t xml:space="preserve">#WörterVerändernWelten – </w:t>
      </w:r>
      <w:r w:rsidR="002E6DAD" w:rsidRPr="00B1280A">
        <w:rPr>
          <w:rFonts w:cstheme="minorHAnsi"/>
          <w:b/>
          <w:sz w:val="28"/>
          <w:szCs w:val="28"/>
        </w:rPr>
        <w:t xml:space="preserve">En kreativ </w:t>
      </w:r>
    </w:p>
    <w:p w:rsidR="002E6DAD" w:rsidRPr="00B1280A" w:rsidRDefault="002E6DAD" w:rsidP="002E6DAD">
      <w:pPr>
        <w:jc w:val="center"/>
        <w:rPr>
          <w:rFonts w:cstheme="minorHAnsi"/>
          <w:b/>
          <w:sz w:val="28"/>
          <w:szCs w:val="28"/>
        </w:rPr>
      </w:pPr>
      <w:r w:rsidRPr="00B1280A">
        <w:rPr>
          <w:rFonts w:cstheme="minorHAnsi"/>
          <w:b/>
          <w:sz w:val="28"/>
          <w:szCs w:val="28"/>
        </w:rPr>
        <w:t xml:space="preserve">sprogkonkurrence for tyskelever i 8. – 10. klasse </w:t>
      </w:r>
    </w:p>
    <w:p w:rsidR="00887B46" w:rsidRPr="00B1280A" w:rsidRDefault="002E6DAD" w:rsidP="002E6DAD">
      <w:pPr>
        <w:jc w:val="center"/>
        <w:rPr>
          <w:rFonts w:cstheme="minorHAnsi"/>
          <w:b/>
          <w:sz w:val="28"/>
          <w:szCs w:val="28"/>
        </w:rPr>
      </w:pPr>
      <w:r w:rsidRPr="00B1280A">
        <w:rPr>
          <w:rFonts w:cstheme="minorHAnsi"/>
          <w:b/>
          <w:sz w:val="28"/>
          <w:szCs w:val="28"/>
        </w:rPr>
        <w:t xml:space="preserve">i skoleåret 2020/21 </w:t>
      </w:r>
    </w:p>
    <w:p w:rsidR="00B668DA" w:rsidRPr="00B1280A" w:rsidRDefault="00B668DA" w:rsidP="00B668DA">
      <w:pPr>
        <w:rPr>
          <w:rFonts w:cstheme="minorHAnsi"/>
        </w:rPr>
      </w:pPr>
    </w:p>
    <w:p w:rsidR="00887B46" w:rsidRPr="00B1280A" w:rsidRDefault="00887B46" w:rsidP="00B668DA">
      <w:pPr>
        <w:rPr>
          <w:rFonts w:cstheme="minorHAnsi"/>
        </w:rPr>
      </w:pPr>
    </w:p>
    <w:p w:rsidR="00887B46" w:rsidRPr="00B1280A" w:rsidRDefault="00887B46" w:rsidP="00887B46">
      <w:pPr>
        <w:rPr>
          <w:rFonts w:cstheme="minorHAnsi"/>
          <w:b/>
          <w:sz w:val="20"/>
          <w:szCs w:val="20"/>
        </w:rPr>
      </w:pPr>
      <w:r w:rsidRPr="00B1280A">
        <w:rPr>
          <w:rFonts w:cstheme="minorHAnsi"/>
          <w:b/>
          <w:sz w:val="20"/>
          <w:szCs w:val="20"/>
        </w:rPr>
        <w:t xml:space="preserve">Om Det Nationale Center for Fremmedsprog </w:t>
      </w:r>
    </w:p>
    <w:p w:rsidR="00887B46" w:rsidRPr="00B1280A" w:rsidRDefault="00887B46" w:rsidP="00887B46">
      <w:pPr>
        <w:rPr>
          <w:rFonts w:cstheme="minorHAnsi"/>
          <w:sz w:val="20"/>
          <w:szCs w:val="20"/>
        </w:rPr>
      </w:pPr>
      <w:r w:rsidRPr="00B1280A">
        <w:rPr>
          <w:rFonts w:cstheme="minorHAnsi"/>
          <w:sz w:val="20"/>
          <w:szCs w:val="20"/>
        </w:rPr>
        <w:t>Det Nationale Center for Fremmedsprog (NCFF) har til formål at få flere elever og studerende til interessere sig for fremmedsprog og opnå solide sproglige kompetencer, ligesom centret skal understøtte, at sproguddannelserne skal være fagligt stærke og relevante uddannelser.</w:t>
      </w:r>
    </w:p>
    <w:p w:rsidR="00887B46" w:rsidRPr="00B1280A" w:rsidRDefault="00887B46" w:rsidP="00887B46">
      <w:pPr>
        <w:rPr>
          <w:rFonts w:cstheme="minorHAnsi"/>
          <w:b/>
          <w:sz w:val="20"/>
          <w:szCs w:val="20"/>
        </w:rPr>
      </w:pPr>
    </w:p>
    <w:p w:rsidR="00887B46" w:rsidRPr="00B1280A" w:rsidRDefault="00887B46" w:rsidP="00887B46">
      <w:pPr>
        <w:rPr>
          <w:rFonts w:cstheme="minorHAnsi"/>
          <w:b/>
          <w:sz w:val="20"/>
          <w:szCs w:val="20"/>
        </w:rPr>
      </w:pPr>
      <w:r w:rsidRPr="00B1280A">
        <w:rPr>
          <w:rFonts w:cstheme="minorHAnsi"/>
          <w:b/>
          <w:sz w:val="20"/>
          <w:szCs w:val="20"/>
        </w:rPr>
        <w:t>Fo</w:t>
      </w:r>
      <w:r w:rsidR="002E6DAD" w:rsidRPr="00B1280A">
        <w:rPr>
          <w:rFonts w:cstheme="minorHAnsi"/>
          <w:b/>
          <w:sz w:val="20"/>
          <w:szCs w:val="20"/>
        </w:rPr>
        <w:t>rmål med konkurrencen</w:t>
      </w:r>
    </w:p>
    <w:p w:rsidR="002E6DAD" w:rsidRPr="00B1280A" w:rsidRDefault="002E6DAD" w:rsidP="00887B46">
      <w:pPr>
        <w:rPr>
          <w:rFonts w:cstheme="minorHAnsi"/>
          <w:sz w:val="20"/>
          <w:szCs w:val="20"/>
        </w:rPr>
      </w:pPr>
      <w:r w:rsidRPr="00B1280A">
        <w:rPr>
          <w:rFonts w:cstheme="minorHAnsi"/>
          <w:i/>
          <w:sz w:val="20"/>
          <w:szCs w:val="20"/>
        </w:rPr>
        <w:t>#WörterVerändernWelten</w:t>
      </w:r>
      <w:r w:rsidRPr="00B1280A">
        <w:rPr>
          <w:rFonts w:cstheme="minorHAnsi"/>
          <w:b/>
          <w:i/>
          <w:sz w:val="20"/>
          <w:szCs w:val="20"/>
        </w:rPr>
        <w:t xml:space="preserve"> </w:t>
      </w:r>
      <w:r w:rsidR="00887B46" w:rsidRPr="00B1280A">
        <w:rPr>
          <w:rFonts w:cstheme="minorHAnsi"/>
          <w:sz w:val="20"/>
          <w:szCs w:val="20"/>
        </w:rPr>
        <w:t xml:space="preserve">er en konkurrence arrangeret af </w:t>
      </w:r>
      <w:r w:rsidR="00B1280A" w:rsidRPr="00B1280A">
        <w:rPr>
          <w:rFonts w:cstheme="minorHAnsi"/>
          <w:sz w:val="20"/>
          <w:szCs w:val="20"/>
        </w:rPr>
        <w:t>NCFF</w:t>
      </w:r>
      <w:r w:rsidRPr="00B1280A">
        <w:rPr>
          <w:rFonts w:cstheme="minorHAnsi"/>
          <w:sz w:val="20"/>
          <w:szCs w:val="20"/>
        </w:rPr>
        <w:t xml:space="preserve"> i samarbejde med Tysklærerforeningen for Grundskolen, Sproglærerforeningen og Goethe-Instituttet.</w:t>
      </w:r>
      <w:r w:rsidR="00B1280A" w:rsidRPr="00B1280A">
        <w:rPr>
          <w:rFonts w:cstheme="minorHAnsi"/>
          <w:sz w:val="20"/>
          <w:szCs w:val="20"/>
        </w:rPr>
        <w:t xml:space="preserve"> </w:t>
      </w:r>
      <w:r w:rsidR="00887B46" w:rsidRPr="00B1280A">
        <w:rPr>
          <w:rFonts w:cstheme="minorHAnsi"/>
          <w:sz w:val="20"/>
          <w:szCs w:val="20"/>
        </w:rPr>
        <w:t xml:space="preserve">Formålet med konkurrencen </w:t>
      </w:r>
      <w:r w:rsidRPr="00B1280A">
        <w:rPr>
          <w:rFonts w:cstheme="minorHAnsi"/>
          <w:color w:val="0A0A0A"/>
          <w:sz w:val="20"/>
          <w:szCs w:val="20"/>
          <w:shd w:val="clear" w:color="auto" w:fill="FEFEFE"/>
        </w:rPr>
        <w:t>er</w:t>
      </w:r>
      <w:r w:rsidRPr="00B1280A">
        <w:rPr>
          <w:rFonts w:cstheme="minorHAnsi"/>
          <w:color w:val="0A0A0A"/>
          <w:sz w:val="20"/>
          <w:szCs w:val="20"/>
          <w:shd w:val="clear" w:color="auto" w:fill="FEFEFE"/>
        </w:rPr>
        <w:t xml:space="preserve"> at styrke elevernes motivation for og glæde ved tysk, ved at de oplever</w:t>
      </w:r>
      <w:r w:rsidRPr="00B1280A">
        <w:rPr>
          <w:rFonts w:cstheme="minorHAnsi"/>
          <w:color w:val="0A0A0A"/>
          <w:sz w:val="20"/>
          <w:szCs w:val="20"/>
          <w:shd w:val="clear" w:color="auto" w:fill="FEFEFE"/>
        </w:rPr>
        <w:t xml:space="preserve">, at fremmedsprog </w:t>
      </w:r>
      <w:r w:rsidRPr="00B1280A">
        <w:rPr>
          <w:rFonts w:cstheme="minorHAnsi"/>
          <w:color w:val="0A0A0A"/>
          <w:sz w:val="20"/>
          <w:szCs w:val="20"/>
          <w:shd w:val="clear" w:color="auto" w:fill="FEFEFE"/>
        </w:rPr>
        <w:t xml:space="preserve">kan </w:t>
      </w:r>
      <w:r w:rsidRPr="00B1280A">
        <w:rPr>
          <w:rFonts w:cstheme="minorHAnsi"/>
          <w:color w:val="0A0A0A"/>
          <w:sz w:val="20"/>
          <w:szCs w:val="20"/>
          <w:shd w:val="clear" w:color="auto" w:fill="FEFEFE"/>
        </w:rPr>
        <w:t>være en hurtig vej til at kommunikere og udtrykke holdninger</w:t>
      </w:r>
      <w:r w:rsidRPr="00B1280A">
        <w:rPr>
          <w:rFonts w:cstheme="minorHAnsi"/>
          <w:color w:val="0A0A0A"/>
          <w:sz w:val="20"/>
          <w:szCs w:val="20"/>
          <w:shd w:val="clear" w:color="auto" w:fill="FEFEFE"/>
        </w:rPr>
        <w:t xml:space="preserve"> på tværs af grænser</w:t>
      </w:r>
      <w:r w:rsidRPr="00B1280A">
        <w:rPr>
          <w:rFonts w:cstheme="minorHAnsi"/>
          <w:color w:val="0A0A0A"/>
          <w:sz w:val="20"/>
          <w:szCs w:val="20"/>
          <w:shd w:val="clear" w:color="auto" w:fill="FEFEFE"/>
        </w:rPr>
        <w:t xml:space="preserve">, </w:t>
      </w:r>
      <w:r w:rsidRPr="00B1280A">
        <w:rPr>
          <w:rFonts w:cstheme="minorHAnsi"/>
          <w:color w:val="0A0A0A"/>
          <w:sz w:val="20"/>
          <w:szCs w:val="20"/>
          <w:shd w:val="clear" w:color="auto" w:fill="FEFEFE"/>
        </w:rPr>
        <w:t>og på den måde få</w:t>
      </w:r>
      <w:r w:rsidRPr="00B1280A">
        <w:rPr>
          <w:rFonts w:cstheme="minorHAnsi"/>
          <w:color w:val="0A0A0A"/>
          <w:sz w:val="20"/>
          <w:szCs w:val="20"/>
          <w:shd w:val="clear" w:color="auto" w:fill="FEFEFE"/>
        </w:rPr>
        <w:t xml:space="preserve"> andre</w:t>
      </w:r>
      <w:r w:rsidRPr="00B1280A">
        <w:rPr>
          <w:rFonts w:cstheme="minorHAnsi"/>
          <w:color w:val="0A0A0A"/>
          <w:sz w:val="20"/>
          <w:szCs w:val="20"/>
          <w:shd w:val="clear" w:color="auto" w:fill="FEFEFE"/>
        </w:rPr>
        <w:t xml:space="preserve"> til at engagere sig</w:t>
      </w:r>
      <w:r w:rsidRPr="00B1280A">
        <w:rPr>
          <w:rFonts w:cstheme="minorHAnsi"/>
          <w:color w:val="0A0A0A"/>
          <w:sz w:val="20"/>
          <w:szCs w:val="20"/>
          <w:shd w:val="clear" w:color="auto" w:fill="FEFEFE"/>
        </w:rPr>
        <w:t xml:space="preserve"> i en sag, som er vedkommende og vigtig</w:t>
      </w:r>
      <w:r w:rsidRPr="00B1280A">
        <w:rPr>
          <w:rFonts w:cstheme="minorHAnsi"/>
          <w:color w:val="0A0A0A"/>
          <w:sz w:val="20"/>
          <w:szCs w:val="20"/>
          <w:shd w:val="clear" w:color="auto" w:fill="FEFEFE"/>
        </w:rPr>
        <w:t xml:space="preserve"> for eleverne. </w:t>
      </w:r>
    </w:p>
    <w:p w:rsidR="002E6DAD" w:rsidRPr="00B1280A" w:rsidRDefault="002E6DAD" w:rsidP="00887B46">
      <w:pPr>
        <w:rPr>
          <w:rFonts w:cstheme="minorHAnsi"/>
          <w:sz w:val="20"/>
          <w:szCs w:val="20"/>
        </w:rPr>
      </w:pPr>
    </w:p>
    <w:p w:rsidR="002E6DAD" w:rsidRPr="00B1280A" w:rsidRDefault="002E6DAD" w:rsidP="00887B46">
      <w:pPr>
        <w:rPr>
          <w:rFonts w:cstheme="minorHAnsi"/>
          <w:b/>
          <w:sz w:val="20"/>
          <w:szCs w:val="20"/>
        </w:rPr>
      </w:pPr>
      <w:r w:rsidRPr="00B1280A">
        <w:rPr>
          <w:rFonts w:cstheme="minorHAnsi"/>
          <w:b/>
          <w:sz w:val="20"/>
          <w:szCs w:val="20"/>
        </w:rPr>
        <w:t>Indsendelse af plakater</w:t>
      </w:r>
    </w:p>
    <w:p w:rsidR="00887B46" w:rsidRPr="00B1280A" w:rsidRDefault="00887B46" w:rsidP="00887B46">
      <w:pPr>
        <w:rPr>
          <w:rFonts w:cstheme="minorHAnsi"/>
          <w:sz w:val="20"/>
          <w:szCs w:val="20"/>
        </w:rPr>
      </w:pPr>
      <w:r w:rsidRPr="00B1280A">
        <w:rPr>
          <w:rFonts w:cstheme="minorHAnsi"/>
          <w:color w:val="0A0A0A"/>
          <w:sz w:val="20"/>
          <w:szCs w:val="20"/>
        </w:rPr>
        <w:t>For at</w:t>
      </w:r>
      <w:r w:rsidR="002E6DAD" w:rsidRPr="00B1280A">
        <w:rPr>
          <w:rFonts w:cstheme="minorHAnsi"/>
          <w:color w:val="0A0A0A"/>
          <w:sz w:val="20"/>
          <w:szCs w:val="20"/>
        </w:rPr>
        <w:t xml:space="preserve"> være med i konkurrencen skal I</w:t>
      </w:r>
      <w:r w:rsidRPr="00B1280A">
        <w:rPr>
          <w:rFonts w:cstheme="minorHAnsi"/>
          <w:color w:val="0A0A0A"/>
          <w:sz w:val="20"/>
          <w:szCs w:val="20"/>
        </w:rPr>
        <w:t xml:space="preserve"> indsende</w:t>
      </w:r>
      <w:r w:rsidR="00210EBB" w:rsidRPr="00B1280A">
        <w:rPr>
          <w:rFonts w:cstheme="minorHAnsi"/>
          <w:color w:val="0A0A0A"/>
          <w:sz w:val="20"/>
          <w:szCs w:val="20"/>
        </w:rPr>
        <w:t xml:space="preserve"> en </w:t>
      </w:r>
      <w:r w:rsidR="002E6DAD" w:rsidRPr="00B1280A">
        <w:rPr>
          <w:rFonts w:cstheme="minorHAnsi"/>
          <w:color w:val="0A0A0A"/>
          <w:sz w:val="20"/>
          <w:szCs w:val="20"/>
        </w:rPr>
        <w:t>plakat, der</w:t>
      </w:r>
      <w:r w:rsidR="003F1EA3" w:rsidRPr="00B1280A">
        <w:rPr>
          <w:rFonts w:cstheme="minorHAnsi"/>
          <w:color w:val="0A0A0A"/>
          <w:sz w:val="20"/>
          <w:szCs w:val="20"/>
        </w:rPr>
        <w:t xml:space="preserve"> forsøger at engagere andre i en sag</w:t>
      </w:r>
      <w:r w:rsidRPr="00B1280A">
        <w:rPr>
          <w:rFonts w:cstheme="minorHAnsi"/>
          <w:color w:val="0A0A0A"/>
          <w:sz w:val="20"/>
          <w:szCs w:val="20"/>
        </w:rPr>
        <w:t xml:space="preserve">. Se de </w:t>
      </w:r>
      <w:r w:rsidR="003F1EA3" w:rsidRPr="00B1280A">
        <w:rPr>
          <w:rFonts w:cstheme="minorHAnsi"/>
          <w:color w:val="0A0A0A"/>
          <w:sz w:val="20"/>
          <w:szCs w:val="20"/>
        </w:rPr>
        <w:t>indholdsmæssige krav til plakaten</w:t>
      </w:r>
      <w:r w:rsidRPr="00B1280A">
        <w:rPr>
          <w:rFonts w:cstheme="minorHAnsi"/>
          <w:color w:val="0A0A0A"/>
          <w:sz w:val="20"/>
          <w:szCs w:val="20"/>
        </w:rPr>
        <w:t xml:space="preserve"> på </w:t>
      </w:r>
      <w:hyperlink r:id="rId10" w:history="1">
        <w:r w:rsidR="003F1EA3" w:rsidRPr="00B1280A">
          <w:rPr>
            <w:rStyle w:val="Hyperlink"/>
            <w:rFonts w:cstheme="minorHAnsi"/>
            <w:sz w:val="20"/>
            <w:szCs w:val="20"/>
          </w:rPr>
          <w:t>https://ncff.dk/tyskkonkurrence-for-grundskolen/</w:t>
        </w:r>
      </w:hyperlink>
      <w:r w:rsidR="003F1EA3" w:rsidRPr="00B1280A">
        <w:rPr>
          <w:rFonts w:cstheme="minorHAnsi"/>
          <w:sz w:val="20"/>
          <w:szCs w:val="20"/>
        </w:rPr>
        <w:t>.</w:t>
      </w:r>
    </w:p>
    <w:p w:rsidR="00887B46" w:rsidRDefault="00887B46" w:rsidP="00887B46">
      <w:pPr>
        <w:rPr>
          <w:rFonts w:cstheme="minorHAnsi"/>
          <w:color w:val="0A0A0A"/>
          <w:sz w:val="20"/>
          <w:szCs w:val="20"/>
        </w:rPr>
      </w:pPr>
      <w:r w:rsidRPr="00B1280A">
        <w:rPr>
          <w:rFonts w:cstheme="minorHAnsi"/>
          <w:color w:val="0A0A0A"/>
          <w:sz w:val="20"/>
          <w:szCs w:val="20"/>
        </w:rPr>
        <w:t xml:space="preserve">Udvalgte </w:t>
      </w:r>
      <w:r w:rsidR="003F1EA3" w:rsidRPr="00B1280A">
        <w:rPr>
          <w:rFonts w:cstheme="minorHAnsi"/>
          <w:color w:val="0A0A0A"/>
          <w:sz w:val="20"/>
          <w:szCs w:val="20"/>
        </w:rPr>
        <w:t>plakater</w:t>
      </w:r>
      <w:r w:rsidRPr="00B1280A">
        <w:rPr>
          <w:rFonts w:cstheme="minorHAnsi"/>
          <w:color w:val="0A0A0A"/>
          <w:sz w:val="20"/>
          <w:szCs w:val="20"/>
        </w:rPr>
        <w:t xml:space="preserve"> kan bruges af NCFF ifm. markedsføring og pressearbejde</w:t>
      </w:r>
      <w:r w:rsidR="00B1280A">
        <w:rPr>
          <w:rFonts w:cstheme="minorHAnsi"/>
          <w:color w:val="0A0A0A"/>
          <w:sz w:val="20"/>
          <w:szCs w:val="20"/>
        </w:rPr>
        <w:t>.</w:t>
      </w:r>
    </w:p>
    <w:p w:rsidR="00B1280A" w:rsidRPr="00B1280A" w:rsidRDefault="00B1280A" w:rsidP="00887B46">
      <w:pPr>
        <w:rPr>
          <w:rFonts w:cstheme="minorHAnsi"/>
          <w:color w:val="0A0A0A"/>
          <w:sz w:val="20"/>
          <w:szCs w:val="20"/>
        </w:rPr>
      </w:pPr>
      <w:bookmarkStart w:id="0" w:name="_GoBack"/>
      <w:bookmarkEnd w:id="0"/>
    </w:p>
    <w:p w:rsidR="00887B46" w:rsidRPr="00B1280A" w:rsidRDefault="00887B46" w:rsidP="00887B46">
      <w:pPr>
        <w:rPr>
          <w:rFonts w:cstheme="minorHAnsi"/>
          <w:b/>
          <w:color w:val="0A0A0A"/>
          <w:sz w:val="20"/>
          <w:szCs w:val="20"/>
        </w:rPr>
      </w:pPr>
      <w:r w:rsidRPr="00B1280A">
        <w:rPr>
          <w:rFonts w:cstheme="minorHAnsi"/>
          <w:b/>
          <w:color w:val="0A0A0A"/>
          <w:sz w:val="20"/>
          <w:szCs w:val="20"/>
        </w:rPr>
        <w:t>Opbevaring</w:t>
      </w:r>
    </w:p>
    <w:p w:rsidR="00887B46" w:rsidRPr="00B1280A" w:rsidRDefault="003F1EA3" w:rsidP="00887B46">
      <w:pPr>
        <w:rPr>
          <w:rFonts w:cstheme="minorHAnsi"/>
          <w:sz w:val="20"/>
          <w:szCs w:val="20"/>
        </w:rPr>
      </w:pPr>
      <w:r w:rsidRPr="00B1280A">
        <w:rPr>
          <w:rFonts w:cstheme="minorHAnsi"/>
          <w:sz w:val="20"/>
          <w:szCs w:val="20"/>
        </w:rPr>
        <w:t>Din plakat</w:t>
      </w:r>
      <w:r w:rsidR="00887B46" w:rsidRPr="00B1280A">
        <w:rPr>
          <w:rFonts w:cstheme="minorHAnsi"/>
          <w:sz w:val="20"/>
          <w:szCs w:val="20"/>
        </w:rPr>
        <w:t xml:space="preserve"> og dine personoplysninger opbevares forsvarligt og overdrages</w:t>
      </w:r>
      <w:r w:rsidRPr="00B1280A">
        <w:rPr>
          <w:rFonts w:cstheme="minorHAnsi"/>
          <w:sz w:val="20"/>
          <w:szCs w:val="20"/>
        </w:rPr>
        <w:t xml:space="preserve"> ikke til tredje part. Din plakat</w:t>
      </w:r>
      <w:r w:rsidR="00887B46" w:rsidRPr="00B1280A">
        <w:rPr>
          <w:rFonts w:cstheme="minorHAnsi"/>
          <w:sz w:val="20"/>
          <w:szCs w:val="20"/>
        </w:rPr>
        <w:t xml:space="preserve"> og de dertilhørende personoplysninger slettes f</w:t>
      </w:r>
      <w:r w:rsidRPr="00B1280A">
        <w:rPr>
          <w:rFonts w:cstheme="minorHAnsi"/>
          <w:sz w:val="20"/>
          <w:szCs w:val="20"/>
        </w:rPr>
        <w:t>ra arkivet hos NCFF senest d. 1 juni 2022</w:t>
      </w:r>
      <w:r w:rsidR="00887B46" w:rsidRPr="00B1280A">
        <w:rPr>
          <w:rFonts w:cstheme="minorHAnsi"/>
          <w:sz w:val="20"/>
          <w:szCs w:val="20"/>
        </w:rPr>
        <w:t xml:space="preserve">. Du kan til enhver tid inden da tilbagekalde dit samtykke. </w:t>
      </w:r>
    </w:p>
    <w:p w:rsidR="00887B46" w:rsidRPr="00B1280A" w:rsidRDefault="00887B46" w:rsidP="00887B46">
      <w:pPr>
        <w:rPr>
          <w:rFonts w:cstheme="minorHAnsi"/>
          <w:b/>
          <w:sz w:val="20"/>
          <w:szCs w:val="20"/>
        </w:rPr>
      </w:pPr>
    </w:p>
    <w:p w:rsidR="00887B46" w:rsidRPr="00B1280A" w:rsidRDefault="00887B46" w:rsidP="00887B46">
      <w:pPr>
        <w:rPr>
          <w:rFonts w:cstheme="minorHAnsi"/>
          <w:b/>
          <w:sz w:val="20"/>
          <w:szCs w:val="20"/>
        </w:rPr>
      </w:pPr>
      <w:r w:rsidRPr="00B1280A">
        <w:rPr>
          <w:rFonts w:cstheme="minorHAnsi"/>
          <w:b/>
          <w:sz w:val="20"/>
          <w:szCs w:val="20"/>
        </w:rPr>
        <w:t>Samtykke</w:t>
      </w:r>
    </w:p>
    <w:p w:rsidR="00887B46" w:rsidRPr="00B1280A" w:rsidRDefault="00887B46" w:rsidP="00887B46">
      <w:pPr>
        <w:rPr>
          <w:rFonts w:cstheme="minorHAnsi"/>
          <w:sz w:val="20"/>
          <w:szCs w:val="20"/>
        </w:rPr>
      </w:pPr>
      <w:r w:rsidRPr="00B1280A">
        <w:rPr>
          <w:rFonts w:cstheme="minorHAnsi"/>
          <w:sz w:val="20"/>
          <w:szCs w:val="20"/>
        </w:rPr>
        <w:t>Ved at underskrive denne samtykkeerklæring giver du NCFF lov til at opbevare</w:t>
      </w:r>
      <w:r w:rsidR="003F1EA3" w:rsidRPr="00B1280A">
        <w:rPr>
          <w:rFonts w:cstheme="minorHAnsi"/>
          <w:sz w:val="20"/>
          <w:szCs w:val="20"/>
        </w:rPr>
        <w:t xml:space="preserve"> og behandle den indsendte plakat</w:t>
      </w:r>
      <w:r w:rsidRPr="00B1280A">
        <w:rPr>
          <w:rFonts w:cstheme="minorHAnsi"/>
          <w:sz w:val="20"/>
          <w:szCs w:val="20"/>
        </w:rPr>
        <w:t xml:space="preserve"> sammen med dine personlige oplysninger</w:t>
      </w:r>
      <w:r w:rsidR="003F1EA3" w:rsidRPr="00B1280A">
        <w:rPr>
          <w:rFonts w:cstheme="minorHAnsi"/>
          <w:sz w:val="20"/>
          <w:szCs w:val="20"/>
        </w:rPr>
        <w:t xml:space="preserve"> og til at offentliggøre plakaten jf. ovenstående. </w:t>
      </w:r>
      <w:r w:rsidRPr="00B1280A">
        <w:rPr>
          <w:rFonts w:cstheme="minorHAnsi"/>
          <w:sz w:val="20"/>
          <w:szCs w:val="20"/>
        </w:rPr>
        <w:t xml:space="preserve">Du kan til enhver tid </w:t>
      </w:r>
      <w:r w:rsidR="003F1EA3" w:rsidRPr="00B1280A">
        <w:rPr>
          <w:rFonts w:cstheme="minorHAnsi"/>
          <w:sz w:val="20"/>
          <w:szCs w:val="20"/>
        </w:rPr>
        <w:t>tilbagetrække dit samtykke,</w:t>
      </w:r>
      <w:r w:rsidRPr="00B1280A">
        <w:rPr>
          <w:rFonts w:cstheme="minorHAnsi"/>
          <w:sz w:val="20"/>
          <w:szCs w:val="20"/>
        </w:rPr>
        <w:t xml:space="preserve"> dog gælder det ikke for allerede trykte materialer. </w:t>
      </w:r>
    </w:p>
    <w:p w:rsidR="00887B46" w:rsidRPr="00B1280A" w:rsidRDefault="00887B46" w:rsidP="00887B46">
      <w:pPr>
        <w:rPr>
          <w:rFonts w:cstheme="minorHAnsi"/>
          <w:sz w:val="20"/>
          <w:szCs w:val="20"/>
        </w:rPr>
      </w:pPr>
      <w:r w:rsidRPr="00B1280A">
        <w:rPr>
          <w:rFonts w:cstheme="minorHAnsi"/>
          <w:sz w:val="20"/>
          <w:szCs w:val="20"/>
        </w:rPr>
        <w:t xml:space="preserve">Hvis du ønsker at tilbagekalde dit samtykke og få slettet din </w:t>
      </w:r>
      <w:r w:rsidR="003F1EA3" w:rsidRPr="00B1280A">
        <w:rPr>
          <w:rFonts w:cstheme="minorHAnsi"/>
          <w:sz w:val="20"/>
          <w:szCs w:val="20"/>
        </w:rPr>
        <w:t>plakat og</w:t>
      </w:r>
      <w:r w:rsidRPr="00B1280A">
        <w:rPr>
          <w:rFonts w:cstheme="minorHAnsi"/>
          <w:sz w:val="20"/>
          <w:szCs w:val="20"/>
        </w:rPr>
        <w:t xml:space="preserve"> tilhørende</w:t>
      </w:r>
      <w:r w:rsidR="003F1EA3" w:rsidRPr="00B1280A">
        <w:rPr>
          <w:rFonts w:cstheme="minorHAnsi"/>
          <w:sz w:val="20"/>
          <w:szCs w:val="20"/>
        </w:rPr>
        <w:t xml:space="preserve"> oplysninger, </w:t>
      </w:r>
      <w:r w:rsidRPr="00B1280A">
        <w:rPr>
          <w:rFonts w:cstheme="minorHAnsi"/>
          <w:sz w:val="20"/>
          <w:szCs w:val="20"/>
        </w:rPr>
        <w:t xml:space="preserve">så skal du skrive til </w:t>
      </w:r>
      <w:hyperlink r:id="rId11" w:history="1">
        <w:r w:rsidRPr="00B1280A">
          <w:rPr>
            <w:rStyle w:val="Hyperlink"/>
            <w:rFonts w:cstheme="minorHAnsi"/>
            <w:sz w:val="20"/>
            <w:szCs w:val="20"/>
          </w:rPr>
          <w:t>ncffost@hum.ku.dk</w:t>
        </w:r>
      </w:hyperlink>
      <w:r w:rsidR="003F1EA3" w:rsidRPr="00B1280A">
        <w:rPr>
          <w:rFonts w:cstheme="minorHAnsi"/>
          <w:sz w:val="20"/>
          <w:szCs w:val="20"/>
        </w:rPr>
        <w:t xml:space="preserve">. </w:t>
      </w:r>
      <w:r w:rsidRPr="00B1280A">
        <w:rPr>
          <w:rFonts w:cstheme="minorHAnsi"/>
          <w:sz w:val="20"/>
          <w:szCs w:val="20"/>
        </w:rPr>
        <w:t>Nogle søgemaski</w:t>
      </w:r>
      <w:r w:rsidR="003F1EA3" w:rsidRPr="00B1280A">
        <w:rPr>
          <w:rFonts w:cstheme="minorHAnsi"/>
          <w:sz w:val="20"/>
          <w:szCs w:val="20"/>
        </w:rPr>
        <w:t>ner indekserer billeder</w:t>
      </w:r>
      <w:r w:rsidRPr="00B1280A">
        <w:rPr>
          <w:rFonts w:cstheme="minorHAnsi"/>
          <w:sz w:val="20"/>
          <w:szCs w:val="20"/>
        </w:rPr>
        <w:t xml:space="preserve"> fra websider. Det betyder, at selvom N</w:t>
      </w:r>
      <w:r w:rsidR="003F1EA3" w:rsidRPr="00B1280A">
        <w:rPr>
          <w:rFonts w:cstheme="minorHAnsi"/>
          <w:sz w:val="20"/>
          <w:szCs w:val="20"/>
        </w:rPr>
        <w:t xml:space="preserve">CFF fjerner billeder </w:t>
      </w:r>
      <w:r w:rsidRPr="00B1280A">
        <w:rPr>
          <w:rFonts w:cstheme="minorHAnsi"/>
          <w:sz w:val="20"/>
          <w:szCs w:val="20"/>
        </w:rPr>
        <w:t>fra centrets hjemmeside, så kan de i nogle tilfælde fortsat søges frem via en søgemaskine.</w:t>
      </w:r>
    </w:p>
    <w:p w:rsidR="00887B46" w:rsidRPr="00B1280A" w:rsidRDefault="00887B46" w:rsidP="00887B46">
      <w:pPr>
        <w:rPr>
          <w:rFonts w:cstheme="minorHAnsi"/>
          <w:sz w:val="20"/>
          <w:szCs w:val="20"/>
        </w:rPr>
      </w:pPr>
      <w:r w:rsidRPr="00B1280A">
        <w:rPr>
          <w:rFonts w:cstheme="minorHAnsi"/>
          <w:sz w:val="20"/>
          <w:szCs w:val="20"/>
        </w:rPr>
        <w:br w:type="page"/>
      </w:r>
      <w:r w:rsidRPr="00B1280A">
        <w:rPr>
          <w:rFonts w:cstheme="minorHAnsi"/>
          <w:sz w:val="20"/>
          <w:szCs w:val="20"/>
        </w:rPr>
        <w:lastRenderedPageBreak/>
        <w:t xml:space="preserve">Det Nationale Center for Fremmedsprog under Københavns universitet er dataansvarlig for behandling af dine personoplysninger. Du finder info om behandling af personoplysninger og dine rettigheder via dette link: </w:t>
      </w:r>
      <w:hyperlink r:id="rId12" w:history="1">
        <w:r w:rsidRPr="00B1280A">
          <w:rPr>
            <w:rStyle w:val="Hyperlink"/>
            <w:rFonts w:cstheme="minorHAnsi"/>
            <w:sz w:val="20"/>
            <w:szCs w:val="20"/>
          </w:rPr>
          <w:t>https://informationssikkerhed.ku.dk/persondatabeskyttelse/privatlivspolitik/</w:t>
        </w:r>
      </w:hyperlink>
    </w:p>
    <w:p w:rsidR="00887B46" w:rsidRPr="00B1280A" w:rsidRDefault="00887B46" w:rsidP="00887B46">
      <w:pPr>
        <w:rPr>
          <w:rFonts w:cstheme="minorHAnsi"/>
          <w:sz w:val="20"/>
          <w:szCs w:val="20"/>
        </w:rPr>
      </w:pPr>
    </w:p>
    <w:p w:rsidR="00887B46" w:rsidRPr="00B1280A" w:rsidRDefault="00887B46" w:rsidP="00887B46">
      <w:pPr>
        <w:rPr>
          <w:rFonts w:cstheme="minorHAnsi"/>
          <w:sz w:val="20"/>
          <w:szCs w:val="20"/>
        </w:rPr>
      </w:pPr>
      <w:r w:rsidRPr="00B1280A">
        <w:rPr>
          <w:rFonts w:cstheme="minorHAnsi"/>
          <w:sz w:val="20"/>
          <w:szCs w:val="20"/>
        </w:rPr>
        <w:t>Alle medlemmer a</w:t>
      </w:r>
      <w:r w:rsidR="003F1EA3" w:rsidRPr="00B1280A">
        <w:rPr>
          <w:rFonts w:cstheme="minorHAnsi"/>
          <w:sz w:val="20"/>
          <w:szCs w:val="20"/>
        </w:rPr>
        <w:t>f gruppen, der indsender plakaten</w:t>
      </w:r>
      <w:r w:rsidRPr="00B1280A">
        <w:rPr>
          <w:rFonts w:cstheme="minorHAnsi"/>
          <w:sz w:val="20"/>
          <w:szCs w:val="20"/>
        </w:rPr>
        <w:t>, skal underskrive denne samtykkeerklæring.</w:t>
      </w:r>
    </w:p>
    <w:p w:rsidR="00887B46" w:rsidRPr="00B1280A" w:rsidRDefault="00887B46" w:rsidP="00887B46">
      <w:pPr>
        <w:rPr>
          <w:rFonts w:cstheme="minorHAnsi"/>
          <w:b/>
          <w:sz w:val="20"/>
          <w:szCs w:val="20"/>
        </w:rPr>
      </w:pPr>
    </w:p>
    <w:p w:rsidR="00887B46" w:rsidRPr="00B1280A" w:rsidRDefault="00887B46" w:rsidP="00887B46">
      <w:pPr>
        <w:rPr>
          <w:rFonts w:cstheme="minorHAnsi"/>
          <w:b/>
          <w:sz w:val="20"/>
          <w:szCs w:val="20"/>
        </w:rPr>
      </w:pPr>
      <w:r w:rsidRPr="00B1280A">
        <w:rPr>
          <w:rFonts w:cstheme="minorHAnsi"/>
          <w:b/>
          <w:sz w:val="20"/>
          <w:szCs w:val="20"/>
        </w:rPr>
        <w:t>Jeg giver hermed mit samt</w:t>
      </w:r>
      <w:r w:rsidR="003F1EA3" w:rsidRPr="00B1280A">
        <w:rPr>
          <w:rFonts w:cstheme="minorHAnsi"/>
          <w:b/>
          <w:sz w:val="20"/>
          <w:szCs w:val="20"/>
        </w:rPr>
        <w:t>ykke til, at den indsendte plakat, som jeg har bidraget til</w:t>
      </w:r>
      <w:r w:rsidRPr="00B1280A">
        <w:rPr>
          <w:rFonts w:cstheme="minorHAnsi"/>
          <w:b/>
          <w:sz w:val="20"/>
          <w:szCs w:val="20"/>
        </w:rPr>
        <w:t xml:space="preserve">, indgår i </w:t>
      </w:r>
      <w:r w:rsidR="003F1EA3" w:rsidRPr="00B1280A">
        <w:rPr>
          <w:rFonts w:cstheme="minorHAnsi"/>
          <w:b/>
          <w:i/>
          <w:sz w:val="20"/>
          <w:szCs w:val="20"/>
        </w:rPr>
        <w:t xml:space="preserve">sprogkonkurrencen </w:t>
      </w:r>
      <w:r w:rsidR="003F1EA3" w:rsidRPr="00B1280A">
        <w:rPr>
          <w:rFonts w:cstheme="minorHAnsi"/>
          <w:b/>
          <w:i/>
          <w:sz w:val="20"/>
          <w:szCs w:val="20"/>
        </w:rPr>
        <w:t>#WörterVerändernWelten</w:t>
      </w:r>
      <w:r w:rsidR="003F1EA3" w:rsidRPr="00B1280A">
        <w:rPr>
          <w:rFonts w:cstheme="minorHAnsi"/>
          <w:b/>
          <w:sz w:val="20"/>
          <w:szCs w:val="20"/>
        </w:rPr>
        <w:t>. Min plakat</w:t>
      </w:r>
      <w:r w:rsidRPr="00B1280A">
        <w:rPr>
          <w:rFonts w:cstheme="minorHAnsi"/>
          <w:b/>
          <w:sz w:val="20"/>
          <w:szCs w:val="20"/>
        </w:rPr>
        <w:t xml:space="preserve"> kan blive anvendt af NCFF til offentliggørelse</w:t>
      </w:r>
      <w:r w:rsidR="003F1EA3" w:rsidRPr="00B1280A">
        <w:rPr>
          <w:rFonts w:cstheme="minorHAnsi"/>
          <w:b/>
          <w:sz w:val="20"/>
          <w:szCs w:val="20"/>
        </w:rPr>
        <w:t xml:space="preserve"> sammen med mit fornavn, klasse og skolenavn.</w:t>
      </w:r>
      <w:r w:rsidRPr="00B1280A">
        <w:rPr>
          <w:rFonts w:cstheme="minorHAnsi"/>
          <w:b/>
          <w:sz w:val="20"/>
          <w:szCs w:val="20"/>
        </w:rPr>
        <w:t xml:space="preserve"> </w:t>
      </w:r>
    </w:p>
    <w:p w:rsidR="00070A3E" w:rsidRPr="00B1280A" w:rsidRDefault="00070A3E" w:rsidP="00887B46">
      <w:pPr>
        <w:rPr>
          <w:rFonts w:cstheme="minorHAnsi"/>
          <w:sz w:val="20"/>
          <w:szCs w:val="20"/>
        </w:rPr>
      </w:pPr>
    </w:p>
    <w:p w:rsidR="00887B46" w:rsidRPr="00B1280A" w:rsidRDefault="00887B46" w:rsidP="00887B46">
      <w:pPr>
        <w:spacing w:line="360" w:lineRule="auto"/>
        <w:rPr>
          <w:rFonts w:cstheme="minorHAnsi"/>
        </w:rPr>
      </w:pPr>
      <w:r w:rsidRPr="00B1280A">
        <w:rPr>
          <w:rFonts w:cstheme="minorHAnsi"/>
        </w:rPr>
        <w:t>Navn:_________________________________________________________________________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Dato:_________________________________________________________________________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Underskrift:____________________________________________________________________</w:t>
      </w:r>
    </w:p>
    <w:p w:rsidR="00887B46" w:rsidRPr="00B1280A" w:rsidRDefault="00887B46" w:rsidP="00887B46">
      <w:pPr>
        <w:spacing w:line="360" w:lineRule="auto"/>
        <w:rPr>
          <w:rFonts w:cstheme="minorHAnsi"/>
        </w:rPr>
      </w:pPr>
    </w:p>
    <w:p w:rsidR="00887B46" w:rsidRPr="00B1280A" w:rsidRDefault="00887B46" w:rsidP="00887B46">
      <w:pPr>
        <w:spacing w:line="360" w:lineRule="auto"/>
        <w:rPr>
          <w:rFonts w:cstheme="minorHAnsi"/>
        </w:rPr>
      </w:pPr>
      <w:r w:rsidRPr="00B1280A">
        <w:rPr>
          <w:rFonts w:cstheme="minorHAnsi"/>
        </w:rPr>
        <w:t>Navn:_________________________________________________________________________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Dato:_________________________________________________________________________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Underskrift:____________________________________________________________________</w:t>
      </w:r>
    </w:p>
    <w:p w:rsidR="00887B46" w:rsidRPr="00B1280A" w:rsidRDefault="00887B46" w:rsidP="00887B46">
      <w:pPr>
        <w:spacing w:line="360" w:lineRule="auto"/>
        <w:rPr>
          <w:rFonts w:cstheme="minorHAnsi"/>
        </w:rPr>
      </w:pPr>
    </w:p>
    <w:p w:rsidR="00887B46" w:rsidRPr="00B1280A" w:rsidRDefault="00887B46" w:rsidP="00887B46">
      <w:pPr>
        <w:spacing w:line="360" w:lineRule="auto"/>
        <w:rPr>
          <w:rFonts w:cstheme="minorHAnsi"/>
        </w:rPr>
      </w:pPr>
      <w:r w:rsidRPr="00B1280A">
        <w:rPr>
          <w:rFonts w:cstheme="minorHAnsi"/>
        </w:rPr>
        <w:t>Navn:_________________________________________________________________________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Dato:_________________________________________________________________________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Underskrift:____________________________________________________________________</w:t>
      </w:r>
    </w:p>
    <w:p w:rsidR="00887B46" w:rsidRPr="00B1280A" w:rsidRDefault="00887B46" w:rsidP="00887B46">
      <w:pPr>
        <w:spacing w:line="360" w:lineRule="auto"/>
        <w:rPr>
          <w:rFonts w:cstheme="minorHAnsi"/>
        </w:rPr>
      </w:pPr>
    </w:p>
    <w:p w:rsidR="00887B46" w:rsidRPr="00B1280A" w:rsidRDefault="00887B46" w:rsidP="00887B46">
      <w:pPr>
        <w:spacing w:line="360" w:lineRule="auto"/>
        <w:rPr>
          <w:rFonts w:cstheme="minorHAnsi"/>
        </w:rPr>
      </w:pPr>
      <w:r w:rsidRPr="00B1280A">
        <w:rPr>
          <w:rFonts w:cstheme="minorHAnsi"/>
        </w:rPr>
        <w:t>Navn:_________________________________________________________________________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Dato:_________________________________________________________________________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Underskrift:____________________________________________________________________</w:t>
      </w:r>
    </w:p>
    <w:p w:rsidR="00887B46" w:rsidRPr="00B1280A" w:rsidRDefault="00887B46" w:rsidP="00887B46">
      <w:pPr>
        <w:spacing w:line="360" w:lineRule="auto"/>
        <w:rPr>
          <w:rFonts w:cstheme="minorHAnsi"/>
        </w:rPr>
      </w:pPr>
    </w:p>
    <w:p w:rsidR="00887B46" w:rsidRPr="00B1280A" w:rsidRDefault="00887B46" w:rsidP="00887B46">
      <w:pPr>
        <w:spacing w:line="360" w:lineRule="auto"/>
        <w:rPr>
          <w:rFonts w:cstheme="minorHAnsi"/>
        </w:rPr>
      </w:pPr>
      <w:r w:rsidRPr="00B1280A">
        <w:rPr>
          <w:rFonts w:cstheme="minorHAnsi"/>
        </w:rPr>
        <w:t>Navn:_________________________________________________________________________</w:t>
      </w:r>
    </w:p>
    <w:p w:rsidR="003F1EA3" w:rsidRPr="00B1280A" w:rsidRDefault="00887B46" w:rsidP="00887B46">
      <w:pPr>
        <w:spacing w:line="360" w:lineRule="auto"/>
        <w:rPr>
          <w:rFonts w:cstheme="minorHAnsi"/>
        </w:rPr>
      </w:pPr>
      <w:r w:rsidRPr="00B1280A">
        <w:rPr>
          <w:rFonts w:cstheme="minorHAnsi"/>
        </w:rPr>
        <w:t>Dato:_________________________________________________________________________</w:t>
      </w:r>
    </w:p>
    <w:p w:rsidR="00887B46" w:rsidRPr="00B1280A" w:rsidRDefault="00887B46" w:rsidP="00887B46">
      <w:pPr>
        <w:spacing w:line="360" w:lineRule="auto"/>
        <w:rPr>
          <w:rFonts w:cstheme="minorHAnsi"/>
        </w:rPr>
      </w:pPr>
      <w:r w:rsidRPr="00B1280A">
        <w:rPr>
          <w:rFonts w:cstheme="minorHAnsi"/>
        </w:rPr>
        <w:t>Underskrift:____________________________________________________________________</w:t>
      </w:r>
    </w:p>
    <w:p w:rsidR="003F1EA3" w:rsidRPr="00B1280A" w:rsidRDefault="003F1EA3" w:rsidP="003F1EA3">
      <w:pPr>
        <w:spacing w:line="360" w:lineRule="auto"/>
        <w:rPr>
          <w:rFonts w:cstheme="minorHAnsi"/>
        </w:rPr>
      </w:pPr>
    </w:p>
    <w:p w:rsidR="003F1EA3" w:rsidRPr="00B1280A" w:rsidRDefault="003F1EA3" w:rsidP="003F1EA3">
      <w:pPr>
        <w:spacing w:line="360" w:lineRule="auto"/>
        <w:rPr>
          <w:rFonts w:cstheme="minorHAnsi"/>
        </w:rPr>
      </w:pPr>
      <w:r w:rsidRPr="00B1280A">
        <w:rPr>
          <w:rFonts w:cstheme="minorHAnsi"/>
        </w:rPr>
        <w:t>Navn:_________________________________________________________________________</w:t>
      </w:r>
    </w:p>
    <w:p w:rsidR="003F1EA3" w:rsidRPr="00B1280A" w:rsidRDefault="003F1EA3" w:rsidP="003F1EA3">
      <w:pPr>
        <w:spacing w:line="360" w:lineRule="auto"/>
        <w:rPr>
          <w:rFonts w:cstheme="minorHAnsi"/>
        </w:rPr>
      </w:pPr>
      <w:r w:rsidRPr="00B1280A">
        <w:rPr>
          <w:rFonts w:cstheme="minorHAnsi"/>
        </w:rPr>
        <w:t>Dato:_________________________________________________________________________</w:t>
      </w:r>
    </w:p>
    <w:p w:rsidR="00887B46" w:rsidRPr="00B1280A" w:rsidRDefault="003F1EA3" w:rsidP="00887B46">
      <w:pPr>
        <w:spacing w:line="360" w:lineRule="auto"/>
        <w:rPr>
          <w:rFonts w:cstheme="minorHAnsi"/>
        </w:rPr>
      </w:pPr>
      <w:r w:rsidRPr="00B1280A">
        <w:rPr>
          <w:rFonts w:cstheme="minorHAnsi"/>
        </w:rPr>
        <w:t>Underskrift:____________________________________________________________________</w:t>
      </w:r>
    </w:p>
    <w:sectPr w:rsidR="00887B46" w:rsidRPr="00B1280A" w:rsidSect="00B668DA">
      <w:headerReference w:type="default" r:id="rId13"/>
      <w:footerReference w:type="default" r:id="rId14"/>
      <w:headerReference w:type="first" r:id="rId15"/>
      <w:footerReference w:type="first" r:id="rId16"/>
      <w:pgSz w:w="11906" w:h="16838" w:code="9"/>
      <w:pgMar w:top="1843" w:right="1416" w:bottom="1871" w:left="1134" w:header="737" w:footer="8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A5C" w:rsidRDefault="00760A5C">
      <w:r>
        <w:separator/>
      </w:r>
    </w:p>
  </w:endnote>
  <w:endnote w:type="continuationSeparator" w:id="0">
    <w:p w:rsidR="00760A5C" w:rsidRDefault="00760A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68DA" w:rsidRDefault="00B1280A" w:rsidP="00B668DA">
    <w:pPr>
      <w:pStyle w:val="Sidefod"/>
      <w:jc w:val="right"/>
    </w:pPr>
    <w:sdt>
      <w:sdtPr>
        <w:id w:val="455686069"/>
        <w:docPartObj>
          <w:docPartGallery w:val="Page Numbers (Bottom of Page)"/>
          <w:docPartUnique/>
        </w:docPartObj>
      </w:sdtPr>
      <w:sdtEndPr/>
      <w:sdtContent>
        <w:sdt>
          <w:sdtPr>
            <w:id w:val="2048638748"/>
            <w:docPartObj>
              <w:docPartGallery w:val="Page Numbers (Top of Page)"/>
              <w:docPartUnique/>
            </w:docPartObj>
          </w:sdtPr>
          <w:sdtEndPr/>
          <w:sdtContent>
            <w:r w:rsidR="00B668DA">
              <w:t xml:space="preserve">Side </w:t>
            </w:r>
            <w:r w:rsidR="00B668DA">
              <w:rPr>
                <w:b/>
                <w:bCs/>
                <w:sz w:val="24"/>
              </w:rPr>
              <w:fldChar w:fldCharType="begin"/>
            </w:r>
            <w:r w:rsidR="00B668DA">
              <w:rPr>
                <w:b/>
                <w:bCs/>
              </w:rPr>
              <w:instrText>PAGE</w:instrText>
            </w:r>
            <w:r w:rsidR="00B668DA">
              <w:rPr>
                <w:b/>
                <w:bCs/>
                <w:sz w:val="24"/>
              </w:rPr>
              <w:fldChar w:fldCharType="separate"/>
            </w:r>
            <w:r>
              <w:rPr>
                <w:b/>
                <w:bCs/>
                <w:noProof/>
              </w:rPr>
              <w:t>2</w:t>
            </w:r>
            <w:r w:rsidR="00B668DA">
              <w:rPr>
                <w:b/>
                <w:bCs/>
                <w:sz w:val="24"/>
              </w:rPr>
              <w:fldChar w:fldCharType="end"/>
            </w:r>
            <w:r w:rsidR="00B668DA">
              <w:t xml:space="preserve"> af </w:t>
            </w:r>
            <w:r w:rsidR="00B668DA">
              <w:rPr>
                <w:b/>
                <w:bCs/>
                <w:sz w:val="24"/>
              </w:rPr>
              <w:fldChar w:fldCharType="begin"/>
            </w:r>
            <w:r w:rsidR="00B668DA">
              <w:rPr>
                <w:b/>
                <w:bCs/>
              </w:rPr>
              <w:instrText>NUMPAGES</w:instrText>
            </w:r>
            <w:r w:rsidR="00B668DA">
              <w:rPr>
                <w:b/>
                <w:bCs/>
                <w:sz w:val="24"/>
              </w:rPr>
              <w:fldChar w:fldCharType="separate"/>
            </w:r>
            <w:r>
              <w:rPr>
                <w:b/>
                <w:bCs/>
                <w:noProof/>
              </w:rPr>
              <w:t>2</w:t>
            </w:r>
            <w:r w:rsidR="00B668DA">
              <w:rPr>
                <w:b/>
                <w:bCs/>
                <w:sz w:val="24"/>
              </w:rPr>
              <w:fldChar w:fldCharType="end"/>
            </w:r>
          </w:sdtContent>
        </w:sdt>
      </w:sdtContent>
    </w:sdt>
    <w:r w:rsidR="00B668DA">
      <w:rPr>
        <w:noProof/>
      </w:rPr>
      <w:drawing>
        <wp:anchor distT="0" distB="0" distL="114300" distR="114300" simplePos="0" relativeHeight="251668992" behindDoc="0" locked="0" layoutInCell="1" allowOverlap="1" wp14:anchorId="04EEFAAE" wp14:editId="46802D6A">
          <wp:simplePos x="0" y="0"/>
          <wp:positionH relativeFrom="page">
            <wp:align>right</wp:align>
          </wp:positionH>
          <wp:positionV relativeFrom="page">
            <wp:posOffset>10312400</wp:posOffset>
          </wp:positionV>
          <wp:extent cx="7543800" cy="342900"/>
          <wp:effectExtent l="0" t="0" r="0" b="0"/>
          <wp:wrapNone/>
          <wp:docPr id="168"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rotWithShape="1">
                  <a:blip r:embed="rId1" r:link="rId2">
                    <a:extLst>
                      <a:ext uri="{28A0092B-C50C-407E-A947-70E740481C1C}">
                        <a14:useLocalDpi xmlns:a14="http://schemas.microsoft.com/office/drawing/2010/main" val="0"/>
                      </a:ext>
                    </a:extLst>
                  </a:blip>
                  <a:srcRect t="52287" b="15904"/>
                  <a:stretch/>
                </pic:blipFill>
                <pic:spPr bwMode="auto">
                  <a:xfrm>
                    <a:off x="0" y="0"/>
                    <a:ext cx="7543800" cy="34290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0F61" w:rsidRDefault="00C90F61" w:rsidP="00B668DA">
    <w:pPr>
      <w:pStyle w:val="Sidefod"/>
      <w:jc w:val="right"/>
    </w:pPr>
    <w:r>
      <w:rPr>
        <w:noProof/>
      </w:rPr>
      <mc:AlternateContent>
        <mc:Choice Requires="wps">
          <w:drawing>
            <wp:anchor distT="0" distB="0" distL="114300" distR="114300" simplePos="0" relativeHeight="251660800" behindDoc="0" locked="0" layoutInCell="1" allowOverlap="1" wp14:anchorId="4594F5F2" wp14:editId="7EAC250B">
              <wp:simplePos x="0" y="0"/>
              <wp:positionH relativeFrom="page">
                <wp:posOffset>5702935</wp:posOffset>
              </wp:positionH>
              <wp:positionV relativeFrom="page">
                <wp:posOffset>9018905</wp:posOffset>
              </wp:positionV>
              <wp:extent cx="1648800" cy="800100"/>
              <wp:effectExtent l="0" t="0" r="8890" b="0"/>
              <wp:wrapNone/>
              <wp:docPr id="7" name="FilenameWithout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757192">
                            <w:rPr>
                              <w:noProof/>
                              <w:lang w:val="en-US"/>
                            </w:rPr>
                            <w:t>Samtykkeerklæring Dyrk sproget 041019.docx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94F5F2" id="_x0000_t202" coordsize="21600,21600" o:spt="202" path="m,l,21600r21600,l21600,xe">
              <v:stroke joinstyle="miter"/>
              <v:path gradientshapeok="t" o:connecttype="rect"/>
            </v:shapetype>
            <v:shape id="FilenameWithoutPath" o:spid="_x0000_s1026" type="#_x0000_t202" style="position:absolute;left:0;text-align:left;margin-left:449.05pt;margin-top:710.15pt;width:129.85pt;height:63pt;z-index:251660800;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" filled="f" stroked="f">
              <v:textbox inset="0,0,0,0">
                <w:txbxContent>
                  <w:p w:rsidR="00C90F61" w:rsidRDefault="00C90F61" w:rsidP="00C90F61">
                    <w:pPr>
                      <w:pStyle w:val="Template-sti"/>
                      <w:rPr>
                        <w:lang w:val="en-US"/>
                      </w:rPr>
                    </w:pPr>
                    <w:r>
                      <w:rPr>
                        <w:lang w:val="en-US"/>
                      </w:rPr>
                      <w:fldChar w:fldCharType="begin"/>
                    </w:r>
                    <w:r>
                      <w:rPr>
                        <w:lang w:val="en-US"/>
                      </w:rPr>
                      <w:instrText xml:space="preserve"> FILENAME  </w:instrText>
                    </w:r>
                    <w:r>
                      <w:rPr>
                        <w:lang w:val="en-US"/>
                      </w:rPr>
                      <w:fldChar w:fldCharType="separate"/>
                    </w:r>
                    <w:r w:rsidR="00757192">
                      <w:rPr>
                        <w:noProof/>
                        <w:lang w:val="en-US"/>
                      </w:rPr>
                      <w:t>Samtykkeerklæring Dyrk sproget 041019.docx</w:t>
                    </w:r>
                    <w:r>
                      <w:rPr>
                        <w:lang w:val="en-US"/>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251661824" behindDoc="0" locked="0" layoutInCell="1" allowOverlap="1" wp14:anchorId="2D1618EC" wp14:editId="43C6EE3A">
              <wp:simplePos x="0" y="0"/>
              <wp:positionH relativeFrom="page">
                <wp:posOffset>5702935</wp:posOffset>
              </wp:positionH>
              <wp:positionV relativeFrom="page">
                <wp:posOffset>9018905</wp:posOffset>
              </wp:positionV>
              <wp:extent cx="1648800" cy="799465"/>
              <wp:effectExtent l="0" t="0" r="0" b="0"/>
              <wp:wrapNone/>
              <wp:docPr id="6" name="FilenameWithPath"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8800" cy="799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0F61" w:rsidRPr="00F66CDB" w:rsidRDefault="00C90F61" w:rsidP="00C90F61">
                          <w:pPr>
                            <w:pStyle w:val="Template-sti"/>
                          </w:pPr>
                          <w:r>
                            <w:rPr>
                              <w:lang w:val="en-US"/>
                            </w:rPr>
                            <w:fldChar w:fldCharType="begin"/>
                          </w:r>
                          <w:r w:rsidRPr="00F66CDB">
                            <w:instrText xml:space="preserve"> FILENAME  \p </w:instrText>
                          </w:r>
                          <w:r>
                            <w:rPr>
                              <w:lang w:val="en-US"/>
                            </w:rPr>
                            <w:fldChar w:fldCharType="separate"/>
                          </w:r>
                          <w:r w:rsidR="00757192">
                            <w:rPr>
                              <w:noProof/>
                            </w:rPr>
                            <w:t>N:\HUM-SPROGC-arrangementer\Dyrk sproget\August 2019\GDPR\Samtykkeerklæring Dyrk sproget 041019.docx</w:t>
                          </w:r>
                          <w:r>
                            <w:rPr>
                              <w:lang w:val="en-US"/>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1618EC" id="FilenameWithPath" o:spid="_x0000_s1027" type="#_x0000_t202" style="position:absolute;left:0;text-align:left;margin-left:449.05pt;margin-top:710.15pt;width:129.85pt;height:62.95pt;z-index:25166182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" filled="f" stroked="f">
              <v:textbox inset="0,0,0,0">
                <w:txbxContent>
                  <w:p w:rsidR="00C90F61" w:rsidRPr="00F66CDB" w:rsidRDefault="00C90F61" w:rsidP="00C90F61">
                    <w:pPr>
                      <w:pStyle w:val="Template-sti"/>
                    </w:pPr>
                    <w:r>
                      <w:rPr>
                        <w:lang w:val="en-US"/>
                      </w:rPr>
                      <w:fldChar w:fldCharType="begin"/>
                    </w:r>
                    <w:r w:rsidRPr="00F66CDB">
                      <w:instrText xml:space="preserve"> FILENAME  \p </w:instrText>
                    </w:r>
                    <w:r>
                      <w:rPr>
                        <w:lang w:val="en-US"/>
                      </w:rPr>
                      <w:fldChar w:fldCharType="separate"/>
                    </w:r>
                    <w:r w:rsidR="00757192">
                      <w:rPr>
                        <w:noProof/>
                      </w:rPr>
                      <w:t>N:\HUM-SPROGC-arrangementer\Dyrk sproget\August 2019\GDPR\Samtykkeerklæring Dyrk sproget 041019.docx</w:t>
                    </w:r>
                    <w:r>
                      <w:rPr>
                        <w:lang w:val="en-US"/>
                      </w:rPr>
                      <w:fldChar w:fldCharType="end"/>
                    </w:r>
                  </w:p>
                </w:txbxContent>
              </v:textbox>
              <w10:wrap anchorx="page" anchory="page"/>
            </v:shape>
          </w:pict>
        </mc:Fallback>
      </mc:AlternateContent>
    </w:r>
    <w:r w:rsidR="00B668DA">
      <w:t xml:space="preserve">Side </w:t>
    </w:r>
    <w:r w:rsidR="00B668DA">
      <w:rPr>
        <w:b/>
        <w:bCs/>
      </w:rPr>
      <w:fldChar w:fldCharType="begin"/>
    </w:r>
    <w:r w:rsidR="00B668DA">
      <w:rPr>
        <w:b/>
        <w:bCs/>
      </w:rPr>
      <w:instrText>PAGE  \* Arabic  \* MERGEFORMAT</w:instrText>
    </w:r>
    <w:r w:rsidR="00B668DA">
      <w:rPr>
        <w:b/>
        <w:bCs/>
      </w:rPr>
      <w:fldChar w:fldCharType="separate"/>
    </w:r>
    <w:r w:rsidR="00B1280A">
      <w:rPr>
        <w:b/>
        <w:bCs/>
        <w:noProof/>
      </w:rPr>
      <w:t>1</w:t>
    </w:r>
    <w:r w:rsidR="00B668DA">
      <w:rPr>
        <w:b/>
        <w:bCs/>
      </w:rPr>
      <w:fldChar w:fldCharType="end"/>
    </w:r>
    <w:r w:rsidR="00B668DA">
      <w:t xml:space="preserve"> af </w:t>
    </w:r>
    <w:r w:rsidR="00B668DA">
      <w:rPr>
        <w:b/>
        <w:bCs/>
      </w:rPr>
      <w:fldChar w:fldCharType="begin"/>
    </w:r>
    <w:r w:rsidR="00B668DA">
      <w:rPr>
        <w:b/>
        <w:bCs/>
      </w:rPr>
      <w:instrText>NUMPAGES  \* Arabic  \* MERGEFORMAT</w:instrText>
    </w:r>
    <w:r w:rsidR="00B668DA">
      <w:rPr>
        <w:b/>
        <w:bCs/>
      </w:rPr>
      <w:fldChar w:fldCharType="separate"/>
    </w:r>
    <w:r w:rsidR="00B1280A">
      <w:rPr>
        <w:b/>
        <w:bCs/>
        <w:noProof/>
      </w:rPr>
      <w:t>2</w:t>
    </w:r>
    <w:r w:rsidR="00B668DA">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A5C" w:rsidRDefault="00760A5C">
      <w:r>
        <w:separator/>
      </w:r>
    </w:p>
  </w:footnote>
  <w:footnote w:type="continuationSeparator" w:id="0">
    <w:p w:rsidR="00760A5C" w:rsidRDefault="00760A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4E71" w:rsidRPr="001D64BA" w:rsidRDefault="001D64BA" w:rsidP="001D64BA">
    <w:pPr>
      <w:pStyle w:val="Sidehoved"/>
    </w:pPr>
    <w:r w:rsidRPr="001D64BA">
      <w:t>  </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805DF" w:rsidRDefault="008805DF" w:rsidP="008805DF">
    <w:pPr>
      <w:spacing w:line="60" w:lineRule="exact"/>
    </w:pPr>
    <w:r>
      <w:rPr>
        <w:noProof/>
      </w:rPr>
      <w:drawing>
        <wp:anchor distT="0" distB="0" distL="114300" distR="114300" simplePos="0" relativeHeight="251666944" behindDoc="0" locked="0" layoutInCell="1" allowOverlap="1" wp14:anchorId="1056EDAF" wp14:editId="71E8FD5B">
          <wp:simplePos x="0" y="0"/>
          <wp:positionH relativeFrom="page">
            <wp:posOffset>720090</wp:posOffset>
          </wp:positionH>
          <wp:positionV relativeFrom="page">
            <wp:posOffset>457835</wp:posOffset>
          </wp:positionV>
          <wp:extent cx="6300000" cy="1209600"/>
          <wp:effectExtent l="0" t="0" r="5715" b="0"/>
          <wp:wrapNone/>
          <wp:docPr id="169" name="Billede 77" descr="cid:24FA43E5-C664-441E-95CE-2AD081A7A7ED@adm.client.au.d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1DDF381-6854-4C26-B3F4-BA66B7CD2D8E" descr="cid:24FA43E5-C664-441E-95CE-2AD081A7A7ED@adm.client.au.dk"/>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300000" cy="1209600"/>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Gitter"/>
      <w:tblW w:w="9826"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9826"/>
    </w:tblGrid>
    <w:tr w:rsidR="008805DF" w:rsidTr="00A10883">
      <w:trPr>
        <w:trHeight w:val="748"/>
      </w:trPr>
      <w:tc>
        <w:tcPr>
          <w:tcW w:w="9826" w:type="dxa"/>
        </w:tcPr>
        <w:p w:rsidR="008805DF" w:rsidRPr="00020870" w:rsidRDefault="008805DF" w:rsidP="008805DF">
          <w:pPr>
            <w:pStyle w:val="Template-Hoved2"/>
          </w:pPr>
        </w:p>
      </w:tc>
    </w:tr>
  </w:tbl>
  <w:bookmarkStart w:id="1" w:name="SD_Letter"/>
  <w:bookmarkEnd w:id="1"/>
  <w:p w:rsidR="008805DF" w:rsidRDefault="008805DF" w:rsidP="008805DF">
    <w:r w:rsidRPr="000069A6">
      <w:rPr>
        <w:noProof/>
      </w:rPr>
      <mc:AlternateContent>
        <mc:Choice Requires="wpg">
          <w:drawing>
            <wp:anchor distT="0" distB="0" distL="114300" distR="114300" simplePos="0" relativeHeight="251665920" behindDoc="0" locked="1" layoutInCell="1" allowOverlap="1" wp14:anchorId="369CEA13" wp14:editId="3CCCB74A">
              <wp:simplePos x="0" y="0"/>
              <wp:positionH relativeFrom="page">
                <wp:posOffset>4680585</wp:posOffset>
              </wp:positionH>
              <wp:positionV relativeFrom="page">
                <wp:posOffset>2703830</wp:posOffset>
              </wp:positionV>
              <wp:extent cx="2555240" cy="850900"/>
              <wp:effectExtent l="0" t="0" r="635" b="0"/>
              <wp:wrapNone/>
              <wp:docPr id="20" name="LOGO_">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2555240" cy="850900"/>
                        <a:chOff x="0" y="0"/>
                        <a:chExt cx="7643" cy="2547"/>
                      </a:xfrm>
                    </wpg:grpSpPr>
                    <wps:wsp>
                      <wps:cNvPr id="21" name="Freeform 13">
                        <a:extLst/>
                      </wps:cNvPr>
                      <wps:cNvSpPr>
                        <a:spLocks noEditPoints="1"/>
                      </wps:cNvSpPr>
                      <wps:spPr bwMode="auto">
                        <a:xfrm>
                          <a:off x="3097" y="426"/>
                          <a:ext cx="299" cy="367"/>
                        </a:xfrm>
                        <a:custGeom>
                          <a:avLst/>
                          <a:gdLst>
                            <a:gd name="T0" fmla="*/ 29 w 252"/>
                            <a:gd name="T1" fmla="*/ 284 h 309"/>
                            <a:gd name="T2" fmla="*/ 99 w 252"/>
                            <a:gd name="T3" fmla="*/ 284 h 309"/>
                            <a:gd name="T4" fmla="*/ 136 w 252"/>
                            <a:gd name="T5" fmla="*/ 282 h 309"/>
                            <a:gd name="T6" fmla="*/ 171 w 252"/>
                            <a:gd name="T7" fmla="*/ 270 h 309"/>
                            <a:gd name="T8" fmla="*/ 197 w 252"/>
                            <a:gd name="T9" fmla="*/ 249 h 309"/>
                            <a:gd name="T10" fmla="*/ 212 w 252"/>
                            <a:gd name="T11" fmla="*/ 220 h 309"/>
                            <a:gd name="T12" fmla="*/ 221 w 252"/>
                            <a:gd name="T13" fmla="*/ 187 h 309"/>
                            <a:gd name="T14" fmla="*/ 223 w 252"/>
                            <a:gd name="T15" fmla="*/ 154 h 309"/>
                            <a:gd name="T16" fmla="*/ 221 w 252"/>
                            <a:gd name="T17" fmla="*/ 120 h 309"/>
                            <a:gd name="T18" fmla="*/ 213 w 252"/>
                            <a:gd name="T19" fmla="*/ 87 h 309"/>
                            <a:gd name="T20" fmla="*/ 196 w 252"/>
                            <a:gd name="T21" fmla="*/ 58 h 309"/>
                            <a:gd name="T22" fmla="*/ 170 w 252"/>
                            <a:gd name="T23" fmla="*/ 37 h 309"/>
                            <a:gd name="T24" fmla="*/ 137 w 252"/>
                            <a:gd name="T25" fmla="*/ 27 h 309"/>
                            <a:gd name="T26" fmla="*/ 99 w 252"/>
                            <a:gd name="T27" fmla="*/ 25 h 309"/>
                            <a:gd name="T28" fmla="*/ 29 w 252"/>
                            <a:gd name="T29" fmla="*/ 25 h 309"/>
                            <a:gd name="T30" fmla="*/ 29 w 252"/>
                            <a:gd name="T31" fmla="*/ 284 h 309"/>
                            <a:gd name="T32" fmla="*/ 0 w 252"/>
                            <a:gd name="T33" fmla="*/ 309 h 309"/>
                            <a:gd name="T34" fmla="*/ 0 w 252"/>
                            <a:gd name="T35" fmla="*/ 0 h 309"/>
                            <a:gd name="T36" fmla="*/ 105 w 252"/>
                            <a:gd name="T37" fmla="*/ 0 h 309"/>
                            <a:gd name="T38" fmla="*/ 131 w 252"/>
                            <a:gd name="T39" fmla="*/ 1 h 309"/>
                            <a:gd name="T40" fmla="*/ 155 w 252"/>
                            <a:gd name="T41" fmla="*/ 4 h 309"/>
                            <a:gd name="T42" fmla="*/ 178 w 252"/>
                            <a:gd name="T43" fmla="*/ 11 h 309"/>
                            <a:gd name="T44" fmla="*/ 201 w 252"/>
                            <a:gd name="T45" fmla="*/ 23 h 309"/>
                            <a:gd name="T46" fmla="*/ 226 w 252"/>
                            <a:gd name="T47" fmla="*/ 50 h 309"/>
                            <a:gd name="T48" fmla="*/ 242 w 252"/>
                            <a:gd name="T49" fmla="*/ 84 h 309"/>
                            <a:gd name="T50" fmla="*/ 250 w 252"/>
                            <a:gd name="T51" fmla="*/ 120 h 309"/>
                            <a:gd name="T52" fmla="*/ 252 w 252"/>
                            <a:gd name="T53" fmla="*/ 154 h 309"/>
                            <a:gd name="T54" fmla="*/ 250 w 252"/>
                            <a:gd name="T55" fmla="*/ 185 h 309"/>
                            <a:gd name="T56" fmla="*/ 244 w 252"/>
                            <a:gd name="T57" fmla="*/ 217 h 309"/>
                            <a:gd name="T58" fmla="*/ 233 w 252"/>
                            <a:gd name="T59" fmla="*/ 246 h 309"/>
                            <a:gd name="T60" fmla="*/ 215 w 252"/>
                            <a:gd name="T61" fmla="*/ 271 h 309"/>
                            <a:gd name="T62" fmla="*/ 191 w 252"/>
                            <a:gd name="T63" fmla="*/ 291 h 309"/>
                            <a:gd name="T64" fmla="*/ 165 w 252"/>
                            <a:gd name="T65" fmla="*/ 302 h 309"/>
                            <a:gd name="T66" fmla="*/ 136 w 252"/>
                            <a:gd name="T67" fmla="*/ 307 h 309"/>
                            <a:gd name="T68" fmla="*/ 105 w 252"/>
                            <a:gd name="T69" fmla="*/ 309 h 309"/>
                            <a:gd name="T70" fmla="*/ 0 w 252"/>
                            <a:gd name="T71" fmla="*/ 309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252" h="309">
                              <a:moveTo>
                                <a:pt x="29" y="284"/>
                              </a:moveTo>
                              <a:lnTo>
                                <a:pt x="99" y="284"/>
                              </a:lnTo>
                              <a:cubicBezTo>
                                <a:pt x="112" y="284"/>
                                <a:pt x="124" y="283"/>
                                <a:pt x="136" y="282"/>
                              </a:cubicBezTo>
                              <a:cubicBezTo>
                                <a:pt x="148" y="280"/>
                                <a:pt x="159" y="276"/>
                                <a:pt x="171" y="270"/>
                              </a:cubicBezTo>
                              <a:cubicBezTo>
                                <a:pt x="182" y="265"/>
                                <a:pt x="190" y="258"/>
                                <a:pt x="197" y="249"/>
                              </a:cubicBezTo>
                              <a:cubicBezTo>
                                <a:pt x="203" y="240"/>
                                <a:pt x="208" y="230"/>
                                <a:pt x="212" y="220"/>
                              </a:cubicBezTo>
                              <a:cubicBezTo>
                                <a:pt x="216" y="210"/>
                                <a:pt x="219" y="199"/>
                                <a:pt x="221" y="187"/>
                              </a:cubicBezTo>
                              <a:cubicBezTo>
                                <a:pt x="222" y="176"/>
                                <a:pt x="223" y="165"/>
                                <a:pt x="223" y="154"/>
                              </a:cubicBezTo>
                              <a:cubicBezTo>
                                <a:pt x="223" y="143"/>
                                <a:pt x="222" y="132"/>
                                <a:pt x="221" y="120"/>
                              </a:cubicBezTo>
                              <a:cubicBezTo>
                                <a:pt x="219" y="108"/>
                                <a:pt x="217" y="97"/>
                                <a:pt x="213" y="87"/>
                              </a:cubicBezTo>
                              <a:cubicBezTo>
                                <a:pt x="209" y="77"/>
                                <a:pt x="203" y="67"/>
                                <a:pt x="196" y="58"/>
                              </a:cubicBezTo>
                              <a:cubicBezTo>
                                <a:pt x="189" y="49"/>
                                <a:pt x="181" y="42"/>
                                <a:pt x="170" y="37"/>
                              </a:cubicBezTo>
                              <a:cubicBezTo>
                                <a:pt x="161" y="32"/>
                                <a:pt x="150" y="29"/>
                                <a:pt x="137" y="27"/>
                              </a:cubicBezTo>
                              <a:cubicBezTo>
                                <a:pt x="124" y="26"/>
                                <a:pt x="112" y="25"/>
                                <a:pt x="99" y="25"/>
                              </a:cubicBezTo>
                              <a:lnTo>
                                <a:pt x="29" y="25"/>
                              </a:lnTo>
                              <a:lnTo>
                                <a:pt x="29" y="284"/>
                              </a:lnTo>
                              <a:close/>
                              <a:moveTo>
                                <a:pt x="0" y="309"/>
                              </a:moveTo>
                              <a:lnTo>
                                <a:pt x="0" y="0"/>
                              </a:lnTo>
                              <a:lnTo>
                                <a:pt x="105" y="0"/>
                              </a:lnTo>
                              <a:cubicBezTo>
                                <a:pt x="114" y="0"/>
                                <a:pt x="122" y="0"/>
                                <a:pt x="131" y="1"/>
                              </a:cubicBezTo>
                              <a:cubicBezTo>
                                <a:pt x="139" y="1"/>
                                <a:pt x="147" y="2"/>
                                <a:pt x="155" y="4"/>
                              </a:cubicBezTo>
                              <a:cubicBezTo>
                                <a:pt x="163" y="5"/>
                                <a:pt x="171" y="8"/>
                                <a:pt x="178" y="11"/>
                              </a:cubicBezTo>
                              <a:cubicBezTo>
                                <a:pt x="186" y="14"/>
                                <a:pt x="193" y="18"/>
                                <a:pt x="201" y="23"/>
                              </a:cubicBezTo>
                              <a:cubicBezTo>
                                <a:pt x="211" y="31"/>
                                <a:pt x="219" y="40"/>
                                <a:pt x="226" y="50"/>
                              </a:cubicBezTo>
                              <a:cubicBezTo>
                                <a:pt x="232" y="61"/>
                                <a:pt x="238" y="73"/>
                                <a:pt x="242" y="84"/>
                              </a:cubicBezTo>
                              <a:cubicBezTo>
                                <a:pt x="245" y="96"/>
                                <a:pt x="248" y="108"/>
                                <a:pt x="250" y="120"/>
                              </a:cubicBezTo>
                              <a:cubicBezTo>
                                <a:pt x="251" y="133"/>
                                <a:pt x="252" y="144"/>
                                <a:pt x="252" y="154"/>
                              </a:cubicBezTo>
                              <a:cubicBezTo>
                                <a:pt x="252" y="164"/>
                                <a:pt x="251" y="175"/>
                                <a:pt x="250" y="185"/>
                              </a:cubicBezTo>
                              <a:cubicBezTo>
                                <a:pt x="249" y="196"/>
                                <a:pt x="247" y="206"/>
                                <a:pt x="244" y="217"/>
                              </a:cubicBezTo>
                              <a:cubicBezTo>
                                <a:pt x="241" y="227"/>
                                <a:pt x="237" y="236"/>
                                <a:pt x="233" y="246"/>
                              </a:cubicBezTo>
                              <a:cubicBezTo>
                                <a:pt x="228" y="255"/>
                                <a:pt x="222" y="263"/>
                                <a:pt x="215" y="271"/>
                              </a:cubicBezTo>
                              <a:cubicBezTo>
                                <a:pt x="208" y="279"/>
                                <a:pt x="200" y="286"/>
                                <a:pt x="191" y="291"/>
                              </a:cubicBezTo>
                              <a:cubicBezTo>
                                <a:pt x="183" y="295"/>
                                <a:pt x="174" y="299"/>
                                <a:pt x="165" y="302"/>
                              </a:cubicBezTo>
                              <a:cubicBezTo>
                                <a:pt x="155" y="305"/>
                                <a:pt x="146" y="307"/>
                                <a:pt x="136" y="307"/>
                              </a:cubicBezTo>
                              <a:cubicBezTo>
                                <a:pt x="126" y="308"/>
                                <a:pt x="116" y="309"/>
                                <a:pt x="105" y="309"/>
                              </a:cubicBezTo>
                              <a:lnTo>
                                <a:pt x="0" y="309"/>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2" name="Freeform 14">
                        <a:extLst/>
                      </wps:cNvPr>
                      <wps:cNvSpPr>
                        <a:spLocks noEditPoints="1"/>
                      </wps:cNvSpPr>
                      <wps:spPr bwMode="auto">
                        <a:xfrm>
                          <a:off x="3548"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3" name="Freeform 15">
                        <a:extLst/>
                      </wps:cNvPr>
                      <wps:cNvSpPr>
                        <a:spLocks/>
                      </wps:cNvSpPr>
                      <wps:spPr bwMode="auto">
                        <a:xfrm>
                          <a:off x="3921" y="456"/>
                          <a:ext cx="118" cy="344"/>
                        </a:xfrm>
                        <a:custGeom>
                          <a:avLst/>
                          <a:gdLst>
                            <a:gd name="T0" fmla="*/ 100 w 100"/>
                            <a:gd name="T1" fmla="*/ 285 h 290"/>
                            <a:gd name="T2" fmla="*/ 88 w 100"/>
                            <a:gd name="T3" fmla="*/ 288 h 290"/>
                            <a:gd name="T4" fmla="*/ 70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89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2" y="289"/>
                                <a:pt x="77" y="290"/>
                                <a:pt x="70"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7" y="254"/>
                                <a:pt x="58" y="257"/>
                                <a:pt x="60" y="260"/>
                              </a:cubicBezTo>
                              <a:cubicBezTo>
                                <a:pt x="61" y="262"/>
                                <a:pt x="63" y="264"/>
                                <a:pt x="66" y="265"/>
                              </a:cubicBezTo>
                              <a:cubicBezTo>
                                <a:pt x="69" y="266"/>
                                <a:pt x="74" y="267"/>
                                <a:pt x="79" y="267"/>
                              </a:cubicBezTo>
                              <a:cubicBezTo>
                                <a:pt x="82" y="267"/>
                                <a:pt x="86" y="267"/>
                                <a:pt x="89"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4" name="Freeform 16">
                        <a:extLst/>
                      </wps:cNvPr>
                      <wps:cNvSpPr>
                        <a:spLocks/>
                      </wps:cNvSpPr>
                      <wps:spPr bwMode="auto">
                        <a:xfrm>
                          <a:off x="4437" y="426"/>
                          <a:ext cx="287" cy="367"/>
                        </a:xfrm>
                        <a:custGeom>
                          <a:avLst/>
                          <a:gdLst>
                            <a:gd name="T0" fmla="*/ 35 w 287"/>
                            <a:gd name="T1" fmla="*/ 48 h 367"/>
                            <a:gd name="T2" fmla="*/ 34 w 287"/>
                            <a:gd name="T3" fmla="*/ 48 h 367"/>
                            <a:gd name="T4" fmla="*/ 34 w 287"/>
                            <a:gd name="T5" fmla="*/ 367 h 367"/>
                            <a:gd name="T6" fmla="*/ 0 w 287"/>
                            <a:gd name="T7" fmla="*/ 367 h 367"/>
                            <a:gd name="T8" fmla="*/ 0 w 287"/>
                            <a:gd name="T9" fmla="*/ 0 h 367"/>
                            <a:gd name="T10" fmla="*/ 39 w 287"/>
                            <a:gd name="T11" fmla="*/ 0 h 367"/>
                            <a:gd name="T12" fmla="*/ 251 w 287"/>
                            <a:gd name="T13" fmla="*/ 320 h 367"/>
                            <a:gd name="T14" fmla="*/ 251 w 287"/>
                            <a:gd name="T15" fmla="*/ 320 h 367"/>
                            <a:gd name="T16" fmla="*/ 251 w 287"/>
                            <a:gd name="T17" fmla="*/ 0 h 367"/>
                            <a:gd name="T18" fmla="*/ 287 w 287"/>
                            <a:gd name="T19" fmla="*/ 0 h 367"/>
                            <a:gd name="T20" fmla="*/ 287 w 287"/>
                            <a:gd name="T21" fmla="*/ 367 h 367"/>
                            <a:gd name="T22" fmla="*/ 247 w 287"/>
                            <a:gd name="T23" fmla="*/ 367 h 367"/>
                            <a:gd name="T24" fmla="*/ 35 w 287"/>
                            <a:gd name="T25" fmla="*/ 48 h 3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87" h="367">
                              <a:moveTo>
                                <a:pt x="35" y="48"/>
                              </a:moveTo>
                              <a:lnTo>
                                <a:pt x="34" y="48"/>
                              </a:lnTo>
                              <a:lnTo>
                                <a:pt x="34" y="367"/>
                              </a:lnTo>
                              <a:lnTo>
                                <a:pt x="0" y="367"/>
                              </a:lnTo>
                              <a:lnTo>
                                <a:pt x="0" y="0"/>
                              </a:lnTo>
                              <a:lnTo>
                                <a:pt x="39" y="0"/>
                              </a:lnTo>
                              <a:lnTo>
                                <a:pt x="251" y="320"/>
                              </a:lnTo>
                              <a:lnTo>
                                <a:pt x="251" y="320"/>
                              </a:lnTo>
                              <a:lnTo>
                                <a:pt x="251" y="0"/>
                              </a:lnTo>
                              <a:lnTo>
                                <a:pt x="287" y="0"/>
                              </a:lnTo>
                              <a:lnTo>
                                <a:pt x="287" y="367"/>
                              </a:lnTo>
                              <a:lnTo>
                                <a:pt x="247" y="367"/>
                              </a:lnTo>
                              <a:lnTo>
                                <a:pt x="35" y="4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5" name="Freeform 17">
                        <a:extLst/>
                      </wps:cNvPr>
                      <wps:cNvSpPr>
                        <a:spLocks noEditPoints="1"/>
                      </wps:cNvSpPr>
                      <wps:spPr bwMode="auto">
                        <a:xfrm>
                          <a:off x="4890" y="522"/>
                          <a:ext cx="248" cy="278"/>
                        </a:xfrm>
                        <a:custGeom>
                          <a:avLst/>
                          <a:gdLst>
                            <a:gd name="T0" fmla="*/ 156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7 w 209"/>
                            <a:gd name="T15" fmla="*/ 208 h 234"/>
                            <a:gd name="T16" fmla="*/ 75 w 209"/>
                            <a:gd name="T17" fmla="*/ 211 h 234"/>
                            <a:gd name="T18" fmla="*/ 105 w 209"/>
                            <a:gd name="T19" fmla="*/ 207 h 234"/>
                            <a:gd name="T20" fmla="*/ 131 w 209"/>
                            <a:gd name="T21" fmla="*/ 195 h 234"/>
                            <a:gd name="T22" fmla="*/ 149 w 209"/>
                            <a:gd name="T23" fmla="*/ 175 h 234"/>
                            <a:gd name="T24" fmla="*/ 156 w 209"/>
                            <a:gd name="T25" fmla="*/ 146 h 234"/>
                            <a:gd name="T26" fmla="*/ 156 w 209"/>
                            <a:gd name="T27" fmla="*/ 111 h 234"/>
                            <a:gd name="T28" fmla="*/ 113 w 209"/>
                            <a:gd name="T29" fmla="*/ 98 h 234"/>
                            <a:gd name="T30" fmla="*/ 130 w 209"/>
                            <a:gd name="T31" fmla="*/ 96 h 234"/>
                            <a:gd name="T32" fmla="*/ 147 w 209"/>
                            <a:gd name="T33" fmla="*/ 91 h 234"/>
                            <a:gd name="T34" fmla="*/ 155 w 209"/>
                            <a:gd name="T35" fmla="*/ 81 h 234"/>
                            <a:gd name="T36" fmla="*/ 156 w 209"/>
                            <a:gd name="T37" fmla="*/ 68 h 234"/>
                            <a:gd name="T38" fmla="*/ 144 w 209"/>
                            <a:gd name="T39" fmla="*/ 36 h 234"/>
                            <a:gd name="T40" fmla="*/ 101 w 209"/>
                            <a:gd name="T41" fmla="*/ 23 h 234"/>
                            <a:gd name="T42" fmla="*/ 76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1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7 w 209"/>
                            <a:gd name="T71" fmla="*/ 209 h 234"/>
                            <a:gd name="T72" fmla="*/ 209 w 209"/>
                            <a:gd name="T73" fmla="*/ 207 h 234"/>
                            <a:gd name="T74" fmla="*/ 209 w 209"/>
                            <a:gd name="T75" fmla="*/ 227 h 234"/>
                            <a:gd name="T76" fmla="*/ 200 w 209"/>
                            <a:gd name="T77" fmla="*/ 230 h 234"/>
                            <a:gd name="T78" fmla="*/ 189 w 209"/>
                            <a:gd name="T79" fmla="*/ 231 h 234"/>
                            <a:gd name="T80" fmla="*/ 177 w 209"/>
                            <a:gd name="T81" fmla="*/ 230 h 234"/>
                            <a:gd name="T82" fmla="*/ 167 w 209"/>
                            <a:gd name="T83" fmla="*/ 226 h 234"/>
                            <a:gd name="T84" fmla="*/ 161 w 209"/>
                            <a:gd name="T85" fmla="*/ 218 h 234"/>
                            <a:gd name="T86" fmla="*/ 157 w 209"/>
                            <a:gd name="T87" fmla="*/ 208 h 234"/>
                            <a:gd name="T88" fmla="*/ 157 w 209"/>
                            <a:gd name="T89" fmla="*/ 197 h 234"/>
                            <a:gd name="T90" fmla="*/ 119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7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6" y="111"/>
                              </a:moveTo>
                              <a:cubicBezTo>
                                <a:pt x="145" y="116"/>
                                <a:pt x="134" y="119"/>
                                <a:pt x="123" y="120"/>
                              </a:cubicBezTo>
                              <a:cubicBezTo>
                                <a:pt x="112" y="122"/>
                                <a:pt x="101" y="123"/>
                                <a:pt x="90" y="124"/>
                              </a:cubicBezTo>
                              <a:cubicBezTo>
                                <a:pt x="70" y="125"/>
                                <a:pt x="55" y="130"/>
                                <a:pt x="44" y="137"/>
                              </a:cubicBezTo>
                              <a:cubicBezTo>
                                <a:pt x="33" y="144"/>
                                <a:pt x="27" y="156"/>
                                <a:pt x="27" y="171"/>
                              </a:cubicBezTo>
                              <a:cubicBezTo>
                                <a:pt x="27" y="178"/>
                                <a:pt x="28" y="184"/>
                                <a:pt x="31" y="189"/>
                              </a:cubicBezTo>
                              <a:cubicBezTo>
                                <a:pt x="34" y="194"/>
                                <a:pt x="37" y="198"/>
                                <a:pt x="42" y="201"/>
                              </a:cubicBezTo>
                              <a:cubicBezTo>
                                <a:pt x="46" y="204"/>
                                <a:pt x="51" y="207"/>
                                <a:pt x="57" y="208"/>
                              </a:cubicBezTo>
                              <a:cubicBezTo>
                                <a:pt x="63" y="210"/>
                                <a:pt x="69" y="211"/>
                                <a:pt x="75" y="211"/>
                              </a:cubicBezTo>
                              <a:cubicBezTo>
                                <a:pt x="85" y="211"/>
                                <a:pt x="95" y="210"/>
                                <a:pt x="105" y="207"/>
                              </a:cubicBezTo>
                              <a:cubicBezTo>
                                <a:pt x="115" y="204"/>
                                <a:pt x="123" y="200"/>
                                <a:pt x="131" y="195"/>
                              </a:cubicBezTo>
                              <a:cubicBezTo>
                                <a:pt x="139" y="190"/>
                                <a:pt x="145" y="183"/>
                                <a:pt x="149" y="175"/>
                              </a:cubicBezTo>
                              <a:cubicBezTo>
                                <a:pt x="154" y="167"/>
                                <a:pt x="156" y="157"/>
                                <a:pt x="156" y="146"/>
                              </a:cubicBezTo>
                              <a:lnTo>
                                <a:pt x="156" y="111"/>
                              </a:lnTo>
                              <a:close/>
                              <a:moveTo>
                                <a:pt x="113" y="98"/>
                              </a:moveTo>
                              <a:cubicBezTo>
                                <a:pt x="118" y="98"/>
                                <a:pt x="123" y="97"/>
                                <a:pt x="130" y="96"/>
                              </a:cubicBezTo>
                              <a:cubicBezTo>
                                <a:pt x="137" y="95"/>
                                <a:pt x="142" y="93"/>
                                <a:pt x="147" y="91"/>
                              </a:cubicBezTo>
                              <a:cubicBezTo>
                                <a:pt x="151" y="89"/>
                                <a:pt x="154" y="86"/>
                                <a:pt x="155" y="81"/>
                              </a:cubicBezTo>
                              <a:cubicBezTo>
                                <a:pt x="156" y="76"/>
                                <a:pt x="156" y="72"/>
                                <a:pt x="156" y="68"/>
                              </a:cubicBezTo>
                              <a:cubicBezTo>
                                <a:pt x="156" y="55"/>
                                <a:pt x="152" y="44"/>
                                <a:pt x="144" y="36"/>
                              </a:cubicBezTo>
                              <a:cubicBezTo>
                                <a:pt x="135" y="27"/>
                                <a:pt x="121" y="23"/>
                                <a:pt x="101" y="23"/>
                              </a:cubicBezTo>
                              <a:cubicBezTo>
                                <a:pt x="92" y="23"/>
                                <a:pt x="84" y="24"/>
                                <a:pt x="76" y="25"/>
                              </a:cubicBezTo>
                              <a:cubicBezTo>
                                <a:pt x="69" y="27"/>
                                <a:pt x="62" y="30"/>
                                <a:pt x="57" y="33"/>
                              </a:cubicBezTo>
                              <a:cubicBezTo>
                                <a:pt x="51" y="37"/>
                                <a:pt x="47" y="42"/>
                                <a:pt x="43" y="49"/>
                              </a:cubicBezTo>
                              <a:cubicBezTo>
                                <a:pt x="40" y="55"/>
                                <a:pt x="37" y="63"/>
                                <a:pt x="36" y="73"/>
                              </a:cubicBezTo>
                              <a:lnTo>
                                <a:pt x="10" y="73"/>
                              </a:lnTo>
                              <a:cubicBezTo>
                                <a:pt x="11" y="60"/>
                                <a:pt x="14" y="49"/>
                                <a:pt x="19" y="39"/>
                              </a:cubicBezTo>
                              <a:cubicBezTo>
                                <a:pt x="24" y="30"/>
                                <a:pt x="31" y="23"/>
                                <a:pt x="39" y="17"/>
                              </a:cubicBezTo>
                              <a:cubicBezTo>
                                <a:pt x="47" y="11"/>
                                <a:pt x="56" y="7"/>
                                <a:pt x="67" y="4"/>
                              </a:cubicBezTo>
                              <a:cubicBezTo>
                                <a:pt x="78" y="1"/>
                                <a:pt x="89" y="0"/>
                                <a:pt x="101" y="0"/>
                              </a:cubicBezTo>
                              <a:cubicBezTo>
                                <a:pt x="112" y="0"/>
                                <a:pt x="123" y="1"/>
                                <a:pt x="133" y="3"/>
                              </a:cubicBezTo>
                              <a:cubicBezTo>
                                <a:pt x="143" y="6"/>
                                <a:pt x="151" y="10"/>
                                <a:pt x="159" y="15"/>
                              </a:cubicBezTo>
                              <a:cubicBezTo>
                                <a:pt x="166" y="20"/>
                                <a:pt x="172" y="27"/>
                                <a:pt x="176" y="36"/>
                              </a:cubicBezTo>
                              <a:cubicBezTo>
                                <a:pt x="180" y="45"/>
                                <a:pt x="182" y="56"/>
                                <a:pt x="182" y="69"/>
                              </a:cubicBezTo>
                              <a:lnTo>
                                <a:pt x="182" y="190"/>
                              </a:lnTo>
                              <a:cubicBezTo>
                                <a:pt x="182" y="200"/>
                                <a:pt x="184" y="206"/>
                                <a:pt x="187" y="209"/>
                              </a:cubicBezTo>
                              <a:cubicBezTo>
                                <a:pt x="191" y="212"/>
                                <a:pt x="198" y="211"/>
                                <a:pt x="209" y="207"/>
                              </a:cubicBezTo>
                              <a:lnTo>
                                <a:pt x="209" y="227"/>
                              </a:lnTo>
                              <a:cubicBezTo>
                                <a:pt x="207" y="228"/>
                                <a:pt x="204" y="229"/>
                                <a:pt x="200" y="230"/>
                              </a:cubicBezTo>
                              <a:cubicBezTo>
                                <a:pt x="196" y="231"/>
                                <a:pt x="192" y="231"/>
                                <a:pt x="189" y="231"/>
                              </a:cubicBezTo>
                              <a:cubicBezTo>
                                <a:pt x="185" y="231"/>
                                <a:pt x="181" y="231"/>
                                <a:pt x="177" y="230"/>
                              </a:cubicBezTo>
                              <a:cubicBezTo>
                                <a:pt x="173" y="230"/>
                                <a:pt x="169" y="228"/>
                                <a:pt x="167" y="226"/>
                              </a:cubicBezTo>
                              <a:cubicBezTo>
                                <a:pt x="164" y="224"/>
                                <a:pt x="162" y="221"/>
                                <a:pt x="161" y="218"/>
                              </a:cubicBezTo>
                              <a:cubicBezTo>
                                <a:pt x="159" y="215"/>
                                <a:pt x="158" y="212"/>
                                <a:pt x="157" y="208"/>
                              </a:cubicBezTo>
                              <a:cubicBezTo>
                                <a:pt x="157" y="205"/>
                                <a:pt x="157" y="201"/>
                                <a:pt x="157" y="197"/>
                              </a:cubicBezTo>
                              <a:cubicBezTo>
                                <a:pt x="146" y="209"/>
                                <a:pt x="133" y="218"/>
                                <a:pt x="119" y="225"/>
                              </a:cubicBezTo>
                              <a:cubicBezTo>
                                <a:pt x="105"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5" y="110"/>
                                <a:pt x="77"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6" name="Freeform 18">
                        <a:extLst/>
                      </wps:cNvPr>
                      <wps:cNvSpPr>
                        <a:spLocks/>
                      </wps:cNvSpPr>
                      <wps:spPr bwMode="auto">
                        <a:xfrm>
                          <a:off x="5261" y="45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8 w 100"/>
                            <a:gd name="T25" fmla="*/ 62 h 290"/>
                            <a:gd name="T26" fmla="*/ 98 w 100"/>
                            <a:gd name="T27" fmla="*/ 83 h 290"/>
                            <a:gd name="T28" fmla="*/ 57 w 100"/>
                            <a:gd name="T29" fmla="*/ 83 h 290"/>
                            <a:gd name="T30" fmla="*/ 57 w 100"/>
                            <a:gd name="T31" fmla="*/ 235 h 290"/>
                            <a:gd name="T32" fmla="*/ 57 w 100"/>
                            <a:gd name="T33" fmla="*/ 250 h 290"/>
                            <a:gd name="T34" fmla="*/ 60 w 100"/>
                            <a:gd name="T35" fmla="*/ 260 h 290"/>
                            <a:gd name="T36" fmla="*/ 66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4" y="274"/>
                                <a:pt x="31" y="262"/>
                                <a:pt x="31" y="246"/>
                              </a:cubicBezTo>
                              <a:lnTo>
                                <a:pt x="31" y="83"/>
                              </a:lnTo>
                              <a:lnTo>
                                <a:pt x="0" y="83"/>
                              </a:lnTo>
                              <a:lnTo>
                                <a:pt x="0" y="62"/>
                              </a:lnTo>
                              <a:lnTo>
                                <a:pt x="31" y="62"/>
                              </a:lnTo>
                              <a:lnTo>
                                <a:pt x="31" y="0"/>
                              </a:lnTo>
                              <a:lnTo>
                                <a:pt x="57" y="0"/>
                              </a:lnTo>
                              <a:lnTo>
                                <a:pt x="57" y="62"/>
                              </a:lnTo>
                              <a:lnTo>
                                <a:pt x="98" y="62"/>
                              </a:lnTo>
                              <a:lnTo>
                                <a:pt x="98" y="83"/>
                              </a:lnTo>
                              <a:lnTo>
                                <a:pt x="57" y="83"/>
                              </a:lnTo>
                              <a:lnTo>
                                <a:pt x="57" y="235"/>
                              </a:lnTo>
                              <a:cubicBezTo>
                                <a:pt x="57" y="241"/>
                                <a:pt x="57" y="246"/>
                                <a:pt x="57" y="250"/>
                              </a:cubicBezTo>
                              <a:cubicBezTo>
                                <a:pt x="58" y="254"/>
                                <a:pt x="58" y="257"/>
                                <a:pt x="60" y="260"/>
                              </a:cubicBezTo>
                              <a:cubicBezTo>
                                <a:pt x="61" y="262"/>
                                <a:pt x="64" y="264"/>
                                <a:pt x="66" y="265"/>
                              </a:cubicBezTo>
                              <a:cubicBezTo>
                                <a:pt x="70" y="266"/>
                                <a:pt x="74" y="267"/>
                                <a:pt x="79" y="267"/>
                              </a:cubicBezTo>
                              <a:cubicBezTo>
                                <a:pt x="83" y="267"/>
                                <a:pt x="86" y="267"/>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7" name="Freeform 19">
                        <a:extLst/>
                      </wps:cNvPr>
                      <wps:cNvSpPr>
                        <a:spLocks noEditPoints="1"/>
                      </wps:cNvSpPr>
                      <wps:spPr bwMode="auto">
                        <a:xfrm>
                          <a:off x="5534" y="426"/>
                          <a:ext cx="34" cy="367"/>
                        </a:xfrm>
                        <a:custGeom>
                          <a:avLst/>
                          <a:gdLst>
                            <a:gd name="T0" fmla="*/ 1 w 28"/>
                            <a:gd name="T1" fmla="*/ 309 h 309"/>
                            <a:gd name="T2" fmla="*/ 1 w 28"/>
                            <a:gd name="T3" fmla="*/ 87 h 309"/>
                            <a:gd name="T4" fmla="*/ 27 w 28"/>
                            <a:gd name="T5" fmla="*/ 87 h 309"/>
                            <a:gd name="T6" fmla="*/ 27 w 28"/>
                            <a:gd name="T7" fmla="*/ 309 h 309"/>
                            <a:gd name="T8" fmla="*/ 1 w 28"/>
                            <a:gd name="T9" fmla="*/ 309 h 309"/>
                            <a:gd name="T10" fmla="*/ 0 w 28"/>
                            <a:gd name="T11" fmla="*/ 38 h 309"/>
                            <a:gd name="T12" fmla="*/ 0 w 28"/>
                            <a:gd name="T13" fmla="*/ 0 h 309"/>
                            <a:gd name="T14" fmla="*/ 28 w 28"/>
                            <a:gd name="T15" fmla="*/ 0 h 309"/>
                            <a:gd name="T16" fmla="*/ 28 w 28"/>
                            <a:gd name="T17" fmla="*/ 38 h 309"/>
                            <a:gd name="T18" fmla="*/ 0 w 28"/>
                            <a:gd name="T19" fmla="*/ 38 h 30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8" h="309">
                              <a:moveTo>
                                <a:pt x="1" y="309"/>
                              </a:moveTo>
                              <a:lnTo>
                                <a:pt x="1" y="87"/>
                              </a:lnTo>
                              <a:lnTo>
                                <a:pt x="27" y="87"/>
                              </a:lnTo>
                              <a:lnTo>
                                <a:pt x="27" y="309"/>
                              </a:lnTo>
                              <a:lnTo>
                                <a:pt x="1" y="309"/>
                              </a:lnTo>
                              <a:close/>
                              <a:moveTo>
                                <a:pt x="0" y="38"/>
                              </a:moveTo>
                              <a:lnTo>
                                <a:pt x="0" y="0"/>
                              </a:lnTo>
                              <a:lnTo>
                                <a:pt x="28" y="0"/>
                              </a:lnTo>
                              <a:lnTo>
                                <a:pt x="28" y="38"/>
                              </a:lnTo>
                              <a:lnTo>
                                <a:pt x="0" y="3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8" name="Freeform 20">
                        <a:extLst/>
                      </wps:cNvPr>
                      <wps:cNvSpPr>
                        <a:spLocks noEditPoints="1"/>
                      </wps:cNvSpPr>
                      <wps:spPr bwMode="auto">
                        <a:xfrm>
                          <a:off x="5729" y="522"/>
                          <a:ext cx="244" cy="278"/>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5 h 234"/>
                            <a:gd name="T22" fmla="*/ 70 w 206"/>
                            <a:gd name="T23" fmla="*/ 204 h 234"/>
                            <a:gd name="T24" fmla="*/ 103 w 206"/>
                            <a:gd name="T25" fmla="*/ 211 h 234"/>
                            <a:gd name="T26" fmla="*/ 137 w 206"/>
                            <a:gd name="T27" fmla="*/ 203 h 234"/>
                            <a:gd name="T28" fmla="*/ 161 w 206"/>
                            <a:gd name="T29" fmla="*/ 182 h 234"/>
                            <a:gd name="T30" fmla="*/ 174 w 206"/>
                            <a:gd name="T31" fmla="*/ 152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9"/>
                                <a:pt x="167" y="59"/>
                                <a:pt x="161" y="50"/>
                              </a:cubicBezTo>
                              <a:cubicBezTo>
                                <a:pt x="155" y="42"/>
                                <a:pt x="147" y="35"/>
                                <a:pt x="137" y="30"/>
                              </a:cubicBezTo>
                              <a:cubicBezTo>
                                <a:pt x="128" y="25"/>
                                <a:pt x="116" y="23"/>
                                <a:pt x="103" y="23"/>
                              </a:cubicBezTo>
                              <a:cubicBezTo>
                                <a:pt x="89" y="23"/>
                                <a:pt x="78" y="26"/>
                                <a:pt x="68" y="31"/>
                              </a:cubicBezTo>
                              <a:cubicBezTo>
                                <a:pt x="59" y="36"/>
                                <a:pt x="51" y="43"/>
                                <a:pt x="45" y="52"/>
                              </a:cubicBezTo>
                              <a:cubicBezTo>
                                <a:pt x="39" y="61"/>
                                <a:pt x="34" y="71"/>
                                <a:pt x="31" y="82"/>
                              </a:cubicBezTo>
                              <a:cubicBezTo>
                                <a:pt x="29" y="93"/>
                                <a:pt x="27" y="105"/>
                                <a:pt x="27" y="117"/>
                              </a:cubicBezTo>
                              <a:cubicBezTo>
                                <a:pt x="27" y="131"/>
                                <a:pt x="29" y="143"/>
                                <a:pt x="32" y="155"/>
                              </a:cubicBezTo>
                              <a:cubicBezTo>
                                <a:pt x="35" y="166"/>
                                <a:pt x="40" y="176"/>
                                <a:pt x="46" y="185"/>
                              </a:cubicBezTo>
                              <a:cubicBezTo>
                                <a:pt x="53" y="193"/>
                                <a:pt x="61" y="199"/>
                                <a:pt x="70" y="204"/>
                              </a:cubicBezTo>
                              <a:cubicBezTo>
                                <a:pt x="80" y="209"/>
                                <a:pt x="90" y="211"/>
                                <a:pt x="103" y="211"/>
                              </a:cubicBezTo>
                              <a:cubicBezTo>
                                <a:pt x="116" y="211"/>
                                <a:pt x="128" y="208"/>
                                <a:pt x="137" y="203"/>
                              </a:cubicBezTo>
                              <a:cubicBezTo>
                                <a:pt x="147" y="198"/>
                                <a:pt x="155" y="191"/>
                                <a:pt x="161" y="182"/>
                              </a:cubicBezTo>
                              <a:cubicBezTo>
                                <a:pt x="167" y="173"/>
                                <a:pt x="171" y="163"/>
                                <a:pt x="174" y="152"/>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1"/>
                                <a:pt x="2" y="85"/>
                                <a:pt x="6" y="71"/>
                              </a:cubicBezTo>
                              <a:cubicBezTo>
                                <a:pt x="10" y="57"/>
                                <a:pt x="17" y="45"/>
                                <a:pt x="25" y="34"/>
                              </a:cubicBezTo>
                              <a:cubicBezTo>
                                <a:pt x="34" y="23"/>
                                <a:pt x="45" y="15"/>
                                <a:pt x="58" y="9"/>
                              </a:cubicBezTo>
                              <a:cubicBezTo>
                                <a:pt x="71" y="3"/>
                                <a:pt x="86" y="0"/>
                                <a:pt x="103" y="0"/>
                              </a:cubicBezTo>
                              <a:cubicBezTo>
                                <a:pt x="120" y="0"/>
                                <a:pt x="135" y="3"/>
                                <a:pt x="148" y="9"/>
                              </a:cubicBezTo>
                              <a:cubicBezTo>
                                <a:pt x="161" y="15"/>
                                <a:pt x="172" y="23"/>
                                <a:pt x="180" y="34"/>
                              </a:cubicBezTo>
                              <a:cubicBezTo>
                                <a:pt x="189" y="44"/>
                                <a:pt x="195" y="57"/>
                                <a:pt x="199" y="71"/>
                              </a:cubicBezTo>
                              <a:cubicBezTo>
                                <a:pt x="204" y="85"/>
                                <a:pt x="206" y="101"/>
                                <a:pt x="206" y="117"/>
                              </a:cubicBezTo>
                              <a:cubicBezTo>
                                <a:pt x="206" y="135"/>
                                <a:pt x="203" y="151"/>
                                <a:pt x="198" y="165"/>
                              </a:cubicBezTo>
                              <a:cubicBezTo>
                                <a:pt x="193" y="179"/>
                                <a:pt x="187" y="192"/>
                                <a:pt x="178" y="202"/>
                              </a:cubicBezTo>
                              <a:cubicBezTo>
                                <a:pt x="169" y="212"/>
                                <a:pt x="158" y="220"/>
                                <a:pt x="145" y="226"/>
                              </a:cubicBezTo>
                              <a:cubicBezTo>
                                <a:pt x="132" y="231"/>
                                <a:pt x="118"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29" name="Freeform 21">
                        <a:extLst/>
                      </wps:cNvPr>
                      <wps:cNvSpPr>
                        <a:spLocks/>
                      </wps:cNvSpPr>
                      <wps:spPr bwMode="auto">
                        <a:xfrm>
                          <a:off x="6131" y="522"/>
                          <a:ext cx="209" cy="271"/>
                        </a:xfrm>
                        <a:custGeom>
                          <a:avLst/>
                          <a:gdLst>
                            <a:gd name="T0" fmla="*/ 25 w 176"/>
                            <a:gd name="T1" fmla="*/ 228 h 228"/>
                            <a:gd name="T2" fmla="*/ 0 w 176"/>
                            <a:gd name="T3" fmla="*/ 228 h 228"/>
                            <a:gd name="T4" fmla="*/ 0 w 176"/>
                            <a:gd name="T5" fmla="*/ 6 h 228"/>
                            <a:gd name="T6" fmla="*/ 25 w 176"/>
                            <a:gd name="T7" fmla="*/ 6 h 228"/>
                            <a:gd name="T8" fmla="*/ 25 w 176"/>
                            <a:gd name="T9" fmla="*/ 37 h 228"/>
                            <a:gd name="T10" fmla="*/ 57 w 176"/>
                            <a:gd name="T11" fmla="*/ 10 h 228"/>
                            <a:gd name="T12" fmla="*/ 97 w 176"/>
                            <a:gd name="T13" fmla="*/ 0 h 228"/>
                            <a:gd name="T14" fmla="*/ 135 w 176"/>
                            <a:gd name="T15" fmla="*/ 7 h 228"/>
                            <a:gd name="T16" fmla="*/ 165 w 176"/>
                            <a:gd name="T17" fmla="*/ 31 h 228"/>
                            <a:gd name="T18" fmla="*/ 175 w 176"/>
                            <a:gd name="T19" fmla="*/ 56 h 228"/>
                            <a:gd name="T20" fmla="*/ 176 w 176"/>
                            <a:gd name="T21" fmla="*/ 83 h 228"/>
                            <a:gd name="T22" fmla="*/ 176 w 176"/>
                            <a:gd name="T23" fmla="*/ 228 h 228"/>
                            <a:gd name="T24" fmla="*/ 150 w 176"/>
                            <a:gd name="T25" fmla="*/ 228 h 228"/>
                            <a:gd name="T26" fmla="*/ 150 w 176"/>
                            <a:gd name="T27" fmla="*/ 83 h 228"/>
                            <a:gd name="T28" fmla="*/ 137 w 176"/>
                            <a:gd name="T29" fmla="*/ 38 h 228"/>
                            <a:gd name="T30" fmla="*/ 93 w 176"/>
                            <a:gd name="T31" fmla="*/ 23 h 228"/>
                            <a:gd name="T32" fmla="*/ 71 w 176"/>
                            <a:gd name="T33" fmla="*/ 27 h 228"/>
                            <a:gd name="T34" fmla="*/ 53 w 176"/>
                            <a:gd name="T35" fmla="*/ 36 h 228"/>
                            <a:gd name="T36" fmla="*/ 40 w 176"/>
                            <a:gd name="T37" fmla="*/ 50 h 228"/>
                            <a:gd name="T38" fmla="*/ 31 w 176"/>
                            <a:gd name="T39" fmla="*/ 66 h 228"/>
                            <a:gd name="T40" fmla="*/ 26 w 176"/>
                            <a:gd name="T41" fmla="*/ 87 h 228"/>
                            <a:gd name="T42" fmla="*/ 25 w 176"/>
                            <a:gd name="T43" fmla="*/ 108 h 228"/>
                            <a:gd name="T44" fmla="*/ 25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5" y="228"/>
                              </a:moveTo>
                              <a:lnTo>
                                <a:pt x="0" y="228"/>
                              </a:lnTo>
                              <a:lnTo>
                                <a:pt x="0" y="6"/>
                              </a:lnTo>
                              <a:lnTo>
                                <a:pt x="25" y="6"/>
                              </a:lnTo>
                              <a:lnTo>
                                <a:pt x="25" y="37"/>
                              </a:lnTo>
                              <a:cubicBezTo>
                                <a:pt x="36" y="26"/>
                                <a:pt x="46" y="17"/>
                                <a:pt x="57" y="10"/>
                              </a:cubicBezTo>
                              <a:cubicBezTo>
                                <a:pt x="68" y="3"/>
                                <a:pt x="82" y="0"/>
                                <a:pt x="97" y="0"/>
                              </a:cubicBezTo>
                              <a:cubicBezTo>
                                <a:pt x="111" y="0"/>
                                <a:pt x="124" y="2"/>
                                <a:pt x="135" y="7"/>
                              </a:cubicBezTo>
                              <a:cubicBezTo>
                                <a:pt x="147" y="12"/>
                                <a:pt x="157" y="20"/>
                                <a:pt x="165" y="31"/>
                              </a:cubicBezTo>
                              <a:cubicBezTo>
                                <a:pt x="170" y="39"/>
                                <a:pt x="174" y="48"/>
                                <a:pt x="175" y="56"/>
                              </a:cubicBezTo>
                              <a:cubicBezTo>
                                <a:pt x="176" y="65"/>
                                <a:pt x="176" y="73"/>
                                <a:pt x="176" y="83"/>
                              </a:cubicBezTo>
                              <a:lnTo>
                                <a:pt x="176" y="228"/>
                              </a:lnTo>
                              <a:lnTo>
                                <a:pt x="150" y="228"/>
                              </a:lnTo>
                              <a:lnTo>
                                <a:pt x="150" y="83"/>
                              </a:lnTo>
                              <a:cubicBezTo>
                                <a:pt x="150" y="63"/>
                                <a:pt x="146" y="48"/>
                                <a:pt x="137" y="38"/>
                              </a:cubicBezTo>
                              <a:cubicBezTo>
                                <a:pt x="128" y="28"/>
                                <a:pt x="113" y="23"/>
                                <a:pt x="93" y="23"/>
                              </a:cubicBezTo>
                              <a:cubicBezTo>
                                <a:pt x="85" y="23"/>
                                <a:pt x="77" y="24"/>
                                <a:pt x="71" y="27"/>
                              </a:cubicBezTo>
                              <a:cubicBezTo>
                                <a:pt x="64" y="29"/>
                                <a:pt x="58" y="32"/>
                                <a:pt x="53" y="36"/>
                              </a:cubicBezTo>
                              <a:cubicBezTo>
                                <a:pt x="48" y="40"/>
                                <a:pt x="43" y="45"/>
                                <a:pt x="40" y="50"/>
                              </a:cubicBezTo>
                              <a:cubicBezTo>
                                <a:pt x="36" y="55"/>
                                <a:pt x="33" y="61"/>
                                <a:pt x="31" y="66"/>
                              </a:cubicBezTo>
                              <a:cubicBezTo>
                                <a:pt x="28" y="73"/>
                                <a:pt x="27" y="80"/>
                                <a:pt x="26" y="87"/>
                              </a:cubicBezTo>
                              <a:cubicBezTo>
                                <a:pt x="26" y="93"/>
                                <a:pt x="25" y="101"/>
                                <a:pt x="25" y="108"/>
                              </a:cubicBezTo>
                              <a:lnTo>
                                <a:pt x="25"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0" name="Freeform 22">
                        <a:extLst/>
                      </wps:cNvPr>
                      <wps:cNvSpPr>
                        <a:spLocks noEditPoints="1"/>
                      </wps:cNvSpPr>
                      <wps:spPr bwMode="auto">
                        <a:xfrm>
                          <a:off x="6503" y="522"/>
                          <a:ext cx="248" cy="278"/>
                        </a:xfrm>
                        <a:custGeom>
                          <a:avLst/>
                          <a:gdLst>
                            <a:gd name="T0" fmla="*/ 157 w 209"/>
                            <a:gd name="T1" fmla="*/ 111 h 234"/>
                            <a:gd name="T2" fmla="*/ 123 w 209"/>
                            <a:gd name="T3" fmla="*/ 120 h 234"/>
                            <a:gd name="T4" fmla="*/ 90 w 209"/>
                            <a:gd name="T5" fmla="*/ 124 h 234"/>
                            <a:gd name="T6" fmla="*/ 44 w 209"/>
                            <a:gd name="T7" fmla="*/ 137 h 234"/>
                            <a:gd name="T8" fmla="*/ 27 w 209"/>
                            <a:gd name="T9" fmla="*/ 171 h 234"/>
                            <a:gd name="T10" fmla="*/ 31 w 209"/>
                            <a:gd name="T11" fmla="*/ 189 h 234"/>
                            <a:gd name="T12" fmla="*/ 42 w 209"/>
                            <a:gd name="T13" fmla="*/ 201 h 234"/>
                            <a:gd name="T14" fmla="*/ 58 w 209"/>
                            <a:gd name="T15" fmla="*/ 208 h 234"/>
                            <a:gd name="T16" fmla="*/ 75 w 209"/>
                            <a:gd name="T17" fmla="*/ 211 h 234"/>
                            <a:gd name="T18" fmla="*/ 105 w 209"/>
                            <a:gd name="T19" fmla="*/ 207 h 234"/>
                            <a:gd name="T20" fmla="*/ 131 w 209"/>
                            <a:gd name="T21" fmla="*/ 195 h 234"/>
                            <a:gd name="T22" fmla="*/ 150 w 209"/>
                            <a:gd name="T23" fmla="*/ 175 h 234"/>
                            <a:gd name="T24" fmla="*/ 157 w 209"/>
                            <a:gd name="T25" fmla="*/ 146 h 234"/>
                            <a:gd name="T26" fmla="*/ 157 w 209"/>
                            <a:gd name="T27" fmla="*/ 111 h 234"/>
                            <a:gd name="T28" fmla="*/ 113 w 209"/>
                            <a:gd name="T29" fmla="*/ 98 h 234"/>
                            <a:gd name="T30" fmla="*/ 131 w 209"/>
                            <a:gd name="T31" fmla="*/ 96 h 234"/>
                            <a:gd name="T32" fmla="*/ 147 w 209"/>
                            <a:gd name="T33" fmla="*/ 91 h 234"/>
                            <a:gd name="T34" fmla="*/ 155 w 209"/>
                            <a:gd name="T35" fmla="*/ 81 h 234"/>
                            <a:gd name="T36" fmla="*/ 157 w 209"/>
                            <a:gd name="T37" fmla="*/ 68 h 234"/>
                            <a:gd name="T38" fmla="*/ 144 w 209"/>
                            <a:gd name="T39" fmla="*/ 36 h 234"/>
                            <a:gd name="T40" fmla="*/ 101 w 209"/>
                            <a:gd name="T41" fmla="*/ 23 h 234"/>
                            <a:gd name="T42" fmla="*/ 77 w 209"/>
                            <a:gd name="T43" fmla="*/ 25 h 234"/>
                            <a:gd name="T44" fmla="*/ 57 w 209"/>
                            <a:gd name="T45" fmla="*/ 33 h 234"/>
                            <a:gd name="T46" fmla="*/ 43 w 209"/>
                            <a:gd name="T47" fmla="*/ 49 h 234"/>
                            <a:gd name="T48" fmla="*/ 36 w 209"/>
                            <a:gd name="T49" fmla="*/ 73 h 234"/>
                            <a:gd name="T50" fmla="*/ 10 w 209"/>
                            <a:gd name="T51" fmla="*/ 73 h 234"/>
                            <a:gd name="T52" fmla="*/ 19 w 209"/>
                            <a:gd name="T53" fmla="*/ 39 h 234"/>
                            <a:gd name="T54" fmla="*/ 39 w 209"/>
                            <a:gd name="T55" fmla="*/ 17 h 234"/>
                            <a:gd name="T56" fmla="*/ 67 w 209"/>
                            <a:gd name="T57" fmla="*/ 4 h 234"/>
                            <a:gd name="T58" fmla="*/ 102 w 209"/>
                            <a:gd name="T59" fmla="*/ 0 h 234"/>
                            <a:gd name="T60" fmla="*/ 133 w 209"/>
                            <a:gd name="T61" fmla="*/ 3 h 234"/>
                            <a:gd name="T62" fmla="*/ 159 w 209"/>
                            <a:gd name="T63" fmla="*/ 15 h 234"/>
                            <a:gd name="T64" fmla="*/ 176 w 209"/>
                            <a:gd name="T65" fmla="*/ 36 h 234"/>
                            <a:gd name="T66" fmla="*/ 182 w 209"/>
                            <a:gd name="T67" fmla="*/ 69 h 234"/>
                            <a:gd name="T68" fmla="*/ 182 w 209"/>
                            <a:gd name="T69" fmla="*/ 190 h 234"/>
                            <a:gd name="T70" fmla="*/ 188 w 209"/>
                            <a:gd name="T71" fmla="*/ 209 h 234"/>
                            <a:gd name="T72" fmla="*/ 209 w 209"/>
                            <a:gd name="T73" fmla="*/ 207 h 234"/>
                            <a:gd name="T74" fmla="*/ 209 w 209"/>
                            <a:gd name="T75" fmla="*/ 227 h 234"/>
                            <a:gd name="T76" fmla="*/ 201 w 209"/>
                            <a:gd name="T77" fmla="*/ 230 h 234"/>
                            <a:gd name="T78" fmla="*/ 189 w 209"/>
                            <a:gd name="T79" fmla="*/ 231 h 234"/>
                            <a:gd name="T80" fmla="*/ 178 w 209"/>
                            <a:gd name="T81" fmla="*/ 230 h 234"/>
                            <a:gd name="T82" fmla="*/ 167 w 209"/>
                            <a:gd name="T83" fmla="*/ 226 h 234"/>
                            <a:gd name="T84" fmla="*/ 161 w 209"/>
                            <a:gd name="T85" fmla="*/ 218 h 234"/>
                            <a:gd name="T86" fmla="*/ 158 w 209"/>
                            <a:gd name="T87" fmla="*/ 208 h 234"/>
                            <a:gd name="T88" fmla="*/ 157 w 209"/>
                            <a:gd name="T89" fmla="*/ 197 h 234"/>
                            <a:gd name="T90" fmla="*/ 120 w 209"/>
                            <a:gd name="T91" fmla="*/ 225 h 234"/>
                            <a:gd name="T92" fmla="*/ 74 w 209"/>
                            <a:gd name="T93" fmla="*/ 234 h 234"/>
                            <a:gd name="T94" fmla="*/ 46 w 209"/>
                            <a:gd name="T95" fmla="*/ 230 h 234"/>
                            <a:gd name="T96" fmla="*/ 22 w 209"/>
                            <a:gd name="T97" fmla="*/ 218 h 234"/>
                            <a:gd name="T98" fmla="*/ 6 w 209"/>
                            <a:gd name="T99" fmla="*/ 198 h 234"/>
                            <a:gd name="T100" fmla="*/ 0 w 209"/>
                            <a:gd name="T101" fmla="*/ 170 h 234"/>
                            <a:gd name="T102" fmla="*/ 78 w 209"/>
                            <a:gd name="T103" fmla="*/ 103 h 234"/>
                            <a:gd name="T104" fmla="*/ 113 w 209"/>
                            <a:gd name="T105" fmla="*/ 9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9" h="234">
                              <a:moveTo>
                                <a:pt x="157" y="111"/>
                              </a:moveTo>
                              <a:cubicBezTo>
                                <a:pt x="146" y="116"/>
                                <a:pt x="135" y="119"/>
                                <a:pt x="123" y="120"/>
                              </a:cubicBezTo>
                              <a:cubicBezTo>
                                <a:pt x="112" y="122"/>
                                <a:pt x="101" y="123"/>
                                <a:pt x="90" y="124"/>
                              </a:cubicBezTo>
                              <a:cubicBezTo>
                                <a:pt x="70" y="125"/>
                                <a:pt x="55" y="130"/>
                                <a:pt x="44" y="137"/>
                              </a:cubicBezTo>
                              <a:cubicBezTo>
                                <a:pt x="33" y="144"/>
                                <a:pt x="27" y="156"/>
                                <a:pt x="27" y="171"/>
                              </a:cubicBezTo>
                              <a:cubicBezTo>
                                <a:pt x="27" y="178"/>
                                <a:pt x="29" y="184"/>
                                <a:pt x="31" y="189"/>
                              </a:cubicBezTo>
                              <a:cubicBezTo>
                                <a:pt x="34" y="194"/>
                                <a:pt x="38" y="198"/>
                                <a:pt x="42" y="201"/>
                              </a:cubicBezTo>
                              <a:cubicBezTo>
                                <a:pt x="47" y="204"/>
                                <a:pt x="52" y="207"/>
                                <a:pt x="58" y="208"/>
                              </a:cubicBezTo>
                              <a:cubicBezTo>
                                <a:pt x="63" y="210"/>
                                <a:pt x="69" y="211"/>
                                <a:pt x="75" y="211"/>
                              </a:cubicBezTo>
                              <a:cubicBezTo>
                                <a:pt x="86" y="211"/>
                                <a:pt x="96" y="210"/>
                                <a:pt x="105" y="207"/>
                              </a:cubicBezTo>
                              <a:cubicBezTo>
                                <a:pt x="115" y="204"/>
                                <a:pt x="124" y="200"/>
                                <a:pt x="131" y="195"/>
                              </a:cubicBezTo>
                              <a:cubicBezTo>
                                <a:pt x="139" y="190"/>
                                <a:pt x="145" y="183"/>
                                <a:pt x="150" y="175"/>
                              </a:cubicBezTo>
                              <a:cubicBezTo>
                                <a:pt x="154" y="167"/>
                                <a:pt x="157" y="157"/>
                                <a:pt x="157" y="146"/>
                              </a:cubicBezTo>
                              <a:lnTo>
                                <a:pt x="157" y="111"/>
                              </a:lnTo>
                              <a:close/>
                              <a:moveTo>
                                <a:pt x="113" y="98"/>
                              </a:moveTo>
                              <a:cubicBezTo>
                                <a:pt x="118" y="98"/>
                                <a:pt x="124" y="97"/>
                                <a:pt x="131" y="96"/>
                              </a:cubicBezTo>
                              <a:cubicBezTo>
                                <a:pt x="137" y="95"/>
                                <a:pt x="143" y="93"/>
                                <a:pt x="147" y="91"/>
                              </a:cubicBezTo>
                              <a:cubicBezTo>
                                <a:pt x="151" y="89"/>
                                <a:pt x="154" y="86"/>
                                <a:pt x="155" y="81"/>
                              </a:cubicBezTo>
                              <a:cubicBezTo>
                                <a:pt x="156" y="76"/>
                                <a:pt x="157" y="72"/>
                                <a:pt x="157" y="68"/>
                              </a:cubicBezTo>
                              <a:cubicBezTo>
                                <a:pt x="157" y="55"/>
                                <a:pt x="152" y="44"/>
                                <a:pt x="144" y="36"/>
                              </a:cubicBezTo>
                              <a:cubicBezTo>
                                <a:pt x="135" y="27"/>
                                <a:pt x="121" y="23"/>
                                <a:pt x="101" y="23"/>
                              </a:cubicBezTo>
                              <a:cubicBezTo>
                                <a:pt x="92" y="23"/>
                                <a:pt x="84" y="24"/>
                                <a:pt x="77" y="25"/>
                              </a:cubicBezTo>
                              <a:cubicBezTo>
                                <a:pt x="69" y="27"/>
                                <a:pt x="63" y="30"/>
                                <a:pt x="57" y="33"/>
                              </a:cubicBezTo>
                              <a:cubicBezTo>
                                <a:pt x="52" y="37"/>
                                <a:pt x="47" y="42"/>
                                <a:pt x="43" y="49"/>
                              </a:cubicBezTo>
                              <a:cubicBezTo>
                                <a:pt x="40" y="55"/>
                                <a:pt x="38" y="63"/>
                                <a:pt x="36" y="73"/>
                              </a:cubicBezTo>
                              <a:lnTo>
                                <a:pt x="10" y="73"/>
                              </a:lnTo>
                              <a:cubicBezTo>
                                <a:pt x="11" y="60"/>
                                <a:pt x="14" y="49"/>
                                <a:pt x="19" y="39"/>
                              </a:cubicBezTo>
                              <a:cubicBezTo>
                                <a:pt x="24" y="30"/>
                                <a:pt x="31" y="23"/>
                                <a:pt x="39" y="17"/>
                              </a:cubicBezTo>
                              <a:cubicBezTo>
                                <a:pt x="47" y="11"/>
                                <a:pt x="57" y="7"/>
                                <a:pt x="67" y="4"/>
                              </a:cubicBezTo>
                              <a:cubicBezTo>
                                <a:pt x="78" y="1"/>
                                <a:pt x="90" y="0"/>
                                <a:pt x="102" y="0"/>
                              </a:cubicBezTo>
                              <a:cubicBezTo>
                                <a:pt x="113" y="0"/>
                                <a:pt x="123" y="1"/>
                                <a:pt x="133" y="3"/>
                              </a:cubicBezTo>
                              <a:cubicBezTo>
                                <a:pt x="143" y="6"/>
                                <a:pt x="152" y="10"/>
                                <a:pt x="159" y="15"/>
                              </a:cubicBezTo>
                              <a:cubicBezTo>
                                <a:pt x="166" y="20"/>
                                <a:pt x="172" y="27"/>
                                <a:pt x="176" y="36"/>
                              </a:cubicBezTo>
                              <a:cubicBezTo>
                                <a:pt x="180" y="45"/>
                                <a:pt x="182" y="56"/>
                                <a:pt x="182" y="69"/>
                              </a:cubicBezTo>
                              <a:lnTo>
                                <a:pt x="182" y="190"/>
                              </a:lnTo>
                              <a:cubicBezTo>
                                <a:pt x="182" y="200"/>
                                <a:pt x="184" y="206"/>
                                <a:pt x="188" y="209"/>
                              </a:cubicBezTo>
                              <a:cubicBezTo>
                                <a:pt x="191" y="212"/>
                                <a:pt x="198" y="211"/>
                                <a:pt x="209" y="207"/>
                              </a:cubicBezTo>
                              <a:lnTo>
                                <a:pt x="209" y="227"/>
                              </a:lnTo>
                              <a:cubicBezTo>
                                <a:pt x="207" y="228"/>
                                <a:pt x="204" y="229"/>
                                <a:pt x="201" y="230"/>
                              </a:cubicBezTo>
                              <a:cubicBezTo>
                                <a:pt x="197" y="231"/>
                                <a:pt x="193" y="231"/>
                                <a:pt x="189" y="231"/>
                              </a:cubicBezTo>
                              <a:cubicBezTo>
                                <a:pt x="185" y="231"/>
                                <a:pt x="181" y="231"/>
                                <a:pt x="178" y="230"/>
                              </a:cubicBezTo>
                              <a:cubicBezTo>
                                <a:pt x="173" y="230"/>
                                <a:pt x="170" y="228"/>
                                <a:pt x="167" y="226"/>
                              </a:cubicBezTo>
                              <a:cubicBezTo>
                                <a:pt x="165" y="224"/>
                                <a:pt x="163" y="221"/>
                                <a:pt x="161" y="218"/>
                              </a:cubicBezTo>
                              <a:cubicBezTo>
                                <a:pt x="159" y="215"/>
                                <a:pt x="158" y="212"/>
                                <a:pt x="158" y="208"/>
                              </a:cubicBezTo>
                              <a:cubicBezTo>
                                <a:pt x="157" y="205"/>
                                <a:pt x="157" y="201"/>
                                <a:pt x="157" y="197"/>
                              </a:cubicBezTo>
                              <a:cubicBezTo>
                                <a:pt x="146" y="209"/>
                                <a:pt x="134" y="218"/>
                                <a:pt x="120" y="225"/>
                              </a:cubicBezTo>
                              <a:cubicBezTo>
                                <a:pt x="106" y="231"/>
                                <a:pt x="90" y="234"/>
                                <a:pt x="74" y="234"/>
                              </a:cubicBezTo>
                              <a:cubicBezTo>
                                <a:pt x="64" y="234"/>
                                <a:pt x="55" y="233"/>
                                <a:pt x="46" y="230"/>
                              </a:cubicBezTo>
                              <a:cubicBezTo>
                                <a:pt x="37" y="228"/>
                                <a:pt x="29" y="224"/>
                                <a:pt x="22" y="218"/>
                              </a:cubicBezTo>
                              <a:cubicBezTo>
                                <a:pt x="15" y="213"/>
                                <a:pt x="10" y="206"/>
                                <a:pt x="6" y="198"/>
                              </a:cubicBezTo>
                              <a:cubicBezTo>
                                <a:pt x="2" y="190"/>
                                <a:pt x="0" y="181"/>
                                <a:pt x="0" y="170"/>
                              </a:cubicBezTo>
                              <a:cubicBezTo>
                                <a:pt x="0" y="132"/>
                                <a:pt x="26" y="110"/>
                                <a:pt x="78" y="103"/>
                              </a:cubicBezTo>
                              <a:lnTo>
                                <a:pt x="11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1" name="Rectangle 23">
                        <a:extLst/>
                      </wps:cNvPr>
                      <wps:cNvSpPr>
                        <a:spLocks noChangeArrowheads="1"/>
                      </wps:cNvSpPr>
                      <wps:spPr bwMode="auto">
                        <a:xfrm>
                          <a:off x="6905" y="426"/>
                          <a:ext cx="31" cy="367"/>
                        </a:xfrm>
                        <a:prstGeom prst="rect">
                          <a:avLst/>
                        </a:prstGeom>
                        <a:solidFill>
                          <a:srgbClr val="004C54"/>
                        </a:solidFill>
                        <a:ln>
                          <a:noFill/>
                        </a:ln>
                        <a:extLst>
                          <a:ext uri="{91240B29-F687-4F45-9708-019B960494DF}">
                            <a14:hiddenLine xmlns:a14="http://schemas.microsoft.com/office/drawing/2010/main" w="9525">
                              <a:solidFill>
                                <a:srgbClr val="000000"/>
                              </a:solidFill>
                              <a:miter lim="800000"/>
                              <a:headEnd/>
                              <a:tailEnd/>
                            </a14:hiddenLine>
                          </a:ext>
                        </a:extLst>
                      </wps:spPr>
                      <wps:bodyPr vert="horz" wrap="square" lIns="91440" tIns="45720" rIns="91440" bIns="45720" numCol="1" anchor="t" anchorCtr="0" compatLnSpc="1">
                        <a:prstTxWarp prst="textNoShape">
                          <a:avLst/>
                        </a:prstTxWarp>
                      </wps:bodyPr>
                    </wps:wsp>
                    <wps:wsp>
                      <wps:cNvPr id="32" name="Freeform 24">
                        <a:extLst/>
                      </wps:cNvPr>
                      <wps:cNvSpPr>
                        <a:spLocks noEditPoints="1"/>
                      </wps:cNvSpPr>
                      <wps:spPr bwMode="auto">
                        <a:xfrm>
                          <a:off x="7102" y="522"/>
                          <a:ext cx="237" cy="278"/>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8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1"/>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8"/>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8"/>
                                <a:pt x="6" y="163"/>
                              </a:cubicBezTo>
                              <a:cubicBezTo>
                                <a:pt x="2" y="149"/>
                                <a:pt x="0" y="134"/>
                                <a:pt x="0" y="118"/>
                              </a:cubicBezTo>
                              <a:cubicBezTo>
                                <a:pt x="0" y="101"/>
                                <a:pt x="2" y="86"/>
                                <a:pt x="7" y="72"/>
                              </a:cubicBezTo>
                              <a:cubicBezTo>
                                <a:pt x="12" y="57"/>
                                <a:pt x="18" y="45"/>
                                <a:pt x="27" y="34"/>
                              </a:cubicBezTo>
                              <a:cubicBezTo>
                                <a:pt x="36" y="24"/>
                                <a:pt x="47" y="15"/>
                                <a:pt x="59" y="9"/>
                              </a:cubicBezTo>
                              <a:cubicBezTo>
                                <a:pt x="72" y="3"/>
                                <a:pt x="86" y="0"/>
                                <a:pt x="102" y="0"/>
                              </a:cubicBezTo>
                              <a:cubicBezTo>
                                <a:pt x="133" y="0"/>
                                <a:pt x="157" y="10"/>
                                <a:pt x="174" y="31"/>
                              </a:cubicBezTo>
                              <a:cubicBezTo>
                                <a:pt x="192"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3" name="Freeform 25">
                        <a:extLst/>
                      </wps:cNvPr>
                      <wps:cNvSpPr>
                        <a:spLocks/>
                      </wps:cNvSpPr>
                      <wps:spPr bwMode="auto">
                        <a:xfrm>
                          <a:off x="3080" y="1027"/>
                          <a:ext cx="316" cy="385"/>
                        </a:xfrm>
                        <a:custGeom>
                          <a:avLst/>
                          <a:gdLst>
                            <a:gd name="T0" fmla="*/ 233 w 266"/>
                            <a:gd name="T1" fmla="*/ 98 h 325"/>
                            <a:gd name="T2" fmla="*/ 200 w 266"/>
                            <a:gd name="T3" fmla="*/ 41 h 325"/>
                            <a:gd name="T4" fmla="*/ 136 w 266"/>
                            <a:gd name="T5" fmla="*/ 25 h 325"/>
                            <a:gd name="T6" fmla="*/ 88 w 266"/>
                            <a:gd name="T7" fmla="*/ 36 h 325"/>
                            <a:gd name="T8" fmla="*/ 54 w 266"/>
                            <a:gd name="T9" fmla="*/ 66 h 325"/>
                            <a:gd name="T10" fmla="*/ 35 w 266"/>
                            <a:gd name="T11" fmla="*/ 109 h 325"/>
                            <a:gd name="T12" fmla="*/ 29 w 266"/>
                            <a:gd name="T13" fmla="*/ 162 h 325"/>
                            <a:gd name="T14" fmla="*/ 34 w 266"/>
                            <a:gd name="T15" fmla="*/ 212 h 325"/>
                            <a:gd name="T16" fmla="*/ 52 w 266"/>
                            <a:gd name="T17" fmla="*/ 257 h 325"/>
                            <a:gd name="T18" fmla="*/ 85 w 266"/>
                            <a:gd name="T19" fmla="*/ 288 h 325"/>
                            <a:gd name="T20" fmla="*/ 138 w 266"/>
                            <a:gd name="T21" fmla="*/ 300 h 325"/>
                            <a:gd name="T22" fmla="*/ 174 w 266"/>
                            <a:gd name="T23" fmla="*/ 294 h 325"/>
                            <a:gd name="T24" fmla="*/ 203 w 266"/>
                            <a:gd name="T25" fmla="*/ 276 h 325"/>
                            <a:gd name="T26" fmla="*/ 223 w 266"/>
                            <a:gd name="T27" fmla="*/ 249 h 325"/>
                            <a:gd name="T28" fmla="*/ 236 w 266"/>
                            <a:gd name="T29" fmla="*/ 215 h 325"/>
                            <a:gd name="T30" fmla="*/ 266 w 266"/>
                            <a:gd name="T31" fmla="*/ 215 h 325"/>
                            <a:gd name="T32" fmla="*/ 251 w 266"/>
                            <a:gd name="T33" fmla="*/ 257 h 325"/>
                            <a:gd name="T34" fmla="*/ 225 w 266"/>
                            <a:gd name="T35" fmla="*/ 292 h 325"/>
                            <a:gd name="T36" fmla="*/ 186 w 266"/>
                            <a:gd name="T37" fmla="*/ 316 h 325"/>
                            <a:gd name="T38" fmla="*/ 133 w 266"/>
                            <a:gd name="T39" fmla="*/ 325 h 325"/>
                            <a:gd name="T40" fmla="*/ 72 w 266"/>
                            <a:gd name="T41" fmla="*/ 312 h 325"/>
                            <a:gd name="T42" fmla="*/ 30 w 266"/>
                            <a:gd name="T43" fmla="*/ 277 h 325"/>
                            <a:gd name="T44" fmla="*/ 7 w 266"/>
                            <a:gd name="T45" fmla="*/ 225 h 325"/>
                            <a:gd name="T46" fmla="*/ 0 w 266"/>
                            <a:gd name="T47" fmla="*/ 162 h 325"/>
                            <a:gd name="T48" fmla="*/ 11 w 266"/>
                            <a:gd name="T49" fmla="*/ 87 h 325"/>
                            <a:gd name="T50" fmla="*/ 41 w 266"/>
                            <a:gd name="T51" fmla="*/ 37 h 325"/>
                            <a:gd name="T52" fmla="*/ 86 w 266"/>
                            <a:gd name="T53" fmla="*/ 9 h 325"/>
                            <a:gd name="T54" fmla="*/ 143 w 266"/>
                            <a:gd name="T55" fmla="*/ 0 h 325"/>
                            <a:gd name="T56" fmla="*/ 187 w 266"/>
                            <a:gd name="T57" fmla="*/ 6 h 325"/>
                            <a:gd name="T58" fmla="*/ 223 w 266"/>
                            <a:gd name="T59" fmla="*/ 25 h 325"/>
                            <a:gd name="T60" fmla="*/ 249 w 266"/>
                            <a:gd name="T61" fmla="*/ 55 h 325"/>
                            <a:gd name="T62" fmla="*/ 263 w 266"/>
                            <a:gd name="T63" fmla="*/ 98 h 325"/>
                            <a:gd name="T64" fmla="*/ 233 w 266"/>
                            <a:gd name="T65" fmla="*/ 98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66" h="325">
                              <a:moveTo>
                                <a:pt x="233" y="98"/>
                              </a:moveTo>
                              <a:cubicBezTo>
                                <a:pt x="227" y="71"/>
                                <a:pt x="216" y="53"/>
                                <a:pt x="200" y="41"/>
                              </a:cubicBezTo>
                              <a:cubicBezTo>
                                <a:pt x="183" y="30"/>
                                <a:pt x="162" y="25"/>
                                <a:pt x="136" y="25"/>
                              </a:cubicBezTo>
                              <a:cubicBezTo>
                                <a:pt x="117" y="25"/>
                                <a:pt x="101" y="28"/>
                                <a:pt x="88" y="36"/>
                              </a:cubicBezTo>
                              <a:cubicBezTo>
                                <a:pt x="74" y="43"/>
                                <a:pt x="63" y="53"/>
                                <a:pt x="54" y="66"/>
                              </a:cubicBezTo>
                              <a:cubicBezTo>
                                <a:pt x="46" y="78"/>
                                <a:pt x="39" y="93"/>
                                <a:pt x="35" y="109"/>
                              </a:cubicBezTo>
                              <a:cubicBezTo>
                                <a:pt x="31" y="126"/>
                                <a:pt x="29" y="143"/>
                                <a:pt x="29" y="162"/>
                              </a:cubicBezTo>
                              <a:cubicBezTo>
                                <a:pt x="29" y="179"/>
                                <a:pt x="31" y="196"/>
                                <a:pt x="34" y="212"/>
                              </a:cubicBezTo>
                              <a:cubicBezTo>
                                <a:pt x="38" y="229"/>
                                <a:pt x="44" y="244"/>
                                <a:pt x="52" y="257"/>
                              </a:cubicBezTo>
                              <a:cubicBezTo>
                                <a:pt x="60" y="270"/>
                                <a:pt x="71" y="280"/>
                                <a:pt x="85" y="288"/>
                              </a:cubicBezTo>
                              <a:cubicBezTo>
                                <a:pt x="99" y="296"/>
                                <a:pt x="117" y="300"/>
                                <a:pt x="138" y="300"/>
                              </a:cubicBezTo>
                              <a:cubicBezTo>
                                <a:pt x="151" y="300"/>
                                <a:pt x="163" y="298"/>
                                <a:pt x="174" y="294"/>
                              </a:cubicBezTo>
                              <a:cubicBezTo>
                                <a:pt x="185" y="289"/>
                                <a:pt x="195" y="283"/>
                                <a:pt x="203" y="276"/>
                              </a:cubicBezTo>
                              <a:cubicBezTo>
                                <a:pt x="211" y="268"/>
                                <a:pt x="218" y="259"/>
                                <a:pt x="223" y="249"/>
                              </a:cubicBezTo>
                              <a:cubicBezTo>
                                <a:pt x="229" y="239"/>
                                <a:pt x="233" y="228"/>
                                <a:pt x="236" y="215"/>
                              </a:cubicBezTo>
                              <a:lnTo>
                                <a:pt x="266" y="215"/>
                              </a:lnTo>
                              <a:cubicBezTo>
                                <a:pt x="263" y="230"/>
                                <a:pt x="258" y="244"/>
                                <a:pt x="251" y="257"/>
                              </a:cubicBezTo>
                              <a:cubicBezTo>
                                <a:pt x="245" y="271"/>
                                <a:pt x="236" y="282"/>
                                <a:pt x="225" y="292"/>
                              </a:cubicBezTo>
                              <a:cubicBezTo>
                                <a:pt x="215" y="302"/>
                                <a:pt x="202" y="310"/>
                                <a:pt x="186" y="316"/>
                              </a:cubicBezTo>
                              <a:cubicBezTo>
                                <a:pt x="171" y="322"/>
                                <a:pt x="153" y="325"/>
                                <a:pt x="133" y="325"/>
                              </a:cubicBezTo>
                              <a:cubicBezTo>
                                <a:pt x="109" y="325"/>
                                <a:pt x="89" y="321"/>
                                <a:pt x="72" y="312"/>
                              </a:cubicBezTo>
                              <a:cubicBezTo>
                                <a:pt x="55" y="303"/>
                                <a:pt x="41" y="291"/>
                                <a:pt x="30" y="277"/>
                              </a:cubicBezTo>
                              <a:cubicBezTo>
                                <a:pt x="20" y="262"/>
                                <a:pt x="12" y="244"/>
                                <a:pt x="7" y="225"/>
                              </a:cubicBezTo>
                              <a:cubicBezTo>
                                <a:pt x="2" y="205"/>
                                <a:pt x="0" y="184"/>
                                <a:pt x="0" y="162"/>
                              </a:cubicBezTo>
                              <a:cubicBezTo>
                                <a:pt x="0" y="133"/>
                                <a:pt x="3" y="108"/>
                                <a:pt x="11" y="87"/>
                              </a:cubicBezTo>
                              <a:cubicBezTo>
                                <a:pt x="18" y="67"/>
                                <a:pt x="28" y="50"/>
                                <a:pt x="41" y="37"/>
                              </a:cubicBezTo>
                              <a:cubicBezTo>
                                <a:pt x="54" y="24"/>
                                <a:pt x="69" y="14"/>
                                <a:pt x="86" y="9"/>
                              </a:cubicBezTo>
                              <a:cubicBezTo>
                                <a:pt x="104" y="3"/>
                                <a:pt x="123" y="0"/>
                                <a:pt x="143" y="0"/>
                              </a:cubicBezTo>
                              <a:cubicBezTo>
                                <a:pt x="159" y="0"/>
                                <a:pt x="174" y="2"/>
                                <a:pt x="187" y="6"/>
                              </a:cubicBezTo>
                              <a:cubicBezTo>
                                <a:pt x="201" y="10"/>
                                <a:pt x="213" y="16"/>
                                <a:pt x="223" y="25"/>
                              </a:cubicBezTo>
                              <a:cubicBezTo>
                                <a:pt x="234" y="33"/>
                                <a:pt x="242" y="43"/>
                                <a:pt x="249" y="55"/>
                              </a:cubicBezTo>
                              <a:cubicBezTo>
                                <a:pt x="256" y="68"/>
                                <a:pt x="260" y="82"/>
                                <a:pt x="263" y="98"/>
                              </a:cubicBezTo>
                              <a:lnTo>
                                <a:pt x="233" y="9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4" name="Freeform 26">
                        <a:extLst/>
                      </wps:cNvPr>
                      <wps:cNvSpPr>
                        <a:spLocks noEditPoints="1"/>
                      </wps:cNvSpPr>
                      <wps:spPr bwMode="auto">
                        <a:xfrm>
                          <a:off x="3548" y="1133"/>
                          <a:ext cx="237" cy="277"/>
                        </a:xfrm>
                        <a:custGeom>
                          <a:avLst/>
                          <a:gdLst>
                            <a:gd name="T0" fmla="*/ 172 w 200"/>
                            <a:gd name="T1" fmla="*/ 101 h 234"/>
                            <a:gd name="T2" fmla="*/ 168 w 200"/>
                            <a:gd name="T3" fmla="*/ 71 h 234"/>
                            <a:gd name="T4" fmla="*/ 155 w 200"/>
                            <a:gd name="T5" fmla="*/ 46 h 234"/>
                            <a:gd name="T6" fmla="*/ 133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3" y="29"/>
                              </a:cubicBezTo>
                              <a:cubicBezTo>
                                <a:pt x="124" y="25"/>
                                <a:pt x="113" y="23"/>
                                <a:pt x="102" y="23"/>
                              </a:cubicBezTo>
                              <a:cubicBezTo>
                                <a:pt x="91" y="23"/>
                                <a:pt x="80" y="25"/>
                                <a:pt x="72" y="29"/>
                              </a:cubicBezTo>
                              <a:cubicBezTo>
                                <a:pt x="63" y="34"/>
                                <a:pt x="56" y="39"/>
                                <a:pt x="49" y="46"/>
                              </a:cubicBezTo>
                              <a:cubicBezTo>
                                <a:pt x="43" y="54"/>
                                <a:pt x="38" y="62"/>
                                <a:pt x="35" y="71"/>
                              </a:cubicBezTo>
                              <a:cubicBezTo>
                                <a:pt x="31" y="81"/>
                                <a:pt x="29"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1" y="198"/>
                                <a:pt x="174" y="206"/>
                                <a:pt x="166" y="213"/>
                              </a:cubicBezTo>
                              <a:cubicBezTo>
                                <a:pt x="159" y="219"/>
                                <a:pt x="150"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7" y="15"/>
                                <a:pt x="59" y="9"/>
                              </a:cubicBezTo>
                              <a:cubicBezTo>
                                <a:pt x="72" y="3"/>
                                <a:pt x="86" y="0"/>
                                <a:pt x="102" y="0"/>
                              </a:cubicBezTo>
                              <a:cubicBezTo>
                                <a:pt x="133" y="0"/>
                                <a:pt x="157" y="10"/>
                                <a:pt x="174" y="31"/>
                              </a:cubicBezTo>
                              <a:cubicBezTo>
                                <a:pt x="192" y="52"/>
                                <a:pt x="200" y="83"/>
                                <a:pt x="200" y="123"/>
                              </a:cubicBezTo>
                              <a:lnTo>
                                <a:pt x="27" y="123"/>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5" name="Freeform 27">
                        <a:extLst/>
                      </wps:cNvPr>
                      <wps:cNvSpPr>
                        <a:spLocks/>
                      </wps:cNvSpPr>
                      <wps:spPr bwMode="auto">
                        <a:xfrm>
                          <a:off x="3947" y="1133"/>
                          <a:ext cx="209" cy="270"/>
                        </a:xfrm>
                        <a:custGeom>
                          <a:avLst/>
                          <a:gdLst>
                            <a:gd name="T0" fmla="*/ 26 w 176"/>
                            <a:gd name="T1" fmla="*/ 228 h 228"/>
                            <a:gd name="T2" fmla="*/ 0 w 176"/>
                            <a:gd name="T3" fmla="*/ 228 h 228"/>
                            <a:gd name="T4" fmla="*/ 0 w 176"/>
                            <a:gd name="T5" fmla="*/ 6 h 228"/>
                            <a:gd name="T6" fmla="*/ 26 w 176"/>
                            <a:gd name="T7" fmla="*/ 6 h 228"/>
                            <a:gd name="T8" fmla="*/ 26 w 176"/>
                            <a:gd name="T9" fmla="*/ 37 h 228"/>
                            <a:gd name="T10" fmla="*/ 58 w 176"/>
                            <a:gd name="T11" fmla="*/ 10 h 228"/>
                            <a:gd name="T12" fmla="*/ 97 w 176"/>
                            <a:gd name="T13" fmla="*/ 0 h 228"/>
                            <a:gd name="T14" fmla="*/ 136 w 176"/>
                            <a:gd name="T15" fmla="*/ 7 h 228"/>
                            <a:gd name="T16" fmla="*/ 165 w 176"/>
                            <a:gd name="T17" fmla="*/ 31 h 228"/>
                            <a:gd name="T18" fmla="*/ 175 w 176"/>
                            <a:gd name="T19" fmla="*/ 56 h 228"/>
                            <a:gd name="T20" fmla="*/ 176 w 176"/>
                            <a:gd name="T21" fmla="*/ 82 h 228"/>
                            <a:gd name="T22" fmla="*/ 176 w 176"/>
                            <a:gd name="T23" fmla="*/ 228 h 228"/>
                            <a:gd name="T24" fmla="*/ 151 w 176"/>
                            <a:gd name="T25" fmla="*/ 228 h 228"/>
                            <a:gd name="T26" fmla="*/ 151 w 176"/>
                            <a:gd name="T27" fmla="*/ 83 h 228"/>
                            <a:gd name="T28" fmla="*/ 137 w 176"/>
                            <a:gd name="T29" fmla="*/ 38 h 228"/>
                            <a:gd name="T30" fmla="*/ 93 w 176"/>
                            <a:gd name="T31" fmla="*/ 23 h 228"/>
                            <a:gd name="T32" fmla="*/ 71 w 176"/>
                            <a:gd name="T33" fmla="*/ 26 h 228"/>
                            <a:gd name="T34" fmla="*/ 53 w 176"/>
                            <a:gd name="T35" fmla="*/ 36 h 228"/>
                            <a:gd name="T36" fmla="*/ 40 w 176"/>
                            <a:gd name="T37" fmla="*/ 50 h 228"/>
                            <a:gd name="T38" fmla="*/ 31 w 176"/>
                            <a:gd name="T39" fmla="*/ 66 h 228"/>
                            <a:gd name="T40" fmla="*/ 27 w 176"/>
                            <a:gd name="T41" fmla="*/ 87 h 228"/>
                            <a:gd name="T42" fmla="*/ 26 w 176"/>
                            <a:gd name="T43" fmla="*/ 108 h 228"/>
                            <a:gd name="T44" fmla="*/ 26 w 176"/>
                            <a:gd name="T45"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76" h="228">
                              <a:moveTo>
                                <a:pt x="26" y="228"/>
                              </a:moveTo>
                              <a:lnTo>
                                <a:pt x="0" y="228"/>
                              </a:lnTo>
                              <a:lnTo>
                                <a:pt x="0" y="6"/>
                              </a:lnTo>
                              <a:lnTo>
                                <a:pt x="26" y="6"/>
                              </a:lnTo>
                              <a:lnTo>
                                <a:pt x="26" y="37"/>
                              </a:lnTo>
                              <a:cubicBezTo>
                                <a:pt x="36" y="26"/>
                                <a:pt x="47" y="17"/>
                                <a:pt x="58" y="10"/>
                              </a:cubicBezTo>
                              <a:cubicBezTo>
                                <a:pt x="69" y="3"/>
                                <a:pt x="82" y="0"/>
                                <a:pt x="97" y="0"/>
                              </a:cubicBezTo>
                              <a:cubicBezTo>
                                <a:pt x="111" y="0"/>
                                <a:pt x="124" y="2"/>
                                <a:pt x="136" y="7"/>
                              </a:cubicBezTo>
                              <a:cubicBezTo>
                                <a:pt x="147" y="11"/>
                                <a:pt x="157" y="20"/>
                                <a:pt x="165" y="31"/>
                              </a:cubicBezTo>
                              <a:cubicBezTo>
                                <a:pt x="171" y="39"/>
                                <a:pt x="174" y="48"/>
                                <a:pt x="175" y="56"/>
                              </a:cubicBezTo>
                              <a:cubicBezTo>
                                <a:pt x="176" y="64"/>
                                <a:pt x="176" y="73"/>
                                <a:pt x="176" y="82"/>
                              </a:cubicBezTo>
                              <a:lnTo>
                                <a:pt x="176" y="228"/>
                              </a:lnTo>
                              <a:lnTo>
                                <a:pt x="151" y="228"/>
                              </a:lnTo>
                              <a:lnTo>
                                <a:pt x="151" y="83"/>
                              </a:lnTo>
                              <a:cubicBezTo>
                                <a:pt x="151" y="63"/>
                                <a:pt x="146" y="48"/>
                                <a:pt x="137" y="38"/>
                              </a:cubicBezTo>
                              <a:cubicBezTo>
                                <a:pt x="128" y="28"/>
                                <a:pt x="114" y="23"/>
                                <a:pt x="93" y="23"/>
                              </a:cubicBezTo>
                              <a:cubicBezTo>
                                <a:pt x="85" y="23"/>
                                <a:pt x="78" y="24"/>
                                <a:pt x="71" y="26"/>
                              </a:cubicBezTo>
                              <a:cubicBezTo>
                                <a:pt x="65" y="29"/>
                                <a:pt x="59" y="32"/>
                                <a:pt x="53" y="36"/>
                              </a:cubicBezTo>
                              <a:cubicBezTo>
                                <a:pt x="48" y="40"/>
                                <a:pt x="44" y="45"/>
                                <a:pt x="40" y="50"/>
                              </a:cubicBezTo>
                              <a:cubicBezTo>
                                <a:pt x="36" y="55"/>
                                <a:pt x="33" y="60"/>
                                <a:pt x="31" y="66"/>
                              </a:cubicBezTo>
                              <a:cubicBezTo>
                                <a:pt x="29" y="73"/>
                                <a:pt x="27" y="80"/>
                                <a:pt x="27" y="87"/>
                              </a:cubicBezTo>
                              <a:cubicBezTo>
                                <a:pt x="26" y="93"/>
                                <a:pt x="26" y="100"/>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6" name="Freeform 28">
                        <a:extLst/>
                      </wps:cNvPr>
                      <wps:cNvSpPr>
                        <a:spLocks/>
                      </wps:cNvSpPr>
                      <wps:spPr bwMode="auto">
                        <a:xfrm>
                          <a:off x="4305" y="1066"/>
                          <a:ext cx="119" cy="344"/>
                        </a:xfrm>
                        <a:custGeom>
                          <a:avLst/>
                          <a:gdLst>
                            <a:gd name="T0" fmla="*/ 100 w 100"/>
                            <a:gd name="T1" fmla="*/ 285 h 290"/>
                            <a:gd name="T2" fmla="*/ 88 w 100"/>
                            <a:gd name="T3" fmla="*/ 288 h 290"/>
                            <a:gd name="T4" fmla="*/ 71 w 100"/>
                            <a:gd name="T5" fmla="*/ 290 h 290"/>
                            <a:gd name="T6" fmla="*/ 41 w 100"/>
                            <a:gd name="T7" fmla="*/ 280 h 290"/>
                            <a:gd name="T8" fmla="*/ 31 w 100"/>
                            <a:gd name="T9" fmla="*/ 246 h 290"/>
                            <a:gd name="T10" fmla="*/ 31 w 100"/>
                            <a:gd name="T11" fmla="*/ 83 h 290"/>
                            <a:gd name="T12" fmla="*/ 0 w 100"/>
                            <a:gd name="T13" fmla="*/ 83 h 290"/>
                            <a:gd name="T14" fmla="*/ 0 w 100"/>
                            <a:gd name="T15" fmla="*/ 62 h 290"/>
                            <a:gd name="T16" fmla="*/ 31 w 100"/>
                            <a:gd name="T17" fmla="*/ 62 h 290"/>
                            <a:gd name="T18" fmla="*/ 31 w 100"/>
                            <a:gd name="T19" fmla="*/ 0 h 290"/>
                            <a:gd name="T20" fmla="*/ 57 w 100"/>
                            <a:gd name="T21" fmla="*/ 0 h 290"/>
                            <a:gd name="T22" fmla="*/ 57 w 100"/>
                            <a:gd name="T23" fmla="*/ 62 h 290"/>
                            <a:gd name="T24" fmla="*/ 99 w 100"/>
                            <a:gd name="T25" fmla="*/ 62 h 290"/>
                            <a:gd name="T26" fmla="*/ 99 w 100"/>
                            <a:gd name="T27" fmla="*/ 83 h 290"/>
                            <a:gd name="T28" fmla="*/ 57 w 100"/>
                            <a:gd name="T29" fmla="*/ 83 h 290"/>
                            <a:gd name="T30" fmla="*/ 57 w 100"/>
                            <a:gd name="T31" fmla="*/ 235 h 290"/>
                            <a:gd name="T32" fmla="*/ 57 w 100"/>
                            <a:gd name="T33" fmla="*/ 250 h 290"/>
                            <a:gd name="T34" fmla="*/ 60 w 100"/>
                            <a:gd name="T35" fmla="*/ 259 h 290"/>
                            <a:gd name="T36" fmla="*/ 67 w 100"/>
                            <a:gd name="T37" fmla="*/ 265 h 290"/>
                            <a:gd name="T38" fmla="*/ 79 w 100"/>
                            <a:gd name="T39" fmla="*/ 267 h 290"/>
                            <a:gd name="T40" fmla="*/ 90 w 100"/>
                            <a:gd name="T41" fmla="*/ 266 h 290"/>
                            <a:gd name="T42" fmla="*/ 100 w 100"/>
                            <a:gd name="T43" fmla="*/ 264 h 290"/>
                            <a:gd name="T44" fmla="*/ 100 w 100"/>
                            <a:gd name="T45" fmla="*/ 285 h 2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00" h="290">
                              <a:moveTo>
                                <a:pt x="100" y="285"/>
                              </a:moveTo>
                              <a:cubicBezTo>
                                <a:pt x="97" y="285"/>
                                <a:pt x="93" y="286"/>
                                <a:pt x="88" y="288"/>
                              </a:cubicBezTo>
                              <a:cubicBezTo>
                                <a:pt x="83" y="289"/>
                                <a:pt x="77" y="290"/>
                                <a:pt x="71" y="290"/>
                              </a:cubicBezTo>
                              <a:cubicBezTo>
                                <a:pt x="58" y="290"/>
                                <a:pt x="48" y="287"/>
                                <a:pt x="41" y="280"/>
                              </a:cubicBezTo>
                              <a:cubicBezTo>
                                <a:pt x="35" y="274"/>
                                <a:pt x="31" y="262"/>
                                <a:pt x="31" y="246"/>
                              </a:cubicBezTo>
                              <a:lnTo>
                                <a:pt x="31" y="83"/>
                              </a:lnTo>
                              <a:lnTo>
                                <a:pt x="0" y="83"/>
                              </a:lnTo>
                              <a:lnTo>
                                <a:pt x="0" y="62"/>
                              </a:lnTo>
                              <a:lnTo>
                                <a:pt x="31" y="62"/>
                              </a:lnTo>
                              <a:lnTo>
                                <a:pt x="31" y="0"/>
                              </a:lnTo>
                              <a:lnTo>
                                <a:pt x="57" y="0"/>
                              </a:lnTo>
                              <a:lnTo>
                                <a:pt x="57" y="62"/>
                              </a:lnTo>
                              <a:lnTo>
                                <a:pt x="99" y="62"/>
                              </a:lnTo>
                              <a:lnTo>
                                <a:pt x="99" y="83"/>
                              </a:lnTo>
                              <a:lnTo>
                                <a:pt x="57" y="83"/>
                              </a:lnTo>
                              <a:lnTo>
                                <a:pt x="57" y="235"/>
                              </a:lnTo>
                              <a:cubicBezTo>
                                <a:pt x="57" y="241"/>
                                <a:pt x="57" y="246"/>
                                <a:pt x="57" y="250"/>
                              </a:cubicBezTo>
                              <a:cubicBezTo>
                                <a:pt x="58" y="254"/>
                                <a:pt x="59" y="257"/>
                                <a:pt x="60" y="259"/>
                              </a:cubicBezTo>
                              <a:cubicBezTo>
                                <a:pt x="61" y="262"/>
                                <a:pt x="64" y="264"/>
                                <a:pt x="67" y="265"/>
                              </a:cubicBezTo>
                              <a:cubicBezTo>
                                <a:pt x="70" y="266"/>
                                <a:pt x="74" y="267"/>
                                <a:pt x="79" y="267"/>
                              </a:cubicBezTo>
                              <a:cubicBezTo>
                                <a:pt x="83" y="267"/>
                                <a:pt x="86" y="266"/>
                                <a:pt x="90" y="266"/>
                              </a:cubicBezTo>
                              <a:cubicBezTo>
                                <a:pt x="93" y="265"/>
                                <a:pt x="97" y="265"/>
                                <a:pt x="100" y="264"/>
                              </a:cubicBezTo>
                              <a:lnTo>
                                <a:pt x="100" y="28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7" name="Freeform 29">
                        <a:extLst/>
                      </wps:cNvPr>
                      <wps:cNvSpPr>
                        <a:spLocks noEditPoints="1"/>
                      </wps:cNvSpPr>
                      <wps:spPr bwMode="auto">
                        <a:xfrm>
                          <a:off x="4561" y="1133"/>
                          <a:ext cx="238" cy="277"/>
                        </a:xfrm>
                        <a:custGeom>
                          <a:avLst/>
                          <a:gdLst>
                            <a:gd name="T0" fmla="*/ 172 w 200"/>
                            <a:gd name="T1" fmla="*/ 101 h 234"/>
                            <a:gd name="T2" fmla="*/ 168 w 200"/>
                            <a:gd name="T3" fmla="*/ 71 h 234"/>
                            <a:gd name="T4" fmla="*/ 155 w 200"/>
                            <a:gd name="T5" fmla="*/ 46 h 234"/>
                            <a:gd name="T6" fmla="*/ 132 w 200"/>
                            <a:gd name="T7" fmla="*/ 29 h 234"/>
                            <a:gd name="T8" fmla="*/ 102 w 200"/>
                            <a:gd name="T9" fmla="*/ 23 h 234"/>
                            <a:gd name="T10" fmla="*/ 72 w 200"/>
                            <a:gd name="T11" fmla="*/ 29 h 234"/>
                            <a:gd name="T12" fmla="*/ 49 w 200"/>
                            <a:gd name="T13" fmla="*/ 46 h 234"/>
                            <a:gd name="T14" fmla="*/ 35 w 200"/>
                            <a:gd name="T15" fmla="*/ 71 h 234"/>
                            <a:gd name="T16" fmla="*/ 27 w 200"/>
                            <a:gd name="T17" fmla="*/ 101 h 234"/>
                            <a:gd name="T18" fmla="*/ 172 w 200"/>
                            <a:gd name="T19" fmla="*/ 101 h 234"/>
                            <a:gd name="T20" fmla="*/ 27 w 200"/>
                            <a:gd name="T21" fmla="*/ 123 h 234"/>
                            <a:gd name="T22" fmla="*/ 32 w 200"/>
                            <a:gd name="T23" fmla="*/ 157 h 234"/>
                            <a:gd name="T24" fmla="*/ 46 w 200"/>
                            <a:gd name="T25" fmla="*/ 185 h 234"/>
                            <a:gd name="T26" fmla="*/ 69 w 200"/>
                            <a:gd name="T27" fmla="*/ 204 h 234"/>
                            <a:gd name="T28" fmla="*/ 102 w 200"/>
                            <a:gd name="T29" fmla="*/ 211 h 234"/>
                            <a:gd name="T30" fmla="*/ 145 w 200"/>
                            <a:gd name="T31" fmla="*/ 197 h 234"/>
                            <a:gd name="T32" fmla="*/ 169 w 200"/>
                            <a:gd name="T33" fmla="*/ 160 h 234"/>
                            <a:gd name="T34" fmla="*/ 198 w 200"/>
                            <a:gd name="T35" fmla="*/ 160 h 234"/>
                            <a:gd name="T36" fmla="*/ 186 w 200"/>
                            <a:gd name="T37" fmla="*/ 189 h 234"/>
                            <a:gd name="T38" fmla="*/ 166 w 200"/>
                            <a:gd name="T39" fmla="*/ 213 h 234"/>
                            <a:gd name="T40" fmla="*/ 139 w 200"/>
                            <a:gd name="T41" fmla="*/ 228 h 234"/>
                            <a:gd name="T42" fmla="*/ 102 w 200"/>
                            <a:gd name="T43" fmla="*/ 234 h 234"/>
                            <a:gd name="T44" fmla="*/ 56 w 200"/>
                            <a:gd name="T45" fmla="*/ 225 h 234"/>
                            <a:gd name="T46" fmla="*/ 24 w 200"/>
                            <a:gd name="T47" fmla="*/ 200 h 234"/>
                            <a:gd name="T48" fmla="*/ 6 w 200"/>
                            <a:gd name="T49" fmla="*/ 163 h 234"/>
                            <a:gd name="T50" fmla="*/ 0 w 200"/>
                            <a:gd name="T51" fmla="*/ 118 h 234"/>
                            <a:gd name="T52" fmla="*/ 7 w 200"/>
                            <a:gd name="T53" fmla="*/ 72 h 234"/>
                            <a:gd name="T54" fmla="*/ 27 w 200"/>
                            <a:gd name="T55" fmla="*/ 34 h 234"/>
                            <a:gd name="T56" fmla="*/ 59 w 200"/>
                            <a:gd name="T57" fmla="*/ 9 h 234"/>
                            <a:gd name="T58" fmla="*/ 102 w 200"/>
                            <a:gd name="T59" fmla="*/ 0 h 234"/>
                            <a:gd name="T60" fmla="*/ 174 w 200"/>
                            <a:gd name="T61" fmla="*/ 31 h 234"/>
                            <a:gd name="T62" fmla="*/ 200 w 200"/>
                            <a:gd name="T63" fmla="*/ 123 h 234"/>
                            <a:gd name="T64" fmla="*/ 27 w 200"/>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0" h="234">
                              <a:moveTo>
                                <a:pt x="172" y="101"/>
                              </a:moveTo>
                              <a:cubicBezTo>
                                <a:pt x="172" y="90"/>
                                <a:pt x="171" y="80"/>
                                <a:pt x="168" y="71"/>
                              </a:cubicBezTo>
                              <a:cubicBezTo>
                                <a:pt x="165" y="61"/>
                                <a:pt x="160" y="53"/>
                                <a:pt x="155" y="46"/>
                              </a:cubicBezTo>
                              <a:cubicBezTo>
                                <a:pt x="149" y="39"/>
                                <a:pt x="141" y="33"/>
                                <a:pt x="132" y="29"/>
                              </a:cubicBezTo>
                              <a:cubicBezTo>
                                <a:pt x="124" y="25"/>
                                <a:pt x="113" y="23"/>
                                <a:pt x="102" y="23"/>
                              </a:cubicBezTo>
                              <a:cubicBezTo>
                                <a:pt x="90" y="23"/>
                                <a:pt x="80" y="25"/>
                                <a:pt x="72" y="29"/>
                              </a:cubicBezTo>
                              <a:cubicBezTo>
                                <a:pt x="63" y="34"/>
                                <a:pt x="56" y="39"/>
                                <a:pt x="49" y="46"/>
                              </a:cubicBezTo>
                              <a:cubicBezTo>
                                <a:pt x="43" y="54"/>
                                <a:pt x="38" y="62"/>
                                <a:pt x="35" y="71"/>
                              </a:cubicBezTo>
                              <a:cubicBezTo>
                                <a:pt x="31" y="81"/>
                                <a:pt x="28" y="91"/>
                                <a:pt x="27" y="101"/>
                              </a:cubicBezTo>
                              <a:lnTo>
                                <a:pt x="172" y="101"/>
                              </a:lnTo>
                              <a:close/>
                              <a:moveTo>
                                <a:pt x="27" y="123"/>
                              </a:moveTo>
                              <a:cubicBezTo>
                                <a:pt x="27" y="135"/>
                                <a:pt x="29" y="146"/>
                                <a:pt x="32" y="157"/>
                              </a:cubicBezTo>
                              <a:cubicBezTo>
                                <a:pt x="35" y="168"/>
                                <a:pt x="40" y="177"/>
                                <a:pt x="46" y="185"/>
                              </a:cubicBezTo>
                              <a:cubicBezTo>
                                <a:pt x="52" y="193"/>
                                <a:pt x="60" y="199"/>
                                <a:pt x="69" y="204"/>
                              </a:cubicBezTo>
                              <a:cubicBezTo>
                                <a:pt x="79" y="208"/>
                                <a:pt x="90" y="211"/>
                                <a:pt x="102" y="211"/>
                              </a:cubicBezTo>
                              <a:cubicBezTo>
                                <a:pt x="119" y="211"/>
                                <a:pt x="133" y="206"/>
                                <a:pt x="145" y="197"/>
                              </a:cubicBezTo>
                              <a:cubicBezTo>
                                <a:pt x="157" y="189"/>
                                <a:pt x="165" y="176"/>
                                <a:pt x="169" y="160"/>
                              </a:cubicBezTo>
                              <a:lnTo>
                                <a:pt x="198" y="160"/>
                              </a:lnTo>
                              <a:cubicBezTo>
                                <a:pt x="195" y="170"/>
                                <a:pt x="191" y="180"/>
                                <a:pt x="186" y="189"/>
                              </a:cubicBezTo>
                              <a:cubicBezTo>
                                <a:pt x="180" y="198"/>
                                <a:pt x="174" y="206"/>
                                <a:pt x="166" y="213"/>
                              </a:cubicBezTo>
                              <a:cubicBezTo>
                                <a:pt x="159" y="219"/>
                                <a:pt x="149" y="225"/>
                                <a:pt x="139" y="228"/>
                              </a:cubicBezTo>
                              <a:cubicBezTo>
                                <a:pt x="128" y="232"/>
                                <a:pt x="116" y="234"/>
                                <a:pt x="102" y="234"/>
                              </a:cubicBezTo>
                              <a:cubicBezTo>
                                <a:pt x="84" y="234"/>
                                <a:pt x="69" y="231"/>
                                <a:pt x="56" y="225"/>
                              </a:cubicBezTo>
                              <a:cubicBezTo>
                                <a:pt x="43" y="219"/>
                                <a:pt x="33" y="211"/>
                                <a:pt x="24" y="200"/>
                              </a:cubicBezTo>
                              <a:cubicBezTo>
                                <a:pt x="16" y="190"/>
                                <a:pt x="10" y="177"/>
                                <a:pt x="6" y="163"/>
                              </a:cubicBezTo>
                              <a:cubicBezTo>
                                <a:pt x="2" y="149"/>
                                <a:pt x="0" y="134"/>
                                <a:pt x="0" y="118"/>
                              </a:cubicBezTo>
                              <a:cubicBezTo>
                                <a:pt x="0" y="101"/>
                                <a:pt x="2" y="86"/>
                                <a:pt x="7" y="72"/>
                              </a:cubicBezTo>
                              <a:cubicBezTo>
                                <a:pt x="12" y="57"/>
                                <a:pt x="18" y="45"/>
                                <a:pt x="27" y="34"/>
                              </a:cubicBezTo>
                              <a:cubicBezTo>
                                <a:pt x="36" y="23"/>
                                <a:pt x="46" y="15"/>
                                <a:pt x="59" y="9"/>
                              </a:cubicBezTo>
                              <a:cubicBezTo>
                                <a:pt x="72" y="3"/>
                                <a:pt x="86" y="0"/>
                                <a:pt x="102" y="0"/>
                              </a:cubicBezTo>
                              <a:cubicBezTo>
                                <a:pt x="133" y="0"/>
                                <a:pt x="157" y="10"/>
                                <a:pt x="174" y="31"/>
                              </a:cubicBezTo>
                              <a:cubicBezTo>
                                <a:pt x="191" y="52"/>
                                <a:pt x="200" y="83"/>
                                <a:pt x="200" y="123"/>
                              </a:cubicBezTo>
                              <a:lnTo>
                                <a:pt x="27"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8" name="Freeform 30">
                        <a:extLst/>
                      </wps:cNvPr>
                      <wps:cNvSpPr>
                        <a:spLocks/>
                      </wps:cNvSpPr>
                      <wps:spPr bwMode="auto">
                        <a:xfrm>
                          <a:off x="4961" y="113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4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4"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39" name="Freeform 31">
                        <a:extLst/>
                      </wps:cNvPr>
                      <wps:cNvSpPr>
                        <a:spLocks/>
                      </wps:cNvSpPr>
                      <wps:spPr bwMode="auto">
                        <a:xfrm>
                          <a:off x="5448" y="1029"/>
                          <a:ext cx="121" cy="374"/>
                        </a:xfrm>
                        <a:custGeom>
                          <a:avLst/>
                          <a:gdLst>
                            <a:gd name="T0" fmla="*/ 0 w 102"/>
                            <a:gd name="T1" fmla="*/ 114 h 315"/>
                            <a:gd name="T2" fmla="*/ 0 w 102"/>
                            <a:gd name="T3" fmla="*/ 93 h 315"/>
                            <a:gd name="T4" fmla="*/ 33 w 102"/>
                            <a:gd name="T5" fmla="*/ 93 h 315"/>
                            <a:gd name="T6" fmla="*/ 33 w 102"/>
                            <a:gd name="T7" fmla="*/ 57 h 315"/>
                            <a:gd name="T8" fmla="*/ 44 w 102"/>
                            <a:gd name="T9" fmla="*/ 15 h 315"/>
                            <a:gd name="T10" fmla="*/ 80 w 102"/>
                            <a:gd name="T11" fmla="*/ 0 h 315"/>
                            <a:gd name="T12" fmla="*/ 92 w 102"/>
                            <a:gd name="T13" fmla="*/ 0 h 315"/>
                            <a:gd name="T14" fmla="*/ 102 w 102"/>
                            <a:gd name="T15" fmla="*/ 2 h 315"/>
                            <a:gd name="T16" fmla="*/ 102 w 102"/>
                            <a:gd name="T17" fmla="*/ 25 h 315"/>
                            <a:gd name="T18" fmla="*/ 87 w 102"/>
                            <a:gd name="T19" fmla="*/ 23 h 315"/>
                            <a:gd name="T20" fmla="*/ 71 w 102"/>
                            <a:gd name="T21" fmla="*/ 27 h 315"/>
                            <a:gd name="T22" fmla="*/ 63 w 102"/>
                            <a:gd name="T23" fmla="*/ 36 h 315"/>
                            <a:gd name="T24" fmla="*/ 60 w 102"/>
                            <a:gd name="T25" fmla="*/ 50 h 315"/>
                            <a:gd name="T26" fmla="*/ 59 w 102"/>
                            <a:gd name="T27" fmla="*/ 65 h 315"/>
                            <a:gd name="T28" fmla="*/ 59 w 102"/>
                            <a:gd name="T29" fmla="*/ 93 h 315"/>
                            <a:gd name="T30" fmla="*/ 102 w 102"/>
                            <a:gd name="T31" fmla="*/ 93 h 315"/>
                            <a:gd name="T32" fmla="*/ 102 w 102"/>
                            <a:gd name="T33" fmla="*/ 114 h 315"/>
                            <a:gd name="T34" fmla="*/ 59 w 102"/>
                            <a:gd name="T35" fmla="*/ 114 h 315"/>
                            <a:gd name="T36" fmla="*/ 59 w 102"/>
                            <a:gd name="T37" fmla="*/ 315 h 315"/>
                            <a:gd name="T38" fmla="*/ 33 w 102"/>
                            <a:gd name="T39" fmla="*/ 315 h 315"/>
                            <a:gd name="T40" fmla="*/ 33 w 102"/>
                            <a:gd name="T41" fmla="*/ 114 h 315"/>
                            <a:gd name="T42" fmla="*/ 0 w 102"/>
                            <a:gd name="T43" fmla="*/ 114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102" h="315">
                              <a:moveTo>
                                <a:pt x="0" y="114"/>
                              </a:moveTo>
                              <a:lnTo>
                                <a:pt x="0" y="93"/>
                              </a:lnTo>
                              <a:lnTo>
                                <a:pt x="33" y="93"/>
                              </a:lnTo>
                              <a:lnTo>
                                <a:pt x="33" y="57"/>
                              </a:lnTo>
                              <a:cubicBezTo>
                                <a:pt x="33" y="40"/>
                                <a:pt x="37" y="26"/>
                                <a:pt x="44" y="15"/>
                              </a:cubicBezTo>
                              <a:cubicBezTo>
                                <a:pt x="51" y="5"/>
                                <a:pt x="63" y="0"/>
                                <a:pt x="80" y="0"/>
                              </a:cubicBezTo>
                              <a:cubicBezTo>
                                <a:pt x="84" y="0"/>
                                <a:pt x="88" y="0"/>
                                <a:pt x="92" y="0"/>
                              </a:cubicBezTo>
                              <a:cubicBezTo>
                                <a:pt x="95" y="1"/>
                                <a:pt x="98" y="1"/>
                                <a:pt x="102" y="2"/>
                              </a:cubicBezTo>
                              <a:lnTo>
                                <a:pt x="102" y="25"/>
                              </a:lnTo>
                              <a:cubicBezTo>
                                <a:pt x="96" y="24"/>
                                <a:pt x="91" y="23"/>
                                <a:pt x="87" y="23"/>
                              </a:cubicBezTo>
                              <a:cubicBezTo>
                                <a:pt x="80" y="23"/>
                                <a:pt x="75" y="24"/>
                                <a:pt x="71" y="27"/>
                              </a:cubicBezTo>
                              <a:cubicBezTo>
                                <a:pt x="67" y="29"/>
                                <a:pt x="65" y="32"/>
                                <a:pt x="63" y="36"/>
                              </a:cubicBezTo>
                              <a:cubicBezTo>
                                <a:pt x="61" y="40"/>
                                <a:pt x="60" y="45"/>
                                <a:pt x="60" y="50"/>
                              </a:cubicBezTo>
                              <a:cubicBezTo>
                                <a:pt x="59" y="55"/>
                                <a:pt x="59" y="60"/>
                                <a:pt x="59" y="65"/>
                              </a:cubicBezTo>
                              <a:lnTo>
                                <a:pt x="59" y="93"/>
                              </a:lnTo>
                              <a:lnTo>
                                <a:pt x="102" y="93"/>
                              </a:lnTo>
                              <a:lnTo>
                                <a:pt x="102" y="114"/>
                              </a:lnTo>
                              <a:lnTo>
                                <a:pt x="59" y="114"/>
                              </a:lnTo>
                              <a:lnTo>
                                <a:pt x="59" y="315"/>
                              </a:lnTo>
                              <a:lnTo>
                                <a:pt x="33" y="315"/>
                              </a:lnTo>
                              <a:lnTo>
                                <a:pt x="33" y="114"/>
                              </a:lnTo>
                              <a:lnTo>
                                <a:pt x="0" y="114"/>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0" name="Freeform 32">
                        <a:extLst/>
                      </wps:cNvPr>
                      <wps:cNvSpPr>
                        <a:spLocks noEditPoints="1"/>
                      </wps:cNvSpPr>
                      <wps:spPr bwMode="auto">
                        <a:xfrm>
                          <a:off x="5701" y="1133"/>
                          <a:ext cx="244" cy="277"/>
                        </a:xfrm>
                        <a:custGeom>
                          <a:avLst/>
                          <a:gdLst>
                            <a:gd name="T0" fmla="*/ 179 w 206"/>
                            <a:gd name="T1" fmla="*/ 117 h 234"/>
                            <a:gd name="T2" fmla="*/ 174 w 206"/>
                            <a:gd name="T3" fmla="*/ 80 h 234"/>
                            <a:gd name="T4" fmla="*/ 161 w 206"/>
                            <a:gd name="T5" fmla="*/ 50 h 234"/>
                            <a:gd name="T6" fmla="*/ 138 w 206"/>
                            <a:gd name="T7" fmla="*/ 30 h 234"/>
                            <a:gd name="T8" fmla="*/ 103 w 206"/>
                            <a:gd name="T9" fmla="*/ 23 h 234"/>
                            <a:gd name="T10" fmla="*/ 69 w 206"/>
                            <a:gd name="T11" fmla="*/ 31 h 234"/>
                            <a:gd name="T12" fmla="*/ 45 w 206"/>
                            <a:gd name="T13" fmla="*/ 52 h 234"/>
                            <a:gd name="T14" fmla="*/ 32 w 206"/>
                            <a:gd name="T15" fmla="*/ 82 h 234"/>
                            <a:gd name="T16" fmla="*/ 28 w 206"/>
                            <a:gd name="T17" fmla="*/ 117 h 234"/>
                            <a:gd name="T18" fmla="*/ 32 w 206"/>
                            <a:gd name="T19" fmla="*/ 155 h 234"/>
                            <a:gd name="T20" fmla="*/ 47 w 206"/>
                            <a:gd name="T21" fmla="*/ 185 h 234"/>
                            <a:gd name="T22" fmla="*/ 70 w 206"/>
                            <a:gd name="T23" fmla="*/ 204 h 234"/>
                            <a:gd name="T24" fmla="*/ 103 w 206"/>
                            <a:gd name="T25" fmla="*/ 211 h 234"/>
                            <a:gd name="T26" fmla="*/ 138 w 206"/>
                            <a:gd name="T27" fmla="*/ 203 h 234"/>
                            <a:gd name="T28" fmla="*/ 161 w 206"/>
                            <a:gd name="T29" fmla="*/ 182 h 234"/>
                            <a:gd name="T30" fmla="*/ 174 w 206"/>
                            <a:gd name="T31" fmla="*/ 152 h 234"/>
                            <a:gd name="T32" fmla="*/ 179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7 w 206"/>
                            <a:gd name="T45" fmla="*/ 71 h 234"/>
                            <a:gd name="T46" fmla="*/ 26 w 206"/>
                            <a:gd name="T47" fmla="*/ 34 h 234"/>
                            <a:gd name="T48" fmla="*/ 58 w 206"/>
                            <a:gd name="T49" fmla="*/ 9 h 234"/>
                            <a:gd name="T50" fmla="*/ 103 w 206"/>
                            <a:gd name="T51" fmla="*/ 0 h 234"/>
                            <a:gd name="T52" fmla="*/ 149 w 206"/>
                            <a:gd name="T53" fmla="*/ 9 h 234"/>
                            <a:gd name="T54" fmla="*/ 181 w 206"/>
                            <a:gd name="T55" fmla="*/ 34 h 234"/>
                            <a:gd name="T56" fmla="*/ 200 w 206"/>
                            <a:gd name="T57" fmla="*/ 71 h 234"/>
                            <a:gd name="T58" fmla="*/ 206 w 206"/>
                            <a:gd name="T59" fmla="*/ 117 h 234"/>
                            <a:gd name="T60" fmla="*/ 199 w 206"/>
                            <a:gd name="T61" fmla="*/ 165 h 234"/>
                            <a:gd name="T62" fmla="*/ 178 w 206"/>
                            <a:gd name="T63" fmla="*/ 202 h 234"/>
                            <a:gd name="T64" fmla="*/ 145 w 206"/>
                            <a:gd name="T65" fmla="*/ 226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9" y="117"/>
                              </a:moveTo>
                              <a:cubicBezTo>
                                <a:pt x="179" y="104"/>
                                <a:pt x="177" y="91"/>
                                <a:pt x="174" y="80"/>
                              </a:cubicBezTo>
                              <a:cubicBezTo>
                                <a:pt x="171" y="68"/>
                                <a:pt x="167" y="58"/>
                                <a:pt x="161" y="50"/>
                              </a:cubicBezTo>
                              <a:cubicBezTo>
                                <a:pt x="155" y="42"/>
                                <a:pt x="147" y="35"/>
                                <a:pt x="138" y="30"/>
                              </a:cubicBezTo>
                              <a:cubicBezTo>
                                <a:pt x="128" y="25"/>
                                <a:pt x="117" y="23"/>
                                <a:pt x="103" y="23"/>
                              </a:cubicBezTo>
                              <a:cubicBezTo>
                                <a:pt x="90" y="23"/>
                                <a:pt x="78" y="25"/>
                                <a:pt x="69" y="31"/>
                              </a:cubicBezTo>
                              <a:cubicBezTo>
                                <a:pt x="59" y="36"/>
                                <a:pt x="51" y="43"/>
                                <a:pt x="45" y="52"/>
                              </a:cubicBezTo>
                              <a:cubicBezTo>
                                <a:pt x="39" y="60"/>
                                <a:pt x="35" y="70"/>
                                <a:pt x="32" y="82"/>
                              </a:cubicBezTo>
                              <a:cubicBezTo>
                                <a:pt x="29" y="93"/>
                                <a:pt x="28" y="105"/>
                                <a:pt x="28" y="117"/>
                              </a:cubicBezTo>
                              <a:cubicBezTo>
                                <a:pt x="28" y="130"/>
                                <a:pt x="29" y="143"/>
                                <a:pt x="32" y="155"/>
                              </a:cubicBezTo>
                              <a:cubicBezTo>
                                <a:pt x="36" y="166"/>
                                <a:pt x="41" y="176"/>
                                <a:pt x="47" y="185"/>
                              </a:cubicBezTo>
                              <a:cubicBezTo>
                                <a:pt x="53" y="193"/>
                                <a:pt x="61" y="199"/>
                                <a:pt x="70" y="204"/>
                              </a:cubicBezTo>
                              <a:cubicBezTo>
                                <a:pt x="80" y="208"/>
                                <a:pt x="91" y="211"/>
                                <a:pt x="103" y="211"/>
                              </a:cubicBezTo>
                              <a:cubicBezTo>
                                <a:pt x="117" y="211"/>
                                <a:pt x="128" y="208"/>
                                <a:pt x="138" y="203"/>
                              </a:cubicBezTo>
                              <a:cubicBezTo>
                                <a:pt x="147" y="197"/>
                                <a:pt x="155" y="190"/>
                                <a:pt x="161" y="182"/>
                              </a:cubicBezTo>
                              <a:cubicBezTo>
                                <a:pt x="167" y="173"/>
                                <a:pt x="171" y="163"/>
                                <a:pt x="174" y="152"/>
                              </a:cubicBezTo>
                              <a:cubicBezTo>
                                <a:pt x="177" y="140"/>
                                <a:pt x="179" y="129"/>
                                <a:pt x="179" y="117"/>
                              </a:cubicBezTo>
                              <a:close/>
                              <a:moveTo>
                                <a:pt x="103" y="234"/>
                              </a:moveTo>
                              <a:cubicBezTo>
                                <a:pt x="89" y="234"/>
                                <a:pt x="75" y="231"/>
                                <a:pt x="63" y="226"/>
                              </a:cubicBezTo>
                              <a:cubicBezTo>
                                <a:pt x="50" y="221"/>
                                <a:pt x="40" y="214"/>
                                <a:pt x="30" y="204"/>
                              </a:cubicBezTo>
                              <a:cubicBezTo>
                                <a:pt x="21" y="195"/>
                                <a:pt x="14" y="182"/>
                                <a:pt x="8" y="168"/>
                              </a:cubicBezTo>
                              <a:cubicBezTo>
                                <a:pt x="3" y="153"/>
                                <a:pt x="0" y="136"/>
                                <a:pt x="0" y="117"/>
                              </a:cubicBezTo>
                              <a:cubicBezTo>
                                <a:pt x="0" y="100"/>
                                <a:pt x="2" y="85"/>
                                <a:pt x="7" y="71"/>
                              </a:cubicBezTo>
                              <a:cubicBezTo>
                                <a:pt x="11" y="57"/>
                                <a:pt x="17" y="45"/>
                                <a:pt x="26" y="34"/>
                              </a:cubicBezTo>
                              <a:cubicBezTo>
                                <a:pt x="34" y="23"/>
                                <a:pt x="45" y="15"/>
                                <a:pt x="58" y="9"/>
                              </a:cubicBezTo>
                              <a:cubicBezTo>
                                <a:pt x="71" y="3"/>
                                <a:pt x="86" y="0"/>
                                <a:pt x="103" y="0"/>
                              </a:cubicBezTo>
                              <a:cubicBezTo>
                                <a:pt x="121" y="0"/>
                                <a:pt x="136" y="3"/>
                                <a:pt x="149" y="9"/>
                              </a:cubicBezTo>
                              <a:cubicBezTo>
                                <a:pt x="161" y="15"/>
                                <a:pt x="172" y="23"/>
                                <a:pt x="181" y="34"/>
                              </a:cubicBezTo>
                              <a:cubicBezTo>
                                <a:pt x="189" y="44"/>
                                <a:pt x="196" y="57"/>
                                <a:pt x="200" y="71"/>
                              </a:cubicBezTo>
                              <a:cubicBezTo>
                                <a:pt x="204" y="85"/>
                                <a:pt x="206" y="100"/>
                                <a:pt x="206" y="117"/>
                              </a:cubicBezTo>
                              <a:cubicBezTo>
                                <a:pt x="206" y="134"/>
                                <a:pt x="204" y="150"/>
                                <a:pt x="199" y="165"/>
                              </a:cubicBezTo>
                              <a:cubicBezTo>
                                <a:pt x="194" y="179"/>
                                <a:pt x="187" y="191"/>
                                <a:pt x="178" y="202"/>
                              </a:cubicBezTo>
                              <a:cubicBezTo>
                                <a:pt x="169" y="212"/>
                                <a:pt x="158" y="220"/>
                                <a:pt x="145" y="226"/>
                              </a:cubicBezTo>
                              <a:cubicBezTo>
                                <a:pt x="133" y="231"/>
                                <a:pt x="119" y="234"/>
                                <a:pt x="103" y="23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1" name="Freeform 33">
                        <a:extLst/>
                      </wps:cNvPr>
                      <wps:cNvSpPr>
                        <a:spLocks/>
                      </wps:cNvSpPr>
                      <wps:spPr bwMode="auto">
                        <a:xfrm>
                          <a:off x="6104" y="1133"/>
                          <a:ext cx="117"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7 w 99"/>
                            <a:gd name="T11" fmla="*/ 47 h 228"/>
                            <a:gd name="T12" fmla="*/ 55 w 99"/>
                            <a:gd name="T13" fmla="*/ 10 h 228"/>
                            <a:gd name="T14" fmla="*/ 99 w 99"/>
                            <a:gd name="T15" fmla="*/ 0 h 228"/>
                            <a:gd name="T16" fmla="*/ 99 w 99"/>
                            <a:gd name="T17" fmla="*/ 27 h 228"/>
                            <a:gd name="T18" fmla="*/ 63 w 99"/>
                            <a:gd name="T19" fmla="*/ 34 h 228"/>
                            <a:gd name="T20" fmla="*/ 41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7" y="47"/>
                              </a:lnTo>
                              <a:cubicBezTo>
                                <a:pt x="34" y="30"/>
                                <a:pt x="43" y="17"/>
                                <a:pt x="55" y="10"/>
                              </a:cubicBezTo>
                              <a:cubicBezTo>
                                <a:pt x="66" y="3"/>
                                <a:pt x="81" y="0"/>
                                <a:pt x="99" y="0"/>
                              </a:cubicBezTo>
                              <a:lnTo>
                                <a:pt x="99" y="27"/>
                              </a:lnTo>
                              <a:cubicBezTo>
                                <a:pt x="85" y="27"/>
                                <a:pt x="73" y="30"/>
                                <a:pt x="63" y="34"/>
                              </a:cubicBezTo>
                              <a:cubicBezTo>
                                <a:pt x="54" y="39"/>
                                <a:pt x="46" y="46"/>
                                <a:pt x="41"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2" name="Freeform 34">
                        <a:extLst/>
                      </wps:cNvPr>
                      <wps:cNvSpPr>
                        <a:spLocks/>
                      </wps:cNvSpPr>
                      <wps:spPr bwMode="auto">
                        <a:xfrm>
                          <a:off x="3094" y="1647"/>
                          <a:ext cx="236" cy="366"/>
                        </a:xfrm>
                        <a:custGeom>
                          <a:avLst/>
                          <a:gdLst>
                            <a:gd name="T0" fmla="*/ 0 w 236"/>
                            <a:gd name="T1" fmla="*/ 366 h 366"/>
                            <a:gd name="T2" fmla="*/ 0 w 236"/>
                            <a:gd name="T3" fmla="*/ 0 h 366"/>
                            <a:gd name="T4" fmla="*/ 236 w 236"/>
                            <a:gd name="T5" fmla="*/ 0 h 366"/>
                            <a:gd name="T6" fmla="*/ 236 w 236"/>
                            <a:gd name="T7" fmla="*/ 29 h 366"/>
                            <a:gd name="T8" fmla="*/ 34 w 236"/>
                            <a:gd name="T9" fmla="*/ 29 h 366"/>
                            <a:gd name="T10" fmla="*/ 34 w 236"/>
                            <a:gd name="T11" fmla="*/ 161 h 366"/>
                            <a:gd name="T12" fmla="*/ 217 w 236"/>
                            <a:gd name="T13" fmla="*/ 161 h 366"/>
                            <a:gd name="T14" fmla="*/ 217 w 236"/>
                            <a:gd name="T15" fmla="*/ 190 h 366"/>
                            <a:gd name="T16" fmla="*/ 34 w 236"/>
                            <a:gd name="T17" fmla="*/ 190 h 366"/>
                            <a:gd name="T18" fmla="*/ 34 w 236"/>
                            <a:gd name="T19" fmla="*/ 366 h 366"/>
                            <a:gd name="T20" fmla="*/ 0 w 236"/>
                            <a:gd name="T21" fmla="*/ 366 h 36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36" h="366">
                              <a:moveTo>
                                <a:pt x="0" y="366"/>
                              </a:moveTo>
                              <a:lnTo>
                                <a:pt x="0" y="0"/>
                              </a:lnTo>
                              <a:lnTo>
                                <a:pt x="236" y="0"/>
                              </a:lnTo>
                              <a:lnTo>
                                <a:pt x="236" y="29"/>
                              </a:lnTo>
                              <a:lnTo>
                                <a:pt x="34" y="29"/>
                              </a:lnTo>
                              <a:lnTo>
                                <a:pt x="34" y="161"/>
                              </a:lnTo>
                              <a:lnTo>
                                <a:pt x="217" y="161"/>
                              </a:lnTo>
                              <a:lnTo>
                                <a:pt x="217" y="190"/>
                              </a:lnTo>
                              <a:lnTo>
                                <a:pt x="34" y="190"/>
                              </a:lnTo>
                              <a:lnTo>
                                <a:pt x="34" y="366"/>
                              </a:lnTo>
                              <a:lnTo>
                                <a:pt x="0" y="366"/>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3" name="Freeform 35">
                        <a:extLst/>
                      </wps:cNvPr>
                      <wps:cNvSpPr>
                        <a:spLocks/>
                      </wps:cNvSpPr>
                      <wps:spPr bwMode="auto">
                        <a:xfrm>
                          <a:off x="3479" y="1743"/>
                          <a:ext cx="118" cy="270"/>
                        </a:xfrm>
                        <a:custGeom>
                          <a:avLst/>
                          <a:gdLst>
                            <a:gd name="T0" fmla="*/ 25 w 99"/>
                            <a:gd name="T1" fmla="*/ 228 h 228"/>
                            <a:gd name="T2" fmla="*/ 0 w 99"/>
                            <a:gd name="T3" fmla="*/ 228 h 228"/>
                            <a:gd name="T4" fmla="*/ 0 w 99"/>
                            <a:gd name="T5" fmla="*/ 6 h 228"/>
                            <a:gd name="T6" fmla="*/ 25 w 99"/>
                            <a:gd name="T7" fmla="*/ 6 h 228"/>
                            <a:gd name="T8" fmla="*/ 25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5 w 99"/>
                            <a:gd name="T25" fmla="*/ 119 h 228"/>
                            <a:gd name="T26" fmla="*/ 25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5" y="228"/>
                              </a:moveTo>
                              <a:lnTo>
                                <a:pt x="0" y="228"/>
                              </a:lnTo>
                              <a:lnTo>
                                <a:pt x="0" y="6"/>
                              </a:lnTo>
                              <a:lnTo>
                                <a:pt x="25" y="6"/>
                              </a:lnTo>
                              <a:lnTo>
                                <a:pt x="25" y="47"/>
                              </a:lnTo>
                              <a:lnTo>
                                <a:pt x="26" y="47"/>
                              </a:lnTo>
                              <a:cubicBezTo>
                                <a:pt x="33"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6" y="95"/>
                                <a:pt x="25" y="107"/>
                                <a:pt x="25" y="119"/>
                              </a:cubicBezTo>
                              <a:lnTo>
                                <a:pt x="25"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4" name="Freeform 36">
                        <a:extLst/>
                      </wps:cNvPr>
                      <wps:cNvSpPr>
                        <a:spLocks noEditPoints="1"/>
                      </wps:cNvSpPr>
                      <wps:spPr bwMode="auto">
                        <a:xfrm>
                          <a:off x="3734" y="1743"/>
                          <a:ext cx="239" cy="277"/>
                        </a:xfrm>
                        <a:custGeom>
                          <a:avLst/>
                          <a:gdLst>
                            <a:gd name="T0" fmla="*/ 173 w 201"/>
                            <a:gd name="T1" fmla="*/ 101 h 234"/>
                            <a:gd name="T2" fmla="*/ 168 w 201"/>
                            <a:gd name="T3" fmla="*/ 71 h 234"/>
                            <a:gd name="T4" fmla="*/ 155 w 201"/>
                            <a:gd name="T5" fmla="*/ 46 h 234"/>
                            <a:gd name="T6" fmla="*/ 133 w 201"/>
                            <a:gd name="T7" fmla="*/ 29 h 234"/>
                            <a:gd name="T8" fmla="*/ 103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3 w 201"/>
                            <a:gd name="T23" fmla="*/ 157 h 234"/>
                            <a:gd name="T24" fmla="*/ 47 w 201"/>
                            <a:gd name="T25" fmla="*/ 185 h 234"/>
                            <a:gd name="T26" fmla="*/ 70 w 201"/>
                            <a:gd name="T27" fmla="*/ 204 h 234"/>
                            <a:gd name="T28" fmla="*/ 103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3 w 201"/>
                            <a:gd name="T43" fmla="*/ 234 h 234"/>
                            <a:gd name="T44" fmla="*/ 57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3 w 201"/>
                            <a:gd name="T59" fmla="*/ 0 h 234"/>
                            <a:gd name="T60" fmla="*/ 175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3" y="23"/>
                              </a:cubicBezTo>
                              <a:cubicBezTo>
                                <a:pt x="91" y="23"/>
                                <a:pt x="81" y="25"/>
                                <a:pt x="72" y="29"/>
                              </a:cubicBezTo>
                              <a:cubicBezTo>
                                <a:pt x="64" y="33"/>
                                <a:pt x="56" y="39"/>
                                <a:pt x="50" y="46"/>
                              </a:cubicBezTo>
                              <a:cubicBezTo>
                                <a:pt x="44" y="53"/>
                                <a:pt x="39" y="62"/>
                                <a:pt x="35" y="71"/>
                              </a:cubicBezTo>
                              <a:cubicBezTo>
                                <a:pt x="31" y="81"/>
                                <a:pt x="29" y="91"/>
                                <a:pt x="28" y="101"/>
                              </a:cubicBezTo>
                              <a:lnTo>
                                <a:pt x="173" y="101"/>
                              </a:lnTo>
                              <a:close/>
                              <a:moveTo>
                                <a:pt x="28" y="123"/>
                              </a:moveTo>
                              <a:cubicBezTo>
                                <a:pt x="28" y="135"/>
                                <a:pt x="29" y="146"/>
                                <a:pt x="33" y="157"/>
                              </a:cubicBezTo>
                              <a:cubicBezTo>
                                <a:pt x="36" y="168"/>
                                <a:pt x="40" y="177"/>
                                <a:pt x="47" y="185"/>
                              </a:cubicBezTo>
                              <a:cubicBezTo>
                                <a:pt x="53" y="193"/>
                                <a:pt x="60" y="199"/>
                                <a:pt x="70" y="204"/>
                              </a:cubicBezTo>
                              <a:cubicBezTo>
                                <a:pt x="79" y="208"/>
                                <a:pt x="90" y="211"/>
                                <a:pt x="103" y="211"/>
                              </a:cubicBezTo>
                              <a:cubicBezTo>
                                <a:pt x="119" y="211"/>
                                <a:pt x="134" y="206"/>
                                <a:pt x="146" y="197"/>
                              </a:cubicBezTo>
                              <a:cubicBezTo>
                                <a:pt x="158" y="188"/>
                                <a:pt x="166" y="176"/>
                                <a:pt x="170" y="160"/>
                              </a:cubicBezTo>
                              <a:lnTo>
                                <a:pt x="199" y="160"/>
                              </a:lnTo>
                              <a:cubicBezTo>
                                <a:pt x="195" y="170"/>
                                <a:pt x="191" y="180"/>
                                <a:pt x="186" y="189"/>
                              </a:cubicBezTo>
                              <a:cubicBezTo>
                                <a:pt x="181" y="198"/>
                                <a:pt x="175" y="206"/>
                                <a:pt x="167" y="213"/>
                              </a:cubicBezTo>
                              <a:cubicBezTo>
                                <a:pt x="159" y="219"/>
                                <a:pt x="150" y="225"/>
                                <a:pt x="139" y="228"/>
                              </a:cubicBezTo>
                              <a:cubicBezTo>
                                <a:pt x="129" y="232"/>
                                <a:pt x="117" y="234"/>
                                <a:pt x="103" y="234"/>
                              </a:cubicBezTo>
                              <a:cubicBezTo>
                                <a:pt x="85" y="234"/>
                                <a:pt x="69" y="231"/>
                                <a:pt x="57" y="225"/>
                              </a:cubicBezTo>
                              <a:cubicBezTo>
                                <a:pt x="44" y="219"/>
                                <a:pt x="33" y="211"/>
                                <a:pt x="25" y="200"/>
                              </a:cubicBezTo>
                              <a:cubicBezTo>
                                <a:pt x="17"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3" y="0"/>
                              </a:cubicBezTo>
                              <a:cubicBezTo>
                                <a:pt x="133" y="0"/>
                                <a:pt x="157" y="10"/>
                                <a:pt x="175"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5" name="Freeform 37">
                        <a:extLst/>
                      </wps:cNvPr>
                      <wps:cNvSpPr>
                        <a:spLocks/>
                      </wps:cNvSpPr>
                      <wps:spPr bwMode="auto">
                        <a:xfrm>
                          <a:off x="4129" y="1743"/>
                          <a:ext cx="359"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1 w 302"/>
                            <a:gd name="T17" fmla="*/ 3 h 228"/>
                            <a:gd name="T18" fmla="*/ 140 w 302"/>
                            <a:gd name="T19" fmla="*/ 12 h 228"/>
                            <a:gd name="T20" fmla="*/ 152 w 302"/>
                            <a:gd name="T21" fmla="*/ 26 h 228"/>
                            <a:gd name="T22" fmla="*/ 160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1 w 302"/>
                            <a:gd name="T47" fmla="*/ 29 h 228"/>
                            <a:gd name="T48" fmla="*/ 178 w 302"/>
                            <a:gd name="T49" fmla="*/ 48 h 228"/>
                            <a:gd name="T50" fmla="*/ 171 w 302"/>
                            <a:gd name="T51" fmla="*/ 61 h 228"/>
                            <a:gd name="T52" fmla="*/ 167 w 302"/>
                            <a:gd name="T53" fmla="*/ 77 h 228"/>
                            <a:gd name="T54" fmla="*/ 164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0 w 302"/>
                            <a:gd name="T67" fmla="*/ 23 h 228"/>
                            <a:gd name="T68" fmla="*/ 63 w 302"/>
                            <a:gd name="T69" fmla="*/ 29 h 228"/>
                            <a:gd name="T70" fmla="*/ 40 w 302"/>
                            <a:gd name="T71" fmla="*/ 48 h 228"/>
                            <a:gd name="T72" fmla="*/ 33 w 302"/>
                            <a:gd name="T73" fmla="*/ 61 h 228"/>
                            <a:gd name="T74" fmla="*/ 29 w 302"/>
                            <a:gd name="T75" fmla="*/ 77 h 228"/>
                            <a:gd name="T76" fmla="*/ 26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5" y="0"/>
                                <a:pt x="114" y="1"/>
                                <a:pt x="121" y="3"/>
                              </a:cubicBezTo>
                              <a:cubicBezTo>
                                <a:pt x="129" y="5"/>
                                <a:pt x="135" y="8"/>
                                <a:pt x="140" y="12"/>
                              </a:cubicBezTo>
                              <a:cubicBezTo>
                                <a:pt x="145" y="16"/>
                                <a:pt x="149" y="21"/>
                                <a:pt x="152" y="26"/>
                              </a:cubicBezTo>
                              <a:cubicBezTo>
                                <a:pt x="155" y="31"/>
                                <a:pt x="158" y="36"/>
                                <a:pt x="160"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59" y="27"/>
                                <a:pt x="247" y="23"/>
                                <a:pt x="229" y="23"/>
                              </a:cubicBezTo>
                              <a:cubicBezTo>
                                <a:pt x="219" y="23"/>
                                <a:pt x="210" y="25"/>
                                <a:pt x="201" y="29"/>
                              </a:cubicBezTo>
                              <a:cubicBezTo>
                                <a:pt x="193" y="33"/>
                                <a:pt x="185" y="39"/>
                                <a:pt x="178" y="48"/>
                              </a:cubicBezTo>
                              <a:cubicBezTo>
                                <a:pt x="176" y="52"/>
                                <a:pt x="173" y="56"/>
                                <a:pt x="171" y="61"/>
                              </a:cubicBezTo>
                              <a:cubicBezTo>
                                <a:pt x="169" y="66"/>
                                <a:pt x="168" y="71"/>
                                <a:pt x="167" y="77"/>
                              </a:cubicBezTo>
                              <a:cubicBezTo>
                                <a:pt x="166" y="82"/>
                                <a:pt x="165" y="88"/>
                                <a:pt x="164" y="93"/>
                              </a:cubicBezTo>
                              <a:cubicBezTo>
                                <a:pt x="164" y="99"/>
                                <a:pt x="164" y="104"/>
                                <a:pt x="164" y="108"/>
                              </a:cubicBezTo>
                              <a:lnTo>
                                <a:pt x="164" y="228"/>
                              </a:lnTo>
                              <a:lnTo>
                                <a:pt x="138" y="228"/>
                              </a:lnTo>
                              <a:lnTo>
                                <a:pt x="138" y="74"/>
                              </a:lnTo>
                              <a:cubicBezTo>
                                <a:pt x="138" y="58"/>
                                <a:pt x="135" y="46"/>
                                <a:pt x="128" y="36"/>
                              </a:cubicBezTo>
                              <a:cubicBezTo>
                                <a:pt x="121" y="27"/>
                                <a:pt x="109" y="23"/>
                                <a:pt x="90" y="23"/>
                              </a:cubicBezTo>
                              <a:cubicBezTo>
                                <a:pt x="81" y="23"/>
                                <a:pt x="72" y="25"/>
                                <a:pt x="63" y="29"/>
                              </a:cubicBezTo>
                              <a:cubicBezTo>
                                <a:pt x="54" y="33"/>
                                <a:pt x="47" y="39"/>
                                <a:pt x="40" y="48"/>
                              </a:cubicBezTo>
                              <a:cubicBezTo>
                                <a:pt x="37" y="52"/>
                                <a:pt x="35" y="56"/>
                                <a:pt x="33" y="61"/>
                              </a:cubicBezTo>
                              <a:cubicBezTo>
                                <a:pt x="31" y="66"/>
                                <a:pt x="30" y="71"/>
                                <a:pt x="29" y="77"/>
                              </a:cubicBezTo>
                              <a:cubicBezTo>
                                <a:pt x="28" y="82"/>
                                <a:pt x="27" y="88"/>
                                <a:pt x="26" y="93"/>
                              </a:cubicBezTo>
                              <a:cubicBezTo>
                                <a:pt x="26" y="99"/>
                                <a:pt x="26" y="104"/>
                                <a:pt x="26" y="108"/>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6" name="Freeform 38">
                        <a:extLst/>
                      </wps:cNvPr>
                      <wps:cNvSpPr>
                        <a:spLocks/>
                      </wps:cNvSpPr>
                      <wps:spPr bwMode="auto">
                        <a:xfrm>
                          <a:off x="4655" y="1743"/>
                          <a:ext cx="358" cy="270"/>
                        </a:xfrm>
                        <a:custGeom>
                          <a:avLst/>
                          <a:gdLst>
                            <a:gd name="T0" fmla="*/ 26 w 302"/>
                            <a:gd name="T1" fmla="*/ 228 h 228"/>
                            <a:gd name="T2" fmla="*/ 0 w 302"/>
                            <a:gd name="T3" fmla="*/ 228 h 228"/>
                            <a:gd name="T4" fmla="*/ 0 w 302"/>
                            <a:gd name="T5" fmla="*/ 6 h 228"/>
                            <a:gd name="T6" fmla="*/ 26 w 302"/>
                            <a:gd name="T7" fmla="*/ 6 h 228"/>
                            <a:gd name="T8" fmla="*/ 26 w 302"/>
                            <a:gd name="T9" fmla="*/ 39 h 228"/>
                            <a:gd name="T10" fmla="*/ 27 w 302"/>
                            <a:gd name="T11" fmla="*/ 39 h 228"/>
                            <a:gd name="T12" fmla="*/ 55 w 302"/>
                            <a:gd name="T13" fmla="*/ 10 h 228"/>
                            <a:gd name="T14" fmla="*/ 95 w 302"/>
                            <a:gd name="T15" fmla="*/ 0 h 228"/>
                            <a:gd name="T16" fmla="*/ 122 w 302"/>
                            <a:gd name="T17" fmla="*/ 3 h 228"/>
                            <a:gd name="T18" fmla="*/ 140 w 302"/>
                            <a:gd name="T19" fmla="*/ 12 h 228"/>
                            <a:gd name="T20" fmla="*/ 152 w 302"/>
                            <a:gd name="T21" fmla="*/ 26 h 228"/>
                            <a:gd name="T22" fmla="*/ 161 w 302"/>
                            <a:gd name="T23" fmla="*/ 42 h 228"/>
                            <a:gd name="T24" fmla="*/ 190 w 302"/>
                            <a:gd name="T25" fmla="*/ 10 h 228"/>
                            <a:gd name="T26" fmla="*/ 233 w 302"/>
                            <a:gd name="T27" fmla="*/ 0 h 228"/>
                            <a:gd name="T28" fmla="*/ 269 w 302"/>
                            <a:gd name="T29" fmla="*/ 7 h 228"/>
                            <a:gd name="T30" fmla="*/ 290 w 302"/>
                            <a:gd name="T31" fmla="*/ 27 h 228"/>
                            <a:gd name="T32" fmla="*/ 300 w 302"/>
                            <a:gd name="T33" fmla="*/ 55 h 228"/>
                            <a:gd name="T34" fmla="*/ 302 w 302"/>
                            <a:gd name="T35" fmla="*/ 88 h 228"/>
                            <a:gd name="T36" fmla="*/ 302 w 302"/>
                            <a:gd name="T37" fmla="*/ 228 h 228"/>
                            <a:gd name="T38" fmla="*/ 276 w 302"/>
                            <a:gd name="T39" fmla="*/ 228 h 228"/>
                            <a:gd name="T40" fmla="*/ 276 w 302"/>
                            <a:gd name="T41" fmla="*/ 74 h 228"/>
                            <a:gd name="T42" fmla="*/ 266 w 302"/>
                            <a:gd name="T43" fmla="*/ 36 h 228"/>
                            <a:gd name="T44" fmla="*/ 229 w 302"/>
                            <a:gd name="T45" fmla="*/ 23 h 228"/>
                            <a:gd name="T46" fmla="*/ 202 w 302"/>
                            <a:gd name="T47" fmla="*/ 29 h 228"/>
                            <a:gd name="T48" fmla="*/ 179 w 302"/>
                            <a:gd name="T49" fmla="*/ 48 h 228"/>
                            <a:gd name="T50" fmla="*/ 172 w 302"/>
                            <a:gd name="T51" fmla="*/ 61 h 228"/>
                            <a:gd name="T52" fmla="*/ 167 w 302"/>
                            <a:gd name="T53" fmla="*/ 77 h 228"/>
                            <a:gd name="T54" fmla="*/ 165 w 302"/>
                            <a:gd name="T55" fmla="*/ 93 h 228"/>
                            <a:gd name="T56" fmla="*/ 164 w 302"/>
                            <a:gd name="T57" fmla="*/ 108 h 228"/>
                            <a:gd name="T58" fmla="*/ 164 w 302"/>
                            <a:gd name="T59" fmla="*/ 228 h 228"/>
                            <a:gd name="T60" fmla="*/ 138 w 302"/>
                            <a:gd name="T61" fmla="*/ 228 h 228"/>
                            <a:gd name="T62" fmla="*/ 138 w 302"/>
                            <a:gd name="T63" fmla="*/ 74 h 228"/>
                            <a:gd name="T64" fmla="*/ 128 w 302"/>
                            <a:gd name="T65" fmla="*/ 36 h 228"/>
                            <a:gd name="T66" fmla="*/ 91 w 302"/>
                            <a:gd name="T67" fmla="*/ 23 h 228"/>
                            <a:gd name="T68" fmla="*/ 63 w 302"/>
                            <a:gd name="T69" fmla="*/ 29 h 228"/>
                            <a:gd name="T70" fmla="*/ 40 w 302"/>
                            <a:gd name="T71" fmla="*/ 48 h 228"/>
                            <a:gd name="T72" fmla="*/ 33 w 302"/>
                            <a:gd name="T73" fmla="*/ 61 h 228"/>
                            <a:gd name="T74" fmla="*/ 29 w 302"/>
                            <a:gd name="T75" fmla="*/ 77 h 228"/>
                            <a:gd name="T76" fmla="*/ 27 w 302"/>
                            <a:gd name="T77" fmla="*/ 93 h 228"/>
                            <a:gd name="T78" fmla="*/ 26 w 302"/>
                            <a:gd name="T79" fmla="*/ 108 h 228"/>
                            <a:gd name="T80" fmla="*/ 26 w 302"/>
                            <a:gd name="T81"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302" h="228">
                              <a:moveTo>
                                <a:pt x="26" y="228"/>
                              </a:moveTo>
                              <a:lnTo>
                                <a:pt x="0" y="228"/>
                              </a:lnTo>
                              <a:lnTo>
                                <a:pt x="0" y="6"/>
                              </a:lnTo>
                              <a:lnTo>
                                <a:pt x="26" y="6"/>
                              </a:lnTo>
                              <a:lnTo>
                                <a:pt x="26" y="39"/>
                              </a:lnTo>
                              <a:lnTo>
                                <a:pt x="27" y="39"/>
                              </a:lnTo>
                              <a:cubicBezTo>
                                <a:pt x="33" y="26"/>
                                <a:pt x="43" y="16"/>
                                <a:pt x="55" y="10"/>
                              </a:cubicBezTo>
                              <a:cubicBezTo>
                                <a:pt x="67" y="3"/>
                                <a:pt x="81" y="0"/>
                                <a:pt x="95" y="0"/>
                              </a:cubicBezTo>
                              <a:cubicBezTo>
                                <a:pt x="106" y="0"/>
                                <a:pt x="114" y="1"/>
                                <a:pt x="122" y="3"/>
                              </a:cubicBezTo>
                              <a:cubicBezTo>
                                <a:pt x="129" y="5"/>
                                <a:pt x="135" y="8"/>
                                <a:pt x="140" y="12"/>
                              </a:cubicBezTo>
                              <a:cubicBezTo>
                                <a:pt x="145" y="16"/>
                                <a:pt x="149" y="21"/>
                                <a:pt x="152" y="26"/>
                              </a:cubicBezTo>
                              <a:cubicBezTo>
                                <a:pt x="156" y="31"/>
                                <a:pt x="158" y="36"/>
                                <a:pt x="161" y="42"/>
                              </a:cubicBezTo>
                              <a:cubicBezTo>
                                <a:pt x="168" y="28"/>
                                <a:pt x="178" y="17"/>
                                <a:pt x="190" y="10"/>
                              </a:cubicBezTo>
                              <a:cubicBezTo>
                                <a:pt x="203" y="3"/>
                                <a:pt x="217" y="0"/>
                                <a:pt x="233" y="0"/>
                              </a:cubicBezTo>
                              <a:cubicBezTo>
                                <a:pt x="248" y="0"/>
                                <a:pt x="260" y="2"/>
                                <a:pt x="269" y="7"/>
                              </a:cubicBezTo>
                              <a:cubicBezTo>
                                <a:pt x="278" y="12"/>
                                <a:pt x="285" y="19"/>
                                <a:pt x="290" y="27"/>
                              </a:cubicBezTo>
                              <a:cubicBezTo>
                                <a:pt x="295" y="35"/>
                                <a:pt x="298" y="44"/>
                                <a:pt x="300" y="55"/>
                              </a:cubicBezTo>
                              <a:cubicBezTo>
                                <a:pt x="301" y="65"/>
                                <a:pt x="302" y="76"/>
                                <a:pt x="302" y="88"/>
                              </a:cubicBezTo>
                              <a:lnTo>
                                <a:pt x="302" y="228"/>
                              </a:lnTo>
                              <a:lnTo>
                                <a:pt x="276" y="228"/>
                              </a:lnTo>
                              <a:lnTo>
                                <a:pt x="276" y="74"/>
                              </a:lnTo>
                              <a:cubicBezTo>
                                <a:pt x="276" y="58"/>
                                <a:pt x="273" y="46"/>
                                <a:pt x="266" y="36"/>
                              </a:cubicBezTo>
                              <a:cubicBezTo>
                                <a:pt x="260" y="27"/>
                                <a:pt x="247" y="23"/>
                                <a:pt x="229" y="23"/>
                              </a:cubicBezTo>
                              <a:cubicBezTo>
                                <a:pt x="219" y="23"/>
                                <a:pt x="210" y="25"/>
                                <a:pt x="202" y="29"/>
                              </a:cubicBezTo>
                              <a:cubicBezTo>
                                <a:pt x="193" y="33"/>
                                <a:pt x="185" y="39"/>
                                <a:pt x="179" y="48"/>
                              </a:cubicBezTo>
                              <a:cubicBezTo>
                                <a:pt x="176" y="52"/>
                                <a:pt x="173" y="56"/>
                                <a:pt x="172" y="61"/>
                              </a:cubicBezTo>
                              <a:cubicBezTo>
                                <a:pt x="170" y="66"/>
                                <a:pt x="168" y="71"/>
                                <a:pt x="167" y="77"/>
                              </a:cubicBezTo>
                              <a:cubicBezTo>
                                <a:pt x="166" y="82"/>
                                <a:pt x="165" y="88"/>
                                <a:pt x="165" y="93"/>
                              </a:cubicBezTo>
                              <a:cubicBezTo>
                                <a:pt x="164" y="99"/>
                                <a:pt x="164" y="104"/>
                                <a:pt x="164" y="108"/>
                              </a:cubicBezTo>
                              <a:lnTo>
                                <a:pt x="164" y="228"/>
                              </a:lnTo>
                              <a:lnTo>
                                <a:pt x="138" y="228"/>
                              </a:lnTo>
                              <a:lnTo>
                                <a:pt x="138" y="74"/>
                              </a:lnTo>
                              <a:cubicBezTo>
                                <a:pt x="138" y="58"/>
                                <a:pt x="135" y="46"/>
                                <a:pt x="128" y="36"/>
                              </a:cubicBezTo>
                              <a:cubicBezTo>
                                <a:pt x="122" y="27"/>
                                <a:pt x="109" y="23"/>
                                <a:pt x="91" y="23"/>
                              </a:cubicBezTo>
                              <a:cubicBezTo>
                                <a:pt x="81" y="23"/>
                                <a:pt x="72" y="25"/>
                                <a:pt x="63" y="29"/>
                              </a:cubicBezTo>
                              <a:cubicBezTo>
                                <a:pt x="55" y="33"/>
                                <a:pt x="47" y="39"/>
                                <a:pt x="40" y="48"/>
                              </a:cubicBezTo>
                              <a:cubicBezTo>
                                <a:pt x="38" y="52"/>
                                <a:pt x="35" y="56"/>
                                <a:pt x="33" y="61"/>
                              </a:cubicBezTo>
                              <a:cubicBezTo>
                                <a:pt x="32" y="66"/>
                                <a:pt x="30" y="71"/>
                                <a:pt x="29" y="77"/>
                              </a:cubicBezTo>
                              <a:cubicBezTo>
                                <a:pt x="28" y="82"/>
                                <a:pt x="27" y="88"/>
                                <a:pt x="27" y="93"/>
                              </a:cubicBezTo>
                              <a:cubicBezTo>
                                <a:pt x="26" y="99"/>
                                <a:pt x="26" y="104"/>
                                <a:pt x="26" y="108"/>
                              </a:cubicBezTo>
                              <a:lnTo>
                                <a:pt x="26" y="22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7" name="Freeform 39">
                        <a:extLst/>
                      </wps:cNvPr>
                      <wps:cNvSpPr>
                        <a:spLocks noEditPoints="1"/>
                      </wps:cNvSpPr>
                      <wps:spPr bwMode="auto">
                        <a:xfrm>
                          <a:off x="5171" y="1743"/>
                          <a:ext cx="239" cy="277"/>
                        </a:xfrm>
                        <a:custGeom>
                          <a:avLst/>
                          <a:gdLst>
                            <a:gd name="T0" fmla="*/ 173 w 201"/>
                            <a:gd name="T1" fmla="*/ 101 h 234"/>
                            <a:gd name="T2" fmla="*/ 168 w 201"/>
                            <a:gd name="T3" fmla="*/ 71 h 234"/>
                            <a:gd name="T4" fmla="*/ 155 w 201"/>
                            <a:gd name="T5" fmla="*/ 46 h 234"/>
                            <a:gd name="T6" fmla="*/ 133 w 201"/>
                            <a:gd name="T7" fmla="*/ 29 h 234"/>
                            <a:gd name="T8" fmla="*/ 102 w 201"/>
                            <a:gd name="T9" fmla="*/ 23 h 234"/>
                            <a:gd name="T10" fmla="*/ 72 w 201"/>
                            <a:gd name="T11" fmla="*/ 29 h 234"/>
                            <a:gd name="T12" fmla="*/ 50 w 201"/>
                            <a:gd name="T13" fmla="*/ 46 h 234"/>
                            <a:gd name="T14" fmla="*/ 35 w 201"/>
                            <a:gd name="T15" fmla="*/ 71 h 234"/>
                            <a:gd name="T16" fmla="*/ 28 w 201"/>
                            <a:gd name="T17" fmla="*/ 101 h 234"/>
                            <a:gd name="T18" fmla="*/ 173 w 201"/>
                            <a:gd name="T19" fmla="*/ 101 h 234"/>
                            <a:gd name="T20" fmla="*/ 28 w 201"/>
                            <a:gd name="T21" fmla="*/ 123 h 234"/>
                            <a:gd name="T22" fmla="*/ 32 w 201"/>
                            <a:gd name="T23" fmla="*/ 157 h 234"/>
                            <a:gd name="T24" fmla="*/ 46 w 201"/>
                            <a:gd name="T25" fmla="*/ 185 h 234"/>
                            <a:gd name="T26" fmla="*/ 70 w 201"/>
                            <a:gd name="T27" fmla="*/ 204 h 234"/>
                            <a:gd name="T28" fmla="*/ 102 w 201"/>
                            <a:gd name="T29" fmla="*/ 211 h 234"/>
                            <a:gd name="T30" fmla="*/ 146 w 201"/>
                            <a:gd name="T31" fmla="*/ 197 h 234"/>
                            <a:gd name="T32" fmla="*/ 170 w 201"/>
                            <a:gd name="T33" fmla="*/ 160 h 234"/>
                            <a:gd name="T34" fmla="*/ 199 w 201"/>
                            <a:gd name="T35" fmla="*/ 160 h 234"/>
                            <a:gd name="T36" fmla="*/ 186 w 201"/>
                            <a:gd name="T37" fmla="*/ 189 h 234"/>
                            <a:gd name="T38" fmla="*/ 167 w 201"/>
                            <a:gd name="T39" fmla="*/ 213 h 234"/>
                            <a:gd name="T40" fmla="*/ 139 w 201"/>
                            <a:gd name="T41" fmla="*/ 228 h 234"/>
                            <a:gd name="T42" fmla="*/ 102 w 201"/>
                            <a:gd name="T43" fmla="*/ 234 h 234"/>
                            <a:gd name="T44" fmla="*/ 56 w 201"/>
                            <a:gd name="T45" fmla="*/ 225 h 234"/>
                            <a:gd name="T46" fmla="*/ 25 w 201"/>
                            <a:gd name="T47" fmla="*/ 200 h 234"/>
                            <a:gd name="T48" fmla="*/ 6 w 201"/>
                            <a:gd name="T49" fmla="*/ 163 h 234"/>
                            <a:gd name="T50" fmla="*/ 0 w 201"/>
                            <a:gd name="T51" fmla="*/ 118 h 234"/>
                            <a:gd name="T52" fmla="*/ 7 w 201"/>
                            <a:gd name="T53" fmla="*/ 72 h 234"/>
                            <a:gd name="T54" fmla="*/ 28 w 201"/>
                            <a:gd name="T55" fmla="*/ 34 h 234"/>
                            <a:gd name="T56" fmla="*/ 60 w 201"/>
                            <a:gd name="T57" fmla="*/ 9 h 234"/>
                            <a:gd name="T58" fmla="*/ 102 w 201"/>
                            <a:gd name="T59" fmla="*/ 0 h 234"/>
                            <a:gd name="T60" fmla="*/ 174 w 201"/>
                            <a:gd name="T61" fmla="*/ 31 h 234"/>
                            <a:gd name="T62" fmla="*/ 200 w 201"/>
                            <a:gd name="T63" fmla="*/ 123 h 234"/>
                            <a:gd name="T64" fmla="*/ 28 w 201"/>
                            <a:gd name="T65" fmla="*/ 123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201" h="234">
                              <a:moveTo>
                                <a:pt x="173" y="101"/>
                              </a:moveTo>
                              <a:cubicBezTo>
                                <a:pt x="173" y="90"/>
                                <a:pt x="171" y="80"/>
                                <a:pt x="168" y="71"/>
                              </a:cubicBezTo>
                              <a:cubicBezTo>
                                <a:pt x="165" y="61"/>
                                <a:pt x="161" y="53"/>
                                <a:pt x="155" y="46"/>
                              </a:cubicBezTo>
                              <a:cubicBezTo>
                                <a:pt x="149" y="39"/>
                                <a:pt x="142" y="33"/>
                                <a:pt x="133" y="29"/>
                              </a:cubicBezTo>
                              <a:cubicBezTo>
                                <a:pt x="124" y="25"/>
                                <a:pt x="114" y="23"/>
                                <a:pt x="102" y="23"/>
                              </a:cubicBezTo>
                              <a:cubicBezTo>
                                <a:pt x="91" y="23"/>
                                <a:pt x="81" y="25"/>
                                <a:pt x="72" y="29"/>
                              </a:cubicBezTo>
                              <a:cubicBezTo>
                                <a:pt x="63" y="33"/>
                                <a:pt x="56" y="39"/>
                                <a:pt x="50" y="46"/>
                              </a:cubicBezTo>
                              <a:cubicBezTo>
                                <a:pt x="44" y="53"/>
                                <a:pt x="39" y="62"/>
                                <a:pt x="35" y="71"/>
                              </a:cubicBezTo>
                              <a:cubicBezTo>
                                <a:pt x="31" y="81"/>
                                <a:pt x="29" y="91"/>
                                <a:pt x="28" y="101"/>
                              </a:cubicBezTo>
                              <a:lnTo>
                                <a:pt x="173" y="101"/>
                              </a:lnTo>
                              <a:close/>
                              <a:moveTo>
                                <a:pt x="28" y="123"/>
                              </a:moveTo>
                              <a:cubicBezTo>
                                <a:pt x="28" y="135"/>
                                <a:pt x="29" y="146"/>
                                <a:pt x="32" y="157"/>
                              </a:cubicBezTo>
                              <a:cubicBezTo>
                                <a:pt x="36" y="168"/>
                                <a:pt x="40" y="177"/>
                                <a:pt x="46" y="185"/>
                              </a:cubicBezTo>
                              <a:cubicBezTo>
                                <a:pt x="53" y="193"/>
                                <a:pt x="60" y="199"/>
                                <a:pt x="70" y="204"/>
                              </a:cubicBezTo>
                              <a:cubicBezTo>
                                <a:pt x="79" y="208"/>
                                <a:pt x="90" y="211"/>
                                <a:pt x="102" y="211"/>
                              </a:cubicBezTo>
                              <a:cubicBezTo>
                                <a:pt x="119" y="211"/>
                                <a:pt x="134" y="206"/>
                                <a:pt x="146" y="197"/>
                              </a:cubicBezTo>
                              <a:cubicBezTo>
                                <a:pt x="158" y="188"/>
                                <a:pt x="166" y="176"/>
                                <a:pt x="170" y="160"/>
                              </a:cubicBezTo>
                              <a:lnTo>
                                <a:pt x="199" y="160"/>
                              </a:lnTo>
                              <a:cubicBezTo>
                                <a:pt x="195" y="170"/>
                                <a:pt x="191" y="180"/>
                                <a:pt x="186" y="189"/>
                              </a:cubicBezTo>
                              <a:cubicBezTo>
                                <a:pt x="181" y="198"/>
                                <a:pt x="174" y="206"/>
                                <a:pt x="167" y="213"/>
                              </a:cubicBezTo>
                              <a:cubicBezTo>
                                <a:pt x="159" y="219"/>
                                <a:pt x="150" y="225"/>
                                <a:pt x="139" y="228"/>
                              </a:cubicBezTo>
                              <a:cubicBezTo>
                                <a:pt x="129" y="232"/>
                                <a:pt x="116" y="234"/>
                                <a:pt x="102" y="234"/>
                              </a:cubicBezTo>
                              <a:cubicBezTo>
                                <a:pt x="85" y="234"/>
                                <a:pt x="69" y="231"/>
                                <a:pt x="56" y="225"/>
                              </a:cubicBezTo>
                              <a:cubicBezTo>
                                <a:pt x="44" y="219"/>
                                <a:pt x="33" y="211"/>
                                <a:pt x="25" y="200"/>
                              </a:cubicBezTo>
                              <a:cubicBezTo>
                                <a:pt x="16" y="190"/>
                                <a:pt x="10" y="177"/>
                                <a:pt x="6" y="163"/>
                              </a:cubicBezTo>
                              <a:cubicBezTo>
                                <a:pt x="2" y="149"/>
                                <a:pt x="0" y="134"/>
                                <a:pt x="0" y="118"/>
                              </a:cubicBezTo>
                              <a:cubicBezTo>
                                <a:pt x="0" y="101"/>
                                <a:pt x="3" y="86"/>
                                <a:pt x="7" y="72"/>
                              </a:cubicBezTo>
                              <a:cubicBezTo>
                                <a:pt x="12" y="57"/>
                                <a:pt x="19" y="45"/>
                                <a:pt x="28" y="34"/>
                              </a:cubicBezTo>
                              <a:cubicBezTo>
                                <a:pt x="36" y="23"/>
                                <a:pt x="47" y="15"/>
                                <a:pt x="60" y="9"/>
                              </a:cubicBezTo>
                              <a:cubicBezTo>
                                <a:pt x="72" y="3"/>
                                <a:pt x="86" y="0"/>
                                <a:pt x="102" y="0"/>
                              </a:cubicBezTo>
                              <a:cubicBezTo>
                                <a:pt x="133" y="0"/>
                                <a:pt x="157" y="10"/>
                                <a:pt x="174" y="31"/>
                              </a:cubicBezTo>
                              <a:cubicBezTo>
                                <a:pt x="192" y="52"/>
                                <a:pt x="201" y="83"/>
                                <a:pt x="200" y="123"/>
                              </a:cubicBezTo>
                              <a:lnTo>
                                <a:pt x="28" y="123"/>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8" name="Freeform 40">
                        <a:extLst/>
                      </wps:cNvPr>
                      <wps:cNvSpPr>
                        <a:spLocks noEditPoints="1"/>
                      </wps:cNvSpPr>
                      <wps:spPr bwMode="auto">
                        <a:xfrm>
                          <a:off x="5562" y="1647"/>
                          <a:ext cx="243" cy="373"/>
                        </a:xfrm>
                        <a:custGeom>
                          <a:avLst/>
                          <a:gdLst>
                            <a:gd name="T0" fmla="*/ 179 w 205"/>
                            <a:gd name="T1" fmla="*/ 197 h 315"/>
                            <a:gd name="T2" fmla="*/ 174 w 205"/>
                            <a:gd name="T3" fmla="*/ 161 h 315"/>
                            <a:gd name="T4" fmla="*/ 159 w 205"/>
                            <a:gd name="T5" fmla="*/ 131 h 315"/>
                            <a:gd name="T6" fmla="*/ 135 w 205"/>
                            <a:gd name="T7" fmla="*/ 111 h 315"/>
                            <a:gd name="T8" fmla="*/ 104 w 205"/>
                            <a:gd name="T9" fmla="*/ 104 h 315"/>
                            <a:gd name="T10" fmla="*/ 69 w 205"/>
                            <a:gd name="T11" fmla="*/ 112 h 315"/>
                            <a:gd name="T12" fmla="*/ 45 w 205"/>
                            <a:gd name="T13" fmla="*/ 133 h 315"/>
                            <a:gd name="T14" fmla="*/ 31 w 205"/>
                            <a:gd name="T15" fmla="*/ 165 h 315"/>
                            <a:gd name="T16" fmla="*/ 28 w 205"/>
                            <a:gd name="T17" fmla="*/ 205 h 315"/>
                            <a:gd name="T18" fmla="*/ 34 w 205"/>
                            <a:gd name="T19" fmla="*/ 242 h 315"/>
                            <a:gd name="T20" fmla="*/ 50 w 205"/>
                            <a:gd name="T21" fmla="*/ 269 h 315"/>
                            <a:gd name="T22" fmla="*/ 74 w 205"/>
                            <a:gd name="T23" fmla="*/ 286 h 315"/>
                            <a:gd name="T24" fmla="*/ 104 w 205"/>
                            <a:gd name="T25" fmla="*/ 292 h 315"/>
                            <a:gd name="T26" fmla="*/ 136 w 205"/>
                            <a:gd name="T27" fmla="*/ 284 h 315"/>
                            <a:gd name="T28" fmla="*/ 160 w 205"/>
                            <a:gd name="T29" fmla="*/ 264 h 315"/>
                            <a:gd name="T30" fmla="*/ 174 w 205"/>
                            <a:gd name="T31" fmla="*/ 234 h 315"/>
                            <a:gd name="T32" fmla="*/ 179 w 205"/>
                            <a:gd name="T33" fmla="*/ 197 h 315"/>
                            <a:gd name="T34" fmla="*/ 179 w 205"/>
                            <a:gd name="T35" fmla="*/ 0 h 315"/>
                            <a:gd name="T36" fmla="*/ 205 w 205"/>
                            <a:gd name="T37" fmla="*/ 0 h 315"/>
                            <a:gd name="T38" fmla="*/ 205 w 205"/>
                            <a:gd name="T39" fmla="*/ 309 h 315"/>
                            <a:gd name="T40" fmla="*/ 179 w 205"/>
                            <a:gd name="T41" fmla="*/ 309 h 315"/>
                            <a:gd name="T42" fmla="*/ 179 w 205"/>
                            <a:gd name="T43" fmla="*/ 270 h 315"/>
                            <a:gd name="T44" fmla="*/ 178 w 205"/>
                            <a:gd name="T45" fmla="*/ 270 h 315"/>
                            <a:gd name="T46" fmla="*/ 164 w 205"/>
                            <a:gd name="T47" fmla="*/ 289 h 315"/>
                            <a:gd name="T48" fmla="*/ 144 w 205"/>
                            <a:gd name="T49" fmla="*/ 303 h 315"/>
                            <a:gd name="T50" fmla="*/ 123 w 205"/>
                            <a:gd name="T51" fmla="*/ 312 h 315"/>
                            <a:gd name="T52" fmla="*/ 101 w 205"/>
                            <a:gd name="T53" fmla="*/ 315 h 315"/>
                            <a:gd name="T54" fmla="*/ 55 w 205"/>
                            <a:gd name="T55" fmla="*/ 306 h 315"/>
                            <a:gd name="T56" fmla="*/ 24 w 205"/>
                            <a:gd name="T57" fmla="*/ 281 h 315"/>
                            <a:gd name="T58" fmla="*/ 6 w 205"/>
                            <a:gd name="T59" fmla="*/ 244 h 315"/>
                            <a:gd name="T60" fmla="*/ 0 w 205"/>
                            <a:gd name="T61" fmla="*/ 198 h 315"/>
                            <a:gd name="T62" fmla="*/ 6 w 205"/>
                            <a:gd name="T63" fmla="*/ 153 h 315"/>
                            <a:gd name="T64" fmla="*/ 25 w 205"/>
                            <a:gd name="T65" fmla="*/ 116 h 315"/>
                            <a:gd name="T66" fmla="*/ 56 w 205"/>
                            <a:gd name="T67" fmla="*/ 90 h 315"/>
                            <a:gd name="T68" fmla="*/ 100 w 205"/>
                            <a:gd name="T69" fmla="*/ 81 h 315"/>
                            <a:gd name="T70" fmla="*/ 145 w 205"/>
                            <a:gd name="T71" fmla="*/ 91 h 315"/>
                            <a:gd name="T72" fmla="*/ 179 w 205"/>
                            <a:gd name="T73" fmla="*/ 122 h 315"/>
                            <a:gd name="T74" fmla="*/ 179 w 205"/>
                            <a:gd name="T75" fmla="*/ 0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5" h="315">
                              <a:moveTo>
                                <a:pt x="179" y="197"/>
                              </a:moveTo>
                              <a:cubicBezTo>
                                <a:pt x="179" y="184"/>
                                <a:pt x="177" y="172"/>
                                <a:pt x="174" y="161"/>
                              </a:cubicBezTo>
                              <a:cubicBezTo>
                                <a:pt x="170" y="150"/>
                                <a:pt x="165" y="140"/>
                                <a:pt x="159" y="131"/>
                              </a:cubicBezTo>
                              <a:cubicBezTo>
                                <a:pt x="152" y="123"/>
                                <a:pt x="145" y="116"/>
                                <a:pt x="135" y="111"/>
                              </a:cubicBezTo>
                              <a:cubicBezTo>
                                <a:pt x="126" y="106"/>
                                <a:pt x="116" y="104"/>
                                <a:pt x="104" y="104"/>
                              </a:cubicBezTo>
                              <a:cubicBezTo>
                                <a:pt x="90" y="104"/>
                                <a:pt x="79" y="106"/>
                                <a:pt x="69" y="112"/>
                              </a:cubicBezTo>
                              <a:cubicBezTo>
                                <a:pt x="59" y="117"/>
                                <a:pt x="51" y="124"/>
                                <a:pt x="45" y="133"/>
                              </a:cubicBezTo>
                              <a:cubicBezTo>
                                <a:pt x="39" y="142"/>
                                <a:pt x="34" y="153"/>
                                <a:pt x="31" y="165"/>
                              </a:cubicBezTo>
                              <a:cubicBezTo>
                                <a:pt x="28" y="177"/>
                                <a:pt x="27" y="191"/>
                                <a:pt x="28" y="205"/>
                              </a:cubicBezTo>
                              <a:cubicBezTo>
                                <a:pt x="28" y="219"/>
                                <a:pt x="30" y="231"/>
                                <a:pt x="34" y="242"/>
                              </a:cubicBezTo>
                              <a:cubicBezTo>
                                <a:pt x="37" y="252"/>
                                <a:pt x="43" y="261"/>
                                <a:pt x="50" y="269"/>
                              </a:cubicBezTo>
                              <a:cubicBezTo>
                                <a:pt x="57" y="276"/>
                                <a:pt x="65" y="282"/>
                                <a:pt x="74" y="286"/>
                              </a:cubicBezTo>
                              <a:cubicBezTo>
                                <a:pt x="83" y="290"/>
                                <a:pt x="93" y="292"/>
                                <a:pt x="104" y="292"/>
                              </a:cubicBezTo>
                              <a:cubicBezTo>
                                <a:pt x="116" y="292"/>
                                <a:pt x="127" y="289"/>
                                <a:pt x="136" y="284"/>
                              </a:cubicBezTo>
                              <a:cubicBezTo>
                                <a:pt x="145" y="280"/>
                                <a:pt x="153" y="273"/>
                                <a:pt x="160" y="264"/>
                              </a:cubicBezTo>
                              <a:cubicBezTo>
                                <a:pt x="166" y="256"/>
                                <a:pt x="171" y="246"/>
                                <a:pt x="174" y="234"/>
                              </a:cubicBezTo>
                              <a:cubicBezTo>
                                <a:pt x="177" y="223"/>
                                <a:pt x="179" y="210"/>
                                <a:pt x="179" y="197"/>
                              </a:cubicBezTo>
                              <a:close/>
                              <a:moveTo>
                                <a:pt x="179" y="0"/>
                              </a:moveTo>
                              <a:lnTo>
                                <a:pt x="205" y="0"/>
                              </a:lnTo>
                              <a:lnTo>
                                <a:pt x="205" y="309"/>
                              </a:lnTo>
                              <a:lnTo>
                                <a:pt x="179" y="309"/>
                              </a:lnTo>
                              <a:lnTo>
                                <a:pt x="179" y="270"/>
                              </a:lnTo>
                              <a:lnTo>
                                <a:pt x="178" y="270"/>
                              </a:lnTo>
                              <a:cubicBezTo>
                                <a:pt x="174" y="277"/>
                                <a:pt x="170" y="284"/>
                                <a:pt x="164" y="289"/>
                              </a:cubicBezTo>
                              <a:cubicBezTo>
                                <a:pt x="158" y="295"/>
                                <a:pt x="151" y="300"/>
                                <a:pt x="144" y="303"/>
                              </a:cubicBezTo>
                              <a:cubicBezTo>
                                <a:pt x="137" y="307"/>
                                <a:pt x="130" y="310"/>
                                <a:pt x="123" y="312"/>
                              </a:cubicBezTo>
                              <a:cubicBezTo>
                                <a:pt x="115" y="314"/>
                                <a:pt x="108" y="315"/>
                                <a:pt x="101" y="315"/>
                              </a:cubicBezTo>
                              <a:cubicBezTo>
                                <a:pt x="83" y="315"/>
                                <a:pt x="67" y="312"/>
                                <a:pt x="55" y="306"/>
                              </a:cubicBezTo>
                              <a:cubicBezTo>
                                <a:pt x="42" y="300"/>
                                <a:pt x="32" y="292"/>
                                <a:pt x="24" y="281"/>
                              </a:cubicBezTo>
                              <a:cubicBezTo>
                                <a:pt x="16" y="271"/>
                                <a:pt x="10" y="258"/>
                                <a:pt x="6" y="244"/>
                              </a:cubicBezTo>
                              <a:cubicBezTo>
                                <a:pt x="2" y="230"/>
                                <a:pt x="0" y="214"/>
                                <a:pt x="0" y="198"/>
                              </a:cubicBezTo>
                              <a:cubicBezTo>
                                <a:pt x="0" y="183"/>
                                <a:pt x="2" y="168"/>
                                <a:pt x="6" y="153"/>
                              </a:cubicBezTo>
                              <a:cubicBezTo>
                                <a:pt x="10" y="139"/>
                                <a:pt x="16" y="127"/>
                                <a:pt x="25" y="116"/>
                              </a:cubicBezTo>
                              <a:cubicBezTo>
                                <a:pt x="33" y="105"/>
                                <a:pt x="43" y="97"/>
                                <a:pt x="56" y="90"/>
                              </a:cubicBezTo>
                              <a:cubicBezTo>
                                <a:pt x="68" y="84"/>
                                <a:pt x="83" y="81"/>
                                <a:pt x="100" y="81"/>
                              </a:cubicBezTo>
                              <a:cubicBezTo>
                                <a:pt x="115" y="81"/>
                                <a:pt x="130" y="84"/>
                                <a:pt x="145" y="91"/>
                              </a:cubicBezTo>
                              <a:cubicBezTo>
                                <a:pt x="159" y="98"/>
                                <a:pt x="171" y="108"/>
                                <a:pt x="179" y="122"/>
                              </a:cubicBezTo>
                              <a:lnTo>
                                <a:pt x="179" y="0"/>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49" name="Freeform 41">
                        <a:extLst/>
                      </wps:cNvPr>
                      <wps:cNvSpPr>
                        <a:spLocks/>
                      </wps:cNvSpPr>
                      <wps:spPr bwMode="auto">
                        <a:xfrm>
                          <a:off x="5970" y="1743"/>
                          <a:ext cx="208" cy="277"/>
                        </a:xfrm>
                        <a:custGeom>
                          <a:avLst/>
                          <a:gdLst>
                            <a:gd name="T0" fmla="*/ 26 w 175"/>
                            <a:gd name="T1" fmla="*/ 158 h 234"/>
                            <a:gd name="T2" fmla="*/ 48 w 175"/>
                            <a:gd name="T3" fmla="*/ 199 h 234"/>
                            <a:gd name="T4" fmla="*/ 93 w 175"/>
                            <a:gd name="T5" fmla="*/ 211 h 234"/>
                            <a:gd name="T6" fmla="*/ 117 w 175"/>
                            <a:gd name="T7" fmla="*/ 207 h 234"/>
                            <a:gd name="T8" fmla="*/ 134 w 175"/>
                            <a:gd name="T9" fmla="*/ 198 h 234"/>
                            <a:gd name="T10" fmla="*/ 144 w 175"/>
                            <a:gd name="T11" fmla="*/ 185 h 234"/>
                            <a:gd name="T12" fmla="*/ 148 w 175"/>
                            <a:gd name="T13" fmla="*/ 169 h 234"/>
                            <a:gd name="T14" fmla="*/ 137 w 175"/>
                            <a:gd name="T15" fmla="*/ 145 h 234"/>
                            <a:gd name="T16" fmla="*/ 111 w 175"/>
                            <a:gd name="T17" fmla="*/ 133 h 234"/>
                            <a:gd name="T18" fmla="*/ 76 w 175"/>
                            <a:gd name="T19" fmla="*/ 125 h 234"/>
                            <a:gd name="T20" fmla="*/ 42 w 175"/>
                            <a:gd name="T21" fmla="*/ 115 h 234"/>
                            <a:gd name="T22" fmla="*/ 16 w 175"/>
                            <a:gd name="T23" fmla="*/ 97 h 234"/>
                            <a:gd name="T24" fmla="*/ 5 w 175"/>
                            <a:gd name="T25" fmla="*/ 63 h 234"/>
                            <a:gd name="T26" fmla="*/ 26 w 175"/>
                            <a:gd name="T27" fmla="*/ 17 h 234"/>
                            <a:gd name="T28" fmla="*/ 83 w 175"/>
                            <a:gd name="T29" fmla="*/ 0 h 234"/>
                            <a:gd name="T30" fmla="*/ 142 w 175"/>
                            <a:gd name="T31" fmla="*/ 16 h 234"/>
                            <a:gd name="T32" fmla="*/ 169 w 175"/>
                            <a:gd name="T33" fmla="*/ 69 h 234"/>
                            <a:gd name="T34" fmla="*/ 143 w 175"/>
                            <a:gd name="T35" fmla="*/ 69 h 234"/>
                            <a:gd name="T36" fmla="*/ 123 w 175"/>
                            <a:gd name="T37" fmla="*/ 33 h 234"/>
                            <a:gd name="T38" fmla="*/ 83 w 175"/>
                            <a:gd name="T39" fmla="*/ 23 h 234"/>
                            <a:gd name="T40" fmla="*/ 46 w 175"/>
                            <a:gd name="T41" fmla="*/ 33 h 234"/>
                            <a:gd name="T42" fmla="*/ 33 w 175"/>
                            <a:gd name="T43" fmla="*/ 61 h 234"/>
                            <a:gd name="T44" fmla="*/ 43 w 175"/>
                            <a:gd name="T45" fmla="*/ 84 h 234"/>
                            <a:gd name="T46" fmla="*/ 70 w 175"/>
                            <a:gd name="T47" fmla="*/ 97 h 234"/>
                            <a:gd name="T48" fmla="*/ 104 w 175"/>
                            <a:gd name="T49" fmla="*/ 106 h 234"/>
                            <a:gd name="T50" fmla="*/ 138 w 175"/>
                            <a:gd name="T51" fmla="*/ 116 h 234"/>
                            <a:gd name="T52" fmla="*/ 165 w 175"/>
                            <a:gd name="T53" fmla="*/ 136 h 234"/>
                            <a:gd name="T54" fmla="*/ 175 w 175"/>
                            <a:gd name="T55" fmla="*/ 169 h 234"/>
                            <a:gd name="T56" fmla="*/ 168 w 175"/>
                            <a:gd name="T57" fmla="*/ 197 h 234"/>
                            <a:gd name="T58" fmla="*/ 149 w 175"/>
                            <a:gd name="T59" fmla="*/ 218 h 234"/>
                            <a:gd name="T60" fmla="*/ 121 w 175"/>
                            <a:gd name="T61" fmla="*/ 230 h 234"/>
                            <a:gd name="T62" fmla="*/ 85 w 175"/>
                            <a:gd name="T63" fmla="*/ 234 h 234"/>
                            <a:gd name="T64" fmla="*/ 50 w 175"/>
                            <a:gd name="T65" fmla="*/ 228 h 234"/>
                            <a:gd name="T66" fmla="*/ 24 w 175"/>
                            <a:gd name="T67" fmla="*/ 212 h 234"/>
                            <a:gd name="T68" fmla="*/ 7 w 175"/>
                            <a:gd name="T69" fmla="*/ 188 h 234"/>
                            <a:gd name="T70" fmla="*/ 0 w 175"/>
                            <a:gd name="T71" fmla="*/ 158 h 234"/>
                            <a:gd name="T72" fmla="*/ 26 w 175"/>
                            <a:gd name="T73" fmla="*/ 158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175" h="234">
                              <a:moveTo>
                                <a:pt x="26" y="158"/>
                              </a:moveTo>
                              <a:cubicBezTo>
                                <a:pt x="30" y="177"/>
                                <a:pt x="37" y="191"/>
                                <a:pt x="48" y="199"/>
                              </a:cubicBezTo>
                              <a:cubicBezTo>
                                <a:pt x="58" y="207"/>
                                <a:pt x="73" y="211"/>
                                <a:pt x="93" y="211"/>
                              </a:cubicBezTo>
                              <a:cubicBezTo>
                                <a:pt x="102" y="211"/>
                                <a:pt x="110" y="209"/>
                                <a:pt x="117" y="207"/>
                              </a:cubicBezTo>
                              <a:cubicBezTo>
                                <a:pt x="124" y="205"/>
                                <a:pt x="130" y="202"/>
                                <a:pt x="134" y="198"/>
                              </a:cubicBezTo>
                              <a:cubicBezTo>
                                <a:pt x="139" y="194"/>
                                <a:pt x="142" y="190"/>
                                <a:pt x="144" y="185"/>
                              </a:cubicBezTo>
                              <a:cubicBezTo>
                                <a:pt x="147" y="180"/>
                                <a:pt x="148" y="175"/>
                                <a:pt x="148" y="169"/>
                              </a:cubicBezTo>
                              <a:cubicBezTo>
                                <a:pt x="148" y="159"/>
                                <a:pt x="144" y="151"/>
                                <a:pt x="137" y="145"/>
                              </a:cubicBezTo>
                              <a:cubicBezTo>
                                <a:pt x="130" y="140"/>
                                <a:pt x="121" y="136"/>
                                <a:pt x="111" y="133"/>
                              </a:cubicBezTo>
                              <a:cubicBezTo>
                                <a:pt x="100" y="130"/>
                                <a:pt x="89" y="127"/>
                                <a:pt x="76" y="125"/>
                              </a:cubicBezTo>
                              <a:cubicBezTo>
                                <a:pt x="64" y="123"/>
                                <a:pt x="53" y="120"/>
                                <a:pt x="42" y="115"/>
                              </a:cubicBezTo>
                              <a:cubicBezTo>
                                <a:pt x="32" y="111"/>
                                <a:pt x="23" y="105"/>
                                <a:pt x="16" y="97"/>
                              </a:cubicBezTo>
                              <a:cubicBezTo>
                                <a:pt x="9" y="89"/>
                                <a:pt x="5" y="78"/>
                                <a:pt x="5" y="63"/>
                              </a:cubicBezTo>
                              <a:cubicBezTo>
                                <a:pt x="5" y="44"/>
                                <a:pt x="12" y="29"/>
                                <a:pt x="26" y="17"/>
                              </a:cubicBezTo>
                              <a:cubicBezTo>
                                <a:pt x="39" y="5"/>
                                <a:pt x="58" y="0"/>
                                <a:pt x="83" y="0"/>
                              </a:cubicBezTo>
                              <a:cubicBezTo>
                                <a:pt x="107" y="0"/>
                                <a:pt x="127" y="5"/>
                                <a:pt x="142" y="16"/>
                              </a:cubicBezTo>
                              <a:cubicBezTo>
                                <a:pt x="157" y="26"/>
                                <a:pt x="166" y="44"/>
                                <a:pt x="169" y="69"/>
                              </a:cubicBezTo>
                              <a:lnTo>
                                <a:pt x="143" y="69"/>
                              </a:lnTo>
                              <a:cubicBezTo>
                                <a:pt x="141" y="52"/>
                                <a:pt x="134" y="40"/>
                                <a:pt x="123" y="33"/>
                              </a:cubicBezTo>
                              <a:cubicBezTo>
                                <a:pt x="113" y="26"/>
                                <a:pt x="99" y="23"/>
                                <a:pt x="83" y="23"/>
                              </a:cubicBezTo>
                              <a:cubicBezTo>
                                <a:pt x="67" y="23"/>
                                <a:pt x="54" y="26"/>
                                <a:pt x="46" y="33"/>
                              </a:cubicBezTo>
                              <a:cubicBezTo>
                                <a:pt x="37" y="40"/>
                                <a:pt x="33" y="49"/>
                                <a:pt x="33" y="61"/>
                              </a:cubicBezTo>
                              <a:cubicBezTo>
                                <a:pt x="33" y="71"/>
                                <a:pt x="36" y="79"/>
                                <a:pt x="43" y="84"/>
                              </a:cubicBezTo>
                              <a:cubicBezTo>
                                <a:pt x="50" y="89"/>
                                <a:pt x="59" y="93"/>
                                <a:pt x="70" y="97"/>
                              </a:cubicBezTo>
                              <a:cubicBezTo>
                                <a:pt x="80" y="100"/>
                                <a:pt x="92" y="103"/>
                                <a:pt x="104" y="106"/>
                              </a:cubicBezTo>
                              <a:cubicBezTo>
                                <a:pt x="116" y="108"/>
                                <a:pt x="128" y="112"/>
                                <a:pt x="138" y="116"/>
                              </a:cubicBezTo>
                              <a:cubicBezTo>
                                <a:pt x="149" y="121"/>
                                <a:pt x="158" y="128"/>
                                <a:pt x="165" y="136"/>
                              </a:cubicBezTo>
                              <a:cubicBezTo>
                                <a:pt x="172" y="144"/>
                                <a:pt x="175" y="155"/>
                                <a:pt x="175" y="169"/>
                              </a:cubicBezTo>
                              <a:cubicBezTo>
                                <a:pt x="175" y="180"/>
                                <a:pt x="173" y="189"/>
                                <a:pt x="168" y="197"/>
                              </a:cubicBezTo>
                              <a:cubicBezTo>
                                <a:pt x="164" y="205"/>
                                <a:pt x="157" y="212"/>
                                <a:pt x="149" y="218"/>
                              </a:cubicBezTo>
                              <a:cubicBezTo>
                                <a:pt x="141" y="223"/>
                                <a:pt x="132" y="227"/>
                                <a:pt x="121" y="230"/>
                              </a:cubicBezTo>
                              <a:cubicBezTo>
                                <a:pt x="110" y="232"/>
                                <a:pt x="98" y="234"/>
                                <a:pt x="85" y="234"/>
                              </a:cubicBezTo>
                              <a:cubicBezTo>
                                <a:pt x="71" y="234"/>
                                <a:pt x="60" y="232"/>
                                <a:pt x="50" y="228"/>
                              </a:cubicBezTo>
                              <a:cubicBezTo>
                                <a:pt x="39" y="224"/>
                                <a:pt x="31" y="219"/>
                                <a:pt x="24" y="212"/>
                              </a:cubicBezTo>
                              <a:cubicBezTo>
                                <a:pt x="17" y="205"/>
                                <a:pt x="11" y="197"/>
                                <a:pt x="7" y="188"/>
                              </a:cubicBezTo>
                              <a:cubicBezTo>
                                <a:pt x="3" y="179"/>
                                <a:pt x="1" y="169"/>
                                <a:pt x="0" y="158"/>
                              </a:cubicBezTo>
                              <a:lnTo>
                                <a:pt x="26" y="158"/>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0" name="Freeform 42">
                        <a:extLst/>
                      </wps:cNvPr>
                      <wps:cNvSpPr>
                        <a:spLocks noEditPoints="1"/>
                      </wps:cNvSpPr>
                      <wps:spPr bwMode="auto">
                        <a:xfrm>
                          <a:off x="6344" y="1743"/>
                          <a:ext cx="242" cy="373"/>
                        </a:xfrm>
                        <a:custGeom>
                          <a:avLst/>
                          <a:gdLst>
                            <a:gd name="T0" fmla="*/ 25 w 204"/>
                            <a:gd name="T1" fmla="*/ 118 h 315"/>
                            <a:gd name="T2" fmla="*/ 31 w 204"/>
                            <a:gd name="T3" fmla="*/ 153 h 315"/>
                            <a:gd name="T4" fmla="*/ 45 w 204"/>
                            <a:gd name="T5" fmla="*/ 183 h 315"/>
                            <a:gd name="T6" fmla="*/ 69 w 204"/>
                            <a:gd name="T7" fmla="*/ 203 h 315"/>
                            <a:gd name="T8" fmla="*/ 100 w 204"/>
                            <a:gd name="T9" fmla="*/ 211 h 315"/>
                            <a:gd name="T10" fmla="*/ 135 w 204"/>
                            <a:gd name="T11" fmla="*/ 203 h 315"/>
                            <a:gd name="T12" fmla="*/ 159 w 204"/>
                            <a:gd name="T13" fmla="*/ 181 h 315"/>
                            <a:gd name="T14" fmla="*/ 173 w 204"/>
                            <a:gd name="T15" fmla="*/ 149 h 315"/>
                            <a:gd name="T16" fmla="*/ 176 w 204"/>
                            <a:gd name="T17" fmla="*/ 110 h 315"/>
                            <a:gd name="T18" fmla="*/ 171 w 204"/>
                            <a:gd name="T19" fmla="*/ 73 h 315"/>
                            <a:gd name="T20" fmla="*/ 155 w 204"/>
                            <a:gd name="T21" fmla="*/ 45 h 315"/>
                            <a:gd name="T22" fmla="*/ 130 w 204"/>
                            <a:gd name="T23" fmla="*/ 28 h 315"/>
                            <a:gd name="T24" fmla="*/ 100 w 204"/>
                            <a:gd name="T25" fmla="*/ 23 h 315"/>
                            <a:gd name="T26" fmla="*/ 68 w 204"/>
                            <a:gd name="T27" fmla="*/ 30 h 315"/>
                            <a:gd name="T28" fmla="*/ 45 w 204"/>
                            <a:gd name="T29" fmla="*/ 50 h 315"/>
                            <a:gd name="T30" fmla="*/ 30 w 204"/>
                            <a:gd name="T31" fmla="*/ 80 h 315"/>
                            <a:gd name="T32" fmla="*/ 25 w 204"/>
                            <a:gd name="T33" fmla="*/ 118 h 315"/>
                            <a:gd name="T34" fmla="*/ 25 w 204"/>
                            <a:gd name="T35" fmla="*/ 315 h 315"/>
                            <a:gd name="T36" fmla="*/ 0 w 204"/>
                            <a:gd name="T37" fmla="*/ 315 h 315"/>
                            <a:gd name="T38" fmla="*/ 0 w 204"/>
                            <a:gd name="T39" fmla="*/ 6 h 315"/>
                            <a:gd name="T40" fmla="*/ 25 w 204"/>
                            <a:gd name="T41" fmla="*/ 6 h 315"/>
                            <a:gd name="T42" fmla="*/ 25 w 204"/>
                            <a:gd name="T43" fmla="*/ 45 h 315"/>
                            <a:gd name="T44" fmla="*/ 26 w 204"/>
                            <a:gd name="T45" fmla="*/ 45 h 315"/>
                            <a:gd name="T46" fmla="*/ 41 w 204"/>
                            <a:gd name="T47" fmla="*/ 25 h 315"/>
                            <a:gd name="T48" fmla="*/ 60 w 204"/>
                            <a:gd name="T49" fmla="*/ 11 h 315"/>
                            <a:gd name="T50" fmla="*/ 82 w 204"/>
                            <a:gd name="T51" fmla="*/ 3 h 315"/>
                            <a:gd name="T52" fmla="*/ 103 w 204"/>
                            <a:gd name="T53" fmla="*/ 0 h 315"/>
                            <a:gd name="T54" fmla="*/ 149 w 204"/>
                            <a:gd name="T55" fmla="*/ 9 h 315"/>
                            <a:gd name="T56" fmla="*/ 180 w 204"/>
                            <a:gd name="T57" fmla="*/ 33 h 315"/>
                            <a:gd name="T58" fmla="*/ 198 w 204"/>
                            <a:gd name="T59" fmla="*/ 70 h 315"/>
                            <a:gd name="T60" fmla="*/ 204 w 204"/>
                            <a:gd name="T61" fmla="*/ 116 h 315"/>
                            <a:gd name="T62" fmla="*/ 198 w 204"/>
                            <a:gd name="T63" fmla="*/ 161 h 315"/>
                            <a:gd name="T64" fmla="*/ 180 w 204"/>
                            <a:gd name="T65" fmla="*/ 198 h 315"/>
                            <a:gd name="T66" fmla="*/ 149 w 204"/>
                            <a:gd name="T67" fmla="*/ 224 h 315"/>
                            <a:gd name="T68" fmla="*/ 105 w 204"/>
                            <a:gd name="T69" fmla="*/ 234 h 315"/>
                            <a:gd name="T70" fmla="*/ 59 w 204"/>
                            <a:gd name="T71" fmla="*/ 223 h 315"/>
                            <a:gd name="T72" fmla="*/ 25 w 204"/>
                            <a:gd name="T73" fmla="*/ 192 h 315"/>
                            <a:gd name="T74" fmla="*/ 25 w 204"/>
                            <a:gd name="T75" fmla="*/ 315 h 3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204" h="315">
                              <a:moveTo>
                                <a:pt x="25" y="118"/>
                              </a:moveTo>
                              <a:cubicBezTo>
                                <a:pt x="25" y="130"/>
                                <a:pt x="27" y="142"/>
                                <a:pt x="31" y="153"/>
                              </a:cubicBezTo>
                              <a:cubicBezTo>
                                <a:pt x="34" y="165"/>
                                <a:pt x="39" y="175"/>
                                <a:pt x="45" y="183"/>
                              </a:cubicBezTo>
                              <a:cubicBezTo>
                                <a:pt x="52" y="191"/>
                                <a:pt x="60" y="198"/>
                                <a:pt x="69" y="203"/>
                              </a:cubicBezTo>
                              <a:cubicBezTo>
                                <a:pt x="78" y="208"/>
                                <a:pt x="89" y="211"/>
                                <a:pt x="100" y="211"/>
                              </a:cubicBezTo>
                              <a:cubicBezTo>
                                <a:pt x="114" y="211"/>
                                <a:pt x="125" y="208"/>
                                <a:pt x="135" y="203"/>
                              </a:cubicBezTo>
                              <a:cubicBezTo>
                                <a:pt x="145" y="197"/>
                                <a:pt x="153" y="190"/>
                                <a:pt x="159" y="181"/>
                              </a:cubicBezTo>
                              <a:cubicBezTo>
                                <a:pt x="166" y="172"/>
                                <a:pt x="170" y="161"/>
                                <a:pt x="173" y="149"/>
                              </a:cubicBezTo>
                              <a:cubicBezTo>
                                <a:pt x="176" y="137"/>
                                <a:pt x="177" y="124"/>
                                <a:pt x="176" y="110"/>
                              </a:cubicBezTo>
                              <a:cubicBezTo>
                                <a:pt x="176" y="96"/>
                                <a:pt x="174" y="83"/>
                                <a:pt x="171" y="73"/>
                              </a:cubicBezTo>
                              <a:cubicBezTo>
                                <a:pt x="167" y="62"/>
                                <a:pt x="161" y="53"/>
                                <a:pt x="155" y="45"/>
                              </a:cubicBezTo>
                              <a:cubicBezTo>
                                <a:pt x="148" y="38"/>
                                <a:pt x="140" y="32"/>
                                <a:pt x="130" y="28"/>
                              </a:cubicBezTo>
                              <a:cubicBezTo>
                                <a:pt x="121" y="25"/>
                                <a:pt x="111" y="23"/>
                                <a:pt x="100" y="23"/>
                              </a:cubicBezTo>
                              <a:cubicBezTo>
                                <a:pt x="88" y="23"/>
                                <a:pt x="78" y="25"/>
                                <a:pt x="68" y="30"/>
                              </a:cubicBezTo>
                              <a:cubicBezTo>
                                <a:pt x="59" y="35"/>
                                <a:pt x="51" y="42"/>
                                <a:pt x="45" y="50"/>
                              </a:cubicBezTo>
                              <a:cubicBezTo>
                                <a:pt x="38" y="58"/>
                                <a:pt x="34" y="68"/>
                                <a:pt x="30" y="80"/>
                              </a:cubicBezTo>
                              <a:cubicBezTo>
                                <a:pt x="27" y="92"/>
                                <a:pt x="25" y="104"/>
                                <a:pt x="25" y="118"/>
                              </a:cubicBezTo>
                              <a:close/>
                              <a:moveTo>
                                <a:pt x="25" y="315"/>
                              </a:moveTo>
                              <a:lnTo>
                                <a:pt x="0" y="315"/>
                              </a:lnTo>
                              <a:lnTo>
                                <a:pt x="0" y="6"/>
                              </a:lnTo>
                              <a:lnTo>
                                <a:pt x="25" y="6"/>
                              </a:lnTo>
                              <a:lnTo>
                                <a:pt x="25" y="45"/>
                              </a:lnTo>
                              <a:lnTo>
                                <a:pt x="26" y="45"/>
                              </a:lnTo>
                              <a:cubicBezTo>
                                <a:pt x="30" y="37"/>
                                <a:pt x="35" y="31"/>
                                <a:pt x="41" y="25"/>
                              </a:cubicBezTo>
                              <a:cubicBezTo>
                                <a:pt x="46" y="20"/>
                                <a:pt x="53" y="15"/>
                                <a:pt x="60" y="11"/>
                              </a:cubicBezTo>
                              <a:cubicBezTo>
                                <a:pt x="67" y="7"/>
                                <a:pt x="74" y="5"/>
                                <a:pt x="82" y="3"/>
                              </a:cubicBezTo>
                              <a:cubicBezTo>
                                <a:pt x="89" y="1"/>
                                <a:pt x="96" y="0"/>
                                <a:pt x="103" y="0"/>
                              </a:cubicBezTo>
                              <a:cubicBezTo>
                                <a:pt x="121" y="0"/>
                                <a:pt x="137" y="3"/>
                                <a:pt x="149" y="9"/>
                              </a:cubicBezTo>
                              <a:cubicBezTo>
                                <a:pt x="162" y="15"/>
                                <a:pt x="172" y="23"/>
                                <a:pt x="180" y="33"/>
                              </a:cubicBezTo>
                              <a:cubicBezTo>
                                <a:pt x="189" y="44"/>
                                <a:pt x="195" y="56"/>
                                <a:pt x="198" y="70"/>
                              </a:cubicBezTo>
                              <a:cubicBezTo>
                                <a:pt x="202" y="85"/>
                                <a:pt x="204" y="100"/>
                                <a:pt x="204" y="116"/>
                              </a:cubicBezTo>
                              <a:cubicBezTo>
                                <a:pt x="204" y="132"/>
                                <a:pt x="202" y="147"/>
                                <a:pt x="198" y="161"/>
                              </a:cubicBezTo>
                              <a:cubicBezTo>
                                <a:pt x="194" y="175"/>
                                <a:pt x="188" y="188"/>
                                <a:pt x="180" y="198"/>
                              </a:cubicBezTo>
                              <a:cubicBezTo>
                                <a:pt x="171" y="209"/>
                                <a:pt x="161" y="218"/>
                                <a:pt x="149" y="224"/>
                              </a:cubicBezTo>
                              <a:cubicBezTo>
                                <a:pt x="136" y="231"/>
                                <a:pt x="122" y="234"/>
                                <a:pt x="105" y="234"/>
                              </a:cubicBezTo>
                              <a:cubicBezTo>
                                <a:pt x="89" y="234"/>
                                <a:pt x="74" y="230"/>
                                <a:pt x="59" y="223"/>
                              </a:cubicBezTo>
                              <a:cubicBezTo>
                                <a:pt x="45" y="216"/>
                                <a:pt x="34" y="206"/>
                                <a:pt x="25" y="192"/>
                              </a:cubicBezTo>
                              <a:lnTo>
                                <a:pt x="25" y="315"/>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1" name="Freeform 43">
                        <a:extLst/>
                      </wps:cNvPr>
                      <wps:cNvSpPr>
                        <a:spLocks/>
                      </wps:cNvSpPr>
                      <wps:spPr bwMode="auto">
                        <a:xfrm>
                          <a:off x="6754" y="1743"/>
                          <a:ext cx="118" cy="270"/>
                        </a:xfrm>
                        <a:custGeom>
                          <a:avLst/>
                          <a:gdLst>
                            <a:gd name="T0" fmla="*/ 26 w 99"/>
                            <a:gd name="T1" fmla="*/ 228 h 228"/>
                            <a:gd name="T2" fmla="*/ 0 w 99"/>
                            <a:gd name="T3" fmla="*/ 228 h 228"/>
                            <a:gd name="T4" fmla="*/ 0 w 99"/>
                            <a:gd name="T5" fmla="*/ 6 h 228"/>
                            <a:gd name="T6" fmla="*/ 26 w 99"/>
                            <a:gd name="T7" fmla="*/ 6 h 228"/>
                            <a:gd name="T8" fmla="*/ 26 w 99"/>
                            <a:gd name="T9" fmla="*/ 47 h 228"/>
                            <a:gd name="T10" fmla="*/ 26 w 99"/>
                            <a:gd name="T11" fmla="*/ 47 h 228"/>
                            <a:gd name="T12" fmla="*/ 54 w 99"/>
                            <a:gd name="T13" fmla="*/ 10 h 228"/>
                            <a:gd name="T14" fmla="*/ 99 w 99"/>
                            <a:gd name="T15" fmla="*/ 0 h 228"/>
                            <a:gd name="T16" fmla="*/ 99 w 99"/>
                            <a:gd name="T17" fmla="*/ 27 h 228"/>
                            <a:gd name="T18" fmla="*/ 63 w 99"/>
                            <a:gd name="T19" fmla="*/ 34 h 228"/>
                            <a:gd name="T20" fmla="*/ 40 w 99"/>
                            <a:gd name="T21" fmla="*/ 54 h 228"/>
                            <a:gd name="T22" fmla="*/ 29 w 99"/>
                            <a:gd name="T23" fmla="*/ 83 h 228"/>
                            <a:gd name="T24" fmla="*/ 26 w 99"/>
                            <a:gd name="T25" fmla="*/ 119 h 228"/>
                            <a:gd name="T26" fmla="*/ 26 w 99"/>
                            <a:gd name="T27" fmla="*/ 228 h 22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99" h="228">
                              <a:moveTo>
                                <a:pt x="26" y="228"/>
                              </a:moveTo>
                              <a:lnTo>
                                <a:pt x="0" y="228"/>
                              </a:lnTo>
                              <a:lnTo>
                                <a:pt x="0" y="6"/>
                              </a:lnTo>
                              <a:lnTo>
                                <a:pt x="26" y="6"/>
                              </a:lnTo>
                              <a:lnTo>
                                <a:pt x="26" y="47"/>
                              </a:lnTo>
                              <a:lnTo>
                                <a:pt x="26" y="47"/>
                              </a:lnTo>
                              <a:cubicBezTo>
                                <a:pt x="34" y="29"/>
                                <a:pt x="43" y="17"/>
                                <a:pt x="54" y="10"/>
                              </a:cubicBezTo>
                              <a:cubicBezTo>
                                <a:pt x="65" y="3"/>
                                <a:pt x="80" y="0"/>
                                <a:pt x="99" y="0"/>
                              </a:cubicBezTo>
                              <a:lnTo>
                                <a:pt x="99" y="27"/>
                              </a:lnTo>
                              <a:cubicBezTo>
                                <a:pt x="84" y="27"/>
                                <a:pt x="72" y="29"/>
                                <a:pt x="63" y="34"/>
                              </a:cubicBezTo>
                              <a:cubicBezTo>
                                <a:pt x="53" y="39"/>
                                <a:pt x="46" y="46"/>
                                <a:pt x="40" y="54"/>
                              </a:cubicBezTo>
                              <a:cubicBezTo>
                                <a:pt x="35" y="62"/>
                                <a:pt x="31" y="72"/>
                                <a:pt x="29" y="83"/>
                              </a:cubicBezTo>
                              <a:cubicBezTo>
                                <a:pt x="27" y="95"/>
                                <a:pt x="26" y="107"/>
                                <a:pt x="26" y="119"/>
                              </a:cubicBezTo>
                              <a:lnTo>
                                <a:pt x="26" y="228"/>
                              </a:ln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2" name="Freeform 44">
                        <a:extLst/>
                      </wps:cNvPr>
                      <wps:cNvSpPr>
                        <a:spLocks noEditPoints="1"/>
                      </wps:cNvSpPr>
                      <wps:spPr bwMode="auto">
                        <a:xfrm>
                          <a:off x="7007" y="1743"/>
                          <a:ext cx="244" cy="277"/>
                        </a:xfrm>
                        <a:custGeom>
                          <a:avLst/>
                          <a:gdLst>
                            <a:gd name="T0" fmla="*/ 178 w 206"/>
                            <a:gd name="T1" fmla="*/ 117 h 234"/>
                            <a:gd name="T2" fmla="*/ 174 w 206"/>
                            <a:gd name="T3" fmla="*/ 80 h 234"/>
                            <a:gd name="T4" fmla="*/ 161 w 206"/>
                            <a:gd name="T5" fmla="*/ 50 h 234"/>
                            <a:gd name="T6" fmla="*/ 137 w 206"/>
                            <a:gd name="T7" fmla="*/ 30 h 234"/>
                            <a:gd name="T8" fmla="*/ 103 w 206"/>
                            <a:gd name="T9" fmla="*/ 23 h 234"/>
                            <a:gd name="T10" fmla="*/ 68 w 206"/>
                            <a:gd name="T11" fmla="*/ 31 h 234"/>
                            <a:gd name="T12" fmla="*/ 45 w 206"/>
                            <a:gd name="T13" fmla="*/ 52 h 234"/>
                            <a:gd name="T14" fmla="*/ 31 w 206"/>
                            <a:gd name="T15" fmla="*/ 82 h 234"/>
                            <a:gd name="T16" fmla="*/ 27 w 206"/>
                            <a:gd name="T17" fmla="*/ 117 h 234"/>
                            <a:gd name="T18" fmla="*/ 32 w 206"/>
                            <a:gd name="T19" fmla="*/ 155 h 234"/>
                            <a:gd name="T20" fmla="*/ 46 w 206"/>
                            <a:gd name="T21" fmla="*/ 184 h 234"/>
                            <a:gd name="T22" fmla="*/ 70 w 206"/>
                            <a:gd name="T23" fmla="*/ 204 h 234"/>
                            <a:gd name="T24" fmla="*/ 103 w 206"/>
                            <a:gd name="T25" fmla="*/ 211 h 234"/>
                            <a:gd name="T26" fmla="*/ 137 w 206"/>
                            <a:gd name="T27" fmla="*/ 203 h 234"/>
                            <a:gd name="T28" fmla="*/ 161 w 206"/>
                            <a:gd name="T29" fmla="*/ 181 h 234"/>
                            <a:gd name="T30" fmla="*/ 174 w 206"/>
                            <a:gd name="T31" fmla="*/ 151 h 234"/>
                            <a:gd name="T32" fmla="*/ 178 w 206"/>
                            <a:gd name="T33" fmla="*/ 117 h 234"/>
                            <a:gd name="T34" fmla="*/ 103 w 206"/>
                            <a:gd name="T35" fmla="*/ 234 h 234"/>
                            <a:gd name="T36" fmla="*/ 63 w 206"/>
                            <a:gd name="T37" fmla="*/ 226 h 234"/>
                            <a:gd name="T38" fmla="*/ 30 w 206"/>
                            <a:gd name="T39" fmla="*/ 204 h 234"/>
                            <a:gd name="T40" fmla="*/ 8 w 206"/>
                            <a:gd name="T41" fmla="*/ 168 h 234"/>
                            <a:gd name="T42" fmla="*/ 0 w 206"/>
                            <a:gd name="T43" fmla="*/ 117 h 234"/>
                            <a:gd name="T44" fmla="*/ 6 w 206"/>
                            <a:gd name="T45" fmla="*/ 71 h 234"/>
                            <a:gd name="T46" fmla="*/ 25 w 206"/>
                            <a:gd name="T47" fmla="*/ 34 h 234"/>
                            <a:gd name="T48" fmla="*/ 58 w 206"/>
                            <a:gd name="T49" fmla="*/ 9 h 234"/>
                            <a:gd name="T50" fmla="*/ 103 w 206"/>
                            <a:gd name="T51" fmla="*/ 0 h 234"/>
                            <a:gd name="T52" fmla="*/ 148 w 206"/>
                            <a:gd name="T53" fmla="*/ 9 h 234"/>
                            <a:gd name="T54" fmla="*/ 180 w 206"/>
                            <a:gd name="T55" fmla="*/ 34 h 234"/>
                            <a:gd name="T56" fmla="*/ 199 w 206"/>
                            <a:gd name="T57" fmla="*/ 71 h 234"/>
                            <a:gd name="T58" fmla="*/ 206 w 206"/>
                            <a:gd name="T59" fmla="*/ 117 h 234"/>
                            <a:gd name="T60" fmla="*/ 198 w 206"/>
                            <a:gd name="T61" fmla="*/ 165 h 234"/>
                            <a:gd name="T62" fmla="*/ 178 w 206"/>
                            <a:gd name="T63" fmla="*/ 202 h 234"/>
                            <a:gd name="T64" fmla="*/ 145 w 206"/>
                            <a:gd name="T65" fmla="*/ 225 h 234"/>
                            <a:gd name="T66" fmla="*/ 103 w 206"/>
                            <a:gd name="T67" fmla="*/ 234 h 2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06" h="234">
                              <a:moveTo>
                                <a:pt x="178" y="117"/>
                              </a:moveTo>
                              <a:cubicBezTo>
                                <a:pt x="178" y="104"/>
                                <a:pt x="177" y="91"/>
                                <a:pt x="174" y="80"/>
                              </a:cubicBezTo>
                              <a:cubicBezTo>
                                <a:pt x="171" y="68"/>
                                <a:pt x="167" y="58"/>
                                <a:pt x="161" y="50"/>
                              </a:cubicBezTo>
                              <a:cubicBezTo>
                                <a:pt x="155" y="42"/>
                                <a:pt x="147" y="35"/>
                                <a:pt x="137" y="30"/>
                              </a:cubicBezTo>
                              <a:cubicBezTo>
                                <a:pt x="128" y="25"/>
                                <a:pt x="116" y="23"/>
                                <a:pt x="103" y="23"/>
                              </a:cubicBezTo>
                              <a:cubicBezTo>
                                <a:pt x="89" y="23"/>
                                <a:pt x="78" y="25"/>
                                <a:pt x="68" y="31"/>
                              </a:cubicBezTo>
                              <a:cubicBezTo>
                                <a:pt x="59" y="36"/>
                                <a:pt x="51" y="43"/>
                                <a:pt x="45" y="52"/>
                              </a:cubicBezTo>
                              <a:cubicBezTo>
                                <a:pt x="39" y="60"/>
                                <a:pt x="34" y="70"/>
                                <a:pt x="31" y="82"/>
                              </a:cubicBezTo>
                              <a:cubicBezTo>
                                <a:pt x="29" y="93"/>
                                <a:pt x="27" y="105"/>
                                <a:pt x="27" y="117"/>
                              </a:cubicBezTo>
                              <a:cubicBezTo>
                                <a:pt x="27" y="130"/>
                                <a:pt x="29" y="143"/>
                                <a:pt x="32" y="155"/>
                              </a:cubicBezTo>
                              <a:cubicBezTo>
                                <a:pt x="35" y="166"/>
                                <a:pt x="40" y="176"/>
                                <a:pt x="46" y="184"/>
                              </a:cubicBezTo>
                              <a:cubicBezTo>
                                <a:pt x="53" y="193"/>
                                <a:pt x="61" y="199"/>
                                <a:pt x="70" y="204"/>
                              </a:cubicBezTo>
                              <a:cubicBezTo>
                                <a:pt x="80" y="208"/>
                                <a:pt x="90" y="211"/>
                                <a:pt x="103" y="211"/>
                              </a:cubicBezTo>
                              <a:cubicBezTo>
                                <a:pt x="116" y="211"/>
                                <a:pt x="128" y="208"/>
                                <a:pt x="137" y="203"/>
                              </a:cubicBezTo>
                              <a:cubicBezTo>
                                <a:pt x="147" y="197"/>
                                <a:pt x="155" y="190"/>
                                <a:pt x="161" y="181"/>
                              </a:cubicBezTo>
                              <a:cubicBezTo>
                                <a:pt x="167" y="173"/>
                                <a:pt x="171" y="163"/>
                                <a:pt x="174" y="151"/>
                              </a:cubicBezTo>
                              <a:cubicBezTo>
                                <a:pt x="177" y="140"/>
                                <a:pt x="178" y="129"/>
                                <a:pt x="178" y="117"/>
                              </a:cubicBezTo>
                              <a:close/>
                              <a:moveTo>
                                <a:pt x="103" y="234"/>
                              </a:moveTo>
                              <a:cubicBezTo>
                                <a:pt x="88" y="234"/>
                                <a:pt x="75" y="231"/>
                                <a:pt x="63" y="226"/>
                              </a:cubicBezTo>
                              <a:cubicBezTo>
                                <a:pt x="50" y="221"/>
                                <a:pt x="39" y="214"/>
                                <a:pt x="30" y="204"/>
                              </a:cubicBezTo>
                              <a:cubicBezTo>
                                <a:pt x="21" y="195"/>
                                <a:pt x="13" y="182"/>
                                <a:pt x="8" y="168"/>
                              </a:cubicBezTo>
                              <a:cubicBezTo>
                                <a:pt x="2" y="153"/>
                                <a:pt x="0" y="136"/>
                                <a:pt x="0" y="117"/>
                              </a:cubicBezTo>
                              <a:cubicBezTo>
                                <a:pt x="0" y="100"/>
                                <a:pt x="2" y="85"/>
                                <a:pt x="6" y="71"/>
                              </a:cubicBezTo>
                              <a:cubicBezTo>
                                <a:pt x="10" y="57"/>
                                <a:pt x="17" y="44"/>
                                <a:pt x="25" y="34"/>
                              </a:cubicBezTo>
                              <a:cubicBezTo>
                                <a:pt x="34" y="23"/>
                                <a:pt x="45" y="15"/>
                                <a:pt x="58" y="9"/>
                              </a:cubicBezTo>
                              <a:cubicBezTo>
                                <a:pt x="70" y="3"/>
                                <a:pt x="85" y="0"/>
                                <a:pt x="103" y="0"/>
                              </a:cubicBezTo>
                              <a:cubicBezTo>
                                <a:pt x="120" y="0"/>
                                <a:pt x="135" y="3"/>
                                <a:pt x="148" y="9"/>
                              </a:cubicBezTo>
                              <a:cubicBezTo>
                                <a:pt x="161" y="15"/>
                                <a:pt x="172" y="23"/>
                                <a:pt x="180" y="34"/>
                              </a:cubicBezTo>
                              <a:cubicBezTo>
                                <a:pt x="189" y="44"/>
                                <a:pt x="195" y="56"/>
                                <a:pt x="199" y="71"/>
                              </a:cubicBezTo>
                              <a:cubicBezTo>
                                <a:pt x="204" y="85"/>
                                <a:pt x="206" y="100"/>
                                <a:pt x="206" y="117"/>
                              </a:cubicBezTo>
                              <a:cubicBezTo>
                                <a:pt x="206" y="134"/>
                                <a:pt x="203" y="150"/>
                                <a:pt x="198" y="165"/>
                              </a:cubicBezTo>
                              <a:cubicBezTo>
                                <a:pt x="193" y="179"/>
                                <a:pt x="187" y="191"/>
                                <a:pt x="178" y="202"/>
                              </a:cubicBezTo>
                              <a:cubicBezTo>
                                <a:pt x="169" y="212"/>
                                <a:pt x="158" y="220"/>
                                <a:pt x="145" y="225"/>
                              </a:cubicBezTo>
                              <a:cubicBezTo>
                                <a:pt x="132" y="231"/>
                                <a:pt x="118" y="234"/>
                                <a:pt x="103" y="23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3" name="Freeform 45">
                        <a:extLst/>
                      </wps:cNvPr>
                      <wps:cNvSpPr>
                        <a:spLocks noEditPoints="1"/>
                      </wps:cNvSpPr>
                      <wps:spPr bwMode="auto">
                        <a:xfrm>
                          <a:off x="7401" y="1743"/>
                          <a:ext cx="242" cy="378"/>
                        </a:xfrm>
                        <a:custGeom>
                          <a:avLst/>
                          <a:gdLst>
                            <a:gd name="T0" fmla="*/ 178 w 204"/>
                            <a:gd name="T1" fmla="*/ 118 h 319"/>
                            <a:gd name="T2" fmla="*/ 173 w 204"/>
                            <a:gd name="T3" fmla="*/ 80 h 319"/>
                            <a:gd name="T4" fmla="*/ 159 w 204"/>
                            <a:gd name="T5" fmla="*/ 50 h 319"/>
                            <a:gd name="T6" fmla="*/ 135 w 204"/>
                            <a:gd name="T7" fmla="*/ 30 h 319"/>
                            <a:gd name="T8" fmla="*/ 103 w 204"/>
                            <a:gd name="T9" fmla="*/ 23 h 319"/>
                            <a:gd name="T10" fmla="*/ 73 w 204"/>
                            <a:gd name="T11" fmla="*/ 28 h 319"/>
                            <a:gd name="T12" fmla="*/ 49 w 204"/>
                            <a:gd name="T13" fmla="*/ 45 h 319"/>
                            <a:gd name="T14" fmla="*/ 33 w 204"/>
                            <a:gd name="T15" fmla="*/ 73 h 319"/>
                            <a:gd name="T16" fmla="*/ 27 w 204"/>
                            <a:gd name="T17" fmla="*/ 110 h 319"/>
                            <a:gd name="T18" fmla="*/ 31 w 204"/>
                            <a:gd name="T19" fmla="*/ 149 h 319"/>
                            <a:gd name="T20" fmla="*/ 44 w 204"/>
                            <a:gd name="T21" fmla="*/ 181 h 319"/>
                            <a:gd name="T22" fmla="*/ 68 w 204"/>
                            <a:gd name="T23" fmla="*/ 203 h 319"/>
                            <a:gd name="T24" fmla="*/ 103 w 204"/>
                            <a:gd name="T25" fmla="*/ 211 h 319"/>
                            <a:gd name="T26" fmla="*/ 135 w 204"/>
                            <a:gd name="T27" fmla="*/ 203 h 319"/>
                            <a:gd name="T28" fmla="*/ 158 w 204"/>
                            <a:gd name="T29" fmla="*/ 183 h 319"/>
                            <a:gd name="T30" fmla="*/ 173 w 204"/>
                            <a:gd name="T31" fmla="*/ 153 h 319"/>
                            <a:gd name="T32" fmla="*/ 178 w 204"/>
                            <a:gd name="T33" fmla="*/ 118 h 319"/>
                            <a:gd name="T34" fmla="*/ 178 w 204"/>
                            <a:gd name="T35" fmla="*/ 6 h 319"/>
                            <a:gd name="T36" fmla="*/ 204 w 204"/>
                            <a:gd name="T37" fmla="*/ 6 h 319"/>
                            <a:gd name="T38" fmla="*/ 204 w 204"/>
                            <a:gd name="T39" fmla="*/ 206 h 319"/>
                            <a:gd name="T40" fmla="*/ 200 w 204"/>
                            <a:gd name="T41" fmla="*/ 249 h 319"/>
                            <a:gd name="T42" fmla="*/ 183 w 204"/>
                            <a:gd name="T43" fmla="*/ 285 h 319"/>
                            <a:gd name="T44" fmla="*/ 152 w 204"/>
                            <a:gd name="T45" fmla="*/ 310 h 319"/>
                            <a:gd name="T46" fmla="*/ 100 w 204"/>
                            <a:gd name="T47" fmla="*/ 319 h 319"/>
                            <a:gd name="T48" fmla="*/ 58 w 204"/>
                            <a:gd name="T49" fmla="*/ 313 h 319"/>
                            <a:gd name="T50" fmla="*/ 29 w 204"/>
                            <a:gd name="T51" fmla="*/ 297 h 319"/>
                            <a:gd name="T52" fmla="*/ 12 w 204"/>
                            <a:gd name="T53" fmla="*/ 276 h 319"/>
                            <a:gd name="T54" fmla="*/ 6 w 204"/>
                            <a:gd name="T55" fmla="*/ 255 h 319"/>
                            <a:gd name="T56" fmla="*/ 33 w 204"/>
                            <a:gd name="T57" fmla="*/ 255 h 319"/>
                            <a:gd name="T58" fmla="*/ 43 w 204"/>
                            <a:gd name="T59" fmla="*/ 275 h 319"/>
                            <a:gd name="T60" fmla="*/ 58 w 204"/>
                            <a:gd name="T61" fmla="*/ 288 h 319"/>
                            <a:gd name="T62" fmla="*/ 77 w 204"/>
                            <a:gd name="T63" fmla="*/ 294 h 319"/>
                            <a:gd name="T64" fmla="*/ 100 w 204"/>
                            <a:gd name="T65" fmla="*/ 296 h 319"/>
                            <a:gd name="T66" fmla="*/ 142 w 204"/>
                            <a:gd name="T67" fmla="*/ 287 h 319"/>
                            <a:gd name="T68" fmla="*/ 166 w 204"/>
                            <a:gd name="T69" fmla="*/ 263 h 319"/>
                            <a:gd name="T70" fmla="*/ 176 w 204"/>
                            <a:gd name="T71" fmla="*/ 230 h 319"/>
                            <a:gd name="T72" fmla="*/ 178 w 204"/>
                            <a:gd name="T73" fmla="*/ 192 h 319"/>
                            <a:gd name="T74" fmla="*/ 144 w 204"/>
                            <a:gd name="T75" fmla="*/ 223 h 319"/>
                            <a:gd name="T76" fmla="*/ 99 w 204"/>
                            <a:gd name="T77" fmla="*/ 234 h 319"/>
                            <a:gd name="T78" fmla="*/ 55 w 204"/>
                            <a:gd name="T79" fmla="*/ 224 h 319"/>
                            <a:gd name="T80" fmla="*/ 24 w 204"/>
                            <a:gd name="T81" fmla="*/ 198 h 319"/>
                            <a:gd name="T82" fmla="*/ 6 w 204"/>
                            <a:gd name="T83" fmla="*/ 161 h 319"/>
                            <a:gd name="T84" fmla="*/ 0 w 204"/>
                            <a:gd name="T85" fmla="*/ 116 h 319"/>
                            <a:gd name="T86" fmla="*/ 5 w 204"/>
                            <a:gd name="T87" fmla="*/ 70 h 319"/>
                            <a:gd name="T88" fmla="*/ 23 w 204"/>
                            <a:gd name="T89" fmla="*/ 33 h 319"/>
                            <a:gd name="T90" fmla="*/ 54 w 204"/>
                            <a:gd name="T91" fmla="*/ 9 h 319"/>
                            <a:gd name="T92" fmla="*/ 100 w 204"/>
                            <a:gd name="T93" fmla="*/ 0 h 319"/>
                            <a:gd name="T94" fmla="*/ 122 w 204"/>
                            <a:gd name="T95" fmla="*/ 3 h 319"/>
                            <a:gd name="T96" fmla="*/ 144 w 204"/>
                            <a:gd name="T97" fmla="*/ 11 h 319"/>
                            <a:gd name="T98" fmla="*/ 163 w 204"/>
                            <a:gd name="T99" fmla="*/ 25 h 319"/>
                            <a:gd name="T100" fmla="*/ 177 w 204"/>
                            <a:gd name="T101" fmla="*/ 45 h 319"/>
                            <a:gd name="T102" fmla="*/ 178 w 204"/>
                            <a:gd name="T103" fmla="*/ 45 h 319"/>
                            <a:gd name="T104" fmla="*/ 178 w 204"/>
                            <a:gd name="T105" fmla="*/ 6 h 3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04" h="319">
                              <a:moveTo>
                                <a:pt x="178" y="118"/>
                              </a:moveTo>
                              <a:cubicBezTo>
                                <a:pt x="178" y="104"/>
                                <a:pt x="177" y="92"/>
                                <a:pt x="173" y="80"/>
                              </a:cubicBezTo>
                              <a:cubicBezTo>
                                <a:pt x="170" y="68"/>
                                <a:pt x="165" y="58"/>
                                <a:pt x="159" y="50"/>
                              </a:cubicBezTo>
                              <a:cubicBezTo>
                                <a:pt x="153" y="42"/>
                                <a:pt x="145" y="35"/>
                                <a:pt x="135" y="30"/>
                              </a:cubicBezTo>
                              <a:cubicBezTo>
                                <a:pt x="126" y="25"/>
                                <a:pt x="115" y="23"/>
                                <a:pt x="103" y="23"/>
                              </a:cubicBezTo>
                              <a:cubicBezTo>
                                <a:pt x="92" y="23"/>
                                <a:pt x="82" y="25"/>
                                <a:pt x="73" y="28"/>
                              </a:cubicBezTo>
                              <a:cubicBezTo>
                                <a:pt x="64" y="32"/>
                                <a:pt x="56" y="38"/>
                                <a:pt x="49" y="45"/>
                              </a:cubicBezTo>
                              <a:cubicBezTo>
                                <a:pt x="42" y="53"/>
                                <a:pt x="37" y="62"/>
                                <a:pt x="33" y="73"/>
                              </a:cubicBezTo>
                              <a:cubicBezTo>
                                <a:pt x="29" y="83"/>
                                <a:pt x="27" y="96"/>
                                <a:pt x="27" y="110"/>
                              </a:cubicBezTo>
                              <a:cubicBezTo>
                                <a:pt x="27" y="124"/>
                                <a:pt x="28" y="137"/>
                                <a:pt x="31" y="149"/>
                              </a:cubicBezTo>
                              <a:cubicBezTo>
                                <a:pt x="34" y="161"/>
                                <a:pt x="38" y="172"/>
                                <a:pt x="44" y="181"/>
                              </a:cubicBezTo>
                              <a:cubicBezTo>
                                <a:pt x="51" y="190"/>
                                <a:pt x="59" y="197"/>
                                <a:pt x="68" y="203"/>
                              </a:cubicBezTo>
                              <a:cubicBezTo>
                                <a:pt x="78" y="208"/>
                                <a:pt x="90" y="211"/>
                                <a:pt x="103" y="211"/>
                              </a:cubicBezTo>
                              <a:cubicBezTo>
                                <a:pt x="115" y="211"/>
                                <a:pt x="125" y="208"/>
                                <a:pt x="135" y="203"/>
                              </a:cubicBezTo>
                              <a:cubicBezTo>
                                <a:pt x="144" y="198"/>
                                <a:pt x="152" y="191"/>
                                <a:pt x="158" y="183"/>
                              </a:cubicBezTo>
                              <a:cubicBezTo>
                                <a:pt x="165" y="175"/>
                                <a:pt x="170" y="165"/>
                                <a:pt x="173" y="153"/>
                              </a:cubicBezTo>
                              <a:cubicBezTo>
                                <a:pt x="177" y="142"/>
                                <a:pt x="178" y="130"/>
                                <a:pt x="178" y="118"/>
                              </a:cubicBezTo>
                              <a:close/>
                              <a:moveTo>
                                <a:pt x="178" y="6"/>
                              </a:moveTo>
                              <a:lnTo>
                                <a:pt x="204" y="6"/>
                              </a:lnTo>
                              <a:lnTo>
                                <a:pt x="204" y="206"/>
                              </a:lnTo>
                              <a:cubicBezTo>
                                <a:pt x="204" y="221"/>
                                <a:pt x="203" y="235"/>
                                <a:pt x="200" y="249"/>
                              </a:cubicBezTo>
                              <a:cubicBezTo>
                                <a:pt x="197" y="263"/>
                                <a:pt x="191" y="275"/>
                                <a:pt x="183" y="285"/>
                              </a:cubicBezTo>
                              <a:cubicBezTo>
                                <a:pt x="176" y="295"/>
                                <a:pt x="165" y="303"/>
                                <a:pt x="152" y="310"/>
                              </a:cubicBezTo>
                              <a:cubicBezTo>
                                <a:pt x="138" y="316"/>
                                <a:pt x="121" y="319"/>
                                <a:pt x="100" y="319"/>
                              </a:cubicBezTo>
                              <a:cubicBezTo>
                                <a:pt x="83" y="319"/>
                                <a:pt x="69" y="317"/>
                                <a:pt x="58" y="313"/>
                              </a:cubicBezTo>
                              <a:cubicBezTo>
                                <a:pt x="46" y="308"/>
                                <a:pt x="36" y="303"/>
                                <a:pt x="29" y="297"/>
                              </a:cubicBezTo>
                              <a:cubicBezTo>
                                <a:pt x="22" y="291"/>
                                <a:pt x="16" y="284"/>
                                <a:pt x="12" y="276"/>
                              </a:cubicBezTo>
                              <a:cubicBezTo>
                                <a:pt x="8" y="268"/>
                                <a:pt x="6" y="261"/>
                                <a:pt x="6" y="255"/>
                              </a:cubicBezTo>
                              <a:lnTo>
                                <a:pt x="33" y="255"/>
                              </a:lnTo>
                              <a:cubicBezTo>
                                <a:pt x="35" y="263"/>
                                <a:pt x="38" y="270"/>
                                <a:pt x="43" y="275"/>
                              </a:cubicBezTo>
                              <a:cubicBezTo>
                                <a:pt x="47" y="281"/>
                                <a:pt x="52" y="285"/>
                                <a:pt x="58" y="288"/>
                              </a:cubicBezTo>
                              <a:cubicBezTo>
                                <a:pt x="64" y="291"/>
                                <a:pt x="70" y="293"/>
                                <a:pt x="77" y="294"/>
                              </a:cubicBezTo>
                              <a:cubicBezTo>
                                <a:pt x="85" y="295"/>
                                <a:pt x="92" y="296"/>
                                <a:pt x="100" y="296"/>
                              </a:cubicBezTo>
                              <a:cubicBezTo>
                                <a:pt x="117" y="296"/>
                                <a:pt x="131" y="293"/>
                                <a:pt x="142" y="287"/>
                              </a:cubicBezTo>
                              <a:cubicBezTo>
                                <a:pt x="152" y="281"/>
                                <a:pt x="160" y="273"/>
                                <a:pt x="166" y="263"/>
                              </a:cubicBezTo>
                              <a:cubicBezTo>
                                <a:pt x="171" y="253"/>
                                <a:pt x="175" y="242"/>
                                <a:pt x="176" y="230"/>
                              </a:cubicBezTo>
                              <a:cubicBezTo>
                                <a:pt x="178" y="218"/>
                                <a:pt x="179" y="205"/>
                                <a:pt x="178" y="192"/>
                              </a:cubicBezTo>
                              <a:cubicBezTo>
                                <a:pt x="170" y="206"/>
                                <a:pt x="159" y="216"/>
                                <a:pt x="144" y="223"/>
                              </a:cubicBezTo>
                              <a:cubicBezTo>
                                <a:pt x="130" y="230"/>
                                <a:pt x="115" y="234"/>
                                <a:pt x="99" y="234"/>
                              </a:cubicBezTo>
                              <a:cubicBezTo>
                                <a:pt x="82" y="234"/>
                                <a:pt x="67" y="231"/>
                                <a:pt x="55" y="224"/>
                              </a:cubicBezTo>
                              <a:cubicBezTo>
                                <a:pt x="42" y="218"/>
                                <a:pt x="32" y="209"/>
                                <a:pt x="24" y="198"/>
                              </a:cubicBezTo>
                              <a:cubicBezTo>
                                <a:pt x="16" y="188"/>
                                <a:pt x="10" y="175"/>
                                <a:pt x="6" y="161"/>
                              </a:cubicBezTo>
                              <a:cubicBezTo>
                                <a:pt x="2" y="147"/>
                                <a:pt x="0" y="132"/>
                                <a:pt x="0" y="116"/>
                              </a:cubicBezTo>
                              <a:cubicBezTo>
                                <a:pt x="0" y="100"/>
                                <a:pt x="2" y="85"/>
                                <a:pt x="5" y="70"/>
                              </a:cubicBezTo>
                              <a:cubicBezTo>
                                <a:pt x="9" y="56"/>
                                <a:pt x="15" y="44"/>
                                <a:pt x="23" y="33"/>
                              </a:cubicBezTo>
                              <a:cubicBezTo>
                                <a:pt x="31" y="23"/>
                                <a:pt x="42" y="15"/>
                                <a:pt x="54" y="9"/>
                              </a:cubicBezTo>
                              <a:cubicBezTo>
                                <a:pt x="67" y="3"/>
                                <a:pt x="82" y="0"/>
                                <a:pt x="100" y="0"/>
                              </a:cubicBezTo>
                              <a:cubicBezTo>
                                <a:pt x="107" y="0"/>
                                <a:pt x="115" y="1"/>
                                <a:pt x="122" y="3"/>
                              </a:cubicBezTo>
                              <a:cubicBezTo>
                                <a:pt x="130" y="5"/>
                                <a:pt x="137" y="7"/>
                                <a:pt x="144" y="11"/>
                              </a:cubicBezTo>
                              <a:cubicBezTo>
                                <a:pt x="151" y="15"/>
                                <a:pt x="157" y="20"/>
                                <a:pt x="163" y="25"/>
                              </a:cubicBezTo>
                              <a:cubicBezTo>
                                <a:pt x="169" y="31"/>
                                <a:pt x="174" y="37"/>
                                <a:pt x="177" y="45"/>
                              </a:cubicBezTo>
                              <a:lnTo>
                                <a:pt x="178" y="45"/>
                              </a:lnTo>
                              <a:lnTo>
                                <a:pt x="178" y="6"/>
                              </a:ln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4" name="Freeform 46" hidden="1">
                        <a:extLst/>
                      </wps:cNvPr>
                      <wps:cNvSpPr>
                        <a:spLocks/>
                      </wps:cNvSpPr>
                      <wps:spPr bwMode="auto">
                        <a:xfrm>
                          <a:off x="7" y="1244"/>
                          <a:ext cx="2537" cy="31"/>
                        </a:xfrm>
                        <a:custGeom>
                          <a:avLst/>
                          <a:gdLst>
                            <a:gd name="T0" fmla="*/ 2125 w 2138"/>
                            <a:gd name="T1" fmla="*/ 26 h 26"/>
                            <a:gd name="T2" fmla="*/ 13 w 2138"/>
                            <a:gd name="T3" fmla="*/ 26 h 26"/>
                            <a:gd name="T4" fmla="*/ 0 w 2138"/>
                            <a:gd name="T5" fmla="*/ 13 h 26"/>
                            <a:gd name="T6" fmla="*/ 13 w 2138"/>
                            <a:gd name="T7" fmla="*/ 0 h 26"/>
                            <a:gd name="T8" fmla="*/ 2125 w 2138"/>
                            <a:gd name="T9" fmla="*/ 0 h 26"/>
                            <a:gd name="T10" fmla="*/ 2138 w 2138"/>
                            <a:gd name="T11" fmla="*/ 13 h 26"/>
                            <a:gd name="T12" fmla="*/ 2125 w 2138"/>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8" h="26">
                              <a:moveTo>
                                <a:pt x="2125" y="26"/>
                              </a:moveTo>
                              <a:lnTo>
                                <a:pt x="13" y="26"/>
                              </a:lnTo>
                              <a:cubicBezTo>
                                <a:pt x="6" y="26"/>
                                <a:pt x="0" y="20"/>
                                <a:pt x="0" y="13"/>
                              </a:cubicBezTo>
                              <a:cubicBezTo>
                                <a:pt x="0" y="6"/>
                                <a:pt x="6" y="0"/>
                                <a:pt x="13" y="0"/>
                              </a:cubicBezTo>
                              <a:lnTo>
                                <a:pt x="2125" y="0"/>
                              </a:lnTo>
                              <a:cubicBezTo>
                                <a:pt x="2132" y="0"/>
                                <a:pt x="2138" y="6"/>
                                <a:pt x="2138" y="13"/>
                              </a:cubicBezTo>
                              <a:cubicBezTo>
                                <a:pt x="2138" y="20"/>
                                <a:pt x="2132" y="26"/>
                                <a:pt x="2125"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5" name="Freeform 47" hidden="1">
                        <a:extLst/>
                      </wps:cNvPr>
                      <wps:cNvSpPr>
                        <a:spLocks/>
                      </wps:cNvSpPr>
                      <wps:spPr bwMode="auto">
                        <a:xfrm>
                          <a:off x="718" y="636"/>
                          <a:ext cx="31" cy="639"/>
                        </a:xfrm>
                        <a:custGeom>
                          <a:avLst/>
                          <a:gdLst>
                            <a:gd name="T0" fmla="*/ 13 w 26"/>
                            <a:gd name="T1" fmla="*/ 539 h 539"/>
                            <a:gd name="T2" fmla="*/ 0 w 26"/>
                            <a:gd name="T3" fmla="*/ 526 h 539"/>
                            <a:gd name="T4" fmla="*/ 0 w 26"/>
                            <a:gd name="T5" fmla="*/ 13 h 539"/>
                            <a:gd name="T6" fmla="*/ 13 w 26"/>
                            <a:gd name="T7" fmla="*/ 0 h 539"/>
                            <a:gd name="T8" fmla="*/ 26 w 26"/>
                            <a:gd name="T9" fmla="*/ 13 h 539"/>
                            <a:gd name="T10" fmla="*/ 26 w 26"/>
                            <a:gd name="T11" fmla="*/ 526 h 539"/>
                            <a:gd name="T12" fmla="*/ 13 w 26"/>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6" h="539">
                              <a:moveTo>
                                <a:pt x="13" y="539"/>
                              </a:moveTo>
                              <a:cubicBezTo>
                                <a:pt x="6" y="539"/>
                                <a:pt x="0" y="533"/>
                                <a:pt x="0" y="526"/>
                              </a:cubicBezTo>
                              <a:lnTo>
                                <a:pt x="0" y="13"/>
                              </a:lnTo>
                              <a:cubicBezTo>
                                <a:pt x="0" y="6"/>
                                <a:pt x="6" y="0"/>
                                <a:pt x="13" y="0"/>
                              </a:cubicBezTo>
                              <a:cubicBezTo>
                                <a:pt x="20" y="0"/>
                                <a:pt x="26" y="6"/>
                                <a:pt x="26" y="13"/>
                              </a:cubicBezTo>
                              <a:lnTo>
                                <a:pt x="26" y="526"/>
                              </a:lnTo>
                              <a:cubicBezTo>
                                <a:pt x="26"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6" name="Freeform 48" hidden="1">
                        <a:extLst/>
                      </wps:cNvPr>
                      <wps:cNvSpPr>
                        <a:spLocks/>
                      </wps:cNvSpPr>
                      <wps:spPr bwMode="auto">
                        <a:xfrm>
                          <a:off x="1807" y="636"/>
                          <a:ext cx="30" cy="639"/>
                        </a:xfrm>
                        <a:custGeom>
                          <a:avLst/>
                          <a:gdLst>
                            <a:gd name="T0" fmla="*/ 13 w 25"/>
                            <a:gd name="T1" fmla="*/ 539 h 539"/>
                            <a:gd name="T2" fmla="*/ 0 w 25"/>
                            <a:gd name="T3" fmla="*/ 526 h 539"/>
                            <a:gd name="T4" fmla="*/ 0 w 25"/>
                            <a:gd name="T5" fmla="*/ 13 h 539"/>
                            <a:gd name="T6" fmla="*/ 13 w 25"/>
                            <a:gd name="T7" fmla="*/ 0 h 539"/>
                            <a:gd name="T8" fmla="*/ 25 w 25"/>
                            <a:gd name="T9" fmla="*/ 13 h 539"/>
                            <a:gd name="T10" fmla="*/ 25 w 25"/>
                            <a:gd name="T11" fmla="*/ 526 h 539"/>
                            <a:gd name="T12" fmla="*/ 13 w 25"/>
                            <a:gd name="T13" fmla="*/ 539 h 539"/>
                          </a:gdLst>
                          <a:ahLst/>
                          <a:cxnLst>
                            <a:cxn ang="0">
                              <a:pos x="T0" y="T1"/>
                            </a:cxn>
                            <a:cxn ang="0">
                              <a:pos x="T2" y="T3"/>
                            </a:cxn>
                            <a:cxn ang="0">
                              <a:pos x="T4" y="T5"/>
                            </a:cxn>
                            <a:cxn ang="0">
                              <a:pos x="T6" y="T7"/>
                            </a:cxn>
                            <a:cxn ang="0">
                              <a:pos x="T8" y="T9"/>
                            </a:cxn>
                            <a:cxn ang="0">
                              <a:pos x="T10" y="T11"/>
                            </a:cxn>
                            <a:cxn ang="0">
                              <a:pos x="T12" y="T13"/>
                            </a:cxn>
                          </a:cxnLst>
                          <a:rect l="0" t="0" r="r" b="b"/>
                          <a:pathLst>
                            <a:path w="25" h="539">
                              <a:moveTo>
                                <a:pt x="13" y="539"/>
                              </a:moveTo>
                              <a:cubicBezTo>
                                <a:pt x="6" y="539"/>
                                <a:pt x="0" y="533"/>
                                <a:pt x="0" y="526"/>
                              </a:cubicBezTo>
                              <a:lnTo>
                                <a:pt x="0" y="13"/>
                              </a:lnTo>
                              <a:cubicBezTo>
                                <a:pt x="0" y="6"/>
                                <a:pt x="6" y="0"/>
                                <a:pt x="13" y="0"/>
                              </a:cubicBezTo>
                              <a:cubicBezTo>
                                <a:pt x="20" y="0"/>
                                <a:pt x="25" y="6"/>
                                <a:pt x="25" y="13"/>
                              </a:cubicBezTo>
                              <a:lnTo>
                                <a:pt x="25" y="526"/>
                              </a:lnTo>
                              <a:cubicBezTo>
                                <a:pt x="25" y="533"/>
                                <a:pt x="20" y="539"/>
                                <a:pt x="13" y="539"/>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7" name="Freeform 49" hidden="1">
                        <a:extLst/>
                      </wps:cNvPr>
                      <wps:cNvSpPr>
                        <a:spLocks/>
                      </wps:cNvSpPr>
                      <wps:spPr bwMode="auto">
                        <a:xfrm>
                          <a:off x="717" y="635"/>
                          <a:ext cx="578" cy="640"/>
                        </a:xfrm>
                        <a:custGeom>
                          <a:avLst/>
                          <a:gdLst>
                            <a:gd name="T0" fmla="*/ 473 w 487"/>
                            <a:gd name="T1" fmla="*/ 540 h 540"/>
                            <a:gd name="T2" fmla="*/ 463 w 487"/>
                            <a:gd name="T3" fmla="*/ 535 h 540"/>
                            <a:gd name="T4" fmla="*/ 5 w 487"/>
                            <a:gd name="T5" fmla="*/ 22 h 540"/>
                            <a:gd name="T6" fmla="*/ 6 w 487"/>
                            <a:gd name="T7" fmla="*/ 4 h 540"/>
                            <a:gd name="T8" fmla="*/ 23 w 487"/>
                            <a:gd name="T9" fmla="*/ 5 h 540"/>
                            <a:gd name="T10" fmla="*/ 482 w 487"/>
                            <a:gd name="T11" fmla="*/ 519 h 540"/>
                            <a:gd name="T12" fmla="*/ 481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69" y="540"/>
                                <a:pt x="466" y="538"/>
                                <a:pt x="463" y="535"/>
                              </a:cubicBezTo>
                              <a:lnTo>
                                <a:pt x="5" y="22"/>
                              </a:lnTo>
                              <a:cubicBezTo>
                                <a:pt x="0" y="17"/>
                                <a:pt x="0" y="9"/>
                                <a:pt x="6" y="4"/>
                              </a:cubicBezTo>
                              <a:cubicBezTo>
                                <a:pt x="11" y="0"/>
                                <a:pt x="19" y="0"/>
                                <a:pt x="23" y="5"/>
                              </a:cubicBezTo>
                              <a:lnTo>
                                <a:pt x="482" y="519"/>
                              </a:lnTo>
                              <a:cubicBezTo>
                                <a:pt x="487" y="524"/>
                                <a:pt x="486" y="532"/>
                                <a:pt x="481"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8" name="Freeform 50" hidden="1">
                        <a:extLst/>
                      </wps:cNvPr>
                      <wps:cNvSpPr>
                        <a:spLocks/>
                      </wps:cNvSpPr>
                      <wps:spPr bwMode="auto">
                        <a:xfrm>
                          <a:off x="1805" y="635"/>
                          <a:ext cx="578" cy="640"/>
                        </a:xfrm>
                        <a:custGeom>
                          <a:avLst/>
                          <a:gdLst>
                            <a:gd name="T0" fmla="*/ 473 w 487"/>
                            <a:gd name="T1" fmla="*/ 540 h 540"/>
                            <a:gd name="T2" fmla="*/ 464 w 487"/>
                            <a:gd name="T3" fmla="*/ 535 h 540"/>
                            <a:gd name="T4" fmla="*/ 5 w 487"/>
                            <a:gd name="T5" fmla="*/ 22 h 540"/>
                            <a:gd name="T6" fmla="*/ 6 w 487"/>
                            <a:gd name="T7" fmla="*/ 4 h 540"/>
                            <a:gd name="T8" fmla="*/ 24 w 487"/>
                            <a:gd name="T9" fmla="*/ 5 h 540"/>
                            <a:gd name="T10" fmla="*/ 483 w 487"/>
                            <a:gd name="T11" fmla="*/ 519 h 540"/>
                            <a:gd name="T12" fmla="*/ 482 w 487"/>
                            <a:gd name="T13" fmla="*/ 536 h 540"/>
                            <a:gd name="T14" fmla="*/ 473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473" y="540"/>
                              </a:moveTo>
                              <a:cubicBezTo>
                                <a:pt x="470" y="540"/>
                                <a:pt x="466" y="538"/>
                                <a:pt x="464" y="535"/>
                              </a:cubicBezTo>
                              <a:lnTo>
                                <a:pt x="5" y="22"/>
                              </a:lnTo>
                              <a:cubicBezTo>
                                <a:pt x="0" y="17"/>
                                <a:pt x="1" y="9"/>
                                <a:pt x="6" y="4"/>
                              </a:cubicBezTo>
                              <a:cubicBezTo>
                                <a:pt x="11" y="0"/>
                                <a:pt x="19" y="0"/>
                                <a:pt x="24" y="5"/>
                              </a:cubicBezTo>
                              <a:lnTo>
                                <a:pt x="483" y="519"/>
                              </a:lnTo>
                              <a:cubicBezTo>
                                <a:pt x="487" y="524"/>
                                <a:pt x="487" y="532"/>
                                <a:pt x="482" y="536"/>
                              </a:cubicBezTo>
                              <a:cubicBezTo>
                                <a:pt x="479" y="539"/>
                                <a:pt x="476" y="540"/>
                                <a:pt x="473" y="54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59" name="Freeform 51" hidden="1">
                        <a:extLst/>
                      </wps:cNvPr>
                      <wps:cNvSpPr>
                        <a:spLocks/>
                      </wps:cNvSpPr>
                      <wps:spPr bwMode="auto">
                        <a:xfrm>
                          <a:off x="1261" y="635"/>
                          <a:ext cx="578" cy="640"/>
                        </a:xfrm>
                        <a:custGeom>
                          <a:avLst/>
                          <a:gdLst>
                            <a:gd name="T0" fmla="*/ 14 w 487"/>
                            <a:gd name="T1" fmla="*/ 540 h 540"/>
                            <a:gd name="T2" fmla="*/ 5 w 487"/>
                            <a:gd name="T3" fmla="*/ 536 h 540"/>
                            <a:gd name="T4" fmla="*/ 4 w 487"/>
                            <a:gd name="T5" fmla="*/ 519 h 540"/>
                            <a:gd name="T6" fmla="*/ 463 w 487"/>
                            <a:gd name="T7" fmla="*/ 5 h 540"/>
                            <a:gd name="T8" fmla="*/ 481 w 487"/>
                            <a:gd name="T9" fmla="*/ 4 h 540"/>
                            <a:gd name="T10" fmla="*/ 482 w 487"/>
                            <a:gd name="T11" fmla="*/ 22 h 540"/>
                            <a:gd name="T12" fmla="*/ 23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5" y="536"/>
                              </a:cubicBezTo>
                              <a:cubicBezTo>
                                <a:pt x="0" y="532"/>
                                <a:pt x="0" y="524"/>
                                <a:pt x="4" y="519"/>
                              </a:cubicBezTo>
                              <a:lnTo>
                                <a:pt x="463" y="5"/>
                              </a:lnTo>
                              <a:cubicBezTo>
                                <a:pt x="468" y="0"/>
                                <a:pt x="476" y="0"/>
                                <a:pt x="481" y="4"/>
                              </a:cubicBezTo>
                              <a:cubicBezTo>
                                <a:pt x="486" y="9"/>
                                <a:pt x="487" y="17"/>
                                <a:pt x="482" y="22"/>
                              </a:cubicBezTo>
                              <a:lnTo>
                                <a:pt x="23" y="535"/>
                              </a:lnTo>
                              <a:cubicBezTo>
                                <a:pt x="21" y="538"/>
                                <a:pt x="17"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0" name="Freeform 52" hidden="1">
                        <a:extLst/>
                      </wps:cNvPr>
                      <wps:cNvSpPr>
                        <a:spLocks/>
                      </wps:cNvSpPr>
                      <wps:spPr bwMode="auto">
                        <a:xfrm>
                          <a:off x="167" y="635"/>
                          <a:ext cx="578" cy="640"/>
                        </a:xfrm>
                        <a:custGeom>
                          <a:avLst/>
                          <a:gdLst>
                            <a:gd name="T0" fmla="*/ 14 w 487"/>
                            <a:gd name="T1" fmla="*/ 540 h 540"/>
                            <a:gd name="T2" fmla="*/ 6 w 487"/>
                            <a:gd name="T3" fmla="*/ 536 h 540"/>
                            <a:gd name="T4" fmla="*/ 5 w 487"/>
                            <a:gd name="T5" fmla="*/ 519 h 540"/>
                            <a:gd name="T6" fmla="*/ 464 w 487"/>
                            <a:gd name="T7" fmla="*/ 5 h 540"/>
                            <a:gd name="T8" fmla="*/ 482 w 487"/>
                            <a:gd name="T9" fmla="*/ 4 h 540"/>
                            <a:gd name="T10" fmla="*/ 483 w 487"/>
                            <a:gd name="T11" fmla="*/ 22 h 540"/>
                            <a:gd name="T12" fmla="*/ 24 w 487"/>
                            <a:gd name="T13" fmla="*/ 535 h 540"/>
                            <a:gd name="T14" fmla="*/ 14 w 487"/>
                            <a:gd name="T15" fmla="*/ 540 h 540"/>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487" h="540">
                              <a:moveTo>
                                <a:pt x="14" y="540"/>
                              </a:moveTo>
                              <a:cubicBezTo>
                                <a:pt x="11" y="540"/>
                                <a:pt x="8" y="539"/>
                                <a:pt x="6" y="536"/>
                              </a:cubicBezTo>
                              <a:cubicBezTo>
                                <a:pt x="1" y="532"/>
                                <a:pt x="0" y="524"/>
                                <a:pt x="5" y="519"/>
                              </a:cubicBezTo>
                              <a:lnTo>
                                <a:pt x="464" y="5"/>
                              </a:lnTo>
                              <a:cubicBezTo>
                                <a:pt x="468" y="0"/>
                                <a:pt x="476" y="0"/>
                                <a:pt x="482" y="4"/>
                              </a:cubicBezTo>
                              <a:cubicBezTo>
                                <a:pt x="487" y="9"/>
                                <a:pt x="487" y="17"/>
                                <a:pt x="483" y="22"/>
                              </a:cubicBezTo>
                              <a:lnTo>
                                <a:pt x="24" y="535"/>
                              </a:lnTo>
                              <a:cubicBezTo>
                                <a:pt x="21" y="538"/>
                                <a:pt x="18" y="540"/>
                                <a:pt x="14" y="540"/>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1" name="Freeform 53" hidden="1">
                        <a:extLst/>
                      </wps:cNvPr>
                      <wps:cNvSpPr>
                        <a:spLocks/>
                      </wps:cNvSpPr>
                      <wps:spPr bwMode="auto">
                        <a:xfrm>
                          <a:off x="538" y="1425"/>
                          <a:ext cx="303" cy="648"/>
                        </a:xfrm>
                        <a:custGeom>
                          <a:avLst/>
                          <a:gdLst>
                            <a:gd name="T0" fmla="*/ 243 w 256"/>
                            <a:gd name="T1" fmla="*/ 547 h 547"/>
                            <a:gd name="T2" fmla="*/ 231 w 256"/>
                            <a:gd name="T3" fmla="*/ 540 h 547"/>
                            <a:gd name="T4" fmla="*/ 26 w 256"/>
                            <a:gd name="T5" fmla="*/ 74 h 547"/>
                            <a:gd name="T6" fmla="*/ 26 w 256"/>
                            <a:gd name="T7" fmla="*/ 535 h 547"/>
                            <a:gd name="T8" fmla="*/ 13 w 256"/>
                            <a:gd name="T9" fmla="*/ 547 h 547"/>
                            <a:gd name="T10" fmla="*/ 0 w 256"/>
                            <a:gd name="T11" fmla="*/ 535 h 547"/>
                            <a:gd name="T12" fmla="*/ 0 w 256"/>
                            <a:gd name="T13" fmla="*/ 14 h 547"/>
                            <a:gd name="T14" fmla="*/ 10 w 256"/>
                            <a:gd name="T15" fmla="*/ 1 h 547"/>
                            <a:gd name="T16" fmla="*/ 25 w 256"/>
                            <a:gd name="T17" fmla="*/ 9 h 547"/>
                            <a:gd name="T18" fmla="*/ 230 w 256"/>
                            <a:gd name="T19" fmla="*/ 475 h 547"/>
                            <a:gd name="T20" fmla="*/ 230 w 256"/>
                            <a:gd name="T21" fmla="*/ 14 h 547"/>
                            <a:gd name="T22" fmla="*/ 243 w 256"/>
                            <a:gd name="T23" fmla="*/ 1 h 547"/>
                            <a:gd name="T24" fmla="*/ 256 w 256"/>
                            <a:gd name="T25" fmla="*/ 14 h 547"/>
                            <a:gd name="T26" fmla="*/ 256 w 256"/>
                            <a:gd name="T27" fmla="*/ 535 h 547"/>
                            <a:gd name="T28" fmla="*/ 245 w 256"/>
                            <a:gd name="T29" fmla="*/ 547 h 547"/>
                            <a:gd name="T30" fmla="*/ 243 w 256"/>
                            <a:gd name="T31" fmla="*/ 547 h 5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56" h="547">
                              <a:moveTo>
                                <a:pt x="243" y="547"/>
                              </a:moveTo>
                              <a:cubicBezTo>
                                <a:pt x="238" y="547"/>
                                <a:pt x="233" y="545"/>
                                <a:pt x="231" y="540"/>
                              </a:cubicBezTo>
                              <a:lnTo>
                                <a:pt x="26" y="74"/>
                              </a:lnTo>
                              <a:lnTo>
                                <a:pt x="26" y="535"/>
                              </a:lnTo>
                              <a:cubicBezTo>
                                <a:pt x="26" y="542"/>
                                <a:pt x="20" y="547"/>
                                <a:pt x="13" y="547"/>
                              </a:cubicBezTo>
                              <a:cubicBezTo>
                                <a:pt x="6" y="547"/>
                                <a:pt x="0" y="542"/>
                                <a:pt x="0" y="535"/>
                              </a:cubicBezTo>
                              <a:lnTo>
                                <a:pt x="0" y="14"/>
                              </a:lnTo>
                              <a:cubicBezTo>
                                <a:pt x="0" y="8"/>
                                <a:pt x="5" y="3"/>
                                <a:pt x="10" y="1"/>
                              </a:cubicBezTo>
                              <a:cubicBezTo>
                                <a:pt x="16" y="0"/>
                                <a:pt x="22" y="3"/>
                                <a:pt x="25" y="9"/>
                              </a:cubicBezTo>
                              <a:lnTo>
                                <a:pt x="230" y="475"/>
                              </a:lnTo>
                              <a:lnTo>
                                <a:pt x="230" y="14"/>
                              </a:lnTo>
                              <a:cubicBezTo>
                                <a:pt x="230" y="7"/>
                                <a:pt x="236" y="1"/>
                                <a:pt x="243" y="1"/>
                              </a:cubicBezTo>
                              <a:cubicBezTo>
                                <a:pt x="250" y="1"/>
                                <a:pt x="256" y="7"/>
                                <a:pt x="256" y="14"/>
                              </a:cubicBezTo>
                              <a:lnTo>
                                <a:pt x="256" y="535"/>
                              </a:lnTo>
                              <a:cubicBezTo>
                                <a:pt x="256" y="541"/>
                                <a:pt x="251" y="546"/>
                                <a:pt x="245" y="547"/>
                              </a:cubicBezTo>
                              <a:cubicBezTo>
                                <a:pt x="245" y="547"/>
                                <a:pt x="244" y="547"/>
                                <a:pt x="243" y="547"/>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2" name="Freeform 54" hidden="1">
                        <a:extLst/>
                      </wps:cNvPr>
                      <wps:cNvSpPr>
                        <a:spLocks/>
                      </wps:cNvSpPr>
                      <wps:spPr bwMode="auto">
                        <a:xfrm>
                          <a:off x="1443"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3" name="Freeform 55" hidden="1">
                        <a:extLst/>
                      </wps:cNvPr>
                      <wps:cNvSpPr>
                        <a:spLocks/>
                      </wps:cNvSpPr>
                      <wps:spPr bwMode="auto">
                        <a:xfrm>
                          <a:off x="1443"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4" name="Freeform 56" hidden="1">
                        <a:extLst/>
                      </wps:cNvPr>
                      <wps:cNvSpPr>
                        <a:spLocks/>
                      </wps:cNvSpPr>
                      <wps:spPr bwMode="auto">
                        <a:xfrm>
                          <a:off x="1820" y="1426"/>
                          <a:ext cx="253" cy="669"/>
                        </a:xfrm>
                        <a:custGeom>
                          <a:avLst/>
                          <a:gdLst>
                            <a:gd name="T0" fmla="*/ 13 w 213"/>
                            <a:gd name="T1" fmla="*/ 564 h 564"/>
                            <a:gd name="T2" fmla="*/ 0 w 213"/>
                            <a:gd name="T3" fmla="*/ 551 h 564"/>
                            <a:gd name="T4" fmla="*/ 0 w 213"/>
                            <a:gd name="T5" fmla="*/ 13 h 564"/>
                            <a:gd name="T6" fmla="*/ 13 w 213"/>
                            <a:gd name="T7" fmla="*/ 0 h 564"/>
                            <a:gd name="T8" fmla="*/ 201 w 213"/>
                            <a:gd name="T9" fmla="*/ 0 h 564"/>
                            <a:gd name="T10" fmla="*/ 213 w 213"/>
                            <a:gd name="T11" fmla="*/ 13 h 564"/>
                            <a:gd name="T12" fmla="*/ 201 w 213"/>
                            <a:gd name="T13" fmla="*/ 25 h 564"/>
                            <a:gd name="T14" fmla="*/ 25 w 213"/>
                            <a:gd name="T15" fmla="*/ 25 h 564"/>
                            <a:gd name="T16" fmla="*/ 25 w 213"/>
                            <a:gd name="T17" fmla="*/ 551 h 564"/>
                            <a:gd name="T18" fmla="*/ 13 w 213"/>
                            <a:gd name="T19"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3" h="564">
                              <a:moveTo>
                                <a:pt x="13" y="564"/>
                              </a:moveTo>
                              <a:cubicBezTo>
                                <a:pt x="6" y="564"/>
                                <a:pt x="0" y="559"/>
                                <a:pt x="0" y="551"/>
                              </a:cubicBezTo>
                              <a:lnTo>
                                <a:pt x="0" y="13"/>
                              </a:lnTo>
                              <a:cubicBezTo>
                                <a:pt x="0" y="6"/>
                                <a:pt x="6" y="0"/>
                                <a:pt x="13" y="0"/>
                              </a:cubicBezTo>
                              <a:lnTo>
                                <a:pt x="201" y="0"/>
                              </a:lnTo>
                              <a:cubicBezTo>
                                <a:pt x="208" y="0"/>
                                <a:pt x="213" y="6"/>
                                <a:pt x="213" y="13"/>
                              </a:cubicBezTo>
                              <a:cubicBezTo>
                                <a:pt x="213" y="20"/>
                                <a:pt x="208" y="25"/>
                                <a:pt x="201" y="25"/>
                              </a:cubicBezTo>
                              <a:lnTo>
                                <a:pt x="25" y="25"/>
                              </a:lnTo>
                              <a:lnTo>
                                <a:pt x="25" y="551"/>
                              </a:lnTo>
                              <a:cubicBezTo>
                                <a:pt x="25" y="559"/>
                                <a:pt x="20" y="564"/>
                                <a:pt x="13"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5" name="Freeform 57" hidden="1">
                        <a:extLst/>
                      </wps:cNvPr>
                      <wps:cNvSpPr>
                        <a:spLocks/>
                      </wps:cNvSpPr>
                      <wps:spPr bwMode="auto">
                        <a:xfrm>
                          <a:off x="1820" y="1699"/>
                          <a:ext cx="253" cy="31"/>
                        </a:xfrm>
                        <a:custGeom>
                          <a:avLst/>
                          <a:gdLst>
                            <a:gd name="T0" fmla="*/ 201 w 213"/>
                            <a:gd name="T1" fmla="*/ 26 h 26"/>
                            <a:gd name="T2" fmla="*/ 13 w 213"/>
                            <a:gd name="T3" fmla="*/ 26 h 26"/>
                            <a:gd name="T4" fmla="*/ 0 w 213"/>
                            <a:gd name="T5" fmla="*/ 13 h 26"/>
                            <a:gd name="T6" fmla="*/ 13 w 213"/>
                            <a:gd name="T7" fmla="*/ 0 h 26"/>
                            <a:gd name="T8" fmla="*/ 201 w 213"/>
                            <a:gd name="T9" fmla="*/ 0 h 26"/>
                            <a:gd name="T10" fmla="*/ 213 w 213"/>
                            <a:gd name="T11" fmla="*/ 13 h 26"/>
                            <a:gd name="T12" fmla="*/ 201 w 213"/>
                            <a:gd name="T13" fmla="*/ 26 h 26"/>
                          </a:gdLst>
                          <a:ahLst/>
                          <a:cxnLst>
                            <a:cxn ang="0">
                              <a:pos x="T0" y="T1"/>
                            </a:cxn>
                            <a:cxn ang="0">
                              <a:pos x="T2" y="T3"/>
                            </a:cxn>
                            <a:cxn ang="0">
                              <a:pos x="T4" y="T5"/>
                            </a:cxn>
                            <a:cxn ang="0">
                              <a:pos x="T6" y="T7"/>
                            </a:cxn>
                            <a:cxn ang="0">
                              <a:pos x="T8" y="T9"/>
                            </a:cxn>
                            <a:cxn ang="0">
                              <a:pos x="T10" y="T11"/>
                            </a:cxn>
                            <a:cxn ang="0">
                              <a:pos x="T12" y="T13"/>
                            </a:cxn>
                          </a:cxnLst>
                          <a:rect l="0" t="0" r="r" b="b"/>
                          <a:pathLst>
                            <a:path w="213" h="26">
                              <a:moveTo>
                                <a:pt x="201" y="26"/>
                              </a:moveTo>
                              <a:lnTo>
                                <a:pt x="13" y="26"/>
                              </a:lnTo>
                              <a:cubicBezTo>
                                <a:pt x="6" y="26"/>
                                <a:pt x="0" y="20"/>
                                <a:pt x="0" y="13"/>
                              </a:cubicBezTo>
                              <a:cubicBezTo>
                                <a:pt x="0" y="6"/>
                                <a:pt x="6" y="0"/>
                                <a:pt x="13" y="0"/>
                              </a:cubicBezTo>
                              <a:lnTo>
                                <a:pt x="201" y="0"/>
                              </a:lnTo>
                              <a:cubicBezTo>
                                <a:pt x="208" y="0"/>
                                <a:pt x="213" y="6"/>
                                <a:pt x="213" y="13"/>
                              </a:cubicBezTo>
                              <a:cubicBezTo>
                                <a:pt x="213" y="20"/>
                                <a:pt x="208" y="26"/>
                                <a:pt x="201" y="26"/>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6" name="Freeform 58" hidden="1">
                        <a:extLst/>
                      </wps:cNvPr>
                      <wps:cNvSpPr>
                        <a:spLocks/>
                      </wps:cNvSpPr>
                      <wps:spPr bwMode="auto">
                        <a:xfrm>
                          <a:off x="956" y="1426"/>
                          <a:ext cx="369" cy="669"/>
                        </a:xfrm>
                        <a:custGeom>
                          <a:avLst/>
                          <a:gdLst>
                            <a:gd name="T0" fmla="*/ 164 w 311"/>
                            <a:gd name="T1" fmla="*/ 564 h 564"/>
                            <a:gd name="T2" fmla="*/ 0 w 311"/>
                            <a:gd name="T3" fmla="*/ 282 h 564"/>
                            <a:gd name="T4" fmla="*/ 164 w 311"/>
                            <a:gd name="T5" fmla="*/ 0 h 564"/>
                            <a:gd name="T6" fmla="*/ 309 w 311"/>
                            <a:gd name="T7" fmla="*/ 146 h 564"/>
                            <a:gd name="T8" fmla="*/ 300 w 311"/>
                            <a:gd name="T9" fmla="*/ 162 h 564"/>
                            <a:gd name="T10" fmla="*/ 284 w 311"/>
                            <a:gd name="T11" fmla="*/ 154 h 564"/>
                            <a:gd name="T12" fmla="*/ 164 w 311"/>
                            <a:gd name="T13" fmla="*/ 25 h 564"/>
                            <a:gd name="T14" fmla="*/ 25 w 311"/>
                            <a:gd name="T15" fmla="*/ 282 h 564"/>
                            <a:gd name="T16" fmla="*/ 164 w 311"/>
                            <a:gd name="T17" fmla="*/ 539 h 564"/>
                            <a:gd name="T18" fmla="*/ 282 w 311"/>
                            <a:gd name="T19" fmla="*/ 418 h 564"/>
                            <a:gd name="T20" fmla="*/ 298 w 311"/>
                            <a:gd name="T21" fmla="*/ 410 h 564"/>
                            <a:gd name="T22" fmla="*/ 306 w 311"/>
                            <a:gd name="T23" fmla="*/ 426 h 564"/>
                            <a:gd name="T24" fmla="*/ 164 w 311"/>
                            <a:gd name="T25" fmla="*/ 564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11" h="564">
                              <a:moveTo>
                                <a:pt x="164" y="564"/>
                              </a:moveTo>
                              <a:cubicBezTo>
                                <a:pt x="72" y="564"/>
                                <a:pt x="0" y="440"/>
                                <a:pt x="0" y="282"/>
                              </a:cubicBezTo>
                              <a:cubicBezTo>
                                <a:pt x="0" y="124"/>
                                <a:pt x="72" y="0"/>
                                <a:pt x="164" y="0"/>
                              </a:cubicBezTo>
                              <a:cubicBezTo>
                                <a:pt x="225" y="0"/>
                                <a:pt x="280" y="56"/>
                                <a:pt x="309" y="146"/>
                              </a:cubicBezTo>
                              <a:cubicBezTo>
                                <a:pt x="311" y="153"/>
                                <a:pt x="307" y="160"/>
                                <a:pt x="300" y="162"/>
                              </a:cubicBezTo>
                              <a:cubicBezTo>
                                <a:pt x="294" y="164"/>
                                <a:pt x="286" y="161"/>
                                <a:pt x="284" y="154"/>
                              </a:cubicBezTo>
                              <a:cubicBezTo>
                                <a:pt x="259" y="75"/>
                                <a:pt x="213" y="25"/>
                                <a:pt x="164" y="25"/>
                              </a:cubicBezTo>
                              <a:cubicBezTo>
                                <a:pt x="87" y="25"/>
                                <a:pt x="25" y="141"/>
                                <a:pt x="25" y="282"/>
                              </a:cubicBezTo>
                              <a:cubicBezTo>
                                <a:pt x="25" y="424"/>
                                <a:pt x="87" y="539"/>
                                <a:pt x="164" y="539"/>
                              </a:cubicBezTo>
                              <a:cubicBezTo>
                                <a:pt x="211" y="539"/>
                                <a:pt x="256" y="493"/>
                                <a:pt x="282" y="418"/>
                              </a:cubicBezTo>
                              <a:cubicBezTo>
                                <a:pt x="284" y="412"/>
                                <a:pt x="291" y="408"/>
                                <a:pt x="298" y="410"/>
                              </a:cubicBezTo>
                              <a:cubicBezTo>
                                <a:pt x="305" y="413"/>
                                <a:pt x="308" y="420"/>
                                <a:pt x="306" y="426"/>
                              </a:cubicBezTo>
                              <a:cubicBezTo>
                                <a:pt x="276" y="513"/>
                                <a:pt x="223" y="564"/>
                                <a:pt x="164" y="564"/>
                              </a:cubicBezTo>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s:wsp>
                      <wps:cNvPr id="67" name="Freeform 59" hidden="1">
                        <a:extLst/>
                      </wps:cNvPr>
                      <wps:cNvSpPr>
                        <a:spLocks noEditPoints="1"/>
                      </wps:cNvSpPr>
                      <wps:spPr bwMode="auto">
                        <a:xfrm>
                          <a:off x="0" y="0"/>
                          <a:ext cx="2551" cy="2547"/>
                        </a:xfrm>
                        <a:custGeom>
                          <a:avLst/>
                          <a:gdLst>
                            <a:gd name="T0" fmla="*/ 1075 w 2150"/>
                            <a:gd name="T1" fmla="*/ 25 h 2150"/>
                            <a:gd name="T2" fmla="*/ 25 w 2150"/>
                            <a:gd name="T3" fmla="*/ 1075 h 2150"/>
                            <a:gd name="T4" fmla="*/ 1075 w 2150"/>
                            <a:gd name="T5" fmla="*/ 2124 h 2150"/>
                            <a:gd name="T6" fmla="*/ 2124 w 2150"/>
                            <a:gd name="T7" fmla="*/ 1075 h 2150"/>
                            <a:gd name="T8" fmla="*/ 1075 w 2150"/>
                            <a:gd name="T9" fmla="*/ 25 h 2150"/>
                            <a:gd name="T10" fmla="*/ 1075 w 2150"/>
                            <a:gd name="T11" fmla="*/ 2150 h 2150"/>
                            <a:gd name="T12" fmla="*/ 0 w 2150"/>
                            <a:gd name="T13" fmla="*/ 1075 h 2150"/>
                            <a:gd name="T14" fmla="*/ 1075 w 2150"/>
                            <a:gd name="T15" fmla="*/ 0 h 2150"/>
                            <a:gd name="T16" fmla="*/ 2150 w 2150"/>
                            <a:gd name="T17" fmla="*/ 1075 h 2150"/>
                            <a:gd name="T18" fmla="*/ 1075 w 2150"/>
                            <a:gd name="T19" fmla="*/ 2150 h 215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50" h="2150">
                              <a:moveTo>
                                <a:pt x="1075" y="25"/>
                              </a:moveTo>
                              <a:cubicBezTo>
                                <a:pt x="496" y="25"/>
                                <a:pt x="25" y="496"/>
                                <a:pt x="25" y="1075"/>
                              </a:cubicBezTo>
                              <a:cubicBezTo>
                                <a:pt x="25" y="1654"/>
                                <a:pt x="496" y="2124"/>
                                <a:pt x="1075" y="2124"/>
                              </a:cubicBezTo>
                              <a:cubicBezTo>
                                <a:pt x="1654" y="2124"/>
                                <a:pt x="2124" y="1654"/>
                                <a:pt x="2124" y="1075"/>
                              </a:cubicBezTo>
                              <a:cubicBezTo>
                                <a:pt x="2124" y="496"/>
                                <a:pt x="1654" y="25"/>
                                <a:pt x="1075" y="25"/>
                              </a:cubicBezTo>
                              <a:close/>
                              <a:moveTo>
                                <a:pt x="1075" y="2150"/>
                              </a:moveTo>
                              <a:cubicBezTo>
                                <a:pt x="482" y="2150"/>
                                <a:pt x="0" y="1668"/>
                                <a:pt x="0" y="1075"/>
                              </a:cubicBezTo>
                              <a:cubicBezTo>
                                <a:pt x="0" y="482"/>
                                <a:pt x="482" y="0"/>
                                <a:pt x="1075" y="0"/>
                              </a:cubicBezTo>
                              <a:cubicBezTo>
                                <a:pt x="1668" y="0"/>
                                <a:pt x="2150" y="482"/>
                                <a:pt x="2150" y="1075"/>
                              </a:cubicBezTo>
                              <a:cubicBezTo>
                                <a:pt x="2150" y="1668"/>
                                <a:pt x="1668" y="2150"/>
                                <a:pt x="1075" y="2150"/>
                              </a:cubicBezTo>
                              <a:close/>
                            </a:path>
                          </a:pathLst>
                        </a:custGeom>
                        <a:solidFill>
                          <a:srgbClr val="004C54"/>
                        </a:solidFill>
                        <a:ln>
                          <a:noFill/>
                        </a:ln>
                        <a:extLst>
                          <a:ext uri="{91240B29-F687-4F45-9708-019B960494DF}">
                            <a14:hiddenLine xmlns:a14="http://schemas.microsoft.com/office/drawing/2010/main" w="9525">
                              <a:solidFill>
                                <a:srgbClr val="000000"/>
                              </a:solidFill>
                              <a:round/>
                              <a:headEnd/>
                              <a:tailEnd/>
                            </a14:hiddenLine>
                          </a:ext>
                        </a:extLst>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7788D69D" id="LOGO_" o:spid="_x0000_s1026" style="position:absolute;margin-left:368.55pt;margin-top:212.9pt;width:201.2pt;height:67pt;z-index:251665920;mso-position-horizontal-relative:page;mso-position-vertical-relative:page;mso-width-relative:margin;mso-height-relative:margin" coordsize="7643,25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">
              <v:shape id="Freeform 13" o:spid="_x0000_s1027" style="position:absolute;left:3097;top:426;width:299;height:367;visibility:visible;mso-wrap-style:square;v-text-anchor:top" coordsize="252,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" path="m29,284r70,c112,284,124,283,136,282v12,-2,23,-6,35,-12c182,265,190,258,197,249v6,-9,11,-19,15,-29c216,210,219,199,221,187v1,-11,2,-22,2,-33c223,143,222,132,221,120v-2,-12,-4,-23,-8,-33c209,77,203,67,196,58,189,49,181,42,170,37,161,32,150,29,137,27,124,26,112,25,99,25r-70,l29,284xm,309l,,105,v9,,17,,26,1c139,1,147,2,155,4v8,1,16,4,23,7c186,14,193,18,201,23v10,8,18,17,25,27c232,61,238,73,242,84v3,12,6,24,8,36c251,133,252,144,252,154v,10,-1,21,-2,31c249,196,247,206,244,217v-3,10,-7,19,-11,29c228,255,222,263,215,271v-7,8,-15,15,-24,20c183,295,174,299,165,302v-10,3,-19,5,-29,5c126,308,116,309,105,309l,309e" fillcolor="#004c54" stroked="f">
                <v:path arrowok="t" o:connecttype="custom" o:connectlocs="34,337;117,337;161,335;203,321;234,296;252,261;262,222;265,183;262,143;253,103;233,69;202,44;163,32;117,30;34,30;34,337;0,367;0,0;125,0;155,1;184,5;211,13;238,27;268,59;287,100;297,143;299,183;297,220;290,258;276,292;255,322;227,346;196,359;161,365;125,367;0,367" o:connectangles="0,0,0,0,0,0,0,0,0,0,0,0,0,0,0,0,0,0,0,0,0,0,0,0,0,0,0,0,0,0,0,0,0,0,0,0"/>
                <o:lock v:ext="edit" verticies="t"/>
              </v:shape>
              <v:shape id="Freeform 14" o:spid="_x0000_s1028" style="position:absolute;left:3548;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15" o:spid="_x0000_s1029" style="position:absolute;left:3921;top:456;width:118;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" path="m100,285v-3,,-7,1,-12,3c82,289,77,290,70,290v-12,,-22,-3,-29,-10c34,274,31,262,31,246l31,83,,83,,62r31,l31,,57,r,62l98,62r,21l57,83r,152c57,241,57,246,57,250v,4,1,7,3,10c61,262,63,264,66,265v3,1,8,2,13,2c82,267,86,267,89,266v4,-1,8,-1,11,-2l100,285e" fillcolor="#004c54" stroked="f">
                <v:path arrowok="t" o:connecttype="custom" o:connectlocs="118,338;104,342;83,344;48,332;37,292;37,98;0,98;0,74;37,74;37,0;67,0;67,74;116,74;116,98;67,98;67,279;67,297;71,308;78,314;93,317;105,316;118,313;118,338" o:connectangles="0,0,0,0,0,0,0,0,0,0,0,0,0,0,0,0,0,0,0,0,0,0,0"/>
              </v:shape>
              <v:shape id="Freeform 16" o:spid="_x0000_s1030" style="position:absolute;left:4437;top:426;width:287;height:367;visibility:visible;mso-wrap-style:square;v-text-anchor:top" coordsize="28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" path="m35,48r-1,l34,367,,367,,,39,,251,320r,l251,r36,l287,367r-40,l35,48xe" fillcolor="#004c54" stroked="f">
                <v:path arrowok="t" o:connecttype="custom" o:connectlocs="35,48;34,48;34,367;0,367;0,0;39,0;251,320;251,320;251,0;287,0;287,367;247,367;35,48" o:connectangles="0,0,0,0,0,0,0,0,0,0,0,0,0"/>
              </v:shape>
              <v:shape id="Freeform 17" o:spid="_x0000_s1031" style="position:absolute;left:4890;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" path="m156,111v-11,5,-22,8,-33,9c112,122,101,123,90,124v-20,1,-35,6,-46,13c33,144,27,156,27,171v,7,1,13,4,18c34,194,37,198,42,201v4,3,9,6,15,7c63,210,69,211,75,211v10,,20,-1,30,-4c115,204,123,200,131,195v8,-5,14,-12,18,-20c154,167,156,157,156,146r,-35xm113,98v5,,10,-1,17,-2c137,95,142,93,147,91v4,-2,7,-5,8,-10c156,76,156,72,156,68v,-13,-4,-24,-12,-32c135,27,121,23,101,23v-9,,-17,1,-25,2c69,27,62,30,57,33,51,37,47,42,43,49v-3,6,-6,14,-7,24l10,73c11,60,14,49,19,39,24,30,31,23,39,17,47,11,56,7,67,4,78,1,89,,101,v11,,22,1,32,3c143,6,151,10,159,15v7,5,13,12,17,21c180,45,182,56,182,69r,121c182,200,184,206,187,209v4,3,11,2,22,-2l209,227v-2,1,-5,2,-9,3c196,231,192,231,189,231v-4,,-8,,-12,-1c173,230,169,228,167,226v-3,-2,-5,-5,-6,-8c159,215,158,212,157,208v,-3,,-7,,-11c146,209,133,218,119,225v-14,6,-29,9,-45,9c64,234,55,233,46,230,37,228,29,224,22,218,15,213,10,206,6,198,2,190,,181,,170,,132,25,110,77,103r36,-5e" fillcolor="#004c54" stroked="f">
                <v:path arrowok="t" o:connecttype="custom" o:connectlocs="185,132;146,143;107,147;52,163;32,203;37,225;50,239;68,247;89,251;125,246;155,232;177,208;185,173;185,132;134,116;154,114;174,108;184,96;185,81;171,43;120,27;90,30;68,39;51,58;43,87;12,87;23,46;46,20;80,5;120,0;158,4;189,18;209,43;216,82;216,226;222,248;248,246;248,270;237,273;224,274;210,273;198,268;191,259;186,247;186,234;141,267;88,278;55,273;26,259;7,235;0,202;91,122;134,116" o:connectangles="0,0,0,0,0,0,0,0,0,0,0,0,0,0,0,0,0,0,0,0,0,0,0,0,0,0,0,0,0,0,0,0,0,0,0,0,0,0,0,0,0,0,0,0,0,0,0,0,0,0,0,0,0"/>
                <o:lock v:ext="edit" verticies="t"/>
              </v:shape>
              <v:shape id="Freeform 18" o:spid="_x0000_s1032" style="position:absolute;left:5261;top:45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" path="m100,285v-3,,-7,1,-12,3c83,289,77,290,71,290v-13,,-23,-3,-30,-10c34,274,31,262,31,246l31,83,,83,,62r31,l31,,57,r,62l98,62r,21l57,83r,152c57,241,57,246,57,250v1,4,1,7,3,10c61,262,64,264,66,265v4,1,8,2,13,2c83,267,86,267,90,266v3,-1,7,-1,10,-2l100,285e" fillcolor="#004c54" stroked="f">
                <v:path arrowok="t" o:connecttype="custom" o:connectlocs="119,338;105,342;84,344;49,332;37,292;37,98;0,98;0,74;37,74;37,0;68,0;68,74;117,74;117,98;68,98;68,279;68,297;71,308;79,314;94,317;107,316;119,313;119,338" o:connectangles="0,0,0,0,0,0,0,0,0,0,0,0,0,0,0,0,0,0,0,0,0,0,0"/>
              </v:shape>
              <v:shape id="Freeform 19" o:spid="_x0000_s1033" style="position:absolute;left:5534;top:426;width:34;height:367;visibility:visible;mso-wrap-style:square;v-text-anchor:top" coordsize="28,3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" path="m1,309l1,87r26,l27,309r-26,xm,38l,,28,r,38l,38xe" fillcolor="#004c54" stroked="f">
                <v:path arrowok="t" o:connecttype="custom" o:connectlocs="1,367;1,103;33,103;33,367;1,367;0,45;0,0;34,0;34,45;0,45" o:connectangles="0,0,0,0,0,0,0,0,0,0"/>
                <o:lock v:ext="edit" verticies="t"/>
              </v:shape>
              <v:shape id="Freeform 20" o:spid="_x0000_s1034" style="position:absolute;left:5729;top:522;width:244;height:278;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" path="m178,117v,-13,-1,-26,-4,-37c171,69,167,59,161,50,155,42,147,35,137,30v-9,-5,-21,-7,-34,-7c89,23,78,26,68,31,59,36,51,43,45,52,39,61,34,71,31,82v-2,11,-4,23,-4,35c27,131,29,143,32,155v3,11,8,21,14,30c53,193,61,199,70,204v10,5,20,7,33,7c116,211,128,208,137,203v10,-5,18,-12,24,-21c167,173,171,163,174,152v3,-12,4,-23,4,-35xm103,234v-15,,-28,-3,-40,-8c50,221,39,214,30,204,21,195,13,182,8,168,2,153,,136,,117,,101,2,85,6,71,10,57,17,45,25,34,34,23,45,15,58,9,71,3,86,,103,v17,,32,3,45,9c161,15,172,23,180,34v9,10,15,23,19,37c204,85,206,101,206,117v,18,-3,34,-8,48c193,179,187,192,178,202v-9,10,-20,18,-33,24c132,231,118,234,103,234e" fillcolor="#004c54" stroked="f">
                <v:path arrowok="t" o:connecttype="custom" o:connectlocs="211,139;206,95;191,59;162,36;122,27;81,37;53,62;37,97;32,139;38,184;54,220;83,242;122,251;162,241;191,216;206,181;211,139;122,278;75,268;36,242;9,200;0,139;7,84;30,40;69,11;122,0;175,11;213,40;236,84;244,139;235,196;211,240;172,268;122,278" o:connectangles="0,0,0,0,0,0,0,0,0,0,0,0,0,0,0,0,0,0,0,0,0,0,0,0,0,0,0,0,0,0,0,0,0,0"/>
                <o:lock v:ext="edit" verticies="t"/>
              </v:shape>
              <v:shape id="Freeform 21" o:spid="_x0000_s1035" style="position:absolute;left:6131;top:522;width:209;height:271;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" path="m25,228l,228,,6r25,l25,37c36,26,46,17,57,10,68,3,82,,97,v14,,27,2,38,7c147,12,157,20,165,31v5,8,9,17,10,25c176,65,176,73,176,83r,145l150,228r,-145c150,63,146,48,137,38,128,28,113,23,93,23v-8,,-16,1,-22,4c64,29,58,32,53,36,48,40,43,45,40,50v-4,5,-7,11,-9,16c28,73,27,80,26,87v,6,-1,14,-1,21l25,228e" fillcolor="#004c54" stroked="f">
                <v:path arrowok="t" o:connecttype="custom" o:connectlocs="30,271;0,271;0,7;30,7;30,44;68,12;115,0;160,8;196,37;208,67;209,99;209,271;178,271;178,99;163,45;110,27;84,32;63,43;48,59;37,78;31,103;30,128;30,271" o:connectangles="0,0,0,0,0,0,0,0,0,0,0,0,0,0,0,0,0,0,0,0,0,0,0"/>
              </v:shape>
              <v:shape id="Freeform 22" o:spid="_x0000_s1036" style="position:absolute;left:6503;top:522;width:248;height:278;visibility:visible;mso-wrap-style:square;v-text-anchor:top" coordsize="209,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" path="m157,111v-11,5,-22,8,-34,9c112,122,101,123,90,124v-20,1,-35,6,-46,13c33,144,27,156,27,171v,7,2,13,4,18c34,194,38,198,42,201v5,3,10,6,16,7c63,210,69,211,75,211v11,,21,-1,30,-4c115,204,124,200,131,195v8,-5,14,-12,19,-20c154,167,157,157,157,146r,-35xm113,98v5,,11,-1,18,-2c137,95,143,93,147,91v4,-2,7,-5,8,-10c156,76,157,72,157,68v,-13,-5,-24,-13,-32c135,27,121,23,101,23v-9,,-17,1,-24,2c69,27,63,30,57,33,52,37,47,42,43,49v-3,6,-5,14,-7,24l10,73c11,60,14,49,19,39,24,30,31,23,39,17,47,11,57,7,67,4,78,1,90,,102,v11,,21,1,31,3c143,6,152,10,159,15v7,5,13,12,17,21c180,45,182,56,182,69r,121c182,200,184,206,188,209v3,3,10,2,21,-2l209,227v-2,1,-5,2,-8,3c197,231,193,231,189,231v-4,,-8,,-11,-1c173,230,170,228,167,226v-2,-2,-4,-5,-6,-8c159,215,158,212,158,208v-1,-3,-1,-7,-1,-11c146,209,134,218,120,225v-14,6,-30,9,-46,9c64,234,55,233,46,230,37,228,29,224,22,218,15,213,10,206,6,198,2,190,,181,,170,,132,26,110,78,103r35,-5e" fillcolor="#004c54" stroked="f">
                <v:path arrowok="t" o:connecttype="custom" o:connectlocs="186,132;146,143;107,147;52,163;32,203;37,225;50,239;69,247;89,251;125,246;155,232;178,208;186,173;186,132;134,116;155,114;174,108;184,96;186,81;171,43;120,27;91,30;68,39;51,58;43,87;12,87;23,46;46,20;80,5;121,0;158,4;189,18;209,43;216,82;216,226;223,248;248,246;248,270;239,273;224,274;211,273;198,268;191,259;187,247;186,234;142,267;88,278;55,273;26,259;7,235;0,202;93,122;134,116" o:connectangles="0,0,0,0,0,0,0,0,0,0,0,0,0,0,0,0,0,0,0,0,0,0,0,0,0,0,0,0,0,0,0,0,0,0,0,0,0,0,0,0,0,0,0,0,0,0,0,0,0,0,0,0,0"/>
                <o:lock v:ext="edit" verticies="t"/>
              </v:shape>
              <v:rect id="Rectangle 23" o:spid="_x0000_s1037" style="position:absolute;left:6905;top:426;width:31;height:3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" fillcolor="#004c54" stroked="f"/>
              <v:shape id="Freeform 24" o:spid="_x0000_s1038" style="position:absolute;left:7102;top:522;width:237;height:278;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" path="m172,101v,-10,-1,-21,-4,-30c165,61,160,53,155,46,149,39,141,33,133,29v-9,-4,-20,-6,-31,-6c91,23,80,25,72,29,63,34,56,39,49,46,43,54,38,62,35,71v-4,10,-6,20,-8,30l172,101xm27,123v,12,2,23,5,34c35,168,40,177,46,185v6,8,14,14,23,19c79,208,90,211,102,211v17,,31,-5,43,-13c157,189,165,176,169,160r29,c195,170,191,180,186,189v-5,9,-12,17,-20,24c159,219,150,225,139,228v-11,4,-23,6,-37,6c84,234,69,231,56,225,43,219,33,211,24,200,16,190,10,178,6,163,2,149,,134,,118,,101,2,86,7,72,12,57,18,45,27,34,36,24,47,15,59,9,72,3,86,,102,v31,,55,10,72,31c192,52,200,83,200,123r-173,e" fillcolor="#004c54" stroked="f">
                <v:path arrowok="t" o:connecttype="custom" o:connectlocs="204,120;199,84;184,55;158,34;121,27;85,34;58,55;41,84;32,120;204,120;32,146;38,187;55,220;82,242;121,251;172,235;200,190;235,190;220,225;197,253;165,271;121,278;66,267;28,238;7,194;0,140;8,86;32,40;70,11;121,0;206,37;237,146;32,146" o:connectangles="0,0,0,0,0,0,0,0,0,0,0,0,0,0,0,0,0,0,0,0,0,0,0,0,0,0,0,0,0,0,0,0,0"/>
                <o:lock v:ext="edit" verticies="t"/>
              </v:shape>
              <v:shape id="Freeform 25" o:spid="_x0000_s1039" style="position:absolute;left:3080;top:1027;width:316;height:385;visibility:visible;mso-wrap-style:square;v-text-anchor:top" coordsize="266,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" path="m233,98c227,71,216,53,200,41,183,30,162,25,136,25v-19,,-35,3,-48,11c74,43,63,53,54,66,46,78,39,93,35,109v-4,17,-6,34,-6,53c29,179,31,196,34,212v4,17,10,32,18,45c60,270,71,280,85,288v14,8,32,12,53,12c151,300,163,298,174,294v11,-5,21,-11,29,-18c211,268,218,259,223,249v6,-10,10,-21,13,-34l266,215v-3,15,-8,29,-15,42c245,271,236,282,225,292v-10,10,-23,18,-39,24c171,322,153,325,133,325v-24,,-44,-4,-61,-13c55,303,41,291,30,277,20,262,12,244,7,225,2,205,,184,,162,,133,3,108,11,87,18,67,28,50,41,37,54,24,69,14,86,9,104,3,123,,143,v16,,31,2,44,6c201,10,213,16,223,25v11,8,19,18,26,30c256,68,260,82,263,98r-30,e" fillcolor="#004c54" stroked="f">
                <v:path arrowok="t" o:connecttype="custom" o:connectlocs="277,116;238,49;162,30;105,43;64,78;42,129;34,192;40,251;62,304;101,341;164,355;207,348;241,327;265,295;280,255;316,255;298,304;267,346;221,374;158,385;86,370;36,328;8,267;0,192;13,103;49,44;102,11;170,0;222,7;265,30;296,65;312,116;277,116" o:connectangles="0,0,0,0,0,0,0,0,0,0,0,0,0,0,0,0,0,0,0,0,0,0,0,0,0,0,0,0,0,0,0,0,0"/>
              </v:shape>
              <v:shape id="Freeform 26" o:spid="_x0000_s1040" style="position:absolute;left:3548;top:1133;width:237;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" path="m172,101v,-11,-1,-21,-4,-30c165,61,160,53,155,46,149,39,141,33,133,29v-9,-4,-20,-6,-31,-6c91,23,80,25,72,29,63,34,56,39,49,46,43,54,38,62,35,71v-4,10,-6,20,-8,30l172,101xm27,123v,12,2,23,5,34c35,168,40,177,46,185v6,8,14,14,23,19c79,208,90,211,102,211v17,,31,-5,43,-14c157,189,165,176,169,160r29,c195,170,191,180,186,189v-5,9,-12,17,-20,24c159,219,150,225,139,228v-11,4,-23,6,-37,6c84,234,69,231,56,225,43,219,33,211,24,200,16,190,10,177,6,163,2,149,,134,,118,,101,2,86,7,72,12,57,18,45,27,34,36,23,47,15,59,9,72,3,86,,102,v31,,55,10,72,31c192,52,200,83,200,123r-173,xe" fillcolor="#004c54" stroked="f">
                <v:path arrowok="t" o:connecttype="custom" o:connectlocs="204,120;199,84;184,54;158,34;121,27;85,34;58,54;41,84;32,120;204,120;32,146;38,186;55,219;82,241;121,250;172,233;200,189;235,189;220,224;197,252;165,270;121,277;66,266;28,237;7,193;0,140;8,85;32,40;70,11;121,0;206,37;237,146;32,146" o:connectangles="0,0,0,0,0,0,0,0,0,0,0,0,0,0,0,0,0,0,0,0,0,0,0,0,0,0,0,0,0,0,0,0,0"/>
                <o:lock v:ext="edit" verticies="t"/>
              </v:shape>
              <v:shape id="Freeform 27" o:spid="_x0000_s1041" style="position:absolute;left:3947;top:1133;width:209;height:270;visibility:visible;mso-wrap-style:square;v-text-anchor:top" coordsize="176,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" path="m26,228l,228,,6r26,l26,37c36,26,47,17,58,10,69,3,82,,97,v14,,27,2,39,7c147,11,157,20,165,31v6,8,9,17,10,25c176,64,176,73,176,82r,146l151,228r,-145c151,63,146,48,137,38,128,28,114,23,93,23v-8,,-15,1,-22,3c65,29,59,32,53,36v-5,4,-9,9,-13,14c36,55,33,60,31,66v-2,7,-4,14,-4,21c26,93,26,100,26,108r,120e" fillcolor="#004c54" stroked="f">
                <v:path arrowok="t" o:connecttype="custom" o:connectlocs="31,270;0,270;0,7;31,7;31,44;69,12;115,0;162,8;196,37;208,66;209,97;209,270;179,270;179,98;163,45;110,27;84,31;63,43;48,59;37,78;32,103;31,128;31,270" o:connectangles="0,0,0,0,0,0,0,0,0,0,0,0,0,0,0,0,0,0,0,0,0,0,0"/>
              </v:shape>
              <v:shape id="Freeform 28" o:spid="_x0000_s1042" style="position:absolute;left:4305;top:1066;width:119;height:344;visibility:visible;mso-wrap-style:square;v-text-anchor:top" coordsize="100,2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" path="m100,285v-3,,-7,1,-12,3c83,289,77,290,71,290v-13,,-23,-3,-30,-10c35,274,31,262,31,246l31,83,,83,,62r31,l31,,57,r,62l99,62r,21l57,83r,152c57,241,57,246,57,250v1,4,2,7,3,9c61,262,64,264,67,265v3,1,7,2,12,2c83,267,86,266,90,266v3,-1,7,-1,10,-2l100,285e" fillcolor="#004c54" stroked="f">
                <v:path arrowok="t" o:connecttype="custom" o:connectlocs="119,338;105,342;84,344;49,332;37,292;37,98;0,98;0,74;37,74;37,0;68,0;68,74;118,74;118,98;68,98;68,279;68,297;71,307;80,314;94,317;107,316;119,313;119,338" o:connectangles="0,0,0,0,0,0,0,0,0,0,0,0,0,0,0,0,0,0,0,0,0,0,0"/>
              </v:shape>
              <v:shape id="Freeform 29" o:spid="_x0000_s1043" style="position:absolute;left:4561;top:1133;width:238;height:277;visibility:visible;mso-wrap-style:square;v-text-anchor:top" coordsize="200,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" path="m172,101v,-11,-1,-21,-4,-30c165,61,160,53,155,46,149,39,141,33,132,29v-8,-4,-19,-6,-30,-6c90,23,80,25,72,29,63,34,56,39,49,46,43,54,38,62,35,71v-4,10,-7,20,-8,30l172,101xm27,123v,12,2,23,5,34c35,168,40,177,46,185v6,8,14,14,23,19c79,208,90,211,102,211v17,,31,-5,43,-14c157,189,165,176,169,160r29,c195,170,191,180,186,189v-6,9,-12,17,-20,24c159,219,149,225,139,228v-11,4,-23,6,-37,6c84,234,69,231,56,225,43,219,33,211,24,200,16,190,10,177,6,163,2,149,,134,,118,,101,2,86,7,72,12,57,18,45,27,34,36,23,46,15,59,9,72,3,86,,102,v31,,55,10,72,31c191,52,200,83,200,123r-173,e" fillcolor="#004c54" stroked="f">
                <v:path arrowok="t" o:connecttype="custom" o:connectlocs="205,120;200,84;184,54;157,34;121,27;86,34;58,54;42,84;32,120;205,120;32,146;38,186;55,219;82,241;121,250;173,233;201,189;236,189;221,224;198,252;165,270;121,277;67,266;29,237;7,193;0,140;8,85;32,40;70,11;121,0;207,37;238,146;32,146" o:connectangles="0,0,0,0,0,0,0,0,0,0,0,0,0,0,0,0,0,0,0,0,0,0,0,0,0,0,0,0,0,0,0,0,0"/>
                <o:lock v:ext="edit" verticies="t"/>
              </v:shape>
              <v:shape id="Freeform 30" o:spid="_x0000_s1044" style="position:absolute;left:4961;top:113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" path="m26,228l,228,,6r26,l26,47r1,c34,30,43,17,54,10,66,3,81,,99,r,27c85,27,73,30,63,34,54,39,46,46,41,54,35,62,31,72,29,83v-2,12,-3,24,-3,36l26,228xe" fillcolor="#004c54" stroked="f">
                <v:path arrowok="t" o:connecttype="custom" o:connectlocs="31,270;0,270;0,7;31,7;31,56;32,56;64,12;118,0;118,32;75,40;49,64;35,98;31,141;31,270" o:connectangles="0,0,0,0,0,0,0,0,0,0,0,0,0,0"/>
              </v:shape>
              <v:shape id="Freeform 31" o:spid="_x0000_s1045" style="position:absolute;left:5448;top:1029;width:121;height:374;visibility:visible;mso-wrap-style:square;v-text-anchor:top" coordsize="102,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" path="m,114l,93r33,l33,57c33,40,37,26,44,15,51,5,63,,80,v4,,8,,12,c95,1,98,1,102,2r,23c96,24,91,23,87,23v-7,,-12,1,-16,4c67,29,65,32,63,36v-2,4,-3,9,-3,14c59,55,59,60,59,65r,28l102,93r,21l59,114r,201l33,315r,-201l,114e" fillcolor="#004c54" stroked="f">
                <v:path arrowok="t" o:connecttype="custom" o:connectlocs="0,135;0,110;39,110;39,68;52,18;95,0;109,0;121,2;121,30;103,27;84,32;75,43;71,59;70,77;70,110;121,110;121,135;70,135;70,374;39,374;39,135;0,135" o:connectangles="0,0,0,0,0,0,0,0,0,0,0,0,0,0,0,0,0,0,0,0,0,0"/>
              </v:shape>
              <v:shape id="Freeform 32" o:spid="_x0000_s1046" style="position:absolute;left:5701;top:113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" path="m179,117v,-13,-2,-26,-5,-37c171,68,167,58,161,50,155,42,147,35,138,30,128,25,117,23,103,23v-13,,-25,2,-34,8c59,36,51,43,45,52,39,60,35,70,32,82v-3,11,-4,23,-4,35c28,130,29,143,32,155v4,11,9,21,15,30c53,193,61,199,70,204v10,4,21,7,33,7c117,211,128,208,138,203v9,-6,17,-13,23,-21c167,173,171,163,174,152v3,-12,5,-23,5,-35xm103,234v-14,,-28,-3,-40,-8c50,221,40,214,30,204,21,195,14,182,8,168,3,153,,136,,117,,100,2,85,7,71,11,57,17,45,26,34,34,23,45,15,58,9,71,3,86,,103,v18,,33,3,46,9c161,15,172,23,181,34v8,10,15,23,19,37c204,85,206,100,206,117v,17,-2,33,-7,48c194,179,187,191,178,202v-9,10,-20,18,-33,24c133,231,119,234,103,234e" fillcolor="#004c54" stroked="f">
                <v:path arrowok="t" o:connecttype="custom" o:connectlocs="212,139;206,95;191,59;163,36;122,27;82,37;53,62;38,97;33,139;38,183;56,219;83,241;122,250;163,240;191,215;206,180;212,139;122,277;75,268;36,241;9,199;0,139;8,84;31,40;69,11;122,0;176,11;214,40;237,84;244,139;236,195;211,239;172,268;122,277" o:connectangles="0,0,0,0,0,0,0,0,0,0,0,0,0,0,0,0,0,0,0,0,0,0,0,0,0,0,0,0,0,0,0,0,0,0"/>
                <o:lock v:ext="edit" verticies="t"/>
              </v:shape>
              <v:shape id="Freeform 33" o:spid="_x0000_s1047" style="position:absolute;left:6104;top:1133;width:117;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" path="m26,228l,228,,6r26,l26,47r1,c34,30,43,17,55,10,66,3,81,,99,r,27c85,27,73,30,63,34,54,39,46,46,41,54,35,62,31,72,29,83v-2,12,-3,24,-3,36l26,228xe" fillcolor="#004c54" stroked="f">
                <v:path arrowok="t" o:connecttype="custom" o:connectlocs="31,270;0,270;0,7;31,7;31,56;32,56;65,12;117,0;117,32;74,40;48,64;34,98;31,141;31,270" o:connectangles="0,0,0,0,0,0,0,0,0,0,0,0,0,0"/>
              </v:shape>
              <v:shape id="Freeform 34" o:spid="_x0000_s1048" style="position:absolute;left:3094;top:1647;width:236;height:366;visibility:visible;mso-wrap-style:square;v-text-anchor:top" coordsize="236,3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" path="m,366l,,236,r,29l34,29r,132l217,161r,29l34,190r,176l,366xe" fillcolor="#004c54" stroked="f">
                <v:path arrowok="t" o:connecttype="custom" o:connectlocs="0,366;0,0;236,0;236,29;34,29;34,161;217,161;217,190;34,190;34,366;0,366" o:connectangles="0,0,0,0,0,0,0,0,0,0,0"/>
              </v:shape>
              <v:shape id="Freeform 35" o:spid="_x0000_s1049" style="position:absolute;left:3479;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" path="m25,228l,228,,6r25,l25,47r1,c33,29,43,17,54,10,65,3,80,,99,r,27c84,27,72,29,63,34,53,39,46,46,40,54,35,62,31,72,29,83v-3,12,-4,24,-4,36l25,228xe" fillcolor="#004c54" stroked="f">
                <v:path arrowok="t" o:connecttype="custom" o:connectlocs="30,270;0,270;0,7;30,7;30,56;31,56;64,12;118,0;118,32;75,40;48,64;35,98;30,141;30,270" o:connectangles="0,0,0,0,0,0,0,0,0,0,0,0,0,0"/>
              </v:shape>
              <v:shape id="Freeform 36" o:spid="_x0000_s1050" style="position:absolute;left:3734;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" path="m173,101v,-11,-2,-21,-5,-30c165,61,161,53,155,46,149,39,142,33,133,29v-9,-4,-19,-6,-30,-6c91,23,81,25,72,29,64,33,56,39,50,46,44,53,39,62,35,71v-4,10,-6,20,-7,30l173,101xm28,123v,12,1,23,5,34c36,168,40,177,47,185v6,8,13,14,23,19c79,208,90,211,103,211v16,,31,-5,43,-14c158,188,166,176,170,160r29,c195,170,191,180,186,189v-5,9,-11,17,-19,24c159,219,150,225,139,228v-10,4,-22,6,-36,6c85,234,69,231,57,225,44,219,33,211,25,200,17,190,10,177,6,163,2,149,,134,,118,,101,3,86,7,72,12,57,19,45,28,34,36,23,47,15,60,9,72,3,86,,103,v30,,54,10,72,31c192,52,201,83,200,123r-172,e" fillcolor="#004c54" stroked="f">
                <v:path arrowok="t" o:connecttype="custom" o:connectlocs="206,120;200,84;184,54;158,34;122,27;86,34;59,54;42,84;33,120;206,120;33,146;39,186;56,219;83,241;122,250;174,233;202,189;237,189;221,224;199,252;165,270;122,277;68,266;30,237;7,193;0,140;8,85;33,40;71,11;122,0;208,37;238,146;33,146" o:connectangles="0,0,0,0,0,0,0,0,0,0,0,0,0,0,0,0,0,0,0,0,0,0,0,0,0,0,0,0,0,0,0,0,0"/>
                <o:lock v:ext="edit" verticies="t"/>
              </v:shape>
              <v:shape id="Freeform 37" o:spid="_x0000_s1051" style="position:absolute;left:4129;top:1743;width:359;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" path="m26,228l,228,,6r26,l26,39r1,c33,26,43,16,55,10,67,3,81,,95,v10,,19,1,26,3c129,5,135,8,140,12v5,4,9,9,12,14c155,31,158,36,160,42v8,-14,18,-25,30,-32c203,3,217,,233,v15,,27,2,36,7c278,12,285,19,290,27v5,8,8,17,10,28c301,65,302,76,302,88r,140l276,228r,-154c276,58,273,46,266,36,259,27,247,23,229,23v-10,,-19,2,-28,6c193,33,185,39,178,48v-2,4,-5,8,-7,13c169,66,168,71,167,77v-1,5,-2,11,-3,16c164,99,164,104,164,108r,120l138,228r,-154c138,58,135,46,128,36,121,27,109,23,90,23v-9,,-18,2,-27,6c54,33,47,39,40,48v-3,4,-5,8,-7,13c31,66,30,71,29,77v-1,5,-2,11,-3,16c26,99,26,104,26,108r,120xe" fillcolor="#004c54" stroked="f">
                <v:path arrowok="t" o:connecttype="custom" o:connectlocs="31,270;0,270;0,7;31,7;31,46;32,46;65,12;113,0;144,4;166,14;181,31;190,50;226,12;277,0;320,8;345,32;357,65;359,104;359,270;328,270;328,88;316,43;272,27;239,34;212,57;203,72;199,91;195,110;195,128;195,270;164,270;164,88;152,43;107,27;75,34;48,57;39,72;34,91;31,110;31,128;31,270" o:connectangles="0,0,0,0,0,0,0,0,0,0,0,0,0,0,0,0,0,0,0,0,0,0,0,0,0,0,0,0,0,0,0,0,0,0,0,0,0,0,0,0,0"/>
              </v:shape>
              <v:shape id="Freeform 38" o:spid="_x0000_s1052" style="position:absolute;left:4655;top:1743;width:358;height:270;visibility:visible;mso-wrap-style:square;v-text-anchor:top" coordsize="302,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" path="m26,228l,228,,6r26,l26,39r1,c33,26,43,16,55,10,67,3,81,,95,v11,,19,1,27,3c129,5,135,8,140,12v5,4,9,9,12,14c156,31,158,36,161,42v7,-14,17,-25,29,-32c203,3,217,,233,v15,,27,2,36,7c278,12,285,19,290,27v5,8,8,17,10,28c301,65,302,76,302,88r,140l276,228r,-154c276,58,273,46,266,36,260,27,247,23,229,23v-10,,-19,2,-27,6c193,33,185,39,179,48v-3,4,-6,8,-7,13c170,66,168,71,167,77v-1,5,-2,11,-2,16c164,99,164,104,164,108r,120l138,228r,-154c138,58,135,46,128,36,122,27,109,23,91,23v-10,,-19,2,-28,6c55,33,47,39,40,48v-2,4,-5,8,-7,13c32,66,30,71,29,77v-1,5,-2,11,-2,16c26,99,26,104,26,108r,120e" fillcolor="#004c54" stroked="f">
                <v:path arrowok="t" o:connecttype="custom" o:connectlocs="31,270;0,270;0,7;31,7;31,46;32,46;65,12;113,0;145,4;166,14;180,31;191,50;225,12;276,0;319,8;344,32;356,65;358,104;358,270;327,270;327,88;315,43;271,27;239,34;212,57;204,72;198,91;196,110;194,128;194,270;164,270;164,88;152,43;108,27;75,34;47,57;39,72;34,91;32,110;31,128;31,270" o:connectangles="0,0,0,0,0,0,0,0,0,0,0,0,0,0,0,0,0,0,0,0,0,0,0,0,0,0,0,0,0,0,0,0,0,0,0,0,0,0,0,0,0"/>
              </v:shape>
              <v:shape id="Freeform 39" o:spid="_x0000_s1053" style="position:absolute;left:5171;top:1743;width:239;height:277;visibility:visible;mso-wrap-style:square;v-text-anchor:top" coordsize="201,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" path="m173,101v,-11,-2,-21,-5,-30c165,61,161,53,155,46,149,39,142,33,133,29v-9,-4,-19,-6,-31,-6c91,23,81,25,72,29,63,33,56,39,50,46,44,53,39,62,35,71v-4,10,-6,20,-7,30l173,101xm28,123v,12,1,23,4,34c36,168,40,177,46,185v7,8,14,14,24,19c79,208,90,211,102,211v17,,32,-5,44,-14c158,188,166,176,170,160r29,c195,170,191,180,186,189v-5,9,-12,17,-19,24c159,219,150,225,139,228v-10,4,-23,6,-37,6c85,234,69,231,56,225,44,219,33,211,25,200,16,190,10,177,6,163,2,149,,134,,118,,101,3,86,7,72,12,57,19,45,28,34,36,23,47,15,60,9,72,3,86,,102,v31,,55,10,72,31c192,52,201,83,200,123r-172,e" fillcolor="#004c54" stroked="f">
                <v:path arrowok="t" o:connecttype="custom" o:connectlocs="206,120;200,84;184,54;158,34;121,27;86,34;59,54;42,84;33,120;206,120;33,146;38,186;55,219;83,241;121,250;174,233;202,189;237,189;221,224;199,252;165,270;121,277;67,266;30,237;7,193;0,140;8,85;33,40;71,11;121,0;207,37;238,146;33,146" o:connectangles="0,0,0,0,0,0,0,0,0,0,0,0,0,0,0,0,0,0,0,0,0,0,0,0,0,0,0,0,0,0,0,0,0"/>
                <o:lock v:ext="edit" verticies="t"/>
              </v:shape>
              <v:shape id="Freeform 40" o:spid="_x0000_s1054" style="position:absolute;left:5562;top:1647;width:243;height:373;visibility:visible;mso-wrap-style:square;v-text-anchor:top" coordsize="205,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" path="m179,197v,-13,-2,-25,-5,-36c170,150,165,140,159,131v-7,-8,-14,-15,-24,-20c126,106,116,104,104,104v-14,,-25,2,-35,8c59,117,51,124,45,133v-6,9,-11,20,-14,32c28,177,27,191,28,205v,14,2,26,6,37c37,252,43,261,50,269v7,7,15,13,24,17c83,290,93,292,104,292v12,,23,-3,32,-8c145,280,153,273,160,264v6,-8,11,-18,14,-30c177,223,179,210,179,197xm179,r26,l205,309r-26,l179,270r-1,c174,277,170,284,164,289v-6,6,-13,11,-20,14c137,307,130,310,123,312v-8,2,-15,3,-22,3c83,315,67,312,55,306,42,300,32,292,24,281,16,271,10,258,6,244,2,230,,214,,198,,183,2,168,6,153v4,-14,10,-26,19,-37c33,105,43,97,56,90v12,-6,27,-9,44,-9c115,81,130,84,145,91v14,7,26,17,34,31l179,e" fillcolor="#004c54" stroked="f">
                <v:path arrowok="t" o:connecttype="custom" o:connectlocs="212,233;206,191;188,155;160,131;123,123;82,133;53,157;37,195;33,243;40,287;59,319;88,339;123,346;161,336;190,313;206,277;212,233;212,0;243,0;243,366;212,366;212,320;211,320;194,342;171,359;146,369;120,373;65,362;28,333;7,289;0,234;7,181;30,137;66,107;119,96;172,108;212,144;212,0" o:connectangles="0,0,0,0,0,0,0,0,0,0,0,0,0,0,0,0,0,0,0,0,0,0,0,0,0,0,0,0,0,0,0,0,0,0,0,0,0,0"/>
                <o:lock v:ext="edit" verticies="t"/>
              </v:shape>
              <v:shape id="Freeform 41" o:spid="_x0000_s1055" style="position:absolute;left:5970;top:1743;width:208;height:277;visibility:visible;mso-wrap-style:square;v-text-anchor:top" coordsize="175,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" path="m26,158v4,19,11,33,22,41c58,207,73,211,93,211v9,,17,-2,24,-4c124,205,130,202,134,198v5,-4,8,-8,10,-13c147,180,148,175,148,169v,-10,-4,-18,-11,-24c130,140,121,136,111,133v-11,-3,-22,-6,-35,-8c64,123,53,120,42,115,32,111,23,105,16,97,9,89,5,78,5,63,5,44,12,29,26,17,39,5,58,,83,v24,,44,5,59,16c157,26,166,44,169,69r-26,c141,52,134,40,123,33,113,26,99,23,83,23,67,23,54,26,46,33,37,40,33,49,33,61v,10,3,18,10,23c50,89,59,93,70,97v10,3,22,6,34,9c116,108,128,112,138,116v11,5,20,12,27,20c172,144,175,155,175,169v,11,-2,20,-7,28c164,205,157,212,149,218v-8,5,-17,9,-28,12c110,232,98,234,85,234v-14,,-25,-2,-35,-6c39,224,31,219,24,212,17,205,11,197,7,188,3,179,1,169,,158r26,e" fillcolor="#004c54" stroked="f">
                <v:path arrowok="t" o:connecttype="custom" o:connectlocs="31,187;57,236;111,250;139,245;159,234;171,219;176,200;163,172;132,157;90,148;50,136;19,115;6,75;31,20;99,0;169,19;201,82;170,82;146,39;99,27;55,39;39,72;51,99;83,115;124,125;164,137;196,161;208,200;200,233;177,258;144,272;101,277;59,270;29,251;8,223;0,187;31,187" o:connectangles="0,0,0,0,0,0,0,0,0,0,0,0,0,0,0,0,0,0,0,0,0,0,0,0,0,0,0,0,0,0,0,0,0,0,0,0,0"/>
              </v:shape>
              <v:shape id="Freeform 42" o:spid="_x0000_s1056" style="position:absolute;left:6344;top:1743;width:242;height:373;visibility:visible;mso-wrap-style:square;v-text-anchor:top" coordsize="20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" path="m25,118v,12,2,24,6,35c34,165,39,175,45,183v7,8,15,15,24,20c78,208,89,211,100,211v14,,25,-3,35,-8c145,197,153,190,159,181v7,-9,11,-20,14,-32c176,137,177,124,176,110v,-14,-2,-27,-5,-37c167,62,161,53,155,45,148,38,140,32,130,28v-9,-3,-19,-5,-30,-5c88,23,78,25,68,30,59,35,51,42,45,50,38,58,34,68,30,80v-3,12,-5,24,-5,38xm25,315l,315,,6r25,l25,45r1,c30,37,35,31,41,25,46,20,53,15,60,11,67,7,74,5,82,3,89,1,96,,103,v18,,34,3,46,9c162,15,172,23,180,33v9,11,15,23,18,37c202,85,204,100,204,116v,16,-2,31,-6,45c194,175,188,188,180,198v-9,11,-19,20,-31,26c136,231,122,234,105,234v-16,,-31,-4,-46,-11c45,216,34,206,25,192r,123e" fillcolor="#004c54" stroked="f">
                <v:path arrowok="t" o:connecttype="custom" o:connectlocs="30,140;37,181;53,217;82,240;119,250;160,240;189,214;205,176;209,130;203,86;184,53;154,33;119,27;81,36;53,59;36,95;30,140;30,373;0,373;0,7;30,7;30,53;31,53;49,30;71,13;97,4;122,0;177,11;214,39;235,83;242,137;235,191;214,234;177,265;125,277;70,264;30,227;30,373" o:connectangles="0,0,0,0,0,0,0,0,0,0,0,0,0,0,0,0,0,0,0,0,0,0,0,0,0,0,0,0,0,0,0,0,0,0,0,0,0,0"/>
                <o:lock v:ext="edit" verticies="t"/>
              </v:shape>
              <v:shape id="Freeform 43" o:spid="_x0000_s1057" style="position:absolute;left:6754;top:1743;width:118;height:270;visibility:visible;mso-wrap-style:square;v-text-anchor:top" coordsize="99,2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" path="m26,228l,228,,6r26,l26,47r,c34,29,43,17,54,10,65,3,80,,99,r,27c84,27,72,29,63,34,53,39,46,46,40,54,35,62,31,72,29,83v-2,12,-3,24,-3,36l26,228xe" fillcolor="#004c54" stroked="f">
                <v:path arrowok="t" o:connecttype="custom" o:connectlocs="31,270;0,270;0,7;31,7;31,56;31,56;64,12;118,0;118,32;75,40;48,64;35,98;31,141;31,270" o:connectangles="0,0,0,0,0,0,0,0,0,0,0,0,0,0"/>
              </v:shape>
              <v:shape id="Freeform 44" o:spid="_x0000_s1058" style="position:absolute;left:7007;top:1743;width:244;height:277;visibility:visible;mso-wrap-style:square;v-text-anchor:top" coordsize="206,2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" path="m178,117v,-13,-1,-26,-4,-37c171,68,167,58,161,50,155,42,147,35,137,30v-9,-5,-21,-7,-34,-7c89,23,78,25,68,31,59,36,51,43,45,52,39,60,34,70,31,82v-2,11,-4,23,-4,35c27,130,29,143,32,155v3,11,8,21,14,29c53,193,61,199,70,204v10,4,20,7,33,7c116,211,128,208,137,203v10,-6,18,-13,24,-22c167,173,171,163,174,151v3,-11,4,-22,4,-34xm103,234v-15,,-28,-3,-40,-8c50,221,39,214,30,204,21,195,13,182,8,168,2,153,,136,,117,,100,2,85,6,71,10,57,17,44,25,34,34,23,45,15,58,9,70,3,85,,103,v17,,32,3,45,9c161,15,172,23,180,34v9,10,15,22,19,37c204,85,206,100,206,117v,17,-3,33,-8,48c193,179,187,191,178,202v-9,10,-20,18,-33,23c132,231,118,234,103,234xe" fillcolor="#004c54" stroked="f">
                <v:path arrowok="t" o:connecttype="custom" o:connectlocs="211,139;206,95;191,59;162,36;122,27;81,37;53,62;37,97;32,139;38,183;54,218;83,241;122,250;162,240;191,214;206,179;211,139;122,277;75,268;36,241;9,199;0,139;7,84;30,40;69,11;122,0;175,11;213,40;236,84;244,139;235,195;211,239;172,266;122,277" o:connectangles="0,0,0,0,0,0,0,0,0,0,0,0,0,0,0,0,0,0,0,0,0,0,0,0,0,0,0,0,0,0,0,0,0,0"/>
                <o:lock v:ext="edit" verticies="t"/>
              </v:shape>
              <v:shape id="Freeform 45" o:spid="_x0000_s1059" style="position:absolute;left:7401;top:1743;width:242;height:378;visibility:visible;mso-wrap-style:square;v-text-anchor:top" coordsize="204,3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" path="m178,118v,-14,-1,-26,-5,-38c170,68,165,58,159,50,153,42,145,35,135,30v-9,-5,-20,-7,-32,-7c92,23,82,25,73,28,64,32,56,38,49,45,42,53,37,62,33,73v-4,10,-6,23,-6,37c27,124,28,137,31,149v3,12,7,23,13,32c51,190,59,197,68,203v10,5,22,8,35,8c115,211,125,208,135,203v9,-5,17,-12,23,-20c165,175,170,165,173,153v4,-11,5,-23,5,-35xm178,6r26,l204,206v,15,-1,29,-4,43c197,263,191,275,183,285v-7,10,-18,18,-31,25c138,316,121,319,100,319v-17,,-31,-2,-42,-6c46,308,36,303,29,297,22,291,16,284,12,276,8,268,6,261,6,255r27,c35,263,38,270,43,275v4,6,9,10,15,13c64,291,70,293,77,294v8,1,15,2,23,2c117,296,131,293,142,287v10,-6,18,-14,24,-24c171,253,175,242,176,230v2,-12,3,-25,2,-38c170,206,159,216,144,223v-14,7,-29,11,-45,11c82,234,67,231,55,224,42,218,32,209,24,198,16,188,10,175,6,161,2,147,,132,,116,,100,2,85,5,70,9,56,15,44,23,33,31,23,42,15,54,9,67,3,82,,100,v7,,15,1,22,3c130,5,137,7,144,11v7,4,13,9,19,14c169,31,174,37,177,45r1,l178,6e" fillcolor="#004c54" stroked="f">
                <v:path arrowok="t" o:connecttype="custom" o:connectlocs="211,140;205,95;189,59;160,36;122,27;87,33;58,53;39,87;32,130;37,177;52,214;81,241;122,250;160,241;187,217;205,181;211,140;211,7;242,7;242,244;237,295;217,338;180,367;119,378;69,371;34,352;14,327;7,302;39,302;51,326;69,341;91,348;119,351;168,340;197,312;209,273;211,228;171,264;117,277;65,265;28,235;7,191;0,137;6,83;27,39;64,11;119,0;145,4;171,13;193,30;210,53;211,53;211,7" o:connectangles="0,0,0,0,0,0,0,0,0,0,0,0,0,0,0,0,0,0,0,0,0,0,0,0,0,0,0,0,0,0,0,0,0,0,0,0,0,0,0,0,0,0,0,0,0,0,0,0,0,0,0,0,0"/>
                <o:lock v:ext="edit" verticies="t"/>
              </v:shape>
              <v:shape id="Freeform 46" o:spid="_x0000_s1060" style="position:absolute;left:7;top:1244;width:2537;height:31;visibility:hidden;mso-wrap-style:square;v-text-anchor:top" coordsize="2138,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" path="m2125,26l13,26c6,26,,20,,13,,6,6,,13,l2125,v7,,13,6,13,13c2138,20,2132,26,2125,26xe" fillcolor="#004c54" stroked="f">
                <v:path arrowok="t" o:connecttype="custom" o:connectlocs="2522,31;15,31;0,16;15,0;2522,0;2537,16;2522,31" o:connectangles="0,0,0,0,0,0,0"/>
              </v:shape>
              <v:shape id="Freeform 47" o:spid="_x0000_s1061" style="position:absolute;left:718;top:636;width:31;height:639;visibility:hidden;mso-wrap-style:square;v-text-anchor:top" coordsize="26,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" path="m13,539c6,539,,533,,526l,13c,6,6,,13,v7,,13,6,13,13l26,526v,7,-6,13,-13,13xe" fillcolor="#004c54" stroked="f">
                <v:path arrowok="t" o:connecttype="custom" o:connectlocs="16,639;0,624;0,15;16,0;31,15;31,624;16,639" o:connectangles="0,0,0,0,0,0,0"/>
              </v:shape>
              <v:shape id="Freeform 48" o:spid="_x0000_s1062" style="position:absolute;left:1807;top:636;width:30;height:639;visibility:hidden;mso-wrap-style:square;v-text-anchor:top" coordsize="25,53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" path="m13,539c6,539,,533,,526l,13c,6,6,,13,v7,,12,6,12,13l25,526v,7,-5,13,-12,13xe" fillcolor="#004c54" stroked="f">
                <v:path arrowok="t" o:connecttype="custom" o:connectlocs="16,639;0,624;0,15;16,0;30,15;30,624;16,639" o:connectangles="0,0,0,0,0,0,0"/>
              </v:shape>
              <v:shape id="Freeform 49" o:spid="_x0000_s1063" style="position:absolute;left:71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" path="m473,540v-4,,-7,-2,-10,-5l5,22c,17,,9,6,4,11,,19,,23,5l482,519v5,5,4,13,-1,17c479,539,476,540,473,540xe" fillcolor="#004c54" stroked="f">
                <v:path arrowok="t" o:connecttype="custom" o:connectlocs="561,640;550,634;6,26;7,5;27,6;572,615;571,635;561,640" o:connectangles="0,0,0,0,0,0,0,0"/>
              </v:shape>
              <v:shape id="Freeform 50" o:spid="_x0000_s1064" style="position:absolute;left:1805;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" path="m473,540v-3,,-7,-2,-9,-5l5,22c,17,1,9,6,4,11,,19,,24,5l483,519v4,5,4,13,-1,17c479,539,476,540,473,540xe" fillcolor="#004c54" stroked="f">
                <v:path arrowok="t" o:connecttype="custom" o:connectlocs="561,640;551,634;6,26;7,5;28,6;573,615;572,635;561,640" o:connectangles="0,0,0,0,0,0,0,0"/>
              </v:shape>
              <v:shape id="Freeform 51" o:spid="_x0000_s1065" style="position:absolute;left:1261;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" path="m14,540v-3,,-6,-1,-9,-4c,532,,524,4,519l463,5c468,,476,,481,4v5,5,6,13,1,18l23,535v-2,3,-6,5,-9,5e" fillcolor="#004c54" stroked="f">
                <v:path arrowok="t" o:connecttype="custom" o:connectlocs="17,640;6,635;5,615;550,6;571,5;572,26;27,634;17,640" o:connectangles="0,0,0,0,0,0,0,0"/>
              </v:shape>
              <v:shape id="Freeform 52" o:spid="_x0000_s1066" style="position:absolute;left:167;top:635;width:578;height:640;visibility:hidden;mso-wrap-style:square;v-text-anchor:top" coordsize="487,5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" path="m14,540v-3,,-6,-1,-8,-4c1,532,,524,5,519l464,5c468,,476,,482,4v5,5,5,13,1,18l24,535v-3,3,-6,5,-10,5e" fillcolor="#004c54" stroked="f">
                <v:path arrowok="t" o:connecttype="custom" o:connectlocs="17,640;7,635;6,615;551,6;572,5;573,26;28,634;17,640" o:connectangles="0,0,0,0,0,0,0,0"/>
              </v:shape>
              <v:shape id="Freeform 53" o:spid="_x0000_s1067" style="position:absolute;left:538;top:1425;width:303;height:648;visibility:hidden;mso-wrap-style:square;v-text-anchor:top" coordsize="256,5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" path="m243,547v-5,,-10,-2,-12,-7l26,74r,461c26,542,20,547,13,547,6,547,,542,,535l,14c,8,5,3,10,1,16,,22,3,25,9l230,475r,-461c230,7,236,1,243,1v7,,13,6,13,13l256,535v,6,-5,11,-11,12c245,547,244,547,243,547xe" fillcolor="#004c54" stroked="f">
                <v:path arrowok="t" o:connecttype="custom" o:connectlocs="288,648;273,640;31,88;31,634;15,648;0,634;0,17;12,1;30,11;272,563;272,17;288,1;303,17;303,634;290,648;288,648" o:connectangles="0,0,0,0,0,0,0,0,0,0,0,0,0,0,0,0"/>
              </v:shape>
              <v:shape id="Freeform 54" o:spid="_x0000_s1068" style="position:absolute;left:1443;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" path="m13,564c6,564,,559,,551l,13c,6,6,,13,l201,v7,,12,6,12,13c213,20,208,25,201,25l25,25r,526c25,559,20,564,13,564xe" fillcolor="#004c54" stroked="f">
                <v:path arrowok="t" o:connecttype="custom" o:connectlocs="15,669;0,654;0,15;15,0;239,0;253,15;239,30;30,30;30,654;15,669" o:connectangles="0,0,0,0,0,0,0,0,0,0"/>
              </v:shape>
              <v:shape id="Freeform 55" o:spid="_x0000_s1069" style="position:absolute;left:1443;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D2kTwgAAANsAAAAPAAAAZHJzL2Rvd25yZXYueG1sRI9fa8Iw&#10;FMXfBb9DuMLeNJ2D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CKD2kT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6" o:spid="_x0000_s1070" style="position:absolute;left:1820;top:1426;width:253;height:669;visibility:hidden;mso-wrap-style:square;v-text-anchor:top" coordsize="213,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" path="m13,564c6,564,,559,,551l,13c,6,6,,13,l201,v7,,12,6,12,13c213,20,208,25,201,25l25,25r,526c25,559,20,564,13,564e" fillcolor="#004c54" stroked="f">
                <v:path arrowok="t" o:connecttype="custom" o:connectlocs="15,669;0,654;0,15;15,0;239,0;253,15;239,30;30,30;30,654;15,669" o:connectangles="0,0,0,0,0,0,0,0,0,0"/>
              </v:shape>
              <v:shape id="Freeform 57" o:spid="_x0000_s1071" style="position:absolute;left:1820;top:1699;width:253;height:31;visibility:hidden;mso-wrap-style:square;v-text-anchor:top" coordsize="213,2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" path="m201,26l13,26c6,26,,20,,13,,6,6,,13,l201,v7,,12,6,12,13c213,20,208,26,201,26xe" fillcolor="#004c54" stroked="f">
                <v:path arrowok="t" o:connecttype="custom" o:connectlocs="239,31;15,31;0,16;15,0;239,0;253,16;239,31" o:connectangles="0,0,0,0,0,0,0"/>
              </v:shape>
              <v:shape id="Freeform 58" o:spid="_x0000_s1072" style="position:absolute;left:956;top:1426;width:369;height:669;visibility:hidden;mso-wrap-style:square;v-text-anchor:top" coordsize="31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" path="m164,564c72,564,,440,,282,,124,72,,164,v61,,116,56,145,146c311,153,307,160,300,162v-6,2,-14,-1,-16,-8c259,75,213,25,164,25,87,25,25,141,25,282v,142,62,257,139,257c211,539,256,493,282,418v2,-6,9,-10,16,-8c305,413,308,420,306,426,276,513,223,564,164,564e" fillcolor="#004c54" stroked="f">
                <v:path arrowok="t" o:connecttype="custom" o:connectlocs="195,669;0,335;195,0;367,173;356,192;337,183;195,30;30,335;195,639;335,496;354,486;363,505;195,669" o:connectangles="0,0,0,0,0,0,0,0,0,0,0,0,0"/>
              </v:shape>
              <v:shape id="Freeform 59" o:spid="_x0000_s1073" style="position:absolute;width:2551;height:2547;visibility:hidden;mso-wrap-style:square;v-text-anchor:top" coordsize="2150,2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" path="m1075,25c496,25,25,496,25,1075v,579,471,1049,1050,1049c1654,2124,2124,1654,2124,1075,2124,496,1654,25,1075,25xm1075,2150c482,2150,,1668,,1075,,482,482,,1075,v593,,1075,482,1075,1075c2150,1668,1668,2150,1075,2150xe" fillcolor="#004c54" stroked="f">
                <v:path arrowok="t" o:connecttype="custom" o:connectlocs="1276,30;30,1274;1276,2516;2520,1274;1276,30;1276,2547;0,1274;1276,0;2551,1274;1276,2547" o:connectangles="0,0,0,0,0,0,0,0,0,0"/>
                <o:lock v:ext="edit" verticies="t"/>
              </v:shape>
              <w10:wrap anchorx="page" anchory="page"/>
              <w10:anchorlock/>
            </v:group>
          </w:pict>
        </mc:Fallback>
      </mc:AlternateContent>
    </w:r>
    <w:r w:rsidRPr="008B1549">
      <w:rPr>
        <w:noProof/>
      </w:rPr>
      <mc:AlternateContent>
        <mc:Choice Requires="wpg">
          <w:drawing>
            <wp:anchor distT="0" distB="0" distL="114300" distR="114300" simplePos="0" relativeHeight="251664896" behindDoc="0" locked="1" layoutInCell="1" allowOverlap="1" wp14:anchorId="14A06A4D" wp14:editId="691ACC55">
              <wp:simplePos x="0" y="0"/>
              <wp:positionH relativeFrom="page">
                <wp:posOffset>5708650</wp:posOffset>
              </wp:positionH>
              <wp:positionV relativeFrom="page">
                <wp:posOffset>1872615</wp:posOffset>
              </wp:positionV>
              <wp:extent cx="851535" cy="848360"/>
              <wp:effectExtent l="0" t="0" r="5715" b="8890"/>
              <wp:wrapNone/>
              <wp:docPr id="8" name="LOGO">
                <a:extLst xmlns:a="http://schemas.openxmlformats.org/drawingml/2006/main"/>
              </wp:docPr>
              <wp:cNvGraphicFramePr/>
              <a:graphic xmlns:a="http://schemas.openxmlformats.org/drawingml/2006/main">
                <a:graphicData uri="http://schemas.microsoft.com/office/word/2010/wordprocessingGroup">
                  <wpg:wgp>
                    <wpg:cNvGrpSpPr/>
                    <wpg:grpSpPr bwMode="auto">
                      <a:xfrm>
                        <a:off x="0" y="0"/>
                        <a:ext cx="851535" cy="848360"/>
                        <a:chOff x="0" y="0"/>
                        <a:chExt cx="4262" cy="4252"/>
                      </a:xfrm>
                    </wpg:grpSpPr>
                    <wps:wsp>
                      <wps:cNvPr id="9" name="Freeform 5">
                        <a:extLst/>
                      </wps:cNvPr>
                      <wps:cNvSpPr>
                        <a:spLocks/>
                      </wps:cNvSpPr>
                      <wps:spPr bwMode="auto">
                        <a:xfrm>
                          <a:off x="899" y="2378"/>
                          <a:ext cx="505" cy="1083"/>
                        </a:xfrm>
                        <a:custGeom>
                          <a:avLst/>
                          <a:gdLst>
                            <a:gd name="T0" fmla="*/ 236 w 248"/>
                            <a:gd name="T1" fmla="*/ 1 h 533"/>
                            <a:gd name="T2" fmla="*/ 224 w 248"/>
                            <a:gd name="T3" fmla="*/ 14 h 533"/>
                            <a:gd name="T4" fmla="*/ 224 w 248"/>
                            <a:gd name="T5" fmla="*/ 462 h 533"/>
                            <a:gd name="T6" fmla="*/ 24 w 248"/>
                            <a:gd name="T7" fmla="*/ 9 h 533"/>
                            <a:gd name="T8" fmla="*/ 10 w 248"/>
                            <a:gd name="T9" fmla="*/ 2 h 533"/>
                            <a:gd name="T10" fmla="*/ 0 w 248"/>
                            <a:gd name="T11" fmla="*/ 14 h 533"/>
                            <a:gd name="T12" fmla="*/ 0 w 248"/>
                            <a:gd name="T13" fmla="*/ 521 h 533"/>
                            <a:gd name="T14" fmla="*/ 12 w 248"/>
                            <a:gd name="T15" fmla="*/ 533 h 533"/>
                            <a:gd name="T16" fmla="*/ 25 w 248"/>
                            <a:gd name="T17" fmla="*/ 521 h 533"/>
                            <a:gd name="T18" fmla="*/ 25 w 248"/>
                            <a:gd name="T19" fmla="*/ 72 h 533"/>
                            <a:gd name="T20" fmla="*/ 225 w 248"/>
                            <a:gd name="T21" fmla="*/ 526 h 533"/>
                            <a:gd name="T22" fmla="*/ 236 w 248"/>
                            <a:gd name="T23" fmla="*/ 533 h 533"/>
                            <a:gd name="T24" fmla="*/ 239 w 248"/>
                            <a:gd name="T25" fmla="*/ 533 h 533"/>
                            <a:gd name="T26" fmla="*/ 248 w 248"/>
                            <a:gd name="T27" fmla="*/ 521 h 533"/>
                            <a:gd name="T28" fmla="*/ 248 w 248"/>
                            <a:gd name="T29" fmla="*/ 14 h 533"/>
                            <a:gd name="T30" fmla="*/ 236 w 248"/>
                            <a:gd name="T31" fmla="*/ 1 h 5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248" h="533">
                              <a:moveTo>
                                <a:pt x="236" y="1"/>
                              </a:moveTo>
                              <a:cubicBezTo>
                                <a:pt x="229" y="1"/>
                                <a:pt x="224" y="7"/>
                                <a:pt x="224" y="14"/>
                              </a:cubicBezTo>
                              <a:lnTo>
                                <a:pt x="224" y="462"/>
                              </a:lnTo>
                              <a:lnTo>
                                <a:pt x="24" y="9"/>
                              </a:lnTo>
                              <a:cubicBezTo>
                                <a:pt x="21" y="3"/>
                                <a:pt x="16" y="0"/>
                                <a:pt x="10" y="2"/>
                              </a:cubicBezTo>
                              <a:cubicBezTo>
                                <a:pt x="4" y="3"/>
                                <a:pt x="0" y="8"/>
                                <a:pt x="0" y="14"/>
                              </a:cubicBezTo>
                              <a:lnTo>
                                <a:pt x="0" y="521"/>
                              </a:lnTo>
                              <a:cubicBezTo>
                                <a:pt x="0" y="527"/>
                                <a:pt x="6" y="533"/>
                                <a:pt x="12" y="533"/>
                              </a:cubicBezTo>
                              <a:cubicBezTo>
                                <a:pt x="19" y="533"/>
                                <a:pt x="25" y="527"/>
                                <a:pt x="25" y="521"/>
                              </a:cubicBezTo>
                              <a:lnTo>
                                <a:pt x="25" y="72"/>
                              </a:lnTo>
                              <a:lnTo>
                                <a:pt x="225" y="526"/>
                              </a:lnTo>
                              <a:cubicBezTo>
                                <a:pt x="227" y="530"/>
                                <a:pt x="231" y="533"/>
                                <a:pt x="236" y="533"/>
                              </a:cubicBezTo>
                              <a:cubicBezTo>
                                <a:pt x="237" y="533"/>
                                <a:pt x="238" y="533"/>
                                <a:pt x="239" y="533"/>
                              </a:cubicBezTo>
                              <a:cubicBezTo>
                                <a:pt x="244" y="531"/>
                                <a:pt x="248" y="526"/>
                                <a:pt x="248" y="521"/>
                              </a:cubicBezTo>
                              <a:lnTo>
                                <a:pt x="248" y="14"/>
                              </a:lnTo>
                              <a:cubicBezTo>
                                <a:pt x="248" y="7"/>
                                <a:pt x="243" y="1"/>
                                <a:pt x="236" y="1"/>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0" name="Freeform 6">
                        <a:extLst/>
                      </wps:cNvPr>
                      <wps:cNvSpPr>
                        <a:spLocks/>
                      </wps:cNvSpPr>
                      <wps:spPr bwMode="auto">
                        <a:xfrm>
                          <a:off x="2411" y="2380"/>
                          <a:ext cx="422" cy="1116"/>
                        </a:xfrm>
                        <a:custGeom>
                          <a:avLst/>
                          <a:gdLst>
                            <a:gd name="T0" fmla="*/ 195 w 207"/>
                            <a:gd name="T1" fmla="*/ 25 h 549"/>
                            <a:gd name="T2" fmla="*/ 207 w 207"/>
                            <a:gd name="T3" fmla="*/ 13 h 549"/>
                            <a:gd name="T4" fmla="*/ 195 w 207"/>
                            <a:gd name="T5" fmla="*/ 0 h 549"/>
                            <a:gd name="T6" fmla="*/ 12 w 207"/>
                            <a:gd name="T7" fmla="*/ 0 h 549"/>
                            <a:gd name="T8" fmla="*/ 0 w 207"/>
                            <a:gd name="T9" fmla="*/ 13 h 549"/>
                            <a:gd name="T10" fmla="*/ 0 w 207"/>
                            <a:gd name="T11" fmla="*/ 537 h 549"/>
                            <a:gd name="T12" fmla="*/ 12 w 207"/>
                            <a:gd name="T13" fmla="*/ 549 h 549"/>
                            <a:gd name="T14" fmla="*/ 25 w 207"/>
                            <a:gd name="T15" fmla="*/ 537 h 549"/>
                            <a:gd name="T16" fmla="*/ 25 w 207"/>
                            <a:gd name="T17" fmla="*/ 249 h 549"/>
                            <a:gd name="T18" fmla="*/ 195 w 207"/>
                            <a:gd name="T19" fmla="*/ 249 h 549"/>
                            <a:gd name="T20" fmla="*/ 207 w 207"/>
                            <a:gd name="T21" fmla="*/ 237 h 549"/>
                            <a:gd name="T22" fmla="*/ 195 w 207"/>
                            <a:gd name="T23" fmla="*/ 224 h 549"/>
                            <a:gd name="T24" fmla="*/ 25 w 207"/>
                            <a:gd name="T25" fmla="*/ 224 h 549"/>
                            <a:gd name="T26" fmla="*/ 25 w 207"/>
                            <a:gd name="T27" fmla="*/ 25 h 549"/>
                            <a:gd name="T28" fmla="*/ 195 w 207"/>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7" h="549">
                              <a:moveTo>
                                <a:pt x="195" y="25"/>
                              </a:moveTo>
                              <a:cubicBezTo>
                                <a:pt x="202" y="25"/>
                                <a:pt x="207" y="20"/>
                                <a:pt x="207" y="13"/>
                              </a:cubicBezTo>
                              <a:cubicBezTo>
                                <a:pt x="207" y="6"/>
                                <a:pt x="202" y="0"/>
                                <a:pt x="195" y="0"/>
                              </a:cubicBezTo>
                              <a:lnTo>
                                <a:pt x="12" y="0"/>
                              </a:lnTo>
                              <a:cubicBezTo>
                                <a:pt x="5" y="0"/>
                                <a:pt x="0" y="6"/>
                                <a:pt x="0" y="13"/>
                              </a:cubicBezTo>
                              <a:lnTo>
                                <a:pt x="0" y="537"/>
                              </a:lnTo>
                              <a:cubicBezTo>
                                <a:pt x="0" y="544"/>
                                <a:pt x="5" y="549"/>
                                <a:pt x="12" y="549"/>
                              </a:cubicBezTo>
                              <a:cubicBezTo>
                                <a:pt x="19" y="549"/>
                                <a:pt x="25" y="544"/>
                                <a:pt x="25" y="537"/>
                              </a:cubicBezTo>
                              <a:lnTo>
                                <a:pt x="25" y="249"/>
                              </a:lnTo>
                              <a:lnTo>
                                <a:pt x="195" y="249"/>
                              </a:lnTo>
                              <a:cubicBezTo>
                                <a:pt x="202" y="249"/>
                                <a:pt x="207" y="243"/>
                                <a:pt x="207" y="237"/>
                              </a:cubicBezTo>
                              <a:cubicBezTo>
                                <a:pt x="207" y="230"/>
                                <a:pt x="202" y="224"/>
                                <a:pt x="195" y="224"/>
                              </a:cubicBezTo>
                              <a:lnTo>
                                <a:pt x="25" y="224"/>
                              </a:lnTo>
                              <a:lnTo>
                                <a:pt x="25" y="25"/>
                              </a:lnTo>
                              <a:lnTo>
                                <a:pt x="195"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1" name="Freeform 7">
                        <a:extLst/>
                      </wps:cNvPr>
                      <wps:cNvSpPr>
                        <a:spLocks/>
                      </wps:cNvSpPr>
                      <wps:spPr bwMode="auto">
                        <a:xfrm>
                          <a:off x="3041" y="2380"/>
                          <a:ext cx="424" cy="1116"/>
                        </a:xfrm>
                        <a:custGeom>
                          <a:avLst/>
                          <a:gdLst>
                            <a:gd name="T0" fmla="*/ 196 w 208"/>
                            <a:gd name="T1" fmla="*/ 25 h 549"/>
                            <a:gd name="T2" fmla="*/ 208 w 208"/>
                            <a:gd name="T3" fmla="*/ 13 h 549"/>
                            <a:gd name="T4" fmla="*/ 196 w 208"/>
                            <a:gd name="T5" fmla="*/ 0 h 549"/>
                            <a:gd name="T6" fmla="*/ 13 w 208"/>
                            <a:gd name="T7" fmla="*/ 0 h 549"/>
                            <a:gd name="T8" fmla="*/ 0 w 208"/>
                            <a:gd name="T9" fmla="*/ 13 h 549"/>
                            <a:gd name="T10" fmla="*/ 0 w 208"/>
                            <a:gd name="T11" fmla="*/ 537 h 549"/>
                            <a:gd name="T12" fmla="*/ 13 w 208"/>
                            <a:gd name="T13" fmla="*/ 549 h 549"/>
                            <a:gd name="T14" fmla="*/ 25 w 208"/>
                            <a:gd name="T15" fmla="*/ 537 h 549"/>
                            <a:gd name="T16" fmla="*/ 25 w 208"/>
                            <a:gd name="T17" fmla="*/ 249 h 549"/>
                            <a:gd name="T18" fmla="*/ 196 w 208"/>
                            <a:gd name="T19" fmla="*/ 249 h 549"/>
                            <a:gd name="T20" fmla="*/ 208 w 208"/>
                            <a:gd name="T21" fmla="*/ 237 h 549"/>
                            <a:gd name="T22" fmla="*/ 196 w 208"/>
                            <a:gd name="T23" fmla="*/ 224 h 549"/>
                            <a:gd name="T24" fmla="*/ 25 w 208"/>
                            <a:gd name="T25" fmla="*/ 224 h 549"/>
                            <a:gd name="T26" fmla="*/ 25 w 208"/>
                            <a:gd name="T27" fmla="*/ 25 h 549"/>
                            <a:gd name="T28" fmla="*/ 196 w 208"/>
                            <a:gd name="T29"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08" h="549">
                              <a:moveTo>
                                <a:pt x="196" y="25"/>
                              </a:moveTo>
                              <a:cubicBezTo>
                                <a:pt x="202" y="25"/>
                                <a:pt x="208" y="20"/>
                                <a:pt x="208" y="13"/>
                              </a:cubicBezTo>
                              <a:cubicBezTo>
                                <a:pt x="208" y="6"/>
                                <a:pt x="202" y="0"/>
                                <a:pt x="196" y="0"/>
                              </a:cubicBezTo>
                              <a:lnTo>
                                <a:pt x="13" y="0"/>
                              </a:lnTo>
                              <a:cubicBezTo>
                                <a:pt x="6" y="0"/>
                                <a:pt x="0" y="6"/>
                                <a:pt x="0" y="13"/>
                              </a:cubicBezTo>
                              <a:lnTo>
                                <a:pt x="0" y="537"/>
                              </a:lnTo>
                              <a:cubicBezTo>
                                <a:pt x="0" y="544"/>
                                <a:pt x="6" y="549"/>
                                <a:pt x="13" y="549"/>
                              </a:cubicBezTo>
                              <a:cubicBezTo>
                                <a:pt x="19" y="549"/>
                                <a:pt x="25" y="544"/>
                                <a:pt x="25" y="537"/>
                              </a:cubicBezTo>
                              <a:lnTo>
                                <a:pt x="25" y="249"/>
                              </a:lnTo>
                              <a:lnTo>
                                <a:pt x="196" y="249"/>
                              </a:lnTo>
                              <a:cubicBezTo>
                                <a:pt x="202" y="249"/>
                                <a:pt x="208" y="243"/>
                                <a:pt x="208" y="237"/>
                              </a:cubicBezTo>
                              <a:cubicBezTo>
                                <a:pt x="208" y="230"/>
                                <a:pt x="202" y="224"/>
                                <a:pt x="196" y="224"/>
                              </a:cubicBezTo>
                              <a:lnTo>
                                <a:pt x="25" y="224"/>
                              </a:lnTo>
                              <a:lnTo>
                                <a:pt x="25" y="25"/>
                              </a:lnTo>
                              <a:lnTo>
                                <a:pt x="196" y="25"/>
                              </a:ln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2" name="Freeform 8">
                        <a:extLst/>
                      </wps:cNvPr>
                      <wps:cNvSpPr>
                        <a:spLocks/>
                      </wps:cNvSpPr>
                      <wps:spPr bwMode="auto">
                        <a:xfrm>
                          <a:off x="1598" y="2380"/>
                          <a:ext cx="615" cy="1116"/>
                        </a:xfrm>
                        <a:custGeom>
                          <a:avLst/>
                          <a:gdLst>
                            <a:gd name="T0" fmla="*/ 160 w 302"/>
                            <a:gd name="T1" fmla="*/ 25 h 549"/>
                            <a:gd name="T2" fmla="*/ 277 w 302"/>
                            <a:gd name="T3" fmla="*/ 150 h 549"/>
                            <a:gd name="T4" fmla="*/ 292 w 302"/>
                            <a:gd name="T5" fmla="*/ 158 h 549"/>
                            <a:gd name="T6" fmla="*/ 300 w 302"/>
                            <a:gd name="T7" fmla="*/ 143 h 549"/>
                            <a:gd name="T8" fmla="*/ 160 w 302"/>
                            <a:gd name="T9" fmla="*/ 0 h 549"/>
                            <a:gd name="T10" fmla="*/ 0 w 302"/>
                            <a:gd name="T11" fmla="*/ 275 h 549"/>
                            <a:gd name="T12" fmla="*/ 160 w 302"/>
                            <a:gd name="T13" fmla="*/ 549 h 549"/>
                            <a:gd name="T14" fmla="*/ 298 w 302"/>
                            <a:gd name="T15" fmla="*/ 415 h 549"/>
                            <a:gd name="T16" fmla="*/ 290 w 302"/>
                            <a:gd name="T17" fmla="*/ 399 h 549"/>
                            <a:gd name="T18" fmla="*/ 274 w 302"/>
                            <a:gd name="T19" fmla="*/ 407 h 549"/>
                            <a:gd name="T20" fmla="*/ 160 w 302"/>
                            <a:gd name="T21" fmla="*/ 525 h 549"/>
                            <a:gd name="T22" fmla="*/ 25 w 302"/>
                            <a:gd name="T23" fmla="*/ 275 h 549"/>
                            <a:gd name="T24" fmla="*/ 160 w 302"/>
                            <a:gd name="T25" fmla="*/ 25 h 54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302" h="549">
                              <a:moveTo>
                                <a:pt x="160" y="25"/>
                              </a:moveTo>
                              <a:cubicBezTo>
                                <a:pt x="207" y="25"/>
                                <a:pt x="252" y="73"/>
                                <a:pt x="277" y="150"/>
                              </a:cubicBezTo>
                              <a:cubicBezTo>
                                <a:pt x="279" y="157"/>
                                <a:pt x="286" y="160"/>
                                <a:pt x="292" y="158"/>
                              </a:cubicBezTo>
                              <a:cubicBezTo>
                                <a:pt x="299" y="156"/>
                                <a:pt x="302" y="149"/>
                                <a:pt x="300" y="143"/>
                              </a:cubicBezTo>
                              <a:cubicBezTo>
                                <a:pt x="272" y="55"/>
                                <a:pt x="219" y="0"/>
                                <a:pt x="160" y="0"/>
                              </a:cubicBezTo>
                              <a:cubicBezTo>
                                <a:pt x="70" y="0"/>
                                <a:pt x="0" y="121"/>
                                <a:pt x="0" y="275"/>
                              </a:cubicBezTo>
                              <a:cubicBezTo>
                                <a:pt x="0" y="429"/>
                                <a:pt x="70" y="549"/>
                                <a:pt x="160" y="549"/>
                              </a:cubicBezTo>
                              <a:cubicBezTo>
                                <a:pt x="217" y="549"/>
                                <a:pt x="269" y="499"/>
                                <a:pt x="298" y="415"/>
                              </a:cubicBezTo>
                              <a:cubicBezTo>
                                <a:pt x="300" y="409"/>
                                <a:pt x="296" y="402"/>
                                <a:pt x="290" y="399"/>
                              </a:cubicBezTo>
                              <a:cubicBezTo>
                                <a:pt x="283" y="397"/>
                                <a:pt x="276" y="401"/>
                                <a:pt x="274" y="407"/>
                              </a:cubicBezTo>
                              <a:cubicBezTo>
                                <a:pt x="249" y="480"/>
                                <a:pt x="205" y="525"/>
                                <a:pt x="160" y="525"/>
                              </a:cubicBezTo>
                              <a:cubicBezTo>
                                <a:pt x="85" y="525"/>
                                <a:pt x="25" y="412"/>
                                <a:pt x="25" y="275"/>
                              </a:cubicBezTo>
                              <a:cubicBezTo>
                                <a:pt x="25" y="137"/>
                                <a:pt x="85" y="25"/>
                                <a:pt x="160" y="25"/>
                              </a:cubicBezTo>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s:wsp>
                      <wps:cNvPr id="13" name="Freeform 9">
                        <a:extLst/>
                      </wps:cNvPr>
                      <wps:cNvSpPr>
                        <a:spLocks noEditPoints="1"/>
                      </wps:cNvSpPr>
                      <wps:spPr bwMode="auto">
                        <a:xfrm>
                          <a:off x="0" y="0"/>
                          <a:ext cx="4262" cy="4252"/>
                        </a:xfrm>
                        <a:custGeom>
                          <a:avLst/>
                          <a:gdLst>
                            <a:gd name="T0" fmla="*/ 1046 w 2091"/>
                            <a:gd name="T1" fmla="*/ 2067 h 2092"/>
                            <a:gd name="T2" fmla="*/ 25 w 2091"/>
                            <a:gd name="T3" fmla="*/ 1047 h 2092"/>
                            <a:gd name="T4" fmla="*/ 2067 w 2091"/>
                            <a:gd name="T5" fmla="*/ 1047 h 2092"/>
                            <a:gd name="T6" fmla="*/ 1046 w 2091"/>
                            <a:gd name="T7" fmla="*/ 2067 h 2092"/>
                            <a:gd name="T8" fmla="*/ 1506 w 2091"/>
                            <a:gd name="T9" fmla="*/ 567 h 2092"/>
                            <a:gd name="T10" fmla="*/ 1913 w 2091"/>
                            <a:gd name="T11" fmla="*/ 1022 h 2092"/>
                            <a:gd name="T12" fmla="*/ 1506 w 2091"/>
                            <a:gd name="T13" fmla="*/ 1022 h 2092"/>
                            <a:gd name="T14" fmla="*/ 1506 w 2091"/>
                            <a:gd name="T15" fmla="*/ 567 h 2092"/>
                            <a:gd name="T16" fmla="*/ 614 w 2091"/>
                            <a:gd name="T17" fmla="*/ 567 h 2092"/>
                            <a:gd name="T18" fmla="*/ 1020 w 2091"/>
                            <a:gd name="T19" fmla="*/ 1022 h 2092"/>
                            <a:gd name="T20" fmla="*/ 614 w 2091"/>
                            <a:gd name="T21" fmla="*/ 1022 h 2092"/>
                            <a:gd name="T22" fmla="*/ 614 w 2091"/>
                            <a:gd name="T23" fmla="*/ 567 h 2092"/>
                            <a:gd name="T24" fmla="*/ 179 w 2091"/>
                            <a:gd name="T25" fmla="*/ 1022 h 2092"/>
                            <a:gd name="T26" fmla="*/ 589 w 2091"/>
                            <a:gd name="T27" fmla="*/ 563 h 2092"/>
                            <a:gd name="T28" fmla="*/ 589 w 2091"/>
                            <a:gd name="T29" fmla="*/ 1022 h 2092"/>
                            <a:gd name="T30" fmla="*/ 179 w 2091"/>
                            <a:gd name="T31" fmla="*/ 1022 h 2092"/>
                            <a:gd name="T32" fmla="*/ 1075 w 2091"/>
                            <a:gd name="T33" fmla="*/ 1022 h 2092"/>
                            <a:gd name="T34" fmla="*/ 1482 w 2091"/>
                            <a:gd name="T35" fmla="*/ 567 h 2092"/>
                            <a:gd name="T36" fmla="*/ 1482 w 2091"/>
                            <a:gd name="T37" fmla="*/ 1022 h 2092"/>
                            <a:gd name="T38" fmla="*/ 1075 w 2091"/>
                            <a:gd name="T39" fmla="*/ 1022 h 2092"/>
                            <a:gd name="T40" fmla="*/ 1046 w 2091"/>
                            <a:gd name="T41" fmla="*/ 25 h 2092"/>
                            <a:gd name="T42" fmla="*/ 2066 w 2091"/>
                            <a:gd name="T43" fmla="*/ 1022 h 2092"/>
                            <a:gd name="T44" fmla="*/ 1946 w 2091"/>
                            <a:gd name="T45" fmla="*/ 1022 h 2092"/>
                            <a:gd name="T46" fmla="*/ 1503 w 2091"/>
                            <a:gd name="T47" fmla="*/ 527 h 2092"/>
                            <a:gd name="T48" fmla="*/ 1503 w 2091"/>
                            <a:gd name="T49" fmla="*/ 526 h 2092"/>
                            <a:gd name="T50" fmla="*/ 1502 w 2091"/>
                            <a:gd name="T51" fmla="*/ 526 h 2092"/>
                            <a:gd name="T52" fmla="*/ 1502 w 2091"/>
                            <a:gd name="T53" fmla="*/ 526 h 2092"/>
                            <a:gd name="T54" fmla="*/ 1501 w 2091"/>
                            <a:gd name="T55" fmla="*/ 525 h 2092"/>
                            <a:gd name="T56" fmla="*/ 1499 w 2091"/>
                            <a:gd name="T57" fmla="*/ 524 h 2092"/>
                            <a:gd name="T58" fmla="*/ 1498 w 2091"/>
                            <a:gd name="T59" fmla="*/ 523 h 2092"/>
                            <a:gd name="T60" fmla="*/ 1496 w 2091"/>
                            <a:gd name="T61" fmla="*/ 523 h 2092"/>
                            <a:gd name="T62" fmla="*/ 1494 w 2091"/>
                            <a:gd name="T63" fmla="*/ 523 h 2092"/>
                            <a:gd name="T64" fmla="*/ 1494 w 2091"/>
                            <a:gd name="T65" fmla="*/ 523 h 2092"/>
                            <a:gd name="T66" fmla="*/ 1494 w 2091"/>
                            <a:gd name="T67" fmla="*/ 523 h 2092"/>
                            <a:gd name="T68" fmla="*/ 1492 w 2091"/>
                            <a:gd name="T69" fmla="*/ 523 h 2092"/>
                            <a:gd name="T70" fmla="*/ 1489 w 2091"/>
                            <a:gd name="T71" fmla="*/ 523 h 2092"/>
                            <a:gd name="T72" fmla="*/ 1489 w 2091"/>
                            <a:gd name="T73" fmla="*/ 524 h 2092"/>
                            <a:gd name="T74" fmla="*/ 1487 w 2091"/>
                            <a:gd name="T75" fmla="*/ 525 h 2092"/>
                            <a:gd name="T76" fmla="*/ 1486 w 2091"/>
                            <a:gd name="T77" fmla="*/ 526 h 2092"/>
                            <a:gd name="T78" fmla="*/ 1485 w 2091"/>
                            <a:gd name="T79" fmla="*/ 526 h 2092"/>
                            <a:gd name="T80" fmla="*/ 1485 w 2091"/>
                            <a:gd name="T81" fmla="*/ 526 h 2092"/>
                            <a:gd name="T82" fmla="*/ 1485 w 2091"/>
                            <a:gd name="T83" fmla="*/ 527 h 2092"/>
                            <a:gd name="T84" fmla="*/ 1048 w 2091"/>
                            <a:gd name="T85" fmla="*/ 1016 h 2092"/>
                            <a:gd name="T86" fmla="*/ 610 w 2091"/>
                            <a:gd name="T87" fmla="*/ 527 h 2092"/>
                            <a:gd name="T88" fmla="*/ 610 w 2091"/>
                            <a:gd name="T89" fmla="*/ 526 h 2092"/>
                            <a:gd name="T90" fmla="*/ 608 w 2091"/>
                            <a:gd name="T91" fmla="*/ 525 h 2092"/>
                            <a:gd name="T92" fmla="*/ 606 w 2091"/>
                            <a:gd name="T93" fmla="*/ 524 h 2092"/>
                            <a:gd name="T94" fmla="*/ 604 w 2091"/>
                            <a:gd name="T95" fmla="*/ 523 h 2092"/>
                            <a:gd name="T96" fmla="*/ 602 w 2091"/>
                            <a:gd name="T97" fmla="*/ 523 h 2092"/>
                            <a:gd name="T98" fmla="*/ 601 w 2091"/>
                            <a:gd name="T99" fmla="*/ 523 h 2092"/>
                            <a:gd name="T100" fmla="*/ 600 w 2091"/>
                            <a:gd name="T101" fmla="*/ 523 h 2092"/>
                            <a:gd name="T102" fmla="*/ 599 w 2091"/>
                            <a:gd name="T103" fmla="*/ 523 h 2092"/>
                            <a:gd name="T104" fmla="*/ 588 w 2091"/>
                            <a:gd name="T105" fmla="*/ 527 h 2092"/>
                            <a:gd name="T106" fmla="*/ 146 w 2091"/>
                            <a:gd name="T107" fmla="*/ 1022 h 2092"/>
                            <a:gd name="T108" fmla="*/ 25 w 2091"/>
                            <a:gd name="T109" fmla="*/ 1022 h 2092"/>
                            <a:gd name="T110" fmla="*/ 1046 w 2091"/>
                            <a:gd name="T111" fmla="*/ 25 h 2092"/>
                            <a:gd name="T112" fmla="*/ 1046 w 2091"/>
                            <a:gd name="T113" fmla="*/ 0 h 2092"/>
                            <a:gd name="T114" fmla="*/ 0 w 2091"/>
                            <a:gd name="T115" fmla="*/ 1046 h 2092"/>
                            <a:gd name="T116" fmla="*/ 1046 w 2091"/>
                            <a:gd name="T117" fmla="*/ 2092 h 2092"/>
                            <a:gd name="T118" fmla="*/ 2091 w 2091"/>
                            <a:gd name="T119" fmla="*/ 1046 h 2092"/>
                            <a:gd name="T120" fmla="*/ 1046 w 2091"/>
                            <a:gd name="T121" fmla="*/ 0 h 20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2091" h="2092">
                              <a:moveTo>
                                <a:pt x="1046" y="2067"/>
                              </a:moveTo>
                              <a:cubicBezTo>
                                <a:pt x="483" y="2067"/>
                                <a:pt x="25" y="1609"/>
                                <a:pt x="25" y="1047"/>
                              </a:cubicBezTo>
                              <a:lnTo>
                                <a:pt x="2067" y="1047"/>
                              </a:lnTo>
                              <a:cubicBezTo>
                                <a:pt x="2066" y="1609"/>
                                <a:pt x="1608" y="2067"/>
                                <a:pt x="1046" y="2067"/>
                              </a:cubicBezTo>
                              <a:close/>
                              <a:moveTo>
                                <a:pt x="1506" y="567"/>
                              </a:moveTo>
                              <a:lnTo>
                                <a:pt x="1913" y="1022"/>
                              </a:lnTo>
                              <a:lnTo>
                                <a:pt x="1506" y="1022"/>
                              </a:lnTo>
                              <a:lnTo>
                                <a:pt x="1506" y="567"/>
                              </a:lnTo>
                              <a:close/>
                              <a:moveTo>
                                <a:pt x="614" y="567"/>
                              </a:moveTo>
                              <a:lnTo>
                                <a:pt x="1020" y="1022"/>
                              </a:lnTo>
                              <a:lnTo>
                                <a:pt x="614" y="1022"/>
                              </a:lnTo>
                              <a:lnTo>
                                <a:pt x="614" y="567"/>
                              </a:lnTo>
                              <a:close/>
                              <a:moveTo>
                                <a:pt x="179" y="1022"/>
                              </a:moveTo>
                              <a:lnTo>
                                <a:pt x="589" y="563"/>
                              </a:lnTo>
                              <a:lnTo>
                                <a:pt x="589" y="1022"/>
                              </a:lnTo>
                              <a:lnTo>
                                <a:pt x="179" y="1022"/>
                              </a:lnTo>
                              <a:close/>
                              <a:moveTo>
                                <a:pt x="1075" y="1022"/>
                              </a:moveTo>
                              <a:lnTo>
                                <a:pt x="1482" y="567"/>
                              </a:lnTo>
                              <a:lnTo>
                                <a:pt x="1482" y="1022"/>
                              </a:lnTo>
                              <a:lnTo>
                                <a:pt x="1075" y="1022"/>
                              </a:lnTo>
                              <a:close/>
                              <a:moveTo>
                                <a:pt x="1046" y="25"/>
                              </a:moveTo>
                              <a:cubicBezTo>
                                <a:pt x="1601" y="25"/>
                                <a:pt x="2053" y="470"/>
                                <a:pt x="2066" y="1022"/>
                              </a:cubicBezTo>
                              <a:lnTo>
                                <a:pt x="1946" y="1022"/>
                              </a:lnTo>
                              <a:lnTo>
                                <a:pt x="1503" y="527"/>
                              </a:lnTo>
                              <a:cubicBezTo>
                                <a:pt x="1503" y="527"/>
                                <a:pt x="1503" y="527"/>
                                <a:pt x="1503" y="526"/>
                              </a:cubicBezTo>
                              <a:cubicBezTo>
                                <a:pt x="1503" y="526"/>
                                <a:pt x="1502" y="526"/>
                                <a:pt x="1502" y="526"/>
                              </a:cubicBezTo>
                              <a:cubicBezTo>
                                <a:pt x="1502" y="526"/>
                                <a:pt x="1502" y="526"/>
                                <a:pt x="1502" y="526"/>
                              </a:cubicBezTo>
                              <a:cubicBezTo>
                                <a:pt x="1502" y="525"/>
                                <a:pt x="1501" y="525"/>
                                <a:pt x="1501" y="525"/>
                              </a:cubicBezTo>
                              <a:cubicBezTo>
                                <a:pt x="1500" y="524"/>
                                <a:pt x="1499" y="524"/>
                                <a:pt x="1499" y="524"/>
                              </a:cubicBezTo>
                              <a:cubicBezTo>
                                <a:pt x="1499" y="524"/>
                                <a:pt x="1498" y="524"/>
                                <a:pt x="1498" y="523"/>
                              </a:cubicBezTo>
                              <a:cubicBezTo>
                                <a:pt x="1498" y="523"/>
                                <a:pt x="1497" y="523"/>
                                <a:pt x="1496" y="523"/>
                              </a:cubicBezTo>
                              <a:cubicBezTo>
                                <a:pt x="1496" y="523"/>
                                <a:pt x="1495" y="523"/>
                                <a:pt x="1494" y="523"/>
                              </a:cubicBezTo>
                              <a:cubicBezTo>
                                <a:pt x="1494" y="523"/>
                                <a:pt x="1494" y="523"/>
                                <a:pt x="1494" y="523"/>
                              </a:cubicBezTo>
                              <a:cubicBezTo>
                                <a:pt x="1494" y="523"/>
                                <a:pt x="1494" y="523"/>
                                <a:pt x="1494" y="523"/>
                              </a:cubicBezTo>
                              <a:cubicBezTo>
                                <a:pt x="1493" y="523"/>
                                <a:pt x="1492" y="523"/>
                                <a:pt x="1492" y="523"/>
                              </a:cubicBezTo>
                              <a:cubicBezTo>
                                <a:pt x="1491" y="523"/>
                                <a:pt x="1490" y="523"/>
                                <a:pt x="1489" y="523"/>
                              </a:cubicBezTo>
                              <a:cubicBezTo>
                                <a:pt x="1489" y="524"/>
                                <a:pt x="1489" y="524"/>
                                <a:pt x="1489" y="524"/>
                              </a:cubicBezTo>
                              <a:cubicBezTo>
                                <a:pt x="1488" y="524"/>
                                <a:pt x="1488" y="524"/>
                                <a:pt x="1487" y="525"/>
                              </a:cubicBezTo>
                              <a:cubicBezTo>
                                <a:pt x="1487" y="525"/>
                                <a:pt x="1486" y="525"/>
                                <a:pt x="1486" y="526"/>
                              </a:cubicBezTo>
                              <a:cubicBezTo>
                                <a:pt x="1486" y="526"/>
                                <a:pt x="1485" y="526"/>
                                <a:pt x="1485" y="526"/>
                              </a:cubicBezTo>
                              <a:cubicBezTo>
                                <a:pt x="1485" y="526"/>
                                <a:pt x="1485" y="526"/>
                                <a:pt x="1485" y="526"/>
                              </a:cubicBezTo>
                              <a:cubicBezTo>
                                <a:pt x="1485" y="527"/>
                                <a:pt x="1485" y="527"/>
                                <a:pt x="1485" y="527"/>
                              </a:cubicBezTo>
                              <a:lnTo>
                                <a:pt x="1048" y="1016"/>
                              </a:lnTo>
                              <a:lnTo>
                                <a:pt x="610" y="527"/>
                              </a:lnTo>
                              <a:cubicBezTo>
                                <a:pt x="610" y="527"/>
                                <a:pt x="610" y="527"/>
                                <a:pt x="610" y="526"/>
                              </a:cubicBezTo>
                              <a:cubicBezTo>
                                <a:pt x="610" y="526"/>
                                <a:pt x="609" y="525"/>
                                <a:pt x="608" y="525"/>
                              </a:cubicBezTo>
                              <a:cubicBezTo>
                                <a:pt x="607" y="524"/>
                                <a:pt x="607" y="524"/>
                                <a:pt x="606" y="524"/>
                              </a:cubicBezTo>
                              <a:cubicBezTo>
                                <a:pt x="606" y="523"/>
                                <a:pt x="605" y="523"/>
                                <a:pt x="604" y="523"/>
                              </a:cubicBezTo>
                              <a:cubicBezTo>
                                <a:pt x="603" y="523"/>
                                <a:pt x="603" y="523"/>
                                <a:pt x="602" y="523"/>
                              </a:cubicBezTo>
                              <a:cubicBezTo>
                                <a:pt x="601" y="523"/>
                                <a:pt x="601" y="523"/>
                                <a:pt x="601" y="523"/>
                              </a:cubicBezTo>
                              <a:cubicBezTo>
                                <a:pt x="601" y="523"/>
                                <a:pt x="600" y="523"/>
                                <a:pt x="600" y="523"/>
                              </a:cubicBezTo>
                              <a:cubicBezTo>
                                <a:pt x="600" y="523"/>
                                <a:pt x="599" y="523"/>
                                <a:pt x="599" y="523"/>
                              </a:cubicBezTo>
                              <a:cubicBezTo>
                                <a:pt x="595" y="522"/>
                                <a:pt x="591" y="523"/>
                                <a:pt x="588" y="527"/>
                              </a:cubicBezTo>
                              <a:lnTo>
                                <a:pt x="146" y="1022"/>
                              </a:lnTo>
                              <a:lnTo>
                                <a:pt x="25" y="1022"/>
                              </a:lnTo>
                              <a:cubicBezTo>
                                <a:pt x="38" y="470"/>
                                <a:pt x="491" y="25"/>
                                <a:pt x="1046" y="25"/>
                              </a:cubicBezTo>
                              <a:close/>
                              <a:moveTo>
                                <a:pt x="1046" y="0"/>
                              </a:moveTo>
                              <a:cubicBezTo>
                                <a:pt x="469" y="0"/>
                                <a:pt x="0" y="469"/>
                                <a:pt x="0" y="1046"/>
                              </a:cubicBezTo>
                              <a:cubicBezTo>
                                <a:pt x="0" y="1622"/>
                                <a:pt x="469" y="2092"/>
                                <a:pt x="1046" y="2092"/>
                              </a:cubicBezTo>
                              <a:cubicBezTo>
                                <a:pt x="1622" y="2092"/>
                                <a:pt x="2091" y="1622"/>
                                <a:pt x="2091" y="1046"/>
                              </a:cubicBezTo>
                              <a:cubicBezTo>
                                <a:pt x="2091" y="469"/>
                                <a:pt x="1622" y="0"/>
                                <a:pt x="1046" y="0"/>
                              </a:cubicBezTo>
                              <a:close/>
                            </a:path>
                          </a:pathLst>
                        </a:custGeom>
                        <a:solidFill>
                          <a:srgbClr val="004C54"/>
                        </a:solidFill>
                        <a:ln w="9525">
                          <a:noFill/>
                          <a:round/>
                          <a:headEnd/>
                          <a:tailEnd/>
                        </a:ln>
                      </wps:spPr>
                      <wps:bodyPr vert="horz" wrap="square" lIns="91440" tIns="45720" rIns="91440" bIns="45720" numCol="1" anchor="t" anchorCtr="0" compatLnSpc="1">
                        <a:prstTxWarp prst="textNoShape">
                          <a:avLst/>
                        </a:prstTxWarp>
                      </wps:bodyPr>
                    </wps:wsp>
                  </wpg:wgp>
                </a:graphicData>
              </a:graphic>
              <wp14:sizeRelH relativeFrom="margin">
                <wp14:pctWidth>0</wp14:pctWidth>
              </wp14:sizeRelH>
              <wp14:sizeRelV relativeFrom="margin">
                <wp14:pctHeight>0</wp14:pctHeight>
              </wp14:sizeRelV>
            </wp:anchor>
          </w:drawing>
        </mc:Choice>
        <mc:Fallback>
          <w:pict>
            <v:group w14:anchorId="2550EB11" id="LOGO" o:spid="_x0000_s1026" style="position:absolute;margin-left:449.5pt;margin-top:147.45pt;width:67.05pt;height:66.8pt;z-index:251664896;mso-position-horizontal-relative:page;mso-position-vertical-relative:page;mso-width-relative:margin;mso-height-relative:margin" coordsize="4262,4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">
              <v:shape id="Freeform 5" o:spid="_x0000_s1027" style="position:absolute;left:899;top:2378;width:505;height:1083;visibility:visible;mso-wrap-style:square;v-text-anchor:top" coordsize="248,5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" path="m236,1v-7,,-12,6,-12,13l224,462,24,9c21,3,16,,10,2,4,3,,8,,14l,521v,6,6,12,12,12c19,533,25,527,25,521l25,72,225,526v2,4,6,7,11,7c237,533,238,533,239,533v5,-2,9,-7,9,-12l248,14c248,7,243,1,236,1e" fillcolor="#004c54" stroked="f">
                <v:path arrowok="t" o:connecttype="custom" o:connectlocs="481,2;456,28;456,939;49,18;20,4;0,28;0,1059;24,1083;51,1059;51,146;458,1069;481,1083;487,1083;505,1059;505,28;481,2" o:connectangles="0,0,0,0,0,0,0,0,0,0,0,0,0,0,0,0"/>
              </v:shape>
              <v:shape id="Freeform 6" o:spid="_x0000_s1028" style="position:absolute;left:2411;top:2380;width:422;height:1116;visibility:visible;mso-wrap-style:square;v-text-anchor:top" coordsize="207,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" path="m195,25v7,,12,-5,12,-12c207,6,202,,195,l12,c5,,,6,,13l,537v,7,5,12,12,12c19,549,25,544,25,537r,-288l195,249v7,,12,-6,12,-12c207,230,202,224,195,224r-170,l25,25r170,e" fillcolor="#004c54" stroked="f">
                <v:path arrowok="t" o:connecttype="custom" o:connectlocs="398,51;422,26;398,0;24,0;0,26;0,1092;24,1116;51,1092;51,506;398,506;422,482;398,455;51,455;51,51;398,51" o:connectangles="0,0,0,0,0,0,0,0,0,0,0,0,0,0,0"/>
              </v:shape>
              <v:shape id="Freeform 7" o:spid="_x0000_s1029" style="position:absolute;left:3041;top:2380;width:424;height:1116;visibility:visible;mso-wrap-style:square;v-text-anchor:top" coordsize="208,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" path="m196,25v6,,12,-5,12,-12c208,6,202,,196,l13,c6,,,6,,13l,537v,7,6,12,13,12c19,549,25,544,25,537r,-288l196,249v6,,12,-6,12,-12c208,230,202,224,196,224r-171,l25,25r171,e" fillcolor="#004c54" stroked="f">
                <v:path arrowok="t" o:connecttype="custom" o:connectlocs="400,51;424,26;400,0;27,0;0,26;0,1092;27,1116;51,1092;51,506;400,506;424,482;400,455;51,455;51,51;400,51" o:connectangles="0,0,0,0,0,0,0,0,0,0,0,0,0,0,0"/>
              </v:shape>
              <v:shape id="Freeform 8" o:spid="_x0000_s1030" style="position:absolute;left:1598;top:2380;width:615;height:1116;visibility:visible;mso-wrap-style:square;v-text-anchor:top" coordsize="302,5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" path="m160,25v47,,92,48,117,125c279,157,286,160,292,158v7,-2,10,-9,8,-15c272,55,219,,160,,70,,,121,,275,,429,70,549,160,549v57,,109,-50,138,-134c300,409,296,402,290,399v-7,-2,-14,2,-16,8c249,480,205,525,160,525,85,525,25,412,25,275,25,137,85,25,160,25e" fillcolor="#004c54" stroked="f">
                <v:path arrowok="t" o:connecttype="custom" o:connectlocs="326,51;564,305;595,321;611,291;326,0;0,559;326,1116;607,844;591,811;558,827;326,1067;51,559;326,51" o:connectangles="0,0,0,0,0,0,0,0,0,0,0,0,0"/>
              </v:shape>
              <v:shape id="Freeform 9" o:spid="_x0000_s1031" style="position:absolute;width:4262;height:4252;visibility:visible;mso-wrap-style:square;v-text-anchor:top" coordsize="2091,20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" path="m1046,2067c483,2067,25,1609,25,1047r2042,c2066,1609,1608,2067,1046,2067xm1506,567r407,455l1506,1022r,-455xm614,567r406,455l614,1022r,-455xm179,1022l589,563r,459l179,1022xm1075,1022l1482,567r,455l1075,1022xm1046,25v555,,1007,445,1020,997l1946,1022,1503,527v,,,,,-1c1503,526,1502,526,1502,526v,,,,,c1502,525,1501,525,1501,525v-1,-1,-2,-1,-2,-1c1499,524,1498,524,1498,523v,,-1,,-2,c1496,523,1495,523,1494,523v,,,,,c1494,523,1494,523,1494,523v-1,,-2,,-2,c1491,523,1490,523,1489,523v,1,,1,,1c1488,524,1488,524,1487,525v,,-1,,-1,1c1486,526,1485,526,1485,526v,,,,,c1485,527,1485,527,1485,527r-437,489l610,527v,,,,,-1c610,526,609,525,608,525v-1,-1,-1,-1,-2,-1c606,523,605,523,604,523v-1,,-1,,-2,c601,523,601,523,601,523v,,-1,,-1,c600,523,599,523,599,523v-4,-1,-8,,-11,4l146,1022r-121,c38,470,491,25,1046,25xm1046,c469,,,469,,1046v,576,469,1046,1046,1046c1622,2092,2091,1622,2091,1046,2091,469,1622,,1046,xe" fillcolor="#004c54" stroked="f">
                <v:path arrowok="t" o:connecttype="custom" o:connectlocs="2132,4201;51,2128;4213,2128;2132,4201;3070,1152;3899,2077;3070,2077;3070,1152;1251,1152;2079,2077;1251,2077;1251,1152;365,2077;1201,1144;1201,2077;365,2077;2191,2077;3021,1152;3021,2077;2191,2077;2132,51;4211,2077;3966,2077;3064,1071;3064,1069;3061,1069;3061,1069;3059,1067;3055,1065;3053,1063;3049,1063;3045,1063;3045,1063;3045,1063;3041,1063;3035,1063;3035,1065;3031,1067;3029,1069;3027,1069;3027,1069;3027,1071;2136,2065;1243,1071;1243,1069;1239,1067;1235,1065;1231,1063;1227,1063;1225,1063;1223,1063;1221,1063;1198,1071;298,2077;51,2077;2132,51;2132,0;0,2126;2132,4252;4262,2126;2132,0" o:connectangles="0,0,0,0,0,0,0,0,0,0,0,0,0,0,0,0,0,0,0,0,0,0,0,0,0,0,0,0,0,0,0,0,0,0,0,0,0,0,0,0,0,0,0,0,0,0,0,0,0,0,0,0,0,0,0,0,0,0,0,0,0"/>
                <o:lock v:ext="edit" verticies="t"/>
              </v:shape>
              <w10:wrap anchorx="page" anchory="page"/>
              <w10:anchorlock/>
            </v:group>
          </w:pict>
        </mc:Fallback>
      </mc:AlternateContent>
    </w:r>
  </w:p>
  <w:p w:rsidR="00514E71" w:rsidRPr="008805DF" w:rsidRDefault="00514E71" w:rsidP="008805DF">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48ADB26"/>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B1A81B22"/>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3B3830B0"/>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9EDAAA12"/>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18C4868E"/>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12AE08E"/>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99A754C"/>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DAA9640"/>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D8E7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5CCDA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C05AE4"/>
    <w:multiLevelType w:val="multilevel"/>
    <w:tmpl w:val="4C223D74"/>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340"/>
      </w:pPr>
      <w:rPr>
        <w:rFonts w:hint="default"/>
      </w:rPr>
    </w:lvl>
    <w:lvl w:ilvl="2">
      <w:start w:val="1"/>
      <w:numFmt w:val="decimal"/>
      <w:lvlText w:val="%1.%2.%3."/>
      <w:lvlJc w:val="left"/>
      <w:pPr>
        <w:ind w:left="1134" w:hanging="454"/>
      </w:pPr>
      <w:rPr>
        <w:rFonts w:hint="default"/>
      </w:rPr>
    </w:lvl>
    <w:lvl w:ilvl="3">
      <w:start w:val="1"/>
      <w:numFmt w:val="decimal"/>
      <w:lvlText w:val="%1.%2.%3.%4."/>
      <w:lvlJc w:val="left"/>
      <w:pPr>
        <w:ind w:left="1701" w:hanging="567"/>
      </w:pPr>
      <w:rPr>
        <w:rFonts w:hint="default"/>
      </w:rPr>
    </w:lvl>
    <w:lvl w:ilvl="4">
      <w:start w:val="1"/>
      <w:numFmt w:val="decimal"/>
      <w:lvlText w:val="%1.%2.%3.%4.%5."/>
      <w:lvlJc w:val="left"/>
      <w:pPr>
        <w:ind w:left="1701" w:hanging="567"/>
      </w:pPr>
      <w:rPr>
        <w:rFonts w:hint="default"/>
      </w:rPr>
    </w:lvl>
    <w:lvl w:ilvl="5">
      <w:start w:val="1"/>
      <w:numFmt w:val="decimal"/>
      <w:lvlText w:val="%1.%2.%3.%4.%5.%6."/>
      <w:lvlJc w:val="left"/>
      <w:pPr>
        <w:ind w:left="1985" w:hanging="851"/>
      </w:pPr>
      <w:rPr>
        <w:rFonts w:hint="default"/>
      </w:rPr>
    </w:lvl>
    <w:lvl w:ilvl="6">
      <w:start w:val="1"/>
      <w:numFmt w:val="decimal"/>
      <w:lvlText w:val="%1.%2.%3.%4.%5.%6.%7."/>
      <w:lvlJc w:val="left"/>
      <w:pPr>
        <w:ind w:left="1985" w:hanging="851"/>
      </w:pPr>
      <w:rPr>
        <w:rFonts w:hint="default"/>
      </w:rPr>
    </w:lvl>
    <w:lvl w:ilvl="7">
      <w:start w:val="1"/>
      <w:numFmt w:val="decimal"/>
      <w:lvlText w:val="%1.%2.%3.%4.%5.%6.%7.%8."/>
      <w:lvlJc w:val="left"/>
      <w:pPr>
        <w:ind w:left="2268" w:hanging="1134"/>
      </w:pPr>
      <w:rPr>
        <w:rFonts w:hint="default"/>
      </w:rPr>
    </w:lvl>
    <w:lvl w:ilvl="8">
      <w:start w:val="1"/>
      <w:numFmt w:val="decimal"/>
      <w:lvlText w:val="%1.%2.%3.%4.%5.%6.%7.%8.%9."/>
      <w:lvlJc w:val="left"/>
      <w:pPr>
        <w:ind w:left="2552" w:hanging="1418"/>
      </w:pPr>
      <w:rPr>
        <w:rFonts w:hint="default"/>
      </w:rPr>
    </w:lvl>
  </w:abstractNum>
  <w:abstractNum w:abstractNumId="11" w15:restartNumberingAfterBreak="0">
    <w:nsid w:val="31220F72"/>
    <w:multiLevelType w:val="multilevel"/>
    <w:tmpl w:val="61543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7F01E4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406D5968"/>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5725678E"/>
    <w:multiLevelType w:val="multilevel"/>
    <w:tmpl w:val="382C5346"/>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rPr>
    </w:lvl>
    <w:lvl w:ilvl="6">
      <w:start w:val="1"/>
      <w:numFmt w:val="bullet"/>
      <w:lvlText w:val=""/>
      <w:lvlJc w:val="left"/>
      <w:pPr>
        <w:ind w:left="1988" w:hanging="284"/>
      </w:pPr>
      <w:rPr>
        <w:rFonts w:ascii="Symbol" w:hAnsi="Symbol" w:hint="default"/>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rPr>
    </w:lvl>
  </w:abstractNum>
  <w:abstractNum w:abstractNumId="15" w15:restartNumberingAfterBreak="0">
    <w:nsid w:val="62A81CDF"/>
    <w:multiLevelType w:val="multilevel"/>
    <w:tmpl w:val="9AE6F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64E183B"/>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num w:numId="1">
    <w:abstractNumId w:val="16"/>
  </w:num>
  <w:num w:numId="2">
    <w:abstractNumId w:val="12"/>
  </w:num>
  <w:num w:numId="3">
    <w:abstractNumId w:val="13"/>
  </w:num>
  <w:num w:numId="4">
    <w:abstractNumId w:val="7"/>
  </w:num>
  <w:num w:numId="5">
    <w:abstractNumId w:val="6"/>
  </w:num>
  <w:num w:numId="6">
    <w:abstractNumId w:val="5"/>
  </w:num>
  <w:num w:numId="7">
    <w:abstractNumId w:val="4"/>
  </w:num>
  <w:num w:numId="8">
    <w:abstractNumId w:val="3"/>
  </w:num>
  <w:num w:numId="9">
    <w:abstractNumId w:val="2"/>
  </w:num>
  <w:num w:numId="10">
    <w:abstractNumId w:val="1"/>
  </w:num>
  <w:num w:numId="11">
    <w:abstractNumId w:val="0"/>
  </w:num>
  <w:num w:numId="12">
    <w:abstractNumId w:val="9"/>
  </w:num>
  <w:num w:numId="13">
    <w:abstractNumId w:val="8"/>
  </w:num>
  <w:num w:numId="14">
    <w:abstractNumId w:val="16"/>
  </w:num>
  <w:num w:numId="15">
    <w:abstractNumId w:val="12"/>
  </w:num>
  <w:num w:numId="16">
    <w:abstractNumId w:val="13"/>
  </w:num>
  <w:num w:numId="17">
    <w:abstractNumId w:val="7"/>
  </w:num>
  <w:num w:numId="18">
    <w:abstractNumId w:val="6"/>
  </w:num>
  <w:num w:numId="19">
    <w:abstractNumId w:val="5"/>
  </w:num>
  <w:num w:numId="20">
    <w:abstractNumId w:val="4"/>
  </w:num>
  <w:num w:numId="21">
    <w:abstractNumId w:val="3"/>
  </w:num>
  <w:num w:numId="22">
    <w:abstractNumId w:val="2"/>
  </w:num>
  <w:num w:numId="23">
    <w:abstractNumId w:val="1"/>
  </w:num>
  <w:num w:numId="24">
    <w:abstractNumId w:val="0"/>
  </w:num>
  <w:num w:numId="25">
    <w:abstractNumId w:val="16"/>
  </w:num>
  <w:num w:numId="26">
    <w:abstractNumId w:val="14"/>
  </w:num>
  <w:num w:numId="27">
    <w:abstractNumId w:val="10"/>
  </w:num>
  <w:num w:numId="28">
    <w:abstractNumId w:val="15"/>
  </w:num>
  <w:num w:numId="2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4482"/>
    <w:rsid w:val="00000344"/>
    <w:rsid w:val="00003CA3"/>
    <w:rsid w:val="000075FD"/>
    <w:rsid w:val="00015950"/>
    <w:rsid w:val="0002089F"/>
    <w:rsid w:val="00023B72"/>
    <w:rsid w:val="00024C31"/>
    <w:rsid w:val="00024EBA"/>
    <w:rsid w:val="00035077"/>
    <w:rsid w:val="00036D0A"/>
    <w:rsid w:val="00051AA2"/>
    <w:rsid w:val="00064EF9"/>
    <w:rsid w:val="00064FF5"/>
    <w:rsid w:val="00070A3E"/>
    <w:rsid w:val="00073DBA"/>
    <w:rsid w:val="00082CF0"/>
    <w:rsid w:val="00097FE1"/>
    <w:rsid w:val="000A66B1"/>
    <w:rsid w:val="000A6DAA"/>
    <w:rsid w:val="000B7FFC"/>
    <w:rsid w:val="000D319E"/>
    <w:rsid w:val="000D6C44"/>
    <w:rsid w:val="000E261A"/>
    <w:rsid w:val="000E454E"/>
    <w:rsid w:val="000E6EE0"/>
    <w:rsid w:val="00103CA1"/>
    <w:rsid w:val="0010749D"/>
    <w:rsid w:val="00107E03"/>
    <w:rsid w:val="001143FA"/>
    <w:rsid w:val="001367AE"/>
    <w:rsid w:val="001439D5"/>
    <w:rsid w:val="001610B3"/>
    <w:rsid w:val="00171411"/>
    <w:rsid w:val="0019648E"/>
    <w:rsid w:val="001A0C16"/>
    <w:rsid w:val="001A2F5B"/>
    <w:rsid w:val="001B42E4"/>
    <w:rsid w:val="001C3BBB"/>
    <w:rsid w:val="001D01A1"/>
    <w:rsid w:val="001D61AE"/>
    <w:rsid w:val="001D64BA"/>
    <w:rsid w:val="001F08DA"/>
    <w:rsid w:val="001F4ACB"/>
    <w:rsid w:val="002003B6"/>
    <w:rsid w:val="00210EBB"/>
    <w:rsid w:val="00216085"/>
    <w:rsid w:val="00221F9E"/>
    <w:rsid w:val="00235289"/>
    <w:rsid w:val="00240E4C"/>
    <w:rsid w:val="00244292"/>
    <w:rsid w:val="002479E0"/>
    <w:rsid w:val="002506C4"/>
    <w:rsid w:val="00252E5C"/>
    <w:rsid w:val="002714A7"/>
    <w:rsid w:val="00271A77"/>
    <w:rsid w:val="002722B2"/>
    <w:rsid w:val="00275B72"/>
    <w:rsid w:val="00280D59"/>
    <w:rsid w:val="00285F42"/>
    <w:rsid w:val="00294B3C"/>
    <w:rsid w:val="00297624"/>
    <w:rsid w:val="002A3923"/>
    <w:rsid w:val="002B7EE2"/>
    <w:rsid w:val="002C6923"/>
    <w:rsid w:val="002C76C9"/>
    <w:rsid w:val="002E6DAD"/>
    <w:rsid w:val="002F09EB"/>
    <w:rsid w:val="00302136"/>
    <w:rsid w:val="00305470"/>
    <w:rsid w:val="00317D7E"/>
    <w:rsid w:val="00332DB7"/>
    <w:rsid w:val="003334D1"/>
    <w:rsid w:val="00340136"/>
    <w:rsid w:val="00343A63"/>
    <w:rsid w:val="00350237"/>
    <w:rsid w:val="00352AB3"/>
    <w:rsid w:val="00354633"/>
    <w:rsid w:val="0036030F"/>
    <w:rsid w:val="003654CC"/>
    <w:rsid w:val="00365B57"/>
    <w:rsid w:val="003667FA"/>
    <w:rsid w:val="003712D4"/>
    <w:rsid w:val="00374E61"/>
    <w:rsid w:val="00392E5A"/>
    <w:rsid w:val="0039531A"/>
    <w:rsid w:val="003B289F"/>
    <w:rsid w:val="003C5102"/>
    <w:rsid w:val="003D6F5B"/>
    <w:rsid w:val="003D7D7E"/>
    <w:rsid w:val="003E17C2"/>
    <w:rsid w:val="003E5AFD"/>
    <w:rsid w:val="003E7CC6"/>
    <w:rsid w:val="003F1EA3"/>
    <w:rsid w:val="004022DE"/>
    <w:rsid w:val="004128A8"/>
    <w:rsid w:val="00421BFE"/>
    <w:rsid w:val="00433B46"/>
    <w:rsid w:val="00434D39"/>
    <w:rsid w:val="004414AC"/>
    <w:rsid w:val="0045702B"/>
    <w:rsid w:val="0046492F"/>
    <w:rsid w:val="00481339"/>
    <w:rsid w:val="00482A8D"/>
    <w:rsid w:val="004B0379"/>
    <w:rsid w:val="004B62FD"/>
    <w:rsid w:val="004C2CA3"/>
    <w:rsid w:val="004E19E0"/>
    <w:rsid w:val="0050670C"/>
    <w:rsid w:val="00506BFB"/>
    <w:rsid w:val="00514E71"/>
    <w:rsid w:val="00560339"/>
    <w:rsid w:val="00565D67"/>
    <w:rsid w:val="005664BF"/>
    <w:rsid w:val="005841E9"/>
    <w:rsid w:val="005A16E4"/>
    <w:rsid w:val="005B6C37"/>
    <w:rsid w:val="005C7FB0"/>
    <w:rsid w:val="005D2986"/>
    <w:rsid w:val="005D7C78"/>
    <w:rsid w:val="005E6193"/>
    <w:rsid w:val="005F392F"/>
    <w:rsid w:val="005F4D2E"/>
    <w:rsid w:val="005F59B2"/>
    <w:rsid w:val="006044F1"/>
    <w:rsid w:val="00613A50"/>
    <w:rsid w:val="00620092"/>
    <w:rsid w:val="00642768"/>
    <w:rsid w:val="0064380D"/>
    <w:rsid w:val="00651452"/>
    <w:rsid w:val="00651477"/>
    <w:rsid w:val="00662F90"/>
    <w:rsid w:val="00664378"/>
    <w:rsid w:val="006643C5"/>
    <w:rsid w:val="00671E54"/>
    <w:rsid w:val="0067603B"/>
    <w:rsid w:val="00692D86"/>
    <w:rsid w:val="006A3922"/>
    <w:rsid w:val="006A6CFB"/>
    <w:rsid w:val="006B1C2C"/>
    <w:rsid w:val="006B325E"/>
    <w:rsid w:val="006C58D1"/>
    <w:rsid w:val="006D145B"/>
    <w:rsid w:val="006D7164"/>
    <w:rsid w:val="006E068C"/>
    <w:rsid w:val="0071429E"/>
    <w:rsid w:val="00724A90"/>
    <w:rsid w:val="007416AF"/>
    <w:rsid w:val="007466C1"/>
    <w:rsid w:val="00755DE1"/>
    <w:rsid w:val="00757192"/>
    <w:rsid w:val="00760A5C"/>
    <w:rsid w:val="00760B49"/>
    <w:rsid w:val="00760D5C"/>
    <w:rsid w:val="00774608"/>
    <w:rsid w:val="00786D6D"/>
    <w:rsid w:val="00794BBC"/>
    <w:rsid w:val="007A018C"/>
    <w:rsid w:val="007A4F6A"/>
    <w:rsid w:val="007B0B80"/>
    <w:rsid w:val="007C618D"/>
    <w:rsid w:val="007F3F90"/>
    <w:rsid w:val="007F6A19"/>
    <w:rsid w:val="00801300"/>
    <w:rsid w:val="0081131F"/>
    <w:rsid w:val="00816155"/>
    <w:rsid w:val="00817116"/>
    <w:rsid w:val="00817F81"/>
    <w:rsid w:val="00832EC0"/>
    <w:rsid w:val="00837840"/>
    <w:rsid w:val="00841F11"/>
    <w:rsid w:val="00870378"/>
    <w:rsid w:val="00870DC5"/>
    <w:rsid w:val="008716D7"/>
    <w:rsid w:val="008805DF"/>
    <w:rsid w:val="0088183B"/>
    <w:rsid w:val="00881CF6"/>
    <w:rsid w:val="00881F76"/>
    <w:rsid w:val="00887B46"/>
    <w:rsid w:val="00887CA3"/>
    <w:rsid w:val="008B7190"/>
    <w:rsid w:val="008E6572"/>
    <w:rsid w:val="008E6CC2"/>
    <w:rsid w:val="008F7B48"/>
    <w:rsid w:val="009223AC"/>
    <w:rsid w:val="009349E3"/>
    <w:rsid w:val="00937395"/>
    <w:rsid w:val="00951D21"/>
    <w:rsid w:val="0095515C"/>
    <w:rsid w:val="00956C4E"/>
    <w:rsid w:val="009605B6"/>
    <w:rsid w:val="009719D4"/>
    <w:rsid w:val="00971AA9"/>
    <w:rsid w:val="00974E08"/>
    <w:rsid w:val="009764D1"/>
    <w:rsid w:val="00986F29"/>
    <w:rsid w:val="00987DA5"/>
    <w:rsid w:val="0099766A"/>
    <w:rsid w:val="009A0CD4"/>
    <w:rsid w:val="009A39CA"/>
    <w:rsid w:val="009A75B0"/>
    <w:rsid w:val="009B2A12"/>
    <w:rsid w:val="009C3A46"/>
    <w:rsid w:val="009C7D54"/>
    <w:rsid w:val="009D0B79"/>
    <w:rsid w:val="009D4C5F"/>
    <w:rsid w:val="009D4C6D"/>
    <w:rsid w:val="009E1E6D"/>
    <w:rsid w:val="009E53A6"/>
    <w:rsid w:val="009E71E2"/>
    <w:rsid w:val="009F5EAE"/>
    <w:rsid w:val="00A00344"/>
    <w:rsid w:val="00A0138A"/>
    <w:rsid w:val="00A17639"/>
    <w:rsid w:val="00A2474A"/>
    <w:rsid w:val="00A27332"/>
    <w:rsid w:val="00A45B7F"/>
    <w:rsid w:val="00A46D4A"/>
    <w:rsid w:val="00A50F6E"/>
    <w:rsid w:val="00A54B28"/>
    <w:rsid w:val="00A56D0B"/>
    <w:rsid w:val="00A60E34"/>
    <w:rsid w:val="00A748A8"/>
    <w:rsid w:val="00A816B3"/>
    <w:rsid w:val="00A967DC"/>
    <w:rsid w:val="00A96A14"/>
    <w:rsid w:val="00AA5462"/>
    <w:rsid w:val="00AB2823"/>
    <w:rsid w:val="00AB7118"/>
    <w:rsid w:val="00AC593F"/>
    <w:rsid w:val="00AD00F5"/>
    <w:rsid w:val="00AD489F"/>
    <w:rsid w:val="00AE7291"/>
    <w:rsid w:val="00AF2695"/>
    <w:rsid w:val="00B006B2"/>
    <w:rsid w:val="00B1280A"/>
    <w:rsid w:val="00B17EFC"/>
    <w:rsid w:val="00B20147"/>
    <w:rsid w:val="00B203F7"/>
    <w:rsid w:val="00B21510"/>
    <w:rsid w:val="00B36056"/>
    <w:rsid w:val="00B40402"/>
    <w:rsid w:val="00B4596B"/>
    <w:rsid w:val="00B50157"/>
    <w:rsid w:val="00B517CC"/>
    <w:rsid w:val="00B668DA"/>
    <w:rsid w:val="00B724BC"/>
    <w:rsid w:val="00B76F27"/>
    <w:rsid w:val="00B81387"/>
    <w:rsid w:val="00B82534"/>
    <w:rsid w:val="00B963CF"/>
    <w:rsid w:val="00B97CE0"/>
    <w:rsid w:val="00BA09CC"/>
    <w:rsid w:val="00BA0C48"/>
    <w:rsid w:val="00BB3CBC"/>
    <w:rsid w:val="00BB4F84"/>
    <w:rsid w:val="00C16771"/>
    <w:rsid w:val="00C22A10"/>
    <w:rsid w:val="00C25A3B"/>
    <w:rsid w:val="00C26936"/>
    <w:rsid w:val="00C3387A"/>
    <w:rsid w:val="00C413FF"/>
    <w:rsid w:val="00C43BE7"/>
    <w:rsid w:val="00C4435D"/>
    <w:rsid w:val="00C56106"/>
    <w:rsid w:val="00C7136D"/>
    <w:rsid w:val="00C7456E"/>
    <w:rsid w:val="00C7764E"/>
    <w:rsid w:val="00C836AD"/>
    <w:rsid w:val="00C83BF1"/>
    <w:rsid w:val="00C90F61"/>
    <w:rsid w:val="00C92AA9"/>
    <w:rsid w:val="00C97F09"/>
    <w:rsid w:val="00CC1E41"/>
    <w:rsid w:val="00CD3FB3"/>
    <w:rsid w:val="00CD748F"/>
    <w:rsid w:val="00D24B1B"/>
    <w:rsid w:val="00D314B1"/>
    <w:rsid w:val="00D3167C"/>
    <w:rsid w:val="00D44482"/>
    <w:rsid w:val="00D444DA"/>
    <w:rsid w:val="00D547AD"/>
    <w:rsid w:val="00D57799"/>
    <w:rsid w:val="00D63B50"/>
    <w:rsid w:val="00D772E5"/>
    <w:rsid w:val="00DA4D07"/>
    <w:rsid w:val="00DB04FE"/>
    <w:rsid w:val="00DB2454"/>
    <w:rsid w:val="00DE5899"/>
    <w:rsid w:val="00DE74C6"/>
    <w:rsid w:val="00DF7D95"/>
    <w:rsid w:val="00E01BF5"/>
    <w:rsid w:val="00E01C7E"/>
    <w:rsid w:val="00E1660D"/>
    <w:rsid w:val="00E26284"/>
    <w:rsid w:val="00E30CF8"/>
    <w:rsid w:val="00E34740"/>
    <w:rsid w:val="00E378B2"/>
    <w:rsid w:val="00E462D6"/>
    <w:rsid w:val="00E50149"/>
    <w:rsid w:val="00E6710A"/>
    <w:rsid w:val="00E7375B"/>
    <w:rsid w:val="00E74947"/>
    <w:rsid w:val="00E76B8C"/>
    <w:rsid w:val="00E930FA"/>
    <w:rsid w:val="00EA26FF"/>
    <w:rsid w:val="00EB1BC7"/>
    <w:rsid w:val="00EB4019"/>
    <w:rsid w:val="00EC00D1"/>
    <w:rsid w:val="00EC1EB7"/>
    <w:rsid w:val="00EF6E92"/>
    <w:rsid w:val="00F05DF7"/>
    <w:rsid w:val="00F11140"/>
    <w:rsid w:val="00F144E0"/>
    <w:rsid w:val="00F147A5"/>
    <w:rsid w:val="00F201A2"/>
    <w:rsid w:val="00F27AA1"/>
    <w:rsid w:val="00F321BE"/>
    <w:rsid w:val="00F324B2"/>
    <w:rsid w:val="00F325DC"/>
    <w:rsid w:val="00F37F88"/>
    <w:rsid w:val="00F4681A"/>
    <w:rsid w:val="00F55D48"/>
    <w:rsid w:val="00F5618C"/>
    <w:rsid w:val="00F666B2"/>
    <w:rsid w:val="00F66CDB"/>
    <w:rsid w:val="00F82A30"/>
    <w:rsid w:val="00F91CF1"/>
    <w:rsid w:val="00FA0499"/>
    <w:rsid w:val="00FB120C"/>
    <w:rsid w:val="00FB6888"/>
    <w:rsid w:val="00FC12A4"/>
    <w:rsid w:val="00FC1B68"/>
    <w:rsid w:val="00FE6887"/>
    <w:rsid w:val="00FF15E4"/>
    <w:rsid w:val="00FF3D0F"/>
    <w:rsid w:val="00FF464E"/>
    <w:rsid w:val="396A291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DF4B50A"/>
  <w15:docId w15:val="{FC7FC21E-7244-4075-89C4-E594E4CE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da-DK" w:eastAsia="da-DK" w:bidi="ar-SA"/>
      </w:rPr>
    </w:rPrDefault>
    <w:pPrDefault>
      <w:pPr>
        <w:spacing w:line="300" w:lineRule="atLeast"/>
      </w:pPr>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lsdException w:name="heading 5" w:uiPriority="1"/>
    <w:lsdException w:name="heading 6" w:uiPriority="1"/>
    <w:lsdException w:name="heading 7" w:semiHidden="1" w:uiPriority="1" w:unhideWhenUsed="1"/>
    <w:lsdException w:name="heading 8" w:semiHidden="1" w:uiPriority="1" w:unhideWhenUsed="1"/>
    <w:lsdException w:name="heading 9" w:semiHidden="1" w:uiPriority="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0" w:unhideWhenUsed="1"/>
    <w:lsdException w:name="toc 2" w:semiHidden="1" w:uiPriority="10" w:unhideWhenUsed="1"/>
    <w:lsdException w:name="toc 3" w:semiHidden="1" w:uiPriority="10" w:unhideWhenUsed="1"/>
    <w:lsdException w:name="toc 4" w:semiHidden="1" w:uiPriority="10" w:unhideWhenUsed="1"/>
    <w:lsdException w:name="toc 5" w:semiHidden="1" w:uiPriority="10" w:unhideWhenUsed="1"/>
    <w:lsdException w:name="toc 6" w:semiHidden="1" w:uiPriority="10" w:unhideWhenUsed="1"/>
    <w:lsdException w:name="toc 7" w:semiHidden="1" w:uiPriority="10" w:unhideWhenUsed="1"/>
    <w:lsdException w:name="toc 8" w:semiHidden="1" w:uiPriority="10" w:unhideWhenUsed="1"/>
    <w:lsdException w:name="toc 9" w:semiHidden="1" w:uiPriority="10" w:unhideWhenUsed="1"/>
    <w:lsdException w:name="Normal Indent" w:semiHidden="1" w:unhideWhenUsed="1"/>
    <w:lsdException w:name="footnote text" w:semiHidden="1" w:uiPriority="8"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8" w:unhideWhenUsed="1" w:qFormat="1"/>
    <w:lsdException w:name="FollowedHyperlink" w:semiHidden="1" w:unhideWhenUsed="1"/>
    <w:lsdException w:name="Strong" w:qFormat="1"/>
    <w:lsdException w:name="Emphasis" w:uiPriority="6"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5DF"/>
    <w:rPr>
      <w:rFonts w:asciiTheme="minorHAnsi" w:hAnsiTheme="minorHAnsi"/>
    </w:rPr>
  </w:style>
  <w:style w:type="paragraph" w:styleId="Overskrift1">
    <w:name w:val="heading 1"/>
    <w:basedOn w:val="Brdtekst"/>
    <w:next w:val="Brdtekst"/>
    <w:uiPriority w:val="1"/>
    <w:qFormat/>
    <w:rsid w:val="008805DF"/>
    <w:pPr>
      <w:keepNext/>
      <w:outlineLvl w:val="0"/>
    </w:pPr>
    <w:rPr>
      <w:rFonts w:asciiTheme="majorHAnsi" w:hAnsiTheme="majorHAnsi"/>
      <w:b/>
    </w:rPr>
  </w:style>
  <w:style w:type="paragraph" w:styleId="Overskrift2">
    <w:name w:val="heading 2"/>
    <w:basedOn w:val="Brdtekst"/>
    <w:next w:val="Brdtekst"/>
    <w:uiPriority w:val="1"/>
    <w:qFormat/>
    <w:rsid w:val="008805DF"/>
    <w:pPr>
      <w:keepNext/>
      <w:spacing w:before="120"/>
      <w:outlineLvl w:val="1"/>
    </w:pPr>
    <w:rPr>
      <w:rFonts w:asciiTheme="majorHAnsi" w:hAnsiTheme="majorHAnsi"/>
      <w:i/>
    </w:rPr>
  </w:style>
  <w:style w:type="paragraph" w:styleId="Overskrift3">
    <w:name w:val="heading 3"/>
    <w:basedOn w:val="Overskrift2"/>
    <w:next w:val="Brdtekst"/>
    <w:uiPriority w:val="1"/>
    <w:qFormat/>
    <w:rsid w:val="003E7CC6"/>
    <w:pPr>
      <w:outlineLvl w:val="2"/>
    </w:pPr>
  </w:style>
  <w:style w:type="paragraph" w:styleId="Overskrift4">
    <w:name w:val="heading 4"/>
    <w:basedOn w:val="Overskrift3"/>
    <w:next w:val="Normal"/>
    <w:uiPriority w:val="1"/>
    <w:semiHidden/>
    <w:rsid w:val="003E7CC6"/>
    <w:pPr>
      <w:outlineLvl w:val="3"/>
    </w:pPr>
  </w:style>
  <w:style w:type="paragraph" w:styleId="Overskrift5">
    <w:name w:val="heading 5"/>
    <w:basedOn w:val="Overskrift4"/>
    <w:next w:val="Normal"/>
    <w:uiPriority w:val="1"/>
    <w:semiHidden/>
    <w:rsid w:val="003E7CC6"/>
    <w:pPr>
      <w:outlineLvl w:val="4"/>
    </w:pPr>
  </w:style>
  <w:style w:type="paragraph" w:styleId="Overskrift6">
    <w:name w:val="heading 6"/>
    <w:basedOn w:val="Overskrift5"/>
    <w:next w:val="Normal"/>
    <w:uiPriority w:val="1"/>
    <w:semiHidden/>
    <w:rsid w:val="003E7CC6"/>
    <w:pPr>
      <w:outlineLvl w:val="5"/>
    </w:pPr>
  </w:style>
  <w:style w:type="paragraph" w:styleId="Overskrift7">
    <w:name w:val="heading 7"/>
    <w:basedOn w:val="Overskrift6"/>
    <w:next w:val="Normal"/>
    <w:uiPriority w:val="1"/>
    <w:semiHidden/>
    <w:rsid w:val="003E7CC6"/>
    <w:pPr>
      <w:outlineLvl w:val="6"/>
    </w:pPr>
  </w:style>
  <w:style w:type="paragraph" w:styleId="Overskrift8">
    <w:name w:val="heading 8"/>
    <w:basedOn w:val="Overskrift7"/>
    <w:next w:val="Normal"/>
    <w:uiPriority w:val="1"/>
    <w:semiHidden/>
    <w:rsid w:val="003E7CC6"/>
    <w:pPr>
      <w:outlineLvl w:val="7"/>
    </w:pPr>
  </w:style>
  <w:style w:type="paragraph" w:styleId="Overskrift9">
    <w:name w:val="heading 9"/>
    <w:basedOn w:val="Overskrift8"/>
    <w:next w:val="Normal"/>
    <w:uiPriority w:val="1"/>
    <w:semiHidden/>
    <w:rsid w:val="003E7CC6"/>
    <w:pPr>
      <w:outlineLvl w:val="8"/>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uiPriority w:val="99"/>
    <w:semiHidden/>
    <w:rsid w:val="00C4435D"/>
    <w:pPr>
      <w:tabs>
        <w:tab w:val="center" w:pos="4819"/>
        <w:tab w:val="right" w:pos="9638"/>
      </w:tabs>
    </w:pPr>
    <w:rPr>
      <w:sz w:val="14"/>
    </w:rPr>
  </w:style>
  <w:style w:type="paragraph" w:styleId="Sidefod">
    <w:name w:val="footer"/>
    <w:basedOn w:val="Normal"/>
    <w:link w:val="SidefodTegn"/>
    <w:uiPriority w:val="99"/>
    <w:rsid w:val="00C4435D"/>
    <w:pPr>
      <w:tabs>
        <w:tab w:val="center" w:pos="4819"/>
        <w:tab w:val="right" w:pos="9638"/>
      </w:tabs>
    </w:pPr>
    <w:rPr>
      <w:sz w:val="14"/>
    </w:rPr>
  </w:style>
  <w:style w:type="numbering" w:styleId="111111">
    <w:name w:val="Outline List 2"/>
    <w:basedOn w:val="Ingenoversigt"/>
    <w:uiPriority w:val="99"/>
    <w:semiHidden/>
    <w:rsid w:val="00DA4D07"/>
    <w:pPr>
      <w:numPr>
        <w:numId w:val="1"/>
      </w:numPr>
    </w:pPr>
  </w:style>
  <w:style w:type="character" w:styleId="Sidetal">
    <w:name w:val="page number"/>
    <w:basedOn w:val="Standardskrifttypeiafsnit"/>
    <w:uiPriority w:val="99"/>
    <w:semiHidden/>
    <w:rsid w:val="00C4435D"/>
    <w:rPr>
      <w:rFonts w:ascii="Arial" w:hAnsi="Arial"/>
      <w:caps/>
      <w:spacing w:val="0"/>
      <w:sz w:val="13"/>
    </w:rPr>
  </w:style>
  <w:style w:type="paragraph" w:customStyle="1" w:styleId="Template-Hoved1">
    <w:name w:val="Template - Hoved 1"/>
    <w:basedOn w:val="Template"/>
    <w:next w:val="Normal"/>
    <w:autoRedefine/>
    <w:uiPriority w:val="9"/>
    <w:semiHidden/>
    <w:rsid w:val="00C4435D"/>
    <w:pPr>
      <w:spacing w:line="300" w:lineRule="exact"/>
    </w:pPr>
    <w:rPr>
      <w:caps/>
      <w:spacing w:val="42"/>
      <w:sz w:val="22"/>
      <w:szCs w:val="22"/>
    </w:rPr>
  </w:style>
  <w:style w:type="paragraph" w:customStyle="1" w:styleId="Template-Hoved2">
    <w:name w:val="Template - Hoved 2"/>
    <w:basedOn w:val="Template"/>
    <w:next w:val="Normal"/>
    <w:autoRedefine/>
    <w:uiPriority w:val="9"/>
    <w:semiHidden/>
    <w:rsid w:val="00C4435D"/>
    <w:pPr>
      <w:spacing w:line="280" w:lineRule="exact"/>
    </w:pPr>
    <w:rPr>
      <w:caps/>
      <w:spacing w:val="42"/>
      <w:sz w:val="18"/>
      <w:szCs w:val="20"/>
    </w:rPr>
  </w:style>
  <w:style w:type="paragraph" w:customStyle="1" w:styleId="Template-Hoved1a">
    <w:name w:val="Template -Hoved 1a"/>
    <w:basedOn w:val="Template"/>
    <w:uiPriority w:val="9"/>
    <w:semiHidden/>
    <w:rsid w:val="00C4435D"/>
    <w:pPr>
      <w:spacing w:line="160" w:lineRule="exact"/>
    </w:pPr>
    <w:rPr>
      <w:caps/>
      <w:spacing w:val="42"/>
      <w:sz w:val="10"/>
      <w:szCs w:val="12"/>
    </w:rPr>
  </w:style>
  <w:style w:type="paragraph" w:customStyle="1" w:styleId="Dokument-Dato">
    <w:name w:val="Dokument - Dato"/>
    <w:basedOn w:val="Template"/>
    <w:next w:val="Normal"/>
    <w:uiPriority w:val="4"/>
    <w:semiHidden/>
    <w:rsid w:val="00A27332"/>
    <w:rPr>
      <w:rFonts w:ascii="Arial" w:hAnsi="Arial"/>
      <w:caps/>
      <w:sz w:val="14"/>
    </w:rPr>
  </w:style>
  <w:style w:type="paragraph" w:customStyle="1" w:styleId="Template-Afsenderkontor">
    <w:name w:val="Template - Afsender kontor"/>
    <w:basedOn w:val="Template"/>
    <w:next w:val="Normal"/>
    <w:uiPriority w:val="9"/>
    <w:semiHidden/>
    <w:rsid w:val="00C4435D"/>
    <w:rPr>
      <w:rFonts w:ascii="Arial" w:hAnsi="Arial"/>
      <w:b/>
      <w:caps/>
      <w:sz w:val="14"/>
    </w:rPr>
  </w:style>
  <w:style w:type="paragraph" w:customStyle="1" w:styleId="Template-AfsenderinfoAllcaps">
    <w:name w:val="Template- Afsender info All caps"/>
    <w:basedOn w:val="Template-Afsenderkontor"/>
    <w:uiPriority w:val="9"/>
    <w:semiHidden/>
    <w:rsid w:val="00C4435D"/>
    <w:pPr>
      <w:tabs>
        <w:tab w:val="left" w:pos="482"/>
      </w:tabs>
    </w:pPr>
    <w:rPr>
      <w:b w:val="0"/>
    </w:rPr>
  </w:style>
  <w:style w:type="paragraph" w:customStyle="1" w:styleId="Template-sti">
    <w:name w:val="Template - sti"/>
    <w:basedOn w:val="Normal"/>
    <w:uiPriority w:val="9"/>
    <w:semiHidden/>
    <w:rsid w:val="00C4435D"/>
    <w:pPr>
      <w:spacing w:line="200" w:lineRule="atLeast"/>
    </w:pPr>
    <w:rPr>
      <w:rFonts w:ascii="Arial" w:hAnsi="Arial"/>
      <w:sz w:val="11"/>
    </w:rPr>
  </w:style>
  <w:style w:type="paragraph" w:customStyle="1" w:styleId="Template-Afsenderinfo">
    <w:name w:val="Template - Afsender info"/>
    <w:basedOn w:val="Template"/>
    <w:next w:val="Normal"/>
    <w:uiPriority w:val="9"/>
    <w:semiHidden/>
    <w:rsid w:val="00A27332"/>
    <w:rPr>
      <w:rFonts w:ascii="Arial" w:hAnsi="Arial"/>
      <w:sz w:val="14"/>
    </w:rPr>
  </w:style>
  <w:style w:type="paragraph" w:customStyle="1" w:styleId="Afmelding">
    <w:name w:val="Afmelding"/>
    <w:basedOn w:val="Normal"/>
    <w:uiPriority w:val="4"/>
    <w:semiHidden/>
    <w:rsid w:val="00C22A10"/>
    <w:pPr>
      <w:tabs>
        <w:tab w:val="left" w:pos="709"/>
      </w:tabs>
    </w:pPr>
  </w:style>
  <w:style w:type="table" w:styleId="Tabel-Gitter">
    <w:name w:val="Table Grid"/>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ai">
    <w:name w:val="Outline List 1"/>
    <w:basedOn w:val="Ingenoversigt"/>
    <w:uiPriority w:val="99"/>
    <w:semiHidden/>
    <w:rsid w:val="00C4435D"/>
    <w:pPr>
      <w:numPr>
        <w:numId w:val="2"/>
      </w:numPr>
    </w:pPr>
  </w:style>
  <w:style w:type="numbering" w:styleId="ArtikelSektion">
    <w:name w:val="Outline List 3"/>
    <w:basedOn w:val="Ingenoversigt"/>
    <w:uiPriority w:val="99"/>
    <w:semiHidden/>
    <w:rsid w:val="00C4435D"/>
    <w:pPr>
      <w:numPr>
        <w:numId w:val="3"/>
      </w:numPr>
    </w:pPr>
  </w:style>
  <w:style w:type="paragraph" w:styleId="Bloktekst">
    <w:name w:val="Block Text"/>
    <w:basedOn w:val="Normal"/>
    <w:uiPriority w:val="99"/>
    <w:semiHidden/>
    <w:rsid w:val="00C4435D"/>
    <w:pPr>
      <w:spacing w:after="120"/>
      <w:ind w:left="1440" w:right="1440"/>
    </w:pPr>
  </w:style>
  <w:style w:type="paragraph" w:styleId="Brdtekst">
    <w:name w:val="Body Text"/>
    <w:basedOn w:val="Normal"/>
    <w:uiPriority w:val="99"/>
    <w:semiHidden/>
    <w:rsid w:val="00C4435D"/>
    <w:pPr>
      <w:spacing w:after="120"/>
    </w:pPr>
  </w:style>
  <w:style w:type="paragraph" w:styleId="Brdtekst2">
    <w:name w:val="Body Text 2"/>
    <w:basedOn w:val="Normal"/>
    <w:uiPriority w:val="99"/>
    <w:semiHidden/>
    <w:rsid w:val="00C4435D"/>
    <w:pPr>
      <w:spacing w:after="120" w:line="480" w:lineRule="auto"/>
    </w:pPr>
  </w:style>
  <w:style w:type="paragraph" w:styleId="Brdtekst3">
    <w:name w:val="Body Text 3"/>
    <w:basedOn w:val="Normal"/>
    <w:uiPriority w:val="99"/>
    <w:semiHidden/>
    <w:rsid w:val="00C4435D"/>
    <w:pPr>
      <w:spacing w:after="120"/>
    </w:pPr>
    <w:rPr>
      <w:sz w:val="16"/>
      <w:szCs w:val="16"/>
    </w:rPr>
  </w:style>
  <w:style w:type="paragraph" w:styleId="Brdtekst-frstelinjeindrykning1">
    <w:name w:val="Body Text First Indent"/>
    <w:basedOn w:val="Brdtekst"/>
    <w:uiPriority w:val="99"/>
    <w:semiHidden/>
    <w:rsid w:val="00C4435D"/>
    <w:pPr>
      <w:ind w:firstLine="210"/>
    </w:pPr>
  </w:style>
  <w:style w:type="paragraph" w:styleId="Brdtekstindrykning">
    <w:name w:val="Body Text Indent"/>
    <w:basedOn w:val="Normal"/>
    <w:uiPriority w:val="99"/>
    <w:semiHidden/>
    <w:rsid w:val="00C4435D"/>
    <w:pPr>
      <w:spacing w:after="120"/>
      <w:ind w:left="283"/>
    </w:pPr>
  </w:style>
  <w:style w:type="paragraph" w:styleId="Brdtekst-frstelinjeindrykning2">
    <w:name w:val="Body Text First Indent 2"/>
    <w:basedOn w:val="Brdtekstindrykning"/>
    <w:uiPriority w:val="99"/>
    <w:semiHidden/>
    <w:rsid w:val="00C4435D"/>
    <w:pPr>
      <w:ind w:firstLine="210"/>
    </w:pPr>
  </w:style>
  <w:style w:type="paragraph" w:styleId="Brdtekstindrykning2">
    <w:name w:val="Body Text Indent 2"/>
    <w:basedOn w:val="Normal"/>
    <w:uiPriority w:val="99"/>
    <w:semiHidden/>
    <w:rsid w:val="00C4435D"/>
    <w:pPr>
      <w:spacing w:after="120" w:line="480" w:lineRule="auto"/>
      <w:ind w:left="283"/>
    </w:pPr>
  </w:style>
  <w:style w:type="paragraph" w:styleId="Brdtekstindrykning3">
    <w:name w:val="Body Text Indent 3"/>
    <w:basedOn w:val="Normal"/>
    <w:uiPriority w:val="99"/>
    <w:semiHidden/>
    <w:rsid w:val="00C4435D"/>
    <w:pPr>
      <w:spacing w:after="120"/>
      <w:ind w:left="283"/>
    </w:pPr>
    <w:rPr>
      <w:sz w:val="16"/>
      <w:szCs w:val="16"/>
    </w:rPr>
  </w:style>
  <w:style w:type="paragraph" w:styleId="Sluthilsen">
    <w:name w:val="Closing"/>
    <w:basedOn w:val="Normal"/>
    <w:uiPriority w:val="99"/>
    <w:semiHidden/>
    <w:rsid w:val="00C4435D"/>
    <w:pPr>
      <w:ind w:left="4252"/>
    </w:pPr>
  </w:style>
  <w:style w:type="paragraph" w:styleId="Mailsignatur">
    <w:name w:val="E-mail Signature"/>
    <w:basedOn w:val="Normal"/>
    <w:uiPriority w:val="99"/>
    <w:semiHidden/>
    <w:rsid w:val="00C4435D"/>
  </w:style>
  <w:style w:type="paragraph" w:customStyle="1" w:styleId="Template">
    <w:name w:val="Template"/>
    <w:uiPriority w:val="9"/>
    <w:semiHidden/>
    <w:rsid w:val="00664378"/>
    <w:rPr>
      <w:noProof/>
      <w:sz w:val="21"/>
    </w:rPr>
  </w:style>
  <w:style w:type="paragraph" w:styleId="Modtageradresse">
    <w:name w:val="envelope address"/>
    <w:basedOn w:val="Normal"/>
    <w:uiPriority w:val="99"/>
    <w:semiHidden/>
    <w:rsid w:val="00C4435D"/>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C4435D"/>
    <w:rPr>
      <w:rFonts w:ascii="Arial" w:hAnsi="Arial" w:cs="Arial"/>
      <w:sz w:val="20"/>
      <w:szCs w:val="20"/>
    </w:rPr>
  </w:style>
  <w:style w:type="character" w:styleId="BesgtLink">
    <w:name w:val="FollowedHyperlink"/>
    <w:basedOn w:val="Standardskrifttypeiafsnit"/>
    <w:uiPriority w:val="99"/>
    <w:semiHidden/>
    <w:rsid w:val="00C4435D"/>
    <w:rPr>
      <w:color w:val="800080"/>
      <w:u w:val="single"/>
    </w:rPr>
  </w:style>
  <w:style w:type="character" w:styleId="HTML-akronym">
    <w:name w:val="HTML Acronym"/>
    <w:basedOn w:val="Standardskrifttypeiafsnit"/>
    <w:uiPriority w:val="99"/>
    <w:semiHidden/>
    <w:rsid w:val="00C4435D"/>
  </w:style>
  <w:style w:type="paragraph" w:styleId="HTML-adresse">
    <w:name w:val="HTML Address"/>
    <w:basedOn w:val="Normal"/>
    <w:uiPriority w:val="99"/>
    <w:semiHidden/>
    <w:rsid w:val="00C4435D"/>
    <w:rPr>
      <w:i/>
      <w:iCs/>
    </w:rPr>
  </w:style>
  <w:style w:type="character" w:styleId="HTML-citat">
    <w:name w:val="HTML Cite"/>
    <w:basedOn w:val="Standardskrifttypeiafsnit"/>
    <w:uiPriority w:val="99"/>
    <w:semiHidden/>
    <w:rsid w:val="00C4435D"/>
    <w:rPr>
      <w:i/>
      <w:iCs/>
    </w:rPr>
  </w:style>
  <w:style w:type="character" w:styleId="HTML-kode">
    <w:name w:val="HTML Code"/>
    <w:basedOn w:val="Standardskrifttypeiafsnit"/>
    <w:uiPriority w:val="99"/>
    <w:semiHidden/>
    <w:rsid w:val="00C4435D"/>
    <w:rPr>
      <w:rFonts w:ascii="Courier New" w:hAnsi="Courier New" w:cs="Courier New"/>
      <w:sz w:val="20"/>
      <w:szCs w:val="20"/>
    </w:rPr>
  </w:style>
  <w:style w:type="character" w:styleId="HTML-definition">
    <w:name w:val="HTML Definition"/>
    <w:basedOn w:val="Standardskrifttypeiafsnit"/>
    <w:uiPriority w:val="99"/>
    <w:semiHidden/>
    <w:rsid w:val="00C4435D"/>
    <w:rPr>
      <w:i/>
      <w:iCs/>
    </w:rPr>
  </w:style>
  <w:style w:type="character" w:styleId="HTML-tastatur">
    <w:name w:val="HTML Keyboard"/>
    <w:basedOn w:val="Standardskrifttypeiafsnit"/>
    <w:uiPriority w:val="99"/>
    <w:semiHidden/>
    <w:rsid w:val="00C4435D"/>
    <w:rPr>
      <w:rFonts w:ascii="Courier New" w:hAnsi="Courier New" w:cs="Courier New"/>
      <w:sz w:val="20"/>
      <w:szCs w:val="20"/>
    </w:rPr>
  </w:style>
  <w:style w:type="paragraph" w:styleId="FormateretHTML">
    <w:name w:val="HTML Preformatted"/>
    <w:basedOn w:val="Normal"/>
    <w:uiPriority w:val="99"/>
    <w:semiHidden/>
    <w:rsid w:val="00C4435D"/>
    <w:rPr>
      <w:rFonts w:ascii="Courier New" w:hAnsi="Courier New" w:cs="Courier New"/>
      <w:sz w:val="20"/>
      <w:szCs w:val="20"/>
    </w:rPr>
  </w:style>
  <w:style w:type="character" w:styleId="HTML-eksempel">
    <w:name w:val="HTML Sample"/>
    <w:basedOn w:val="Standardskrifttypeiafsnit"/>
    <w:uiPriority w:val="99"/>
    <w:semiHidden/>
    <w:rsid w:val="00C4435D"/>
    <w:rPr>
      <w:rFonts w:ascii="Courier New" w:hAnsi="Courier New" w:cs="Courier New"/>
    </w:rPr>
  </w:style>
  <w:style w:type="character" w:styleId="HTML-skrivemaskine">
    <w:name w:val="HTML Typewriter"/>
    <w:basedOn w:val="Standardskrifttypeiafsnit"/>
    <w:uiPriority w:val="99"/>
    <w:semiHidden/>
    <w:rsid w:val="00C4435D"/>
    <w:rPr>
      <w:rFonts w:ascii="Courier New" w:hAnsi="Courier New" w:cs="Courier New"/>
      <w:sz w:val="20"/>
      <w:szCs w:val="20"/>
    </w:rPr>
  </w:style>
  <w:style w:type="character" w:styleId="HTML-variabel">
    <w:name w:val="HTML Variable"/>
    <w:basedOn w:val="Standardskrifttypeiafsnit"/>
    <w:uiPriority w:val="99"/>
    <w:semiHidden/>
    <w:rsid w:val="00C4435D"/>
    <w:rPr>
      <w:i/>
      <w:iCs/>
    </w:rPr>
  </w:style>
  <w:style w:type="character" w:styleId="Hyperlink">
    <w:name w:val="Hyperlink"/>
    <w:basedOn w:val="Standardskrifttypeiafsnit"/>
    <w:uiPriority w:val="8"/>
    <w:semiHidden/>
    <w:qFormat/>
    <w:rsid w:val="00C4435D"/>
    <w:rPr>
      <w:color w:val="0000FF"/>
      <w:u w:val="single"/>
    </w:rPr>
  </w:style>
  <w:style w:type="character" w:styleId="Linjenummer">
    <w:name w:val="line number"/>
    <w:basedOn w:val="Standardskrifttypeiafsnit"/>
    <w:uiPriority w:val="99"/>
    <w:semiHidden/>
    <w:rsid w:val="00C4435D"/>
  </w:style>
  <w:style w:type="paragraph" w:styleId="Liste">
    <w:name w:val="List"/>
    <w:basedOn w:val="Normal"/>
    <w:uiPriority w:val="99"/>
    <w:semiHidden/>
    <w:rsid w:val="00C4435D"/>
    <w:pPr>
      <w:ind w:left="283" w:hanging="283"/>
    </w:pPr>
  </w:style>
  <w:style w:type="paragraph" w:styleId="Liste2">
    <w:name w:val="List 2"/>
    <w:basedOn w:val="Normal"/>
    <w:uiPriority w:val="99"/>
    <w:semiHidden/>
    <w:rsid w:val="00C4435D"/>
    <w:pPr>
      <w:ind w:left="566" w:hanging="283"/>
    </w:pPr>
  </w:style>
  <w:style w:type="paragraph" w:styleId="Liste3">
    <w:name w:val="List 3"/>
    <w:basedOn w:val="Normal"/>
    <w:uiPriority w:val="99"/>
    <w:semiHidden/>
    <w:rsid w:val="00C4435D"/>
    <w:pPr>
      <w:ind w:left="849" w:hanging="283"/>
    </w:pPr>
  </w:style>
  <w:style w:type="paragraph" w:styleId="Liste4">
    <w:name w:val="List 4"/>
    <w:basedOn w:val="Normal"/>
    <w:uiPriority w:val="99"/>
    <w:semiHidden/>
    <w:rsid w:val="00C4435D"/>
    <w:pPr>
      <w:ind w:left="1132" w:hanging="283"/>
    </w:pPr>
  </w:style>
  <w:style w:type="paragraph" w:styleId="Liste5">
    <w:name w:val="List 5"/>
    <w:basedOn w:val="Normal"/>
    <w:uiPriority w:val="99"/>
    <w:semiHidden/>
    <w:rsid w:val="00C4435D"/>
    <w:pPr>
      <w:ind w:left="1415" w:hanging="283"/>
    </w:pPr>
  </w:style>
  <w:style w:type="paragraph" w:styleId="Opstilling-punkttegn2">
    <w:name w:val="List Bullet 2"/>
    <w:basedOn w:val="Normal"/>
    <w:uiPriority w:val="99"/>
    <w:semiHidden/>
    <w:rsid w:val="00C4435D"/>
    <w:pPr>
      <w:numPr>
        <w:numId w:val="17"/>
      </w:numPr>
    </w:pPr>
  </w:style>
  <w:style w:type="paragraph" w:styleId="Opstilling-punkttegn3">
    <w:name w:val="List Bullet 3"/>
    <w:basedOn w:val="Normal"/>
    <w:uiPriority w:val="99"/>
    <w:semiHidden/>
    <w:rsid w:val="00C4435D"/>
    <w:pPr>
      <w:numPr>
        <w:numId w:val="18"/>
      </w:numPr>
    </w:pPr>
  </w:style>
  <w:style w:type="paragraph" w:styleId="Opstilling-punkttegn4">
    <w:name w:val="List Bullet 4"/>
    <w:basedOn w:val="Normal"/>
    <w:uiPriority w:val="99"/>
    <w:semiHidden/>
    <w:rsid w:val="00C4435D"/>
    <w:pPr>
      <w:numPr>
        <w:numId w:val="19"/>
      </w:numPr>
    </w:pPr>
  </w:style>
  <w:style w:type="paragraph" w:styleId="Opstilling-punkttegn5">
    <w:name w:val="List Bullet 5"/>
    <w:basedOn w:val="Normal"/>
    <w:uiPriority w:val="99"/>
    <w:semiHidden/>
    <w:rsid w:val="00C4435D"/>
    <w:pPr>
      <w:numPr>
        <w:numId w:val="20"/>
      </w:numPr>
    </w:pPr>
  </w:style>
  <w:style w:type="paragraph" w:styleId="Opstilling-forts">
    <w:name w:val="List Continue"/>
    <w:basedOn w:val="Normal"/>
    <w:uiPriority w:val="99"/>
    <w:semiHidden/>
    <w:rsid w:val="00C4435D"/>
    <w:pPr>
      <w:spacing w:after="120"/>
      <w:ind w:left="283"/>
    </w:pPr>
  </w:style>
  <w:style w:type="paragraph" w:styleId="Opstilling-forts2">
    <w:name w:val="List Continue 2"/>
    <w:basedOn w:val="Normal"/>
    <w:uiPriority w:val="99"/>
    <w:semiHidden/>
    <w:rsid w:val="00C4435D"/>
    <w:pPr>
      <w:spacing w:after="120"/>
      <w:ind w:left="566"/>
    </w:pPr>
  </w:style>
  <w:style w:type="paragraph" w:styleId="Opstilling-forts3">
    <w:name w:val="List Continue 3"/>
    <w:basedOn w:val="Normal"/>
    <w:uiPriority w:val="99"/>
    <w:semiHidden/>
    <w:rsid w:val="00C4435D"/>
    <w:pPr>
      <w:spacing w:after="120"/>
      <w:ind w:left="849"/>
    </w:pPr>
  </w:style>
  <w:style w:type="paragraph" w:styleId="Opstilling-forts4">
    <w:name w:val="List Continue 4"/>
    <w:basedOn w:val="Normal"/>
    <w:uiPriority w:val="99"/>
    <w:semiHidden/>
    <w:rsid w:val="00C4435D"/>
    <w:pPr>
      <w:spacing w:after="120"/>
      <w:ind w:left="1132"/>
    </w:pPr>
  </w:style>
  <w:style w:type="paragraph" w:styleId="Opstilling-forts5">
    <w:name w:val="List Continue 5"/>
    <w:basedOn w:val="Normal"/>
    <w:uiPriority w:val="99"/>
    <w:semiHidden/>
    <w:rsid w:val="00C4435D"/>
    <w:pPr>
      <w:spacing w:after="120"/>
      <w:ind w:left="1415"/>
    </w:pPr>
  </w:style>
  <w:style w:type="paragraph" w:styleId="Opstilling-talellerbogst2">
    <w:name w:val="List Number 2"/>
    <w:basedOn w:val="Normal"/>
    <w:uiPriority w:val="99"/>
    <w:semiHidden/>
    <w:rsid w:val="00C4435D"/>
    <w:pPr>
      <w:numPr>
        <w:numId w:val="21"/>
      </w:numPr>
    </w:pPr>
  </w:style>
  <w:style w:type="paragraph" w:styleId="Opstilling-talellerbogst3">
    <w:name w:val="List Number 3"/>
    <w:basedOn w:val="Normal"/>
    <w:uiPriority w:val="99"/>
    <w:semiHidden/>
    <w:rsid w:val="00C4435D"/>
    <w:pPr>
      <w:numPr>
        <w:numId w:val="22"/>
      </w:numPr>
    </w:pPr>
  </w:style>
  <w:style w:type="paragraph" w:styleId="Opstilling-talellerbogst4">
    <w:name w:val="List Number 4"/>
    <w:basedOn w:val="Normal"/>
    <w:uiPriority w:val="99"/>
    <w:semiHidden/>
    <w:rsid w:val="00C4435D"/>
    <w:pPr>
      <w:numPr>
        <w:numId w:val="23"/>
      </w:numPr>
    </w:pPr>
  </w:style>
  <w:style w:type="paragraph" w:styleId="Opstilling-talellerbogst5">
    <w:name w:val="List Number 5"/>
    <w:basedOn w:val="Normal"/>
    <w:uiPriority w:val="99"/>
    <w:semiHidden/>
    <w:rsid w:val="00C4435D"/>
    <w:pPr>
      <w:numPr>
        <w:numId w:val="24"/>
      </w:numPr>
    </w:pPr>
  </w:style>
  <w:style w:type="paragraph" w:styleId="NormalWeb">
    <w:name w:val="Normal (Web)"/>
    <w:basedOn w:val="Normal"/>
    <w:uiPriority w:val="99"/>
    <w:semiHidden/>
    <w:rsid w:val="00C4435D"/>
  </w:style>
  <w:style w:type="paragraph" w:styleId="Noteoverskrift">
    <w:name w:val="Note Heading"/>
    <w:basedOn w:val="Normal"/>
    <w:next w:val="Normal"/>
    <w:uiPriority w:val="99"/>
    <w:semiHidden/>
    <w:rsid w:val="00C4435D"/>
  </w:style>
  <w:style w:type="paragraph" w:styleId="Almindeligtekst">
    <w:name w:val="Plain Text"/>
    <w:basedOn w:val="Normal"/>
    <w:uiPriority w:val="99"/>
    <w:semiHidden/>
    <w:rsid w:val="00C4435D"/>
    <w:rPr>
      <w:rFonts w:ascii="Courier New" w:hAnsi="Courier New" w:cs="Courier New"/>
      <w:sz w:val="20"/>
      <w:szCs w:val="20"/>
    </w:rPr>
  </w:style>
  <w:style w:type="paragraph" w:styleId="Starthilsen">
    <w:name w:val="Salutation"/>
    <w:basedOn w:val="Normal"/>
    <w:next w:val="Normal"/>
    <w:uiPriority w:val="99"/>
    <w:semiHidden/>
    <w:rsid w:val="00C4435D"/>
  </w:style>
  <w:style w:type="paragraph" w:styleId="Underskrift">
    <w:name w:val="Signature"/>
    <w:basedOn w:val="Normal"/>
    <w:uiPriority w:val="99"/>
    <w:semiHidden/>
    <w:rsid w:val="00C4435D"/>
    <w:pPr>
      <w:ind w:left="4252"/>
    </w:pPr>
  </w:style>
  <w:style w:type="character" w:styleId="Fremhv">
    <w:name w:val="Emphasis"/>
    <w:basedOn w:val="Standardskrifttypeiafsnit"/>
    <w:uiPriority w:val="6"/>
    <w:semiHidden/>
    <w:rsid w:val="00DA4D07"/>
    <w:rPr>
      <w:i/>
      <w:iCs/>
    </w:rPr>
  </w:style>
  <w:style w:type="paragraph" w:styleId="Undertitel">
    <w:name w:val="Subtitle"/>
    <w:basedOn w:val="Normal"/>
    <w:uiPriority w:val="99"/>
    <w:semiHidden/>
    <w:qFormat/>
    <w:rsid w:val="00DA4D07"/>
    <w:pPr>
      <w:spacing w:after="60"/>
      <w:jc w:val="center"/>
      <w:outlineLvl w:val="1"/>
    </w:pPr>
    <w:rPr>
      <w:rFonts w:ascii="Arial" w:hAnsi="Arial" w:cs="Arial"/>
    </w:rPr>
  </w:style>
  <w:style w:type="table" w:styleId="Tabel-3D-effekter1">
    <w:name w:val="Table 3D effects 1"/>
    <w:basedOn w:val="Tabel-Normal"/>
    <w:uiPriority w:val="99"/>
    <w:semiHidden/>
    <w:rsid w:val="00C4435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rsid w:val="00C4435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rsid w:val="00C4435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rsid w:val="00C4435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rsid w:val="00C4435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rsid w:val="00C4435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rsid w:val="00C4435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rsid w:val="00C4435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rsid w:val="00C4435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rsid w:val="00C4435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rsid w:val="00C4435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rsid w:val="00C4435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rsid w:val="00C4435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rsid w:val="00C4435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rsid w:val="00C4435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rsid w:val="00C4435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rsid w:val="00C4435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rsid w:val="00C4435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rsid w:val="00C4435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rsid w:val="00C4435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rsid w:val="00C4435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uiPriority w:val="99"/>
    <w:semiHidden/>
    <w:rsid w:val="00C4435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rsid w:val="00C4435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rsid w:val="00C4435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rsid w:val="00C4435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rsid w:val="00C4435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rsid w:val="00C4435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rsid w:val="00C4435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rsid w:val="00C4435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rsid w:val="00C4435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rsid w:val="00C4435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rsid w:val="00C4435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rsid w:val="00C4435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rsid w:val="00C443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rsid w:val="00C4435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rsid w:val="00C4435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rsid w:val="00C4435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uiPriority w:val="99"/>
    <w:semiHidden/>
    <w:qFormat/>
    <w:rsid w:val="004B62FD"/>
    <w:pPr>
      <w:spacing w:before="240" w:after="60"/>
      <w:jc w:val="center"/>
      <w:outlineLvl w:val="0"/>
    </w:pPr>
    <w:rPr>
      <w:rFonts w:ascii="Arial" w:hAnsi="Arial" w:cs="Arial"/>
      <w:b/>
      <w:bCs/>
      <w:kern w:val="28"/>
      <w:sz w:val="32"/>
      <w:szCs w:val="32"/>
    </w:rPr>
  </w:style>
  <w:style w:type="paragraph" w:styleId="Indholdsfortegnelse1">
    <w:name w:val="toc 1"/>
    <w:basedOn w:val="Normal"/>
    <w:next w:val="Normal"/>
    <w:uiPriority w:val="10"/>
    <w:semiHidden/>
    <w:rsid w:val="004B62FD"/>
    <w:pPr>
      <w:ind w:right="567"/>
    </w:pPr>
  </w:style>
  <w:style w:type="paragraph" w:styleId="Brevhoved">
    <w:name w:val="Message Header"/>
    <w:basedOn w:val="Normal"/>
    <w:uiPriority w:val="99"/>
    <w:semiHidden/>
    <w:rsid w:val="00C4435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indrykning">
    <w:name w:val="Normal Indent"/>
    <w:basedOn w:val="Normal"/>
    <w:uiPriority w:val="99"/>
    <w:semiHidden/>
    <w:rsid w:val="00C4435D"/>
    <w:pPr>
      <w:ind w:left="1304"/>
    </w:pPr>
  </w:style>
  <w:style w:type="paragraph" w:customStyle="1" w:styleId="Label">
    <w:name w:val="Label"/>
    <w:basedOn w:val="Normal"/>
    <w:next w:val="Normal"/>
    <w:uiPriority w:val="4"/>
    <w:semiHidden/>
    <w:rsid w:val="00C4435D"/>
    <w:rPr>
      <w:b/>
    </w:rPr>
  </w:style>
  <w:style w:type="character" w:styleId="Strk">
    <w:name w:val="Strong"/>
    <w:basedOn w:val="Standardskrifttypeiafsnit"/>
    <w:uiPriority w:val="99"/>
    <w:semiHidden/>
    <w:qFormat/>
    <w:rsid w:val="00DA4D07"/>
    <w:rPr>
      <w:b/>
      <w:bCs/>
    </w:rPr>
  </w:style>
  <w:style w:type="paragraph" w:customStyle="1" w:styleId="Dokumentafsnit">
    <w:name w:val="Dokument afsnit"/>
    <w:basedOn w:val="Normal"/>
    <w:next w:val="Normal"/>
    <w:uiPriority w:val="4"/>
    <w:semiHidden/>
    <w:rsid w:val="00C4435D"/>
    <w:pPr>
      <w:keepNext/>
      <w:spacing w:before="300"/>
      <w:outlineLvl w:val="0"/>
    </w:pPr>
    <w:rPr>
      <w:b/>
      <w:szCs w:val="20"/>
    </w:rPr>
  </w:style>
  <w:style w:type="paragraph" w:styleId="Dato">
    <w:name w:val="Date"/>
    <w:basedOn w:val="Normal"/>
    <w:next w:val="Normal"/>
    <w:uiPriority w:val="99"/>
    <w:semiHidden/>
    <w:rsid w:val="00C4435D"/>
  </w:style>
  <w:style w:type="paragraph" w:customStyle="1" w:styleId="Dokumenttype">
    <w:name w:val="Dokumenttype"/>
    <w:basedOn w:val="Template"/>
    <w:next w:val="Normal"/>
    <w:uiPriority w:val="4"/>
    <w:semiHidden/>
    <w:rsid w:val="003E7CC6"/>
    <w:rPr>
      <w:rFonts w:ascii="Arial" w:hAnsi="Arial"/>
      <w:b/>
      <w:caps/>
      <w:spacing w:val="40"/>
      <w:sz w:val="20"/>
    </w:rPr>
  </w:style>
  <w:style w:type="paragraph" w:customStyle="1" w:styleId="DokumentOverskrift">
    <w:name w:val="Dokument Overskrift"/>
    <w:basedOn w:val="Normal"/>
    <w:next w:val="Brdtekst"/>
    <w:uiPriority w:val="4"/>
    <w:semiHidden/>
    <w:rsid w:val="003E7CC6"/>
    <w:rPr>
      <w:b/>
    </w:rPr>
  </w:style>
  <w:style w:type="paragraph" w:customStyle="1" w:styleId="Documentheading">
    <w:name w:val="Document heading"/>
    <w:basedOn w:val="DokumentOverskrift"/>
    <w:uiPriority w:val="4"/>
    <w:semiHidden/>
    <w:rsid w:val="00C22A10"/>
  </w:style>
  <w:style w:type="paragraph" w:customStyle="1" w:styleId="StyleNormal-Afmeldingbillede">
    <w:name w:val="Style Normal - Afmelding + billede"/>
    <w:basedOn w:val="Afmelding"/>
    <w:uiPriority w:val="99"/>
    <w:semiHidden/>
    <w:rsid w:val="00C22A10"/>
    <w:pPr>
      <w:keepNext/>
      <w:keepLines/>
      <w:spacing w:line="240" w:lineRule="atLeast"/>
      <w:ind w:left="-6"/>
    </w:pPr>
    <w:rPr>
      <w:szCs w:val="20"/>
      <w:lang w:eastAsia="en-US"/>
    </w:rPr>
  </w:style>
  <w:style w:type="paragraph" w:styleId="Markeringsbobletekst">
    <w:name w:val="Balloon Text"/>
    <w:basedOn w:val="Normal"/>
    <w:link w:val="MarkeringsbobletekstTegn"/>
    <w:uiPriority w:val="99"/>
    <w:semiHidden/>
    <w:rsid w:val="00A17639"/>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rsid w:val="00A17639"/>
    <w:rPr>
      <w:rFonts w:ascii="Tahoma" w:hAnsi="Tahoma" w:cs="Tahoma"/>
      <w:sz w:val="16"/>
      <w:szCs w:val="16"/>
    </w:rPr>
  </w:style>
  <w:style w:type="paragraph" w:styleId="Bibliografi">
    <w:name w:val="Bibliography"/>
    <w:basedOn w:val="Normal"/>
    <w:next w:val="Normal"/>
    <w:uiPriority w:val="99"/>
    <w:semiHidden/>
    <w:rsid w:val="00A17639"/>
  </w:style>
  <w:style w:type="character" w:styleId="Bogenstitel">
    <w:name w:val="Book Title"/>
    <w:basedOn w:val="Standardskrifttypeiafsnit"/>
    <w:uiPriority w:val="99"/>
    <w:semiHidden/>
    <w:qFormat/>
    <w:rsid w:val="00A17639"/>
    <w:rPr>
      <w:b/>
      <w:bCs/>
      <w:smallCaps/>
      <w:spacing w:val="5"/>
    </w:rPr>
  </w:style>
  <w:style w:type="paragraph" w:styleId="Billedtekst">
    <w:name w:val="caption"/>
    <w:basedOn w:val="Normal"/>
    <w:next w:val="Normal"/>
    <w:uiPriority w:val="3"/>
    <w:rsid w:val="00A17639"/>
    <w:pPr>
      <w:spacing w:after="200" w:line="240" w:lineRule="auto"/>
    </w:pPr>
    <w:rPr>
      <w:b/>
      <w:bCs/>
      <w:sz w:val="18"/>
      <w:szCs w:val="18"/>
    </w:rPr>
  </w:style>
  <w:style w:type="table" w:styleId="Farvetgitter">
    <w:name w:val="Colorful Grid"/>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2E2E2" w:themeFill="text1" w:themeFillTint="33"/>
    </w:tcPr>
    <w:tblStylePr w:type="firstRow">
      <w:rPr>
        <w:b/>
        <w:bCs/>
      </w:rPr>
      <w:tblPr/>
      <w:tcPr>
        <w:shd w:val="clear" w:color="auto" w:fill="C5C5C5" w:themeFill="text1" w:themeFillTint="66"/>
      </w:tcPr>
    </w:tblStylePr>
    <w:tblStylePr w:type="lastRow">
      <w:rPr>
        <w:b/>
        <w:bCs/>
        <w:color w:val="6E6E6E" w:themeColor="text1"/>
      </w:rPr>
      <w:tblPr/>
      <w:tcPr>
        <w:shd w:val="clear" w:color="auto" w:fill="C5C5C5" w:themeFill="text1" w:themeFillTint="66"/>
      </w:tcPr>
    </w:tblStylePr>
    <w:tblStylePr w:type="firstCol">
      <w:rPr>
        <w:color w:val="FFFFFF" w:themeColor="background1"/>
      </w:rPr>
      <w:tblPr/>
      <w:tcPr>
        <w:shd w:val="clear" w:color="auto" w:fill="525252" w:themeFill="text1" w:themeFillShade="BF"/>
      </w:tcPr>
    </w:tblStylePr>
    <w:tblStylePr w:type="lastCol">
      <w:rPr>
        <w:color w:val="FFFFFF" w:themeColor="background1"/>
      </w:rPr>
      <w:tblPr/>
      <w:tcPr>
        <w:shd w:val="clear" w:color="auto" w:fill="525252" w:themeFill="text1" w:themeFillShade="BF"/>
      </w:tc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Farvetgitter-fremhvningsfarve1">
    <w:name w:val="Colorful Grid Accent 1"/>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A9F6FF" w:themeFill="accent1" w:themeFillTint="33"/>
    </w:tcPr>
    <w:tblStylePr w:type="firstRow">
      <w:rPr>
        <w:b/>
        <w:bCs/>
      </w:rPr>
      <w:tblPr/>
      <w:tcPr>
        <w:shd w:val="clear" w:color="auto" w:fill="54EEFF" w:themeFill="accent1" w:themeFillTint="66"/>
      </w:tcPr>
    </w:tblStylePr>
    <w:tblStylePr w:type="lastRow">
      <w:rPr>
        <w:b/>
        <w:bCs/>
        <w:color w:val="6E6E6E" w:themeColor="text1"/>
      </w:rPr>
      <w:tblPr/>
      <w:tcPr>
        <w:shd w:val="clear" w:color="auto" w:fill="54EEFF" w:themeFill="accent1" w:themeFillTint="66"/>
      </w:tcPr>
    </w:tblStylePr>
    <w:tblStylePr w:type="firstCol">
      <w:rPr>
        <w:color w:val="FFFFFF" w:themeColor="background1"/>
      </w:rPr>
      <w:tblPr/>
      <w:tcPr>
        <w:shd w:val="clear" w:color="auto" w:fill="00383E" w:themeFill="accent1" w:themeFillShade="BF"/>
      </w:tcPr>
    </w:tblStylePr>
    <w:tblStylePr w:type="lastCol">
      <w:rPr>
        <w:color w:val="FFFFFF" w:themeColor="background1"/>
      </w:rPr>
      <w:tblPr/>
      <w:tcPr>
        <w:shd w:val="clear" w:color="auto" w:fill="00383E" w:themeFill="accent1" w:themeFillShade="BF"/>
      </w:tc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Farvetgitter-fremhvningsfarve2">
    <w:name w:val="Colorful Grid Accent 2"/>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0E8EA" w:themeFill="accent2" w:themeFillTint="33"/>
    </w:tcPr>
    <w:tblStylePr w:type="firstRow">
      <w:rPr>
        <w:b/>
        <w:bCs/>
      </w:rPr>
      <w:tblPr/>
      <w:tcPr>
        <w:shd w:val="clear" w:color="auto" w:fill="C1D1D5" w:themeFill="accent2" w:themeFillTint="66"/>
      </w:tcPr>
    </w:tblStylePr>
    <w:tblStylePr w:type="lastRow">
      <w:rPr>
        <w:b/>
        <w:bCs/>
        <w:color w:val="6E6E6E" w:themeColor="text1"/>
      </w:rPr>
      <w:tblPr/>
      <w:tcPr>
        <w:shd w:val="clear" w:color="auto" w:fill="C1D1D5" w:themeFill="accent2" w:themeFillTint="66"/>
      </w:tcPr>
    </w:tblStylePr>
    <w:tblStylePr w:type="firstCol">
      <w:rPr>
        <w:color w:val="FFFFFF" w:themeColor="background1"/>
      </w:rPr>
      <w:tblPr/>
      <w:tcPr>
        <w:shd w:val="clear" w:color="auto" w:fill="4D6A70" w:themeFill="accent2" w:themeFillShade="BF"/>
      </w:tcPr>
    </w:tblStylePr>
    <w:tblStylePr w:type="lastCol">
      <w:rPr>
        <w:color w:val="FFFFFF" w:themeColor="background1"/>
      </w:rPr>
      <w:tblPr/>
      <w:tcPr>
        <w:shd w:val="clear" w:color="auto" w:fill="4D6A70" w:themeFill="accent2" w:themeFillShade="BF"/>
      </w:tc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Farvetgitter-fremhvningsfarve3">
    <w:name w:val="Colorful Grid Accent 3"/>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6E6E6E"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Farvetgitter-fremhvningsfarve4">
    <w:name w:val="Colorful Grid Accent 4"/>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DEDE" w:themeFill="accent4" w:themeFillTint="33"/>
    </w:tcPr>
    <w:tblStylePr w:type="firstRow">
      <w:rPr>
        <w:b/>
        <w:bCs/>
      </w:rPr>
      <w:tblPr/>
      <w:tcPr>
        <w:shd w:val="clear" w:color="auto" w:fill="BEBEBE" w:themeFill="accent4" w:themeFillTint="66"/>
      </w:tcPr>
    </w:tblStylePr>
    <w:tblStylePr w:type="lastRow">
      <w:rPr>
        <w:b/>
        <w:bCs/>
        <w:color w:val="6E6E6E" w:themeColor="text1"/>
      </w:rPr>
      <w:tblPr/>
      <w:tcPr>
        <w:shd w:val="clear" w:color="auto" w:fill="BEBEBE" w:themeFill="accent4" w:themeFillTint="66"/>
      </w:tcPr>
    </w:tblStylePr>
    <w:tblStylePr w:type="firstCol">
      <w:rPr>
        <w:color w:val="FFFFFF" w:themeColor="background1"/>
      </w:rPr>
      <w:tblPr/>
      <w:tcPr>
        <w:shd w:val="clear" w:color="auto" w:fill="454545" w:themeFill="accent4" w:themeFillShade="BF"/>
      </w:tcPr>
    </w:tblStylePr>
    <w:tblStylePr w:type="lastCol">
      <w:rPr>
        <w:color w:val="FFFFFF" w:themeColor="background1"/>
      </w:rPr>
      <w:tblPr/>
      <w:tcPr>
        <w:shd w:val="clear" w:color="auto" w:fill="454545" w:themeFill="accent4" w:themeFillShade="BF"/>
      </w:tc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Farvetgitter-fremhvningsfarve5">
    <w:name w:val="Colorful Grid Accent 5"/>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EEF0F5" w:themeFill="accent5" w:themeFillTint="33"/>
    </w:tcPr>
    <w:tblStylePr w:type="firstRow">
      <w:rPr>
        <w:b/>
        <w:bCs/>
      </w:rPr>
      <w:tblPr/>
      <w:tcPr>
        <w:shd w:val="clear" w:color="auto" w:fill="DEE1EB" w:themeFill="accent5" w:themeFillTint="66"/>
      </w:tcPr>
    </w:tblStylePr>
    <w:tblStylePr w:type="lastRow">
      <w:rPr>
        <w:b/>
        <w:bCs/>
        <w:color w:val="6E6E6E" w:themeColor="text1"/>
      </w:rPr>
      <w:tblPr/>
      <w:tcPr>
        <w:shd w:val="clear" w:color="auto" w:fill="DEE1EB" w:themeFill="accent5" w:themeFillTint="66"/>
      </w:tcPr>
    </w:tblStylePr>
    <w:tblStylePr w:type="firstCol">
      <w:rPr>
        <w:color w:val="FFFFFF" w:themeColor="background1"/>
      </w:rPr>
      <w:tblPr/>
      <w:tcPr>
        <w:shd w:val="clear" w:color="auto" w:fill="717EAB" w:themeFill="accent5" w:themeFillShade="BF"/>
      </w:tcPr>
    </w:tblStylePr>
    <w:tblStylePr w:type="lastCol">
      <w:rPr>
        <w:color w:val="FFFFFF" w:themeColor="background1"/>
      </w:rPr>
      <w:tblPr/>
      <w:tcPr>
        <w:shd w:val="clear" w:color="auto" w:fill="717EAB" w:themeFill="accent5" w:themeFillShade="BF"/>
      </w:tc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Farvetgitter-fremhvningsfarve6">
    <w:name w:val="Colorful Grid Accent 6"/>
    <w:basedOn w:val="Tabel-Normal"/>
    <w:uiPriority w:val="99"/>
    <w:semiHidden/>
    <w:rsid w:val="00A17639"/>
    <w:rPr>
      <w:color w:val="6E6E6E" w:themeColor="text1"/>
    </w:rPr>
    <w:tblPr>
      <w:tblStyleRowBandSize w:val="1"/>
      <w:tblStyleColBandSize w:val="1"/>
      <w:tblBorders>
        <w:insideH w:val="single" w:sz="4" w:space="0" w:color="FFFFFF" w:themeColor="background1"/>
      </w:tblBorders>
    </w:tblPr>
    <w:tcPr>
      <w:shd w:val="clear" w:color="auto" w:fill="DEE3ED" w:themeFill="accent6" w:themeFillTint="33"/>
    </w:tcPr>
    <w:tblStylePr w:type="firstRow">
      <w:rPr>
        <w:b/>
        <w:bCs/>
      </w:rPr>
      <w:tblPr/>
      <w:tcPr>
        <w:shd w:val="clear" w:color="auto" w:fill="BEC8DC" w:themeFill="accent6" w:themeFillTint="66"/>
      </w:tcPr>
    </w:tblStylePr>
    <w:tblStylePr w:type="lastRow">
      <w:rPr>
        <w:b/>
        <w:bCs/>
        <w:color w:val="6E6E6E" w:themeColor="text1"/>
      </w:rPr>
      <w:tblPr/>
      <w:tcPr>
        <w:shd w:val="clear" w:color="auto" w:fill="BEC8DC" w:themeFill="accent6" w:themeFillTint="66"/>
      </w:tcPr>
    </w:tblStylePr>
    <w:tblStylePr w:type="firstCol">
      <w:rPr>
        <w:color w:val="FFFFFF" w:themeColor="background1"/>
      </w:rPr>
      <w:tblPr/>
      <w:tcPr>
        <w:shd w:val="clear" w:color="auto" w:fill="44597F" w:themeFill="accent6" w:themeFillShade="BF"/>
      </w:tcPr>
    </w:tblStylePr>
    <w:tblStylePr w:type="lastCol">
      <w:rPr>
        <w:color w:val="FFFFFF" w:themeColor="background1"/>
      </w:rPr>
      <w:tblPr/>
      <w:tcPr>
        <w:shd w:val="clear" w:color="auto" w:fill="44597F" w:themeFill="accent6" w:themeFillShade="BF"/>
      </w:tc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Farvetliste">
    <w:name w:val="Colorful List"/>
    <w:basedOn w:val="Tabel-Normal"/>
    <w:uiPriority w:val="99"/>
    <w:semiHidden/>
    <w:rsid w:val="00A17639"/>
    <w:rPr>
      <w:color w:val="6E6E6E" w:themeColor="text1"/>
    </w:rPr>
    <w:tblPr>
      <w:tblStyleRowBandSize w:val="1"/>
      <w:tblStyleColBandSize w:val="1"/>
    </w:tblPr>
    <w:tcPr>
      <w:shd w:val="clear" w:color="auto" w:fill="F0F0F0" w:themeFill="tex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DBDB" w:themeFill="text1" w:themeFillTint="3F"/>
      </w:tcPr>
    </w:tblStylePr>
    <w:tblStylePr w:type="band1Horz">
      <w:tblPr/>
      <w:tcPr>
        <w:shd w:val="clear" w:color="auto" w:fill="E2E2E2" w:themeFill="text1" w:themeFillTint="33"/>
      </w:tcPr>
    </w:tblStylePr>
  </w:style>
  <w:style w:type="table" w:styleId="Farvetliste-fremhvningsfarve1">
    <w:name w:val="Colorful List Accent 1"/>
    <w:basedOn w:val="Tabel-Normal"/>
    <w:uiPriority w:val="99"/>
    <w:semiHidden/>
    <w:rsid w:val="00A17639"/>
    <w:rPr>
      <w:color w:val="6E6E6E" w:themeColor="text1"/>
    </w:rPr>
    <w:tblPr>
      <w:tblStyleRowBandSize w:val="1"/>
      <w:tblStyleColBandSize w:val="1"/>
    </w:tblPr>
    <w:tcPr>
      <w:shd w:val="clear" w:color="auto" w:fill="D5FAFF" w:themeFill="accent1"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5F4FF" w:themeFill="accent1" w:themeFillTint="3F"/>
      </w:tcPr>
    </w:tblStylePr>
    <w:tblStylePr w:type="band1Horz">
      <w:tblPr/>
      <w:tcPr>
        <w:shd w:val="clear" w:color="auto" w:fill="A9F6FF" w:themeFill="accent1" w:themeFillTint="33"/>
      </w:tcPr>
    </w:tblStylePr>
  </w:style>
  <w:style w:type="table" w:styleId="Farvetliste-fremhvningsfarve2">
    <w:name w:val="Colorful List Accent 2"/>
    <w:basedOn w:val="Tabel-Normal"/>
    <w:uiPriority w:val="99"/>
    <w:semiHidden/>
    <w:rsid w:val="00A17639"/>
    <w:rPr>
      <w:color w:val="6E6E6E" w:themeColor="text1"/>
    </w:rPr>
    <w:tblPr>
      <w:tblStyleRowBandSize w:val="1"/>
      <w:tblStyleColBandSize w:val="1"/>
    </w:tblPr>
    <w:tcPr>
      <w:shd w:val="clear" w:color="auto" w:fill="EFF3F4" w:themeFill="accent2" w:themeFillTint="19"/>
    </w:tcPr>
    <w:tblStylePr w:type="firstRow">
      <w:rPr>
        <w:b/>
        <w:bCs/>
        <w:color w:val="FFFFFF" w:themeColor="background1"/>
      </w:rPr>
      <w:tblPr/>
      <w:tcPr>
        <w:tcBorders>
          <w:bottom w:val="single" w:sz="12" w:space="0" w:color="FFFFFF" w:themeColor="background1"/>
        </w:tcBorders>
        <w:shd w:val="clear" w:color="auto" w:fill="527177" w:themeFill="accent2" w:themeFillShade="CC"/>
      </w:tcPr>
    </w:tblStylePr>
    <w:tblStylePr w:type="lastRow">
      <w:rPr>
        <w:b/>
        <w:bCs/>
        <w:color w:val="527177" w:themeColor="accent2"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9E3E5" w:themeFill="accent2" w:themeFillTint="3F"/>
      </w:tcPr>
    </w:tblStylePr>
    <w:tblStylePr w:type="band1Horz">
      <w:tblPr/>
      <w:tcPr>
        <w:shd w:val="clear" w:color="auto" w:fill="E0E8EA" w:themeFill="accent2" w:themeFillTint="33"/>
      </w:tcPr>
    </w:tblStylePr>
  </w:style>
  <w:style w:type="table" w:styleId="Farvetliste-fremhvningsfarve3">
    <w:name w:val="Colorful List Accent 3"/>
    <w:basedOn w:val="Tabel-Normal"/>
    <w:uiPriority w:val="99"/>
    <w:semiHidden/>
    <w:rsid w:val="00A17639"/>
    <w:rPr>
      <w:color w:val="6E6E6E"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A4A4A" w:themeFill="accent4" w:themeFillShade="CC"/>
      </w:tcPr>
    </w:tblStylePr>
    <w:tblStylePr w:type="lastRow">
      <w:rPr>
        <w:b/>
        <w:bCs/>
        <w:color w:val="4A4A4A" w:themeColor="accent4"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Farvetliste-fremhvningsfarve4">
    <w:name w:val="Colorful List Accent 4"/>
    <w:basedOn w:val="Tabel-Normal"/>
    <w:uiPriority w:val="99"/>
    <w:semiHidden/>
    <w:rsid w:val="00A17639"/>
    <w:rPr>
      <w:color w:val="6E6E6E" w:themeColor="text1"/>
    </w:rPr>
    <w:tblPr>
      <w:tblStyleRowBandSize w:val="1"/>
      <w:tblStyleColBandSize w:val="1"/>
    </w:tblPr>
    <w:tcPr>
      <w:shd w:val="clear" w:color="auto" w:fill="EFEFEF"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D6D6" w:themeFill="accent4" w:themeFillTint="3F"/>
      </w:tcPr>
    </w:tblStylePr>
    <w:tblStylePr w:type="band1Horz">
      <w:tblPr/>
      <w:tcPr>
        <w:shd w:val="clear" w:color="auto" w:fill="DEDEDE" w:themeFill="accent4" w:themeFillTint="33"/>
      </w:tcPr>
    </w:tblStylePr>
  </w:style>
  <w:style w:type="table" w:styleId="Farvetliste-fremhvningsfarve5">
    <w:name w:val="Colorful List Accent 5"/>
    <w:basedOn w:val="Tabel-Normal"/>
    <w:uiPriority w:val="99"/>
    <w:semiHidden/>
    <w:rsid w:val="00A17639"/>
    <w:rPr>
      <w:color w:val="6E6E6E" w:themeColor="text1"/>
    </w:rPr>
    <w:tblPr>
      <w:tblStyleRowBandSize w:val="1"/>
      <w:tblStyleColBandSize w:val="1"/>
    </w:tblPr>
    <w:tcPr>
      <w:shd w:val="clear" w:color="auto" w:fill="F7F7FA" w:themeFill="accent5" w:themeFillTint="19"/>
    </w:tcPr>
    <w:tblStylePr w:type="firstRow">
      <w:rPr>
        <w:b/>
        <w:bCs/>
        <w:color w:val="FFFFFF" w:themeColor="background1"/>
      </w:rPr>
      <w:tblPr/>
      <w:tcPr>
        <w:tcBorders>
          <w:bottom w:val="single" w:sz="12" w:space="0" w:color="FFFFFF" w:themeColor="background1"/>
        </w:tcBorders>
        <w:shd w:val="clear" w:color="auto" w:fill="495F87" w:themeFill="accent6" w:themeFillShade="CC"/>
      </w:tcPr>
    </w:tblStylePr>
    <w:tblStylePr w:type="lastRow">
      <w:rPr>
        <w:b/>
        <w:bCs/>
        <w:color w:val="495F87" w:themeColor="accent6"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AECF3" w:themeFill="accent5" w:themeFillTint="3F"/>
      </w:tcPr>
    </w:tblStylePr>
    <w:tblStylePr w:type="band1Horz">
      <w:tblPr/>
      <w:tcPr>
        <w:shd w:val="clear" w:color="auto" w:fill="EEF0F5" w:themeFill="accent5" w:themeFillTint="33"/>
      </w:tcPr>
    </w:tblStylePr>
  </w:style>
  <w:style w:type="table" w:styleId="Farvetliste-fremhvningsfarve6">
    <w:name w:val="Colorful List Accent 6"/>
    <w:basedOn w:val="Tabel-Normal"/>
    <w:uiPriority w:val="99"/>
    <w:semiHidden/>
    <w:rsid w:val="00A17639"/>
    <w:rPr>
      <w:color w:val="6E6E6E" w:themeColor="text1"/>
    </w:rPr>
    <w:tblPr>
      <w:tblStyleRowBandSize w:val="1"/>
      <w:tblStyleColBandSize w:val="1"/>
    </w:tblPr>
    <w:tcPr>
      <w:shd w:val="clear" w:color="auto" w:fill="EFF1F6" w:themeFill="accent6" w:themeFillTint="19"/>
    </w:tcPr>
    <w:tblStylePr w:type="firstRow">
      <w:rPr>
        <w:b/>
        <w:bCs/>
        <w:color w:val="FFFFFF" w:themeColor="background1"/>
      </w:rPr>
      <w:tblPr/>
      <w:tcPr>
        <w:tcBorders>
          <w:bottom w:val="single" w:sz="12" w:space="0" w:color="FFFFFF" w:themeColor="background1"/>
        </w:tcBorders>
        <w:shd w:val="clear" w:color="auto" w:fill="7E89B2" w:themeFill="accent5" w:themeFillShade="CC"/>
      </w:tcPr>
    </w:tblStylePr>
    <w:tblStylePr w:type="lastRow">
      <w:rPr>
        <w:b/>
        <w:bCs/>
        <w:color w:val="7E89B2" w:themeColor="accent5" w:themeShade="CC"/>
      </w:rPr>
      <w:tblPr/>
      <w:tcPr>
        <w:tcBorders>
          <w:top w:val="single" w:sz="12" w:space="0" w:color="6E6E6E"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7DDE9" w:themeFill="accent6" w:themeFillTint="3F"/>
      </w:tcPr>
    </w:tblStylePr>
    <w:tblStylePr w:type="band1Horz">
      <w:tblPr/>
      <w:tcPr>
        <w:shd w:val="clear" w:color="auto" w:fill="DEE3ED" w:themeFill="accent6" w:themeFillTint="33"/>
      </w:tcPr>
    </w:tblStylePr>
  </w:style>
  <w:style w:type="table" w:styleId="Farvetskygge">
    <w:name w:val="Colorful Shading"/>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E6E6E" w:themeColor="text1"/>
        <w:bottom w:val="single" w:sz="4" w:space="0" w:color="6E6E6E" w:themeColor="text1"/>
        <w:right w:val="single" w:sz="4" w:space="0" w:color="6E6E6E" w:themeColor="text1"/>
        <w:insideH w:val="single" w:sz="4" w:space="0" w:color="FFFFFF" w:themeColor="background1"/>
        <w:insideV w:val="single" w:sz="4" w:space="0" w:color="FFFFFF" w:themeColor="background1"/>
      </w:tblBorders>
    </w:tblPr>
    <w:tcPr>
      <w:shd w:val="clear" w:color="auto" w:fill="F0F0F0" w:themeFill="tex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24242" w:themeFill="text1" w:themeFillShade="99"/>
      </w:tcPr>
    </w:tblStylePr>
    <w:tblStylePr w:type="firstCol">
      <w:rPr>
        <w:color w:val="FFFFFF" w:themeColor="background1"/>
      </w:rPr>
      <w:tblPr/>
      <w:tcPr>
        <w:tcBorders>
          <w:top w:val="nil"/>
          <w:left w:val="nil"/>
          <w:bottom w:val="nil"/>
          <w:right w:val="nil"/>
          <w:insideH w:val="single" w:sz="4" w:space="0" w:color="424242" w:themeColor="text1" w:themeShade="99"/>
          <w:insideV w:val="nil"/>
        </w:tcBorders>
        <w:shd w:val="clear" w:color="auto" w:fill="424242"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525252" w:themeFill="text1" w:themeFillShade="BF"/>
      </w:tcPr>
    </w:tblStylePr>
    <w:tblStylePr w:type="band1Vert">
      <w:tblPr/>
      <w:tcPr>
        <w:shd w:val="clear" w:color="auto" w:fill="C5C5C5" w:themeFill="text1" w:themeFillTint="66"/>
      </w:tcPr>
    </w:tblStylePr>
    <w:tblStylePr w:type="band1Horz">
      <w:tblPr/>
      <w:tcPr>
        <w:shd w:val="clear" w:color="auto" w:fill="B6B6B6" w:themeFill="text1" w:themeFillTint="7F"/>
      </w:tcPr>
    </w:tblStylePr>
    <w:tblStylePr w:type="neCell">
      <w:rPr>
        <w:color w:val="6E6E6E" w:themeColor="text1"/>
      </w:rPr>
    </w:tblStylePr>
    <w:tblStylePr w:type="nwCell">
      <w:rPr>
        <w:color w:val="6E6E6E" w:themeColor="text1"/>
      </w:rPr>
    </w:tblStylePr>
  </w:style>
  <w:style w:type="table" w:styleId="Farvetskygge-fremhvningsfarve1">
    <w:name w:val="Colorful Shading Accent 1"/>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004C54" w:themeColor="accent1"/>
        <w:bottom w:val="single" w:sz="4" w:space="0" w:color="004C54" w:themeColor="accent1"/>
        <w:right w:val="single" w:sz="4" w:space="0" w:color="004C54" w:themeColor="accent1"/>
        <w:insideH w:val="single" w:sz="4" w:space="0" w:color="FFFFFF" w:themeColor="background1"/>
        <w:insideV w:val="single" w:sz="4" w:space="0" w:color="FFFFFF" w:themeColor="background1"/>
      </w:tblBorders>
    </w:tblPr>
    <w:tcPr>
      <w:shd w:val="clear" w:color="auto" w:fill="D5FAFF" w:themeFill="accent1"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D32" w:themeFill="accent1" w:themeFillShade="99"/>
      </w:tcPr>
    </w:tblStylePr>
    <w:tblStylePr w:type="firstCol">
      <w:rPr>
        <w:color w:val="FFFFFF" w:themeColor="background1"/>
      </w:rPr>
      <w:tblPr/>
      <w:tcPr>
        <w:tcBorders>
          <w:top w:val="nil"/>
          <w:left w:val="nil"/>
          <w:bottom w:val="nil"/>
          <w:right w:val="nil"/>
          <w:insideH w:val="single" w:sz="4" w:space="0" w:color="002D32" w:themeColor="accent1" w:themeShade="99"/>
          <w:insideV w:val="nil"/>
        </w:tcBorders>
        <w:shd w:val="clear" w:color="auto" w:fill="002D32"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D32" w:themeFill="accent1" w:themeFillShade="99"/>
      </w:tcPr>
    </w:tblStylePr>
    <w:tblStylePr w:type="band1Vert">
      <w:tblPr/>
      <w:tcPr>
        <w:shd w:val="clear" w:color="auto" w:fill="54EEFF" w:themeFill="accent1" w:themeFillTint="66"/>
      </w:tcPr>
    </w:tblStylePr>
    <w:tblStylePr w:type="band1Horz">
      <w:tblPr/>
      <w:tcPr>
        <w:shd w:val="clear" w:color="auto" w:fill="2AEAFF" w:themeFill="accent1" w:themeFillTint="7F"/>
      </w:tcPr>
    </w:tblStylePr>
    <w:tblStylePr w:type="neCell">
      <w:rPr>
        <w:color w:val="6E6E6E" w:themeColor="text1"/>
      </w:rPr>
    </w:tblStylePr>
    <w:tblStylePr w:type="nwCell">
      <w:rPr>
        <w:color w:val="6E6E6E" w:themeColor="text1"/>
      </w:rPr>
    </w:tblStylePr>
  </w:style>
  <w:style w:type="table" w:styleId="Farvetskygge-fremhvningsfarve2">
    <w:name w:val="Colorful Shading Accent 2"/>
    <w:basedOn w:val="Tabel-Normal"/>
    <w:uiPriority w:val="99"/>
    <w:semiHidden/>
    <w:rsid w:val="00A17639"/>
    <w:rPr>
      <w:color w:val="6E6E6E" w:themeColor="text1"/>
    </w:rPr>
    <w:tblPr>
      <w:tblStyleRowBandSize w:val="1"/>
      <w:tblStyleColBandSize w:val="1"/>
      <w:tblBorders>
        <w:top w:val="single" w:sz="24" w:space="0" w:color="678E96" w:themeColor="accent2"/>
        <w:left w:val="single" w:sz="4" w:space="0" w:color="678E96" w:themeColor="accent2"/>
        <w:bottom w:val="single" w:sz="4" w:space="0" w:color="678E96" w:themeColor="accent2"/>
        <w:right w:val="single" w:sz="4" w:space="0" w:color="678E96" w:themeColor="accent2"/>
        <w:insideH w:val="single" w:sz="4" w:space="0" w:color="FFFFFF" w:themeColor="background1"/>
        <w:insideV w:val="single" w:sz="4" w:space="0" w:color="FFFFFF" w:themeColor="background1"/>
      </w:tblBorders>
    </w:tblPr>
    <w:tcPr>
      <w:shd w:val="clear" w:color="auto" w:fill="EFF3F4" w:themeFill="accent2" w:themeFillTint="19"/>
    </w:tcPr>
    <w:tblStylePr w:type="firstRow">
      <w:rPr>
        <w:b/>
        <w:bCs/>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D5559" w:themeFill="accent2" w:themeFillShade="99"/>
      </w:tcPr>
    </w:tblStylePr>
    <w:tblStylePr w:type="firstCol">
      <w:rPr>
        <w:color w:val="FFFFFF" w:themeColor="background1"/>
      </w:rPr>
      <w:tblPr/>
      <w:tcPr>
        <w:tcBorders>
          <w:top w:val="nil"/>
          <w:left w:val="nil"/>
          <w:bottom w:val="nil"/>
          <w:right w:val="nil"/>
          <w:insideH w:val="single" w:sz="4" w:space="0" w:color="3D5559" w:themeColor="accent2" w:themeShade="99"/>
          <w:insideV w:val="nil"/>
        </w:tcBorders>
        <w:shd w:val="clear" w:color="auto" w:fill="3D555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D5559" w:themeFill="accent2" w:themeFillShade="99"/>
      </w:tcPr>
    </w:tblStylePr>
    <w:tblStylePr w:type="band1Vert">
      <w:tblPr/>
      <w:tcPr>
        <w:shd w:val="clear" w:color="auto" w:fill="C1D1D5" w:themeFill="accent2" w:themeFillTint="66"/>
      </w:tcPr>
    </w:tblStylePr>
    <w:tblStylePr w:type="band1Horz">
      <w:tblPr/>
      <w:tcPr>
        <w:shd w:val="clear" w:color="auto" w:fill="B3C6CB" w:themeFill="accent2" w:themeFillTint="7F"/>
      </w:tcPr>
    </w:tblStylePr>
    <w:tblStylePr w:type="neCell">
      <w:rPr>
        <w:color w:val="6E6E6E" w:themeColor="text1"/>
      </w:rPr>
    </w:tblStylePr>
    <w:tblStylePr w:type="nwCell">
      <w:rPr>
        <w:color w:val="6E6E6E" w:themeColor="text1"/>
      </w:rPr>
    </w:tblStylePr>
  </w:style>
  <w:style w:type="table" w:styleId="Farvetskygge-fremhvningsfarve3">
    <w:name w:val="Colorful Shading Accent 3"/>
    <w:basedOn w:val="Tabel-Normal"/>
    <w:uiPriority w:val="99"/>
    <w:semiHidden/>
    <w:rsid w:val="00A17639"/>
    <w:rPr>
      <w:color w:val="6E6E6E" w:themeColor="text1"/>
    </w:rPr>
    <w:tblPr>
      <w:tblStyleRowBandSize w:val="1"/>
      <w:tblStyleColBandSize w:val="1"/>
      <w:tblBorders>
        <w:top w:val="single" w:sz="24" w:space="0" w:color="5D5D5D"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Farvetskygge-fremhvningsfarve4">
    <w:name w:val="Colorful Shading Accent 4"/>
    <w:basedOn w:val="Tabel-Normal"/>
    <w:uiPriority w:val="99"/>
    <w:semiHidden/>
    <w:rsid w:val="00A17639"/>
    <w:rPr>
      <w:color w:val="6E6E6E" w:themeColor="text1"/>
    </w:rPr>
    <w:tblPr>
      <w:tblStyleRowBandSize w:val="1"/>
      <w:tblStyleColBandSize w:val="1"/>
      <w:tblBorders>
        <w:top w:val="single" w:sz="24" w:space="0" w:color="FFFFFF" w:themeColor="accent3"/>
        <w:left w:val="single" w:sz="4" w:space="0" w:color="5D5D5D" w:themeColor="accent4"/>
        <w:bottom w:val="single" w:sz="4" w:space="0" w:color="5D5D5D" w:themeColor="accent4"/>
        <w:right w:val="single" w:sz="4" w:space="0" w:color="5D5D5D" w:themeColor="accent4"/>
        <w:insideH w:val="single" w:sz="4" w:space="0" w:color="FFFFFF" w:themeColor="background1"/>
        <w:insideV w:val="single" w:sz="4" w:space="0" w:color="FFFFFF" w:themeColor="background1"/>
      </w:tblBorders>
    </w:tblPr>
    <w:tcPr>
      <w:shd w:val="clear" w:color="auto" w:fill="EFEFEF"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3737" w:themeFill="accent4" w:themeFillShade="99"/>
      </w:tcPr>
    </w:tblStylePr>
    <w:tblStylePr w:type="firstCol">
      <w:rPr>
        <w:color w:val="FFFFFF" w:themeColor="background1"/>
      </w:rPr>
      <w:tblPr/>
      <w:tcPr>
        <w:tcBorders>
          <w:top w:val="nil"/>
          <w:left w:val="nil"/>
          <w:bottom w:val="nil"/>
          <w:right w:val="nil"/>
          <w:insideH w:val="single" w:sz="4" w:space="0" w:color="373737" w:themeColor="accent4" w:themeShade="99"/>
          <w:insideV w:val="nil"/>
        </w:tcBorders>
        <w:shd w:val="clear" w:color="auto" w:fill="373737"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73737" w:themeFill="accent4" w:themeFillShade="99"/>
      </w:tcPr>
    </w:tblStylePr>
    <w:tblStylePr w:type="band1Vert">
      <w:tblPr/>
      <w:tcPr>
        <w:shd w:val="clear" w:color="auto" w:fill="BEBEBE" w:themeFill="accent4" w:themeFillTint="66"/>
      </w:tcPr>
    </w:tblStylePr>
    <w:tblStylePr w:type="band1Horz">
      <w:tblPr/>
      <w:tcPr>
        <w:shd w:val="clear" w:color="auto" w:fill="AEAEAE" w:themeFill="accent4" w:themeFillTint="7F"/>
      </w:tcPr>
    </w:tblStylePr>
    <w:tblStylePr w:type="neCell">
      <w:rPr>
        <w:color w:val="6E6E6E" w:themeColor="text1"/>
      </w:rPr>
    </w:tblStylePr>
    <w:tblStylePr w:type="nwCell">
      <w:rPr>
        <w:color w:val="6E6E6E" w:themeColor="text1"/>
      </w:rPr>
    </w:tblStylePr>
  </w:style>
  <w:style w:type="table" w:styleId="Farvetskygge-fremhvningsfarve5">
    <w:name w:val="Colorful Shading Accent 5"/>
    <w:basedOn w:val="Tabel-Normal"/>
    <w:uiPriority w:val="99"/>
    <w:semiHidden/>
    <w:rsid w:val="00A17639"/>
    <w:rPr>
      <w:color w:val="6E6E6E" w:themeColor="text1"/>
    </w:rPr>
    <w:tblPr>
      <w:tblStyleRowBandSize w:val="1"/>
      <w:tblStyleColBandSize w:val="1"/>
      <w:tblBorders>
        <w:top w:val="single" w:sz="24" w:space="0" w:color="5E78A8" w:themeColor="accent6"/>
        <w:left w:val="single" w:sz="4" w:space="0" w:color="AEB5CF" w:themeColor="accent5"/>
        <w:bottom w:val="single" w:sz="4" w:space="0" w:color="AEB5CF" w:themeColor="accent5"/>
        <w:right w:val="single" w:sz="4" w:space="0" w:color="AEB5CF" w:themeColor="accent5"/>
        <w:insideH w:val="single" w:sz="4" w:space="0" w:color="FFFFFF" w:themeColor="background1"/>
        <w:insideV w:val="single" w:sz="4" w:space="0" w:color="FFFFFF" w:themeColor="background1"/>
      </w:tblBorders>
    </w:tblPr>
    <w:tcPr>
      <w:shd w:val="clear" w:color="auto" w:fill="F7F7FA" w:themeFill="accent5" w:themeFillTint="19"/>
    </w:tcPr>
    <w:tblStylePr w:type="firstRow">
      <w:rPr>
        <w:b/>
        <w:bCs/>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5618F" w:themeFill="accent5" w:themeFillShade="99"/>
      </w:tcPr>
    </w:tblStylePr>
    <w:tblStylePr w:type="firstCol">
      <w:rPr>
        <w:color w:val="FFFFFF" w:themeColor="background1"/>
      </w:rPr>
      <w:tblPr/>
      <w:tcPr>
        <w:tcBorders>
          <w:top w:val="nil"/>
          <w:left w:val="nil"/>
          <w:bottom w:val="nil"/>
          <w:right w:val="nil"/>
          <w:insideH w:val="single" w:sz="4" w:space="0" w:color="55618F" w:themeColor="accent5" w:themeShade="99"/>
          <w:insideV w:val="nil"/>
        </w:tcBorders>
        <w:shd w:val="clear" w:color="auto" w:fill="55618F"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55618F" w:themeFill="accent5" w:themeFillShade="99"/>
      </w:tcPr>
    </w:tblStylePr>
    <w:tblStylePr w:type="band1Vert">
      <w:tblPr/>
      <w:tcPr>
        <w:shd w:val="clear" w:color="auto" w:fill="DEE1EB" w:themeFill="accent5" w:themeFillTint="66"/>
      </w:tcPr>
    </w:tblStylePr>
    <w:tblStylePr w:type="band1Horz">
      <w:tblPr/>
      <w:tcPr>
        <w:shd w:val="clear" w:color="auto" w:fill="D6DAE7" w:themeFill="accent5" w:themeFillTint="7F"/>
      </w:tcPr>
    </w:tblStylePr>
    <w:tblStylePr w:type="neCell">
      <w:rPr>
        <w:color w:val="6E6E6E" w:themeColor="text1"/>
      </w:rPr>
    </w:tblStylePr>
    <w:tblStylePr w:type="nwCell">
      <w:rPr>
        <w:color w:val="6E6E6E" w:themeColor="text1"/>
      </w:rPr>
    </w:tblStylePr>
  </w:style>
  <w:style w:type="table" w:styleId="Farvetskygge-fremhvningsfarve6">
    <w:name w:val="Colorful Shading Accent 6"/>
    <w:basedOn w:val="Tabel-Normal"/>
    <w:uiPriority w:val="99"/>
    <w:semiHidden/>
    <w:rsid w:val="00A17639"/>
    <w:rPr>
      <w:color w:val="6E6E6E" w:themeColor="text1"/>
    </w:rPr>
    <w:tblPr>
      <w:tblStyleRowBandSize w:val="1"/>
      <w:tblStyleColBandSize w:val="1"/>
      <w:tblBorders>
        <w:top w:val="single" w:sz="24" w:space="0" w:color="AEB5CF" w:themeColor="accent5"/>
        <w:left w:val="single" w:sz="4" w:space="0" w:color="5E78A8" w:themeColor="accent6"/>
        <w:bottom w:val="single" w:sz="4" w:space="0" w:color="5E78A8" w:themeColor="accent6"/>
        <w:right w:val="single" w:sz="4" w:space="0" w:color="5E78A8" w:themeColor="accent6"/>
        <w:insideH w:val="single" w:sz="4" w:space="0" w:color="FFFFFF" w:themeColor="background1"/>
        <w:insideV w:val="single" w:sz="4" w:space="0" w:color="FFFFFF" w:themeColor="background1"/>
      </w:tblBorders>
    </w:tblPr>
    <w:tcPr>
      <w:shd w:val="clear" w:color="auto" w:fill="EFF1F6" w:themeFill="accent6" w:themeFillTint="19"/>
    </w:tcPr>
    <w:tblStylePr w:type="firstRow">
      <w:rPr>
        <w:b/>
        <w:bCs/>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74765" w:themeFill="accent6" w:themeFillShade="99"/>
      </w:tcPr>
    </w:tblStylePr>
    <w:tblStylePr w:type="firstCol">
      <w:rPr>
        <w:color w:val="FFFFFF" w:themeColor="background1"/>
      </w:rPr>
      <w:tblPr/>
      <w:tcPr>
        <w:tcBorders>
          <w:top w:val="nil"/>
          <w:left w:val="nil"/>
          <w:bottom w:val="nil"/>
          <w:right w:val="nil"/>
          <w:insideH w:val="single" w:sz="4" w:space="0" w:color="374765" w:themeColor="accent6" w:themeShade="99"/>
          <w:insideV w:val="nil"/>
        </w:tcBorders>
        <w:shd w:val="clear" w:color="auto" w:fill="374765"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374765" w:themeFill="accent6" w:themeFillShade="99"/>
      </w:tcPr>
    </w:tblStylePr>
    <w:tblStylePr w:type="band1Vert">
      <w:tblPr/>
      <w:tcPr>
        <w:shd w:val="clear" w:color="auto" w:fill="BEC8DC" w:themeFill="accent6" w:themeFillTint="66"/>
      </w:tcPr>
    </w:tblStylePr>
    <w:tblStylePr w:type="band1Horz">
      <w:tblPr/>
      <w:tcPr>
        <w:shd w:val="clear" w:color="auto" w:fill="AEBBD3" w:themeFill="accent6" w:themeFillTint="7F"/>
      </w:tcPr>
    </w:tblStylePr>
    <w:tblStylePr w:type="neCell">
      <w:rPr>
        <w:color w:val="6E6E6E" w:themeColor="text1"/>
      </w:rPr>
    </w:tblStylePr>
    <w:tblStylePr w:type="nwCell">
      <w:rPr>
        <w:color w:val="6E6E6E" w:themeColor="text1"/>
      </w:rPr>
    </w:tblStylePr>
  </w:style>
  <w:style w:type="character" w:styleId="Kommentarhenvisning">
    <w:name w:val="annotation reference"/>
    <w:basedOn w:val="Standardskrifttypeiafsnit"/>
    <w:uiPriority w:val="99"/>
    <w:semiHidden/>
    <w:rsid w:val="00A17639"/>
    <w:rPr>
      <w:sz w:val="16"/>
      <w:szCs w:val="16"/>
    </w:rPr>
  </w:style>
  <w:style w:type="paragraph" w:styleId="Kommentartekst">
    <w:name w:val="annotation text"/>
    <w:basedOn w:val="Normal"/>
    <w:link w:val="KommentartekstTegn"/>
    <w:uiPriority w:val="99"/>
    <w:semiHidden/>
    <w:rsid w:val="00A17639"/>
    <w:pPr>
      <w:spacing w:line="240" w:lineRule="auto"/>
    </w:pPr>
    <w:rPr>
      <w:sz w:val="20"/>
      <w:szCs w:val="20"/>
    </w:rPr>
  </w:style>
  <w:style w:type="character" w:customStyle="1" w:styleId="KommentartekstTegn">
    <w:name w:val="Kommentartekst Tegn"/>
    <w:basedOn w:val="Standardskrifttypeiafsnit"/>
    <w:link w:val="Kommentartekst"/>
    <w:rsid w:val="00A17639"/>
  </w:style>
  <w:style w:type="paragraph" w:styleId="Kommentaremne">
    <w:name w:val="annotation subject"/>
    <w:basedOn w:val="Kommentartekst"/>
    <w:next w:val="Kommentartekst"/>
    <w:link w:val="KommentaremneTegn"/>
    <w:uiPriority w:val="99"/>
    <w:semiHidden/>
    <w:rsid w:val="00A17639"/>
    <w:rPr>
      <w:b/>
      <w:bCs/>
    </w:rPr>
  </w:style>
  <w:style w:type="character" w:customStyle="1" w:styleId="KommentaremneTegn">
    <w:name w:val="Kommentaremne Tegn"/>
    <w:basedOn w:val="KommentartekstTegn"/>
    <w:link w:val="Kommentaremne"/>
    <w:rsid w:val="00A17639"/>
    <w:rPr>
      <w:b/>
      <w:bCs/>
    </w:rPr>
  </w:style>
  <w:style w:type="table" w:styleId="Mrkliste">
    <w:name w:val="Dark List"/>
    <w:basedOn w:val="Tabel-Normal"/>
    <w:uiPriority w:val="99"/>
    <w:semiHidden/>
    <w:rsid w:val="00A17639"/>
    <w:rPr>
      <w:color w:val="FFFFFF" w:themeColor="background1"/>
    </w:rPr>
    <w:tblPr>
      <w:tblStyleRowBandSize w:val="1"/>
      <w:tblStyleColBandSize w:val="1"/>
    </w:tblPr>
    <w:tcPr>
      <w:shd w:val="clear" w:color="auto" w:fill="6E6E6E" w:themeFill="tex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63636"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525252"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525252" w:themeFill="text1" w:themeFillShade="BF"/>
      </w:tcPr>
    </w:tblStylePr>
    <w:tblStylePr w:type="band1Vert">
      <w:tblPr/>
      <w:tcPr>
        <w:tcBorders>
          <w:top w:val="nil"/>
          <w:left w:val="nil"/>
          <w:bottom w:val="nil"/>
          <w:right w:val="nil"/>
          <w:insideH w:val="nil"/>
          <w:insideV w:val="nil"/>
        </w:tcBorders>
        <w:shd w:val="clear" w:color="auto" w:fill="525252" w:themeFill="text1" w:themeFillShade="BF"/>
      </w:tcPr>
    </w:tblStylePr>
    <w:tblStylePr w:type="band1Horz">
      <w:tblPr/>
      <w:tcPr>
        <w:tcBorders>
          <w:top w:val="nil"/>
          <w:left w:val="nil"/>
          <w:bottom w:val="nil"/>
          <w:right w:val="nil"/>
          <w:insideH w:val="nil"/>
          <w:insideV w:val="nil"/>
        </w:tcBorders>
        <w:shd w:val="clear" w:color="auto" w:fill="525252" w:themeFill="text1" w:themeFillShade="BF"/>
      </w:tcPr>
    </w:tblStylePr>
  </w:style>
  <w:style w:type="table" w:styleId="Mrkliste-fremhvningsfarve1">
    <w:name w:val="Dark List Accent 1"/>
    <w:basedOn w:val="Tabel-Normal"/>
    <w:uiPriority w:val="99"/>
    <w:semiHidden/>
    <w:rsid w:val="00A17639"/>
    <w:rPr>
      <w:color w:val="FFFFFF" w:themeColor="background1"/>
    </w:rPr>
    <w:tblPr>
      <w:tblStyleRowBandSize w:val="1"/>
      <w:tblStyleColBandSize w:val="1"/>
    </w:tblPr>
    <w:tcPr>
      <w:shd w:val="clear" w:color="auto" w:fill="004C5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002529"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83E"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83E" w:themeFill="accent1" w:themeFillShade="BF"/>
      </w:tcPr>
    </w:tblStylePr>
    <w:tblStylePr w:type="band1Vert">
      <w:tblPr/>
      <w:tcPr>
        <w:tcBorders>
          <w:top w:val="nil"/>
          <w:left w:val="nil"/>
          <w:bottom w:val="nil"/>
          <w:right w:val="nil"/>
          <w:insideH w:val="nil"/>
          <w:insideV w:val="nil"/>
        </w:tcBorders>
        <w:shd w:val="clear" w:color="auto" w:fill="00383E" w:themeFill="accent1" w:themeFillShade="BF"/>
      </w:tcPr>
    </w:tblStylePr>
    <w:tblStylePr w:type="band1Horz">
      <w:tblPr/>
      <w:tcPr>
        <w:tcBorders>
          <w:top w:val="nil"/>
          <w:left w:val="nil"/>
          <w:bottom w:val="nil"/>
          <w:right w:val="nil"/>
          <w:insideH w:val="nil"/>
          <w:insideV w:val="nil"/>
        </w:tcBorders>
        <w:shd w:val="clear" w:color="auto" w:fill="00383E" w:themeFill="accent1" w:themeFillShade="BF"/>
      </w:tcPr>
    </w:tblStylePr>
  </w:style>
  <w:style w:type="table" w:styleId="Mrkliste-fremhvningsfarve2">
    <w:name w:val="Dark List Accent 2"/>
    <w:basedOn w:val="Tabel-Normal"/>
    <w:uiPriority w:val="99"/>
    <w:semiHidden/>
    <w:rsid w:val="00A17639"/>
    <w:rPr>
      <w:color w:val="FFFFFF" w:themeColor="background1"/>
    </w:rPr>
    <w:tblPr>
      <w:tblStyleRowBandSize w:val="1"/>
      <w:tblStyleColBandSize w:val="1"/>
    </w:tblPr>
    <w:tcPr>
      <w:shd w:val="clear" w:color="auto" w:fill="678E9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33464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4D6A7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4D6A70" w:themeFill="accent2" w:themeFillShade="BF"/>
      </w:tcPr>
    </w:tblStylePr>
    <w:tblStylePr w:type="band1Vert">
      <w:tblPr/>
      <w:tcPr>
        <w:tcBorders>
          <w:top w:val="nil"/>
          <w:left w:val="nil"/>
          <w:bottom w:val="nil"/>
          <w:right w:val="nil"/>
          <w:insideH w:val="nil"/>
          <w:insideV w:val="nil"/>
        </w:tcBorders>
        <w:shd w:val="clear" w:color="auto" w:fill="4D6A70" w:themeFill="accent2" w:themeFillShade="BF"/>
      </w:tcPr>
    </w:tblStylePr>
    <w:tblStylePr w:type="band1Horz">
      <w:tblPr/>
      <w:tcPr>
        <w:tcBorders>
          <w:top w:val="nil"/>
          <w:left w:val="nil"/>
          <w:bottom w:val="nil"/>
          <w:right w:val="nil"/>
          <w:insideH w:val="nil"/>
          <w:insideV w:val="nil"/>
        </w:tcBorders>
        <w:shd w:val="clear" w:color="auto" w:fill="4D6A70" w:themeFill="accent2" w:themeFillShade="BF"/>
      </w:tcPr>
    </w:tblStylePr>
  </w:style>
  <w:style w:type="table" w:styleId="Mrkliste-fremhvningsfarve3">
    <w:name w:val="Dark List Accent 3"/>
    <w:basedOn w:val="Tabel-Normal"/>
    <w:uiPriority w:val="99"/>
    <w:semiHidden/>
    <w:rsid w:val="00A17639"/>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Mrkliste-fremhvningsfarve4">
    <w:name w:val="Dark List Accent 4"/>
    <w:basedOn w:val="Tabel-Normal"/>
    <w:uiPriority w:val="99"/>
    <w:semiHidden/>
    <w:rsid w:val="00A17639"/>
    <w:rPr>
      <w:color w:val="FFFFFF" w:themeColor="background1"/>
    </w:rPr>
    <w:tblPr>
      <w:tblStyleRowBandSize w:val="1"/>
      <w:tblStyleColBandSize w:val="1"/>
    </w:tblPr>
    <w:tcPr>
      <w:shd w:val="clear" w:color="auto" w:fill="5D5D5D"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E2E2E"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54545"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54545" w:themeFill="accent4" w:themeFillShade="BF"/>
      </w:tcPr>
    </w:tblStylePr>
    <w:tblStylePr w:type="band1Vert">
      <w:tblPr/>
      <w:tcPr>
        <w:tcBorders>
          <w:top w:val="nil"/>
          <w:left w:val="nil"/>
          <w:bottom w:val="nil"/>
          <w:right w:val="nil"/>
          <w:insideH w:val="nil"/>
          <w:insideV w:val="nil"/>
        </w:tcBorders>
        <w:shd w:val="clear" w:color="auto" w:fill="454545" w:themeFill="accent4" w:themeFillShade="BF"/>
      </w:tcPr>
    </w:tblStylePr>
    <w:tblStylePr w:type="band1Horz">
      <w:tblPr/>
      <w:tcPr>
        <w:tcBorders>
          <w:top w:val="nil"/>
          <w:left w:val="nil"/>
          <w:bottom w:val="nil"/>
          <w:right w:val="nil"/>
          <w:insideH w:val="nil"/>
          <w:insideV w:val="nil"/>
        </w:tcBorders>
        <w:shd w:val="clear" w:color="auto" w:fill="454545" w:themeFill="accent4" w:themeFillShade="BF"/>
      </w:tcPr>
    </w:tblStylePr>
  </w:style>
  <w:style w:type="table" w:styleId="Mrkliste-fremhvningsfarve5">
    <w:name w:val="Dark List Accent 5"/>
    <w:basedOn w:val="Tabel-Normal"/>
    <w:uiPriority w:val="99"/>
    <w:semiHidden/>
    <w:rsid w:val="00A17639"/>
    <w:rPr>
      <w:color w:val="FFFFFF" w:themeColor="background1"/>
    </w:rPr>
    <w:tblPr>
      <w:tblStyleRowBandSize w:val="1"/>
      <w:tblStyleColBandSize w:val="1"/>
    </w:tblPr>
    <w:tcPr>
      <w:shd w:val="clear" w:color="auto" w:fill="AEB5C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46507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717EA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717EAB" w:themeFill="accent5" w:themeFillShade="BF"/>
      </w:tcPr>
    </w:tblStylePr>
    <w:tblStylePr w:type="band1Vert">
      <w:tblPr/>
      <w:tcPr>
        <w:tcBorders>
          <w:top w:val="nil"/>
          <w:left w:val="nil"/>
          <w:bottom w:val="nil"/>
          <w:right w:val="nil"/>
          <w:insideH w:val="nil"/>
          <w:insideV w:val="nil"/>
        </w:tcBorders>
        <w:shd w:val="clear" w:color="auto" w:fill="717EAB" w:themeFill="accent5" w:themeFillShade="BF"/>
      </w:tcPr>
    </w:tblStylePr>
    <w:tblStylePr w:type="band1Horz">
      <w:tblPr/>
      <w:tcPr>
        <w:tcBorders>
          <w:top w:val="nil"/>
          <w:left w:val="nil"/>
          <w:bottom w:val="nil"/>
          <w:right w:val="nil"/>
          <w:insideH w:val="nil"/>
          <w:insideV w:val="nil"/>
        </w:tcBorders>
        <w:shd w:val="clear" w:color="auto" w:fill="717EAB" w:themeFill="accent5" w:themeFillShade="BF"/>
      </w:tcPr>
    </w:tblStylePr>
  </w:style>
  <w:style w:type="table" w:styleId="Mrkliste-fremhvningsfarve6">
    <w:name w:val="Dark List Accent 6"/>
    <w:basedOn w:val="Tabel-Normal"/>
    <w:uiPriority w:val="99"/>
    <w:semiHidden/>
    <w:rsid w:val="00A17639"/>
    <w:rPr>
      <w:color w:val="FFFFFF" w:themeColor="background1"/>
    </w:rPr>
    <w:tblPr>
      <w:tblStyleRowBandSize w:val="1"/>
      <w:tblStyleColBandSize w:val="1"/>
    </w:tblPr>
    <w:tcPr>
      <w:shd w:val="clear" w:color="auto" w:fill="5E78A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6E6E6E" w:themeFill="text1"/>
      </w:tcPr>
    </w:tblStylePr>
    <w:tblStylePr w:type="lastRow">
      <w:tblPr/>
      <w:tcPr>
        <w:tcBorders>
          <w:top w:val="single" w:sz="18" w:space="0" w:color="FFFFFF" w:themeColor="background1"/>
          <w:left w:val="nil"/>
          <w:bottom w:val="nil"/>
          <w:right w:val="nil"/>
          <w:insideH w:val="nil"/>
          <w:insideV w:val="nil"/>
        </w:tcBorders>
        <w:shd w:val="clear" w:color="auto" w:fill="2D3B5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44597F"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44597F" w:themeFill="accent6" w:themeFillShade="BF"/>
      </w:tcPr>
    </w:tblStylePr>
    <w:tblStylePr w:type="band1Vert">
      <w:tblPr/>
      <w:tcPr>
        <w:tcBorders>
          <w:top w:val="nil"/>
          <w:left w:val="nil"/>
          <w:bottom w:val="nil"/>
          <w:right w:val="nil"/>
          <w:insideH w:val="nil"/>
          <w:insideV w:val="nil"/>
        </w:tcBorders>
        <w:shd w:val="clear" w:color="auto" w:fill="44597F" w:themeFill="accent6" w:themeFillShade="BF"/>
      </w:tcPr>
    </w:tblStylePr>
    <w:tblStylePr w:type="band1Horz">
      <w:tblPr/>
      <w:tcPr>
        <w:tcBorders>
          <w:top w:val="nil"/>
          <w:left w:val="nil"/>
          <w:bottom w:val="nil"/>
          <w:right w:val="nil"/>
          <w:insideH w:val="nil"/>
          <w:insideV w:val="nil"/>
        </w:tcBorders>
        <w:shd w:val="clear" w:color="auto" w:fill="44597F" w:themeFill="accent6" w:themeFillShade="BF"/>
      </w:tcPr>
    </w:tblStylePr>
  </w:style>
  <w:style w:type="paragraph" w:styleId="Dokumentoversigt">
    <w:name w:val="Document Map"/>
    <w:basedOn w:val="Normal"/>
    <w:link w:val="DokumentoversigtTegn"/>
    <w:uiPriority w:val="99"/>
    <w:semiHidden/>
    <w:rsid w:val="00A17639"/>
    <w:pPr>
      <w:spacing w:line="240" w:lineRule="auto"/>
    </w:pPr>
    <w:rPr>
      <w:rFonts w:ascii="Tahoma" w:hAnsi="Tahoma" w:cs="Tahoma"/>
      <w:sz w:val="16"/>
      <w:szCs w:val="16"/>
    </w:rPr>
  </w:style>
  <w:style w:type="character" w:customStyle="1" w:styleId="DokumentoversigtTegn">
    <w:name w:val="Dokumentoversigt Tegn"/>
    <w:basedOn w:val="Standardskrifttypeiafsnit"/>
    <w:link w:val="Dokumentoversigt"/>
    <w:rsid w:val="00A17639"/>
    <w:rPr>
      <w:rFonts w:ascii="Tahoma" w:hAnsi="Tahoma" w:cs="Tahoma"/>
      <w:sz w:val="16"/>
      <w:szCs w:val="16"/>
    </w:rPr>
  </w:style>
  <w:style w:type="character" w:styleId="Slutnotehenvisning">
    <w:name w:val="endnote reference"/>
    <w:basedOn w:val="Standardskrifttypeiafsnit"/>
    <w:uiPriority w:val="99"/>
    <w:semiHidden/>
    <w:rsid w:val="00A17639"/>
    <w:rPr>
      <w:vertAlign w:val="superscript"/>
    </w:rPr>
  </w:style>
  <w:style w:type="paragraph" w:styleId="Slutnotetekst">
    <w:name w:val="endnote text"/>
    <w:basedOn w:val="Normal"/>
    <w:link w:val="SlutnotetekstTegn"/>
    <w:uiPriority w:val="8"/>
    <w:semiHidden/>
    <w:qFormat/>
    <w:rsid w:val="00A17639"/>
    <w:pPr>
      <w:spacing w:line="240" w:lineRule="auto"/>
    </w:pPr>
    <w:rPr>
      <w:sz w:val="20"/>
      <w:szCs w:val="20"/>
    </w:rPr>
  </w:style>
  <w:style w:type="character" w:customStyle="1" w:styleId="SlutnotetekstTegn">
    <w:name w:val="Slutnotetekst Tegn"/>
    <w:basedOn w:val="Standardskrifttypeiafsnit"/>
    <w:link w:val="Slutnotetekst"/>
    <w:uiPriority w:val="8"/>
    <w:semiHidden/>
    <w:rsid w:val="00A17639"/>
    <w:rPr>
      <w:sz w:val="20"/>
      <w:szCs w:val="20"/>
    </w:rPr>
  </w:style>
  <w:style w:type="character" w:styleId="Fodnotehenvisning">
    <w:name w:val="footnote reference"/>
    <w:basedOn w:val="Standardskrifttypeiafsnit"/>
    <w:uiPriority w:val="99"/>
    <w:semiHidden/>
    <w:rsid w:val="00A17639"/>
    <w:rPr>
      <w:vertAlign w:val="superscript"/>
    </w:rPr>
  </w:style>
  <w:style w:type="paragraph" w:styleId="Fodnotetekst">
    <w:name w:val="footnote text"/>
    <w:basedOn w:val="Normal"/>
    <w:link w:val="FodnotetekstTegn"/>
    <w:uiPriority w:val="8"/>
    <w:semiHidden/>
    <w:qFormat/>
    <w:rsid w:val="00A17639"/>
    <w:pPr>
      <w:spacing w:line="240" w:lineRule="auto"/>
    </w:pPr>
    <w:rPr>
      <w:sz w:val="20"/>
      <w:szCs w:val="20"/>
    </w:rPr>
  </w:style>
  <w:style w:type="character" w:customStyle="1" w:styleId="FodnotetekstTegn">
    <w:name w:val="Fodnotetekst Tegn"/>
    <w:basedOn w:val="Standardskrifttypeiafsnit"/>
    <w:link w:val="Fodnotetekst"/>
    <w:uiPriority w:val="8"/>
    <w:semiHidden/>
    <w:rsid w:val="00A17639"/>
    <w:rPr>
      <w:sz w:val="20"/>
      <w:szCs w:val="20"/>
    </w:rPr>
  </w:style>
  <w:style w:type="paragraph" w:styleId="Indeks1">
    <w:name w:val="index 1"/>
    <w:basedOn w:val="Normal"/>
    <w:next w:val="Normal"/>
    <w:autoRedefine/>
    <w:uiPriority w:val="99"/>
    <w:semiHidden/>
    <w:rsid w:val="00A17639"/>
    <w:pPr>
      <w:spacing w:line="240" w:lineRule="auto"/>
      <w:ind w:left="240" w:hanging="240"/>
    </w:pPr>
  </w:style>
  <w:style w:type="paragraph" w:styleId="Indeks2">
    <w:name w:val="index 2"/>
    <w:basedOn w:val="Normal"/>
    <w:next w:val="Normal"/>
    <w:autoRedefine/>
    <w:uiPriority w:val="99"/>
    <w:semiHidden/>
    <w:rsid w:val="00A17639"/>
    <w:pPr>
      <w:spacing w:line="240" w:lineRule="auto"/>
      <w:ind w:left="480" w:hanging="240"/>
    </w:pPr>
  </w:style>
  <w:style w:type="paragraph" w:styleId="Indeks3">
    <w:name w:val="index 3"/>
    <w:basedOn w:val="Normal"/>
    <w:next w:val="Normal"/>
    <w:autoRedefine/>
    <w:uiPriority w:val="99"/>
    <w:semiHidden/>
    <w:rsid w:val="00A17639"/>
    <w:pPr>
      <w:spacing w:line="240" w:lineRule="auto"/>
      <w:ind w:left="720" w:hanging="240"/>
    </w:pPr>
  </w:style>
  <w:style w:type="paragraph" w:styleId="Indeks4">
    <w:name w:val="index 4"/>
    <w:basedOn w:val="Normal"/>
    <w:next w:val="Normal"/>
    <w:autoRedefine/>
    <w:uiPriority w:val="99"/>
    <w:semiHidden/>
    <w:rsid w:val="00A17639"/>
    <w:pPr>
      <w:spacing w:line="240" w:lineRule="auto"/>
      <w:ind w:left="960" w:hanging="240"/>
    </w:pPr>
  </w:style>
  <w:style w:type="paragraph" w:styleId="Indeks5">
    <w:name w:val="index 5"/>
    <w:basedOn w:val="Normal"/>
    <w:next w:val="Normal"/>
    <w:autoRedefine/>
    <w:uiPriority w:val="99"/>
    <w:semiHidden/>
    <w:rsid w:val="00A17639"/>
    <w:pPr>
      <w:spacing w:line="240" w:lineRule="auto"/>
      <w:ind w:left="1200" w:hanging="240"/>
    </w:pPr>
  </w:style>
  <w:style w:type="paragraph" w:styleId="Indeks6">
    <w:name w:val="index 6"/>
    <w:basedOn w:val="Normal"/>
    <w:next w:val="Normal"/>
    <w:autoRedefine/>
    <w:uiPriority w:val="99"/>
    <w:semiHidden/>
    <w:rsid w:val="00A17639"/>
    <w:pPr>
      <w:spacing w:line="240" w:lineRule="auto"/>
      <w:ind w:left="1440" w:hanging="240"/>
    </w:pPr>
  </w:style>
  <w:style w:type="paragraph" w:styleId="Indeks7">
    <w:name w:val="index 7"/>
    <w:basedOn w:val="Normal"/>
    <w:next w:val="Normal"/>
    <w:autoRedefine/>
    <w:uiPriority w:val="99"/>
    <w:semiHidden/>
    <w:rsid w:val="00A17639"/>
    <w:pPr>
      <w:spacing w:line="240" w:lineRule="auto"/>
      <w:ind w:left="1680" w:hanging="240"/>
    </w:pPr>
  </w:style>
  <w:style w:type="paragraph" w:styleId="Indeks8">
    <w:name w:val="index 8"/>
    <w:basedOn w:val="Normal"/>
    <w:next w:val="Normal"/>
    <w:autoRedefine/>
    <w:uiPriority w:val="99"/>
    <w:semiHidden/>
    <w:rsid w:val="00A17639"/>
    <w:pPr>
      <w:spacing w:line="240" w:lineRule="auto"/>
      <w:ind w:left="1920" w:hanging="240"/>
    </w:pPr>
  </w:style>
  <w:style w:type="paragraph" w:styleId="Indeks9">
    <w:name w:val="index 9"/>
    <w:basedOn w:val="Normal"/>
    <w:next w:val="Normal"/>
    <w:autoRedefine/>
    <w:uiPriority w:val="99"/>
    <w:semiHidden/>
    <w:rsid w:val="00A17639"/>
    <w:pPr>
      <w:spacing w:line="240" w:lineRule="auto"/>
      <w:ind w:left="2160" w:hanging="240"/>
    </w:pPr>
  </w:style>
  <w:style w:type="paragraph" w:styleId="Indeksoverskrift">
    <w:name w:val="index heading"/>
    <w:basedOn w:val="Normal"/>
    <w:next w:val="Indeks1"/>
    <w:uiPriority w:val="99"/>
    <w:semiHidden/>
    <w:rsid w:val="00A17639"/>
    <w:rPr>
      <w:rFonts w:asciiTheme="majorHAnsi" w:eastAsiaTheme="majorEastAsia" w:hAnsiTheme="majorHAnsi" w:cstheme="majorBidi"/>
      <w:b/>
      <w:bCs/>
    </w:rPr>
  </w:style>
  <w:style w:type="character" w:styleId="Kraftigfremhvning">
    <w:name w:val="Intense Emphasis"/>
    <w:basedOn w:val="Standardskrifttypeiafsnit"/>
    <w:uiPriority w:val="99"/>
    <w:semiHidden/>
    <w:qFormat/>
    <w:rsid w:val="00DA4D07"/>
    <w:rPr>
      <w:b/>
      <w:bCs/>
      <w:i/>
      <w:iCs/>
      <w:color w:val="auto"/>
    </w:rPr>
  </w:style>
  <w:style w:type="paragraph" w:styleId="Strktcitat">
    <w:name w:val="Intense Quote"/>
    <w:basedOn w:val="Normal"/>
    <w:next w:val="Normal"/>
    <w:link w:val="StrktcitatTegn"/>
    <w:uiPriority w:val="99"/>
    <w:semiHidden/>
    <w:qFormat/>
    <w:rsid w:val="00DA4D07"/>
    <w:pPr>
      <w:spacing w:before="200" w:after="280"/>
      <w:ind w:left="936" w:right="936"/>
    </w:pPr>
    <w:rPr>
      <w:b/>
      <w:bCs/>
      <w:i/>
      <w:iCs/>
    </w:rPr>
  </w:style>
  <w:style w:type="character" w:customStyle="1" w:styleId="StrktcitatTegn">
    <w:name w:val="Stærkt citat Tegn"/>
    <w:basedOn w:val="Standardskrifttypeiafsnit"/>
    <w:link w:val="Strktcitat"/>
    <w:uiPriority w:val="99"/>
    <w:semiHidden/>
    <w:rsid w:val="00DA4D07"/>
    <w:rPr>
      <w:b/>
      <w:bCs/>
      <w:i/>
      <w:iCs/>
    </w:rPr>
  </w:style>
  <w:style w:type="character" w:styleId="Kraftighenvisning">
    <w:name w:val="Intense Reference"/>
    <w:basedOn w:val="Standardskrifttypeiafsnit"/>
    <w:uiPriority w:val="99"/>
    <w:semiHidden/>
    <w:qFormat/>
    <w:rsid w:val="00DA4D07"/>
    <w:rPr>
      <w:b/>
      <w:bCs/>
      <w:smallCaps/>
      <w:color w:val="auto"/>
      <w:spacing w:val="5"/>
      <w:u w:val="single"/>
    </w:rPr>
  </w:style>
  <w:style w:type="table" w:styleId="Lystgitter">
    <w:name w:val="Light Grid"/>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18" w:space="0" w:color="6E6E6E" w:themeColor="text1"/>
          <w:right w:val="single" w:sz="8" w:space="0" w:color="6E6E6E" w:themeColor="text1"/>
          <w:insideH w:val="nil"/>
          <w:insideV w:val="single" w:sz="8" w:space="0" w:color="6E6E6E"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insideH w:val="nil"/>
          <w:insideV w:val="single" w:sz="8" w:space="0" w:color="6E6E6E"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shd w:val="clear" w:color="auto" w:fill="DBDBDB" w:themeFill="text1" w:themeFillTint="3F"/>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shd w:val="clear" w:color="auto" w:fill="DBDBDB" w:themeFill="text1" w:themeFillTint="3F"/>
      </w:tcPr>
    </w:tblStylePr>
    <w:tblStylePr w:type="band2Horz">
      <w:tblPr/>
      <w:tcPr>
        <w:tcBorders>
          <w:top w:val="single" w:sz="8" w:space="0" w:color="6E6E6E" w:themeColor="text1"/>
          <w:left w:val="single" w:sz="8" w:space="0" w:color="6E6E6E" w:themeColor="text1"/>
          <w:bottom w:val="single" w:sz="8" w:space="0" w:color="6E6E6E" w:themeColor="text1"/>
          <w:right w:val="single" w:sz="8" w:space="0" w:color="6E6E6E" w:themeColor="text1"/>
          <w:insideV w:val="single" w:sz="8" w:space="0" w:color="6E6E6E" w:themeColor="text1"/>
        </w:tcBorders>
      </w:tcPr>
    </w:tblStylePr>
  </w:style>
  <w:style w:type="table" w:styleId="Lystgitter-farve1">
    <w:name w:val="Light Grid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18" w:space="0" w:color="004C54" w:themeColor="accent1"/>
          <w:right w:val="single" w:sz="8" w:space="0" w:color="004C54" w:themeColor="accent1"/>
          <w:insideH w:val="nil"/>
          <w:insideV w:val="single" w:sz="8" w:space="0" w:color="004C5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insideH w:val="nil"/>
          <w:insideV w:val="single" w:sz="8" w:space="0" w:color="004C5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shd w:val="clear" w:color="auto" w:fill="95F4FF" w:themeFill="accent1" w:themeFillTint="3F"/>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shd w:val="clear" w:color="auto" w:fill="95F4FF" w:themeFill="accent1" w:themeFillTint="3F"/>
      </w:tcPr>
    </w:tblStylePr>
    <w:tblStylePr w:type="band2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insideV w:val="single" w:sz="8" w:space="0" w:color="004C54" w:themeColor="accent1"/>
        </w:tcBorders>
      </w:tcPr>
    </w:tblStylePr>
  </w:style>
  <w:style w:type="table" w:styleId="Lystgitter-fremhvningsfarve2">
    <w:name w:val="Light Grid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18" w:space="0" w:color="678E96" w:themeColor="accent2"/>
          <w:right w:val="single" w:sz="8" w:space="0" w:color="678E96" w:themeColor="accent2"/>
          <w:insideH w:val="nil"/>
          <w:insideV w:val="single" w:sz="8" w:space="0" w:color="678E9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insideH w:val="nil"/>
          <w:insideV w:val="single" w:sz="8" w:space="0" w:color="678E9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shd w:val="clear" w:color="auto" w:fill="D9E3E5" w:themeFill="accent2" w:themeFillTint="3F"/>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shd w:val="clear" w:color="auto" w:fill="D9E3E5" w:themeFill="accent2" w:themeFillTint="3F"/>
      </w:tcPr>
    </w:tblStylePr>
    <w:tblStylePr w:type="band2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insideV w:val="single" w:sz="8" w:space="0" w:color="678E96" w:themeColor="accent2"/>
        </w:tcBorders>
      </w:tcPr>
    </w:tblStylePr>
  </w:style>
  <w:style w:type="table" w:styleId="Lystgitter-fremhvningsfarve3">
    <w:name w:val="Light Grid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ystgitter-fremhvningsfarve4">
    <w:name w:val="Light Grid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18" w:space="0" w:color="5D5D5D" w:themeColor="accent4"/>
          <w:right w:val="single" w:sz="8" w:space="0" w:color="5D5D5D" w:themeColor="accent4"/>
          <w:insideH w:val="nil"/>
          <w:insideV w:val="single" w:sz="8" w:space="0" w:color="5D5D5D"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insideH w:val="nil"/>
          <w:insideV w:val="single" w:sz="8" w:space="0" w:color="5D5D5D"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shd w:val="clear" w:color="auto" w:fill="D6D6D6" w:themeFill="accent4" w:themeFillTint="3F"/>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shd w:val="clear" w:color="auto" w:fill="D6D6D6" w:themeFill="accent4" w:themeFillTint="3F"/>
      </w:tcPr>
    </w:tblStylePr>
    <w:tblStylePr w:type="band2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insideV w:val="single" w:sz="8" w:space="0" w:color="5D5D5D" w:themeColor="accent4"/>
        </w:tcBorders>
      </w:tcPr>
    </w:tblStylePr>
  </w:style>
  <w:style w:type="table" w:styleId="Lystgitter-fremhvningsfarve5">
    <w:name w:val="Light Grid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18" w:space="0" w:color="AEB5CF" w:themeColor="accent5"/>
          <w:right w:val="single" w:sz="8" w:space="0" w:color="AEB5CF" w:themeColor="accent5"/>
          <w:insideH w:val="nil"/>
          <w:insideV w:val="single" w:sz="8" w:space="0" w:color="AEB5C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insideH w:val="nil"/>
          <w:insideV w:val="single" w:sz="8" w:space="0" w:color="AEB5C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shd w:val="clear" w:color="auto" w:fill="EAECF3" w:themeFill="accent5" w:themeFillTint="3F"/>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shd w:val="clear" w:color="auto" w:fill="EAECF3" w:themeFill="accent5" w:themeFillTint="3F"/>
      </w:tcPr>
    </w:tblStylePr>
    <w:tblStylePr w:type="band2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insideV w:val="single" w:sz="8" w:space="0" w:color="AEB5CF" w:themeColor="accent5"/>
        </w:tcBorders>
      </w:tcPr>
    </w:tblStylePr>
  </w:style>
  <w:style w:type="table" w:styleId="Lystgitter-fremhvningsfarve6">
    <w:name w:val="Light Grid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18" w:space="0" w:color="5E78A8" w:themeColor="accent6"/>
          <w:right w:val="single" w:sz="8" w:space="0" w:color="5E78A8" w:themeColor="accent6"/>
          <w:insideH w:val="nil"/>
          <w:insideV w:val="single" w:sz="8" w:space="0" w:color="5E78A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insideH w:val="nil"/>
          <w:insideV w:val="single" w:sz="8" w:space="0" w:color="5E78A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shd w:val="clear" w:color="auto" w:fill="D7DDE9" w:themeFill="accent6" w:themeFillTint="3F"/>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shd w:val="clear" w:color="auto" w:fill="D7DDE9" w:themeFill="accent6" w:themeFillTint="3F"/>
      </w:tcPr>
    </w:tblStylePr>
    <w:tblStylePr w:type="band2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insideV w:val="single" w:sz="8" w:space="0" w:color="5E78A8" w:themeColor="accent6"/>
        </w:tcBorders>
      </w:tcPr>
    </w:tblStylePr>
  </w:style>
  <w:style w:type="table" w:styleId="Lysliste">
    <w:name w:val="Light List"/>
    <w:basedOn w:val="Tabel-Normal"/>
    <w:uiPriority w:val="99"/>
    <w:semiHidden/>
    <w:rsid w:val="00A17639"/>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pPr>
        <w:spacing w:before="0" w:after="0" w:line="240" w:lineRule="auto"/>
      </w:pPr>
      <w:rPr>
        <w:b/>
        <w:bCs/>
        <w:color w:val="FFFFFF" w:themeColor="background1"/>
      </w:rPr>
      <w:tblPr/>
      <w:tcPr>
        <w:shd w:val="clear" w:color="auto" w:fill="6E6E6E" w:themeFill="text1"/>
      </w:tcPr>
    </w:tblStylePr>
    <w:tblStylePr w:type="lastRow">
      <w:pPr>
        <w:spacing w:before="0" w:after="0" w:line="240" w:lineRule="auto"/>
      </w:pPr>
      <w:rPr>
        <w:b/>
        <w:bCs/>
      </w:rPr>
      <w:tblPr/>
      <w:tcPr>
        <w:tcBorders>
          <w:top w:val="double" w:sz="6" w:space="0" w:color="6E6E6E" w:themeColor="text1"/>
          <w:left w:val="single" w:sz="8" w:space="0" w:color="6E6E6E" w:themeColor="text1"/>
          <w:bottom w:val="single" w:sz="8" w:space="0" w:color="6E6E6E" w:themeColor="text1"/>
          <w:right w:val="single" w:sz="8" w:space="0" w:color="6E6E6E" w:themeColor="text1"/>
        </w:tcBorders>
      </w:tcPr>
    </w:tblStylePr>
    <w:tblStylePr w:type="firstCol">
      <w:rPr>
        <w:b/>
        <w:bCs/>
      </w:rPr>
    </w:tblStylePr>
    <w:tblStylePr w:type="lastCol">
      <w:rPr>
        <w:b/>
        <w:bCs/>
      </w:rPr>
    </w:tblStylePr>
    <w:tblStylePr w:type="band1Vert">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tblStylePr w:type="band1Horz">
      <w:tblPr/>
      <w:tcPr>
        <w:tcBorders>
          <w:top w:val="single" w:sz="8" w:space="0" w:color="6E6E6E" w:themeColor="text1"/>
          <w:left w:val="single" w:sz="8" w:space="0" w:color="6E6E6E" w:themeColor="text1"/>
          <w:bottom w:val="single" w:sz="8" w:space="0" w:color="6E6E6E" w:themeColor="text1"/>
          <w:right w:val="single" w:sz="8" w:space="0" w:color="6E6E6E" w:themeColor="text1"/>
        </w:tcBorders>
      </w:tcPr>
    </w:tblStylePr>
  </w:style>
  <w:style w:type="table" w:styleId="Lysliste-farve1">
    <w:name w:val="Light List Accent 1"/>
    <w:basedOn w:val="Tabel-Normal"/>
    <w:uiPriority w:val="99"/>
    <w:semiHidden/>
    <w:rsid w:val="00A17639"/>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pPr>
        <w:spacing w:before="0" w:after="0" w:line="240" w:lineRule="auto"/>
      </w:pPr>
      <w:rPr>
        <w:b/>
        <w:bCs/>
        <w:color w:val="FFFFFF" w:themeColor="background1"/>
      </w:rPr>
      <w:tblPr/>
      <w:tcPr>
        <w:shd w:val="clear" w:color="auto" w:fill="004C54" w:themeFill="accent1"/>
      </w:tcPr>
    </w:tblStylePr>
    <w:tblStylePr w:type="lastRow">
      <w:pPr>
        <w:spacing w:before="0" w:after="0" w:line="240" w:lineRule="auto"/>
      </w:pPr>
      <w:rPr>
        <w:b/>
        <w:bCs/>
      </w:rPr>
      <w:tblPr/>
      <w:tcPr>
        <w:tcBorders>
          <w:top w:val="double" w:sz="6" w:space="0" w:color="004C54" w:themeColor="accent1"/>
          <w:left w:val="single" w:sz="8" w:space="0" w:color="004C54" w:themeColor="accent1"/>
          <w:bottom w:val="single" w:sz="8" w:space="0" w:color="004C54" w:themeColor="accent1"/>
          <w:right w:val="single" w:sz="8" w:space="0" w:color="004C54" w:themeColor="accent1"/>
        </w:tcBorders>
      </w:tcPr>
    </w:tblStylePr>
    <w:tblStylePr w:type="firstCol">
      <w:rPr>
        <w:b/>
        <w:bCs/>
      </w:rPr>
    </w:tblStylePr>
    <w:tblStylePr w:type="lastCol">
      <w:rPr>
        <w:b/>
        <w:bCs/>
      </w:rPr>
    </w:tblStylePr>
    <w:tblStylePr w:type="band1Vert">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tblStylePr w:type="band1Horz">
      <w:tblPr/>
      <w:tcPr>
        <w:tcBorders>
          <w:top w:val="single" w:sz="8" w:space="0" w:color="004C54" w:themeColor="accent1"/>
          <w:left w:val="single" w:sz="8" w:space="0" w:color="004C54" w:themeColor="accent1"/>
          <w:bottom w:val="single" w:sz="8" w:space="0" w:color="004C54" w:themeColor="accent1"/>
          <w:right w:val="single" w:sz="8" w:space="0" w:color="004C54" w:themeColor="accent1"/>
        </w:tcBorders>
      </w:tcPr>
    </w:tblStylePr>
  </w:style>
  <w:style w:type="table" w:styleId="Lysliste-fremhvningsfarve2">
    <w:name w:val="Light List Accent 2"/>
    <w:basedOn w:val="Tabel-Normal"/>
    <w:uiPriority w:val="99"/>
    <w:semiHidden/>
    <w:rsid w:val="00A17639"/>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pPr>
        <w:spacing w:before="0" w:after="0" w:line="240" w:lineRule="auto"/>
      </w:pPr>
      <w:rPr>
        <w:b/>
        <w:bCs/>
        <w:color w:val="FFFFFF" w:themeColor="background1"/>
      </w:rPr>
      <w:tblPr/>
      <w:tcPr>
        <w:shd w:val="clear" w:color="auto" w:fill="678E96" w:themeFill="accent2"/>
      </w:tcPr>
    </w:tblStylePr>
    <w:tblStylePr w:type="lastRow">
      <w:pPr>
        <w:spacing w:before="0" w:after="0" w:line="240" w:lineRule="auto"/>
      </w:pPr>
      <w:rPr>
        <w:b/>
        <w:bCs/>
      </w:rPr>
      <w:tblPr/>
      <w:tcPr>
        <w:tcBorders>
          <w:top w:val="double" w:sz="6" w:space="0" w:color="678E96" w:themeColor="accent2"/>
          <w:left w:val="single" w:sz="8" w:space="0" w:color="678E96" w:themeColor="accent2"/>
          <w:bottom w:val="single" w:sz="8" w:space="0" w:color="678E96" w:themeColor="accent2"/>
          <w:right w:val="single" w:sz="8" w:space="0" w:color="678E96" w:themeColor="accent2"/>
        </w:tcBorders>
      </w:tcPr>
    </w:tblStylePr>
    <w:tblStylePr w:type="firstCol">
      <w:rPr>
        <w:b/>
        <w:bCs/>
      </w:rPr>
    </w:tblStylePr>
    <w:tblStylePr w:type="lastCol">
      <w:rPr>
        <w:b/>
        <w:bCs/>
      </w:rPr>
    </w:tblStylePr>
    <w:tblStylePr w:type="band1Vert">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tblStylePr w:type="band1Horz">
      <w:tblPr/>
      <w:tcPr>
        <w:tcBorders>
          <w:top w:val="single" w:sz="8" w:space="0" w:color="678E96" w:themeColor="accent2"/>
          <w:left w:val="single" w:sz="8" w:space="0" w:color="678E96" w:themeColor="accent2"/>
          <w:bottom w:val="single" w:sz="8" w:space="0" w:color="678E96" w:themeColor="accent2"/>
          <w:right w:val="single" w:sz="8" w:space="0" w:color="678E96" w:themeColor="accent2"/>
        </w:tcBorders>
      </w:tcPr>
    </w:tblStylePr>
  </w:style>
  <w:style w:type="table" w:styleId="Lysliste-fremhvningsfarve3">
    <w:name w:val="Light List Accent 3"/>
    <w:basedOn w:val="Tabel-Normal"/>
    <w:uiPriority w:val="99"/>
    <w:semiHidden/>
    <w:rsid w:val="00A17639"/>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ysliste-fremhvningsfarve4">
    <w:name w:val="Light List Accent 4"/>
    <w:basedOn w:val="Tabel-Normal"/>
    <w:uiPriority w:val="99"/>
    <w:semiHidden/>
    <w:rsid w:val="00A17639"/>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pPr>
        <w:spacing w:before="0" w:after="0" w:line="240" w:lineRule="auto"/>
      </w:pPr>
      <w:rPr>
        <w:b/>
        <w:bCs/>
        <w:color w:val="FFFFFF" w:themeColor="background1"/>
      </w:rPr>
      <w:tblPr/>
      <w:tcPr>
        <w:shd w:val="clear" w:color="auto" w:fill="5D5D5D" w:themeFill="accent4"/>
      </w:tcPr>
    </w:tblStylePr>
    <w:tblStylePr w:type="lastRow">
      <w:pPr>
        <w:spacing w:before="0" w:after="0" w:line="240" w:lineRule="auto"/>
      </w:pPr>
      <w:rPr>
        <w:b/>
        <w:bCs/>
      </w:rPr>
      <w:tblPr/>
      <w:tcPr>
        <w:tcBorders>
          <w:top w:val="double" w:sz="6" w:space="0" w:color="5D5D5D" w:themeColor="accent4"/>
          <w:left w:val="single" w:sz="8" w:space="0" w:color="5D5D5D" w:themeColor="accent4"/>
          <w:bottom w:val="single" w:sz="8" w:space="0" w:color="5D5D5D" w:themeColor="accent4"/>
          <w:right w:val="single" w:sz="8" w:space="0" w:color="5D5D5D" w:themeColor="accent4"/>
        </w:tcBorders>
      </w:tcPr>
    </w:tblStylePr>
    <w:tblStylePr w:type="firstCol">
      <w:rPr>
        <w:b/>
        <w:bCs/>
      </w:rPr>
    </w:tblStylePr>
    <w:tblStylePr w:type="lastCol">
      <w:rPr>
        <w:b/>
        <w:bCs/>
      </w:rPr>
    </w:tblStylePr>
    <w:tblStylePr w:type="band1Vert">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tblStylePr w:type="band1Horz">
      <w:tblPr/>
      <w:tcPr>
        <w:tcBorders>
          <w:top w:val="single" w:sz="8" w:space="0" w:color="5D5D5D" w:themeColor="accent4"/>
          <w:left w:val="single" w:sz="8" w:space="0" w:color="5D5D5D" w:themeColor="accent4"/>
          <w:bottom w:val="single" w:sz="8" w:space="0" w:color="5D5D5D" w:themeColor="accent4"/>
          <w:right w:val="single" w:sz="8" w:space="0" w:color="5D5D5D" w:themeColor="accent4"/>
        </w:tcBorders>
      </w:tcPr>
    </w:tblStylePr>
  </w:style>
  <w:style w:type="table" w:styleId="Lysliste-fremhvningsfarve5">
    <w:name w:val="Light List Accent 5"/>
    <w:basedOn w:val="Tabel-Normal"/>
    <w:uiPriority w:val="99"/>
    <w:semiHidden/>
    <w:rsid w:val="00A17639"/>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pPr>
        <w:spacing w:before="0" w:after="0" w:line="240" w:lineRule="auto"/>
      </w:pPr>
      <w:rPr>
        <w:b/>
        <w:bCs/>
        <w:color w:val="FFFFFF" w:themeColor="background1"/>
      </w:rPr>
      <w:tblPr/>
      <w:tcPr>
        <w:shd w:val="clear" w:color="auto" w:fill="AEB5CF" w:themeFill="accent5"/>
      </w:tcPr>
    </w:tblStylePr>
    <w:tblStylePr w:type="lastRow">
      <w:pPr>
        <w:spacing w:before="0" w:after="0" w:line="240" w:lineRule="auto"/>
      </w:pPr>
      <w:rPr>
        <w:b/>
        <w:bCs/>
      </w:rPr>
      <w:tblPr/>
      <w:tcPr>
        <w:tcBorders>
          <w:top w:val="double" w:sz="6" w:space="0" w:color="AEB5CF" w:themeColor="accent5"/>
          <w:left w:val="single" w:sz="8" w:space="0" w:color="AEB5CF" w:themeColor="accent5"/>
          <w:bottom w:val="single" w:sz="8" w:space="0" w:color="AEB5CF" w:themeColor="accent5"/>
          <w:right w:val="single" w:sz="8" w:space="0" w:color="AEB5CF" w:themeColor="accent5"/>
        </w:tcBorders>
      </w:tcPr>
    </w:tblStylePr>
    <w:tblStylePr w:type="firstCol">
      <w:rPr>
        <w:b/>
        <w:bCs/>
      </w:rPr>
    </w:tblStylePr>
    <w:tblStylePr w:type="lastCol">
      <w:rPr>
        <w:b/>
        <w:bCs/>
      </w:rPr>
    </w:tblStylePr>
    <w:tblStylePr w:type="band1Vert">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tblStylePr w:type="band1Horz">
      <w:tblPr/>
      <w:tcPr>
        <w:tcBorders>
          <w:top w:val="single" w:sz="8" w:space="0" w:color="AEB5CF" w:themeColor="accent5"/>
          <w:left w:val="single" w:sz="8" w:space="0" w:color="AEB5CF" w:themeColor="accent5"/>
          <w:bottom w:val="single" w:sz="8" w:space="0" w:color="AEB5CF" w:themeColor="accent5"/>
          <w:right w:val="single" w:sz="8" w:space="0" w:color="AEB5CF" w:themeColor="accent5"/>
        </w:tcBorders>
      </w:tcPr>
    </w:tblStylePr>
  </w:style>
  <w:style w:type="table" w:styleId="Lysliste-fremhvningsfarve6">
    <w:name w:val="Light List Accent 6"/>
    <w:basedOn w:val="Tabel-Normal"/>
    <w:uiPriority w:val="99"/>
    <w:semiHidden/>
    <w:rsid w:val="00A17639"/>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pPr>
        <w:spacing w:before="0" w:after="0" w:line="240" w:lineRule="auto"/>
      </w:pPr>
      <w:rPr>
        <w:b/>
        <w:bCs/>
        <w:color w:val="FFFFFF" w:themeColor="background1"/>
      </w:rPr>
      <w:tblPr/>
      <w:tcPr>
        <w:shd w:val="clear" w:color="auto" w:fill="5E78A8" w:themeFill="accent6"/>
      </w:tcPr>
    </w:tblStylePr>
    <w:tblStylePr w:type="lastRow">
      <w:pPr>
        <w:spacing w:before="0" w:after="0" w:line="240" w:lineRule="auto"/>
      </w:pPr>
      <w:rPr>
        <w:b/>
        <w:bCs/>
      </w:rPr>
      <w:tblPr/>
      <w:tcPr>
        <w:tcBorders>
          <w:top w:val="double" w:sz="6" w:space="0" w:color="5E78A8" w:themeColor="accent6"/>
          <w:left w:val="single" w:sz="8" w:space="0" w:color="5E78A8" w:themeColor="accent6"/>
          <w:bottom w:val="single" w:sz="8" w:space="0" w:color="5E78A8" w:themeColor="accent6"/>
          <w:right w:val="single" w:sz="8" w:space="0" w:color="5E78A8" w:themeColor="accent6"/>
        </w:tcBorders>
      </w:tcPr>
    </w:tblStylePr>
    <w:tblStylePr w:type="firstCol">
      <w:rPr>
        <w:b/>
        <w:bCs/>
      </w:rPr>
    </w:tblStylePr>
    <w:tblStylePr w:type="lastCol">
      <w:rPr>
        <w:b/>
        <w:bCs/>
      </w:rPr>
    </w:tblStylePr>
    <w:tblStylePr w:type="band1Vert">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tblStylePr w:type="band1Horz">
      <w:tblPr/>
      <w:tcPr>
        <w:tcBorders>
          <w:top w:val="single" w:sz="8" w:space="0" w:color="5E78A8" w:themeColor="accent6"/>
          <w:left w:val="single" w:sz="8" w:space="0" w:color="5E78A8" w:themeColor="accent6"/>
          <w:bottom w:val="single" w:sz="8" w:space="0" w:color="5E78A8" w:themeColor="accent6"/>
          <w:right w:val="single" w:sz="8" w:space="0" w:color="5E78A8" w:themeColor="accent6"/>
        </w:tcBorders>
      </w:tcPr>
    </w:tblStylePr>
  </w:style>
  <w:style w:type="table" w:styleId="Lysskygge">
    <w:name w:val="Light Shading"/>
    <w:basedOn w:val="Tabel-Normal"/>
    <w:uiPriority w:val="99"/>
    <w:semiHidden/>
    <w:rsid w:val="00A17639"/>
    <w:rPr>
      <w:color w:val="525252" w:themeColor="text1" w:themeShade="BF"/>
    </w:rPr>
    <w:tblPr>
      <w:tblStyleRowBandSize w:val="1"/>
      <w:tblStyleColBandSize w:val="1"/>
      <w:tblBorders>
        <w:top w:val="single" w:sz="8" w:space="0" w:color="6E6E6E" w:themeColor="text1"/>
        <w:bottom w:val="single" w:sz="8" w:space="0" w:color="6E6E6E" w:themeColor="text1"/>
      </w:tblBorders>
    </w:tblPr>
    <w:tblStylePr w:type="fir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lastRow">
      <w:pPr>
        <w:spacing w:before="0" w:after="0" w:line="240" w:lineRule="auto"/>
      </w:pPr>
      <w:rPr>
        <w:b/>
        <w:bCs/>
      </w:rPr>
      <w:tblPr/>
      <w:tcPr>
        <w:tcBorders>
          <w:top w:val="single" w:sz="8" w:space="0" w:color="6E6E6E" w:themeColor="text1"/>
          <w:left w:val="nil"/>
          <w:bottom w:val="single" w:sz="8" w:space="0" w:color="6E6E6E"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left w:val="nil"/>
          <w:right w:val="nil"/>
          <w:insideH w:val="nil"/>
          <w:insideV w:val="nil"/>
        </w:tcBorders>
        <w:shd w:val="clear" w:color="auto" w:fill="DBDBDB" w:themeFill="text1" w:themeFillTint="3F"/>
      </w:tcPr>
    </w:tblStylePr>
  </w:style>
  <w:style w:type="table" w:styleId="Lysskygge-farve1">
    <w:name w:val="Light Shading Accent 1"/>
    <w:basedOn w:val="Tabel-Normal"/>
    <w:uiPriority w:val="99"/>
    <w:semiHidden/>
    <w:rsid w:val="00A17639"/>
    <w:rPr>
      <w:color w:val="00383E" w:themeColor="accent1" w:themeShade="BF"/>
    </w:rPr>
    <w:tblPr>
      <w:tblStyleRowBandSize w:val="1"/>
      <w:tblStyleColBandSize w:val="1"/>
      <w:tblBorders>
        <w:top w:val="single" w:sz="8" w:space="0" w:color="004C54" w:themeColor="accent1"/>
        <w:bottom w:val="single" w:sz="8" w:space="0" w:color="004C54" w:themeColor="accent1"/>
      </w:tblBorders>
    </w:tblPr>
    <w:tblStylePr w:type="fir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lastRow">
      <w:pPr>
        <w:spacing w:before="0" w:after="0" w:line="240" w:lineRule="auto"/>
      </w:pPr>
      <w:rPr>
        <w:b/>
        <w:bCs/>
      </w:rPr>
      <w:tblPr/>
      <w:tcPr>
        <w:tcBorders>
          <w:top w:val="single" w:sz="8" w:space="0" w:color="004C54" w:themeColor="accent1"/>
          <w:left w:val="nil"/>
          <w:bottom w:val="single" w:sz="8" w:space="0" w:color="004C5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left w:val="nil"/>
          <w:right w:val="nil"/>
          <w:insideH w:val="nil"/>
          <w:insideV w:val="nil"/>
        </w:tcBorders>
        <w:shd w:val="clear" w:color="auto" w:fill="95F4FF" w:themeFill="accent1" w:themeFillTint="3F"/>
      </w:tcPr>
    </w:tblStylePr>
  </w:style>
  <w:style w:type="table" w:styleId="Lysskygge-fremhvningsfarve2">
    <w:name w:val="Light Shading Accent 2"/>
    <w:basedOn w:val="Tabel-Normal"/>
    <w:uiPriority w:val="99"/>
    <w:semiHidden/>
    <w:rsid w:val="00A17639"/>
    <w:rPr>
      <w:color w:val="4D6A70" w:themeColor="accent2" w:themeShade="BF"/>
    </w:rPr>
    <w:tblPr>
      <w:tblStyleRowBandSize w:val="1"/>
      <w:tblStyleColBandSize w:val="1"/>
      <w:tblBorders>
        <w:top w:val="single" w:sz="8" w:space="0" w:color="678E96" w:themeColor="accent2"/>
        <w:bottom w:val="single" w:sz="8" w:space="0" w:color="678E96" w:themeColor="accent2"/>
      </w:tblBorders>
    </w:tblPr>
    <w:tblStylePr w:type="fir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lastRow">
      <w:pPr>
        <w:spacing w:before="0" w:after="0" w:line="240" w:lineRule="auto"/>
      </w:pPr>
      <w:rPr>
        <w:b/>
        <w:bCs/>
      </w:rPr>
      <w:tblPr/>
      <w:tcPr>
        <w:tcBorders>
          <w:top w:val="single" w:sz="8" w:space="0" w:color="678E96" w:themeColor="accent2"/>
          <w:left w:val="nil"/>
          <w:bottom w:val="single" w:sz="8" w:space="0" w:color="678E9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left w:val="nil"/>
          <w:right w:val="nil"/>
          <w:insideH w:val="nil"/>
          <w:insideV w:val="nil"/>
        </w:tcBorders>
        <w:shd w:val="clear" w:color="auto" w:fill="D9E3E5" w:themeFill="accent2" w:themeFillTint="3F"/>
      </w:tcPr>
    </w:tblStylePr>
  </w:style>
  <w:style w:type="table" w:styleId="Lysskygge-fremhvningsfarve3">
    <w:name w:val="Light Shading Accent 3"/>
    <w:basedOn w:val="Tabel-Normal"/>
    <w:uiPriority w:val="99"/>
    <w:semiHidden/>
    <w:rsid w:val="00A17639"/>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ysskygge-fremhvningsfarve4">
    <w:name w:val="Light Shading Accent 4"/>
    <w:basedOn w:val="Tabel-Normal"/>
    <w:uiPriority w:val="99"/>
    <w:semiHidden/>
    <w:rsid w:val="00A17639"/>
    <w:rPr>
      <w:color w:val="454545" w:themeColor="accent4" w:themeShade="BF"/>
    </w:rPr>
    <w:tblPr>
      <w:tblStyleRowBandSize w:val="1"/>
      <w:tblStyleColBandSize w:val="1"/>
      <w:tblBorders>
        <w:top w:val="single" w:sz="8" w:space="0" w:color="5D5D5D" w:themeColor="accent4"/>
        <w:bottom w:val="single" w:sz="8" w:space="0" w:color="5D5D5D" w:themeColor="accent4"/>
      </w:tblBorders>
    </w:tblPr>
    <w:tblStylePr w:type="fir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lastRow">
      <w:pPr>
        <w:spacing w:before="0" w:after="0" w:line="240" w:lineRule="auto"/>
      </w:pPr>
      <w:rPr>
        <w:b/>
        <w:bCs/>
      </w:rPr>
      <w:tblPr/>
      <w:tcPr>
        <w:tcBorders>
          <w:top w:val="single" w:sz="8" w:space="0" w:color="5D5D5D" w:themeColor="accent4"/>
          <w:left w:val="nil"/>
          <w:bottom w:val="single" w:sz="8" w:space="0" w:color="5D5D5D"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left w:val="nil"/>
          <w:right w:val="nil"/>
          <w:insideH w:val="nil"/>
          <w:insideV w:val="nil"/>
        </w:tcBorders>
        <w:shd w:val="clear" w:color="auto" w:fill="D6D6D6" w:themeFill="accent4" w:themeFillTint="3F"/>
      </w:tcPr>
    </w:tblStylePr>
  </w:style>
  <w:style w:type="table" w:styleId="Lysskygge-fremhvningsfarve5">
    <w:name w:val="Light Shading Accent 5"/>
    <w:basedOn w:val="Tabel-Normal"/>
    <w:uiPriority w:val="99"/>
    <w:semiHidden/>
    <w:rsid w:val="00A17639"/>
    <w:rPr>
      <w:color w:val="717EAB" w:themeColor="accent5" w:themeShade="BF"/>
    </w:rPr>
    <w:tblPr>
      <w:tblStyleRowBandSize w:val="1"/>
      <w:tblStyleColBandSize w:val="1"/>
      <w:tblBorders>
        <w:top w:val="single" w:sz="8" w:space="0" w:color="AEB5CF" w:themeColor="accent5"/>
        <w:bottom w:val="single" w:sz="8" w:space="0" w:color="AEB5CF" w:themeColor="accent5"/>
      </w:tblBorders>
    </w:tblPr>
    <w:tblStylePr w:type="fir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lastRow">
      <w:pPr>
        <w:spacing w:before="0" w:after="0" w:line="240" w:lineRule="auto"/>
      </w:pPr>
      <w:rPr>
        <w:b/>
        <w:bCs/>
      </w:rPr>
      <w:tblPr/>
      <w:tcPr>
        <w:tcBorders>
          <w:top w:val="single" w:sz="8" w:space="0" w:color="AEB5CF" w:themeColor="accent5"/>
          <w:left w:val="nil"/>
          <w:bottom w:val="single" w:sz="8" w:space="0" w:color="AEB5C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left w:val="nil"/>
          <w:right w:val="nil"/>
          <w:insideH w:val="nil"/>
          <w:insideV w:val="nil"/>
        </w:tcBorders>
        <w:shd w:val="clear" w:color="auto" w:fill="EAECF3" w:themeFill="accent5" w:themeFillTint="3F"/>
      </w:tcPr>
    </w:tblStylePr>
  </w:style>
  <w:style w:type="table" w:styleId="Lysskygge-fremhvningsfarve6">
    <w:name w:val="Light Shading Accent 6"/>
    <w:basedOn w:val="Tabel-Normal"/>
    <w:uiPriority w:val="99"/>
    <w:semiHidden/>
    <w:rsid w:val="00A17639"/>
    <w:rPr>
      <w:color w:val="44597F" w:themeColor="accent6" w:themeShade="BF"/>
    </w:rPr>
    <w:tblPr>
      <w:tblStyleRowBandSize w:val="1"/>
      <w:tblStyleColBandSize w:val="1"/>
      <w:tblBorders>
        <w:top w:val="single" w:sz="8" w:space="0" w:color="5E78A8" w:themeColor="accent6"/>
        <w:bottom w:val="single" w:sz="8" w:space="0" w:color="5E78A8" w:themeColor="accent6"/>
      </w:tblBorders>
    </w:tblPr>
    <w:tblStylePr w:type="fir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lastRow">
      <w:pPr>
        <w:spacing w:before="0" w:after="0" w:line="240" w:lineRule="auto"/>
      </w:pPr>
      <w:rPr>
        <w:b/>
        <w:bCs/>
      </w:rPr>
      <w:tblPr/>
      <w:tcPr>
        <w:tcBorders>
          <w:top w:val="single" w:sz="8" w:space="0" w:color="5E78A8" w:themeColor="accent6"/>
          <w:left w:val="nil"/>
          <w:bottom w:val="single" w:sz="8" w:space="0" w:color="5E78A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left w:val="nil"/>
          <w:right w:val="nil"/>
          <w:insideH w:val="nil"/>
          <w:insideV w:val="nil"/>
        </w:tcBorders>
        <w:shd w:val="clear" w:color="auto" w:fill="D7DDE9" w:themeFill="accent6" w:themeFillTint="3F"/>
      </w:tcPr>
    </w:tblStylePr>
  </w:style>
  <w:style w:type="paragraph" w:styleId="Opstilling-punkttegn">
    <w:name w:val="List Bullet"/>
    <w:basedOn w:val="Normal"/>
    <w:uiPriority w:val="2"/>
    <w:qFormat/>
    <w:rsid w:val="00DA4D07"/>
    <w:pPr>
      <w:numPr>
        <w:numId w:val="26"/>
      </w:numPr>
      <w:contextualSpacing/>
    </w:pPr>
  </w:style>
  <w:style w:type="paragraph" w:styleId="Opstilling-talellerbogst">
    <w:name w:val="List Number"/>
    <w:basedOn w:val="Normal"/>
    <w:uiPriority w:val="2"/>
    <w:qFormat/>
    <w:rsid w:val="00DA4D07"/>
    <w:pPr>
      <w:numPr>
        <w:numId w:val="27"/>
      </w:numPr>
      <w:contextualSpacing/>
    </w:pPr>
  </w:style>
  <w:style w:type="paragraph" w:styleId="Listeafsnit">
    <w:name w:val="List Paragraph"/>
    <w:basedOn w:val="Normal"/>
    <w:uiPriority w:val="99"/>
    <w:semiHidden/>
    <w:qFormat/>
    <w:rsid w:val="00A17639"/>
    <w:pPr>
      <w:ind w:left="720"/>
      <w:contextualSpacing/>
    </w:pPr>
  </w:style>
  <w:style w:type="paragraph" w:styleId="Makrotekst">
    <w:name w:val="macro"/>
    <w:link w:val="MakrotekstTegn"/>
    <w:uiPriority w:val="99"/>
    <w:semiHidden/>
    <w:rsid w:val="00A17639"/>
    <w:pPr>
      <w:tabs>
        <w:tab w:val="left" w:pos="480"/>
        <w:tab w:val="left" w:pos="960"/>
        <w:tab w:val="left" w:pos="1440"/>
        <w:tab w:val="left" w:pos="1920"/>
        <w:tab w:val="left" w:pos="2400"/>
        <w:tab w:val="left" w:pos="2880"/>
        <w:tab w:val="left" w:pos="3360"/>
        <w:tab w:val="left" w:pos="3840"/>
        <w:tab w:val="left" w:pos="4320"/>
      </w:tabs>
    </w:pPr>
    <w:rPr>
      <w:rFonts w:ascii="Consolas" w:hAnsi="Consolas"/>
    </w:rPr>
  </w:style>
  <w:style w:type="character" w:customStyle="1" w:styleId="MakrotekstTegn">
    <w:name w:val="Makrotekst Tegn"/>
    <w:basedOn w:val="Standardskrifttypeiafsnit"/>
    <w:link w:val="Makrotekst"/>
    <w:rsid w:val="00A17639"/>
    <w:rPr>
      <w:rFonts w:ascii="Consolas" w:hAnsi="Consolas"/>
    </w:rPr>
  </w:style>
  <w:style w:type="table" w:styleId="Mediumgitter1">
    <w:name w:val="Medium Grid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insideV w:val="single" w:sz="8" w:space="0" w:color="929292" w:themeColor="text1" w:themeTint="BF"/>
      </w:tblBorders>
    </w:tblPr>
    <w:tcPr>
      <w:shd w:val="clear" w:color="auto" w:fill="DBDBDB" w:themeFill="text1" w:themeFillTint="3F"/>
    </w:tcPr>
    <w:tblStylePr w:type="firstRow">
      <w:rPr>
        <w:b/>
        <w:bCs/>
      </w:rPr>
    </w:tblStylePr>
    <w:tblStylePr w:type="lastRow">
      <w:rPr>
        <w:b/>
        <w:bCs/>
      </w:rPr>
      <w:tblPr/>
      <w:tcPr>
        <w:tcBorders>
          <w:top w:val="single" w:sz="18" w:space="0" w:color="929292" w:themeColor="text1" w:themeTint="BF"/>
        </w:tcBorders>
      </w:tcPr>
    </w:tblStylePr>
    <w:tblStylePr w:type="firstCol">
      <w:rPr>
        <w:b/>
        <w:bCs/>
      </w:rPr>
    </w:tblStylePr>
    <w:tblStylePr w:type="lastCol">
      <w:rPr>
        <w:b/>
        <w:bCs/>
      </w:rPr>
    </w:tblStylePr>
    <w:tblStylePr w:type="band1Vert">
      <w:tblPr/>
      <w:tcPr>
        <w:shd w:val="clear" w:color="auto" w:fill="B6B6B6" w:themeFill="text1" w:themeFillTint="7F"/>
      </w:tcPr>
    </w:tblStylePr>
    <w:tblStylePr w:type="band1Horz">
      <w:tblPr/>
      <w:tcPr>
        <w:shd w:val="clear" w:color="auto" w:fill="B6B6B6" w:themeFill="text1" w:themeFillTint="7F"/>
      </w:tcPr>
    </w:tblStylePr>
  </w:style>
  <w:style w:type="table" w:styleId="Mediumgitter1-fremhvningsfarve1">
    <w:name w:val="Medium Grid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insideV w:val="single" w:sz="8" w:space="0" w:color="00ABBE" w:themeColor="accent1" w:themeTint="BF"/>
      </w:tblBorders>
    </w:tblPr>
    <w:tcPr>
      <w:shd w:val="clear" w:color="auto" w:fill="95F4FF" w:themeFill="accent1" w:themeFillTint="3F"/>
    </w:tcPr>
    <w:tblStylePr w:type="firstRow">
      <w:rPr>
        <w:b/>
        <w:bCs/>
      </w:rPr>
    </w:tblStylePr>
    <w:tblStylePr w:type="lastRow">
      <w:rPr>
        <w:b/>
        <w:bCs/>
      </w:rPr>
      <w:tblPr/>
      <w:tcPr>
        <w:tcBorders>
          <w:top w:val="single" w:sz="18" w:space="0" w:color="00ABBE" w:themeColor="accent1" w:themeTint="BF"/>
        </w:tcBorders>
      </w:tcPr>
    </w:tblStylePr>
    <w:tblStylePr w:type="firstCol">
      <w:rPr>
        <w:b/>
        <w:bCs/>
      </w:rPr>
    </w:tblStylePr>
    <w:tblStylePr w:type="lastCol">
      <w:rPr>
        <w:b/>
        <w:bCs/>
      </w:rPr>
    </w:tblStylePr>
    <w:tblStylePr w:type="band1Vert">
      <w:tblPr/>
      <w:tcPr>
        <w:shd w:val="clear" w:color="auto" w:fill="2AEAFF" w:themeFill="accent1" w:themeFillTint="7F"/>
      </w:tcPr>
    </w:tblStylePr>
    <w:tblStylePr w:type="band1Horz">
      <w:tblPr/>
      <w:tcPr>
        <w:shd w:val="clear" w:color="auto" w:fill="2AEAFF" w:themeFill="accent1" w:themeFillTint="7F"/>
      </w:tcPr>
    </w:tblStylePr>
  </w:style>
  <w:style w:type="table" w:styleId="Mediumgitter1-fremhvningsfarve2">
    <w:name w:val="Medium Grid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insideV w:val="single" w:sz="8" w:space="0" w:color="8CAAB0" w:themeColor="accent2" w:themeTint="BF"/>
      </w:tblBorders>
    </w:tblPr>
    <w:tcPr>
      <w:shd w:val="clear" w:color="auto" w:fill="D9E3E5" w:themeFill="accent2" w:themeFillTint="3F"/>
    </w:tcPr>
    <w:tblStylePr w:type="firstRow">
      <w:rPr>
        <w:b/>
        <w:bCs/>
      </w:rPr>
    </w:tblStylePr>
    <w:tblStylePr w:type="lastRow">
      <w:rPr>
        <w:b/>
        <w:bCs/>
      </w:rPr>
      <w:tblPr/>
      <w:tcPr>
        <w:tcBorders>
          <w:top w:val="single" w:sz="18" w:space="0" w:color="8CAAB0" w:themeColor="accent2" w:themeTint="BF"/>
        </w:tcBorders>
      </w:tcPr>
    </w:tblStylePr>
    <w:tblStylePr w:type="firstCol">
      <w:rPr>
        <w:b/>
        <w:bCs/>
      </w:rPr>
    </w:tblStylePr>
    <w:tblStylePr w:type="lastCol">
      <w:rPr>
        <w:b/>
        <w:bCs/>
      </w:rPr>
    </w:tblStylePr>
    <w:tblStylePr w:type="band1Vert">
      <w:tblPr/>
      <w:tcPr>
        <w:shd w:val="clear" w:color="auto" w:fill="B3C6CB" w:themeFill="accent2" w:themeFillTint="7F"/>
      </w:tcPr>
    </w:tblStylePr>
    <w:tblStylePr w:type="band1Horz">
      <w:tblPr/>
      <w:tcPr>
        <w:shd w:val="clear" w:color="auto" w:fill="B3C6CB" w:themeFill="accent2" w:themeFillTint="7F"/>
      </w:tcPr>
    </w:tblStylePr>
  </w:style>
  <w:style w:type="table" w:styleId="Mediumgitter1-fremhvningsfarve3">
    <w:name w:val="Medium Grid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itter1-fremhvningsfarve4">
    <w:name w:val="Medium Grid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insideV w:val="single" w:sz="8" w:space="0" w:color="858585" w:themeColor="accent4" w:themeTint="BF"/>
      </w:tblBorders>
    </w:tblPr>
    <w:tcPr>
      <w:shd w:val="clear" w:color="auto" w:fill="D6D6D6" w:themeFill="accent4" w:themeFillTint="3F"/>
    </w:tcPr>
    <w:tblStylePr w:type="firstRow">
      <w:rPr>
        <w:b/>
        <w:bCs/>
      </w:rPr>
    </w:tblStylePr>
    <w:tblStylePr w:type="lastRow">
      <w:rPr>
        <w:b/>
        <w:bCs/>
      </w:rPr>
      <w:tblPr/>
      <w:tcPr>
        <w:tcBorders>
          <w:top w:val="single" w:sz="18" w:space="0" w:color="858585" w:themeColor="accent4" w:themeTint="BF"/>
        </w:tcBorders>
      </w:tcPr>
    </w:tblStylePr>
    <w:tblStylePr w:type="firstCol">
      <w:rPr>
        <w:b/>
        <w:bCs/>
      </w:rPr>
    </w:tblStylePr>
    <w:tblStylePr w:type="lastCol">
      <w:rPr>
        <w:b/>
        <w:bCs/>
      </w:rPr>
    </w:tblStylePr>
    <w:tblStylePr w:type="band1Vert">
      <w:tblPr/>
      <w:tcPr>
        <w:shd w:val="clear" w:color="auto" w:fill="AEAEAE" w:themeFill="accent4" w:themeFillTint="7F"/>
      </w:tcPr>
    </w:tblStylePr>
    <w:tblStylePr w:type="band1Horz">
      <w:tblPr/>
      <w:tcPr>
        <w:shd w:val="clear" w:color="auto" w:fill="AEAEAE" w:themeFill="accent4" w:themeFillTint="7F"/>
      </w:tcPr>
    </w:tblStylePr>
  </w:style>
  <w:style w:type="table" w:styleId="Mediumgitter1-fremhvningsfarve5">
    <w:name w:val="Medium Grid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insideV w:val="single" w:sz="8" w:space="0" w:color="C2C7DB" w:themeColor="accent5" w:themeTint="BF"/>
      </w:tblBorders>
    </w:tblPr>
    <w:tcPr>
      <w:shd w:val="clear" w:color="auto" w:fill="EAECF3" w:themeFill="accent5" w:themeFillTint="3F"/>
    </w:tcPr>
    <w:tblStylePr w:type="firstRow">
      <w:rPr>
        <w:b/>
        <w:bCs/>
      </w:rPr>
    </w:tblStylePr>
    <w:tblStylePr w:type="lastRow">
      <w:rPr>
        <w:b/>
        <w:bCs/>
      </w:rPr>
      <w:tblPr/>
      <w:tcPr>
        <w:tcBorders>
          <w:top w:val="single" w:sz="18" w:space="0" w:color="C2C7DB" w:themeColor="accent5" w:themeTint="BF"/>
        </w:tcBorders>
      </w:tcPr>
    </w:tblStylePr>
    <w:tblStylePr w:type="firstCol">
      <w:rPr>
        <w:b/>
        <w:bCs/>
      </w:rPr>
    </w:tblStylePr>
    <w:tblStylePr w:type="lastCol">
      <w:rPr>
        <w:b/>
        <w:bCs/>
      </w:rPr>
    </w:tblStylePr>
    <w:tblStylePr w:type="band1Vert">
      <w:tblPr/>
      <w:tcPr>
        <w:shd w:val="clear" w:color="auto" w:fill="D6DAE7" w:themeFill="accent5" w:themeFillTint="7F"/>
      </w:tcPr>
    </w:tblStylePr>
    <w:tblStylePr w:type="band1Horz">
      <w:tblPr/>
      <w:tcPr>
        <w:shd w:val="clear" w:color="auto" w:fill="D6DAE7" w:themeFill="accent5" w:themeFillTint="7F"/>
      </w:tcPr>
    </w:tblStylePr>
  </w:style>
  <w:style w:type="table" w:styleId="Mediumgitter1-fremhvningsfarve6">
    <w:name w:val="Medium Grid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insideV w:val="single" w:sz="8" w:space="0" w:color="8699BD" w:themeColor="accent6" w:themeTint="BF"/>
      </w:tblBorders>
    </w:tblPr>
    <w:tcPr>
      <w:shd w:val="clear" w:color="auto" w:fill="D7DDE9" w:themeFill="accent6" w:themeFillTint="3F"/>
    </w:tcPr>
    <w:tblStylePr w:type="firstRow">
      <w:rPr>
        <w:b/>
        <w:bCs/>
      </w:rPr>
    </w:tblStylePr>
    <w:tblStylePr w:type="lastRow">
      <w:rPr>
        <w:b/>
        <w:bCs/>
      </w:rPr>
      <w:tblPr/>
      <w:tcPr>
        <w:tcBorders>
          <w:top w:val="single" w:sz="18" w:space="0" w:color="8699BD" w:themeColor="accent6" w:themeTint="BF"/>
        </w:tcBorders>
      </w:tcPr>
    </w:tblStylePr>
    <w:tblStylePr w:type="firstCol">
      <w:rPr>
        <w:b/>
        <w:bCs/>
      </w:rPr>
    </w:tblStylePr>
    <w:tblStylePr w:type="lastCol">
      <w:rPr>
        <w:b/>
        <w:bCs/>
      </w:rPr>
    </w:tblStylePr>
    <w:tblStylePr w:type="band1Vert">
      <w:tblPr/>
      <w:tcPr>
        <w:shd w:val="clear" w:color="auto" w:fill="AEBBD3" w:themeFill="accent6" w:themeFillTint="7F"/>
      </w:tcPr>
    </w:tblStylePr>
    <w:tblStylePr w:type="band1Horz">
      <w:tblPr/>
      <w:tcPr>
        <w:shd w:val="clear" w:color="auto" w:fill="AEBBD3" w:themeFill="accent6" w:themeFillTint="7F"/>
      </w:tcPr>
    </w:tblStylePr>
  </w:style>
  <w:style w:type="table" w:styleId="Mediumgitter2">
    <w:name w:val="Medium Grid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insideH w:val="single" w:sz="8" w:space="0" w:color="6E6E6E" w:themeColor="text1"/>
        <w:insideV w:val="single" w:sz="8" w:space="0" w:color="6E6E6E" w:themeColor="text1"/>
      </w:tblBorders>
    </w:tblPr>
    <w:tcPr>
      <w:shd w:val="clear" w:color="auto" w:fill="DBDBDB" w:themeFill="text1" w:themeFillTint="3F"/>
    </w:tcPr>
    <w:tblStylePr w:type="firstRow">
      <w:rPr>
        <w:b/>
        <w:bCs/>
        <w:color w:val="6E6E6E" w:themeColor="text1"/>
      </w:rPr>
      <w:tblPr/>
      <w:tcPr>
        <w:shd w:val="clear" w:color="auto" w:fill="F0F0F0" w:themeFill="tex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2E2E2" w:themeFill="text1" w:themeFillTint="33"/>
      </w:tcPr>
    </w:tblStylePr>
    <w:tblStylePr w:type="band1Vert">
      <w:tblPr/>
      <w:tcPr>
        <w:shd w:val="clear" w:color="auto" w:fill="B6B6B6" w:themeFill="text1" w:themeFillTint="7F"/>
      </w:tcPr>
    </w:tblStylePr>
    <w:tblStylePr w:type="band1Horz">
      <w:tblPr/>
      <w:tcPr>
        <w:tcBorders>
          <w:insideH w:val="single" w:sz="6" w:space="0" w:color="6E6E6E" w:themeColor="text1"/>
          <w:insideV w:val="single" w:sz="6" w:space="0" w:color="6E6E6E" w:themeColor="text1"/>
        </w:tcBorders>
        <w:shd w:val="clear" w:color="auto" w:fill="B6B6B6"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insideH w:val="single" w:sz="8" w:space="0" w:color="004C54" w:themeColor="accent1"/>
        <w:insideV w:val="single" w:sz="8" w:space="0" w:color="004C54" w:themeColor="accent1"/>
      </w:tblBorders>
    </w:tblPr>
    <w:tcPr>
      <w:shd w:val="clear" w:color="auto" w:fill="95F4FF" w:themeFill="accent1" w:themeFillTint="3F"/>
    </w:tcPr>
    <w:tblStylePr w:type="firstRow">
      <w:rPr>
        <w:b/>
        <w:bCs/>
        <w:color w:val="6E6E6E" w:themeColor="text1"/>
      </w:rPr>
      <w:tblPr/>
      <w:tcPr>
        <w:shd w:val="clear" w:color="auto" w:fill="D5FAFF" w:themeFill="accent1"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A9F6FF" w:themeFill="accent1" w:themeFillTint="33"/>
      </w:tcPr>
    </w:tblStylePr>
    <w:tblStylePr w:type="band1Vert">
      <w:tblPr/>
      <w:tcPr>
        <w:shd w:val="clear" w:color="auto" w:fill="2AEAFF" w:themeFill="accent1" w:themeFillTint="7F"/>
      </w:tcPr>
    </w:tblStylePr>
    <w:tblStylePr w:type="band1Horz">
      <w:tblPr/>
      <w:tcPr>
        <w:tcBorders>
          <w:insideH w:val="single" w:sz="6" w:space="0" w:color="004C54" w:themeColor="accent1"/>
          <w:insideV w:val="single" w:sz="6" w:space="0" w:color="004C54" w:themeColor="accent1"/>
        </w:tcBorders>
        <w:shd w:val="clear" w:color="auto" w:fill="2AEA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insideH w:val="single" w:sz="8" w:space="0" w:color="678E96" w:themeColor="accent2"/>
        <w:insideV w:val="single" w:sz="8" w:space="0" w:color="678E96" w:themeColor="accent2"/>
      </w:tblBorders>
    </w:tblPr>
    <w:tcPr>
      <w:shd w:val="clear" w:color="auto" w:fill="D9E3E5" w:themeFill="accent2" w:themeFillTint="3F"/>
    </w:tcPr>
    <w:tblStylePr w:type="firstRow">
      <w:rPr>
        <w:b/>
        <w:bCs/>
        <w:color w:val="6E6E6E" w:themeColor="text1"/>
      </w:rPr>
      <w:tblPr/>
      <w:tcPr>
        <w:shd w:val="clear" w:color="auto" w:fill="EFF3F4" w:themeFill="accent2"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0E8EA" w:themeFill="accent2" w:themeFillTint="33"/>
      </w:tcPr>
    </w:tblStylePr>
    <w:tblStylePr w:type="band1Vert">
      <w:tblPr/>
      <w:tcPr>
        <w:shd w:val="clear" w:color="auto" w:fill="B3C6CB" w:themeFill="accent2" w:themeFillTint="7F"/>
      </w:tcPr>
    </w:tblStylePr>
    <w:tblStylePr w:type="band1Horz">
      <w:tblPr/>
      <w:tcPr>
        <w:tcBorders>
          <w:insideH w:val="single" w:sz="6" w:space="0" w:color="678E96" w:themeColor="accent2"/>
          <w:insideV w:val="single" w:sz="6" w:space="0" w:color="678E96" w:themeColor="accent2"/>
        </w:tcBorders>
        <w:shd w:val="clear" w:color="auto" w:fill="B3C6CB"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6E6E6E" w:themeColor="text1"/>
      </w:rPr>
      <w:tblPr/>
      <w:tcPr>
        <w:shd w:val="clear" w:color="auto" w:fill="FFFFFF" w:themeFill="accent3"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insideH w:val="single" w:sz="8" w:space="0" w:color="5D5D5D" w:themeColor="accent4"/>
        <w:insideV w:val="single" w:sz="8" w:space="0" w:color="5D5D5D" w:themeColor="accent4"/>
      </w:tblBorders>
    </w:tblPr>
    <w:tcPr>
      <w:shd w:val="clear" w:color="auto" w:fill="D6D6D6" w:themeFill="accent4" w:themeFillTint="3F"/>
    </w:tcPr>
    <w:tblStylePr w:type="firstRow">
      <w:rPr>
        <w:b/>
        <w:bCs/>
        <w:color w:val="6E6E6E" w:themeColor="text1"/>
      </w:rPr>
      <w:tblPr/>
      <w:tcPr>
        <w:shd w:val="clear" w:color="auto" w:fill="EFEFEF" w:themeFill="accent4"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DEDE" w:themeFill="accent4" w:themeFillTint="33"/>
      </w:tcPr>
    </w:tblStylePr>
    <w:tblStylePr w:type="band1Vert">
      <w:tblPr/>
      <w:tcPr>
        <w:shd w:val="clear" w:color="auto" w:fill="AEAEAE" w:themeFill="accent4" w:themeFillTint="7F"/>
      </w:tcPr>
    </w:tblStylePr>
    <w:tblStylePr w:type="band1Horz">
      <w:tblPr/>
      <w:tcPr>
        <w:tcBorders>
          <w:insideH w:val="single" w:sz="6" w:space="0" w:color="5D5D5D" w:themeColor="accent4"/>
          <w:insideV w:val="single" w:sz="6" w:space="0" w:color="5D5D5D" w:themeColor="accent4"/>
        </w:tcBorders>
        <w:shd w:val="clear" w:color="auto" w:fill="AEAEAE"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insideH w:val="single" w:sz="8" w:space="0" w:color="AEB5CF" w:themeColor="accent5"/>
        <w:insideV w:val="single" w:sz="8" w:space="0" w:color="AEB5CF" w:themeColor="accent5"/>
      </w:tblBorders>
    </w:tblPr>
    <w:tcPr>
      <w:shd w:val="clear" w:color="auto" w:fill="EAECF3" w:themeFill="accent5" w:themeFillTint="3F"/>
    </w:tcPr>
    <w:tblStylePr w:type="firstRow">
      <w:rPr>
        <w:b/>
        <w:bCs/>
        <w:color w:val="6E6E6E" w:themeColor="text1"/>
      </w:rPr>
      <w:tblPr/>
      <w:tcPr>
        <w:shd w:val="clear" w:color="auto" w:fill="F7F7FA" w:themeFill="accent5"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EEF0F5" w:themeFill="accent5" w:themeFillTint="33"/>
      </w:tcPr>
    </w:tblStylePr>
    <w:tblStylePr w:type="band1Vert">
      <w:tblPr/>
      <w:tcPr>
        <w:shd w:val="clear" w:color="auto" w:fill="D6DAE7" w:themeFill="accent5" w:themeFillTint="7F"/>
      </w:tcPr>
    </w:tblStylePr>
    <w:tblStylePr w:type="band1Horz">
      <w:tblPr/>
      <w:tcPr>
        <w:tcBorders>
          <w:insideH w:val="single" w:sz="6" w:space="0" w:color="AEB5CF" w:themeColor="accent5"/>
          <w:insideV w:val="single" w:sz="6" w:space="0" w:color="AEB5CF" w:themeColor="accent5"/>
        </w:tcBorders>
        <w:shd w:val="clear" w:color="auto" w:fill="D6DAE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insideH w:val="single" w:sz="8" w:space="0" w:color="5E78A8" w:themeColor="accent6"/>
        <w:insideV w:val="single" w:sz="8" w:space="0" w:color="5E78A8" w:themeColor="accent6"/>
      </w:tblBorders>
    </w:tblPr>
    <w:tcPr>
      <w:shd w:val="clear" w:color="auto" w:fill="D7DDE9" w:themeFill="accent6" w:themeFillTint="3F"/>
    </w:tcPr>
    <w:tblStylePr w:type="firstRow">
      <w:rPr>
        <w:b/>
        <w:bCs/>
        <w:color w:val="6E6E6E" w:themeColor="text1"/>
      </w:rPr>
      <w:tblPr/>
      <w:tcPr>
        <w:shd w:val="clear" w:color="auto" w:fill="EFF1F6" w:themeFill="accent6" w:themeFillTint="19"/>
      </w:tcPr>
    </w:tblStylePr>
    <w:tblStylePr w:type="lastRow">
      <w:rPr>
        <w:b/>
        <w:bCs/>
        <w:color w:val="6E6E6E" w:themeColor="text1"/>
      </w:rPr>
      <w:tblPr/>
      <w:tcPr>
        <w:tcBorders>
          <w:top w:val="single" w:sz="12" w:space="0" w:color="6E6E6E" w:themeColor="text1"/>
          <w:left w:val="nil"/>
          <w:bottom w:val="nil"/>
          <w:right w:val="nil"/>
          <w:insideH w:val="nil"/>
          <w:insideV w:val="nil"/>
        </w:tcBorders>
        <w:shd w:val="clear" w:color="auto" w:fill="FFFFFF" w:themeFill="background1"/>
      </w:tcPr>
    </w:tblStylePr>
    <w:tblStylePr w:type="firstCol">
      <w:rPr>
        <w:b/>
        <w:bCs/>
        <w:color w:val="6E6E6E"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6E6E6E" w:themeColor="text1"/>
      </w:rPr>
      <w:tblPr/>
      <w:tcPr>
        <w:tcBorders>
          <w:top w:val="nil"/>
          <w:left w:val="nil"/>
          <w:bottom w:val="nil"/>
          <w:right w:val="nil"/>
          <w:insideH w:val="nil"/>
          <w:insideV w:val="nil"/>
        </w:tcBorders>
        <w:shd w:val="clear" w:color="auto" w:fill="DEE3ED" w:themeFill="accent6" w:themeFillTint="33"/>
      </w:tcPr>
    </w:tblStylePr>
    <w:tblStylePr w:type="band1Vert">
      <w:tblPr/>
      <w:tcPr>
        <w:shd w:val="clear" w:color="auto" w:fill="AEBBD3" w:themeFill="accent6" w:themeFillTint="7F"/>
      </w:tcPr>
    </w:tblStylePr>
    <w:tblStylePr w:type="band1Horz">
      <w:tblPr/>
      <w:tcPr>
        <w:tcBorders>
          <w:insideH w:val="single" w:sz="6" w:space="0" w:color="5E78A8" w:themeColor="accent6"/>
          <w:insideV w:val="single" w:sz="6" w:space="0" w:color="5E78A8" w:themeColor="accent6"/>
        </w:tcBorders>
        <w:shd w:val="clear" w:color="auto" w:fill="AEBBD3"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DBDB"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E6E6E"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E6E6E"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E6E6E"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6B6B6"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6B6B6" w:themeFill="text1" w:themeFillTint="7F"/>
      </w:tcPr>
    </w:tblStylePr>
  </w:style>
  <w:style w:type="table" w:styleId="Mediumgitter3-fremhvningsfarve1">
    <w:name w:val="Medium Grid 3 Accent 1"/>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5F4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C5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C5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C5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AEA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AEAFF" w:themeFill="accent1" w:themeFillTint="7F"/>
      </w:tcPr>
    </w:tblStylePr>
  </w:style>
  <w:style w:type="table" w:styleId="Mediumgitter3-fremhvningsfarve2">
    <w:name w:val="Medium Grid 3 Accent 2"/>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9E3E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78E9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78E9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78E9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3C6CB"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3C6CB" w:themeFill="accent2" w:themeFillTint="7F"/>
      </w:tcPr>
    </w:tblStylePr>
  </w:style>
  <w:style w:type="table" w:styleId="Mediumgitter3-fremhvningsfarve3">
    <w:name w:val="Medium Grid 3 Accent 3"/>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itter3-fremhvningsfarve4">
    <w:name w:val="Medium Grid 3 Accent 4"/>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D6D6"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D5D5D"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D5D5D"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D5D5D"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AEA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AEAE" w:themeFill="accent4" w:themeFillTint="7F"/>
      </w:tcPr>
    </w:tblStylePr>
  </w:style>
  <w:style w:type="table" w:styleId="Mediumgitter3-fremhvningsfarve5">
    <w:name w:val="Medium Grid 3 Accent 5"/>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AECF3"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EB5C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EB5C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EB5C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6DAE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6DAE7" w:themeFill="accent5" w:themeFillTint="7F"/>
      </w:tcPr>
    </w:tblStylePr>
  </w:style>
  <w:style w:type="table" w:styleId="Mediumgitter3-fremhvningsfarve6">
    <w:name w:val="Medium Grid 3 Accent 6"/>
    <w:basedOn w:val="Tabel-Normal"/>
    <w:uiPriority w:val="99"/>
    <w:semiHidden/>
    <w:rsid w:val="00A17639"/>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7DDE9"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E78A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E78A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E78A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EBBD3"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EBBD3" w:themeFill="accent6" w:themeFillTint="7F"/>
      </w:tcPr>
    </w:tblStylePr>
  </w:style>
  <w:style w:type="table" w:styleId="Mediumliste1">
    <w:name w:val="Medium List 1"/>
    <w:basedOn w:val="Tabel-Normal"/>
    <w:uiPriority w:val="99"/>
    <w:semiHidden/>
    <w:rsid w:val="00A17639"/>
    <w:rPr>
      <w:color w:val="6E6E6E" w:themeColor="text1"/>
    </w:rPr>
    <w:tblPr>
      <w:tblStyleRowBandSize w:val="1"/>
      <w:tblStyleColBandSize w:val="1"/>
      <w:tblBorders>
        <w:top w:val="single" w:sz="8" w:space="0" w:color="6E6E6E" w:themeColor="text1"/>
        <w:bottom w:val="single" w:sz="8" w:space="0" w:color="6E6E6E" w:themeColor="text1"/>
      </w:tblBorders>
    </w:tblPr>
    <w:tblStylePr w:type="firstRow">
      <w:rPr>
        <w:rFonts w:asciiTheme="majorHAnsi" w:eastAsiaTheme="majorEastAsia" w:hAnsiTheme="majorHAnsi" w:cstheme="majorBidi"/>
      </w:rPr>
      <w:tblPr/>
      <w:tcPr>
        <w:tcBorders>
          <w:top w:val="nil"/>
          <w:bottom w:val="single" w:sz="8" w:space="0" w:color="6E6E6E" w:themeColor="text1"/>
        </w:tcBorders>
      </w:tcPr>
    </w:tblStylePr>
    <w:tblStylePr w:type="lastRow">
      <w:rPr>
        <w:b/>
        <w:bCs/>
        <w:color w:val="365AA5" w:themeColor="text2"/>
      </w:rPr>
      <w:tblPr/>
      <w:tcPr>
        <w:tcBorders>
          <w:top w:val="single" w:sz="8" w:space="0" w:color="6E6E6E" w:themeColor="text1"/>
          <w:bottom w:val="single" w:sz="8" w:space="0" w:color="6E6E6E" w:themeColor="text1"/>
        </w:tcBorders>
      </w:tcPr>
    </w:tblStylePr>
    <w:tblStylePr w:type="firstCol">
      <w:rPr>
        <w:b/>
        <w:bCs/>
      </w:rPr>
    </w:tblStylePr>
    <w:tblStylePr w:type="lastCol">
      <w:rPr>
        <w:b/>
        <w:bCs/>
      </w:rPr>
      <w:tblPr/>
      <w:tcPr>
        <w:tcBorders>
          <w:top w:val="single" w:sz="8" w:space="0" w:color="6E6E6E" w:themeColor="text1"/>
          <w:bottom w:val="single" w:sz="8" w:space="0" w:color="6E6E6E" w:themeColor="text1"/>
        </w:tcBorders>
      </w:tcPr>
    </w:tblStylePr>
    <w:tblStylePr w:type="band1Vert">
      <w:tblPr/>
      <w:tcPr>
        <w:shd w:val="clear" w:color="auto" w:fill="DBDBDB" w:themeFill="text1" w:themeFillTint="3F"/>
      </w:tcPr>
    </w:tblStylePr>
    <w:tblStylePr w:type="band1Horz">
      <w:tblPr/>
      <w:tcPr>
        <w:shd w:val="clear" w:color="auto" w:fill="DBDBDB" w:themeFill="text1" w:themeFillTint="3F"/>
      </w:tcPr>
    </w:tblStylePr>
  </w:style>
  <w:style w:type="table" w:styleId="Mediumliste1-farve1">
    <w:name w:val="Medium List 1 Accent 1"/>
    <w:basedOn w:val="Tabel-Normal"/>
    <w:uiPriority w:val="99"/>
    <w:semiHidden/>
    <w:rsid w:val="00A17639"/>
    <w:rPr>
      <w:color w:val="6E6E6E" w:themeColor="text1"/>
    </w:rPr>
    <w:tblPr>
      <w:tblStyleRowBandSize w:val="1"/>
      <w:tblStyleColBandSize w:val="1"/>
      <w:tblBorders>
        <w:top w:val="single" w:sz="8" w:space="0" w:color="004C54" w:themeColor="accent1"/>
        <w:bottom w:val="single" w:sz="8" w:space="0" w:color="004C54" w:themeColor="accent1"/>
      </w:tblBorders>
    </w:tblPr>
    <w:tblStylePr w:type="firstRow">
      <w:rPr>
        <w:rFonts w:asciiTheme="majorHAnsi" w:eastAsiaTheme="majorEastAsia" w:hAnsiTheme="majorHAnsi" w:cstheme="majorBidi"/>
      </w:rPr>
      <w:tblPr/>
      <w:tcPr>
        <w:tcBorders>
          <w:top w:val="nil"/>
          <w:bottom w:val="single" w:sz="8" w:space="0" w:color="004C54" w:themeColor="accent1"/>
        </w:tcBorders>
      </w:tcPr>
    </w:tblStylePr>
    <w:tblStylePr w:type="lastRow">
      <w:rPr>
        <w:b/>
        <w:bCs/>
        <w:color w:val="365AA5" w:themeColor="text2"/>
      </w:rPr>
      <w:tblPr/>
      <w:tcPr>
        <w:tcBorders>
          <w:top w:val="single" w:sz="8" w:space="0" w:color="004C54" w:themeColor="accent1"/>
          <w:bottom w:val="single" w:sz="8" w:space="0" w:color="004C54" w:themeColor="accent1"/>
        </w:tcBorders>
      </w:tcPr>
    </w:tblStylePr>
    <w:tblStylePr w:type="firstCol">
      <w:rPr>
        <w:b/>
        <w:bCs/>
      </w:rPr>
    </w:tblStylePr>
    <w:tblStylePr w:type="lastCol">
      <w:rPr>
        <w:b/>
        <w:bCs/>
      </w:rPr>
      <w:tblPr/>
      <w:tcPr>
        <w:tcBorders>
          <w:top w:val="single" w:sz="8" w:space="0" w:color="004C54" w:themeColor="accent1"/>
          <w:bottom w:val="single" w:sz="8" w:space="0" w:color="004C54" w:themeColor="accent1"/>
        </w:tcBorders>
      </w:tcPr>
    </w:tblStylePr>
    <w:tblStylePr w:type="band1Vert">
      <w:tblPr/>
      <w:tcPr>
        <w:shd w:val="clear" w:color="auto" w:fill="95F4FF" w:themeFill="accent1" w:themeFillTint="3F"/>
      </w:tcPr>
    </w:tblStylePr>
    <w:tblStylePr w:type="band1Horz">
      <w:tblPr/>
      <w:tcPr>
        <w:shd w:val="clear" w:color="auto" w:fill="95F4FF" w:themeFill="accent1" w:themeFillTint="3F"/>
      </w:tcPr>
    </w:tblStylePr>
  </w:style>
  <w:style w:type="table" w:styleId="Mediumliste1-fremhvningsfarve2">
    <w:name w:val="Medium List 1 Accent 2"/>
    <w:basedOn w:val="Tabel-Normal"/>
    <w:uiPriority w:val="99"/>
    <w:semiHidden/>
    <w:rsid w:val="00A17639"/>
    <w:rPr>
      <w:color w:val="6E6E6E" w:themeColor="text1"/>
    </w:rPr>
    <w:tblPr>
      <w:tblStyleRowBandSize w:val="1"/>
      <w:tblStyleColBandSize w:val="1"/>
      <w:tblBorders>
        <w:top w:val="single" w:sz="8" w:space="0" w:color="678E96" w:themeColor="accent2"/>
        <w:bottom w:val="single" w:sz="8" w:space="0" w:color="678E96" w:themeColor="accent2"/>
      </w:tblBorders>
    </w:tblPr>
    <w:tblStylePr w:type="firstRow">
      <w:rPr>
        <w:rFonts w:asciiTheme="majorHAnsi" w:eastAsiaTheme="majorEastAsia" w:hAnsiTheme="majorHAnsi" w:cstheme="majorBidi"/>
      </w:rPr>
      <w:tblPr/>
      <w:tcPr>
        <w:tcBorders>
          <w:top w:val="nil"/>
          <w:bottom w:val="single" w:sz="8" w:space="0" w:color="678E96" w:themeColor="accent2"/>
        </w:tcBorders>
      </w:tcPr>
    </w:tblStylePr>
    <w:tblStylePr w:type="lastRow">
      <w:rPr>
        <w:b/>
        <w:bCs/>
        <w:color w:val="365AA5" w:themeColor="text2"/>
      </w:rPr>
      <w:tblPr/>
      <w:tcPr>
        <w:tcBorders>
          <w:top w:val="single" w:sz="8" w:space="0" w:color="678E96" w:themeColor="accent2"/>
          <w:bottom w:val="single" w:sz="8" w:space="0" w:color="678E96" w:themeColor="accent2"/>
        </w:tcBorders>
      </w:tcPr>
    </w:tblStylePr>
    <w:tblStylePr w:type="firstCol">
      <w:rPr>
        <w:b/>
        <w:bCs/>
      </w:rPr>
    </w:tblStylePr>
    <w:tblStylePr w:type="lastCol">
      <w:rPr>
        <w:b/>
        <w:bCs/>
      </w:rPr>
      <w:tblPr/>
      <w:tcPr>
        <w:tcBorders>
          <w:top w:val="single" w:sz="8" w:space="0" w:color="678E96" w:themeColor="accent2"/>
          <w:bottom w:val="single" w:sz="8" w:space="0" w:color="678E96" w:themeColor="accent2"/>
        </w:tcBorders>
      </w:tcPr>
    </w:tblStylePr>
    <w:tblStylePr w:type="band1Vert">
      <w:tblPr/>
      <w:tcPr>
        <w:shd w:val="clear" w:color="auto" w:fill="D9E3E5" w:themeFill="accent2" w:themeFillTint="3F"/>
      </w:tcPr>
    </w:tblStylePr>
    <w:tblStylePr w:type="band1Horz">
      <w:tblPr/>
      <w:tcPr>
        <w:shd w:val="clear" w:color="auto" w:fill="D9E3E5" w:themeFill="accent2" w:themeFillTint="3F"/>
      </w:tcPr>
    </w:tblStylePr>
  </w:style>
  <w:style w:type="table" w:styleId="Mediumliste1-fremhvningsfarve3">
    <w:name w:val="Medium List 1 Accent 3"/>
    <w:basedOn w:val="Tabel-Normal"/>
    <w:uiPriority w:val="99"/>
    <w:semiHidden/>
    <w:rsid w:val="00A17639"/>
    <w:rPr>
      <w:color w:val="6E6E6E"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365AA5"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e1-fremhvningsfarve4">
    <w:name w:val="Medium List 1 Accent 4"/>
    <w:basedOn w:val="Tabel-Normal"/>
    <w:uiPriority w:val="99"/>
    <w:semiHidden/>
    <w:rsid w:val="00A17639"/>
    <w:rPr>
      <w:color w:val="6E6E6E" w:themeColor="text1"/>
    </w:rPr>
    <w:tblPr>
      <w:tblStyleRowBandSize w:val="1"/>
      <w:tblStyleColBandSize w:val="1"/>
      <w:tblBorders>
        <w:top w:val="single" w:sz="8" w:space="0" w:color="5D5D5D" w:themeColor="accent4"/>
        <w:bottom w:val="single" w:sz="8" w:space="0" w:color="5D5D5D" w:themeColor="accent4"/>
      </w:tblBorders>
    </w:tblPr>
    <w:tblStylePr w:type="firstRow">
      <w:rPr>
        <w:rFonts w:asciiTheme="majorHAnsi" w:eastAsiaTheme="majorEastAsia" w:hAnsiTheme="majorHAnsi" w:cstheme="majorBidi"/>
      </w:rPr>
      <w:tblPr/>
      <w:tcPr>
        <w:tcBorders>
          <w:top w:val="nil"/>
          <w:bottom w:val="single" w:sz="8" w:space="0" w:color="5D5D5D" w:themeColor="accent4"/>
        </w:tcBorders>
      </w:tcPr>
    </w:tblStylePr>
    <w:tblStylePr w:type="lastRow">
      <w:rPr>
        <w:b/>
        <w:bCs/>
        <w:color w:val="365AA5" w:themeColor="text2"/>
      </w:rPr>
      <w:tblPr/>
      <w:tcPr>
        <w:tcBorders>
          <w:top w:val="single" w:sz="8" w:space="0" w:color="5D5D5D" w:themeColor="accent4"/>
          <w:bottom w:val="single" w:sz="8" w:space="0" w:color="5D5D5D" w:themeColor="accent4"/>
        </w:tcBorders>
      </w:tcPr>
    </w:tblStylePr>
    <w:tblStylePr w:type="firstCol">
      <w:rPr>
        <w:b/>
        <w:bCs/>
      </w:rPr>
    </w:tblStylePr>
    <w:tblStylePr w:type="lastCol">
      <w:rPr>
        <w:b/>
        <w:bCs/>
      </w:rPr>
      <w:tblPr/>
      <w:tcPr>
        <w:tcBorders>
          <w:top w:val="single" w:sz="8" w:space="0" w:color="5D5D5D" w:themeColor="accent4"/>
          <w:bottom w:val="single" w:sz="8" w:space="0" w:color="5D5D5D" w:themeColor="accent4"/>
        </w:tcBorders>
      </w:tcPr>
    </w:tblStylePr>
    <w:tblStylePr w:type="band1Vert">
      <w:tblPr/>
      <w:tcPr>
        <w:shd w:val="clear" w:color="auto" w:fill="D6D6D6" w:themeFill="accent4" w:themeFillTint="3F"/>
      </w:tcPr>
    </w:tblStylePr>
    <w:tblStylePr w:type="band1Horz">
      <w:tblPr/>
      <w:tcPr>
        <w:shd w:val="clear" w:color="auto" w:fill="D6D6D6" w:themeFill="accent4" w:themeFillTint="3F"/>
      </w:tcPr>
    </w:tblStylePr>
  </w:style>
  <w:style w:type="table" w:styleId="Mediumliste1-fremhvningsfarve5">
    <w:name w:val="Medium List 1 Accent 5"/>
    <w:basedOn w:val="Tabel-Normal"/>
    <w:uiPriority w:val="99"/>
    <w:semiHidden/>
    <w:rsid w:val="00A17639"/>
    <w:rPr>
      <w:color w:val="6E6E6E" w:themeColor="text1"/>
    </w:rPr>
    <w:tblPr>
      <w:tblStyleRowBandSize w:val="1"/>
      <w:tblStyleColBandSize w:val="1"/>
      <w:tblBorders>
        <w:top w:val="single" w:sz="8" w:space="0" w:color="AEB5CF" w:themeColor="accent5"/>
        <w:bottom w:val="single" w:sz="8" w:space="0" w:color="AEB5CF" w:themeColor="accent5"/>
      </w:tblBorders>
    </w:tblPr>
    <w:tblStylePr w:type="firstRow">
      <w:rPr>
        <w:rFonts w:asciiTheme="majorHAnsi" w:eastAsiaTheme="majorEastAsia" w:hAnsiTheme="majorHAnsi" w:cstheme="majorBidi"/>
      </w:rPr>
      <w:tblPr/>
      <w:tcPr>
        <w:tcBorders>
          <w:top w:val="nil"/>
          <w:bottom w:val="single" w:sz="8" w:space="0" w:color="AEB5CF" w:themeColor="accent5"/>
        </w:tcBorders>
      </w:tcPr>
    </w:tblStylePr>
    <w:tblStylePr w:type="lastRow">
      <w:rPr>
        <w:b/>
        <w:bCs/>
        <w:color w:val="365AA5" w:themeColor="text2"/>
      </w:rPr>
      <w:tblPr/>
      <w:tcPr>
        <w:tcBorders>
          <w:top w:val="single" w:sz="8" w:space="0" w:color="AEB5CF" w:themeColor="accent5"/>
          <w:bottom w:val="single" w:sz="8" w:space="0" w:color="AEB5CF" w:themeColor="accent5"/>
        </w:tcBorders>
      </w:tcPr>
    </w:tblStylePr>
    <w:tblStylePr w:type="firstCol">
      <w:rPr>
        <w:b/>
        <w:bCs/>
      </w:rPr>
    </w:tblStylePr>
    <w:tblStylePr w:type="lastCol">
      <w:rPr>
        <w:b/>
        <w:bCs/>
      </w:rPr>
      <w:tblPr/>
      <w:tcPr>
        <w:tcBorders>
          <w:top w:val="single" w:sz="8" w:space="0" w:color="AEB5CF" w:themeColor="accent5"/>
          <w:bottom w:val="single" w:sz="8" w:space="0" w:color="AEB5CF" w:themeColor="accent5"/>
        </w:tcBorders>
      </w:tcPr>
    </w:tblStylePr>
    <w:tblStylePr w:type="band1Vert">
      <w:tblPr/>
      <w:tcPr>
        <w:shd w:val="clear" w:color="auto" w:fill="EAECF3" w:themeFill="accent5" w:themeFillTint="3F"/>
      </w:tcPr>
    </w:tblStylePr>
    <w:tblStylePr w:type="band1Horz">
      <w:tblPr/>
      <w:tcPr>
        <w:shd w:val="clear" w:color="auto" w:fill="EAECF3" w:themeFill="accent5" w:themeFillTint="3F"/>
      </w:tcPr>
    </w:tblStylePr>
  </w:style>
  <w:style w:type="table" w:styleId="Mediumliste1-fremhvningsfarve6">
    <w:name w:val="Medium List 1 Accent 6"/>
    <w:basedOn w:val="Tabel-Normal"/>
    <w:uiPriority w:val="99"/>
    <w:semiHidden/>
    <w:rsid w:val="00A17639"/>
    <w:rPr>
      <w:color w:val="6E6E6E" w:themeColor="text1"/>
    </w:rPr>
    <w:tblPr>
      <w:tblStyleRowBandSize w:val="1"/>
      <w:tblStyleColBandSize w:val="1"/>
      <w:tblBorders>
        <w:top w:val="single" w:sz="8" w:space="0" w:color="5E78A8" w:themeColor="accent6"/>
        <w:bottom w:val="single" w:sz="8" w:space="0" w:color="5E78A8" w:themeColor="accent6"/>
      </w:tblBorders>
    </w:tblPr>
    <w:tblStylePr w:type="firstRow">
      <w:rPr>
        <w:rFonts w:asciiTheme="majorHAnsi" w:eastAsiaTheme="majorEastAsia" w:hAnsiTheme="majorHAnsi" w:cstheme="majorBidi"/>
      </w:rPr>
      <w:tblPr/>
      <w:tcPr>
        <w:tcBorders>
          <w:top w:val="nil"/>
          <w:bottom w:val="single" w:sz="8" w:space="0" w:color="5E78A8" w:themeColor="accent6"/>
        </w:tcBorders>
      </w:tcPr>
    </w:tblStylePr>
    <w:tblStylePr w:type="lastRow">
      <w:rPr>
        <w:b/>
        <w:bCs/>
        <w:color w:val="365AA5" w:themeColor="text2"/>
      </w:rPr>
      <w:tblPr/>
      <w:tcPr>
        <w:tcBorders>
          <w:top w:val="single" w:sz="8" w:space="0" w:color="5E78A8" w:themeColor="accent6"/>
          <w:bottom w:val="single" w:sz="8" w:space="0" w:color="5E78A8" w:themeColor="accent6"/>
        </w:tcBorders>
      </w:tcPr>
    </w:tblStylePr>
    <w:tblStylePr w:type="firstCol">
      <w:rPr>
        <w:b/>
        <w:bCs/>
      </w:rPr>
    </w:tblStylePr>
    <w:tblStylePr w:type="lastCol">
      <w:rPr>
        <w:b/>
        <w:bCs/>
      </w:rPr>
      <w:tblPr/>
      <w:tcPr>
        <w:tcBorders>
          <w:top w:val="single" w:sz="8" w:space="0" w:color="5E78A8" w:themeColor="accent6"/>
          <w:bottom w:val="single" w:sz="8" w:space="0" w:color="5E78A8" w:themeColor="accent6"/>
        </w:tcBorders>
      </w:tcPr>
    </w:tblStylePr>
    <w:tblStylePr w:type="band1Vert">
      <w:tblPr/>
      <w:tcPr>
        <w:shd w:val="clear" w:color="auto" w:fill="D7DDE9" w:themeFill="accent6" w:themeFillTint="3F"/>
      </w:tcPr>
    </w:tblStylePr>
    <w:tblStylePr w:type="band1Horz">
      <w:tblPr/>
      <w:tcPr>
        <w:shd w:val="clear" w:color="auto" w:fill="D7DDE9" w:themeFill="accent6" w:themeFillTint="3F"/>
      </w:tcPr>
    </w:tblStylePr>
  </w:style>
  <w:style w:type="table" w:styleId="Mediumliste2">
    <w:name w:val="Medium Lis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E6E6E" w:themeColor="text1"/>
        <w:left w:val="single" w:sz="8" w:space="0" w:color="6E6E6E" w:themeColor="text1"/>
        <w:bottom w:val="single" w:sz="8" w:space="0" w:color="6E6E6E" w:themeColor="text1"/>
        <w:right w:val="single" w:sz="8" w:space="0" w:color="6E6E6E" w:themeColor="text1"/>
      </w:tblBorders>
    </w:tblPr>
    <w:tblStylePr w:type="firstRow">
      <w:rPr>
        <w:sz w:val="24"/>
        <w:szCs w:val="24"/>
      </w:rPr>
      <w:tblPr/>
      <w:tcPr>
        <w:tcBorders>
          <w:top w:val="nil"/>
          <w:left w:val="nil"/>
          <w:bottom w:val="single" w:sz="24" w:space="0" w:color="6E6E6E" w:themeColor="text1"/>
          <w:right w:val="nil"/>
          <w:insideH w:val="nil"/>
          <w:insideV w:val="nil"/>
        </w:tcBorders>
        <w:shd w:val="clear" w:color="auto" w:fill="FFFFFF" w:themeFill="background1"/>
      </w:tcPr>
    </w:tblStylePr>
    <w:tblStylePr w:type="lastRow">
      <w:tblPr/>
      <w:tcPr>
        <w:tcBorders>
          <w:top w:val="single" w:sz="8" w:space="0" w:color="6E6E6E"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E6E6E" w:themeColor="text1"/>
          <w:insideH w:val="nil"/>
          <w:insideV w:val="nil"/>
        </w:tcBorders>
        <w:shd w:val="clear" w:color="auto" w:fill="FFFFFF" w:themeFill="background1"/>
      </w:tcPr>
    </w:tblStylePr>
    <w:tblStylePr w:type="lastCol">
      <w:tblPr/>
      <w:tcPr>
        <w:tcBorders>
          <w:top w:val="nil"/>
          <w:left w:val="single" w:sz="8" w:space="0" w:color="6E6E6E"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DBDB" w:themeFill="text1" w:themeFillTint="3F"/>
      </w:tcPr>
    </w:tblStylePr>
    <w:tblStylePr w:type="band1Horz">
      <w:tblPr/>
      <w:tcPr>
        <w:tcBorders>
          <w:top w:val="nil"/>
          <w:bottom w:val="nil"/>
          <w:insideH w:val="nil"/>
          <w:insideV w:val="nil"/>
        </w:tcBorders>
        <w:shd w:val="clear" w:color="auto" w:fill="DBDBDB"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004C54" w:themeColor="accent1"/>
        <w:left w:val="single" w:sz="8" w:space="0" w:color="004C54" w:themeColor="accent1"/>
        <w:bottom w:val="single" w:sz="8" w:space="0" w:color="004C54" w:themeColor="accent1"/>
        <w:right w:val="single" w:sz="8" w:space="0" w:color="004C54" w:themeColor="accent1"/>
      </w:tblBorders>
    </w:tblPr>
    <w:tblStylePr w:type="firstRow">
      <w:rPr>
        <w:sz w:val="24"/>
        <w:szCs w:val="24"/>
      </w:rPr>
      <w:tblPr/>
      <w:tcPr>
        <w:tcBorders>
          <w:top w:val="nil"/>
          <w:left w:val="nil"/>
          <w:bottom w:val="single" w:sz="24" w:space="0" w:color="004C54" w:themeColor="accent1"/>
          <w:right w:val="nil"/>
          <w:insideH w:val="nil"/>
          <w:insideV w:val="nil"/>
        </w:tcBorders>
        <w:shd w:val="clear" w:color="auto" w:fill="FFFFFF" w:themeFill="background1"/>
      </w:tcPr>
    </w:tblStylePr>
    <w:tblStylePr w:type="lastRow">
      <w:tblPr/>
      <w:tcPr>
        <w:tcBorders>
          <w:top w:val="single" w:sz="8" w:space="0" w:color="004C5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C54" w:themeColor="accent1"/>
          <w:insideH w:val="nil"/>
          <w:insideV w:val="nil"/>
        </w:tcBorders>
        <w:shd w:val="clear" w:color="auto" w:fill="FFFFFF" w:themeFill="background1"/>
      </w:tcPr>
    </w:tblStylePr>
    <w:tblStylePr w:type="lastCol">
      <w:tblPr/>
      <w:tcPr>
        <w:tcBorders>
          <w:top w:val="nil"/>
          <w:left w:val="single" w:sz="8" w:space="0" w:color="004C5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5F4FF" w:themeFill="accent1" w:themeFillTint="3F"/>
      </w:tcPr>
    </w:tblStylePr>
    <w:tblStylePr w:type="band1Horz">
      <w:tblPr/>
      <w:tcPr>
        <w:tcBorders>
          <w:top w:val="nil"/>
          <w:bottom w:val="nil"/>
          <w:insideH w:val="nil"/>
          <w:insideV w:val="nil"/>
        </w:tcBorders>
        <w:shd w:val="clear" w:color="auto" w:fill="95F4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678E96" w:themeColor="accent2"/>
        <w:left w:val="single" w:sz="8" w:space="0" w:color="678E96" w:themeColor="accent2"/>
        <w:bottom w:val="single" w:sz="8" w:space="0" w:color="678E96" w:themeColor="accent2"/>
        <w:right w:val="single" w:sz="8" w:space="0" w:color="678E96" w:themeColor="accent2"/>
      </w:tblBorders>
    </w:tblPr>
    <w:tblStylePr w:type="firstRow">
      <w:rPr>
        <w:sz w:val="24"/>
        <w:szCs w:val="24"/>
      </w:rPr>
      <w:tblPr/>
      <w:tcPr>
        <w:tcBorders>
          <w:top w:val="nil"/>
          <w:left w:val="nil"/>
          <w:bottom w:val="single" w:sz="24" w:space="0" w:color="678E96" w:themeColor="accent2"/>
          <w:right w:val="nil"/>
          <w:insideH w:val="nil"/>
          <w:insideV w:val="nil"/>
        </w:tcBorders>
        <w:shd w:val="clear" w:color="auto" w:fill="FFFFFF" w:themeFill="background1"/>
      </w:tcPr>
    </w:tblStylePr>
    <w:tblStylePr w:type="lastRow">
      <w:tblPr/>
      <w:tcPr>
        <w:tcBorders>
          <w:top w:val="single" w:sz="8" w:space="0" w:color="678E9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78E96" w:themeColor="accent2"/>
          <w:insideH w:val="nil"/>
          <w:insideV w:val="nil"/>
        </w:tcBorders>
        <w:shd w:val="clear" w:color="auto" w:fill="FFFFFF" w:themeFill="background1"/>
      </w:tcPr>
    </w:tblStylePr>
    <w:tblStylePr w:type="lastCol">
      <w:tblPr/>
      <w:tcPr>
        <w:tcBorders>
          <w:top w:val="nil"/>
          <w:left w:val="single" w:sz="8" w:space="0" w:color="678E9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E3E5" w:themeFill="accent2" w:themeFillTint="3F"/>
      </w:tcPr>
    </w:tblStylePr>
    <w:tblStylePr w:type="band1Horz">
      <w:tblPr/>
      <w:tcPr>
        <w:tcBorders>
          <w:top w:val="nil"/>
          <w:bottom w:val="nil"/>
          <w:insideH w:val="nil"/>
          <w:insideV w:val="nil"/>
        </w:tcBorders>
        <w:shd w:val="clear" w:color="auto" w:fill="D9E3E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D5D5D" w:themeColor="accent4"/>
        <w:left w:val="single" w:sz="8" w:space="0" w:color="5D5D5D" w:themeColor="accent4"/>
        <w:bottom w:val="single" w:sz="8" w:space="0" w:color="5D5D5D" w:themeColor="accent4"/>
        <w:right w:val="single" w:sz="8" w:space="0" w:color="5D5D5D" w:themeColor="accent4"/>
      </w:tblBorders>
    </w:tblPr>
    <w:tblStylePr w:type="firstRow">
      <w:rPr>
        <w:sz w:val="24"/>
        <w:szCs w:val="24"/>
      </w:rPr>
      <w:tblPr/>
      <w:tcPr>
        <w:tcBorders>
          <w:top w:val="nil"/>
          <w:left w:val="nil"/>
          <w:bottom w:val="single" w:sz="24" w:space="0" w:color="5D5D5D" w:themeColor="accent4"/>
          <w:right w:val="nil"/>
          <w:insideH w:val="nil"/>
          <w:insideV w:val="nil"/>
        </w:tcBorders>
        <w:shd w:val="clear" w:color="auto" w:fill="FFFFFF" w:themeFill="background1"/>
      </w:tcPr>
    </w:tblStylePr>
    <w:tblStylePr w:type="lastRow">
      <w:tblPr/>
      <w:tcPr>
        <w:tcBorders>
          <w:top w:val="single" w:sz="8" w:space="0" w:color="5D5D5D"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D5D5D" w:themeColor="accent4"/>
          <w:insideH w:val="nil"/>
          <w:insideV w:val="nil"/>
        </w:tcBorders>
        <w:shd w:val="clear" w:color="auto" w:fill="FFFFFF" w:themeFill="background1"/>
      </w:tcPr>
    </w:tblStylePr>
    <w:tblStylePr w:type="lastCol">
      <w:tblPr/>
      <w:tcPr>
        <w:tcBorders>
          <w:top w:val="nil"/>
          <w:left w:val="single" w:sz="8" w:space="0" w:color="5D5D5D"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D6D6" w:themeFill="accent4" w:themeFillTint="3F"/>
      </w:tcPr>
    </w:tblStylePr>
    <w:tblStylePr w:type="band1Horz">
      <w:tblPr/>
      <w:tcPr>
        <w:tcBorders>
          <w:top w:val="nil"/>
          <w:bottom w:val="nil"/>
          <w:insideH w:val="nil"/>
          <w:insideV w:val="nil"/>
        </w:tcBorders>
        <w:shd w:val="clear" w:color="auto" w:fill="D6D6D6"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AEB5CF" w:themeColor="accent5"/>
        <w:left w:val="single" w:sz="8" w:space="0" w:color="AEB5CF" w:themeColor="accent5"/>
        <w:bottom w:val="single" w:sz="8" w:space="0" w:color="AEB5CF" w:themeColor="accent5"/>
        <w:right w:val="single" w:sz="8" w:space="0" w:color="AEB5CF" w:themeColor="accent5"/>
      </w:tblBorders>
    </w:tblPr>
    <w:tblStylePr w:type="firstRow">
      <w:rPr>
        <w:sz w:val="24"/>
        <w:szCs w:val="24"/>
      </w:rPr>
      <w:tblPr/>
      <w:tcPr>
        <w:tcBorders>
          <w:top w:val="nil"/>
          <w:left w:val="nil"/>
          <w:bottom w:val="single" w:sz="24" w:space="0" w:color="AEB5CF" w:themeColor="accent5"/>
          <w:right w:val="nil"/>
          <w:insideH w:val="nil"/>
          <w:insideV w:val="nil"/>
        </w:tcBorders>
        <w:shd w:val="clear" w:color="auto" w:fill="FFFFFF" w:themeFill="background1"/>
      </w:tcPr>
    </w:tblStylePr>
    <w:tblStylePr w:type="lastRow">
      <w:tblPr/>
      <w:tcPr>
        <w:tcBorders>
          <w:top w:val="single" w:sz="8" w:space="0" w:color="AEB5C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EB5CF" w:themeColor="accent5"/>
          <w:insideH w:val="nil"/>
          <w:insideV w:val="nil"/>
        </w:tcBorders>
        <w:shd w:val="clear" w:color="auto" w:fill="FFFFFF" w:themeFill="background1"/>
      </w:tcPr>
    </w:tblStylePr>
    <w:tblStylePr w:type="lastCol">
      <w:tblPr/>
      <w:tcPr>
        <w:tcBorders>
          <w:top w:val="nil"/>
          <w:left w:val="single" w:sz="8" w:space="0" w:color="AEB5C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AECF3" w:themeFill="accent5" w:themeFillTint="3F"/>
      </w:tcPr>
    </w:tblStylePr>
    <w:tblStylePr w:type="band1Horz">
      <w:tblPr/>
      <w:tcPr>
        <w:tcBorders>
          <w:top w:val="nil"/>
          <w:bottom w:val="nil"/>
          <w:insideH w:val="nil"/>
          <w:insideV w:val="nil"/>
        </w:tcBorders>
        <w:shd w:val="clear" w:color="auto" w:fill="EAECF3"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99"/>
    <w:semiHidden/>
    <w:rsid w:val="00A17639"/>
    <w:rPr>
      <w:rFonts w:asciiTheme="majorHAnsi" w:eastAsiaTheme="majorEastAsia" w:hAnsiTheme="majorHAnsi" w:cstheme="majorBidi"/>
      <w:color w:val="6E6E6E" w:themeColor="text1"/>
    </w:rPr>
    <w:tblPr>
      <w:tblStyleRowBandSize w:val="1"/>
      <w:tblStyleColBandSize w:val="1"/>
      <w:tblBorders>
        <w:top w:val="single" w:sz="8" w:space="0" w:color="5E78A8" w:themeColor="accent6"/>
        <w:left w:val="single" w:sz="8" w:space="0" w:color="5E78A8" w:themeColor="accent6"/>
        <w:bottom w:val="single" w:sz="8" w:space="0" w:color="5E78A8" w:themeColor="accent6"/>
        <w:right w:val="single" w:sz="8" w:space="0" w:color="5E78A8" w:themeColor="accent6"/>
      </w:tblBorders>
    </w:tblPr>
    <w:tblStylePr w:type="firstRow">
      <w:rPr>
        <w:sz w:val="24"/>
        <w:szCs w:val="24"/>
      </w:rPr>
      <w:tblPr/>
      <w:tcPr>
        <w:tcBorders>
          <w:top w:val="nil"/>
          <w:left w:val="nil"/>
          <w:bottom w:val="single" w:sz="24" w:space="0" w:color="5E78A8" w:themeColor="accent6"/>
          <w:right w:val="nil"/>
          <w:insideH w:val="nil"/>
          <w:insideV w:val="nil"/>
        </w:tcBorders>
        <w:shd w:val="clear" w:color="auto" w:fill="FFFFFF" w:themeFill="background1"/>
      </w:tcPr>
    </w:tblStylePr>
    <w:tblStylePr w:type="lastRow">
      <w:tblPr/>
      <w:tcPr>
        <w:tcBorders>
          <w:top w:val="single" w:sz="8" w:space="0" w:color="5E78A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E78A8" w:themeColor="accent6"/>
          <w:insideH w:val="nil"/>
          <w:insideV w:val="nil"/>
        </w:tcBorders>
        <w:shd w:val="clear" w:color="auto" w:fill="FFFFFF" w:themeFill="background1"/>
      </w:tcPr>
    </w:tblStylePr>
    <w:tblStylePr w:type="lastCol">
      <w:tblPr/>
      <w:tcPr>
        <w:tcBorders>
          <w:top w:val="nil"/>
          <w:left w:val="single" w:sz="8" w:space="0" w:color="5E78A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7DDE9" w:themeFill="accent6" w:themeFillTint="3F"/>
      </w:tcPr>
    </w:tblStylePr>
    <w:tblStylePr w:type="band1Horz">
      <w:tblPr/>
      <w:tcPr>
        <w:tcBorders>
          <w:top w:val="nil"/>
          <w:bottom w:val="nil"/>
          <w:insideH w:val="nil"/>
          <w:insideV w:val="nil"/>
        </w:tcBorders>
        <w:shd w:val="clear" w:color="auto" w:fill="D7DDE9"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99"/>
    <w:semiHidden/>
    <w:rsid w:val="00A17639"/>
    <w:tblPr>
      <w:tblStyleRowBandSize w:val="1"/>
      <w:tblStyleColBandSize w:val="1"/>
      <w:tbl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single" w:sz="8" w:space="0" w:color="929292" w:themeColor="text1" w:themeTint="BF"/>
      </w:tblBorders>
    </w:tblPr>
    <w:tblStylePr w:type="firstRow">
      <w:pPr>
        <w:spacing w:before="0" w:after="0" w:line="240" w:lineRule="auto"/>
      </w:pPr>
      <w:rPr>
        <w:b/>
        <w:bCs/>
        <w:color w:val="FFFFFF" w:themeColor="background1"/>
      </w:rPr>
      <w:tblPr/>
      <w:tcPr>
        <w:tcBorders>
          <w:top w:val="single" w:sz="8"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shd w:val="clear" w:color="auto" w:fill="6E6E6E" w:themeFill="text1"/>
      </w:tcPr>
    </w:tblStylePr>
    <w:tblStylePr w:type="lastRow">
      <w:pPr>
        <w:spacing w:before="0" w:after="0" w:line="240" w:lineRule="auto"/>
      </w:pPr>
      <w:rPr>
        <w:b/>
        <w:bCs/>
      </w:rPr>
      <w:tblPr/>
      <w:tcPr>
        <w:tcBorders>
          <w:top w:val="double" w:sz="6" w:space="0" w:color="929292" w:themeColor="text1" w:themeTint="BF"/>
          <w:left w:val="single" w:sz="8" w:space="0" w:color="929292" w:themeColor="text1" w:themeTint="BF"/>
          <w:bottom w:val="single" w:sz="8" w:space="0" w:color="929292" w:themeColor="text1" w:themeTint="BF"/>
          <w:right w:val="single" w:sz="8" w:space="0" w:color="929292" w:themeColor="text1" w:themeTint="BF"/>
          <w:insideH w:val="nil"/>
          <w:insideV w:val="nil"/>
        </w:tcBorders>
      </w:tcPr>
    </w:tblStylePr>
    <w:tblStylePr w:type="firstCol">
      <w:rPr>
        <w:b/>
        <w:bCs/>
      </w:rPr>
    </w:tblStylePr>
    <w:tblStylePr w:type="lastCol">
      <w:rPr>
        <w:b/>
        <w:bCs/>
      </w:rPr>
    </w:tblStylePr>
    <w:tblStylePr w:type="band1Vert">
      <w:tblPr/>
      <w:tcPr>
        <w:shd w:val="clear" w:color="auto" w:fill="DBDBDB" w:themeFill="text1" w:themeFillTint="3F"/>
      </w:tcPr>
    </w:tblStylePr>
    <w:tblStylePr w:type="band1Horz">
      <w:tblPr/>
      <w:tcPr>
        <w:tcBorders>
          <w:insideH w:val="nil"/>
          <w:insideV w:val="nil"/>
        </w:tcBorders>
        <w:shd w:val="clear" w:color="auto" w:fill="DBDBDB"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99"/>
    <w:semiHidden/>
    <w:rsid w:val="00A17639"/>
    <w:tblPr>
      <w:tblStyleRowBandSize w:val="1"/>
      <w:tblStyleColBandSize w:val="1"/>
      <w:tbl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single" w:sz="8" w:space="0" w:color="00ABBE" w:themeColor="accent1" w:themeTint="BF"/>
      </w:tblBorders>
    </w:tblPr>
    <w:tblStylePr w:type="firstRow">
      <w:pPr>
        <w:spacing w:before="0" w:after="0" w:line="240" w:lineRule="auto"/>
      </w:pPr>
      <w:rPr>
        <w:b/>
        <w:bCs/>
        <w:color w:val="FFFFFF" w:themeColor="background1"/>
      </w:rPr>
      <w:tblPr/>
      <w:tcPr>
        <w:tcBorders>
          <w:top w:val="single" w:sz="8"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shd w:val="clear" w:color="auto" w:fill="004C54" w:themeFill="accent1"/>
      </w:tcPr>
    </w:tblStylePr>
    <w:tblStylePr w:type="lastRow">
      <w:pPr>
        <w:spacing w:before="0" w:after="0" w:line="240" w:lineRule="auto"/>
      </w:pPr>
      <w:rPr>
        <w:b/>
        <w:bCs/>
      </w:rPr>
      <w:tblPr/>
      <w:tcPr>
        <w:tcBorders>
          <w:top w:val="double" w:sz="6" w:space="0" w:color="00ABBE" w:themeColor="accent1" w:themeTint="BF"/>
          <w:left w:val="single" w:sz="8" w:space="0" w:color="00ABBE" w:themeColor="accent1" w:themeTint="BF"/>
          <w:bottom w:val="single" w:sz="8" w:space="0" w:color="00ABBE" w:themeColor="accent1" w:themeTint="BF"/>
          <w:right w:val="single" w:sz="8" w:space="0" w:color="00ABBE" w:themeColor="accent1" w:themeTint="BF"/>
          <w:insideH w:val="nil"/>
          <w:insideV w:val="nil"/>
        </w:tcBorders>
      </w:tcPr>
    </w:tblStylePr>
    <w:tblStylePr w:type="firstCol">
      <w:rPr>
        <w:b/>
        <w:bCs/>
      </w:rPr>
    </w:tblStylePr>
    <w:tblStylePr w:type="lastCol">
      <w:rPr>
        <w:b/>
        <w:bCs/>
      </w:rPr>
    </w:tblStylePr>
    <w:tblStylePr w:type="band1Vert">
      <w:tblPr/>
      <w:tcPr>
        <w:shd w:val="clear" w:color="auto" w:fill="95F4FF" w:themeFill="accent1" w:themeFillTint="3F"/>
      </w:tcPr>
    </w:tblStylePr>
    <w:tblStylePr w:type="band1Horz">
      <w:tblPr/>
      <w:tcPr>
        <w:tcBorders>
          <w:insideH w:val="nil"/>
          <w:insideV w:val="nil"/>
        </w:tcBorders>
        <w:shd w:val="clear" w:color="auto" w:fill="95F4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99"/>
    <w:semiHidden/>
    <w:rsid w:val="00A17639"/>
    <w:tblPr>
      <w:tblStyleRowBandSize w:val="1"/>
      <w:tblStyleColBandSize w:val="1"/>
      <w:tbl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single" w:sz="8" w:space="0" w:color="8CAAB0" w:themeColor="accent2" w:themeTint="BF"/>
      </w:tblBorders>
    </w:tblPr>
    <w:tblStylePr w:type="firstRow">
      <w:pPr>
        <w:spacing w:before="0" w:after="0" w:line="240" w:lineRule="auto"/>
      </w:pPr>
      <w:rPr>
        <w:b/>
        <w:bCs/>
        <w:color w:val="FFFFFF" w:themeColor="background1"/>
      </w:rPr>
      <w:tblPr/>
      <w:tcPr>
        <w:tcBorders>
          <w:top w:val="single" w:sz="8"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shd w:val="clear" w:color="auto" w:fill="678E96" w:themeFill="accent2"/>
      </w:tcPr>
    </w:tblStylePr>
    <w:tblStylePr w:type="lastRow">
      <w:pPr>
        <w:spacing w:before="0" w:after="0" w:line="240" w:lineRule="auto"/>
      </w:pPr>
      <w:rPr>
        <w:b/>
        <w:bCs/>
      </w:rPr>
      <w:tblPr/>
      <w:tcPr>
        <w:tcBorders>
          <w:top w:val="double" w:sz="6" w:space="0" w:color="8CAAB0" w:themeColor="accent2" w:themeTint="BF"/>
          <w:left w:val="single" w:sz="8" w:space="0" w:color="8CAAB0" w:themeColor="accent2" w:themeTint="BF"/>
          <w:bottom w:val="single" w:sz="8" w:space="0" w:color="8CAAB0" w:themeColor="accent2" w:themeTint="BF"/>
          <w:right w:val="single" w:sz="8" w:space="0" w:color="8CAAB0" w:themeColor="accent2" w:themeTint="BF"/>
          <w:insideH w:val="nil"/>
          <w:insideV w:val="nil"/>
        </w:tcBorders>
      </w:tcPr>
    </w:tblStylePr>
    <w:tblStylePr w:type="firstCol">
      <w:rPr>
        <w:b/>
        <w:bCs/>
      </w:rPr>
    </w:tblStylePr>
    <w:tblStylePr w:type="lastCol">
      <w:rPr>
        <w:b/>
        <w:bCs/>
      </w:rPr>
    </w:tblStylePr>
    <w:tblStylePr w:type="band1Vert">
      <w:tblPr/>
      <w:tcPr>
        <w:shd w:val="clear" w:color="auto" w:fill="D9E3E5" w:themeFill="accent2" w:themeFillTint="3F"/>
      </w:tcPr>
    </w:tblStylePr>
    <w:tblStylePr w:type="band1Horz">
      <w:tblPr/>
      <w:tcPr>
        <w:tcBorders>
          <w:insideH w:val="nil"/>
          <w:insideV w:val="nil"/>
        </w:tcBorders>
        <w:shd w:val="clear" w:color="auto" w:fill="D9E3E5"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99"/>
    <w:semiHidden/>
    <w:rsid w:val="00A17639"/>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99"/>
    <w:semiHidden/>
    <w:rsid w:val="00A17639"/>
    <w:tblPr>
      <w:tblStyleRowBandSize w:val="1"/>
      <w:tblStyleColBandSize w:val="1"/>
      <w:tbl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single" w:sz="8" w:space="0" w:color="858585" w:themeColor="accent4" w:themeTint="BF"/>
      </w:tblBorders>
    </w:tblPr>
    <w:tblStylePr w:type="firstRow">
      <w:pPr>
        <w:spacing w:before="0" w:after="0" w:line="240" w:lineRule="auto"/>
      </w:pPr>
      <w:rPr>
        <w:b/>
        <w:bCs/>
        <w:color w:val="FFFFFF" w:themeColor="background1"/>
      </w:rPr>
      <w:tblPr/>
      <w:tcPr>
        <w:tcBorders>
          <w:top w:val="single" w:sz="8"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shd w:val="clear" w:color="auto" w:fill="5D5D5D" w:themeFill="accent4"/>
      </w:tcPr>
    </w:tblStylePr>
    <w:tblStylePr w:type="lastRow">
      <w:pPr>
        <w:spacing w:before="0" w:after="0" w:line="240" w:lineRule="auto"/>
      </w:pPr>
      <w:rPr>
        <w:b/>
        <w:bCs/>
      </w:rPr>
      <w:tblPr/>
      <w:tcPr>
        <w:tcBorders>
          <w:top w:val="double" w:sz="6" w:space="0" w:color="858585" w:themeColor="accent4" w:themeTint="BF"/>
          <w:left w:val="single" w:sz="8" w:space="0" w:color="858585" w:themeColor="accent4" w:themeTint="BF"/>
          <w:bottom w:val="single" w:sz="8" w:space="0" w:color="858585" w:themeColor="accent4" w:themeTint="BF"/>
          <w:right w:val="single" w:sz="8" w:space="0" w:color="858585" w:themeColor="accent4" w:themeTint="BF"/>
          <w:insideH w:val="nil"/>
          <w:insideV w:val="nil"/>
        </w:tcBorders>
      </w:tcPr>
    </w:tblStylePr>
    <w:tblStylePr w:type="firstCol">
      <w:rPr>
        <w:b/>
        <w:bCs/>
      </w:rPr>
    </w:tblStylePr>
    <w:tblStylePr w:type="lastCol">
      <w:rPr>
        <w:b/>
        <w:bCs/>
      </w:rPr>
    </w:tblStylePr>
    <w:tblStylePr w:type="band1Vert">
      <w:tblPr/>
      <w:tcPr>
        <w:shd w:val="clear" w:color="auto" w:fill="D6D6D6" w:themeFill="accent4" w:themeFillTint="3F"/>
      </w:tcPr>
    </w:tblStylePr>
    <w:tblStylePr w:type="band1Horz">
      <w:tblPr/>
      <w:tcPr>
        <w:tcBorders>
          <w:insideH w:val="nil"/>
          <w:insideV w:val="nil"/>
        </w:tcBorders>
        <w:shd w:val="clear" w:color="auto" w:fill="D6D6D6"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99"/>
    <w:semiHidden/>
    <w:rsid w:val="00A17639"/>
    <w:tblPr>
      <w:tblStyleRowBandSize w:val="1"/>
      <w:tblStyleColBandSize w:val="1"/>
      <w:tbl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single" w:sz="8" w:space="0" w:color="C2C7DB" w:themeColor="accent5" w:themeTint="BF"/>
      </w:tblBorders>
    </w:tblPr>
    <w:tblStylePr w:type="firstRow">
      <w:pPr>
        <w:spacing w:before="0" w:after="0" w:line="240" w:lineRule="auto"/>
      </w:pPr>
      <w:rPr>
        <w:b/>
        <w:bCs/>
        <w:color w:val="FFFFFF" w:themeColor="background1"/>
      </w:rPr>
      <w:tblPr/>
      <w:tcPr>
        <w:tcBorders>
          <w:top w:val="single" w:sz="8"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shd w:val="clear" w:color="auto" w:fill="AEB5CF" w:themeFill="accent5"/>
      </w:tcPr>
    </w:tblStylePr>
    <w:tblStylePr w:type="lastRow">
      <w:pPr>
        <w:spacing w:before="0" w:after="0" w:line="240" w:lineRule="auto"/>
      </w:pPr>
      <w:rPr>
        <w:b/>
        <w:bCs/>
      </w:rPr>
      <w:tblPr/>
      <w:tcPr>
        <w:tcBorders>
          <w:top w:val="double" w:sz="6" w:space="0" w:color="C2C7DB" w:themeColor="accent5" w:themeTint="BF"/>
          <w:left w:val="single" w:sz="8" w:space="0" w:color="C2C7DB" w:themeColor="accent5" w:themeTint="BF"/>
          <w:bottom w:val="single" w:sz="8" w:space="0" w:color="C2C7DB" w:themeColor="accent5" w:themeTint="BF"/>
          <w:right w:val="single" w:sz="8" w:space="0" w:color="C2C7DB" w:themeColor="accent5" w:themeTint="BF"/>
          <w:insideH w:val="nil"/>
          <w:insideV w:val="nil"/>
        </w:tcBorders>
      </w:tcPr>
    </w:tblStylePr>
    <w:tblStylePr w:type="firstCol">
      <w:rPr>
        <w:b/>
        <w:bCs/>
      </w:rPr>
    </w:tblStylePr>
    <w:tblStylePr w:type="lastCol">
      <w:rPr>
        <w:b/>
        <w:bCs/>
      </w:rPr>
    </w:tblStylePr>
    <w:tblStylePr w:type="band1Vert">
      <w:tblPr/>
      <w:tcPr>
        <w:shd w:val="clear" w:color="auto" w:fill="EAECF3" w:themeFill="accent5" w:themeFillTint="3F"/>
      </w:tcPr>
    </w:tblStylePr>
    <w:tblStylePr w:type="band1Horz">
      <w:tblPr/>
      <w:tcPr>
        <w:tcBorders>
          <w:insideH w:val="nil"/>
          <w:insideV w:val="nil"/>
        </w:tcBorders>
        <w:shd w:val="clear" w:color="auto" w:fill="EAECF3"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99"/>
    <w:semiHidden/>
    <w:rsid w:val="00A17639"/>
    <w:tblPr>
      <w:tblStyleRowBandSize w:val="1"/>
      <w:tblStyleColBandSize w:val="1"/>
      <w:tbl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single" w:sz="8" w:space="0" w:color="8699BD" w:themeColor="accent6" w:themeTint="BF"/>
      </w:tblBorders>
    </w:tblPr>
    <w:tblStylePr w:type="firstRow">
      <w:pPr>
        <w:spacing w:before="0" w:after="0" w:line="240" w:lineRule="auto"/>
      </w:pPr>
      <w:rPr>
        <w:b/>
        <w:bCs/>
        <w:color w:val="FFFFFF" w:themeColor="background1"/>
      </w:rPr>
      <w:tblPr/>
      <w:tcPr>
        <w:tcBorders>
          <w:top w:val="single" w:sz="8"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shd w:val="clear" w:color="auto" w:fill="5E78A8" w:themeFill="accent6"/>
      </w:tcPr>
    </w:tblStylePr>
    <w:tblStylePr w:type="lastRow">
      <w:pPr>
        <w:spacing w:before="0" w:after="0" w:line="240" w:lineRule="auto"/>
      </w:pPr>
      <w:rPr>
        <w:b/>
        <w:bCs/>
      </w:rPr>
      <w:tblPr/>
      <w:tcPr>
        <w:tcBorders>
          <w:top w:val="double" w:sz="6" w:space="0" w:color="8699BD" w:themeColor="accent6" w:themeTint="BF"/>
          <w:left w:val="single" w:sz="8" w:space="0" w:color="8699BD" w:themeColor="accent6" w:themeTint="BF"/>
          <w:bottom w:val="single" w:sz="8" w:space="0" w:color="8699BD" w:themeColor="accent6" w:themeTint="BF"/>
          <w:right w:val="single" w:sz="8" w:space="0" w:color="8699BD" w:themeColor="accent6" w:themeTint="BF"/>
          <w:insideH w:val="nil"/>
          <w:insideV w:val="nil"/>
        </w:tcBorders>
      </w:tcPr>
    </w:tblStylePr>
    <w:tblStylePr w:type="firstCol">
      <w:rPr>
        <w:b/>
        <w:bCs/>
      </w:rPr>
    </w:tblStylePr>
    <w:tblStylePr w:type="lastCol">
      <w:rPr>
        <w:b/>
        <w:bCs/>
      </w:rPr>
    </w:tblStylePr>
    <w:tblStylePr w:type="band1Vert">
      <w:tblPr/>
      <w:tcPr>
        <w:shd w:val="clear" w:color="auto" w:fill="D7DDE9" w:themeFill="accent6" w:themeFillTint="3F"/>
      </w:tcPr>
    </w:tblStylePr>
    <w:tblStylePr w:type="band1Horz">
      <w:tblPr/>
      <w:tcPr>
        <w:tcBorders>
          <w:insideH w:val="nil"/>
          <w:insideV w:val="nil"/>
        </w:tcBorders>
        <w:shd w:val="clear" w:color="auto" w:fill="D7DDE9"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E6E6E"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E6E6E" w:themeFill="text1"/>
      </w:tcPr>
    </w:tblStylePr>
    <w:tblStylePr w:type="lastCol">
      <w:rPr>
        <w:b/>
        <w:bCs/>
        <w:color w:val="FFFFFF" w:themeColor="background1"/>
      </w:rPr>
      <w:tblPr/>
      <w:tcPr>
        <w:tcBorders>
          <w:left w:val="nil"/>
          <w:right w:val="nil"/>
          <w:insideH w:val="nil"/>
          <w:insideV w:val="nil"/>
        </w:tcBorders>
        <w:shd w:val="clear" w:color="auto" w:fill="6E6E6E"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C5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C54" w:themeFill="accent1"/>
      </w:tcPr>
    </w:tblStylePr>
    <w:tblStylePr w:type="lastCol">
      <w:rPr>
        <w:b/>
        <w:bCs/>
        <w:color w:val="FFFFFF" w:themeColor="background1"/>
      </w:rPr>
      <w:tblPr/>
      <w:tcPr>
        <w:tcBorders>
          <w:left w:val="nil"/>
          <w:right w:val="nil"/>
          <w:insideH w:val="nil"/>
          <w:insideV w:val="nil"/>
        </w:tcBorders>
        <w:shd w:val="clear" w:color="auto" w:fill="004C5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78E9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78E96" w:themeFill="accent2"/>
      </w:tcPr>
    </w:tblStylePr>
    <w:tblStylePr w:type="lastCol">
      <w:rPr>
        <w:b/>
        <w:bCs/>
        <w:color w:val="FFFFFF" w:themeColor="background1"/>
      </w:rPr>
      <w:tblPr/>
      <w:tcPr>
        <w:tcBorders>
          <w:left w:val="nil"/>
          <w:right w:val="nil"/>
          <w:insideH w:val="nil"/>
          <w:insideV w:val="nil"/>
        </w:tcBorders>
        <w:shd w:val="clear" w:color="auto" w:fill="678E9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D5D5D"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D5D5D" w:themeFill="accent4"/>
      </w:tcPr>
    </w:tblStylePr>
    <w:tblStylePr w:type="lastCol">
      <w:rPr>
        <w:b/>
        <w:bCs/>
        <w:color w:val="FFFFFF" w:themeColor="background1"/>
      </w:rPr>
      <w:tblPr/>
      <w:tcPr>
        <w:tcBorders>
          <w:left w:val="nil"/>
          <w:right w:val="nil"/>
          <w:insideH w:val="nil"/>
          <w:insideV w:val="nil"/>
        </w:tcBorders>
        <w:shd w:val="clear" w:color="auto" w:fill="5D5D5D"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EB5C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EB5CF" w:themeFill="accent5"/>
      </w:tcPr>
    </w:tblStylePr>
    <w:tblStylePr w:type="lastCol">
      <w:rPr>
        <w:b/>
        <w:bCs/>
        <w:color w:val="FFFFFF" w:themeColor="background1"/>
      </w:rPr>
      <w:tblPr/>
      <w:tcPr>
        <w:tcBorders>
          <w:left w:val="nil"/>
          <w:right w:val="nil"/>
          <w:insideH w:val="nil"/>
          <w:insideV w:val="nil"/>
        </w:tcBorders>
        <w:shd w:val="clear" w:color="auto" w:fill="AEB5C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99"/>
    <w:semiHidden/>
    <w:rsid w:val="00A17639"/>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E78A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E78A8" w:themeFill="accent6"/>
      </w:tcPr>
    </w:tblStylePr>
    <w:tblStylePr w:type="lastCol">
      <w:rPr>
        <w:b/>
        <w:bCs/>
        <w:color w:val="FFFFFF" w:themeColor="background1"/>
      </w:rPr>
      <w:tblPr/>
      <w:tcPr>
        <w:tcBorders>
          <w:left w:val="nil"/>
          <w:right w:val="nil"/>
          <w:insideH w:val="nil"/>
          <w:insideV w:val="nil"/>
        </w:tcBorders>
        <w:shd w:val="clear" w:color="auto" w:fill="5E78A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Ingenafstand">
    <w:name w:val="No Spacing"/>
    <w:uiPriority w:val="99"/>
    <w:semiHidden/>
    <w:qFormat/>
    <w:rsid w:val="00A17639"/>
  </w:style>
  <w:style w:type="character" w:styleId="Pladsholdertekst">
    <w:name w:val="Placeholder Text"/>
    <w:basedOn w:val="Standardskrifttypeiafsnit"/>
    <w:uiPriority w:val="99"/>
    <w:semiHidden/>
    <w:rsid w:val="00A17639"/>
    <w:rPr>
      <w:color w:val="808080"/>
    </w:rPr>
  </w:style>
  <w:style w:type="paragraph" w:styleId="Citat">
    <w:name w:val="Quote"/>
    <w:basedOn w:val="Normal"/>
    <w:next w:val="Normal"/>
    <w:link w:val="CitatTegn"/>
    <w:uiPriority w:val="99"/>
    <w:semiHidden/>
    <w:qFormat/>
    <w:rsid w:val="00DA4D07"/>
    <w:rPr>
      <w:i/>
      <w:iCs/>
      <w:color w:val="6E6E6E" w:themeColor="text1"/>
    </w:rPr>
  </w:style>
  <w:style w:type="character" w:customStyle="1" w:styleId="CitatTegn">
    <w:name w:val="Citat Tegn"/>
    <w:basedOn w:val="Standardskrifttypeiafsnit"/>
    <w:link w:val="Citat"/>
    <w:uiPriority w:val="99"/>
    <w:semiHidden/>
    <w:rsid w:val="00DA4D07"/>
    <w:rPr>
      <w:i/>
      <w:iCs/>
      <w:color w:val="6E6E6E" w:themeColor="text1"/>
    </w:rPr>
  </w:style>
  <w:style w:type="character" w:styleId="Svagfremhvning">
    <w:name w:val="Subtle Emphasis"/>
    <w:basedOn w:val="Standardskrifttypeiafsnit"/>
    <w:uiPriority w:val="99"/>
    <w:semiHidden/>
    <w:qFormat/>
    <w:rsid w:val="00DA4D07"/>
    <w:rPr>
      <w:i/>
      <w:iCs/>
      <w:color w:val="auto"/>
    </w:rPr>
  </w:style>
  <w:style w:type="character" w:styleId="Svaghenvisning">
    <w:name w:val="Subtle Reference"/>
    <w:basedOn w:val="Standardskrifttypeiafsnit"/>
    <w:uiPriority w:val="99"/>
    <w:semiHidden/>
    <w:qFormat/>
    <w:rsid w:val="00DA4D07"/>
    <w:rPr>
      <w:smallCaps/>
      <w:color w:val="auto"/>
      <w:u w:val="single"/>
    </w:rPr>
  </w:style>
  <w:style w:type="paragraph" w:styleId="Citatsamling">
    <w:name w:val="table of authorities"/>
    <w:basedOn w:val="Normal"/>
    <w:next w:val="Normal"/>
    <w:uiPriority w:val="99"/>
    <w:semiHidden/>
    <w:rsid w:val="00A17639"/>
    <w:pPr>
      <w:ind w:left="240" w:hanging="240"/>
    </w:pPr>
  </w:style>
  <w:style w:type="paragraph" w:styleId="Listeoverfigurer">
    <w:name w:val="table of figures"/>
    <w:basedOn w:val="Normal"/>
    <w:next w:val="Normal"/>
    <w:uiPriority w:val="99"/>
    <w:semiHidden/>
    <w:rsid w:val="00A17639"/>
  </w:style>
  <w:style w:type="paragraph" w:styleId="Citatoverskrift">
    <w:name w:val="toa heading"/>
    <w:basedOn w:val="Normal"/>
    <w:next w:val="Normal"/>
    <w:uiPriority w:val="99"/>
    <w:semiHidden/>
    <w:rsid w:val="004B62FD"/>
    <w:pPr>
      <w:spacing w:before="120"/>
    </w:pPr>
    <w:rPr>
      <w:rFonts w:asciiTheme="majorHAnsi" w:eastAsiaTheme="majorEastAsia" w:hAnsiTheme="majorHAnsi" w:cstheme="majorBidi"/>
      <w:b/>
      <w:bCs/>
    </w:rPr>
  </w:style>
  <w:style w:type="paragraph" w:styleId="Indholdsfortegnelse2">
    <w:name w:val="toc 2"/>
    <w:basedOn w:val="Normal"/>
    <w:next w:val="Normal"/>
    <w:uiPriority w:val="10"/>
    <w:semiHidden/>
    <w:rsid w:val="004B62FD"/>
    <w:pPr>
      <w:spacing w:after="100"/>
      <w:ind w:left="227" w:right="567"/>
    </w:pPr>
  </w:style>
  <w:style w:type="paragraph" w:styleId="Indholdsfortegnelse3">
    <w:name w:val="toc 3"/>
    <w:basedOn w:val="Normal"/>
    <w:next w:val="Normal"/>
    <w:uiPriority w:val="10"/>
    <w:semiHidden/>
    <w:rsid w:val="004B62FD"/>
    <w:pPr>
      <w:spacing w:after="100"/>
      <w:ind w:left="482" w:right="567"/>
    </w:pPr>
  </w:style>
  <w:style w:type="paragraph" w:styleId="Indholdsfortegnelse4">
    <w:name w:val="toc 4"/>
    <w:basedOn w:val="Normal"/>
    <w:next w:val="Normal"/>
    <w:uiPriority w:val="10"/>
    <w:semiHidden/>
    <w:rsid w:val="004B62FD"/>
    <w:pPr>
      <w:spacing w:after="100"/>
      <w:ind w:left="720"/>
    </w:pPr>
  </w:style>
  <w:style w:type="paragraph" w:styleId="Indholdsfortegnelse5">
    <w:name w:val="toc 5"/>
    <w:basedOn w:val="Normal"/>
    <w:next w:val="Normal"/>
    <w:uiPriority w:val="10"/>
    <w:semiHidden/>
    <w:rsid w:val="004B62FD"/>
    <w:pPr>
      <w:spacing w:after="100"/>
      <w:ind w:left="960"/>
    </w:pPr>
  </w:style>
  <w:style w:type="paragraph" w:styleId="Indholdsfortegnelse6">
    <w:name w:val="toc 6"/>
    <w:basedOn w:val="Normal"/>
    <w:next w:val="Normal"/>
    <w:uiPriority w:val="10"/>
    <w:semiHidden/>
    <w:rsid w:val="004B62FD"/>
    <w:pPr>
      <w:spacing w:after="100"/>
      <w:ind w:left="1200"/>
    </w:pPr>
  </w:style>
  <w:style w:type="paragraph" w:styleId="Indholdsfortegnelse7">
    <w:name w:val="toc 7"/>
    <w:basedOn w:val="Normal"/>
    <w:next w:val="Normal"/>
    <w:uiPriority w:val="10"/>
    <w:semiHidden/>
    <w:rsid w:val="004B62FD"/>
    <w:pPr>
      <w:spacing w:after="100"/>
      <w:ind w:left="1440"/>
    </w:pPr>
  </w:style>
  <w:style w:type="paragraph" w:styleId="Indholdsfortegnelse8">
    <w:name w:val="toc 8"/>
    <w:basedOn w:val="Normal"/>
    <w:next w:val="Normal"/>
    <w:uiPriority w:val="10"/>
    <w:semiHidden/>
    <w:rsid w:val="004B62FD"/>
    <w:pPr>
      <w:spacing w:after="100"/>
      <w:ind w:left="1680"/>
    </w:pPr>
  </w:style>
  <w:style w:type="paragraph" w:styleId="Indholdsfortegnelse9">
    <w:name w:val="toc 9"/>
    <w:basedOn w:val="Normal"/>
    <w:next w:val="Normal"/>
    <w:uiPriority w:val="10"/>
    <w:semiHidden/>
    <w:rsid w:val="004B62FD"/>
    <w:pPr>
      <w:spacing w:after="100"/>
      <w:ind w:left="1920"/>
    </w:pPr>
  </w:style>
  <w:style w:type="paragraph" w:styleId="Overskrift">
    <w:name w:val="TOC Heading"/>
    <w:basedOn w:val="Overskrift1"/>
    <w:next w:val="Normal"/>
    <w:uiPriority w:val="99"/>
    <w:semiHidden/>
    <w:qFormat/>
    <w:rsid w:val="004B62FD"/>
    <w:pPr>
      <w:keepLines/>
      <w:spacing w:before="480" w:after="0"/>
      <w:outlineLvl w:val="9"/>
    </w:pPr>
    <w:rPr>
      <w:rFonts w:ascii="Arial" w:eastAsiaTheme="majorEastAsia" w:hAnsi="Arial" w:cstheme="majorBidi"/>
      <w:bCs/>
      <w:sz w:val="28"/>
      <w:szCs w:val="28"/>
    </w:rPr>
  </w:style>
  <w:style w:type="character" w:customStyle="1" w:styleId="SidefodTegn">
    <w:name w:val="Sidefod Tegn"/>
    <w:basedOn w:val="Standardskrifttypeiafsnit"/>
    <w:link w:val="Sidefod"/>
    <w:uiPriority w:val="99"/>
    <w:rsid w:val="00B668DA"/>
    <w:rPr>
      <w:rFonts w:asciiTheme="minorHAnsi" w:hAnsiTheme="minorHAnsi"/>
      <w:sz w:val="1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9057470">
      <w:bodyDiv w:val="1"/>
      <w:marLeft w:val="0"/>
      <w:marRight w:val="0"/>
      <w:marTop w:val="0"/>
      <w:marBottom w:val="0"/>
      <w:divBdr>
        <w:top w:val="none" w:sz="0" w:space="0" w:color="auto"/>
        <w:left w:val="none" w:sz="0" w:space="0" w:color="auto"/>
        <w:bottom w:val="none" w:sz="0" w:space="0" w:color="auto"/>
        <w:right w:val="none" w:sz="0" w:space="0" w:color="auto"/>
      </w:divBdr>
      <w:divsChild>
        <w:div w:id="1242375114">
          <w:marLeft w:val="0"/>
          <w:marRight w:val="0"/>
          <w:marTop w:val="0"/>
          <w:marBottom w:val="0"/>
          <w:divBdr>
            <w:top w:val="none" w:sz="0" w:space="0" w:color="auto"/>
            <w:left w:val="none" w:sz="0" w:space="0" w:color="auto"/>
            <w:bottom w:val="none" w:sz="0" w:space="0" w:color="auto"/>
            <w:right w:val="none" w:sz="0" w:space="0" w:color="auto"/>
          </w:divBdr>
        </w:div>
        <w:div w:id="315768225">
          <w:marLeft w:val="0"/>
          <w:marRight w:val="0"/>
          <w:marTop w:val="0"/>
          <w:marBottom w:val="0"/>
          <w:divBdr>
            <w:top w:val="none" w:sz="0" w:space="0" w:color="auto"/>
            <w:left w:val="none" w:sz="0" w:space="0" w:color="auto"/>
            <w:bottom w:val="none" w:sz="0" w:space="0" w:color="auto"/>
            <w:right w:val="none" w:sz="0" w:space="0" w:color="auto"/>
          </w:divBdr>
        </w:div>
        <w:div w:id="1725717674">
          <w:marLeft w:val="0"/>
          <w:marRight w:val="0"/>
          <w:marTop w:val="0"/>
          <w:marBottom w:val="0"/>
          <w:divBdr>
            <w:top w:val="none" w:sz="0" w:space="0" w:color="auto"/>
            <w:left w:val="none" w:sz="0" w:space="0" w:color="auto"/>
            <w:bottom w:val="none" w:sz="0" w:space="0" w:color="auto"/>
            <w:right w:val="none" w:sz="0" w:space="0" w:color="auto"/>
          </w:divBdr>
        </w:div>
        <w:div w:id="2119835027">
          <w:marLeft w:val="0"/>
          <w:marRight w:val="0"/>
          <w:marTop w:val="0"/>
          <w:marBottom w:val="0"/>
          <w:divBdr>
            <w:top w:val="none" w:sz="0" w:space="0" w:color="auto"/>
            <w:left w:val="none" w:sz="0" w:space="0" w:color="auto"/>
            <w:bottom w:val="none" w:sz="0" w:space="0" w:color="auto"/>
            <w:right w:val="none" w:sz="0" w:space="0" w:color="auto"/>
          </w:divBdr>
        </w:div>
        <w:div w:id="337926201">
          <w:marLeft w:val="0"/>
          <w:marRight w:val="0"/>
          <w:marTop w:val="0"/>
          <w:marBottom w:val="0"/>
          <w:divBdr>
            <w:top w:val="none" w:sz="0" w:space="0" w:color="auto"/>
            <w:left w:val="none" w:sz="0" w:space="0" w:color="auto"/>
            <w:bottom w:val="none" w:sz="0" w:space="0" w:color="auto"/>
            <w:right w:val="none" w:sz="0" w:space="0" w:color="auto"/>
          </w:divBdr>
        </w:div>
        <w:div w:id="466356200">
          <w:marLeft w:val="0"/>
          <w:marRight w:val="0"/>
          <w:marTop w:val="0"/>
          <w:marBottom w:val="0"/>
          <w:divBdr>
            <w:top w:val="none" w:sz="0" w:space="0" w:color="auto"/>
            <w:left w:val="none" w:sz="0" w:space="0" w:color="auto"/>
            <w:bottom w:val="none" w:sz="0" w:space="0" w:color="auto"/>
            <w:right w:val="none" w:sz="0" w:space="0" w:color="auto"/>
          </w:divBdr>
        </w:div>
        <w:div w:id="1644961745">
          <w:marLeft w:val="0"/>
          <w:marRight w:val="0"/>
          <w:marTop w:val="0"/>
          <w:marBottom w:val="0"/>
          <w:divBdr>
            <w:top w:val="none" w:sz="0" w:space="0" w:color="auto"/>
            <w:left w:val="none" w:sz="0" w:space="0" w:color="auto"/>
            <w:bottom w:val="none" w:sz="0" w:space="0" w:color="auto"/>
            <w:right w:val="none" w:sz="0" w:space="0" w:color="auto"/>
          </w:divBdr>
        </w:div>
        <w:div w:id="833838881">
          <w:marLeft w:val="0"/>
          <w:marRight w:val="0"/>
          <w:marTop w:val="0"/>
          <w:marBottom w:val="0"/>
          <w:divBdr>
            <w:top w:val="none" w:sz="0" w:space="0" w:color="auto"/>
            <w:left w:val="none" w:sz="0" w:space="0" w:color="auto"/>
            <w:bottom w:val="none" w:sz="0" w:space="0" w:color="auto"/>
            <w:right w:val="none" w:sz="0" w:space="0" w:color="auto"/>
          </w:divBdr>
          <w:divsChild>
            <w:div w:id="856966601">
              <w:marLeft w:val="0"/>
              <w:marRight w:val="0"/>
              <w:marTop w:val="0"/>
              <w:marBottom w:val="0"/>
              <w:divBdr>
                <w:top w:val="none" w:sz="0" w:space="0" w:color="auto"/>
                <w:left w:val="none" w:sz="0" w:space="0" w:color="auto"/>
                <w:bottom w:val="none" w:sz="0" w:space="0" w:color="auto"/>
                <w:right w:val="none" w:sz="0" w:space="0" w:color="auto"/>
              </w:divBdr>
            </w:div>
            <w:div w:id="1440762665">
              <w:marLeft w:val="0"/>
              <w:marRight w:val="0"/>
              <w:marTop w:val="0"/>
              <w:marBottom w:val="0"/>
              <w:divBdr>
                <w:top w:val="none" w:sz="0" w:space="0" w:color="auto"/>
                <w:left w:val="none" w:sz="0" w:space="0" w:color="auto"/>
                <w:bottom w:val="none" w:sz="0" w:space="0" w:color="auto"/>
                <w:right w:val="none" w:sz="0" w:space="0" w:color="auto"/>
              </w:divBdr>
            </w:div>
            <w:div w:id="131797691">
              <w:marLeft w:val="0"/>
              <w:marRight w:val="0"/>
              <w:marTop w:val="0"/>
              <w:marBottom w:val="0"/>
              <w:divBdr>
                <w:top w:val="none" w:sz="0" w:space="0" w:color="auto"/>
                <w:left w:val="none" w:sz="0" w:space="0" w:color="auto"/>
                <w:bottom w:val="none" w:sz="0" w:space="0" w:color="auto"/>
                <w:right w:val="none" w:sz="0" w:space="0" w:color="auto"/>
              </w:divBdr>
            </w:div>
            <w:div w:id="494223400">
              <w:marLeft w:val="0"/>
              <w:marRight w:val="0"/>
              <w:marTop w:val="0"/>
              <w:marBottom w:val="0"/>
              <w:divBdr>
                <w:top w:val="none" w:sz="0" w:space="0" w:color="auto"/>
                <w:left w:val="none" w:sz="0" w:space="0" w:color="auto"/>
                <w:bottom w:val="none" w:sz="0" w:space="0" w:color="auto"/>
                <w:right w:val="none" w:sz="0" w:space="0" w:color="auto"/>
              </w:divBdr>
            </w:div>
            <w:div w:id="223417200">
              <w:marLeft w:val="0"/>
              <w:marRight w:val="0"/>
              <w:marTop w:val="0"/>
              <w:marBottom w:val="0"/>
              <w:divBdr>
                <w:top w:val="none" w:sz="0" w:space="0" w:color="auto"/>
                <w:left w:val="none" w:sz="0" w:space="0" w:color="auto"/>
                <w:bottom w:val="none" w:sz="0" w:space="0" w:color="auto"/>
                <w:right w:val="none" w:sz="0" w:space="0" w:color="auto"/>
              </w:divBdr>
            </w:div>
          </w:divsChild>
        </w:div>
        <w:div w:id="628972576">
          <w:marLeft w:val="0"/>
          <w:marRight w:val="0"/>
          <w:marTop w:val="0"/>
          <w:marBottom w:val="0"/>
          <w:divBdr>
            <w:top w:val="none" w:sz="0" w:space="0" w:color="auto"/>
            <w:left w:val="none" w:sz="0" w:space="0" w:color="auto"/>
            <w:bottom w:val="none" w:sz="0" w:space="0" w:color="auto"/>
            <w:right w:val="none" w:sz="0" w:space="0" w:color="auto"/>
          </w:divBdr>
          <w:divsChild>
            <w:div w:id="2032491405">
              <w:marLeft w:val="0"/>
              <w:marRight w:val="0"/>
              <w:marTop w:val="0"/>
              <w:marBottom w:val="0"/>
              <w:divBdr>
                <w:top w:val="none" w:sz="0" w:space="0" w:color="auto"/>
                <w:left w:val="none" w:sz="0" w:space="0" w:color="auto"/>
                <w:bottom w:val="none" w:sz="0" w:space="0" w:color="auto"/>
                <w:right w:val="none" w:sz="0" w:space="0" w:color="auto"/>
              </w:divBdr>
            </w:div>
            <w:div w:id="1630821786">
              <w:marLeft w:val="0"/>
              <w:marRight w:val="0"/>
              <w:marTop w:val="0"/>
              <w:marBottom w:val="0"/>
              <w:divBdr>
                <w:top w:val="none" w:sz="0" w:space="0" w:color="auto"/>
                <w:left w:val="none" w:sz="0" w:space="0" w:color="auto"/>
                <w:bottom w:val="none" w:sz="0" w:space="0" w:color="auto"/>
                <w:right w:val="none" w:sz="0" w:space="0" w:color="auto"/>
              </w:divBdr>
            </w:div>
            <w:div w:id="17586650">
              <w:marLeft w:val="0"/>
              <w:marRight w:val="0"/>
              <w:marTop w:val="0"/>
              <w:marBottom w:val="0"/>
              <w:divBdr>
                <w:top w:val="none" w:sz="0" w:space="0" w:color="auto"/>
                <w:left w:val="none" w:sz="0" w:space="0" w:color="auto"/>
                <w:bottom w:val="none" w:sz="0" w:space="0" w:color="auto"/>
                <w:right w:val="none" w:sz="0" w:space="0" w:color="auto"/>
              </w:divBdr>
            </w:div>
          </w:divsChild>
        </w:div>
        <w:div w:id="1817062303">
          <w:marLeft w:val="0"/>
          <w:marRight w:val="0"/>
          <w:marTop w:val="0"/>
          <w:marBottom w:val="0"/>
          <w:divBdr>
            <w:top w:val="none" w:sz="0" w:space="0" w:color="auto"/>
            <w:left w:val="none" w:sz="0" w:space="0" w:color="auto"/>
            <w:bottom w:val="none" w:sz="0" w:space="0" w:color="auto"/>
            <w:right w:val="none" w:sz="0" w:space="0" w:color="auto"/>
          </w:divBdr>
        </w:div>
        <w:div w:id="1962415410">
          <w:marLeft w:val="0"/>
          <w:marRight w:val="0"/>
          <w:marTop w:val="0"/>
          <w:marBottom w:val="0"/>
          <w:divBdr>
            <w:top w:val="none" w:sz="0" w:space="0" w:color="auto"/>
            <w:left w:val="none" w:sz="0" w:space="0" w:color="auto"/>
            <w:bottom w:val="none" w:sz="0" w:space="0" w:color="auto"/>
            <w:right w:val="none" w:sz="0" w:space="0" w:color="auto"/>
          </w:divBdr>
        </w:div>
      </w:divsChild>
    </w:div>
    <w:div w:id="557858507">
      <w:bodyDiv w:val="1"/>
      <w:marLeft w:val="0"/>
      <w:marRight w:val="0"/>
      <w:marTop w:val="0"/>
      <w:marBottom w:val="0"/>
      <w:divBdr>
        <w:top w:val="none" w:sz="0" w:space="0" w:color="auto"/>
        <w:left w:val="none" w:sz="0" w:space="0" w:color="auto"/>
        <w:bottom w:val="none" w:sz="0" w:space="0" w:color="auto"/>
        <w:right w:val="none" w:sz="0" w:space="0" w:color="auto"/>
      </w:divBdr>
      <w:divsChild>
        <w:div w:id="1914193500">
          <w:marLeft w:val="0"/>
          <w:marRight w:val="0"/>
          <w:marTop w:val="0"/>
          <w:marBottom w:val="0"/>
          <w:divBdr>
            <w:top w:val="none" w:sz="0" w:space="0" w:color="auto"/>
            <w:left w:val="none" w:sz="0" w:space="0" w:color="auto"/>
            <w:bottom w:val="none" w:sz="0" w:space="0" w:color="auto"/>
            <w:right w:val="none" w:sz="0" w:space="0" w:color="auto"/>
          </w:divBdr>
        </w:div>
        <w:div w:id="1624648324">
          <w:marLeft w:val="0"/>
          <w:marRight w:val="0"/>
          <w:marTop w:val="0"/>
          <w:marBottom w:val="0"/>
          <w:divBdr>
            <w:top w:val="none" w:sz="0" w:space="0" w:color="auto"/>
            <w:left w:val="none" w:sz="0" w:space="0" w:color="auto"/>
            <w:bottom w:val="none" w:sz="0" w:space="0" w:color="auto"/>
            <w:right w:val="none" w:sz="0" w:space="0" w:color="auto"/>
          </w:divBdr>
        </w:div>
        <w:div w:id="807941433">
          <w:marLeft w:val="0"/>
          <w:marRight w:val="0"/>
          <w:marTop w:val="0"/>
          <w:marBottom w:val="0"/>
          <w:divBdr>
            <w:top w:val="none" w:sz="0" w:space="0" w:color="auto"/>
            <w:left w:val="none" w:sz="0" w:space="0" w:color="auto"/>
            <w:bottom w:val="none" w:sz="0" w:space="0" w:color="auto"/>
            <w:right w:val="none" w:sz="0" w:space="0" w:color="auto"/>
          </w:divBdr>
        </w:div>
        <w:div w:id="1841579814">
          <w:marLeft w:val="0"/>
          <w:marRight w:val="0"/>
          <w:marTop w:val="0"/>
          <w:marBottom w:val="0"/>
          <w:divBdr>
            <w:top w:val="none" w:sz="0" w:space="0" w:color="auto"/>
            <w:left w:val="none" w:sz="0" w:space="0" w:color="auto"/>
            <w:bottom w:val="none" w:sz="0" w:space="0" w:color="auto"/>
            <w:right w:val="none" w:sz="0" w:space="0" w:color="auto"/>
          </w:divBdr>
        </w:div>
        <w:div w:id="298847495">
          <w:marLeft w:val="0"/>
          <w:marRight w:val="0"/>
          <w:marTop w:val="0"/>
          <w:marBottom w:val="0"/>
          <w:divBdr>
            <w:top w:val="none" w:sz="0" w:space="0" w:color="auto"/>
            <w:left w:val="none" w:sz="0" w:space="0" w:color="auto"/>
            <w:bottom w:val="none" w:sz="0" w:space="0" w:color="auto"/>
            <w:right w:val="none" w:sz="0" w:space="0" w:color="auto"/>
          </w:divBdr>
        </w:div>
        <w:div w:id="1674722034">
          <w:marLeft w:val="0"/>
          <w:marRight w:val="0"/>
          <w:marTop w:val="0"/>
          <w:marBottom w:val="0"/>
          <w:divBdr>
            <w:top w:val="none" w:sz="0" w:space="0" w:color="auto"/>
            <w:left w:val="none" w:sz="0" w:space="0" w:color="auto"/>
            <w:bottom w:val="none" w:sz="0" w:space="0" w:color="auto"/>
            <w:right w:val="none" w:sz="0" w:space="0" w:color="auto"/>
          </w:divBdr>
        </w:div>
        <w:div w:id="1897735151">
          <w:marLeft w:val="0"/>
          <w:marRight w:val="0"/>
          <w:marTop w:val="0"/>
          <w:marBottom w:val="0"/>
          <w:divBdr>
            <w:top w:val="none" w:sz="0" w:space="0" w:color="auto"/>
            <w:left w:val="none" w:sz="0" w:space="0" w:color="auto"/>
            <w:bottom w:val="none" w:sz="0" w:space="0" w:color="auto"/>
            <w:right w:val="none" w:sz="0" w:space="0" w:color="auto"/>
          </w:divBdr>
        </w:div>
        <w:div w:id="1902011504">
          <w:marLeft w:val="0"/>
          <w:marRight w:val="0"/>
          <w:marTop w:val="0"/>
          <w:marBottom w:val="0"/>
          <w:divBdr>
            <w:top w:val="none" w:sz="0" w:space="0" w:color="auto"/>
            <w:left w:val="none" w:sz="0" w:space="0" w:color="auto"/>
            <w:bottom w:val="none" w:sz="0" w:space="0" w:color="auto"/>
            <w:right w:val="none" w:sz="0" w:space="0" w:color="auto"/>
          </w:divBdr>
          <w:divsChild>
            <w:div w:id="221332999">
              <w:marLeft w:val="0"/>
              <w:marRight w:val="0"/>
              <w:marTop w:val="0"/>
              <w:marBottom w:val="0"/>
              <w:divBdr>
                <w:top w:val="none" w:sz="0" w:space="0" w:color="auto"/>
                <w:left w:val="none" w:sz="0" w:space="0" w:color="auto"/>
                <w:bottom w:val="none" w:sz="0" w:space="0" w:color="auto"/>
                <w:right w:val="none" w:sz="0" w:space="0" w:color="auto"/>
              </w:divBdr>
            </w:div>
            <w:div w:id="320549504">
              <w:marLeft w:val="0"/>
              <w:marRight w:val="0"/>
              <w:marTop w:val="0"/>
              <w:marBottom w:val="0"/>
              <w:divBdr>
                <w:top w:val="none" w:sz="0" w:space="0" w:color="auto"/>
                <w:left w:val="none" w:sz="0" w:space="0" w:color="auto"/>
                <w:bottom w:val="none" w:sz="0" w:space="0" w:color="auto"/>
                <w:right w:val="none" w:sz="0" w:space="0" w:color="auto"/>
              </w:divBdr>
            </w:div>
            <w:div w:id="1728410750">
              <w:marLeft w:val="0"/>
              <w:marRight w:val="0"/>
              <w:marTop w:val="0"/>
              <w:marBottom w:val="0"/>
              <w:divBdr>
                <w:top w:val="none" w:sz="0" w:space="0" w:color="auto"/>
                <w:left w:val="none" w:sz="0" w:space="0" w:color="auto"/>
                <w:bottom w:val="none" w:sz="0" w:space="0" w:color="auto"/>
                <w:right w:val="none" w:sz="0" w:space="0" w:color="auto"/>
              </w:divBdr>
            </w:div>
            <w:div w:id="877665768">
              <w:marLeft w:val="0"/>
              <w:marRight w:val="0"/>
              <w:marTop w:val="0"/>
              <w:marBottom w:val="0"/>
              <w:divBdr>
                <w:top w:val="none" w:sz="0" w:space="0" w:color="auto"/>
                <w:left w:val="none" w:sz="0" w:space="0" w:color="auto"/>
                <w:bottom w:val="none" w:sz="0" w:space="0" w:color="auto"/>
                <w:right w:val="none" w:sz="0" w:space="0" w:color="auto"/>
              </w:divBdr>
            </w:div>
            <w:div w:id="419981959">
              <w:marLeft w:val="0"/>
              <w:marRight w:val="0"/>
              <w:marTop w:val="0"/>
              <w:marBottom w:val="0"/>
              <w:divBdr>
                <w:top w:val="none" w:sz="0" w:space="0" w:color="auto"/>
                <w:left w:val="none" w:sz="0" w:space="0" w:color="auto"/>
                <w:bottom w:val="none" w:sz="0" w:space="0" w:color="auto"/>
                <w:right w:val="none" w:sz="0" w:space="0" w:color="auto"/>
              </w:divBdr>
            </w:div>
          </w:divsChild>
        </w:div>
        <w:div w:id="1407336167">
          <w:marLeft w:val="0"/>
          <w:marRight w:val="0"/>
          <w:marTop w:val="0"/>
          <w:marBottom w:val="0"/>
          <w:divBdr>
            <w:top w:val="none" w:sz="0" w:space="0" w:color="auto"/>
            <w:left w:val="none" w:sz="0" w:space="0" w:color="auto"/>
            <w:bottom w:val="none" w:sz="0" w:space="0" w:color="auto"/>
            <w:right w:val="none" w:sz="0" w:space="0" w:color="auto"/>
          </w:divBdr>
          <w:divsChild>
            <w:div w:id="2139450755">
              <w:marLeft w:val="0"/>
              <w:marRight w:val="0"/>
              <w:marTop w:val="0"/>
              <w:marBottom w:val="0"/>
              <w:divBdr>
                <w:top w:val="none" w:sz="0" w:space="0" w:color="auto"/>
                <w:left w:val="none" w:sz="0" w:space="0" w:color="auto"/>
                <w:bottom w:val="none" w:sz="0" w:space="0" w:color="auto"/>
                <w:right w:val="none" w:sz="0" w:space="0" w:color="auto"/>
              </w:divBdr>
            </w:div>
            <w:div w:id="1914393923">
              <w:marLeft w:val="0"/>
              <w:marRight w:val="0"/>
              <w:marTop w:val="0"/>
              <w:marBottom w:val="0"/>
              <w:divBdr>
                <w:top w:val="none" w:sz="0" w:space="0" w:color="auto"/>
                <w:left w:val="none" w:sz="0" w:space="0" w:color="auto"/>
                <w:bottom w:val="none" w:sz="0" w:space="0" w:color="auto"/>
                <w:right w:val="none" w:sz="0" w:space="0" w:color="auto"/>
              </w:divBdr>
            </w:div>
            <w:div w:id="240917274">
              <w:marLeft w:val="0"/>
              <w:marRight w:val="0"/>
              <w:marTop w:val="0"/>
              <w:marBottom w:val="0"/>
              <w:divBdr>
                <w:top w:val="none" w:sz="0" w:space="0" w:color="auto"/>
                <w:left w:val="none" w:sz="0" w:space="0" w:color="auto"/>
                <w:bottom w:val="none" w:sz="0" w:space="0" w:color="auto"/>
                <w:right w:val="none" w:sz="0" w:space="0" w:color="auto"/>
              </w:divBdr>
            </w:div>
          </w:divsChild>
        </w:div>
        <w:div w:id="854803010">
          <w:marLeft w:val="0"/>
          <w:marRight w:val="0"/>
          <w:marTop w:val="0"/>
          <w:marBottom w:val="0"/>
          <w:divBdr>
            <w:top w:val="none" w:sz="0" w:space="0" w:color="auto"/>
            <w:left w:val="none" w:sz="0" w:space="0" w:color="auto"/>
            <w:bottom w:val="none" w:sz="0" w:space="0" w:color="auto"/>
            <w:right w:val="none" w:sz="0" w:space="0" w:color="auto"/>
          </w:divBdr>
        </w:div>
        <w:div w:id="2126190888">
          <w:marLeft w:val="0"/>
          <w:marRight w:val="0"/>
          <w:marTop w:val="0"/>
          <w:marBottom w:val="0"/>
          <w:divBdr>
            <w:top w:val="none" w:sz="0" w:space="0" w:color="auto"/>
            <w:left w:val="none" w:sz="0" w:space="0" w:color="auto"/>
            <w:bottom w:val="none" w:sz="0" w:space="0" w:color="auto"/>
            <w:right w:val="none" w:sz="0" w:space="0" w:color="auto"/>
          </w:divBdr>
        </w:div>
      </w:divsChild>
    </w:div>
    <w:div w:id="1433816489">
      <w:bodyDiv w:val="1"/>
      <w:marLeft w:val="0"/>
      <w:marRight w:val="0"/>
      <w:marTop w:val="0"/>
      <w:marBottom w:val="0"/>
      <w:divBdr>
        <w:top w:val="none" w:sz="0" w:space="0" w:color="auto"/>
        <w:left w:val="none" w:sz="0" w:space="0" w:color="auto"/>
        <w:bottom w:val="none" w:sz="0" w:space="0" w:color="auto"/>
        <w:right w:val="none" w:sz="0" w:space="0" w:color="auto"/>
      </w:divBdr>
      <w:divsChild>
        <w:div w:id="2119979751">
          <w:marLeft w:val="0"/>
          <w:marRight w:val="0"/>
          <w:marTop w:val="0"/>
          <w:marBottom w:val="0"/>
          <w:divBdr>
            <w:top w:val="none" w:sz="0" w:space="0" w:color="auto"/>
            <w:left w:val="none" w:sz="0" w:space="0" w:color="auto"/>
            <w:bottom w:val="none" w:sz="0" w:space="0" w:color="auto"/>
            <w:right w:val="none" w:sz="0" w:space="0" w:color="auto"/>
          </w:divBdr>
        </w:div>
        <w:div w:id="34547062">
          <w:marLeft w:val="0"/>
          <w:marRight w:val="0"/>
          <w:marTop w:val="0"/>
          <w:marBottom w:val="0"/>
          <w:divBdr>
            <w:top w:val="none" w:sz="0" w:space="0" w:color="auto"/>
            <w:left w:val="none" w:sz="0" w:space="0" w:color="auto"/>
            <w:bottom w:val="none" w:sz="0" w:space="0" w:color="auto"/>
            <w:right w:val="none" w:sz="0" w:space="0" w:color="auto"/>
          </w:divBdr>
        </w:div>
        <w:div w:id="992757417">
          <w:marLeft w:val="0"/>
          <w:marRight w:val="0"/>
          <w:marTop w:val="0"/>
          <w:marBottom w:val="0"/>
          <w:divBdr>
            <w:top w:val="none" w:sz="0" w:space="0" w:color="auto"/>
            <w:left w:val="none" w:sz="0" w:space="0" w:color="auto"/>
            <w:bottom w:val="none" w:sz="0" w:space="0" w:color="auto"/>
            <w:right w:val="none" w:sz="0" w:space="0" w:color="auto"/>
          </w:divBdr>
        </w:div>
        <w:div w:id="1303314743">
          <w:marLeft w:val="0"/>
          <w:marRight w:val="0"/>
          <w:marTop w:val="0"/>
          <w:marBottom w:val="0"/>
          <w:divBdr>
            <w:top w:val="none" w:sz="0" w:space="0" w:color="auto"/>
            <w:left w:val="none" w:sz="0" w:space="0" w:color="auto"/>
            <w:bottom w:val="none" w:sz="0" w:space="0" w:color="auto"/>
            <w:right w:val="none" w:sz="0" w:space="0" w:color="auto"/>
          </w:divBdr>
        </w:div>
        <w:div w:id="554513525">
          <w:marLeft w:val="0"/>
          <w:marRight w:val="0"/>
          <w:marTop w:val="0"/>
          <w:marBottom w:val="0"/>
          <w:divBdr>
            <w:top w:val="none" w:sz="0" w:space="0" w:color="auto"/>
            <w:left w:val="none" w:sz="0" w:space="0" w:color="auto"/>
            <w:bottom w:val="none" w:sz="0" w:space="0" w:color="auto"/>
            <w:right w:val="none" w:sz="0" w:space="0" w:color="auto"/>
          </w:divBdr>
        </w:div>
        <w:div w:id="1909531101">
          <w:marLeft w:val="0"/>
          <w:marRight w:val="0"/>
          <w:marTop w:val="0"/>
          <w:marBottom w:val="0"/>
          <w:divBdr>
            <w:top w:val="none" w:sz="0" w:space="0" w:color="auto"/>
            <w:left w:val="none" w:sz="0" w:space="0" w:color="auto"/>
            <w:bottom w:val="none" w:sz="0" w:space="0" w:color="auto"/>
            <w:right w:val="none" w:sz="0" w:space="0" w:color="auto"/>
          </w:divBdr>
        </w:div>
        <w:div w:id="538204309">
          <w:marLeft w:val="0"/>
          <w:marRight w:val="0"/>
          <w:marTop w:val="0"/>
          <w:marBottom w:val="0"/>
          <w:divBdr>
            <w:top w:val="none" w:sz="0" w:space="0" w:color="auto"/>
            <w:left w:val="none" w:sz="0" w:space="0" w:color="auto"/>
            <w:bottom w:val="none" w:sz="0" w:space="0" w:color="auto"/>
            <w:right w:val="none" w:sz="0" w:space="0" w:color="auto"/>
          </w:divBdr>
        </w:div>
        <w:div w:id="1054084859">
          <w:marLeft w:val="0"/>
          <w:marRight w:val="0"/>
          <w:marTop w:val="0"/>
          <w:marBottom w:val="0"/>
          <w:divBdr>
            <w:top w:val="none" w:sz="0" w:space="0" w:color="auto"/>
            <w:left w:val="none" w:sz="0" w:space="0" w:color="auto"/>
            <w:bottom w:val="none" w:sz="0" w:space="0" w:color="auto"/>
            <w:right w:val="none" w:sz="0" w:space="0" w:color="auto"/>
          </w:divBdr>
          <w:divsChild>
            <w:div w:id="1713340203">
              <w:marLeft w:val="0"/>
              <w:marRight w:val="0"/>
              <w:marTop w:val="0"/>
              <w:marBottom w:val="0"/>
              <w:divBdr>
                <w:top w:val="none" w:sz="0" w:space="0" w:color="auto"/>
                <w:left w:val="none" w:sz="0" w:space="0" w:color="auto"/>
                <w:bottom w:val="none" w:sz="0" w:space="0" w:color="auto"/>
                <w:right w:val="none" w:sz="0" w:space="0" w:color="auto"/>
              </w:divBdr>
            </w:div>
            <w:div w:id="1385062949">
              <w:marLeft w:val="0"/>
              <w:marRight w:val="0"/>
              <w:marTop w:val="0"/>
              <w:marBottom w:val="0"/>
              <w:divBdr>
                <w:top w:val="none" w:sz="0" w:space="0" w:color="auto"/>
                <w:left w:val="none" w:sz="0" w:space="0" w:color="auto"/>
                <w:bottom w:val="none" w:sz="0" w:space="0" w:color="auto"/>
                <w:right w:val="none" w:sz="0" w:space="0" w:color="auto"/>
              </w:divBdr>
            </w:div>
            <w:div w:id="1447233489">
              <w:marLeft w:val="0"/>
              <w:marRight w:val="0"/>
              <w:marTop w:val="0"/>
              <w:marBottom w:val="0"/>
              <w:divBdr>
                <w:top w:val="none" w:sz="0" w:space="0" w:color="auto"/>
                <w:left w:val="none" w:sz="0" w:space="0" w:color="auto"/>
                <w:bottom w:val="none" w:sz="0" w:space="0" w:color="auto"/>
                <w:right w:val="none" w:sz="0" w:space="0" w:color="auto"/>
              </w:divBdr>
            </w:div>
            <w:div w:id="1772892348">
              <w:marLeft w:val="0"/>
              <w:marRight w:val="0"/>
              <w:marTop w:val="0"/>
              <w:marBottom w:val="0"/>
              <w:divBdr>
                <w:top w:val="none" w:sz="0" w:space="0" w:color="auto"/>
                <w:left w:val="none" w:sz="0" w:space="0" w:color="auto"/>
                <w:bottom w:val="none" w:sz="0" w:space="0" w:color="auto"/>
                <w:right w:val="none" w:sz="0" w:space="0" w:color="auto"/>
              </w:divBdr>
            </w:div>
            <w:div w:id="1564950634">
              <w:marLeft w:val="0"/>
              <w:marRight w:val="0"/>
              <w:marTop w:val="0"/>
              <w:marBottom w:val="0"/>
              <w:divBdr>
                <w:top w:val="none" w:sz="0" w:space="0" w:color="auto"/>
                <w:left w:val="none" w:sz="0" w:space="0" w:color="auto"/>
                <w:bottom w:val="none" w:sz="0" w:space="0" w:color="auto"/>
                <w:right w:val="none" w:sz="0" w:space="0" w:color="auto"/>
              </w:divBdr>
            </w:div>
          </w:divsChild>
        </w:div>
        <w:div w:id="900402975">
          <w:marLeft w:val="0"/>
          <w:marRight w:val="0"/>
          <w:marTop w:val="0"/>
          <w:marBottom w:val="0"/>
          <w:divBdr>
            <w:top w:val="none" w:sz="0" w:space="0" w:color="auto"/>
            <w:left w:val="none" w:sz="0" w:space="0" w:color="auto"/>
            <w:bottom w:val="none" w:sz="0" w:space="0" w:color="auto"/>
            <w:right w:val="none" w:sz="0" w:space="0" w:color="auto"/>
          </w:divBdr>
          <w:divsChild>
            <w:div w:id="577710277">
              <w:marLeft w:val="0"/>
              <w:marRight w:val="0"/>
              <w:marTop w:val="0"/>
              <w:marBottom w:val="0"/>
              <w:divBdr>
                <w:top w:val="none" w:sz="0" w:space="0" w:color="auto"/>
                <w:left w:val="none" w:sz="0" w:space="0" w:color="auto"/>
                <w:bottom w:val="none" w:sz="0" w:space="0" w:color="auto"/>
                <w:right w:val="none" w:sz="0" w:space="0" w:color="auto"/>
              </w:divBdr>
            </w:div>
            <w:div w:id="842354976">
              <w:marLeft w:val="0"/>
              <w:marRight w:val="0"/>
              <w:marTop w:val="0"/>
              <w:marBottom w:val="0"/>
              <w:divBdr>
                <w:top w:val="none" w:sz="0" w:space="0" w:color="auto"/>
                <w:left w:val="none" w:sz="0" w:space="0" w:color="auto"/>
                <w:bottom w:val="none" w:sz="0" w:space="0" w:color="auto"/>
                <w:right w:val="none" w:sz="0" w:space="0" w:color="auto"/>
              </w:divBdr>
            </w:div>
            <w:div w:id="1781990125">
              <w:marLeft w:val="0"/>
              <w:marRight w:val="0"/>
              <w:marTop w:val="0"/>
              <w:marBottom w:val="0"/>
              <w:divBdr>
                <w:top w:val="none" w:sz="0" w:space="0" w:color="auto"/>
                <w:left w:val="none" w:sz="0" w:space="0" w:color="auto"/>
                <w:bottom w:val="none" w:sz="0" w:space="0" w:color="auto"/>
                <w:right w:val="none" w:sz="0" w:space="0" w:color="auto"/>
              </w:divBdr>
            </w:div>
          </w:divsChild>
        </w:div>
        <w:div w:id="845285984">
          <w:marLeft w:val="0"/>
          <w:marRight w:val="0"/>
          <w:marTop w:val="0"/>
          <w:marBottom w:val="0"/>
          <w:divBdr>
            <w:top w:val="none" w:sz="0" w:space="0" w:color="auto"/>
            <w:left w:val="none" w:sz="0" w:space="0" w:color="auto"/>
            <w:bottom w:val="none" w:sz="0" w:space="0" w:color="auto"/>
            <w:right w:val="none" w:sz="0" w:space="0" w:color="auto"/>
          </w:divBdr>
        </w:div>
        <w:div w:id="4052974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informationssikkerhed.ku.dk/persondatabeskyttelse/privatlivspolitik/"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ncffost@hum.ku.dk" TargetMode="Externa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hyperlink" Target="https://ncff.dk/tyskkonkurrence-for-grundskolen/"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cid:24FA43E5-C664-441E-95CE-2AD081A7A7ED@adm.client.au.dk"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zg991\Downloads\Rent%20dokument-skabelon,%20NCFF%20(1).dotm" TargetMode="External"/></Relationships>
</file>

<file path=word/theme/theme1.xml><?xml version="1.0" encoding="utf-8"?>
<a:theme xmlns:a="http://schemas.openxmlformats.org/drawingml/2006/main" name="Office Theme">
  <a:themeElements>
    <a:clrScheme name="NCFF">
      <a:dk1>
        <a:srgbClr val="6E6E6E"/>
      </a:dk1>
      <a:lt1>
        <a:srgbClr val="FFFFFF"/>
      </a:lt1>
      <a:dk2>
        <a:srgbClr val="365AA5"/>
      </a:dk2>
      <a:lt2>
        <a:srgbClr val="6E6E6E"/>
      </a:lt2>
      <a:accent1>
        <a:srgbClr val="004C54"/>
      </a:accent1>
      <a:accent2>
        <a:srgbClr val="678E96"/>
      </a:accent2>
      <a:accent3>
        <a:srgbClr val="FFFFFF"/>
      </a:accent3>
      <a:accent4>
        <a:srgbClr val="5D5D5D"/>
      </a:accent4>
      <a:accent5>
        <a:srgbClr val="AEB5CF"/>
      </a:accent5>
      <a:accent6>
        <a:srgbClr val="5E78A8"/>
      </a:accent6>
      <a:hlink>
        <a:srgbClr val="9AAFD1"/>
      </a:hlink>
      <a:folHlink>
        <a:srgbClr val="CDD6E8"/>
      </a:folHlink>
    </a:clrScheme>
    <a:fontScheme name="NCFF">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DE3D970052A0042BA8197D9D4FF7190" ma:contentTypeVersion="8" ma:contentTypeDescription="Create a new document." ma:contentTypeScope="" ma:versionID="35efc137394704587dab588020b2f325">
  <xsd:schema xmlns:xsd="http://www.w3.org/2001/XMLSchema" xmlns:xs="http://www.w3.org/2001/XMLSchema" xmlns:p="http://schemas.microsoft.com/office/2006/metadata/properties" xmlns:ns2="76ec8062-39fc-4d39-84fd-03249eda3410" xmlns:ns3="e1fa3568-0e2c-402b-862d-9178d87d70f9" targetNamespace="http://schemas.microsoft.com/office/2006/metadata/properties" ma:root="true" ma:fieldsID="fc067eebc093207e45db00a41bb80bc7" ns2:_="" ns3:_="">
    <xsd:import namespace="76ec8062-39fc-4d39-84fd-03249eda3410"/>
    <xsd:import namespace="e1fa3568-0e2c-402b-862d-9178d87d70f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ec8062-39fc-4d39-84fd-03249eda34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fa3568-0e2c-402b-862d-9178d87d70f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A188971-B51D-4CC3-BC7F-6FAE33EFEEE0}">
  <ds:schemaRefs>
    <ds:schemaRef ds:uri="e1fa3568-0e2c-402b-862d-9178d87d70f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76ec8062-39fc-4d39-84fd-03249eda3410"/>
    <ds:schemaRef ds:uri="http://www.w3.org/XML/1998/namespace"/>
    <ds:schemaRef ds:uri="http://purl.org/dc/dcmitype/"/>
  </ds:schemaRefs>
</ds:datastoreItem>
</file>

<file path=customXml/itemProps2.xml><?xml version="1.0" encoding="utf-8"?>
<ds:datastoreItem xmlns:ds="http://schemas.openxmlformats.org/officeDocument/2006/customXml" ds:itemID="{27953FD8-6D09-439E-ADDF-B87EAC1930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ec8062-39fc-4d39-84fd-03249eda3410"/>
    <ds:schemaRef ds:uri="e1fa3568-0e2c-402b-862d-9178d87d70f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CFAFE72-3D71-4A02-9BED-233CD520429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Rent dokument-skabelon, NCFF (1).dotm</Template>
  <TotalTime>54</TotalTime>
  <Pages>2</Pages>
  <Words>404</Words>
  <Characters>4025</Characters>
  <Application>Microsoft Office Word</Application>
  <DocSecurity>0</DocSecurity>
  <Lines>75</Lines>
  <Paragraphs>38</Paragraphs>
  <ScaleCrop>false</ScaleCrop>
  <HeadingPairs>
    <vt:vector size="2" baseType="variant">
      <vt:variant>
        <vt:lpstr>Titel</vt:lpstr>
      </vt:variant>
      <vt:variant>
        <vt:i4>1</vt:i4>
      </vt:variant>
    </vt:vector>
  </HeadingPairs>
  <TitlesOfParts>
    <vt:vector size="1" baseType="lpstr">
      <vt:lpstr>Sagsnotat</vt:lpstr>
    </vt:vector>
  </TitlesOfParts>
  <Company>KU</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Sagsnotat</dc:title>
  <dc:creator>Søren Nørrelund-Madsen</dc:creator>
  <cp:lastModifiedBy>Søren Nørrelund-Madsen</cp:lastModifiedBy>
  <cp:revision>4</cp:revision>
  <cp:lastPrinted>2019-10-04T11:09:00Z</cp:lastPrinted>
  <dcterms:created xsi:type="dcterms:W3CDTF">2020-10-30T07:46:00Z</dcterms:created>
  <dcterms:modified xsi:type="dcterms:W3CDTF">2020-10-30T08:39:00Z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KeepOpenIfEmpty">
    <vt:lpwstr>False</vt:lpwstr>
  </property>
  <property fmtid="{D5CDD505-2E9C-101B-9397-08002B2CF9AE}" pid="3" name="SD_ShowDocumentInfo">
    <vt:lpwstr>True</vt:lpwstr>
  </property>
  <property fmtid="{D5CDD505-2E9C-101B-9397-08002B2CF9AE}" pid="4" name="SD_ShowGeneralPanel">
    <vt:lpwstr>True</vt:lpwstr>
  </property>
  <property fmtid="{D5CDD505-2E9C-101B-9397-08002B2CF9AE}" pid="5" name="SD_BrandingGraphicBehavior">
    <vt:lpwstr>Standard</vt:lpwstr>
  </property>
  <property fmtid="{D5CDD505-2E9C-101B-9397-08002B2CF9AE}" pid="6" name="SD_RunWordEngine">
    <vt:lpwstr>True</vt:lpwstr>
  </property>
  <property fmtid="{D5CDD505-2E9C-101B-9397-08002B2CF9AE}" pid="7" name="SD_DocumentLanguage">
    <vt:lpwstr>da-DK</vt:lpwstr>
  </property>
  <property fmtid="{D5CDD505-2E9C-101B-9397-08002B2CF9AE}" pid="8" name="sdDocumentDate">
    <vt:lpwstr>43454</vt:lpwstr>
  </property>
  <property fmtid="{D5CDD505-2E9C-101B-9397-08002B2CF9AE}" pid="9" name="sdDocumentDateFormat">
    <vt:lpwstr>da-DK:d. MMMM yyyy</vt:lpwstr>
  </property>
  <property fmtid="{D5CDD505-2E9C-101B-9397-08002B2CF9AE}" pid="10" name="SD_DocumentLanguageString">
    <vt:lpwstr>Dansk</vt:lpwstr>
  </property>
  <property fmtid="{D5CDD505-2E9C-101B-9397-08002B2CF9AE}" pid="11" name="SD_CtlText_Usersettings_Userprofile">
    <vt:lpwstr>Projektkoordinator</vt:lpwstr>
  </property>
  <property fmtid="{D5CDD505-2E9C-101B-9397-08002B2CF9AE}" pid="12" name="SD_CtlText_General_Sagsnummer">
    <vt:lpwstr/>
  </property>
  <property fmtid="{D5CDD505-2E9C-101B-9397-08002B2CF9AE}" pid="13" name="SD_UserprofileName">
    <vt:lpwstr>Projektkoordinator</vt:lpwstr>
  </property>
  <property fmtid="{D5CDD505-2E9C-101B-9397-08002B2CF9AE}" pid="14" name="SD_Office_SD_OFF_ID">
    <vt:lpwstr>2</vt:lpwstr>
  </property>
  <property fmtid="{D5CDD505-2E9C-101B-9397-08002B2CF9AE}" pid="15" name="SD_Office_SD_OFF_Office">
    <vt:lpwstr>HUM</vt:lpwstr>
  </property>
  <property fmtid="{D5CDD505-2E9C-101B-9397-08002B2CF9AE}" pid="16" name="SD_Office_SD_OFF_Line1">
    <vt:lpwstr>KØBENHAVNS UNIVERSITET</vt:lpwstr>
  </property>
  <property fmtid="{D5CDD505-2E9C-101B-9397-08002B2CF9AE}" pid="17" name="SD_Office_SD_OFF_Line1_EN">
    <vt:lpwstr>UNIVERSITY OF COPENHAGEN</vt:lpwstr>
  </property>
  <property fmtid="{D5CDD505-2E9C-101B-9397-08002B2CF9AE}" pid="18" name="SD_Office_SD_OFF_Line3">
    <vt:lpwstr>DET HUMANISTISKE FAKULTET</vt:lpwstr>
  </property>
  <property fmtid="{D5CDD505-2E9C-101B-9397-08002B2CF9AE}" pid="19" name="SD_Office_SD_OFF_Line3_EN">
    <vt:lpwstr>FACULTY OF HUMANITIES</vt:lpwstr>
  </property>
  <property fmtid="{D5CDD505-2E9C-101B-9397-08002B2CF9AE}" pid="20" name="SD_Office_SD_OFF_Line4">
    <vt:lpwstr>Københavns Universitet</vt:lpwstr>
  </property>
  <property fmtid="{D5CDD505-2E9C-101B-9397-08002B2CF9AE}" pid="21" name="SD_Office_SD_OFF_Line4_EN">
    <vt:lpwstr/>
  </property>
  <property fmtid="{D5CDD505-2E9C-101B-9397-08002B2CF9AE}" pid="22" name="SD_Office_SD_OFF_LineWeb1">
    <vt:lpwstr>Københavns Universitet</vt:lpwstr>
  </property>
  <property fmtid="{D5CDD505-2E9C-101B-9397-08002B2CF9AE}" pid="23" name="SD_Office_SD_OFF_LineWeb1_EN">
    <vt:lpwstr>University of Copenhagen</vt:lpwstr>
  </property>
  <property fmtid="{D5CDD505-2E9C-101B-9397-08002B2CF9AE}" pid="24" name="SD_Office_SD_OFF_LineWeb4">
    <vt:lpwstr>Det Humanistiske Fakultet</vt:lpwstr>
  </property>
  <property fmtid="{D5CDD505-2E9C-101B-9397-08002B2CF9AE}" pid="25" name="SD_Office_SD_OFF_LineWeb4_EN">
    <vt:lpwstr>Faculty of Humanities</vt:lpwstr>
  </property>
  <property fmtid="{D5CDD505-2E9C-101B-9397-08002B2CF9AE}" pid="26" name="SD_Office_SD_OFF_InstitutEnabled">
    <vt:lpwstr>TRUE</vt:lpwstr>
  </property>
  <property fmtid="{D5CDD505-2E9C-101B-9397-08002B2CF9AE}" pid="27" name="SD_Office_SD_OFF_AutotextName">
    <vt:lpwstr>tmpFakultet2linier</vt:lpwstr>
  </property>
  <property fmtid="{D5CDD505-2E9C-101B-9397-08002B2CF9AE}" pid="28" name="SD_Office_SD_OFF_AutotextName_EN">
    <vt:lpwstr>tmpFakultet2linier</vt:lpwstr>
  </property>
  <property fmtid="{D5CDD505-2E9C-101B-9397-08002B2CF9AE}" pid="29" name="SD_Office_SD_OFF_LogoFileName">
    <vt:lpwstr>HUM</vt:lpwstr>
  </property>
  <property fmtid="{D5CDD505-2E9C-101B-9397-08002B2CF9AE}" pid="30" name="SD_Office_SD_OFF_EmailLogoFileName">
    <vt:lpwstr>HUM</vt:lpwstr>
  </property>
  <property fmtid="{D5CDD505-2E9C-101B-9397-08002B2CF9AE}" pid="31" name="SD_Office_SD_OFF_ImageDefinition">
    <vt:lpwstr>Standard</vt:lpwstr>
  </property>
  <property fmtid="{D5CDD505-2E9C-101B-9397-08002B2CF9AE}" pid="32" name="SD_Office_SD_OFF_LineRGB">
    <vt:lpwstr>54,90,165</vt:lpwstr>
  </property>
  <property fmtid="{D5CDD505-2E9C-101B-9397-08002B2CF9AE}" pid="33" name="SD_Office_SD_OFF_ColorTheme">
    <vt:lpwstr>Hum</vt:lpwstr>
  </property>
  <property fmtid="{D5CDD505-2E9C-101B-9397-08002B2CF9AE}" pid="34" name="SD_USR_Name">
    <vt:lpwstr>Søren Nørrelund-Madsen</vt:lpwstr>
  </property>
  <property fmtid="{D5CDD505-2E9C-101B-9397-08002B2CF9AE}" pid="35" name="SD_USR_Title">
    <vt:lpwstr>Projektkoordinator</vt:lpwstr>
  </property>
  <property fmtid="{D5CDD505-2E9C-101B-9397-08002B2CF9AE}" pid="36" name="SD_USR_DirectPhone">
    <vt:lpwstr>31 43 48 20</vt:lpwstr>
  </property>
  <property fmtid="{D5CDD505-2E9C-101B-9397-08002B2CF9AE}" pid="37" name="SD_USR_Mobile">
    <vt:lpwstr/>
  </property>
  <property fmtid="{D5CDD505-2E9C-101B-9397-08002B2CF9AE}" pid="38" name="SD_USR_Email">
    <vt:lpwstr>snmadsen@hum.ku.dk</vt:lpwstr>
  </property>
  <property fmtid="{D5CDD505-2E9C-101B-9397-08002B2CF9AE}" pid="39" name="SD_USR_Initials">
    <vt:lpwstr>SNM</vt:lpwstr>
  </property>
  <property fmtid="{D5CDD505-2E9C-101B-9397-08002B2CF9AE}" pid="40" name="SD_USR_Institute">
    <vt:lpwstr/>
  </property>
  <property fmtid="{D5CDD505-2E9C-101B-9397-08002B2CF9AE}" pid="41" name="SD_USR_Afdeling">
    <vt:lpwstr/>
  </property>
  <property fmtid="{D5CDD505-2E9C-101B-9397-08002B2CF9AE}" pid="42" name="SD_USR_Adresse">
    <vt:lpwstr>Københavns Universitet_x000d_
Det Humanistiske Fakultet_x000d_
Søndre Campus_x000d_
Emil Holms Kanal 4_x000d_
Bygning 23, 4. sal_x000d_
2300 Kbh S._x000d_
</vt:lpwstr>
  </property>
  <property fmtid="{D5CDD505-2E9C-101B-9397-08002B2CF9AE}" pid="43" name="SD_USR_Telefon">
    <vt:lpwstr/>
  </property>
  <property fmtid="{D5CDD505-2E9C-101B-9397-08002B2CF9AE}" pid="44" name="SD_USR_Telefax">
    <vt:lpwstr/>
  </property>
  <property fmtid="{D5CDD505-2E9C-101B-9397-08002B2CF9AE}" pid="45" name="SD_USR_Web">
    <vt:lpwstr/>
  </property>
  <property fmtid="{D5CDD505-2E9C-101B-9397-08002B2CF9AE}" pid="46" name="SD_USR_SupplerendeTekst">
    <vt:lpwstr/>
  </property>
  <property fmtid="{D5CDD505-2E9C-101B-9397-08002B2CF9AE}" pid="47" name="SD_USR_Signup">
    <vt:lpwstr/>
  </property>
  <property fmtid="{D5CDD505-2E9C-101B-9397-08002B2CF9AE}" pid="48" name="DocumentInfoFinished">
    <vt:lpwstr>True</vt:lpwstr>
  </property>
  <property fmtid="{D5CDD505-2E9C-101B-9397-08002B2CF9AE}" pid="49" name="ContentTypeId">
    <vt:lpwstr>0x0101009DE3D970052A0042BA8197D9D4FF7190</vt:lpwstr>
  </property>
  <property fmtid="{D5CDD505-2E9C-101B-9397-08002B2CF9AE}" pid="50" name="AuthorIds_UIVersion_1024">
    <vt:lpwstr>12</vt:lpwstr>
  </property>
  <property fmtid="{D5CDD505-2E9C-101B-9397-08002B2CF9AE}" pid="51" name="ContentRemapped">
    <vt:lpwstr>true</vt:lpwstr>
  </property>
</Properties>
</file>