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D14D2">
      <w:pPr>
        <w:pStyle w:val="Overskrift1"/>
        <w:spacing w:line="276" w:lineRule="auto"/>
      </w:pPr>
      <w:r>
        <w:rPr>
          <w:noProof/>
        </w:rPr>
        <mc:AlternateContent>
          <mc:Choice Requires="wps">
            <w:drawing>
              <wp:anchor distT="0" distB="0" distL="114300" distR="114300" simplePos="0" relativeHeight="251659264" behindDoc="0" locked="0" layoutInCell="1" allowOverlap="1" wp14:anchorId="2F2A119C" wp14:editId="42D10DA0">
                <wp:simplePos x="0" y="0"/>
                <wp:positionH relativeFrom="column">
                  <wp:posOffset>-53975</wp:posOffset>
                </wp:positionH>
                <wp:positionV relativeFrom="paragraph">
                  <wp:posOffset>-245110</wp:posOffset>
                </wp:positionV>
                <wp:extent cx="4965700" cy="1691640"/>
                <wp:effectExtent l="0" t="0" r="6350" b="3810"/>
                <wp:wrapNone/>
                <wp:docPr id="1" name="Tekstfelt 1"/>
                <wp:cNvGraphicFramePr/>
                <a:graphic xmlns:a="http://schemas.openxmlformats.org/drawingml/2006/main">
                  <a:graphicData uri="http://schemas.microsoft.com/office/word/2010/wordprocessingShape">
                    <wps:wsp>
                      <wps:cNvSpPr txBox="1"/>
                      <wps:spPr>
                        <a:xfrm>
                          <a:off x="0" y="0"/>
                          <a:ext cx="4965700" cy="1691640"/>
                        </a:xfrm>
                        <a:prstGeom prst="rect">
                          <a:avLst/>
                        </a:prstGeom>
                        <a:solidFill>
                          <a:schemeClr val="lt1"/>
                        </a:solidFill>
                        <a:ln w="6350">
                          <a:noFill/>
                        </a:ln>
                      </wps:spPr>
                      <wps:txbx>
                        <w:txbxContent>
                          <w:p w14:paraId="1F6E09C9" w14:textId="7E5D06CA" w:rsidR="0065329F" w:rsidRPr="00FF2132" w:rsidRDefault="0065329F" w:rsidP="0065329F">
                            <w:pPr>
                              <w:jc w:val="center"/>
                              <w:rPr>
                                <w:b/>
                                <w:color w:val="004C54"/>
                                <w:sz w:val="36"/>
                                <w:szCs w:val="36"/>
                              </w:rPr>
                            </w:pPr>
                            <w:r w:rsidRPr="00FF2132">
                              <w:rPr>
                                <w:b/>
                                <w:color w:val="004C54"/>
                                <w:sz w:val="36"/>
                                <w:szCs w:val="36"/>
                              </w:rPr>
                              <w:t>Dyrk sproget – en kreativ sprogkonkurrence for gymnasieelever</w:t>
                            </w:r>
                          </w:p>
                          <w:p w14:paraId="51DA7E73" w14:textId="5E58428A" w:rsidR="0065329F" w:rsidRPr="00422BC8" w:rsidRDefault="00422BC8" w:rsidP="0065329F">
                            <w:pPr>
                              <w:jc w:val="center"/>
                              <w:rPr>
                                <w:b/>
                                <w:color w:val="004C54"/>
                                <w:sz w:val="32"/>
                                <w:szCs w:val="32"/>
                              </w:rPr>
                            </w:pPr>
                            <w:r>
                              <w:rPr>
                                <w:b/>
                                <w:color w:val="004C54"/>
                                <w:sz w:val="32"/>
                                <w:szCs w:val="32"/>
                              </w:rPr>
                              <w:t>Skoleåret 2020/21</w:t>
                            </w:r>
                          </w:p>
                          <w:p w14:paraId="1CFE2507" w14:textId="43BA9914" w:rsidR="0065329F" w:rsidRPr="00533E90" w:rsidRDefault="00C0609E" w:rsidP="0065329F">
                            <w:pPr>
                              <w:jc w:val="center"/>
                              <w:rPr>
                                <w:b/>
                                <w:sz w:val="32"/>
                                <w:szCs w:val="32"/>
                              </w:rPr>
                            </w:pPr>
                            <w:r w:rsidRPr="00FF2132">
                              <w:rPr>
                                <w:b/>
                                <w:color w:val="004C54"/>
                                <w:sz w:val="32"/>
                                <w:szCs w:val="32"/>
                              </w:rPr>
                              <w:t>Fransk</w:t>
                            </w:r>
                            <w:r w:rsidR="0032473D" w:rsidRPr="00FF2132">
                              <w:rPr>
                                <w:b/>
                                <w:color w:val="004C54"/>
                                <w:sz w:val="32"/>
                                <w:szCs w:val="32"/>
                              </w:rPr>
                              <w:t xml:space="preserve"> </w:t>
                            </w:r>
                            <w:r w:rsidRPr="00FF2132">
                              <w:rPr>
                                <w:b/>
                                <w:color w:val="004C54"/>
                                <w:sz w:val="32"/>
                                <w:szCs w:val="32"/>
                              </w:rPr>
                              <w:t xml:space="preserve">- underemne 1 </w:t>
                            </w:r>
                            <w:r w:rsidR="00422BC8">
                              <w:rPr>
                                <w:b/>
                                <w:color w:val="004C54"/>
                                <w:sz w:val="32"/>
                                <w:szCs w:val="32"/>
                              </w:rPr>
                              <w:t xml:space="preserve">- Vie </w:t>
                            </w:r>
                            <w:proofErr w:type="spellStart"/>
                            <w:r w:rsidR="00422BC8">
                              <w:rPr>
                                <w:b/>
                                <w:color w:val="004C54"/>
                                <w:sz w:val="32"/>
                                <w:szCs w:val="32"/>
                              </w:rPr>
                              <w:t>scolaire</w:t>
                            </w:r>
                            <w:proofErr w:type="spellEnd"/>
                            <w:r w:rsidR="00422BC8">
                              <w:rPr>
                                <w:b/>
                                <w:color w:val="004C54"/>
                                <w:sz w:val="32"/>
                                <w:szCs w:val="32"/>
                              </w:rPr>
                              <w:t xml:space="preserve"> – vie </w:t>
                            </w:r>
                            <w:proofErr w:type="spellStart"/>
                            <w:r w:rsidR="00422BC8">
                              <w:rPr>
                                <w:b/>
                                <w:color w:val="004C54"/>
                                <w:sz w:val="32"/>
                                <w:szCs w:val="32"/>
                              </w:rPr>
                              <w:t>privée</w:t>
                            </w:r>
                            <w:proofErr w:type="spellEnd"/>
                            <w:r w:rsidR="00422BC8">
                              <w:rPr>
                                <w:b/>
                                <w:color w:val="004C54"/>
                                <w:sz w:val="32"/>
                                <w:szCs w:val="32"/>
                              </w:rPr>
                              <w:t xml:space="preserve"> </w:t>
                            </w:r>
                            <w:r w:rsidR="00422BC8" w:rsidRPr="00422BC8">
                              <w:rPr>
                                <w:b/>
                                <w:bCs/>
                                <w:sz w:val="32"/>
                                <w:szCs w:val="32"/>
                              </w:rPr>
                              <w:t xml:space="preserve"> </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" fillcolor="white [3201]" stroked="f" strokeweight=".5pt">
                <v:textbox>
                  <w:txbxContent>
                    <w:p w14:paraId="1F6E09C9" w14:textId="7E5D06CA" w:rsidR="0065329F" w:rsidRPr="00FF2132" w:rsidRDefault="0065329F" w:rsidP="0065329F">
                      <w:pPr>
                        <w:jc w:val="center"/>
                        <w:rPr>
                          <w:b/>
                          <w:color w:val="004C54"/>
                          <w:sz w:val="36"/>
                          <w:szCs w:val="36"/>
                        </w:rPr>
                      </w:pPr>
                      <w:r w:rsidRPr="00FF2132">
                        <w:rPr>
                          <w:b/>
                          <w:color w:val="004C54"/>
                          <w:sz w:val="36"/>
                          <w:szCs w:val="36"/>
                        </w:rPr>
                        <w:t>Dyrk sproget – en kreativ sprogkonkurrence for gymnasieelever</w:t>
                      </w:r>
                    </w:p>
                    <w:p w14:paraId="51DA7E73" w14:textId="5E58428A" w:rsidR="0065329F" w:rsidRPr="00422BC8" w:rsidRDefault="00422BC8" w:rsidP="0065329F">
                      <w:pPr>
                        <w:jc w:val="center"/>
                        <w:rPr>
                          <w:b/>
                          <w:color w:val="004C54"/>
                          <w:sz w:val="32"/>
                          <w:szCs w:val="32"/>
                        </w:rPr>
                      </w:pPr>
                      <w:r>
                        <w:rPr>
                          <w:b/>
                          <w:color w:val="004C54"/>
                          <w:sz w:val="32"/>
                          <w:szCs w:val="32"/>
                        </w:rPr>
                        <w:t>Skoleåret 2020/21</w:t>
                      </w:r>
                    </w:p>
                    <w:p w14:paraId="1CFE2507" w14:textId="43BA9914" w:rsidR="0065329F" w:rsidRPr="00533E90" w:rsidRDefault="00C0609E" w:rsidP="0065329F">
                      <w:pPr>
                        <w:jc w:val="center"/>
                        <w:rPr>
                          <w:b/>
                          <w:sz w:val="32"/>
                          <w:szCs w:val="32"/>
                        </w:rPr>
                      </w:pPr>
                      <w:r w:rsidRPr="00FF2132">
                        <w:rPr>
                          <w:b/>
                          <w:color w:val="004C54"/>
                          <w:sz w:val="32"/>
                          <w:szCs w:val="32"/>
                        </w:rPr>
                        <w:t>Fransk</w:t>
                      </w:r>
                      <w:r w:rsidR="0032473D" w:rsidRPr="00FF2132">
                        <w:rPr>
                          <w:b/>
                          <w:color w:val="004C54"/>
                          <w:sz w:val="32"/>
                          <w:szCs w:val="32"/>
                        </w:rPr>
                        <w:t xml:space="preserve"> </w:t>
                      </w:r>
                      <w:r w:rsidRPr="00FF2132">
                        <w:rPr>
                          <w:b/>
                          <w:color w:val="004C54"/>
                          <w:sz w:val="32"/>
                          <w:szCs w:val="32"/>
                        </w:rPr>
                        <w:t xml:space="preserve">- underemne 1 </w:t>
                      </w:r>
                      <w:r w:rsidR="00422BC8">
                        <w:rPr>
                          <w:b/>
                          <w:color w:val="004C54"/>
                          <w:sz w:val="32"/>
                          <w:szCs w:val="32"/>
                        </w:rPr>
                        <w:t xml:space="preserve">- Vie </w:t>
                      </w:r>
                      <w:proofErr w:type="spellStart"/>
                      <w:r w:rsidR="00422BC8">
                        <w:rPr>
                          <w:b/>
                          <w:color w:val="004C54"/>
                          <w:sz w:val="32"/>
                          <w:szCs w:val="32"/>
                        </w:rPr>
                        <w:t>scolaire</w:t>
                      </w:r>
                      <w:proofErr w:type="spellEnd"/>
                      <w:r w:rsidR="00422BC8">
                        <w:rPr>
                          <w:b/>
                          <w:color w:val="004C54"/>
                          <w:sz w:val="32"/>
                          <w:szCs w:val="32"/>
                        </w:rPr>
                        <w:t xml:space="preserve"> – vie </w:t>
                      </w:r>
                      <w:proofErr w:type="spellStart"/>
                      <w:r w:rsidR="00422BC8">
                        <w:rPr>
                          <w:b/>
                          <w:color w:val="004C54"/>
                          <w:sz w:val="32"/>
                          <w:szCs w:val="32"/>
                        </w:rPr>
                        <w:t>privée</w:t>
                      </w:r>
                      <w:proofErr w:type="spellEnd"/>
                      <w:r w:rsidR="00422BC8">
                        <w:rPr>
                          <w:b/>
                          <w:color w:val="004C54"/>
                          <w:sz w:val="32"/>
                          <w:szCs w:val="32"/>
                        </w:rPr>
                        <w:t xml:space="preserve"> </w:t>
                      </w:r>
                      <w:r w:rsidR="00422BC8" w:rsidRPr="00422BC8">
                        <w:rPr>
                          <w:b/>
                          <w:bCs/>
                          <w:sz w:val="32"/>
                          <w:szCs w:val="32"/>
                        </w:rPr>
                        <w:t xml:space="preserve"> </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9D14D2">
      <w:pPr>
        <w:pStyle w:val="Overskrift1"/>
        <w:spacing w:line="276" w:lineRule="auto"/>
      </w:pPr>
    </w:p>
    <w:p w14:paraId="6FE9BC02" w14:textId="1A718EB9" w:rsidR="002E1E32" w:rsidRDefault="002E1E32" w:rsidP="009D14D2">
      <w:pPr>
        <w:tabs>
          <w:tab w:val="left" w:pos="2320"/>
        </w:tabs>
        <w:spacing w:line="276" w:lineRule="auto"/>
        <w:rPr>
          <w:sz w:val="32"/>
        </w:rPr>
      </w:pPr>
    </w:p>
    <w:p w14:paraId="117D1498" w14:textId="6419CFE3" w:rsidR="009D14D2" w:rsidRDefault="009D14D2" w:rsidP="009D14D2">
      <w:pPr>
        <w:tabs>
          <w:tab w:val="left" w:pos="2320"/>
        </w:tabs>
        <w:spacing w:line="276" w:lineRule="auto"/>
        <w:rPr>
          <w:b/>
          <w:sz w:val="24"/>
        </w:rPr>
      </w:pPr>
    </w:p>
    <w:p w14:paraId="18DEBE11" w14:textId="66E0CE7C" w:rsidR="00422BC8" w:rsidRPr="00422BC8" w:rsidRDefault="00422BC8" w:rsidP="00422BC8">
      <w:pPr>
        <w:spacing w:line="360" w:lineRule="auto"/>
        <w:rPr>
          <w:rFonts w:cstheme="minorHAnsi"/>
          <w:sz w:val="24"/>
        </w:rPr>
      </w:pPr>
      <w:r w:rsidRPr="00422BC8">
        <w:rPr>
          <w:rFonts w:cstheme="minorHAnsi"/>
          <w:b/>
          <w:bCs/>
          <w:sz w:val="24"/>
        </w:rPr>
        <w:t xml:space="preserve">Læs nedenstående tekst </w:t>
      </w:r>
      <w:r w:rsidRPr="00422BC8">
        <w:rPr>
          <w:rFonts w:cstheme="minorHAnsi"/>
          <w:sz w:val="24"/>
        </w:rPr>
        <w:t>(Bemærk, at der er gloser i parentes inde i teksten).</w:t>
      </w:r>
    </w:p>
    <w:p w14:paraId="6E21AA1D" w14:textId="0287F18D" w:rsidR="00422BC8" w:rsidRPr="00422BC8" w:rsidRDefault="00422BC8" w:rsidP="00422BC8">
      <w:pPr>
        <w:pStyle w:val="Ingenafstand"/>
        <w:spacing w:line="360" w:lineRule="auto"/>
        <w:rPr>
          <w:rFonts w:ascii="Helvetiva light" w:hAnsi="Helvetiva light" w:cstheme="minorHAnsi"/>
          <w:sz w:val="22"/>
          <w:szCs w:val="22"/>
          <w:lang w:val="fr-FR"/>
        </w:rPr>
      </w:pPr>
      <w:r w:rsidRPr="00422BC8">
        <w:rPr>
          <w:rFonts w:ascii="Helvetiva light" w:hAnsi="Helvetiva light" w:cstheme="minorHAnsi"/>
          <w:sz w:val="22"/>
          <w:szCs w:val="22"/>
        </w:rPr>
        <w:t xml:space="preserve">En France, </w:t>
      </w:r>
      <w:proofErr w:type="spellStart"/>
      <w:r w:rsidRPr="00422BC8">
        <w:rPr>
          <w:rFonts w:ascii="Helvetiva light" w:hAnsi="Helvetiva light" w:cstheme="minorHAnsi"/>
          <w:sz w:val="22"/>
          <w:szCs w:val="22"/>
        </w:rPr>
        <w:t>c’est</w:t>
      </w:r>
      <w:proofErr w:type="spellEnd"/>
      <w:r w:rsidRPr="00422BC8">
        <w:rPr>
          <w:rFonts w:ascii="Helvetiva light" w:hAnsi="Helvetiva light" w:cstheme="minorHAnsi"/>
          <w:sz w:val="22"/>
          <w:szCs w:val="22"/>
        </w:rPr>
        <w:t xml:space="preserve"> normal </w:t>
      </w:r>
      <w:proofErr w:type="spellStart"/>
      <w:r w:rsidRPr="00422BC8">
        <w:rPr>
          <w:rFonts w:ascii="Helvetiva light" w:hAnsi="Helvetiva light" w:cstheme="minorHAnsi"/>
          <w:sz w:val="22"/>
          <w:szCs w:val="22"/>
        </w:rPr>
        <w:t>pour</w:t>
      </w:r>
      <w:proofErr w:type="spellEnd"/>
      <w:r w:rsidRPr="00422BC8">
        <w:rPr>
          <w:rFonts w:ascii="Helvetiva light" w:hAnsi="Helvetiva light" w:cstheme="minorHAnsi"/>
          <w:sz w:val="22"/>
          <w:szCs w:val="22"/>
        </w:rPr>
        <w:t xml:space="preserve"> les </w:t>
      </w:r>
      <w:proofErr w:type="spellStart"/>
      <w:r w:rsidRPr="00422BC8">
        <w:rPr>
          <w:rFonts w:ascii="Helvetiva light" w:hAnsi="Helvetiva light" w:cstheme="minorHAnsi"/>
          <w:sz w:val="22"/>
          <w:szCs w:val="22"/>
        </w:rPr>
        <w:t>lycéens</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gymnasieeleverne</w:t>
      </w:r>
      <w:r w:rsidRPr="00422BC8">
        <w:rPr>
          <w:rFonts w:ascii="Helvetiva light" w:hAnsi="Helvetiva light" w:cstheme="minorHAnsi"/>
          <w:sz w:val="22"/>
          <w:szCs w:val="22"/>
        </w:rPr>
        <w:t xml:space="preserve">) de </w:t>
      </w:r>
      <w:proofErr w:type="spellStart"/>
      <w:r w:rsidRPr="00422BC8">
        <w:rPr>
          <w:rFonts w:ascii="Helvetiva light" w:hAnsi="Helvetiva light" w:cstheme="minorHAnsi"/>
          <w:sz w:val="22"/>
          <w:szCs w:val="22"/>
        </w:rPr>
        <w:t>commencer</w:t>
      </w:r>
      <w:proofErr w:type="spellEnd"/>
      <w:r w:rsidRPr="00422BC8">
        <w:rPr>
          <w:rFonts w:ascii="Helvetiva light" w:hAnsi="Helvetiva light" w:cstheme="minorHAnsi"/>
          <w:sz w:val="22"/>
          <w:szCs w:val="22"/>
        </w:rPr>
        <w:t xml:space="preserve"> les </w:t>
      </w:r>
      <w:proofErr w:type="spellStart"/>
      <w:r w:rsidRPr="00422BC8">
        <w:rPr>
          <w:rFonts w:ascii="Helvetiva light" w:hAnsi="Helvetiva light" w:cstheme="minorHAnsi"/>
          <w:sz w:val="22"/>
          <w:szCs w:val="22"/>
        </w:rPr>
        <w:t>cours</w:t>
      </w:r>
      <w:proofErr w:type="spellEnd"/>
      <w:r w:rsidRPr="00422BC8">
        <w:rPr>
          <w:rFonts w:ascii="Helvetiva light" w:hAnsi="Helvetiva light" w:cstheme="minorHAnsi"/>
          <w:sz w:val="22"/>
          <w:szCs w:val="22"/>
        </w:rPr>
        <w:t xml:space="preserve"> à 8 h et de </w:t>
      </w:r>
      <w:proofErr w:type="spellStart"/>
      <w:r w:rsidRPr="00422BC8">
        <w:rPr>
          <w:rFonts w:ascii="Helvetiva light" w:hAnsi="Helvetiva light" w:cstheme="minorHAnsi"/>
          <w:sz w:val="22"/>
          <w:szCs w:val="22"/>
        </w:rPr>
        <w:t>finir</w:t>
      </w:r>
      <w:proofErr w:type="spellEnd"/>
      <w:r w:rsidRPr="00422BC8">
        <w:rPr>
          <w:rFonts w:ascii="Helvetiva light" w:hAnsi="Helvetiva light" w:cstheme="minorHAnsi"/>
          <w:sz w:val="22"/>
          <w:szCs w:val="22"/>
        </w:rPr>
        <w:t xml:space="preserve"> entre 17 h et 18 h. La pause de midi dure </w:t>
      </w:r>
      <w:proofErr w:type="spellStart"/>
      <w:r w:rsidRPr="00422BC8">
        <w:rPr>
          <w:rFonts w:ascii="Helvetiva light" w:hAnsi="Helvetiva light" w:cstheme="minorHAnsi"/>
          <w:sz w:val="22"/>
          <w:szCs w:val="22"/>
        </w:rPr>
        <w:t>une</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heure</w:t>
      </w:r>
      <w:proofErr w:type="spellEnd"/>
      <w:r w:rsidRPr="00422BC8">
        <w:rPr>
          <w:rFonts w:ascii="Helvetiva light" w:hAnsi="Helvetiva light" w:cstheme="minorHAnsi"/>
          <w:sz w:val="22"/>
          <w:szCs w:val="22"/>
        </w:rPr>
        <w:t xml:space="preserve"> au minimum. La </w:t>
      </w:r>
      <w:proofErr w:type="spellStart"/>
      <w:r w:rsidRPr="00422BC8">
        <w:rPr>
          <w:rFonts w:ascii="Helvetiva light" w:hAnsi="Helvetiva light" w:cstheme="minorHAnsi"/>
          <w:sz w:val="22"/>
          <w:szCs w:val="22"/>
        </w:rPr>
        <w:t>plupart</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flertallet</w:t>
      </w:r>
      <w:r w:rsidRPr="00422BC8">
        <w:rPr>
          <w:rFonts w:ascii="Helvetiva light" w:hAnsi="Helvetiva light" w:cstheme="minorHAnsi"/>
          <w:sz w:val="22"/>
          <w:szCs w:val="22"/>
        </w:rPr>
        <w:t xml:space="preserve">) des </w:t>
      </w:r>
      <w:proofErr w:type="spellStart"/>
      <w:r w:rsidRPr="00422BC8">
        <w:rPr>
          <w:rFonts w:ascii="Helvetiva light" w:hAnsi="Helvetiva light" w:cstheme="minorHAnsi"/>
          <w:sz w:val="22"/>
          <w:szCs w:val="22"/>
        </w:rPr>
        <w:t>élèves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mangent</w:t>
      </w:r>
      <w:proofErr w:type="spellEnd"/>
      <w:r w:rsidRPr="00422BC8">
        <w:rPr>
          <w:rFonts w:ascii="Helvetiva light" w:hAnsi="Helvetiva light" w:cstheme="minorHAnsi"/>
          <w:sz w:val="22"/>
          <w:szCs w:val="22"/>
        </w:rPr>
        <w:t xml:space="preserve"> à la </w:t>
      </w:r>
      <w:proofErr w:type="spellStart"/>
      <w:r w:rsidRPr="00422BC8">
        <w:rPr>
          <w:rFonts w:ascii="Helvetiva light" w:hAnsi="Helvetiva light" w:cstheme="minorHAnsi"/>
          <w:sz w:val="22"/>
          <w:szCs w:val="22"/>
        </w:rPr>
        <w:t>cantine</w:t>
      </w:r>
      <w:proofErr w:type="spellEnd"/>
      <w:r w:rsidRPr="00422BC8">
        <w:rPr>
          <w:rFonts w:ascii="Helvetiva light" w:hAnsi="Helvetiva light" w:cstheme="minorHAnsi"/>
          <w:sz w:val="22"/>
          <w:szCs w:val="22"/>
        </w:rPr>
        <w:t xml:space="preserve"> du </w:t>
      </w:r>
      <w:proofErr w:type="spellStart"/>
      <w:r w:rsidRPr="00422BC8">
        <w:rPr>
          <w:rFonts w:ascii="Helvetiva light" w:hAnsi="Helvetiva light" w:cstheme="minorHAnsi"/>
          <w:sz w:val="22"/>
          <w:szCs w:val="22"/>
        </w:rPr>
        <w:t>lycée</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Ça</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donne</w:t>
      </w:r>
      <w:proofErr w:type="spellEnd"/>
      <w:r w:rsidRPr="00422BC8">
        <w:rPr>
          <w:rFonts w:ascii="Helvetiva light" w:hAnsi="Helvetiva light" w:cstheme="minorHAnsi"/>
          <w:sz w:val="22"/>
          <w:szCs w:val="22"/>
        </w:rPr>
        <w:t xml:space="preserve"> des </w:t>
      </w:r>
      <w:proofErr w:type="spellStart"/>
      <w:r w:rsidRPr="00422BC8">
        <w:rPr>
          <w:rFonts w:ascii="Helvetiva light" w:hAnsi="Helvetiva light" w:cstheme="minorHAnsi"/>
          <w:sz w:val="22"/>
          <w:szCs w:val="22"/>
        </w:rPr>
        <w:t>journées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longues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Souvent</w:t>
      </w:r>
      <w:proofErr w:type="spellEnd"/>
      <w:r w:rsidRPr="00422BC8">
        <w:rPr>
          <w:rFonts w:ascii="Helvetiva light" w:hAnsi="Helvetiva light" w:cstheme="minorHAnsi"/>
          <w:sz w:val="22"/>
          <w:szCs w:val="22"/>
        </w:rPr>
        <w:t xml:space="preserve">, les </w:t>
      </w:r>
      <w:proofErr w:type="spellStart"/>
      <w:r w:rsidRPr="00422BC8">
        <w:rPr>
          <w:rFonts w:ascii="Helvetiva light" w:hAnsi="Helvetiva light" w:cstheme="minorHAnsi"/>
          <w:sz w:val="22"/>
          <w:szCs w:val="22"/>
        </w:rPr>
        <w:t>lycéens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arrivent</w:t>
      </w:r>
      <w:proofErr w:type="spellEnd"/>
      <w:r w:rsidRPr="00422BC8">
        <w:rPr>
          <w:rFonts w:ascii="Helvetiva light" w:hAnsi="Helvetiva light" w:cstheme="minorHAnsi"/>
          <w:sz w:val="22"/>
          <w:szCs w:val="22"/>
        </w:rPr>
        <w:t xml:space="preserve"> à la </w:t>
      </w:r>
      <w:proofErr w:type="spellStart"/>
      <w:r w:rsidRPr="00422BC8">
        <w:rPr>
          <w:rFonts w:ascii="Helvetiva light" w:hAnsi="Helvetiva light" w:cstheme="minorHAnsi"/>
          <w:sz w:val="22"/>
          <w:szCs w:val="22"/>
        </w:rPr>
        <w:t>maison</w:t>
      </w:r>
      <w:proofErr w:type="spellEnd"/>
      <w:r w:rsidRPr="00422BC8">
        <w:rPr>
          <w:rFonts w:ascii="Helvetiva light" w:hAnsi="Helvetiva light" w:cstheme="minorHAnsi"/>
          <w:sz w:val="22"/>
          <w:szCs w:val="22"/>
        </w:rPr>
        <w:t xml:space="preserve"> entre 18 h et 19 h. On mange avec </w:t>
      </w:r>
      <w:proofErr w:type="spellStart"/>
      <w:r w:rsidRPr="00422BC8">
        <w:rPr>
          <w:rFonts w:ascii="Helvetiva light" w:hAnsi="Helvetiva light" w:cstheme="minorHAnsi"/>
          <w:sz w:val="22"/>
          <w:szCs w:val="22"/>
        </w:rPr>
        <w:t>sa</w:t>
      </w:r>
      <w:proofErr w:type="spellEnd"/>
      <w:r w:rsidRPr="00422BC8">
        <w:rPr>
          <w:rFonts w:ascii="Helvetiva light" w:hAnsi="Helvetiva light" w:cstheme="minorHAnsi"/>
          <w:sz w:val="22"/>
          <w:szCs w:val="22"/>
        </w:rPr>
        <w:t xml:space="preserve"> famille, on fait ses </w:t>
      </w:r>
      <w:proofErr w:type="spellStart"/>
      <w:r w:rsidRPr="00422BC8">
        <w:rPr>
          <w:rFonts w:ascii="Helvetiva light" w:hAnsi="Helvetiva light" w:cstheme="minorHAnsi"/>
          <w:sz w:val="22"/>
          <w:szCs w:val="22"/>
        </w:rPr>
        <w:t>devoirs</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laver lektier</w:t>
      </w:r>
      <w:r w:rsidRPr="00422BC8">
        <w:rPr>
          <w:rFonts w:ascii="Helvetiva light" w:hAnsi="Helvetiva light" w:cstheme="minorHAnsi"/>
          <w:sz w:val="22"/>
          <w:szCs w:val="22"/>
        </w:rPr>
        <w:t xml:space="preserve">) et on se </w:t>
      </w:r>
      <w:proofErr w:type="spellStart"/>
      <w:r w:rsidRPr="00422BC8">
        <w:rPr>
          <w:rFonts w:ascii="Helvetiva light" w:hAnsi="Helvetiva light" w:cstheme="minorHAnsi"/>
          <w:sz w:val="22"/>
          <w:szCs w:val="22"/>
        </w:rPr>
        <w:t>couche</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går i seng</w:t>
      </w:r>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Ça</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peut</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être</w:t>
      </w:r>
      <w:proofErr w:type="spellEnd"/>
      <w:r w:rsidRPr="00422BC8">
        <w:rPr>
          <w:rFonts w:ascii="Helvetiva light" w:hAnsi="Helvetiva light" w:cstheme="minorHAnsi"/>
          <w:sz w:val="22"/>
          <w:szCs w:val="22"/>
        </w:rPr>
        <w:t xml:space="preserve"> difficile de </w:t>
      </w:r>
      <w:proofErr w:type="spellStart"/>
      <w:r w:rsidRPr="00422BC8">
        <w:rPr>
          <w:rFonts w:ascii="Helvetiva light" w:hAnsi="Helvetiva light" w:cstheme="minorHAnsi"/>
          <w:sz w:val="22"/>
          <w:szCs w:val="22"/>
        </w:rPr>
        <w:t>trouver</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un</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équilibre</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balance</w:t>
      </w:r>
      <w:r w:rsidRPr="00422BC8">
        <w:rPr>
          <w:rFonts w:ascii="Helvetiva light" w:hAnsi="Helvetiva light" w:cstheme="minorHAnsi"/>
          <w:sz w:val="22"/>
          <w:szCs w:val="22"/>
        </w:rPr>
        <w:t xml:space="preserve">) entre la vie </w:t>
      </w:r>
      <w:proofErr w:type="spellStart"/>
      <w:r w:rsidRPr="00422BC8">
        <w:rPr>
          <w:rFonts w:ascii="Helvetiva light" w:hAnsi="Helvetiva light" w:cstheme="minorHAnsi"/>
          <w:sz w:val="22"/>
          <w:szCs w:val="22"/>
        </w:rPr>
        <w:t>scolaire</w:t>
      </w:r>
      <w:proofErr w:type="spellEnd"/>
      <w:r w:rsidRPr="00422BC8">
        <w:rPr>
          <w:rFonts w:ascii="Helvetiva light" w:hAnsi="Helvetiva light" w:cstheme="minorHAnsi"/>
          <w:sz w:val="22"/>
          <w:szCs w:val="22"/>
        </w:rPr>
        <w:t xml:space="preserve"> et la vie </w:t>
      </w:r>
      <w:proofErr w:type="spellStart"/>
      <w:r w:rsidRPr="00422BC8">
        <w:rPr>
          <w:rFonts w:ascii="Helvetiva light" w:hAnsi="Helvetiva light" w:cstheme="minorHAnsi"/>
          <w:sz w:val="22"/>
          <w:szCs w:val="22"/>
        </w:rPr>
        <w:t>privée</w:t>
      </w:r>
      <w:proofErr w:type="spellEnd"/>
      <w:r w:rsidRPr="00422BC8">
        <w:rPr>
          <w:rFonts w:ascii="Helvetiva light" w:hAnsi="Helvetiva light" w:cstheme="minorHAnsi"/>
          <w:sz w:val="22"/>
          <w:szCs w:val="22"/>
        </w:rPr>
        <w:t xml:space="preserve">. Le </w:t>
      </w:r>
      <w:proofErr w:type="spellStart"/>
      <w:r w:rsidRPr="00422BC8">
        <w:rPr>
          <w:rFonts w:ascii="Helvetiva light" w:hAnsi="Helvetiva light" w:cstheme="minorHAnsi"/>
          <w:sz w:val="22"/>
          <w:szCs w:val="22"/>
        </w:rPr>
        <w:t>lycée</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prend</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beaucoup</w:t>
      </w:r>
      <w:proofErr w:type="spellEnd"/>
      <w:r w:rsidRPr="00422BC8">
        <w:rPr>
          <w:rFonts w:ascii="Helvetiva light" w:hAnsi="Helvetiva light" w:cstheme="minorHAnsi"/>
          <w:sz w:val="22"/>
          <w:szCs w:val="22"/>
        </w:rPr>
        <w:t xml:space="preserve"> de </w:t>
      </w:r>
      <w:proofErr w:type="spellStart"/>
      <w:r w:rsidRPr="00422BC8">
        <w:rPr>
          <w:rFonts w:ascii="Helvetiva light" w:hAnsi="Helvetiva light" w:cstheme="minorHAnsi"/>
          <w:sz w:val="22"/>
          <w:szCs w:val="22"/>
        </w:rPr>
        <w:t>temps</w:t>
      </w:r>
      <w:proofErr w:type="spellEnd"/>
      <w:r w:rsidRPr="00422BC8">
        <w:rPr>
          <w:rFonts w:ascii="Helvetiva light" w:hAnsi="Helvetiva light" w:cstheme="minorHAnsi"/>
          <w:sz w:val="22"/>
          <w:szCs w:val="22"/>
        </w:rPr>
        <w:t xml:space="preserve"> et </w:t>
      </w:r>
      <w:r w:rsidRPr="00422BC8">
        <w:rPr>
          <w:rFonts w:ascii="Helvetiva light" w:hAnsi="Helvetiva light" w:cs="Tahoma"/>
          <w:sz w:val="22"/>
          <w:szCs w:val="22"/>
          <w:lang w:val="fr-FR"/>
        </w:rPr>
        <w:t>ça</w:t>
      </w:r>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peut</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être</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stressant</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Selon</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ifølge</w:t>
      </w:r>
      <w:r w:rsidRPr="00422BC8">
        <w:rPr>
          <w:rFonts w:ascii="Helvetiva light" w:hAnsi="Helvetiva light" w:cstheme="minorHAnsi"/>
          <w:sz w:val="22"/>
          <w:szCs w:val="22"/>
        </w:rPr>
        <w:t xml:space="preserve">) les </w:t>
      </w:r>
      <w:proofErr w:type="spellStart"/>
      <w:r w:rsidRPr="00422BC8">
        <w:rPr>
          <w:rFonts w:ascii="Helvetiva light" w:hAnsi="Helvetiva light" w:cstheme="minorHAnsi"/>
          <w:sz w:val="22"/>
          <w:szCs w:val="22"/>
        </w:rPr>
        <w:t>statistiques</w:t>
      </w:r>
      <w:proofErr w:type="spellEnd"/>
      <w:r w:rsidRPr="00422BC8">
        <w:rPr>
          <w:rFonts w:ascii="Helvetiva light" w:hAnsi="Helvetiva light" w:cstheme="minorHAnsi"/>
          <w:sz w:val="22"/>
          <w:szCs w:val="22"/>
        </w:rPr>
        <w:t>, l</w:t>
      </w:r>
      <w:r w:rsidRPr="00422BC8">
        <w:rPr>
          <w:rFonts w:ascii="Helvetiva light" w:hAnsi="Helvetiva light"/>
          <w:sz w:val="22"/>
          <w:szCs w:val="22"/>
        </w:rPr>
        <w:t xml:space="preserve">es </w:t>
      </w:r>
      <w:proofErr w:type="spellStart"/>
      <w:r w:rsidRPr="00422BC8">
        <w:rPr>
          <w:rFonts w:ascii="Helvetiva light" w:hAnsi="Helvetiva light"/>
          <w:sz w:val="22"/>
          <w:szCs w:val="22"/>
        </w:rPr>
        <w:t>jeunes</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sont</w:t>
      </w:r>
      <w:proofErr w:type="spellEnd"/>
      <w:r w:rsidRPr="00422BC8">
        <w:rPr>
          <w:rFonts w:ascii="Helvetiva light" w:hAnsi="Helvetiva light"/>
          <w:sz w:val="22"/>
          <w:szCs w:val="22"/>
        </w:rPr>
        <w:t xml:space="preserve"> plus </w:t>
      </w:r>
      <w:proofErr w:type="spellStart"/>
      <w:r w:rsidRPr="00422BC8">
        <w:rPr>
          <w:rFonts w:ascii="Helvetiva light" w:hAnsi="Helvetiva light"/>
          <w:sz w:val="22"/>
          <w:szCs w:val="22"/>
        </w:rPr>
        <w:t>stressés</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que</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ceux</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qui</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sont</w:t>
      </w:r>
      <w:proofErr w:type="spellEnd"/>
      <w:r w:rsidRPr="00422BC8">
        <w:rPr>
          <w:rFonts w:ascii="Helvetiva light" w:hAnsi="Helvetiva light"/>
          <w:sz w:val="22"/>
          <w:szCs w:val="22"/>
        </w:rPr>
        <w:t xml:space="preserve"> plus </w:t>
      </w:r>
      <w:proofErr w:type="spellStart"/>
      <w:r w:rsidRPr="00422BC8">
        <w:rPr>
          <w:rFonts w:ascii="Helvetiva light" w:hAnsi="Helvetiva light"/>
          <w:sz w:val="22"/>
          <w:szCs w:val="22"/>
        </w:rPr>
        <w:t>âgés</w:t>
      </w:r>
      <w:proofErr w:type="spellEnd"/>
      <w:r w:rsidRPr="00422BC8">
        <w:rPr>
          <w:rFonts w:ascii="Helvetiva light" w:hAnsi="Helvetiva light"/>
          <w:sz w:val="22"/>
          <w:szCs w:val="22"/>
        </w:rPr>
        <w:t xml:space="preserve"> (</w:t>
      </w:r>
      <w:r w:rsidRPr="00422BC8">
        <w:rPr>
          <w:rFonts w:ascii="Helvetiva light" w:hAnsi="Helvetiva light"/>
          <w:i/>
          <w:sz w:val="22"/>
          <w:szCs w:val="22"/>
        </w:rPr>
        <w:t>ældre</w:t>
      </w:r>
      <w:r w:rsidRPr="00422BC8">
        <w:rPr>
          <w:rFonts w:ascii="Helvetiva light" w:hAnsi="Helvetiva light"/>
          <w:sz w:val="22"/>
          <w:szCs w:val="22"/>
        </w:rPr>
        <w:t xml:space="preserve">). 53 % des </w:t>
      </w:r>
      <w:proofErr w:type="spellStart"/>
      <w:r w:rsidRPr="00422BC8">
        <w:rPr>
          <w:rFonts w:ascii="Helvetiva light" w:hAnsi="Helvetiva light"/>
          <w:sz w:val="22"/>
          <w:szCs w:val="22"/>
        </w:rPr>
        <w:t>jeunes</w:t>
      </w:r>
      <w:proofErr w:type="spellEnd"/>
      <w:r w:rsidRPr="00422BC8">
        <w:rPr>
          <w:rFonts w:ascii="Helvetiva light" w:hAnsi="Helvetiva light"/>
          <w:sz w:val="22"/>
          <w:szCs w:val="22"/>
        </w:rPr>
        <w:t xml:space="preserve"> entre 16 et 25 </w:t>
      </w:r>
      <w:proofErr w:type="spellStart"/>
      <w:r w:rsidRPr="00422BC8">
        <w:rPr>
          <w:rFonts w:ascii="Helvetiva light" w:hAnsi="Helvetiva light"/>
          <w:sz w:val="22"/>
          <w:szCs w:val="22"/>
        </w:rPr>
        <w:t>ans</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disent</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subir</w:t>
      </w:r>
      <w:proofErr w:type="spellEnd"/>
      <w:r w:rsidRPr="00422BC8">
        <w:rPr>
          <w:rFonts w:ascii="Helvetiva light" w:hAnsi="Helvetiva light"/>
          <w:sz w:val="22"/>
          <w:szCs w:val="22"/>
        </w:rPr>
        <w:t xml:space="preserve"> (</w:t>
      </w:r>
      <w:r w:rsidRPr="00422BC8">
        <w:rPr>
          <w:rFonts w:ascii="Helvetiva light" w:hAnsi="Helvetiva light"/>
          <w:i/>
          <w:sz w:val="22"/>
          <w:szCs w:val="22"/>
        </w:rPr>
        <w:t>lide af</w:t>
      </w:r>
      <w:r w:rsidRPr="00422BC8">
        <w:rPr>
          <w:rFonts w:ascii="Helvetiva light" w:hAnsi="Helvetiva light"/>
          <w:sz w:val="22"/>
          <w:szCs w:val="22"/>
        </w:rPr>
        <w:t xml:space="preserve">) </w:t>
      </w:r>
      <w:proofErr w:type="spellStart"/>
      <w:r w:rsidRPr="00422BC8">
        <w:rPr>
          <w:rFonts w:ascii="Helvetiva light" w:hAnsi="Helvetiva light"/>
          <w:sz w:val="22"/>
          <w:szCs w:val="22"/>
        </w:rPr>
        <w:t>un</w:t>
      </w:r>
      <w:proofErr w:type="spellEnd"/>
      <w:r w:rsidRPr="00422BC8">
        <w:rPr>
          <w:rFonts w:ascii="Helvetiva light" w:hAnsi="Helvetiva light"/>
          <w:sz w:val="22"/>
          <w:szCs w:val="22"/>
        </w:rPr>
        <w:t xml:space="preserve"> ”stress </w:t>
      </w:r>
      <w:proofErr w:type="spellStart"/>
      <w:r w:rsidRPr="00422BC8">
        <w:rPr>
          <w:rFonts w:ascii="Helvetiva light" w:hAnsi="Helvetiva light"/>
          <w:sz w:val="22"/>
          <w:szCs w:val="22"/>
        </w:rPr>
        <w:t>élévé</w:t>
      </w:r>
      <w:proofErr w:type="spellEnd"/>
      <w:r w:rsidRPr="00422BC8">
        <w:rPr>
          <w:rFonts w:ascii="Helvetiva light" w:hAnsi="Helvetiva light"/>
          <w:sz w:val="22"/>
          <w:szCs w:val="22"/>
        </w:rPr>
        <w:t>” (</w:t>
      </w:r>
      <w:r w:rsidRPr="00422BC8">
        <w:rPr>
          <w:rFonts w:ascii="Helvetiva light" w:hAnsi="Helvetiva light"/>
          <w:i/>
          <w:sz w:val="22"/>
          <w:szCs w:val="22"/>
        </w:rPr>
        <w:t>høj</w:t>
      </w:r>
      <w:r w:rsidRPr="00422BC8">
        <w:rPr>
          <w:rFonts w:ascii="Helvetiva light" w:hAnsi="Helvetiva light"/>
          <w:sz w:val="22"/>
          <w:szCs w:val="22"/>
        </w:rPr>
        <w:t xml:space="preserve">). </w:t>
      </w:r>
      <w:proofErr w:type="spellStart"/>
      <w:r w:rsidRPr="00422BC8">
        <w:rPr>
          <w:rFonts w:ascii="Helvetiva light" w:hAnsi="Helvetiva light"/>
          <w:sz w:val="22"/>
          <w:szCs w:val="22"/>
        </w:rPr>
        <w:t>Quand</w:t>
      </w:r>
      <w:proofErr w:type="spellEnd"/>
      <w:r w:rsidRPr="00422BC8">
        <w:rPr>
          <w:rFonts w:ascii="Helvetiva light" w:hAnsi="Helvetiva light"/>
          <w:sz w:val="22"/>
          <w:szCs w:val="22"/>
        </w:rPr>
        <w:t xml:space="preserve"> on </w:t>
      </w:r>
      <w:proofErr w:type="spellStart"/>
      <w:r w:rsidRPr="00422BC8">
        <w:rPr>
          <w:rFonts w:ascii="Helvetiva light" w:hAnsi="Helvetiva light"/>
          <w:sz w:val="22"/>
          <w:szCs w:val="22"/>
        </w:rPr>
        <w:t>est</w:t>
      </w:r>
      <w:proofErr w:type="spellEnd"/>
      <w:r w:rsidRPr="00422BC8">
        <w:rPr>
          <w:rFonts w:ascii="Helvetiva light" w:hAnsi="Helvetiva light"/>
          <w:sz w:val="22"/>
          <w:szCs w:val="22"/>
        </w:rPr>
        <w:t xml:space="preserve"> </w:t>
      </w:r>
      <w:proofErr w:type="spellStart"/>
      <w:r w:rsidRPr="00422BC8">
        <w:rPr>
          <w:rFonts w:ascii="Helvetiva light" w:hAnsi="Helvetiva light"/>
          <w:sz w:val="22"/>
          <w:szCs w:val="22"/>
        </w:rPr>
        <w:t>lycéen</w:t>
      </w:r>
      <w:proofErr w:type="spellEnd"/>
      <w:r w:rsidRPr="00422BC8">
        <w:rPr>
          <w:rFonts w:ascii="Helvetiva light" w:hAnsi="Helvetiva light"/>
          <w:sz w:val="22"/>
          <w:szCs w:val="22"/>
        </w:rPr>
        <w:t xml:space="preserve"> en France, i</w:t>
      </w:r>
      <w:r w:rsidRPr="00422BC8">
        <w:rPr>
          <w:rFonts w:ascii="Helvetiva light" w:hAnsi="Helvetiva light" w:cstheme="minorHAnsi"/>
          <w:sz w:val="22"/>
          <w:szCs w:val="22"/>
        </w:rPr>
        <w:t xml:space="preserve">l </w:t>
      </w:r>
      <w:proofErr w:type="spellStart"/>
      <w:r w:rsidRPr="00422BC8">
        <w:rPr>
          <w:rFonts w:ascii="Helvetiva light" w:hAnsi="Helvetiva light" w:cstheme="minorHAnsi"/>
          <w:sz w:val="22"/>
          <w:szCs w:val="22"/>
        </w:rPr>
        <w:t>n’y</w:t>
      </w:r>
      <w:proofErr w:type="spellEnd"/>
      <w:r w:rsidRPr="00422BC8">
        <w:rPr>
          <w:rFonts w:ascii="Helvetiva light" w:hAnsi="Helvetiva light" w:cstheme="minorHAnsi"/>
          <w:sz w:val="22"/>
          <w:szCs w:val="22"/>
        </w:rPr>
        <w:t xml:space="preserve"> a pas </w:t>
      </w:r>
      <w:proofErr w:type="spellStart"/>
      <w:r w:rsidRPr="00422BC8">
        <w:rPr>
          <w:rFonts w:ascii="Helvetiva light" w:hAnsi="Helvetiva light" w:cstheme="minorHAnsi"/>
          <w:sz w:val="22"/>
          <w:szCs w:val="22"/>
        </w:rPr>
        <w:t>beaucoup</w:t>
      </w:r>
      <w:proofErr w:type="spellEnd"/>
      <w:r w:rsidRPr="00422BC8">
        <w:rPr>
          <w:rFonts w:ascii="Helvetiva light" w:hAnsi="Helvetiva light" w:cstheme="minorHAnsi"/>
          <w:sz w:val="22"/>
          <w:szCs w:val="22"/>
        </w:rPr>
        <w:t xml:space="preserve"> de </w:t>
      </w:r>
      <w:proofErr w:type="spellStart"/>
      <w:r w:rsidRPr="00422BC8">
        <w:rPr>
          <w:rFonts w:ascii="Helvetiva light" w:hAnsi="Helvetiva light" w:cstheme="minorHAnsi"/>
          <w:sz w:val="22"/>
          <w:szCs w:val="22"/>
        </w:rPr>
        <w:t>temps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pour</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travailler</w:t>
      </w:r>
      <w:proofErr w:type="spellEnd"/>
      <w:r w:rsidRPr="00422BC8">
        <w:rPr>
          <w:rFonts w:ascii="Helvetiva light" w:hAnsi="Helvetiva light" w:cstheme="minorHAnsi"/>
          <w:sz w:val="22"/>
          <w:szCs w:val="22"/>
        </w:rPr>
        <w:t xml:space="preserve"> et </w:t>
      </w:r>
      <w:proofErr w:type="spellStart"/>
      <w:r w:rsidRPr="00422BC8">
        <w:rPr>
          <w:rFonts w:ascii="Helvetiva light" w:hAnsi="Helvetiva light" w:cstheme="minorHAnsi"/>
          <w:sz w:val="22"/>
          <w:szCs w:val="22"/>
        </w:rPr>
        <w:t>gagner</w:t>
      </w:r>
      <w:proofErr w:type="spellEnd"/>
      <w:r w:rsidRPr="00422BC8">
        <w:rPr>
          <w:rFonts w:ascii="Helvetiva light" w:hAnsi="Helvetiva light" w:cstheme="minorHAnsi"/>
          <w:sz w:val="22"/>
          <w:szCs w:val="22"/>
        </w:rPr>
        <w:t xml:space="preserve"> de </w:t>
      </w:r>
      <w:proofErr w:type="spellStart"/>
      <w:r w:rsidRPr="00422BC8">
        <w:rPr>
          <w:rFonts w:ascii="Helvetiva light" w:hAnsi="Helvetiva light" w:cstheme="minorHAnsi"/>
          <w:sz w:val="22"/>
          <w:szCs w:val="22"/>
        </w:rPr>
        <w:t>l’argent</w:t>
      </w:r>
      <w:proofErr w:type="spellEnd"/>
      <w:r w:rsidRPr="00422BC8">
        <w:rPr>
          <w:rFonts w:ascii="Helvetiva light" w:hAnsi="Helvetiva light" w:cstheme="minorHAnsi"/>
          <w:sz w:val="22"/>
          <w:szCs w:val="22"/>
        </w:rPr>
        <w:t xml:space="preserve"> de poche (</w:t>
      </w:r>
      <w:r w:rsidRPr="00422BC8">
        <w:rPr>
          <w:rFonts w:ascii="Helvetiva light" w:hAnsi="Helvetiva light" w:cstheme="minorHAnsi"/>
          <w:i/>
          <w:sz w:val="22"/>
          <w:szCs w:val="22"/>
        </w:rPr>
        <w:t>lommepenge</w:t>
      </w:r>
      <w:r w:rsidRPr="00422BC8">
        <w:rPr>
          <w:rFonts w:ascii="Helvetiva light" w:hAnsi="Helvetiva light" w:cstheme="minorHAnsi"/>
          <w:sz w:val="22"/>
          <w:szCs w:val="22"/>
        </w:rPr>
        <w:t xml:space="preserve">). Si </w:t>
      </w:r>
      <w:proofErr w:type="spellStart"/>
      <w:r w:rsidRPr="00422BC8">
        <w:rPr>
          <w:rFonts w:ascii="Helvetiva light" w:hAnsi="Helvetiva light" w:cstheme="minorHAnsi"/>
          <w:sz w:val="22"/>
          <w:szCs w:val="22"/>
        </w:rPr>
        <w:t>un</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lycéen</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travaille</w:t>
      </w:r>
      <w:proofErr w:type="spellEnd"/>
      <w:r w:rsidRPr="00422BC8">
        <w:rPr>
          <w:rFonts w:ascii="Helvetiva light" w:hAnsi="Helvetiva light" w:cstheme="minorHAnsi"/>
          <w:sz w:val="22"/>
          <w:szCs w:val="22"/>
        </w:rPr>
        <w:t xml:space="preserve"> à </w:t>
      </w:r>
      <w:proofErr w:type="spellStart"/>
      <w:r w:rsidRPr="00422BC8">
        <w:rPr>
          <w:rFonts w:ascii="Helvetiva light" w:hAnsi="Helvetiva light" w:cstheme="minorHAnsi"/>
          <w:sz w:val="22"/>
          <w:szCs w:val="22"/>
        </w:rPr>
        <w:t>côté</w:t>
      </w:r>
      <w:proofErr w:type="spellEnd"/>
      <w:r w:rsidRPr="00422BC8">
        <w:rPr>
          <w:rFonts w:ascii="Helvetiva light" w:hAnsi="Helvetiva light" w:cstheme="minorHAnsi"/>
          <w:sz w:val="22"/>
          <w:szCs w:val="22"/>
        </w:rPr>
        <w:t xml:space="preserve"> de (</w:t>
      </w:r>
      <w:r w:rsidRPr="00422BC8">
        <w:rPr>
          <w:rFonts w:ascii="Helvetiva light" w:hAnsi="Helvetiva light" w:cstheme="minorHAnsi"/>
          <w:i/>
          <w:sz w:val="22"/>
          <w:szCs w:val="22"/>
        </w:rPr>
        <w:t>ved siden af</w:t>
      </w:r>
      <w:r w:rsidRPr="00422BC8">
        <w:rPr>
          <w:rFonts w:ascii="Helvetiva light" w:hAnsi="Helvetiva light" w:cstheme="minorHAnsi"/>
          <w:sz w:val="22"/>
          <w:szCs w:val="22"/>
        </w:rPr>
        <w:t xml:space="preserve">) ses </w:t>
      </w:r>
      <w:proofErr w:type="spellStart"/>
      <w:r w:rsidRPr="00422BC8">
        <w:rPr>
          <w:rFonts w:ascii="Helvetiva light" w:hAnsi="Helvetiva light" w:cstheme="minorHAnsi"/>
          <w:sz w:val="22"/>
          <w:szCs w:val="22"/>
        </w:rPr>
        <w:t>études</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c’est</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souvent</w:t>
      </w:r>
      <w:proofErr w:type="spellEnd"/>
      <w:r w:rsidRPr="00422BC8">
        <w:rPr>
          <w:rFonts w:ascii="Helvetiva light" w:hAnsi="Helvetiva light" w:cstheme="minorHAnsi"/>
          <w:sz w:val="22"/>
          <w:szCs w:val="22"/>
        </w:rPr>
        <w:t xml:space="preserve"> pendant les grandes </w:t>
      </w:r>
      <w:proofErr w:type="spellStart"/>
      <w:r w:rsidRPr="00422BC8">
        <w:rPr>
          <w:rFonts w:ascii="Helvetiva light" w:hAnsi="Helvetiva light" w:cstheme="minorHAnsi"/>
          <w:sz w:val="22"/>
          <w:szCs w:val="22"/>
        </w:rPr>
        <w:t>vacances</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sommerferien</w:t>
      </w:r>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lang w:val="en-US"/>
        </w:rPr>
        <w:t>Donc</w:t>
      </w:r>
      <w:proofErr w:type="spellEnd"/>
      <w:r w:rsidRPr="00422BC8">
        <w:rPr>
          <w:rFonts w:ascii="Helvetiva light" w:hAnsi="Helvetiva light" w:cstheme="minorHAnsi"/>
          <w:sz w:val="22"/>
          <w:szCs w:val="22"/>
          <w:lang w:val="en-US"/>
        </w:rPr>
        <w:t xml:space="preserve">, le plus </w:t>
      </w:r>
      <w:proofErr w:type="spellStart"/>
      <w:r w:rsidRPr="00422BC8">
        <w:rPr>
          <w:rFonts w:ascii="Helvetiva light" w:hAnsi="Helvetiva light" w:cstheme="minorHAnsi"/>
          <w:sz w:val="22"/>
          <w:szCs w:val="22"/>
          <w:lang w:val="en-US"/>
        </w:rPr>
        <w:t>souvent</w:t>
      </w:r>
      <w:proofErr w:type="spellEnd"/>
      <w:r w:rsidRPr="00422BC8">
        <w:rPr>
          <w:rFonts w:ascii="Helvetiva light" w:hAnsi="Helvetiva light" w:cstheme="minorHAnsi"/>
          <w:sz w:val="22"/>
          <w:szCs w:val="22"/>
          <w:lang w:val="en-US"/>
        </w:rPr>
        <w:t xml:space="preserve">, les parents </w:t>
      </w:r>
      <w:proofErr w:type="spellStart"/>
      <w:r w:rsidRPr="00422BC8">
        <w:rPr>
          <w:rFonts w:ascii="Helvetiva light" w:hAnsi="Helvetiva light" w:cstheme="minorHAnsi"/>
          <w:sz w:val="22"/>
          <w:szCs w:val="22"/>
          <w:lang w:val="en-US"/>
        </w:rPr>
        <w:t>donnent</w:t>
      </w:r>
      <w:proofErr w:type="spellEnd"/>
      <w:r w:rsidRPr="00422BC8">
        <w:rPr>
          <w:rFonts w:ascii="Helvetiva light" w:hAnsi="Helvetiva light" w:cstheme="minorHAnsi"/>
          <w:sz w:val="22"/>
          <w:szCs w:val="22"/>
          <w:lang w:val="en-US"/>
        </w:rPr>
        <w:t xml:space="preserve"> </w:t>
      </w:r>
      <w:proofErr w:type="spellStart"/>
      <w:r w:rsidRPr="00422BC8">
        <w:rPr>
          <w:rFonts w:ascii="Helvetiva light" w:hAnsi="Helvetiva light" w:cstheme="minorHAnsi"/>
          <w:sz w:val="22"/>
          <w:szCs w:val="22"/>
          <w:lang w:val="en-US"/>
        </w:rPr>
        <w:t>l’argent</w:t>
      </w:r>
      <w:proofErr w:type="spellEnd"/>
      <w:r w:rsidRPr="00422BC8">
        <w:rPr>
          <w:rFonts w:ascii="Helvetiva light" w:hAnsi="Helvetiva light" w:cstheme="minorHAnsi"/>
          <w:sz w:val="22"/>
          <w:szCs w:val="22"/>
          <w:lang w:val="en-US"/>
        </w:rPr>
        <w:t xml:space="preserve"> de </w:t>
      </w:r>
      <w:proofErr w:type="spellStart"/>
      <w:r w:rsidRPr="00422BC8">
        <w:rPr>
          <w:rFonts w:ascii="Helvetiva light" w:hAnsi="Helvetiva light" w:cstheme="minorHAnsi"/>
          <w:sz w:val="22"/>
          <w:szCs w:val="22"/>
          <w:lang w:val="en-US"/>
        </w:rPr>
        <w:t>poche</w:t>
      </w:r>
      <w:proofErr w:type="spellEnd"/>
      <w:r w:rsidRPr="00422BC8">
        <w:rPr>
          <w:rFonts w:ascii="Helvetiva light" w:hAnsi="Helvetiva light" w:cstheme="minorHAnsi"/>
          <w:sz w:val="22"/>
          <w:szCs w:val="22"/>
          <w:lang w:val="en-US"/>
        </w:rPr>
        <w:t xml:space="preserve">. </w:t>
      </w:r>
      <w:r w:rsidRPr="00422BC8">
        <w:rPr>
          <w:rFonts w:ascii="Helvetiva light" w:hAnsi="Helvetiva light" w:cstheme="minorHAnsi"/>
          <w:sz w:val="22"/>
          <w:szCs w:val="22"/>
        </w:rPr>
        <w:t xml:space="preserve">Il </w:t>
      </w:r>
      <w:proofErr w:type="spellStart"/>
      <w:r w:rsidRPr="00422BC8">
        <w:rPr>
          <w:rFonts w:ascii="Helvetiva light" w:hAnsi="Helvetiva light" w:cstheme="minorHAnsi"/>
          <w:sz w:val="22"/>
          <w:szCs w:val="22"/>
        </w:rPr>
        <w:t>n’y</w:t>
      </w:r>
      <w:proofErr w:type="spellEnd"/>
      <w:r w:rsidRPr="00422BC8">
        <w:rPr>
          <w:rFonts w:ascii="Helvetiva light" w:hAnsi="Helvetiva light" w:cstheme="minorHAnsi"/>
          <w:sz w:val="22"/>
          <w:szCs w:val="22"/>
        </w:rPr>
        <w:t xml:space="preserve"> a pas </w:t>
      </w:r>
      <w:proofErr w:type="spellStart"/>
      <w:r w:rsidRPr="00422BC8">
        <w:rPr>
          <w:rFonts w:ascii="Helvetiva light" w:hAnsi="Helvetiva light" w:cstheme="minorHAnsi"/>
          <w:sz w:val="22"/>
          <w:szCs w:val="22"/>
        </w:rPr>
        <w:t>d’aide</w:t>
      </w:r>
      <w:proofErr w:type="spellEnd"/>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financière</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økonomisk støtte</w:t>
      </w:r>
      <w:r w:rsidRPr="00422BC8">
        <w:rPr>
          <w:rFonts w:ascii="Helvetiva light" w:hAnsi="Helvetiva light" w:cstheme="minorHAnsi"/>
          <w:sz w:val="22"/>
          <w:szCs w:val="22"/>
        </w:rPr>
        <w:t xml:space="preserve">) de </w:t>
      </w:r>
      <w:proofErr w:type="spellStart"/>
      <w:r w:rsidRPr="00422BC8">
        <w:rPr>
          <w:rFonts w:ascii="Helvetiva light" w:hAnsi="Helvetiva light" w:cstheme="minorHAnsi"/>
          <w:sz w:val="22"/>
          <w:szCs w:val="22"/>
        </w:rPr>
        <w:t>l’État</w:t>
      </w:r>
      <w:proofErr w:type="spellEnd"/>
      <w:r w:rsidRPr="00422BC8">
        <w:rPr>
          <w:rFonts w:ascii="Helvetiva light" w:hAnsi="Helvetiva light" w:cstheme="minorHAnsi"/>
          <w:sz w:val="22"/>
          <w:szCs w:val="22"/>
        </w:rPr>
        <w:t xml:space="preserve"> (</w:t>
      </w:r>
      <w:r w:rsidRPr="00422BC8">
        <w:rPr>
          <w:rFonts w:ascii="Helvetiva light" w:hAnsi="Helvetiva light" w:cstheme="minorHAnsi"/>
          <w:i/>
          <w:sz w:val="22"/>
          <w:szCs w:val="22"/>
        </w:rPr>
        <w:t>stat</w:t>
      </w:r>
      <w:r w:rsidRPr="00422BC8">
        <w:rPr>
          <w:rFonts w:ascii="Helvetiva light" w:hAnsi="Helvetiva light" w:cstheme="minorHAnsi"/>
          <w:sz w:val="22"/>
          <w:szCs w:val="22"/>
        </w:rPr>
        <w:t xml:space="preserve">) </w:t>
      </w:r>
      <w:proofErr w:type="spellStart"/>
      <w:r w:rsidRPr="00422BC8">
        <w:rPr>
          <w:rFonts w:ascii="Helvetiva light" w:hAnsi="Helvetiva light" w:cstheme="minorHAnsi"/>
          <w:sz w:val="22"/>
          <w:szCs w:val="22"/>
        </w:rPr>
        <w:t>fran</w:t>
      </w:r>
      <w:r w:rsidRPr="00422BC8">
        <w:rPr>
          <w:rFonts w:ascii="Helvetiva light" w:hAnsi="Helvetiva light" w:cstheme="minorHAnsi"/>
          <w:sz w:val="22"/>
          <w:szCs w:val="22"/>
          <w:lang w:val="fr-FR"/>
        </w:rPr>
        <w:t>çais</w:t>
      </w:r>
      <w:proofErr w:type="spellEnd"/>
      <w:r w:rsidRPr="00422BC8">
        <w:rPr>
          <w:rFonts w:ascii="Helvetiva light" w:hAnsi="Helvetiva light" w:cstheme="minorHAnsi"/>
          <w:sz w:val="22"/>
          <w:szCs w:val="22"/>
          <w:lang w:val="fr-FR"/>
        </w:rPr>
        <w:t xml:space="preserve">. </w:t>
      </w:r>
    </w:p>
    <w:p w14:paraId="1C880CA7" w14:textId="0287F18D" w:rsidR="00422BC8" w:rsidRPr="00422BC8" w:rsidRDefault="00422BC8" w:rsidP="00422BC8">
      <w:pPr>
        <w:pStyle w:val="Ingenafstand"/>
        <w:rPr>
          <w:rFonts w:ascii="Helvetiva light" w:hAnsi="Helvetiva light" w:cstheme="minorHAnsi"/>
          <w:lang w:val="fr-FR"/>
        </w:rPr>
      </w:pPr>
      <w:bookmarkStart w:id="0" w:name="_GoBack"/>
      <w:r w:rsidRPr="00422BC8">
        <w:rPr>
          <w:rFonts w:ascii="Helvetiva light" w:hAnsi="Helvetiva light" w:cstheme="minorHAnsi"/>
          <w:noProof/>
        </w:rPr>
        <w:drawing>
          <wp:inline distT="0" distB="0" distL="0" distR="0" wp14:anchorId="38CB2420" wp14:editId="59ADE2CB">
            <wp:extent cx="5885919" cy="3845411"/>
            <wp:effectExtent l="0" t="0" r="635"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elektriske, bevægelser - 800px_COLOURBOX856419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5919" cy="3845411"/>
                    </a:xfrm>
                    <a:prstGeom prst="rect">
                      <a:avLst/>
                    </a:prstGeom>
                  </pic:spPr>
                </pic:pic>
              </a:graphicData>
            </a:graphic>
          </wp:inline>
        </w:drawing>
      </w:r>
      <w:bookmarkEnd w:id="0"/>
    </w:p>
    <w:p w14:paraId="2A5A2EB9" w14:textId="4FDC732D" w:rsidR="00422BC8" w:rsidRPr="00422BC8" w:rsidRDefault="00422BC8" w:rsidP="00422BC8">
      <w:pPr>
        <w:pStyle w:val="Ingenafstand"/>
        <w:rPr>
          <w:rFonts w:ascii="Helvetiva light" w:hAnsi="Helvetiva light" w:cstheme="minorHAnsi"/>
          <w:sz w:val="20"/>
          <w:szCs w:val="20"/>
          <w:lang w:val="fr-FR"/>
        </w:rPr>
      </w:pPr>
      <w:r w:rsidRPr="00422BC8">
        <w:rPr>
          <w:rFonts w:ascii="Helvetiva light" w:hAnsi="Helvetiva light" w:cstheme="minorHAnsi"/>
          <w:sz w:val="20"/>
          <w:szCs w:val="20"/>
          <w:lang w:val="fr-FR"/>
        </w:rPr>
        <w:t xml:space="preserve">Beaucoup de jeunes Français se sentent stressés. </w:t>
      </w:r>
      <w:r w:rsidR="00556051">
        <w:rPr>
          <w:rFonts w:ascii="Helvetiva light" w:hAnsi="Helvetiva light" w:cstheme="minorHAnsi"/>
          <w:sz w:val="20"/>
          <w:szCs w:val="20"/>
          <w:lang w:val="fr-FR"/>
        </w:rPr>
        <w:t xml:space="preserve">                                                                              </w:t>
      </w:r>
      <w:proofErr w:type="spellStart"/>
      <w:r w:rsidR="00556051">
        <w:rPr>
          <w:rFonts w:ascii="Helvetiva light" w:hAnsi="Helvetiva light" w:cstheme="minorHAnsi"/>
          <w:sz w:val="20"/>
          <w:szCs w:val="20"/>
          <w:lang w:val="fr-FR"/>
        </w:rPr>
        <w:t>Foto</w:t>
      </w:r>
      <w:proofErr w:type="spellEnd"/>
      <w:r w:rsidR="00556051">
        <w:rPr>
          <w:rFonts w:ascii="Helvetiva light" w:hAnsi="Helvetiva light" w:cstheme="minorHAnsi"/>
          <w:sz w:val="20"/>
          <w:szCs w:val="20"/>
          <w:lang w:val="fr-FR"/>
        </w:rPr>
        <w:t xml:space="preserve">: </w:t>
      </w:r>
      <w:proofErr w:type="spellStart"/>
      <w:r w:rsidR="00556051">
        <w:rPr>
          <w:rFonts w:ascii="Helvetiva light" w:hAnsi="Helvetiva light" w:cstheme="minorHAnsi"/>
          <w:sz w:val="20"/>
          <w:szCs w:val="20"/>
          <w:lang w:val="fr-FR"/>
        </w:rPr>
        <w:t>Colourbox</w:t>
      </w:r>
      <w:proofErr w:type="spellEnd"/>
    </w:p>
    <w:p w14:paraId="7EFAACD8" w14:textId="77777777" w:rsidR="00422BC8" w:rsidRPr="00422BC8" w:rsidRDefault="00422BC8">
      <w:pPr>
        <w:rPr>
          <w:rFonts w:ascii="Helvetiva light" w:hAnsi="Helvetiva light" w:cstheme="minorHAnsi"/>
          <w:lang w:val="fr-FR"/>
        </w:rPr>
      </w:pPr>
      <w:r w:rsidRPr="00422BC8">
        <w:rPr>
          <w:rFonts w:ascii="Helvetiva light" w:hAnsi="Helvetiva light" w:cstheme="minorHAnsi"/>
          <w:lang w:val="fr-FR"/>
        </w:rPr>
        <w:br w:type="page"/>
      </w:r>
    </w:p>
    <w:p w14:paraId="60BF30B1" w14:textId="3ACDA9DF" w:rsidR="00422BC8" w:rsidRPr="00422BC8" w:rsidRDefault="00422BC8" w:rsidP="00422BC8">
      <w:p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lastRenderedPageBreak/>
        <w:t>Quels sont les loisirs (</w:t>
      </w:r>
      <w:proofErr w:type="spellStart"/>
      <w:r w:rsidRPr="00422BC8">
        <w:rPr>
          <w:rFonts w:ascii="Helvetiva light" w:hAnsi="Helvetiva light" w:cstheme="minorHAnsi"/>
          <w:i/>
          <w:sz w:val="22"/>
          <w:szCs w:val="22"/>
          <w:lang w:val="fr-FR"/>
        </w:rPr>
        <w:t>fritidsinteresser</w:t>
      </w:r>
      <w:proofErr w:type="spellEnd"/>
      <w:r w:rsidRPr="00422BC8">
        <w:rPr>
          <w:rFonts w:ascii="Helvetiva light" w:hAnsi="Helvetiva light" w:cstheme="minorHAnsi"/>
          <w:sz w:val="22"/>
          <w:szCs w:val="22"/>
          <w:lang w:val="fr-FR"/>
        </w:rPr>
        <w:t>) préférés des jeunes Français ? Les jeunes entre 15 et 19 ans aiment beaucoup sortir (</w:t>
      </w:r>
      <w:proofErr w:type="spellStart"/>
      <w:r w:rsidRPr="00422BC8">
        <w:rPr>
          <w:rFonts w:ascii="Helvetiva light" w:hAnsi="Helvetiva light" w:cstheme="minorHAnsi"/>
          <w:i/>
          <w:sz w:val="22"/>
          <w:szCs w:val="22"/>
          <w:lang w:val="fr-FR"/>
        </w:rPr>
        <w:t>gå</w:t>
      </w:r>
      <w:proofErr w:type="spellEnd"/>
      <w:r w:rsidRPr="00422BC8">
        <w:rPr>
          <w:rFonts w:ascii="Helvetiva light" w:hAnsi="Helvetiva light" w:cstheme="minorHAnsi"/>
          <w:i/>
          <w:sz w:val="22"/>
          <w:szCs w:val="22"/>
          <w:lang w:val="fr-FR"/>
        </w:rPr>
        <w:t xml:space="preserve"> </w:t>
      </w:r>
      <w:proofErr w:type="spellStart"/>
      <w:r w:rsidRPr="00422BC8">
        <w:rPr>
          <w:rFonts w:ascii="Helvetiva light" w:hAnsi="Helvetiva light" w:cstheme="minorHAnsi"/>
          <w:i/>
          <w:sz w:val="22"/>
          <w:szCs w:val="22"/>
          <w:lang w:val="fr-FR"/>
        </w:rPr>
        <w:t>ud</w:t>
      </w:r>
      <w:proofErr w:type="spellEnd"/>
      <w:r w:rsidRPr="00422BC8">
        <w:rPr>
          <w:rFonts w:ascii="Helvetiva light" w:hAnsi="Helvetiva light" w:cstheme="minorHAnsi"/>
          <w:sz w:val="22"/>
          <w:szCs w:val="22"/>
          <w:lang w:val="fr-FR"/>
        </w:rPr>
        <w:t>), par exemple aller au cinéma ou au café. Ils aiment aussi télécharger de la musique et des vidéos sur Internet. Le shopping est une activité préférée par les filles. Bien sûr, les jeunes font aussi du sport, surtout le weekend ou le soir après l’école. Les activités les plus populaires sont le fitness (63 %), la randonnée (</w:t>
      </w:r>
      <w:proofErr w:type="spellStart"/>
      <w:r w:rsidRPr="00422BC8">
        <w:rPr>
          <w:rFonts w:ascii="Helvetiva light" w:hAnsi="Helvetiva light" w:cstheme="minorHAnsi"/>
          <w:i/>
          <w:sz w:val="22"/>
          <w:szCs w:val="22"/>
          <w:lang w:val="fr-FR"/>
        </w:rPr>
        <w:t>vandreture</w:t>
      </w:r>
      <w:proofErr w:type="spellEnd"/>
      <w:r w:rsidRPr="00422BC8">
        <w:rPr>
          <w:rFonts w:ascii="Helvetiva light" w:hAnsi="Helvetiva light" w:cstheme="minorHAnsi"/>
          <w:sz w:val="22"/>
          <w:szCs w:val="22"/>
          <w:lang w:val="fr-FR"/>
        </w:rPr>
        <w:t xml:space="preserve">) (53 %) et le foot ou le jogging (47 %).  </w:t>
      </w:r>
    </w:p>
    <w:p w14:paraId="21BBED10" w14:textId="77777777" w:rsidR="00422BC8" w:rsidRPr="00422BC8" w:rsidRDefault="00422BC8" w:rsidP="00422BC8">
      <w:p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Quand les jeunes Français se voient (</w:t>
      </w:r>
      <w:r w:rsidRPr="00422BC8">
        <w:rPr>
          <w:rFonts w:ascii="Helvetiva light" w:hAnsi="Helvetiva light" w:cstheme="minorHAnsi"/>
          <w:i/>
          <w:sz w:val="22"/>
          <w:szCs w:val="22"/>
          <w:lang w:val="fr-FR"/>
        </w:rPr>
        <w:t>ses</w:t>
      </w:r>
      <w:r w:rsidRPr="00422BC8">
        <w:rPr>
          <w:rFonts w:ascii="Helvetiva light" w:hAnsi="Helvetiva light" w:cstheme="minorHAnsi"/>
          <w:sz w:val="22"/>
          <w:szCs w:val="22"/>
          <w:lang w:val="fr-FR"/>
        </w:rPr>
        <w:t>), ils se rencontrent (</w:t>
      </w:r>
      <w:proofErr w:type="spellStart"/>
      <w:r w:rsidRPr="00422BC8">
        <w:rPr>
          <w:rFonts w:ascii="Helvetiva light" w:hAnsi="Helvetiva light" w:cstheme="minorHAnsi"/>
          <w:i/>
          <w:sz w:val="22"/>
          <w:szCs w:val="22"/>
          <w:lang w:val="fr-FR"/>
        </w:rPr>
        <w:t>mødes</w:t>
      </w:r>
      <w:proofErr w:type="spellEnd"/>
      <w:r w:rsidRPr="00422BC8">
        <w:rPr>
          <w:rFonts w:ascii="Helvetiva light" w:hAnsi="Helvetiva light" w:cstheme="minorHAnsi"/>
          <w:sz w:val="22"/>
          <w:szCs w:val="22"/>
          <w:lang w:val="fr-FR"/>
        </w:rPr>
        <w:t>) le plus souvent en dehors de (</w:t>
      </w:r>
      <w:proofErr w:type="spellStart"/>
      <w:r w:rsidRPr="00422BC8">
        <w:rPr>
          <w:rFonts w:ascii="Helvetiva light" w:hAnsi="Helvetiva light" w:cstheme="minorHAnsi"/>
          <w:i/>
          <w:sz w:val="22"/>
          <w:szCs w:val="22"/>
          <w:lang w:val="fr-FR"/>
        </w:rPr>
        <w:t>uden</w:t>
      </w:r>
      <w:proofErr w:type="spellEnd"/>
      <w:r w:rsidRPr="00422BC8">
        <w:rPr>
          <w:rFonts w:ascii="Helvetiva light" w:hAnsi="Helvetiva light" w:cstheme="minorHAnsi"/>
          <w:i/>
          <w:sz w:val="22"/>
          <w:szCs w:val="22"/>
          <w:lang w:val="fr-FR"/>
        </w:rPr>
        <w:t xml:space="preserve"> for</w:t>
      </w:r>
      <w:r w:rsidRPr="00422BC8">
        <w:rPr>
          <w:rFonts w:ascii="Helvetiva light" w:hAnsi="Helvetiva light" w:cstheme="minorHAnsi"/>
          <w:sz w:val="22"/>
          <w:szCs w:val="22"/>
          <w:lang w:val="fr-FR"/>
        </w:rPr>
        <w:t>) la maison, par exemple dans un parc, dans un café ou au cinéma. Ils vont se balader (</w:t>
      </w:r>
      <w:proofErr w:type="spellStart"/>
      <w:r w:rsidRPr="00422BC8">
        <w:rPr>
          <w:rFonts w:ascii="Helvetiva light" w:hAnsi="Helvetiva light" w:cstheme="minorHAnsi"/>
          <w:i/>
          <w:sz w:val="22"/>
          <w:szCs w:val="22"/>
          <w:lang w:val="fr-FR"/>
        </w:rPr>
        <w:t>går</w:t>
      </w:r>
      <w:proofErr w:type="spellEnd"/>
      <w:r w:rsidRPr="00422BC8">
        <w:rPr>
          <w:rFonts w:ascii="Helvetiva light" w:hAnsi="Helvetiva light" w:cstheme="minorHAnsi"/>
          <w:i/>
          <w:sz w:val="22"/>
          <w:szCs w:val="22"/>
          <w:lang w:val="fr-FR"/>
        </w:rPr>
        <w:t xml:space="preserve"> en </w:t>
      </w:r>
      <w:proofErr w:type="spellStart"/>
      <w:r w:rsidRPr="00422BC8">
        <w:rPr>
          <w:rFonts w:ascii="Helvetiva light" w:hAnsi="Helvetiva light" w:cstheme="minorHAnsi"/>
          <w:i/>
          <w:sz w:val="22"/>
          <w:szCs w:val="22"/>
          <w:lang w:val="fr-FR"/>
        </w:rPr>
        <w:t>tur</w:t>
      </w:r>
      <w:proofErr w:type="spellEnd"/>
      <w:r w:rsidRPr="00422BC8">
        <w:rPr>
          <w:rFonts w:ascii="Helvetiva light" w:hAnsi="Helvetiva light" w:cstheme="minorHAnsi"/>
          <w:sz w:val="22"/>
          <w:szCs w:val="22"/>
          <w:lang w:val="fr-FR"/>
        </w:rPr>
        <w:t>), boire un café ou ils mangent un snack ensemble. Comparé avec le Danemark, les jeunes sont moins souvent à la maison de leurs camarades. Une explication est peut-être le temps : Généralement, il fait meilleur temps en France qu’au Danemark.</w:t>
      </w:r>
    </w:p>
    <w:p w14:paraId="418254D5" w14:textId="77777777" w:rsidR="00422BC8" w:rsidRPr="00422BC8" w:rsidRDefault="00422BC8" w:rsidP="00422BC8">
      <w:p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Les lieux publics (</w:t>
      </w:r>
      <w:proofErr w:type="spellStart"/>
      <w:r w:rsidRPr="00422BC8">
        <w:rPr>
          <w:rFonts w:ascii="Helvetiva light" w:hAnsi="Helvetiva light" w:cstheme="minorHAnsi"/>
          <w:i/>
          <w:sz w:val="22"/>
          <w:szCs w:val="22"/>
          <w:lang w:val="fr-FR"/>
        </w:rPr>
        <w:t>offentlige</w:t>
      </w:r>
      <w:proofErr w:type="spellEnd"/>
      <w:r w:rsidRPr="00422BC8">
        <w:rPr>
          <w:rFonts w:ascii="Helvetiva light" w:hAnsi="Helvetiva light" w:cstheme="minorHAnsi"/>
          <w:i/>
          <w:sz w:val="22"/>
          <w:szCs w:val="22"/>
          <w:lang w:val="fr-FR"/>
        </w:rPr>
        <w:t xml:space="preserve"> </w:t>
      </w:r>
      <w:proofErr w:type="spellStart"/>
      <w:r w:rsidRPr="00422BC8">
        <w:rPr>
          <w:rFonts w:ascii="Helvetiva light" w:hAnsi="Helvetiva light" w:cstheme="minorHAnsi"/>
          <w:i/>
          <w:sz w:val="22"/>
          <w:szCs w:val="22"/>
          <w:lang w:val="fr-FR"/>
        </w:rPr>
        <w:t>steder</w:t>
      </w:r>
      <w:proofErr w:type="spellEnd"/>
      <w:r w:rsidRPr="00422BC8">
        <w:rPr>
          <w:rFonts w:ascii="Helvetiva light" w:hAnsi="Helvetiva light" w:cstheme="minorHAnsi"/>
          <w:sz w:val="22"/>
          <w:szCs w:val="22"/>
          <w:lang w:val="fr-FR"/>
        </w:rPr>
        <w:t>) semblent être (</w:t>
      </w:r>
      <w:proofErr w:type="spellStart"/>
      <w:r w:rsidRPr="00422BC8">
        <w:rPr>
          <w:rFonts w:ascii="Helvetiva light" w:hAnsi="Helvetiva light" w:cstheme="minorHAnsi"/>
          <w:i/>
          <w:sz w:val="22"/>
          <w:szCs w:val="22"/>
          <w:lang w:val="fr-FR"/>
        </w:rPr>
        <w:t>synes</w:t>
      </w:r>
      <w:proofErr w:type="spellEnd"/>
      <w:r w:rsidRPr="00422BC8">
        <w:rPr>
          <w:rFonts w:ascii="Helvetiva light" w:hAnsi="Helvetiva light" w:cstheme="minorHAnsi"/>
          <w:i/>
          <w:sz w:val="22"/>
          <w:szCs w:val="22"/>
          <w:lang w:val="fr-FR"/>
        </w:rPr>
        <w:t xml:space="preserve"> at </w:t>
      </w:r>
      <w:proofErr w:type="spellStart"/>
      <w:r w:rsidRPr="00422BC8">
        <w:rPr>
          <w:rFonts w:ascii="Helvetiva light" w:hAnsi="Helvetiva light" w:cstheme="minorHAnsi"/>
          <w:i/>
          <w:sz w:val="22"/>
          <w:szCs w:val="22"/>
          <w:lang w:val="fr-FR"/>
        </w:rPr>
        <w:t>være</w:t>
      </w:r>
      <w:proofErr w:type="spellEnd"/>
      <w:r w:rsidRPr="00422BC8">
        <w:rPr>
          <w:rFonts w:ascii="Helvetiva light" w:hAnsi="Helvetiva light" w:cstheme="minorHAnsi"/>
          <w:sz w:val="22"/>
          <w:szCs w:val="22"/>
          <w:lang w:val="fr-FR"/>
        </w:rPr>
        <w:t>) les endroits (</w:t>
      </w:r>
      <w:proofErr w:type="spellStart"/>
      <w:r w:rsidRPr="00422BC8">
        <w:rPr>
          <w:rFonts w:ascii="Helvetiva light" w:hAnsi="Helvetiva light" w:cstheme="minorHAnsi"/>
          <w:i/>
          <w:sz w:val="22"/>
          <w:szCs w:val="22"/>
          <w:lang w:val="fr-FR"/>
        </w:rPr>
        <w:t>steder</w:t>
      </w:r>
      <w:proofErr w:type="spellEnd"/>
      <w:r w:rsidRPr="00422BC8">
        <w:rPr>
          <w:rFonts w:ascii="Helvetiva light" w:hAnsi="Helvetiva light" w:cstheme="minorHAnsi"/>
          <w:sz w:val="22"/>
          <w:szCs w:val="22"/>
          <w:lang w:val="fr-FR"/>
        </w:rPr>
        <w:t>) préférés des jeunes. Julie, lycéenne à Marseille dans le sud de la France, raconte : « Entre amis, on va souvent à la plage, on va au café ou dans un centre commercial pour faire du shopping. Le cinéma est un de mes endroits préférés pour se rencontrer, mais j’aime surtout (</w:t>
      </w:r>
      <w:proofErr w:type="spellStart"/>
      <w:r w:rsidRPr="00422BC8">
        <w:rPr>
          <w:rFonts w:ascii="Helvetiva light" w:hAnsi="Helvetiva light" w:cstheme="minorHAnsi"/>
          <w:i/>
          <w:sz w:val="22"/>
          <w:szCs w:val="22"/>
          <w:lang w:val="fr-FR"/>
        </w:rPr>
        <w:t>især</w:t>
      </w:r>
      <w:proofErr w:type="spellEnd"/>
      <w:r w:rsidRPr="00422BC8">
        <w:rPr>
          <w:rFonts w:ascii="Helvetiva light" w:hAnsi="Helvetiva light" w:cstheme="minorHAnsi"/>
          <w:sz w:val="22"/>
          <w:szCs w:val="22"/>
          <w:lang w:val="fr-FR"/>
        </w:rPr>
        <w:t>) être à l’air libre (</w:t>
      </w:r>
      <w:proofErr w:type="spellStart"/>
      <w:r w:rsidRPr="00422BC8">
        <w:rPr>
          <w:rFonts w:ascii="Helvetiva light" w:hAnsi="Helvetiva light" w:cstheme="minorHAnsi"/>
          <w:i/>
          <w:sz w:val="22"/>
          <w:szCs w:val="22"/>
          <w:lang w:val="fr-FR"/>
        </w:rPr>
        <w:t>ude</w:t>
      </w:r>
      <w:proofErr w:type="spellEnd"/>
      <w:r w:rsidRPr="00422BC8">
        <w:rPr>
          <w:rFonts w:ascii="Helvetiva light" w:hAnsi="Helvetiva light" w:cstheme="minorHAnsi"/>
          <w:i/>
          <w:sz w:val="22"/>
          <w:szCs w:val="22"/>
          <w:lang w:val="fr-FR"/>
        </w:rPr>
        <w:t xml:space="preserve"> i den </w:t>
      </w:r>
      <w:proofErr w:type="spellStart"/>
      <w:r w:rsidRPr="00422BC8">
        <w:rPr>
          <w:rFonts w:ascii="Helvetiva light" w:hAnsi="Helvetiva light" w:cstheme="minorHAnsi"/>
          <w:i/>
          <w:sz w:val="22"/>
          <w:szCs w:val="22"/>
          <w:lang w:val="fr-FR"/>
        </w:rPr>
        <w:t>frie</w:t>
      </w:r>
      <w:proofErr w:type="spellEnd"/>
      <w:r w:rsidRPr="00422BC8">
        <w:rPr>
          <w:rFonts w:ascii="Helvetiva light" w:hAnsi="Helvetiva light" w:cstheme="minorHAnsi"/>
          <w:i/>
          <w:sz w:val="22"/>
          <w:szCs w:val="22"/>
          <w:lang w:val="fr-FR"/>
        </w:rPr>
        <w:t xml:space="preserve"> </w:t>
      </w:r>
      <w:proofErr w:type="spellStart"/>
      <w:r w:rsidRPr="00422BC8">
        <w:rPr>
          <w:rFonts w:ascii="Helvetiva light" w:hAnsi="Helvetiva light" w:cstheme="minorHAnsi"/>
          <w:i/>
          <w:sz w:val="22"/>
          <w:szCs w:val="22"/>
          <w:lang w:val="fr-FR"/>
        </w:rPr>
        <w:t>luft</w:t>
      </w:r>
      <w:proofErr w:type="spellEnd"/>
      <w:r w:rsidRPr="00422BC8">
        <w:rPr>
          <w:rFonts w:ascii="Helvetiva light" w:hAnsi="Helvetiva light" w:cstheme="minorHAnsi"/>
          <w:sz w:val="22"/>
          <w:szCs w:val="22"/>
          <w:lang w:val="fr-FR"/>
        </w:rPr>
        <w:t xml:space="preserve">) ». </w:t>
      </w:r>
    </w:p>
    <w:p w14:paraId="70315A92" w14:textId="0266F56B" w:rsidR="00422BC8" w:rsidRPr="00422BC8" w:rsidRDefault="00422BC8" w:rsidP="00422BC8">
      <w:pPr>
        <w:spacing w:line="240" w:lineRule="auto"/>
        <w:rPr>
          <w:rFonts w:ascii="Helvetiva light" w:hAnsi="Helvetiva light"/>
          <w:sz w:val="16"/>
          <w:szCs w:val="16"/>
        </w:rPr>
      </w:pPr>
      <w:r w:rsidRPr="00422BC8">
        <w:rPr>
          <w:rFonts w:ascii="Helvetiva light" w:hAnsi="Helvetiva light"/>
          <w:sz w:val="16"/>
          <w:szCs w:val="16"/>
        </w:rPr>
        <w:t xml:space="preserve">Kilde: </w:t>
      </w:r>
      <w:hyperlink r:id="rId12" w:history="1">
        <w:r w:rsidRPr="00422BC8">
          <w:rPr>
            <w:rStyle w:val="Hyperlink"/>
            <w:rFonts w:ascii="Helvetiva light" w:hAnsi="Helvetiva light"/>
            <w:sz w:val="16"/>
            <w:szCs w:val="16"/>
          </w:rPr>
          <w:t>www.entrenousoitdit.com/quels-sont-les-loisirs-preferes-des-jeunes/</w:t>
        </w:r>
      </w:hyperlink>
      <w:r w:rsidRPr="00422BC8">
        <w:rPr>
          <w:rFonts w:ascii="Helvetiva light" w:hAnsi="Helvetiva light"/>
          <w:sz w:val="16"/>
          <w:szCs w:val="16"/>
        </w:rPr>
        <w:t xml:space="preserve"> </w:t>
      </w:r>
    </w:p>
    <w:p w14:paraId="306C7486" w14:textId="77777777" w:rsidR="00422BC8" w:rsidRPr="00422BC8" w:rsidRDefault="00B049D0" w:rsidP="00422BC8">
      <w:pPr>
        <w:spacing w:line="240" w:lineRule="auto"/>
        <w:rPr>
          <w:rFonts w:ascii="Helvetiva light" w:hAnsi="Helvetiva light"/>
          <w:sz w:val="16"/>
          <w:szCs w:val="16"/>
        </w:rPr>
      </w:pPr>
      <w:hyperlink r:id="rId13" w:history="1">
        <w:r w:rsidR="00422BC8" w:rsidRPr="00422BC8">
          <w:rPr>
            <w:rStyle w:val="Hyperlink"/>
            <w:rFonts w:ascii="Helvetiva light" w:hAnsi="Helvetiva light"/>
            <w:sz w:val="16"/>
            <w:szCs w:val="16"/>
          </w:rPr>
          <w:t>https://fr.statista.com/statistiques/563598/activites-sportives-plus-pratiquees-jeunes-francais-18-24-ans/</w:t>
        </w:r>
      </w:hyperlink>
      <w:r w:rsidR="00422BC8" w:rsidRPr="00422BC8">
        <w:rPr>
          <w:rFonts w:ascii="Helvetiva light" w:hAnsi="Helvetiva light"/>
          <w:sz w:val="16"/>
          <w:szCs w:val="16"/>
        </w:rPr>
        <w:t xml:space="preserve"> </w:t>
      </w:r>
    </w:p>
    <w:p w14:paraId="4BBEF84B" w14:textId="77777777" w:rsidR="00422BC8" w:rsidRPr="00422BC8" w:rsidRDefault="00422BC8" w:rsidP="00422BC8">
      <w:pPr>
        <w:shd w:val="clear" w:color="auto" w:fill="FFFFFF"/>
        <w:spacing w:after="420" w:line="360" w:lineRule="auto"/>
        <w:rPr>
          <w:rFonts w:ascii="Helvetiva light" w:hAnsi="Helvetiva light" w:cstheme="minorHAnsi"/>
          <w:color w:val="FF0000"/>
        </w:rPr>
      </w:pPr>
    </w:p>
    <w:p w14:paraId="78483740" w14:textId="77777777" w:rsidR="00422BC8" w:rsidRPr="00422BC8" w:rsidRDefault="00422BC8" w:rsidP="00422BC8">
      <w:pPr>
        <w:pStyle w:val="Ingenafstand"/>
        <w:spacing w:line="360" w:lineRule="auto"/>
        <w:rPr>
          <w:rFonts w:ascii="Helvetiva light" w:hAnsi="Helvetiva light"/>
          <w:b/>
        </w:rPr>
      </w:pPr>
      <w:proofErr w:type="spellStart"/>
      <w:r w:rsidRPr="00422BC8">
        <w:rPr>
          <w:rFonts w:ascii="Helvetiva light" w:hAnsi="Helvetiva light"/>
          <w:b/>
        </w:rPr>
        <w:t>Compréhension</w:t>
      </w:r>
      <w:proofErr w:type="spellEnd"/>
      <w:r w:rsidRPr="00422BC8">
        <w:rPr>
          <w:rFonts w:ascii="Helvetiva light" w:hAnsi="Helvetiva light"/>
          <w:b/>
        </w:rPr>
        <w:t xml:space="preserve"> </w:t>
      </w:r>
    </w:p>
    <w:p w14:paraId="057C8292" w14:textId="77777777" w:rsidR="00422BC8" w:rsidRPr="00422BC8" w:rsidRDefault="00422BC8" w:rsidP="00422BC8">
      <w:pPr>
        <w:pStyle w:val="Ingenafstand"/>
        <w:spacing w:line="360" w:lineRule="auto"/>
        <w:rPr>
          <w:rFonts w:ascii="Helvetiva light" w:hAnsi="Helvetiva light"/>
        </w:rPr>
      </w:pPr>
      <w:r w:rsidRPr="00422BC8">
        <w:rPr>
          <w:rFonts w:ascii="Helvetiva light" w:hAnsi="Helvetiva light"/>
        </w:rPr>
        <w:t xml:space="preserve">Svar på spørgsmålene i par: </w:t>
      </w:r>
    </w:p>
    <w:p w14:paraId="14A9D94F" w14:textId="77777777" w:rsidR="00422BC8" w:rsidRPr="00422BC8" w:rsidRDefault="00422BC8" w:rsidP="00422BC8">
      <w:pPr>
        <w:pStyle w:val="Listeafsnit"/>
        <w:numPr>
          <w:ilvl w:val="0"/>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 xml:space="preserve">À quelle heure finissent les cours au lycée en France ? </w:t>
      </w:r>
    </w:p>
    <w:p w14:paraId="53025D00" w14:textId="77777777" w:rsidR="00422BC8" w:rsidRPr="00422BC8" w:rsidRDefault="00422BC8" w:rsidP="00422BC8">
      <w:pPr>
        <w:pStyle w:val="Listeafsnit"/>
        <w:numPr>
          <w:ilvl w:val="0"/>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 xml:space="preserve">À quelle heure est-ce que les lycéens français rentrent du lycée normalement ? </w:t>
      </w:r>
    </w:p>
    <w:p w14:paraId="1CB6B6C6" w14:textId="77777777" w:rsidR="00422BC8" w:rsidRPr="00422BC8" w:rsidRDefault="00422BC8" w:rsidP="00422BC8">
      <w:pPr>
        <w:pStyle w:val="Listeafsnit"/>
        <w:numPr>
          <w:ilvl w:val="0"/>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Quel est le pourcentage des jeunes qui se sentent (</w:t>
      </w:r>
      <w:proofErr w:type="spellStart"/>
      <w:r w:rsidRPr="00422BC8">
        <w:rPr>
          <w:rFonts w:ascii="Helvetiva light" w:hAnsi="Helvetiva light" w:cstheme="minorHAnsi"/>
          <w:i/>
          <w:sz w:val="22"/>
          <w:szCs w:val="22"/>
          <w:lang w:val="fr-FR"/>
        </w:rPr>
        <w:t>føler</w:t>
      </w:r>
      <w:proofErr w:type="spellEnd"/>
      <w:r w:rsidRPr="00422BC8">
        <w:rPr>
          <w:rFonts w:ascii="Helvetiva light" w:hAnsi="Helvetiva light" w:cstheme="minorHAnsi"/>
          <w:i/>
          <w:sz w:val="22"/>
          <w:szCs w:val="22"/>
          <w:lang w:val="fr-FR"/>
        </w:rPr>
        <w:t xml:space="preserve"> </w:t>
      </w:r>
      <w:proofErr w:type="spellStart"/>
      <w:r w:rsidRPr="00422BC8">
        <w:rPr>
          <w:rFonts w:ascii="Helvetiva light" w:hAnsi="Helvetiva light" w:cstheme="minorHAnsi"/>
          <w:i/>
          <w:sz w:val="22"/>
          <w:szCs w:val="22"/>
          <w:lang w:val="fr-FR"/>
        </w:rPr>
        <w:t>sig</w:t>
      </w:r>
      <w:proofErr w:type="spellEnd"/>
      <w:r w:rsidRPr="00422BC8">
        <w:rPr>
          <w:rFonts w:ascii="Helvetiva light" w:hAnsi="Helvetiva light" w:cstheme="minorHAnsi"/>
          <w:sz w:val="22"/>
          <w:szCs w:val="22"/>
          <w:lang w:val="fr-FR"/>
        </w:rPr>
        <w:t>) stressés ?</w:t>
      </w:r>
    </w:p>
    <w:p w14:paraId="288E8161" w14:textId="77777777" w:rsidR="00422BC8" w:rsidRPr="00422BC8" w:rsidRDefault="00422BC8" w:rsidP="00422BC8">
      <w:pPr>
        <w:pStyle w:val="Listeafsnit"/>
        <w:numPr>
          <w:ilvl w:val="0"/>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 xml:space="preserve">Vrai ou faux ? </w:t>
      </w:r>
    </w:p>
    <w:p w14:paraId="7E062998" w14:textId="77777777" w:rsidR="00422BC8" w:rsidRPr="00422BC8" w:rsidRDefault="00422BC8" w:rsidP="00422BC8">
      <w:pPr>
        <w:pStyle w:val="Listeafsnit"/>
        <w:numPr>
          <w:ilvl w:val="1"/>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Les lycéens français ont beaucoup de temps pour gagner de l’argent de poche.</w:t>
      </w:r>
    </w:p>
    <w:p w14:paraId="4D76B7BC" w14:textId="77777777" w:rsidR="00422BC8" w:rsidRPr="00422BC8" w:rsidRDefault="00422BC8" w:rsidP="00422BC8">
      <w:pPr>
        <w:pStyle w:val="Listeafsnit"/>
        <w:numPr>
          <w:ilvl w:val="1"/>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 xml:space="preserve">Les lycéens français travaillent surtout pendant les grandes vacances. </w:t>
      </w:r>
    </w:p>
    <w:p w14:paraId="5E738987" w14:textId="77777777" w:rsidR="00422BC8" w:rsidRPr="00422BC8" w:rsidRDefault="00422BC8" w:rsidP="00422BC8">
      <w:pPr>
        <w:pStyle w:val="Listeafsnit"/>
        <w:numPr>
          <w:ilvl w:val="1"/>
          <w:numId w:val="33"/>
        </w:numPr>
        <w:shd w:val="clear" w:color="auto" w:fill="FFFFFF"/>
        <w:spacing w:after="420" w:line="360" w:lineRule="auto"/>
        <w:rPr>
          <w:rFonts w:ascii="Helvetiva light" w:hAnsi="Helvetiva light" w:cstheme="minorHAnsi"/>
          <w:sz w:val="22"/>
          <w:szCs w:val="22"/>
          <w:lang w:val="fr-FR"/>
        </w:rPr>
      </w:pPr>
      <w:r w:rsidRPr="00422BC8">
        <w:rPr>
          <w:rFonts w:ascii="Helvetiva light" w:hAnsi="Helvetiva light" w:cstheme="minorHAnsi"/>
          <w:sz w:val="22"/>
          <w:szCs w:val="22"/>
          <w:lang w:val="fr-FR"/>
        </w:rPr>
        <w:t>Les lycéens et étudiants (</w:t>
      </w:r>
      <w:proofErr w:type="spellStart"/>
      <w:r w:rsidRPr="00422BC8">
        <w:rPr>
          <w:rFonts w:ascii="Helvetiva light" w:hAnsi="Helvetiva light" w:cstheme="minorHAnsi"/>
          <w:i/>
          <w:sz w:val="22"/>
          <w:szCs w:val="22"/>
          <w:lang w:val="fr-FR"/>
        </w:rPr>
        <w:t>studerende</w:t>
      </w:r>
      <w:proofErr w:type="spellEnd"/>
      <w:r w:rsidRPr="00422BC8">
        <w:rPr>
          <w:rFonts w:ascii="Helvetiva light" w:hAnsi="Helvetiva light" w:cstheme="minorHAnsi"/>
          <w:sz w:val="22"/>
          <w:szCs w:val="22"/>
          <w:lang w:val="fr-FR"/>
        </w:rPr>
        <w:t>) reçoivent (</w:t>
      </w:r>
      <w:proofErr w:type="spellStart"/>
      <w:r w:rsidRPr="00422BC8">
        <w:rPr>
          <w:rFonts w:ascii="Helvetiva light" w:hAnsi="Helvetiva light" w:cstheme="minorHAnsi"/>
          <w:i/>
          <w:sz w:val="22"/>
          <w:szCs w:val="22"/>
          <w:lang w:val="fr-FR"/>
        </w:rPr>
        <w:t>modtager</w:t>
      </w:r>
      <w:proofErr w:type="spellEnd"/>
      <w:r w:rsidRPr="00422BC8">
        <w:rPr>
          <w:rFonts w:ascii="Helvetiva light" w:hAnsi="Helvetiva light" w:cstheme="minorHAnsi"/>
          <w:sz w:val="22"/>
          <w:szCs w:val="22"/>
          <w:lang w:val="fr-FR"/>
        </w:rPr>
        <w:t xml:space="preserve">) une aide financière de l’État. </w:t>
      </w:r>
    </w:p>
    <w:p w14:paraId="116FDEE8" w14:textId="77777777" w:rsidR="00422BC8" w:rsidRPr="00422BC8" w:rsidRDefault="00422BC8" w:rsidP="00422BC8">
      <w:pPr>
        <w:pStyle w:val="Ingenafstand"/>
        <w:spacing w:line="360" w:lineRule="auto"/>
        <w:rPr>
          <w:rFonts w:ascii="Helvetiva light" w:hAnsi="Helvetiva light"/>
          <w:lang w:val="fr-FR"/>
        </w:rPr>
      </w:pPr>
      <w:proofErr w:type="spellStart"/>
      <w:r w:rsidRPr="00422BC8">
        <w:rPr>
          <w:rFonts w:ascii="Helvetiva light" w:hAnsi="Helvetiva light"/>
          <w:lang w:val="fr-FR"/>
        </w:rPr>
        <w:t>Tjek</w:t>
      </w:r>
      <w:proofErr w:type="spellEnd"/>
      <w:r w:rsidRPr="00422BC8">
        <w:rPr>
          <w:rFonts w:ascii="Helvetiva light" w:hAnsi="Helvetiva light"/>
          <w:lang w:val="fr-FR"/>
        </w:rPr>
        <w:t xml:space="preserve"> </w:t>
      </w:r>
      <w:proofErr w:type="spellStart"/>
      <w:r w:rsidRPr="00422BC8">
        <w:rPr>
          <w:rFonts w:ascii="Helvetiva light" w:hAnsi="Helvetiva light"/>
          <w:lang w:val="fr-FR"/>
        </w:rPr>
        <w:t>jeres</w:t>
      </w:r>
      <w:proofErr w:type="spellEnd"/>
      <w:r w:rsidRPr="00422BC8">
        <w:rPr>
          <w:rFonts w:ascii="Helvetiva light" w:hAnsi="Helvetiva light"/>
          <w:lang w:val="fr-FR"/>
        </w:rPr>
        <w:t xml:space="preserve"> </w:t>
      </w:r>
      <w:proofErr w:type="spellStart"/>
      <w:r w:rsidRPr="00422BC8">
        <w:rPr>
          <w:rFonts w:ascii="Helvetiva light" w:hAnsi="Helvetiva light"/>
          <w:lang w:val="fr-FR"/>
        </w:rPr>
        <w:t>svar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sammen</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gruppen</w:t>
      </w:r>
      <w:proofErr w:type="spellEnd"/>
      <w:r w:rsidRPr="00422BC8">
        <w:rPr>
          <w:rFonts w:ascii="Helvetiva light" w:hAnsi="Helvetiva light"/>
          <w:lang w:val="fr-FR"/>
        </w:rPr>
        <w:t xml:space="preserve">. </w:t>
      </w:r>
    </w:p>
    <w:p w14:paraId="0BC71C1D" w14:textId="77777777" w:rsidR="00422BC8" w:rsidRPr="00422BC8" w:rsidRDefault="00422BC8" w:rsidP="00422BC8">
      <w:pPr>
        <w:pStyle w:val="Ingenafstand"/>
        <w:spacing w:line="360" w:lineRule="auto"/>
        <w:rPr>
          <w:rFonts w:ascii="Helvetiva light" w:hAnsi="Helvetiva light"/>
          <w:lang w:val="fr-FR"/>
        </w:rPr>
      </w:pPr>
    </w:p>
    <w:p w14:paraId="387DA742" w14:textId="77777777" w:rsidR="00422BC8" w:rsidRDefault="00422BC8">
      <w:pPr>
        <w:rPr>
          <w:rFonts w:ascii="Helvetiva light" w:hAnsi="Helvetiva light"/>
          <w:b/>
          <w:sz w:val="24"/>
          <w:lang w:val="fr-FR"/>
        </w:rPr>
      </w:pPr>
      <w:r>
        <w:rPr>
          <w:rFonts w:ascii="Helvetiva light" w:hAnsi="Helvetiva light"/>
          <w:b/>
          <w:lang w:val="fr-FR"/>
        </w:rPr>
        <w:br w:type="page"/>
      </w:r>
    </w:p>
    <w:p w14:paraId="708E2FFE" w14:textId="3841343C" w:rsidR="00422BC8" w:rsidRPr="00422BC8" w:rsidRDefault="00422BC8" w:rsidP="00422BC8">
      <w:pPr>
        <w:pStyle w:val="Ingenafstand"/>
        <w:spacing w:line="360" w:lineRule="auto"/>
        <w:rPr>
          <w:rFonts w:ascii="Helvetiva light" w:hAnsi="Helvetiva light"/>
          <w:b/>
          <w:lang w:val="fr-FR"/>
        </w:rPr>
      </w:pPr>
      <w:r w:rsidRPr="00422BC8">
        <w:rPr>
          <w:rFonts w:ascii="Helvetiva light" w:hAnsi="Helvetiva light"/>
          <w:b/>
          <w:lang w:val="fr-FR"/>
        </w:rPr>
        <w:lastRenderedPageBreak/>
        <w:t xml:space="preserve">Vie scolaire – vie privée - vrai ou faux ? </w:t>
      </w:r>
    </w:p>
    <w:p w14:paraId="19D40A9A" w14:textId="77777777" w:rsidR="00422BC8" w:rsidRPr="00422BC8" w:rsidRDefault="00422BC8" w:rsidP="00422BC8">
      <w:pPr>
        <w:pStyle w:val="Ingenafstand"/>
        <w:spacing w:line="360" w:lineRule="auto"/>
        <w:rPr>
          <w:rFonts w:ascii="Helvetiva light" w:hAnsi="Helvetiva light"/>
          <w:color w:val="9AAFD1" w:themeColor="hyperlink"/>
          <w:u w:val="single"/>
        </w:rPr>
      </w:pPr>
      <w:r w:rsidRPr="00422BC8">
        <w:rPr>
          <w:rFonts w:ascii="Helvetiva light" w:hAnsi="Helvetiva light"/>
          <w:lang w:val="fr-FR"/>
        </w:rPr>
        <w:t xml:space="preserve">Se </w:t>
      </w:r>
      <w:proofErr w:type="spellStart"/>
      <w:r w:rsidRPr="00422BC8">
        <w:rPr>
          <w:rFonts w:ascii="Helvetiva light" w:hAnsi="Helvetiva light"/>
          <w:lang w:val="fr-FR"/>
        </w:rPr>
        <w:t>denne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video</w:t>
      </w:r>
      <w:proofErr w:type="spellEnd"/>
      <w:r w:rsidRPr="00422BC8">
        <w:rPr>
          <w:rFonts w:ascii="Helvetiva light" w:hAnsi="Helvetiva light"/>
          <w:lang w:val="fr-FR"/>
        </w:rPr>
        <w:t xml:space="preserve">, </w:t>
      </w:r>
      <w:proofErr w:type="spellStart"/>
      <w:r w:rsidRPr="00422BC8">
        <w:rPr>
          <w:rFonts w:ascii="Helvetiva light" w:hAnsi="Helvetiva light"/>
          <w:lang w:val="fr-FR"/>
        </w:rPr>
        <w:t>hvor</w:t>
      </w:r>
      <w:proofErr w:type="spellEnd"/>
      <w:r w:rsidRPr="00422BC8">
        <w:rPr>
          <w:rFonts w:ascii="Helvetiva light" w:hAnsi="Helvetiva light"/>
          <w:lang w:val="fr-FR"/>
        </w:rPr>
        <w:t xml:space="preserve"> en </w:t>
      </w:r>
      <w:proofErr w:type="spellStart"/>
      <w:r w:rsidRPr="00422BC8">
        <w:rPr>
          <w:rFonts w:ascii="Helvetiva light" w:hAnsi="Helvetiva light"/>
          <w:lang w:val="fr-FR"/>
        </w:rPr>
        <w:t>gymnasieelev</w:t>
      </w:r>
      <w:proofErr w:type="spellEnd"/>
      <w:r w:rsidRPr="00422BC8">
        <w:rPr>
          <w:rFonts w:ascii="Helvetiva light" w:hAnsi="Helvetiva light"/>
          <w:lang w:val="fr-FR"/>
        </w:rPr>
        <w:t xml:space="preserve"> </w:t>
      </w:r>
      <w:proofErr w:type="spellStart"/>
      <w:r w:rsidRPr="00422BC8">
        <w:rPr>
          <w:rFonts w:ascii="Helvetiva light" w:hAnsi="Helvetiva light"/>
          <w:lang w:val="fr-FR"/>
        </w:rPr>
        <w:t>tegner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sit</w:t>
      </w:r>
      <w:proofErr w:type="spellEnd"/>
      <w:r w:rsidRPr="00422BC8">
        <w:rPr>
          <w:rFonts w:ascii="Helvetiva light" w:hAnsi="Helvetiva light"/>
          <w:lang w:val="fr-FR"/>
        </w:rPr>
        <w:t xml:space="preserve"> </w:t>
      </w:r>
      <w:proofErr w:type="spellStart"/>
      <w:r w:rsidRPr="00422BC8">
        <w:rPr>
          <w:rFonts w:ascii="Helvetiva light" w:hAnsi="Helvetiva light"/>
          <w:lang w:val="fr-FR"/>
        </w:rPr>
        <w:t>ugeskema</w:t>
      </w:r>
      <w:proofErr w:type="spellEnd"/>
      <w:r w:rsidRPr="00422BC8">
        <w:rPr>
          <w:rFonts w:ascii="Helvetiva light" w:hAnsi="Helvetiva light"/>
          <w:lang w:val="fr-FR"/>
        </w:rPr>
        <w:t xml:space="preserve">, ‘son emploi du temps’: </w:t>
      </w:r>
      <w:hyperlink r:id="rId14" w:history="1">
        <w:r w:rsidRPr="00422BC8">
          <w:rPr>
            <w:rStyle w:val="Hyperlink"/>
            <w:rFonts w:ascii="Helvetiva light" w:hAnsi="Helvetiva light"/>
          </w:rPr>
          <w:t>www.youtube.com/watch?v=803Uxl3RR0g</w:t>
        </w:r>
      </w:hyperlink>
      <w:r w:rsidRPr="00422BC8">
        <w:rPr>
          <w:rFonts w:ascii="Helvetiva light" w:hAnsi="Helvetiva light"/>
        </w:rPr>
        <w:t xml:space="preserve"> </w:t>
      </w:r>
      <w:r w:rsidRPr="00422BC8">
        <w:rPr>
          <w:rFonts w:ascii="Helvetiva light" w:hAnsi="Helvetiva light"/>
          <w:lang w:val="fr-FR"/>
        </w:rPr>
        <w:t xml:space="preserve">Se </w:t>
      </w:r>
      <w:proofErr w:type="spellStart"/>
      <w:r w:rsidRPr="00422BC8">
        <w:rPr>
          <w:rFonts w:ascii="Helvetiva light" w:hAnsi="Helvetiva light"/>
          <w:lang w:val="fr-FR"/>
        </w:rPr>
        <w:t>gerne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videoen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flere</w:t>
      </w:r>
      <w:proofErr w:type="spellEnd"/>
      <w:r w:rsidRPr="00422BC8">
        <w:rPr>
          <w:rFonts w:ascii="Helvetiva light" w:hAnsi="Helvetiva light"/>
          <w:lang w:val="fr-FR"/>
        </w:rPr>
        <w:t xml:space="preserve"> </w:t>
      </w:r>
      <w:proofErr w:type="spellStart"/>
      <w:r w:rsidRPr="00422BC8">
        <w:rPr>
          <w:rFonts w:ascii="Helvetiva light" w:hAnsi="Helvetiva light"/>
          <w:lang w:val="fr-FR"/>
        </w:rPr>
        <w:t>gange</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svar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herefter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på</w:t>
      </w:r>
      <w:proofErr w:type="spellEnd"/>
      <w:r w:rsidRPr="00422BC8">
        <w:rPr>
          <w:rFonts w:ascii="Helvetiva light" w:hAnsi="Helvetiva light"/>
          <w:lang w:val="fr-FR"/>
        </w:rPr>
        <w:t xml:space="preserve"> </w:t>
      </w:r>
      <w:proofErr w:type="spellStart"/>
      <w:r w:rsidRPr="00422BC8">
        <w:rPr>
          <w:rFonts w:ascii="Helvetiva light" w:hAnsi="Helvetiva light"/>
          <w:lang w:val="fr-FR"/>
        </w:rPr>
        <w:t>spørgsmålene</w:t>
      </w:r>
      <w:proofErr w:type="spellEnd"/>
      <w:r w:rsidRPr="00422BC8">
        <w:rPr>
          <w:rFonts w:ascii="Helvetiva light" w:hAnsi="Helvetiva light"/>
          <w:lang w:val="fr-FR"/>
        </w:rPr>
        <w:t>:</w:t>
      </w:r>
    </w:p>
    <w:tbl>
      <w:tblPr>
        <w:tblStyle w:val="Tabel-Gitter"/>
        <w:tblW w:w="0" w:type="auto"/>
        <w:tblLook w:val="04A0" w:firstRow="1" w:lastRow="0" w:firstColumn="1" w:lastColumn="0" w:noHBand="0" w:noVBand="1"/>
      </w:tblPr>
      <w:tblGrid>
        <w:gridCol w:w="3020"/>
        <w:gridCol w:w="2078"/>
        <w:gridCol w:w="3963"/>
      </w:tblGrid>
      <w:tr w:rsidR="00422BC8" w:rsidRPr="00422BC8" w14:paraId="17C61CBD" w14:textId="77777777" w:rsidTr="00371CC0">
        <w:tc>
          <w:tcPr>
            <w:tcW w:w="3020" w:type="dxa"/>
          </w:tcPr>
          <w:p w14:paraId="76A77C00" w14:textId="77777777" w:rsidR="00422BC8" w:rsidRPr="00422BC8" w:rsidRDefault="00422BC8" w:rsidP="00C86882">
            <w:pPr>
              <w:pStyle w:val="Ingenafstand"/>
              <w:spacing w:line="360" w:lineRule="auto"/>
              <w:rPr>
                <w:rFonts w:ascii="Helvetiva light" w:hAnsi="Helvetiva light"/>
                <w:b/>
                <w:lang w:val="fr-FR"/>
              </w:rPr>
            </w:pPr>
          </w:p>
        </w:tc>
        <w:tc>
          <w:tcPr>
            <w:tcW w:w="2078" w:type="dxa"/>
          </w:tcPr>
          <w:p w14:paraId="124D05D6" w14:textId="77777777" w:rsidR="00422BC8" w:rsidRPr="00422BC8" w:rsidRDefault="00422BC8" w:rsidP="00C86882">
            <w:pPr>
              <w:pStyle w:val="Ingenafstand"/>
              <w:spacing w:line="360" w:lineRule="auto"/>
              <w:rPr>
                <w:rFonts w:ascii="Helvetiva light" w:hAnsi="Helvetiva light"/>
                <w:b/>
                <w:lang w:val="fr-FR"/>
              </w:rPr>
            </w:pPr>
            <w:r w:rsidRPr="00422BC8">
              <w:rPr>
                <w:rFonts w:ascii="Helvetiva light" w:hAnsi="Helvetiva light"/>
                <w:b/>
                <w:lang w:val="fr-FR"/>
              </w:rPr>
              <w:t>C’est vrai.</w:t>
            </w:r>
          </w:p>
        </w:tc>
        <w:tc>
          <w:tcPr>
            <w:tcW w:w="3963" w:type="dxa"/>
          </w:tcPr>
          <w:p w14:paraId="2FE5A3B5" w14:textId="77777777" w:rsidR="00422BC8" w:rsidRPr="00422BC8" w:rsidRDefault="00422BC8" w:rsidP="00C86882">
            <w:pPr>
              <w:pStyle w:val="Ingenafstand"/>
              <w:spacing w:line="360" w:lineRule="auto"/>
              <w:rPr>
                <w:rFonts w:ascii="Helvetiva light" w:hAnsi="Helvetiva light"/>
                <w:b/>
                <w:lang w:val="fr-FR"/>
              </w:rPr>
            </w:pPr>
            <w:r w:rsidRPr="00422BC8">
              <w:rPr>
                <w:rFonts w:ascii="Helvetiva light" w:hAnsi="Helvetiva light"/>
                <w:b/>
                <w:lang w:val="fr-FR"/>
              </w:rPr>
              <w:t>C’est faux parce que ...</w:t>
            </w:r>
          </w:p>
        </w:tc>
      </w:tr>
      <w:tr w:rsidR="00422BC8" w:rsidRPr="00422BC8" w14:paraId="7C265E28" w14:textId="77777777" w:rsidTr="00371CC0">
        <w:tc>
          <w:tcPr>
            <w:tcW w:w="3020" w:type="dxa"/>
          </w:tcPr>
          <w:p w14:paraId="26494B2A"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 xml:space="preserve">La fille a des journées longues au lycée. </w:t>
            </w:r>
          </w:p>
          <w:p w14:paraId="64D54F31" w14:textId="77777777" w:rsidR="00422BC8" w:rsidRPr="00422BC8" w:rsidRDefault="00422BC8" w:rsidP="00C86882">
            <w:pPr>
              <w:pStyle w:val="Ingenafstand"/>
              <w:spacing w:line="360" w:lineRule="auto"/>
              <w:rPr>
                <w:rFonts w:ascii="Helvetiva light" w:hAnsi="Helvetiva light"/>
                <w:lang w:val="fr-FR"/>
              </w:rPr>
            </w:pPr>
          </w:p>
          <w:p w14:paraId="664BE8D5" w14:textId="77777777" w:rsidR="00422BC8" w:rsidRPr="00422BC8" w:rsidRDefault="00422BC8" w:rsidP="00C86882">
            <w:pPr>
              <w:pStyle w:val="Ingenafstand"/>
              <w:spacing w:line="360" w:lineRule="auto"/>
              <w:rPr>
                <w:rFonts w:ascii="Helvetiva light" w:hAnsi="Helvetiva light"/>
                <w:lang w:val="fr-FR"/>
              </w:rPr>
            </w:pPr>
          </w:p>
        </w:tc>
        <w:tc>
          <w:tcPr>
            <w:tcW w:w="2078" w:type="dxa"/>
          </w:tcPr>
          <w:p w14:paraId="09303203"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 xml:space="preserve">C’est vrai. </w:t>
            </w:r>
          </w:p>
        </w:tc>
        <w:tc>
          <w:tcPr>
            <w:tcW w:w="3963" w:type="dxa"/>
          </w:tcPr>
          <w:p w14:paraId="18FB4F85" w14:textId="77777777" w:rsidR="00422BC8" w:rsidRPr="00422BC8" w:rsidRDefault="00422BC8" w:rsidP="00C86882">
            <w:pPr>
              <w:pStyle w:val="Ingenafstand"/>
              <w:spacing w:line="360" w:lineRule="auto"/>
              <w:rPr>
                <w:rFonts w:ascii="Helvetiva light" w:hAnsi="Helvetiva light"/>
                <w:lang w:val="fr-FR"/>
              </w:rPr>
            </w:pPr>
          </w:p>
        </w:tc>
      </w:tr>
      <w:tr w:rsidR="00422BC8" w:rsidRPr="00B049D0" w14:paraId="34CD796E" w14:textId="77777777" w:rsidTr="00371CC0">
        <w:tc>
          <w:tcPr>
            <w:tcW w:w="3020" w:type="dxa"/>
          </w:tcPr>
          <w:p w14:paraId="66F71140"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 xml:space="preserve">Les repas sont colorés en noir. </w:t>
            </w:r>
          </w:p>
          <w:p w14:paraId="2F5DB3AB" w14:textId="77777777" w:rsidR="00422BC8" w:rsidRPr="00422BC8" w:rsidRDefault="00422BC8" w:rsidP="00C86882">
            <w:pPr>
              <w:pStyle w:val="Ingenafstand"/>
              <w:spacing w:line="360" w:lineRule="auto"/>
              <w:rPr>
                <w:rFonts w:ascii="Helvetiva light" w:hAnsi="Helvetiva light"/>
                <w:lang w:val="fr-FR"/>
              </w:rPr>
            </w:pPr>
          </w:p>
          <w:p w14:paraId="38C284C8" w14:textId="77777777" w:rsidR="00422BC8" w:rsidRPr="00422BC8" w:rsidRDefault="00422BC8" w:rsidP="00C86882">
            <w:pPr>
              <w:pStyle w:val="Ingenafstand"/>
              <w:spacing w:line="360" w:lineRule="auto"/>
              <w:rPr>
                <w:rFonts w:ascii="Helvetiva light" w:hAnsi="Helvetiva light"/>
                <w:lang w:val="fr-FR"/>
              </w:rPr>
            </w:pPr>
          </w:p>
          <w:p w14:paraId="196CC872" w14:textId="77777777" w:rsidR="00422BC8" w:rsidRPr="00422BC8" w:rsidRDefault="00422BC8" w:rsidP="00C86882">
            <w:pPr>
              <w:pStyle w:val="Ingenafstand"/>
              <w:spacing w:line="360" w:lineRule="auto"/>
              <w:rPr>
                <w:rFonts w:ascii="Helvetiva light" w:hAnsi="Helvetiva light"/>
                <w:lang w:val="fr-FR"/>
              </w:rPr>
            </w:pPr>
          </w:p>
        </w:tc>
        <w:tc>
          <w:tcPr>
            <w:tcW w:w="2078" w:type="dxa"/>
          </w:tcPr>
          <w:p w14:paraId="7D528471" w14:textId="77777777" w:rsidR="00422BC8" w:rsidRPr="00422BC8" w:rsidRDefault="00422BC8" w:rsidP="00C86882">
            <w:pPr>
              <w:pStyle w:val="Ingenafstand"/>
              <w:spacing w:line="360" w:lineRule="auto"/>
              <w:rPr>
                <w:rFonts w:ascii="Helvetiva light" w:hAnsi="Helvetiva light"/>
                <w:lang w:val="fr-FR"/>
              </w:rPr>
            </w:pPr>
          </w:p>
        </w:tc>
        <w:tc>
          <w:tcPr>
            <w:tcW w:w="3963" w:type="dxa"/>
          </w:tcPr>
          <w:p w14:paraId="61AFEABF" w14:textId="77777777" w:rsidR="00422BC8" w:rsidRPr="00422BC8" w:rsidRDefault="00422BC8" w:rsidP="00C86882">
            <w:pPr>
              <w:pStyle w:val="Ingenafstand"/>
              <w:spacing w:line="360" w:lineRule="auto"/>
              <w:rPr>
                <w:rFonts w:ascii="Helvetiva light" w:hAnsi="Helvetiva light"/>
                <w:lang w:val="fr-FR"/>
              </w:rPr>
            </w:pPr>
          </w:p>
        </w:tc>
      </w:tr>
      <w:tr w:rsidR="00422BC8" w:rsidRPr="00B049D0" w14:paraId="7B332D33" w14:textId="77777777" w:rsidTr="00371CC0">
        <w:tc>
          <w:tcPr>
            <w:tcW w:w="3020" w:type="dxa"/>
          </w:tcPr>
          <w:p w14:paraId="49B834D9"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Les cours au lycée sont colorés en bleu.</w:t>
            </w:r>
          </w:p>
          <w:p w14:paraId="3AD0320A" w14:textId="77777777" w:rsidR="00422BC8" w:rsidRPr="00422BC8" w:rsidRDefault="00422BC8" w:rsidP="00C86882">
            <w:pPr>
              <w:pStyle w:val="Ingenafstand"/>
              <w:spacing w:line="360" w:lineRule="auto"/>
              <w:rPr>
                <w:rFonts w:ascii="Helvetiva light" w:hAnsi="Helvetiva light"/>
                <w:lang w:val="fr-FR"/>
              </w:rPr>
            </w:pPr>
          </w:p>
          <w:p w14:paraId="601C6EDD"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 xml:space="preserve"> </w:t>
            </w:r>
          </w:p>
        </w:tc>
        <w:tc>
          <w:tcPr>
            <w:tcW w:w="2078" w:type="dxa"/>
          </w:tcPr>
          <w:p w14:paraId="3DD60E32" w14:textId="77777777" w:rsidR="00422BC8" w:rsidRPr="00422BC8" w:rsidRDefault="00422BC8" w:rsidP="00C86882">
            <w:pPr>
              <w:pStyle w:val="Ingenafstand"/>
              <w:spacing w:line="360" w:lineRule="auto"/>
              <w:rPr>
                <w:rFonts w:ascii="Helvetiva light" w:hAnsi="Helvetiva light"/>
                <w:lang w:val="fr-FR"/>
              </w:rPr>
            </w:pPr>
          </w:p>
        </w:tc>
        <w:tc>
          <w:tcPr>
            <w:tcW w:w="3963" w:type="dxa"/>
          </w:tcPr>
          <w:p w14:paraId="57EB5BF2" w14:textId="77777777" w:rsidR="00422BC8" w:rsidRPr="00422BC8" w:rsidRDefault="00422BC8" w:rsidP="00C86882">
            <w:pPr>
              <w:pStyle w:val="Ingenafstand"/>
              <w:spacing w:line="360" w:lineRule="auto"/>
              <w:rPr>
                <w:rFonts w:ascii="Helvetiva light" w:hAnsi="Helvetiva light"/>
                <w:lang w:val="fr-FR"/>
              </w:rPr>
            </w:pPr>
          </w:p>
        </w:tc>
      </w:tr>
      <w:tr w:rsidR="00422BC8" w:rsidRPr="00B049D0" w14:paraId="0D741B03" w14:textId="77777777" w:rsidTr="00371CC0">
        <w:tc>
          <w:tcPr>
            <w:tcW w:w="3020" w:type="dxa"/>
          </w:tcPr>
          <w:p w14:paraId="7559F902" w14:textId="77777777" w:rsidR="00422BC8" w:rsidRPr="00422BC8" w:rsidRDefault="00422BC8" w:rsidP="00C86882">
            <w:pPr>
              <w:pStyle w:val="Ingenafstand"/>
              <w:spacing w:line="360" w:lineRule="auto"/>
              <w:rPr>
                <w:rFonts w:ascii="Helvetiva light" w:hAnsi="Helvetiva light"/>
                <w:lang w:val="fr-FR"/>
              </w:rPr>
            </w:pPr>
            <w:r w:rsidRPr="00422BC8">
              <w:rPr>
                <w:rFonts w:ascii="Helvetiva light" w:hAnsi="Helvetiva light"/>
                <w:lang w:val="fr-FR"/>
              </w:rPr>
              <w:t xml:space="preserve">Le mercredi, la fille est libre plus tard que les autres jours de la semaine. </w:t>
            </w:r>
          </w:p>
          <w:p w14:paraId="17B2A8C1" w14:textId="77777777" w:rsidR="00422BC8" w:rsidRPr="00422BC8" w:rsidRDefault="00422BC8" w:rsidP="00C86882">
            <w:pPr>
              <w:pStyle w:val="Ingenafstand"/>
              <w:spacing w:line="360" w:lineRule="auto"/>
              <w:rPr>
                <w:rFonts w:ascii="Helvetiva light" w:hAnsi="Helvetiva light"/>
                <w:lang w:val="fr-FR"/>
              </w:rPr>
            </w:pPr>
          </w:p>
        </w:tc>
        <w:tc>
          <w:tcPr>
            <w:tcW w:w="2078" w:type="dxa"/>
          </w:tcPr>
          <w:p w14:paraId="3C00C4A9" w14:textId="77777777" w:rsidR="00422BC8" w:rsidRPr="00422BC8" w:rsidRDefault="00422BC8" w:rsidP="00C86882">
            <w:pPr>
              <w:pStyle w:val="Ingenafstand"/>
              <w:spacing w:line="360" w:lineRule="auto"/>
              <w:rPr>
                <w:rFonts w:ascii="Helvetiva light" w:hAnsi="Helvetiva light"/>
                <w:lang w:val="fr-FR"/>
              </w:rPr>
            </w:pPr>
          </w:p>
        </w:tc>
        <w:tc>
          <w:tcPr>
            <w:tcW w:w="3963" w:type="dxa"/>
          </w:tcPr>
          <w:p w14:paraId="04856B5A" w14:textId="77777777" w:rsidR="00422BC8" w:rsidRPr="00422BC8" w:rsidRDefault="00422BC8" w:rsidP="00C86882">
            <w:pPr>
              <w:pStyle w:val="Ingenafstand"/>
              <w:spacing w:line="360" w:lineRule="auto"/>
              <w:rPr>
                <w:rFonts w:ascii="Helvetiva light" w:hAnsi="Helvetiva light"/>
                <w:lang w:val="fr-FR"/>
              </w:rPr>
            </w:pPr>
          </w:p>
        </w:tc>
      </w:tr>
    </w:tbl>
    <w:p w14:paraId="3A3D0839" w14:textId="77777777" w:rsidR="00422BC8" w:rsidRPr="00422BC8" w:rsidRDefault="00422BC8" w:rsidP="00422BC8">
      <w:pPr>
        <w:pStyle w:val="Ingenafstand"/>
        <w:spacing w:line="360" w:lineRule="auto"/>
        <w:rPr>
          <w:rFonts w:ascii="Helvetiva light" w:hAnsi="Helvetiva light"/>
          <w:lang w:val="fr-FR"/>
        </w:rPr>
      </w:pPr>
    </w:p>
    <w:p w14:paraId="58B0FD0D" w14:textId="77777777" w:rsidR="00371CC0" w:rsidRDefault="00371CC0" w:rsidP="00422BC8">
      <w:pPr>
        <w:pStyle w:val="Ingenafstand"/>
        <w:spacing w:line="360" w:lineRule="auto"/>
        <w:rPr>
          <w:rFonts w:ascii="Helvetiva light" w:hAnsi="Helvetiva light"/>
          <w:b/>
          <w:lang w:val="fr-FR"/>
        </w:rPr>
      </w:pPr>
    </w:p>
    <w:p w14:paraId="52714D25" w14:textId="247C896E" w:rsidR="00422BC8" w:rsidRPr="00422BC8" w:rsidRDefault="00422BC8" w:rsidP="00422BC8">
      <w:pPr>
        <w:pStyle w:val="Ingenafstand"/>
        <w:spacing w:line="360" w:lineRule="auto"/>
        <w:rPr>
          <w:rFonts w:ascii="Helvetiva light" w:hAnsi="Helvetiva light"/>
          <w:b/>
          <w:lang w:val="fr-FR"/>
        </w:rPr>
      </w:pPr>
      <w:proofErr w:type="spellStart"/>
      <w:r w:rsidRPr="00422BC8">
        <w:rPr>
          <w:rFonts w:ascii="Helvetiva light" w:hAnsi="Helvetiva light"/>
          <w:b/>
          <w:lang w:val="fr-FR"/>
        </w:rPr>
        <w:t>Oversæt</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følgende</w:t>
      </w:r>
      <w:proofErr w:type="spellEnd"/>
      <w:r w:rsidRPr="00422BC8">
        <w:rPr>
          <w:rFonts w:ascii="Helvetiva light" w:hAnsi="Helvetiva light"/>
          <w:b/>
          <w:lang w:val="fr-FR"/>
        </w:rPr>
        <w:t xml:space="preserve"> ord fra </w:t>
      </w:r>
      <w:proofErr w:type="spellStart"/>
      <w:r w:rsidRPr="00422BC8">
        <w:rPr>
          <w:rFonts w:ascii="Helvetiva light" w:hAnsi="Helvetiva light"/>
          <w:b/>
          <w:lang w:val="fr-FR"/>
        </w:rPr>
        <w:t>videoen</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til</w:t>
      </w:r>
      <w:proofErr w:type="spellEnd"/>
      <w:r w:rsidRPr="00422BC8">
        <w:rPr>
          <w:rFonts w:ascii="Helvetiva light" w:hAnsi="Helvetiva light"/>
          <w:b/>
          <w:lang w:val="fr-FR"/>
        </w:rPr>
        <w:t xml:space="preserve"> dansk: </w:t>
      </w:r>
    </w:p>
    <w:p w14:paraId="5FA9677F" w14:textId="77777777" w:rsidR="00422BC8" w:rsidRPr="00422BC8" w:rsidRDefault="00422BC8" w:rsidP="00422BC8">
      <w:pPr>
        <w:pStyle w:val="Ingenafstand"/>
        <w:numPr>
          <w:ilvl w:val="0"/>
          <w:numId w:val="34"/>
        </w:numPr>
        <w:spacing w:line="360" w:lineRule="auto"/>
        <w:rPr>
          <w:rFonts w:ascii="Helvetiva light" w:hAnsi="Helvetiva light"/>
          <w:lang w:val="fr-FR"/>
        </w:rPr>
      </w:pPr>
      <w:r w:rsidRPr="00422BC8">
        <w:rPr>
          <w:rFonts w:ascii="Helvetiva light" w:hAnsi="Helvetiva light"/>
          <w:lang w:val="fr-FR"/>
        </w:rPr>
        <w:t xml:space="preserve">Bonjour tout le monde. J’espère que vous allez bien.  </w:t>
      </w:r>
    </w:p>
    <w:p w14:paraId="00F451ED" w14:textId="77777777" w:rsidR="00422BC8" w:rsidRPr="00422BC8" w:rsidRDefault="00422BC8" w:rsidP="00422BC8">
      <w:pPr>
        <w:pStyle w:val="Ingenafstand"/>
        <w:numPr>
          <w:ilvl w:val="0"/>
          <w:numId w:val="34"/>
        </w:numPr>
        <w:spacing w:line="360" w:lineRule="auto"/>
        <w:rPr>
          <w:rFonts w:ascii="Helvetiva light" w:hAnsi="Helvetiva light"/>
          <w:lang w:val="fr-FR"/>
        </w:rPr>
      </w:pPr>
      <w:proofErr w:type="gramStart"/>
      <w:r w:rsidRPr="00422BC8">
        <w:rPr>
          <w:rFonts w:ascii="Helvetiva light" w:hAnsi="Helvetiva light"/>
          <w:lang w:val="fr-FR"/>
        </w:rPr>
        <w:t>emploi</w:t>
      </w:r>
      <w:proofErr w:type="gramEnd"/>
      <w:r w:rsidRPr="00422BC8">
        <w:rPr>
          <w:rFonts w:ascii="Helvetiva light" w:hAnsi="Helvetiva light"/>
          <w:lang w:val="fr-FR"/>
        </w:rPr>
        <w:t xml:space="preserve"> du temps</w:t>
      </w:r>
    </w:p>
    <w:p w14:paraId="37F79BF5" w14:textId="77777777" w:rsidR="00422BC8" w:rsidRPr="00422BC8" w:rsidRDefault="00422BC8" w:rsidP="00422BC8">
      <w:pPr>
        <w:pStyle w:val="Ingenafstand"/>
        <w:numPr>
          <w:ilvl w:val="0"/>
          <w:numId w:val="34"/>
        </w:numPr>
        <w:spacing w:line="360" w:lineRule="auto"/>
        <w:rPr>
          <w:rFonts w:ascii="Helvetiva light" w:hAnsi="Helvetiva light"/>
          <w:lang w:val="fr-FR"/>
        </w:rPr>
      </w:pPr>
      <w:r w:rsidRPr="00422BC8">
        <w:rPr>
          <w:rFonts w:ascii="Helvetiva light" w:hAnsi="Helvetiva light"/>
          <w:lang w:val="fr-FR"/>
        </w:rPr>
        <w:t xml:space="preserve">Et voilà, cette vidéo est terminée.   </w:t>
      </w:r>
    </w:p>
    <w:p w14:paraId="3126DBF3" w14:textId="77777777" w:rsidR="00422BC8" w:rsidRPr="00422BC8" w:rsidRDefault="00422BC8" w:rsidP="00422BC8">
      <w:pPr>
        <w:pStyle w:val="Ingenafstand"/>
        <w:numPr>
          <w:ilvl w:val="0"/>
          <w:numId w:val="34"/>
        </w:numPr>
        <w:spacing w:line="360" w:lineRule="auto"/>
        <w:rPr>
          <w:rFonts w:ascii="Helvetiva light" w:hAnsi="Helvetiva light"/>
          <w:lang w:val="fr-FR"/>
        </w:rPr>
      </w:pPr>
      <w:r w:rsidRPr="00422BC8">
        <w:rPr>
          <w:rFonts w:ascii="Helvetiva light" w:hAnsi="Helvetiva light"/>
          <w:lang w:val="fr-FR"/>
        </w:rPr>
        <w:t>À la prochaine</w:t>
      </w:r>
    </w:p>
    <w:p w14:paraId="3AD0C555" w14:textId="77777777" w:rsidR="00422BC8" w:rsidRPr="00422BC8" w:rsidRDefault="00422BC8" w:rsidP="00422BC8">
      <w:pPr>
        <w:pStyle w:val="Ingenafstand"/>
        <w:spacing w:line="360" w:lineRule="auto"/>
        <w:rPr>
          <w:rFonts w:ascii="Helvetiva light" w:hAnsi="Helvetiva light"/>
          <w:lang w:val="fr-FR"/>
        </w:rPr>
      </w:pPr>
    </w:p>
    <w:p w14:paraId="762F0F5D" w14:textId="77777777" w:rsidR="00422BC8" w:rsidRPr="00422BC8" w:rsidRDefault="00422BC8" w:rsidP="00422BC8">
      <w:pPr>
        <w:pStyle w:val="Ingenafstand"/>
        <w:spacing w:line="360" w:lineRule="auto"/>
        <w:rPr>
          <w:rFonts w:ascii="Helvetiva light" w:hAnsi="Helvetiva light"/>
          <w:lang w:val="fr-FR"/>
        </w:rPr>
      </w:pPr>
    </w:p>
    <w:p w14:paraId="54EE8150" w14:textId="77777777" w:rsidR="00371CC0" w:rsidRDefault="00371CC0">
      <w:pPr>
        <w:rPr>
          <w:rFonts w:ascii="Helvetiva light" w:hAnsi="Helvetiva light"/>
          <w:b/>
          <w:sz w:val="24"/>
          <w:lang w:val="fr-FR"/>
        </w:rPr>
      </w:pPr>
      <w:r>
        <w:rPr>
          <w:rFonts w:ascii="Helvetiva light" w:hAnsi="Helvetiva light"/>
          <w:b/>
          <w:lang w:val="fr-FR"/>
        </w:rPr>
        <w:br w:type="page"/>
      </w:r>
    </w:p>
    <w:p w14:paraId="566072F0" w14:textId="77777777" w:rsidR="00371CC0" w:rsidRDefault="00371CC0" w:rsidP="00422BC8">
      <w:pPr>
        <w:pStyle w:val="Ingenafstand"/>
        <w:spacing w:line="360" w:lineRule="auto"/>
        <w:rPr>
          <w:rFonts w:ascii="Helvetiva light" w:hAnsi="Helvetiva light"/>
          <w:b/>
          <w:lang w:val="fr-FR"/>
        </w:rPr>
      </w:pPr>
    </w:p>
    <w:p w14:paraId="17DC64A2" w14:textId="77777777" w:rsidR="00371CC0" w:rsidRDefault="00371CC0" w:rsidP="00422BC8">
      <w:pPr>
        <w:pStyle w:val="Ingenafstand"/>
        <w:spacing w:line="360" w:lineRule="auto"/>
        <w:rPr>
          <w:rFonts w:ascii="Helvetiva light" w:hAnsi="Helvetiva light"/>
          <w:b/>
          <w:lang w:val="fr-FR"/>
        </w:rPr>
      </w:pPr>
    </w:p>
    <w:p w14:paraId="066D598D" w14:textId="43A12384" w:rsidR="00422BC8" w:rsidRPr="00422BC8" w:rsidRDefault="00422BC8" w:rsidP="00422BC8">
      <w:pPr>
        <w:pStyle w:val="Ingenafstand"/>
        <w:spacing w:line="360" w:lineRule="auto"/>
        <w:rPr>
          <w:rFonts w:ascii="Helvetiva light" w:hAnsi="Helvetiva light"/>
          <w:lang w:val="fr-FR"/>
        </w:rPr>
      </w:pPr>
      <w:proofErr w:type="spellStart"/>
      <w:r w:rsidRPr="00422BC8">
        <w:rPr>
          <w:rFonts w:ascii="Helvetiva light" w:hAnsi="Helvetiva light"/>
          <w:b/>
          <w:lang w:val="fr-FR"/>
        </w:rPr>
        <w:t>Ordforråd</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til</w:t>
      </w:r>
      <w:proofErr w:type="spellEnd"/>
      <w:r w:rsidRPr="00422BC8">
        <w:rPr>
          <w:rFonts w:ascii="Helvetiva light" w:hAnsi="Helvetiva light"/>
          <w:b/>
          <w:lang w:val="fr-FR"/>
        </w:rPr>
        <w:t xml:space="preserve"> at tale om « Vie scolaire – vie privée »</w:t>
      </w:r>
    </w:p>
    <w:p w14:paraId="2C1125F4" w14:textId="2DD5CAB6" w:rsidR="00422BC8" w:rsidRDefault="00422BC8" w:rsidP="00422BC8">
      <w:pPr>
        <w:pStyle w:val="Ingenafstand"/>
        <w:spacing w:line="360" w:lineRule="auto"/>
        <w:rPr>
          <w:rFonts w:ascii="Helvetiva light" w:hAnsi="Helvetiva light"/>
          <w:lang w:val="fr-FR"/>
        </w:rPr>
      </w:pPr>
      <w:r w:rsidRPr="00422BC8">
        <w:rPr>
          <w:rFonts w:ascii="Helvetiva light" w:hAnsi="Helvetiva light"/>
          <w:lang w:val="fr-FR"/>
        </w:rPr>
        <w:t xml:space="preserve">I </w:t>
      </w:r>
      <w:proofErr w:type="spellStart"/>
      <w:r w:rsidRPr="00422BC8">
        <w:rPr>
          <w:rFonts w:ascii="Helvetiva light" w:hAnsi="Helvetiva light"/>
          <w:lang w:val="fr-FR"/>
        </w:rPr>
        <w:t>denne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øvelse</w:t>
      </w:r>
      <w:proofErr w:type="spellEnd"/>
      <w:r w:rsidRPr="00422BC8">
        <w:rPr>
          <w:rFonts w:ascii="Helvetiva light" w:hAnsi="Helvetiva light"/>
          <w:lang w:val="fr-FR"/>
        </w:rPr>
        <w:t xml:space="preserve"> </w:t>
      </w:r>
      <w:proofErr w:type="spellStart"/>
      <w:r w:rsidRPr="00422BC8">
        <w:rPr>
          <w:rFonts w:ascii="Helvetiva light" w:hAnsi="Helvetiva light"/>
          <w:lang w:val="fr-FR"/>
        </w:rPr>
        <w:t>træner</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ordforråd</w:t>
      </w:r>
      <w:proofErr w:type="spellEnd"/>
      <w:r w:rsidRPr="00422BC8">
        <w:rPr>
          <w:rFonts w:ascii="Helvetiva light" w:hAnsi="Helvetiva light"/>
          <w:lang w:val="fr-FR"/>
        </w:rPr>
        <w:t xml:space="preserve">, </w:t>
      </w:r>
      <w:proofErr w:type="spellStart"/>
      <w:r w:rsidRPr="00422BC8">
        <w:rPr>
          <w:rFonts w:ascii="Helvetiva light" w:hAnsi="Helvetiva light"/>
          <w:lang w:val="fr-FR"/>
        </w:rPr>
        <w:t>som</w:t>
      </w:r>
      <w:proofErr w:type="spellEnd"/>
      <w:r w:rsidRPr="00422BC8">
        <w:rPr>
          <w:rFonts w:ascii="Helvetiva light" w:hAnsi="Helvetiva light"/>
          <w:lang w:val="fr-FR"/>
        </w:rPr>
        <w:t xml:space="preserve"> I kan </w:t>
      </w:r>
      <w:proofErr w:type="spellStart"/>
      <w:r w:rsidRPr="00422BC8">
        <w:rPr>
          <w:rFonts w:ascii="Helvetiva light" w:hAnsi="Helvetiva light"/>
          <w:lang w:val="fr-FR"/>
        </w:rPr>
        <w:t>bruge</w:t>
      </w:r>
      <w:proofErr w:type="spellEnd"/>
      <w:r w:rsidRPr="00422BC8">
        <w:rPr>
          <w:rFonts w:ascii="Helvetiva light" w:hAnsi="Helvetiva light"/>
          <w:lang w:val="fr-FR"/>
        </w:rPr>
        <w:t xml:space="preserve">, </w:t>
      </w:r>
      <w:proofErr w:type="spellStart"/>
      <w:r w:rsidRPr="00422BC8">
        <w:rPr>
          <w:rFonts w:ascii="Helvetiva light" w:hAnsi="Helvetiva light"/>
          <w:lang w:val="fr-FR"/>
        </w:rPr>
        <w:t>når</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selv</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skal</w:t>
      </w:r>
      <w:proofErr w:type="spellEnd"/>
      <w:r w:rsidRPr="00422BC8">
        <w:rPr>
          <w:rFonts w:ascii="Helvetiva light" w:hAnsi="Helvetiva light"/>
          <w:lang w:val="fr-FR"/>
        </w:rPr>
        <w:t xml:space="preserve"> </w:t>
      </w:r>
      <w:proofErr w:type="spellStart"/>
      <w:r w:rsidRPr="00422BC8">
        <w:rPr>
          <w:rFonts w:ascii="Helvetiva light" w:hAnsi="Helvetiva light"/>
          <w:lang w:val="fr-FR"/>
        </w:rPr>
        <w:t>udarbejde</w:t>
      </w:r>
      <w:proofErr w:type="spellEnd"/>
      <w:r w:rsidRPr="00422BC8">
        <w:rPr>
          <w:rFonts w:ascii="Helvetiva light" w:hAnsi="Helvetiva light"/>
          <w:lang w:val="fr-FR"/>
        </w:rPr>
        <w:t xml:space="preserve"> </w:t>
      </w:r>
      <w:proofErr w:type="spellStart"/>
      <w:r w:rsidRPr="00422BC8">
        <w:rPr>
          <w:rFonts w:ascii="Helvetiva light" w:hAnsi="Helvetiva light"/>
          <w:lang w:val="fr-FR"/>
        </w:rPr>
        <w:t>jeres</w:t>
      </w:r>
      <w:proofErr w:type="spellEnd"/>
      <w:r w:rsidRPr="00422BC8">
        <w:rPr>
          <w:rFonts w:ascii="Helvetiva light" w:hAnsi="Helvetiva light"/>
          <w:lang w:val="fr-FR"/>
        </w:rPr>
        <w:t xml:space="preserve"> </w:t>
      </w:r>
      <w:proofErr w:type="spellStart"/>
      <w:r w:rsidRPr="00422BC8">
        <w:rPr>
          <w:rFonts w:ascii="Helvetiva light" w:hAnsi="Helvetiva light"/>
          <w:lang w:val="fr-FR"/>
        </w:rPr>
        <w:t>egen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video</w:t>
      </w:r>
      <w:proofErr w:type="spellEnd"/>
      <w:r w:rsidRPr="00422BC8">
        <w:rPr>
          <w:rFonts w:ascii="Helvetiva light" w:hAnsi="Helvetiva light"/>
          <w:lang w:val="fr-FR"/>
        </w:rPr>
        <w:t xml:space="preserve"> om </w:t>
      </w:r>
      <w:proofErr w:type="spellStart"/>
      <w:r w:rsidRPr="00422BC8">
        <w:rPr>
          <w:rFonts w:ascii="Helvetiva light" w:hAnsi="Helvetiva light"/>
          <w:lang w:val="fr-FR"/>
        </w:rPr>
        <w:t>balancen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mellem</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skoleliv</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privatliv</w:t>
      </w:r>
      <w:proofErr w:type="spellEnd"/>
      <w:r w:rsidRPr="00422BC8">
        <w:rPr>
          <w:rFonts w:ascii="Helvetiva light" w:hAnsi="Helvetiva light"/>
          <w:lang w:val="fr-FR"/>
        </w:rPr>
        <w:t xml:space="preserve">. Se </w:t>
      </w:r>
      <w:proofErr w:type="spellStart"/>
      <w:r w:rsidRPr="00422BC8">
        <w:rPr>
          <w:rFonts w:ascii="Helvetiva light" w:hAnsi="Helvetiva light"/>
          <w:lang w:val="fr-FR"/>
        </w:rPr>
        <w:t>pdf’en</w:t>
      </w:r>
      <w:proofErr w:type="spellEnd"/>
      <w:r w:rsidRPr="00422BC8">
        <w:rPr>
          <w:rFonts w:ascii="Helvetiva light" w:hAnsi="Helvetiva light"/>
          <w:lang w:val="fr-FR"/>
        </w:rPr>
        <w:t xml:space="preserve"> ‘Vie scolaire – vie privée - </w:t>
      </w:r>
      <w:proofErr w:type="spellStart"/>
      <w:r w:rsidRPr="00422BC8">
        <w:rPr>
          <w:rFonts w:ascii="Helvetiva light" w:hAnsi="Helvetiva light"/>
          <w:lang w:val="fr-FR"/>
        </w:rPr>
        <w:t>ordkort</w:t>
      </w:r>
      <w:proofErr w:type="spellEnd"/>
      <w:r w:rsidRPr="00422BC8">
        <w:rPr>
          <w:rFonts w:ascii="Helvetiva light" w:hAnsi="Helvetiva light"/>
          <w:lang w:val="fr-FR"/>
        </w:rPr>
        <w:t xml:space="preserve">’. </w:t>
      </w:r>
      <w:proofErr w:type="spellStart"/>
      <w:r w:rsidRPr="00422BC8">
        <w:rPr>
          <w:rFonts w:ascii="Helvetiva light" w:hAnsi="Helvetiva light"/>
          <w:lang w:val="fr-FR"/>
        </w:rPr>
        <w:t>Jeres</w:t>
      </w:r>
      <w:proofErr w:type="spellEnd"/>
      <w:r w:rsidRPr="00422BC8">
        <w:rPr>
          <w:rFonts w:ascii="Helvetiva light" w:hAnsi="Helvetiva light"/>
          <w:lang w:val="fr-FR"/>
        </w:rPr>
        <w:t xml:space="preserve"> </w:t>
      </w:r>
      <w:proofErr w:type="spellStart"/>
      <w:r w:rsidRPr="00422BC8">
        <w:rPr>
          <w:rFonts w:ascii="Helvetiva light" w:hAnsi="Helvetiva light"/>
          <w:lang w:val="fr-FR"/>
        </w:rPr>
        <w:t>lærer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kopierer</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klipper</w:t>
      </w:r>
      <w:proofErr w:type="spellEnd"/>
      <w:r w:rsidRPr="00422BC8">
        <w:rPr>
          <w:rFonts w:ascii="Helvetiva light" w:hAnsi="Helvetiva light"/>
          <w:lang w:val="fr-FR"/>
        </w:rPr>
        <w:t xml:space="preserve"> disse </w:t>
      </w:r>
      <w:proofErr w:type="spellStart"/>
      <w:r w:rsidRPr="00422BC8">
        <w:rPr>
          <w:rFonts w:ascii="Helvetiva light" w:hAnsi="Helvetiva light"/>
          <w:lang w:val="fr-FR"/>
        </w:rPr>
        <w:t>ordkort</w:t>
      </w:r>
      <w:proofErr w:type="spellEnd"/>
      <w:r w:rsidRPr="00422BC8">
        <w:rPr>
          <w:rFonts w:ascii="Helvetiva light" w:hAnsi="Helvetiva light"/>
          <w:lang w:val="fr-FR"/>
        </w:rPr>
        <w:t xml:space="preserve"> (</w:t>
      </w:r>
      <w:proofErr w:type="spellStart"/>
      <w:r w:rsidRPr="00422BC8">
        <w:rPr>
          <w:rFonts w:ascii="Helvetiva light" w:hAnsi="Helvetiva light"/>
          <w:lang w:val="fr-FR"/>
        </w:rPr>
        <w:t>eller</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klipper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dem</w:t>
      </w:r>
      <w:proofErr w:type="spellEnd"/>
      <w:r w:rsidRPr="00422BC8">
        <w:rPr>
          <w:rFonts w:ascii="Helvetiva light" w:hAnsi="Helvetiva light"/>
          <w:lang w:val="fr-FR"/>
        </w:rPr>
        <w:t xml:space="preserve"> </w:t>
      </w:r>
      <w:proofErr w:type="spellStart"/>
      <w:r w:rsidRPr="00422BC8">
        <w:rPr>
          <w:rFonts w:ascii="Helvetiva light" w:hAnsi="Helvetiva light"/>
          <w:lang w:val="fr-FR"/>
        </w:rPr>
        <w:t>selv</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arbejder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sammen</w:t>
      </w:r>
      <w:proofErr w:type="spellEnd"/>
      <w:r w:rsidRPr="00422BC8">
        <w:rPr>
          <w:rFonts w:ascii="Helvetiva light" w:hAnsi="Helvetiva light"/>
          <w:lang w:val="fr-FR"/>
        </w:rPr>
        <w:t xml:space="preserve"> to og to om </w:t>
      </w:r>
      <w:proofErr w:type="spellStart"/>
      <w:r w:rsidRPr="00422BC8">
        <w:rPr>
          <w:rFonts w:ascii="Helvetiva light" w:hAnsi="Helvetiva light"/>
          <w:lang w:val="fr-FR"/>
        </w:rPr>
        <w:t>ordkortene</w:t>
      </w:r>
      <w:proofErr w:type="spellEnd"/>
      <w:r w:rsidRPr="00422BC8">
        <w:rPr>
          <w:rFonts w:ascii="Helvetiva light" w:hAnsi="Helvetiva light"/>
          <w:lang w:val="fr-FR"/>
        </w:rPr>
        <w:t>.</w:t>
      </w:r>
    </w:p>
    <w:p w14:paraId="7DCE6195" w14:textId="77777777" w:rsidR="00371CC0" w:rsidRPr="00422BC8" w:rsidRDefault="00371CC0" w:rsidP="00422BC8">
      <w:pPr>
        <w:pStyle w:val="Ingenafstand"/>
        <w:spacing w:line="360" w:lineRule="auto"/>
        <w:rPr>
          <w:rFonts w:ascii="Helvetiva light" w:hAnsi="Helvetiva light"/>
          <w:lang w:val="fr-FR"/>
        </w:rPr>
      </w:pPr>
    </w:p>
    <w:p w14:paraId="28E9D02B" w14:textId="77777777" w:rsidR="00422BC8" w:rsidRPr="00422BC8" w:rsidRDefault="00422BC8" w:rsidP="00422BC8">
      <w:pPr>
        <w:pStyle w:val="Ingenafstand"/>
        <w:numPr>
          <w:ilvl w:val="0"/>
          <w:numId w:val="35"/>
        </w:numPr>
        <w:spacing w:line="360" w:lineRule="auto"/>
        <w:rPr>
          <w:rFonts w:ascii="Helvetiva light" w:hAnsi="Helvetiva light"/>
          <w:lang w:val="fr-FR"/>
        </w:rPr>
      </w:pPr>
      <w:proofErr w:type="spellStart"/>
      <w:r w:rsidRPr="00422BC8">
        <w:rPr>
          <w:rFonts w:ascii="Helvetiva light" w:hAnsi="Helvetiva light"/>
          <w:lang w:val="fr-FR"/>
        </w:rPr>
        <w:t>Læg</w:t>
      </w:r>
      <w:proofErr w:type="spellEnd"/>
      <w:r w:rsidRPr="00422BC8">
        <w:rPr>
          <w:rFonts w:ascii="Helvetiva light" w:hAnsi="Helvetiva light"/>
          <w:lang w:val="fr-FR"/>
        </w:rPr>
        <w:t xml:space="preserve"> </w:t>
      </w:r>
      <w:proofErr w:type="spellStart"/>
      <w:r w:rsidRPr="00422BC8">
        <w:rPr>
          <w:rFonts w:ascii="Helvetiva light" w:hAnsi="Helvetiva light"/>
          <w:lang w:val="fr-FR"/>
        </w:rPr>
        <w:t>kortene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med</w:t>
      </w:r>
      <w:proofErr w:type="spellEnd"/>
      <w:r w:rsidRPr="00422BC8">
        <w:rPr>
          <w:rFonts w:ascii="Helvetiva light" w:hAnsi="Helvetiva light"/>
          <w:lang w:val="fr-FR"/>
        </w:rPr>
        <w:t xml:space="preserve"> de </w:t>
      </w:r>
      <w:proofErr w:type="spellStart"/>
      <w:r w:rsidRPr="00422BC8">
        <w:rPr>
          <w:rFonts w:ascii="Helvetiva light" w:hAnsi="Helvetiva light"/>
          <w:lang w:val="fr-FR"/>
        </w:rPr>
        <w:t>franske</w:t>
      </w:r>
      <w:proofErr w:type="spellEnd"/>
      <w:r w:rsidRPr="00422BC8">
        <w:rPr>
          <w:rFonts w:ascii="Helvetiva light" w:hAnsi="Helvetiva light"/>
          <w:lang w:val="fr-FR"/>
        </w:rPr>
        <w:t xml:space="preserve"> ord </w:t>
      </w:r>
      <w:proofErr w:type="spellStart"/>
      <w:r w:rsidRPr="00422BC8">
        <w:rPr>
          <w:rFonts w:ascii="Helvetiva light" w:hAnsi="Helvetiva light"/>
          <w:lang w:val="fr-FR"/>
        </w:rPr>
        <w:t>øverst</w:t>
      </w:r>
      <w:proofErr w:type="spellEnd"/>
      <w:r w:rsidRPr="00422BC8">
        <w:rPr>
          <w:rFonts w:ascii="Helvetiva light" w:hAnsi="Helvetiva light"/>
          <w:lang w:val="fr-FR"/>
        </w:rPr>
        <w:t xml:space="preserve">. Den </w:t>
      </w:r>
      <w:proofErr w:type="spellStart"/>
      <w:r w:rsidRPr="00422BC8">
        <w:rPr>
          <w:rFonts w:ascii="Helvetiva light" w:hAnsi="Helvetiva light"/>
          <w:lang w:val="fr-FR"/>
        </w:rPr>
        <w:t>ene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læser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højt</w:t>
      </w:r>
      <w:proofErr w:type="spellEnd"/>
      <w:r w:rsidRPr="00422BC8">
        <w:rPr>
          <w:rFonts w:ascii="Helvetiva light" w:hAnsi="Helvetiva light"/>
          <w:lang w:val="fr-FR"/>
        </w:rPr>
        <w:t xml:space="preserve">, den </w:t>
      </w:r>
      <w:proofErr w:type="spellStart"/>
      <w:r w:rsidRPr="00422BC8">
        <w:rPr>
          <w:rFonts w:ascii="Helvetiva light" w:hAnsi="Helvetiva light"/>
          <w:lang w:val="fr-FR"/>
        </w:rPr>
        <w:t>anden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oversætter</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skiftes</w:t>
      </w:r>
      <w:proofErr w:type="spellEnd"/>
      <w:r w:rsidRPr="00422BC8">
        <w:rPr>
          <w:rFonts w:ascii="Helvetiva light" w:hAnsi="Helvetiva light"/>
          <w:lang w:val="fr-FR"/>
        </w:rPr>
        <w:t xml:space="preserve"> </w:t>
      </w:r>
      <w:proofErr w:type="spellStart"/>
      <w:r w:rsidRPr="00422BC8">
        <w:rPr>
          <w:rFonts w:ascii="Helvetiva light" w:hAnsi="Helvetiva light"/>
          <w:lang w:val="fr-FR"/>
        </w:rPr>
        <w:t>til</w:t>
      </w:r>
      <w:proofErr w:type="spellEnd"/>
      <w:r w:rsidRPr="00422BC8">
        <w:rPr>
          <w:rFonts w:ascii="Helvetiva light" w:hAnsi="Helvetiva light"/>
          <w:lang w:val="fr-FR"/>
        </w:rPr>
        <w:t xml:space="preserve"> at </w:t>
      </w:r>
      <w:proofErr w:type="spellStart"/>
      <w:r w:rsidRPr="00422BC8">
        <w:rPr>
          <w:rFonts w:ascii="Helvetiva light" w:hAnsi="Helvetiva light"/>
          <w:lang w:val="fr-FR"/>
        </w:rPr>
        <w:t>læse</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oversætte</w:t>
      </w:r>
      <w:proofErr w:type="spellEnd"/>
      <w:r w:rsidRPr="00422BC8">
        <w:rPr>
          <w:rFonts w:ascii="Helvetiva light" w:hAnsi="Helvetiva light"/>
          <w:lang w:val="fr-FR"/>
        </w:rPr>
        <w:t xml:space="preserve">. </w:t>
      </w:r>
    </w:p>
    <w:p w14:paraId="2CE3C2E3" w14:textId="77777777" w:rsidR="00422BC8" w:rsidRPr="00422BC8" w:rsidRDefault="00422BC8" w:rsidP="00422BC8">
      <w:pPr>
        <w:pStyle w:val="Ingenafstand"/>
        <w:numPr>
          <w:ilvl w:val="0"/>
          <w:numId w:val="35"/>
        </w:numPr>
        <w:spacing w:line="360" w:lineRule="auto"/>
        <w:rPr>
          <w:rFonts w:ascii="Helvetiva light" w:hAnsi="Helvetiva light"/>
          <w:lang w:val="fr-FR"/>
        </w:rPr>
      </w:pPr>
      <w:proofErr w:type="spellStart"/>
      <w:r w:rsidRPr="00422BC8">
        <w:rPr>
          <w:rFonts w:ascii="Helvetiva light" w:hAnsi="Helvetiva light"/>
          <w:lang w:val="fr-FR"/>
        </w:rPr>
        <w:t>Læg</w:t>
      </w:r>
      <w:proofErr w:type="spellEnd"/>
      <w:r w:rsidRPr="00422BC8">
        <w:rPr>
          <w:rFonts w:ascii="Helvetiva light" w:hAnsi="Helvetiva light"/>
          <w:lang w:val="fr-FR"/>
        </w:rPr>
        <w:t xml:space="preserve"> nu </w:t>
      </w:r>
      <w:proofErr w:type="spellStart"/>
      <w:r w:rsidRPr="00422BC8">
        <w:rPr>
          <w:rFonts w:ascii="Helvetiva light" w:hAnsi="Helvetiva light"/>
          <w:lang w:val="fr-FR"/>
        </w:rPr>
        <w:t>kortene</w:t>
      </w:r>
      <w:proofErr w:type="spellEnd"/>
      <w:r w:rsidRPr="00422BC8">
        <w:rPr>
          <w:rFonts w:ascii="Helvetiva light" w:hAnsi="Helvetiva light"/>
          <w:lang w:val="fr-FR"/>
        </w:rPr>
        <w:t xml:space="preserve"> i bunker: a) </w:t>
      </w:r>
      <w:proofErr w:type="spellStart"/>
      <w:r w:rsidRPr="00422BC8">
        <w:rPr>
          <w:rFonts w:ascii="Helvetiva light" w:hAnsi="Helvetiva light"/>
          <w:lang w:val="fr-FR"/>
        </w:rPr>
        <w:t>verber</w:t>
      </w:r>
      <w:proofErr w:type="spellEnd"/>
      <w:r w:rsidRPr="00422BC8">
        <w:rPr>
          <w:rFonts w:ascii="Helvetiva light" w:hAnsi="Helvetiva light"/>
          <w:lang w:val="fr-FR"/>
        </w:rPr>
        <w:t xml:space="preserve">, 2) substantiver og 3) </w:t>
      </w:r>
      <w:proofErr w:type="spellStart"/>
      <w:r w:rsidRPr="00422BC8">
        <w:rPr>
          <w:rFonts w:ascii="Helvetiva light" w:hAnsi="Helvetiva light"/>
          <w:lang w:val="fr-FR"/>
        </w:rPr>
        <w:t>hele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sætninger</w:t>
      </w:r>
      <w:proofErr w:type="spellEnd"/>
      <w:r w:rsidRPr="00422BC8">
        <w:rPr>
          <w:rFonts w:ascii="Helvetiva light" w:hAnsi="Helvetiva light"/>
          <w:lang w:val="fr-FR"/>
        </w:rPr>
        <w:t>.</w:t>
      </w:r>
    </w:p>
    <w:p w14:paraId="38B839F5" w14:textId="77777777" w:rsidR="00422BC8" w:rsidRPr="00422BC8" w:rsidRDefault="00422BC8" w:rsidP="00422BC8">
      <w:pPr>
        <w:pStyle w:val="Ingenafstand"/>
        <w:numPr>
          <w:ilvl w:val="0"/>
          <w:numId w:val="35"/>
        </w:numPr>
        <w:spacing w:line="360" w:lineRule="auto"/>
        <w:rPr>
          <w:rFonts w:ascii="Helvetiva light" w:hAnsi="Helvetiva light"/>
          <w:lang w:val="fr-FR"/>
        </w:rPr>
      </w:pPr>
      <w:proofErr w:type="spellStart"/>
      <w:r w:rsidRPr="00422BC8">
        <w:rPr>
          <w:rFonts w:ascii="Helvetiva light" w:hAnsi="Helvetiva light"/>
          <w:lang w:val="fr-FR"/>
        </w:rPr>
        <w:t>Arbejd</w:t>
      </w:r>
      <w:proofErr w:type="spellEnd"/>
      <w:r w:rsidRPr="00422BC8">
        <w:rPr>
          <w:rFonts w:ascii="Helvetiva light" w:hAnsi="Helvetiva light"/>
          <w:lang w:val="fr-FR"/>
        </w:rPr>
        <w:t xml:space="preserve"> </w:t>
      </w:r>
      <w:proofErr w:type="spellStart"/>
      <w:r w:rsidRPr="00422BC8">
        <w:rPr>
          <w:rFonts w:ascii="Helvetiva light" w:hAnsi="Helvetiva light"/>
          <w:lang w:val="fr-FR"/>
        </w:rPr>
        <w:t>først</w:t>
      </w:r>
      <w:proofErr w:type="spellEnd"/>
      <w:r w:rsidRPr="00422BC8">
        <w:rPr>
          <w:rFonts w:ascii="Helvetiva light" w:hAnsi="Helvetiva light"/>
          <w:lang w:val="fr-FR"/>
        </w:rPr>
        <w:t xml:space="preserve"> </w:t>
      </w:r>
      <w:proofErr w:type="spellStart"/>
      <w:r w:rsidRPr="00422BC8">
        <w:rPr>
          <w:rFonts w:ascii="Helvetiva light" w:hAnsi="Helvetiva light"/>
          <w:lang w:val="fr-FR"/>
        </w:rPr>
        <w:t>individuelt</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Skriv</w:t>
      </w:r>
      <w:proofErr w:type="spellEnd"/>
      <w:r w:rsidRPr="00422BC8">
        <w:rPr>
          <w:rFonts w:ascii="Helvetiva light" w:hAnsi="Helvetiva light"/>
          <w:lang w:val="fr-FR"/>
        </w:rPr>
        <w:t xml:space="preserve"> </w:t>
      </w:r>
      <w:proofErr w:type="spellStart"/>
      <w:r w:rsidRPr="00422BC8">
        <w:rPr>
          <w:rFonts w:ascii="Helvetiva light" w:hAnsi="Helvetiva light"/>
          <w:lang w:val="fr-FR"/>
        </w:rPr>
        <w:t>tre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der </w:t>
      </w:r>
      <w:proofErr w:type="spellStart"/>
      <w:r w:rsidRPr="00422BC8">
        <w:rPr>
          <w:rFonts w:ascii="Helvetiva light" w:hAnsi="Helvetiva light"/>
          <w:lang w:val="fr-FR"/>
        </w:rPr>
        <w:t>handler</w:t>
      </w:r>
      <w:proofErr w:type="spellEnd"/>
      <w:r w:rsidRPr="00422BC8">
        <w:rPr>
          <w:rFonts w:ascii="Helvetiva light" w:hAnsi="Helvetiva light"/>
          <w:lang w:val="fr-FR"/>
        </w:rPr>
        <w:t xml:space="preserve"> om </w:t>
      </w:r>
      <w:proofErr w:type="spellStart"/>
      <w:r w:rsidRPr="00422BC8">
        <w:rPr>
          <w:rFonts w:ascii="Helvetiva light" w:hAnsi="Helvetiva light"/>
          <w:lang w:val="fr-FR"/>
        </w:rPr>
        <w:t>skoleliv</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fritidsliv</w:t>
      </w:r>
      <w:proofErr w:type="spellEnd"/>
      <w:r w:rsidRPr="00422BC8">
        <w:rPr>
          <w:rFonts w:ascii="Helvetiva light" w:hAnsi="Helvetiva light"/>
          <w:lang w:val="fr-FR"/>
        </w:rPr>
        <w:t xml:space="preserve">. </w:t>
      </w:r>
      <w:proofErr w:type="spellStart"/>
      <w:r w:rsidRPr="00422BC8">
        <w:rPr>
          <w:rFonts w:ascii="Helvetiva light" w:hAnsi="Helvetiva light"/>
          <w:lang w:val="fr-FR"/>
        </w:rPr>
        <w:t>Hver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skal</w:t>
      </w:r>
      <w:proofErr w:type="spellEnd"/>
      <w:r w:rsidRPr="00422BC8">
        <w:rPr>
          <w:rFonts w:ascii="Helvetiva light" w:hAnsi="Helvetiva light"/>
          <w:lang w:val="fr-FR"/>
        </w:rPr>
        <w:t xml:space="preserve"> </w:t>
      </w:r>
      <w:proofErr w:type="spellStart"/>
      <w:r w:rsidRPr="00422BC8">
        <w:rPr>
          <w:rFonts w:ascii="Helvetiva light" w:hAnsi="Helvetiva light"/>
          <w:lang w:val="fr-FR"/>
        </w:rPr>
        <w:t>indeholde</w:t>
      </w:r>
      <w:proofErr w:type="spellEnd"/>
      <w:r w:rsidRPr="00422BC8">
        <w:rPr>
          <w:rFonts w:ascii="Helvetiva light" w:hAnsi="Helvetiva light"/>
          <w:lang w:val="fr-FR"/>
        </w:rPr>
        <w:t xml:space="preserve"> </w:t>
      </w:r>
      <w:proofErr w:type="spellStart"/>
      <w:r w:rsidRPr="00422BC8">
        <w:rPr>
          <w:rFonts w:ascii="Helvetiva light" w:hAnsi="Helvetiva light"/>
          <w:lang w:val="fr-FR"/>
        </w:rPr>
        <w:t>ét</w:t>
      </w:r>
      <w:proofErr w:type="spellEnd"/>
      <w:r w:rsidRPr="00422BC8">
        <w:rPr>
          <w:rFonts w:ascii="Helvetiva light" w:hAnsi="Helvetiva light"/>
          <w:lang w:val="fr-FR"/>
        </w:rPr>
        <w:t xml:space="preserve"> ord, du </w:t>
      </w:r>
      <w:proofErr w:type="spellStart"/>
      <w:r w:rsidRPr="00422BC8">
        <w:rPr>
          <w:rFonts w:ascii="Helvetiva light" w:hAnsi="Helvetiva light"/>
          <w:lang w:val="fr-FR"/>
        </w:rPr>
        <w:t>kendte</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forvejen</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ét</w:t>
      </w:r>
      <w:proofErr w:type="spellEnd"/>
      <w:r w:rsidRPr="00422BC8">
        <w:rPr>
          <w:rFonts w:ascii="Helvetiva light" w:hAnsi="Helvetiva light"/>
          <w:lang w:val="fr-FR"/>
        </w:rPr>
        <w:t xml:space="preserve"> ord, du </w:t>
      </w:r>
      <w:proofErr w:type="spellStart"/>
      <w:r w:rsidRPr="00422BC8">
        <w:rPr>
          <w:rFonts w:ascii="Helvetiva light" w:hAnsi="Helvetiva light"/>
          <w:lang w:val="fr-FR"/>
        </w:rPr>
        <w:t>har</w:t>
      </w:r>
      <w:proofErr w:type="spellEnd"/>
      <w:r w:rsidRPr="00422BC8">
        <w:rPr>
          <w:rFonts w:ascii="Helvetiva light" w:hAnsi="Helvetiva light"/>
          <w:lang w:val="fr-FR"/>
        </w:rPr>
        <w:t xml:space="preserve"> </w:t>
      </w:r>
      <w:proofErr w:type="spellStart"/>
      <w:r w:rsidRPr="00422BC8">
        <w:rPr>
          <w:rFonts w:ascii="Helvetiva light" w:hAnsi="Helvetiva light"/>
          <w:lang w:val="fr-FR"/>
        </w:rPr>
        <w:t>lært</w:t>
      </w:r>
      <w:proofErr w:type="spellEnd"/>
      <w:r w:rsidRPr="00422BC8">
        <w:rPr>
          <w:rFonts w:ascii="Helvetiva light" w:hAnsi="Helvetiva light"/>
          <w:lang w:val="fr-FR"/>
        </w:rPr>
        <w:t xml:space="preserve"> </w:t>
      </w:r>
      <w:proofErr w:type="spellStart"/>
      <w:r w:rsidRPr="00422BC8">
        <w:rPr>
          <w:rFonts w:ascii="Helvetiva light" w:hAnsi="Helvetiva light"/>
          <w:lang w:val="fr-FR"/>
        </w:rPr>
        <w:t>ved</w:t>
      </w:r>
      <w:proofErr w:type="spellEnd"/>
      <w:r w:rsidRPr="00422BC8">
        <w:rPr>
          <w:rFonts w:ascii="Helvetiva light" w:hAnsi="Helvetiva light"/>
          <w:lang w:val="fr-FR"/>
        </w:rPr>
        <w:t xml:space="preserve"> </w:t>
      </w:r>
      <w:proofErr w:type="spellStart"/>
      <w:r w:rsidRPr="00422BC8">
        <w:rPr>
          <w:rFonts w:ascii="Helvetiva light" w:hAnsi="Helvetiva light"/>
          <w:lang w:val="fr-FR"/>
        </w:rPr>
        <w:t>hjælp</w:t>
      </w:r>
      <w:proofErr w:type="spellEnd"/>
      <w:r w:rsidRPr="00422BC8">
        <w:rPr>
          <w:rFonts w:ascii="Helvetiva light" w:hAnsi="Helvetiva light"/>
          <w:lang w:val="fr-FR"/>
        </w:rPr>
        <w:t xml:space="preserve"> </w:t>
      </w:r>
      <w:proofErr w:type="spellStart"/>
      <w:r w:rsidRPr="00422BC8">
        <w:rPr>
          <w:rFonts w:ascii="Helvetiva light" w:hAnsi="Helvetiva light"/>
          <w:lang w:val="fr-FR"/>
        </w:rPr>
        <w:t>af</w:t>
      </w:r>
      <w:proofErr w:type="spellEnd"/>
      <w:r w:rsidRPr="00422BC8">
        <w:rPr>
          <w:rFonts w:ascii="Helvetiva light" w:hAnsi="Helvetiva light"/>
          <w:lang w:val="fr-FR"/>
        </w:rPr>
        <w:t xml:space="preserve"> </w:t>
      </w:r>
      <w:proofErr w:type="spellStart"/>
      <w:r w:rsidRPr="00422BC8">
        <w:rPr>
          <w:rFonts w:ascii="Helvetiva light" w:hAnsi="Helvetiva light"/>
          <w:lang w:val="fr-FR"/>
        </w:rPr>
        <w:t>ordkortene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Overvej</w:t>
      </w:r>
      <w:proofErr w:type="spellEnd"/>
      <w:r w:rsidRPr="00422BC8">
        <w:rPr>
          <w:rFonts w:ascii="Helvetiva light" w:hAnsi="Helvetiva light"/>
          <w:lang w:val="fr-FR"/>
        </w:rPr>
        <w:t xml:space="preserve">, </w:t>
      </w:r>
      <w:proofErr w:type="spellStart"/>
      <w:r w:rsidRPr="00422BC8">
        <w:rPr>
          <w:rFonts w:ascii="Helvetiva light" w:hAnsi="Helvetiva light"/>
          <w:lang w:val="fr-FR"/>
        </w:rPr>
        <w:t>hvilken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af</w:t>
      </w:r>
      <w:proofErr w:type="spellEnd"/>
      <w:r w:rsidRPr="00422BC8">
        <w:rPr>
          <w:rFonts w:ascii="Helvetiva light" w:hAnsi="Helvetiva light"/>
          <w:lang w:val="fr-FR"/>
        </w:rPr>
        <w:t xml:space="preserve"> de </w:t>
      </w:r>
      <w:proofErr w:type="spellStart"/>
      <w:r w:rsidRPr="00422BC8">
        <w:rPr>
          <w:rFonts w:ascii="Helvetiva light" w:hAnsi="Helvetiva light"/>
          <w:lang w:val="fr-FR"/>
        </w:rPr>
        <w:t>hele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fra </w:t>
      </w:r>
      <w:proofErr w:type="spellStart"/>
      <w:r w:rsidRPr="00422BC8">
        <w:rPr>
          <w:rFonts w:ascii="Helvetiva light" w:hAnsi="Helvetiva light"/>
          <w:lang w:val="fr-FR"/>
        </w:rPr>
        <w:t>ordkortene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som</w:t>
      </w:r>
      <w:proofErr w:type="spellEnd"/>
      <w:r w:rsidRPr="00422BC8">
        <w:rPr>
          <w:rFonts w:ascii="Helvetiva light" w:hAnsi="Helvetiva light"/>
          <w:lang w:val="fr-FR"/>
        </w:rPr>
        <w:t xml:space="preserve"> du kan </w:t>
      </w:r>
      <w:proofErr w:type="spellStart"/>
      <w:r w:rsidRPr="00422BC8">
        <w:rPr>
          <w:rFonts w:ascii="Helvetiva light" w:hAnsi="Helvetiva light"/>
          <w:lang w:val="fr-FR"/>
        </w:rPr>
        <w:t>koble</w:t>
      </w:r>
      <w:proofErr w:type="spellEnd"/>
      <w:r w:rsidRPr="00422BC8">
        <w:rPr>
          <w:rFonts w:ascii="Helvetiva light" w:hAnsi="Helvetiva light"/>
          <w:lang w:val="fr-FR"/>
        </w:rPr>
        <w:t xml:space="preserve"> </w:t>
      </w:r>
      <w:proofErr w:type="spellStart"/>
      <w:r w:rsidRPr="00422BC8">
        <w:rPr>
          <w:rFonts w:ascii="Helvetiva light" w:hAnsi="Helvetiva light"/>
          <w:lang w:val="fr-FR"/>
        </w:rPr>
        <w:t>på</w:t>
      </w:r>
      <w:proofErr w:type="spellEnd"/>
      <w:r w:rsidRPr="00422BC8">
        <w:rPr>
          <w:rFonts w:ascii="Helvetiva light" w:hAnsi="Helvetiva light"/>
          <w:lang w:val="fr-FR"/>
        </w:rPr>
        <w:t xml:space="preserve"> dine </w:t>
      </w:r>
      <w:proofErr w:type="spellStart"/>
      <w:r w:rsidRPr="00422BC8">
        <w:rPr>
          <w:rFonts w:ascii="Helvetiva light" w:hAnsi="Helvetiva light"/>
          <w:lang w:val="fr-FR"/>
        </w:rPr>
        <w:t>tre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Brug</w:t>
      </w:r>
      <w:proofErr w:type="spellEnd"/>
      <w:r w:rsidRPr="00422BC8">
        <w:rPr>
          <w:rFonts w:ascii="Helvetiva light" w:hAnsi="Helvetiva light"/>
          <w:lang w:val="fr-FR"/>
        </w:rPr>
        <w:t xml:space="preserve"> et par </w:t>
      </w:r>
      <w:proofErr w:type="spellStart"/>
      <w:r w:rsidRPr="00422BC8">
        <w:rPr>
          <w:rFonts w:ascii="Helvetiva light" w:hAnsi="Helvetiva light"/>
          <w:lang w:val="fr-FR"/>
        </w:rPr>
        <w:t>minutter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på</w:t>
      </w:r>
      <w:proofErr w:type="spellEnd"/>
      <w:r w:rsidRPr="00422BC8">
        <w:rPr>
          <w:rFonts w:ascii="Helvetiva light" w:hAnsi="Helvetiva light"/>
          <w:lang w:val="fr-FR"/>
        </w:rPr>
        <w:t xml:space="preserve"> dine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Herefter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læser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hvert</w:t>
      </w:r>
      <w:proofErr w:type="spellEnd"/>
      <w:r w:rsidRPr="00422BC8">
        <w:rPr>
          <w:rFonts w:ascii="Helvetiva light" w:hAnsi="Helvetiva light"/>
          <w:lang w:val="fr-FR"/>
        </w:rPr>
        <w:t xml:space="preserve"> </w:t>
      </w:r>
      <w:proofErr w:type="spellStart"/>
      <w:r w:rsidRPr="00422BC8">
        <w:rPr>
          <w:rFonts w:ascii="Helvetiva light" w:hAnsi="Helvetiva light"/>
          <w:lang w:val="fr-FR"/>
        </w:rPr>
        <w:t>gruppemedlem</w:t>
      </w:r>
      <w:proofErr w:type="spellEnd"/>
      <w:r w:rsidRPr="00422BC8">
        <w:rPr>
          <w:rFonts w:ascii="Helvetiva light" w:hAnsi="Helvetiva light"/>
          <w:lang w:val="fr-FR"/>
        </w:rPr>
        <w:t xml:space="preserve"> sine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højt</w:t>
      </w:r>
      <w:proofErr w:type="spellEnd"/>
      <w:r w:rsidRPr="00422BC8">
        <w:rPr>
          <w:rFonts w:ascii="Helvetiva light" w:hAnsi="Helvetiva light"/>
          <w:lang w:val="fr-FR"/>
        </w:rPr>
        <w:t xml:space="preserve">. </w:t>
      </w:r>
      <w:proofErr w:type="spellStart"/>
      <w:r w:rsidRPr="00422BC8">
        <w:rPr>
          <w:rFonts w:ascii="Helvetiva light" w:hAnsi="Helvetiva light"/>
          <w:lang w:val="fr-FR"/>
        </w:rPr>
        <w:t>Hjælp</w:t>
      </w:r>
      <w:proofErr w:type="spellEnd"/>
      <w:r w:rsidRPr="00422BC8">
        <w:rPr>
          <w:rFonts w:ascii="Helvetiva light" w:hAnsi="Helvetiva light"/>
          <w:lang w:val="fr-FR"/>
        </w:rPr>
        <w:t xml:space="preserve"> </w:t>
      </w:r>
      <w:proofErr w:type="spellStart"/>
      <w:r w:rsidRPr="00422BC8">
        <w:rPr>
          <w:rFonts w:ascii="Helvetiva light" w:hAnsi="Helvetiva light"/>
          <w:lang w:val="fr-FR"/>
        </w:rPr>
        <w:t>hinanden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med</w:t>
      </w:r>
      <w:proofErr w:type="spellEnd"/>
      <w:r w:rsidRPr="00422BC8">
        <w:rPr>
          <w:rFonts w:ascii="Helvetiva light" w:hAnsi="Helvetiva light"/>
          <w:lang w:val="fr-FR"/>
        </w:rPr>
        <w:t xml:space="preserve"> at </w:t>
      </w:r>
      <w:proofErr w:type="spellStart"/>
      <w:r w:rsidRPr="00422BC8">
        <w:rPr>
          <w:rFonts w:ascii="Helvetiva light" w:hAnsi="Helvetiva light"/>
          <w:lang w:val="fr-FR"/>
        </w:rPr>
        <w:t>rette</w:t>
      </w:r>
      <w:proofErr w:type="spellEnd"/>
      <w:r w:rsidRPr="00422BC8">
        <w:rPr>
          <w:rFonts w:ascii="Helvetiva light" w:hAnsi="Helvetiva light"/>
          <w:lang w:val="fr-FR"/>
        </w:rPr>
        <w:t xml:space="preserve"> </w:t>
      </w:r>
      <w:proofErr w:type="spellStart"/>
      <w:r w:rsidRPr="00422BC8">
        <w:rPr>
          <w:rFonts w:ascii="Helvetiva light" w:hAnsi="Helvetiva light"/>
          <w:lang w:val="fr-FR"/>
        </w:rPr>
        <w:t>eventuelle</w:t>
      </w:r>
      <w:proofErr w:type="spellEnd"/>
      <w:r w:rsidRPr="00422BC8">
        <w:rPr>
          <w:rFonts w:ascii="Helvetiva light" w:hAnsi="Helvetiva light"/>
          <w:lang w:val="fr-FR"/>
        </w:rPr>
        <w:t xml:space="preserve"> </w:t>
      </w:r>
      <w:proofErr w:type="spellStart"/>
      <w:r w:rsidRPr="00422BC8">
        <w:rPr>
          <w:rFonts w:ascii="Helvetiva light" w:hAnsi="Helvetiva light"/>
          <w:lang w:val="fr-FR"/>
        </w:rPr>
        <w:t>fejl</w:t>
      </w:r>
      <w:proofErr w:type="spellEnd"/>
      <w:r w:rsidRPr="00422BC8">
        <w:rPr>
          <w:rFonts w:ascii="Helvetiva light" w:hAnsi="Helvetiva light"/>
          <w:lang w:val="fr-FR"/>
        </w:rPr>
        <w:t xml:space="preserve">. </w:t>
      </w:r>
    </w:p>
    <w:p w14:paraId="0E944E63" w14:textId="47950C33" w:rsidR="00422BC8" w:rsidRDefault="00422BC8" w:rsidP="00422BC8">
      <w:pPr>
        <w:pStyle w:val="Ingenafstand"/>
        <w:spacing w:line="360" w:lineRule="auto"/>
        <w:rPr>
          <w:rFonts w:ascii="Helvetiva light" w:hAnsi="Helvetiva light"/>
          <w:lang w:val="fr-FR"/>
        </w:rPr>
      </w:pPr>
      <w:r w:rsidRPr="00422BC8">
        <w:rPr>
          <w:rFonts w:ascii="Helvetiva light" w:hAnsi="Helvetiva light"/>
          <w:lang w:val="fr-FR"/>
        </w:rPr>
        <w:t xml:space="preserve"> </w:t>
      </w:r>
    </w:p>
    <w:p w14:paraId="3C01E48F" w14:textId="77777777" w:rsidR="00371CC0" w:rsidRPr="00422BC8" w:rsidRDefault="00371CC0" w:rsidP="00422BC8">
      <w:pPr>
        <w:pStyle w:val="Ingenafstand"/>
        <w:spacing w:line="360" w:lineRule="auto"/>
        <w:rPr>
          <w:rFonts w:ascii="Helvetiva light" w:hAnsi="Helvetiva light"/>
          <w:lang w:val="fr-FR"/>
        </w:rPr>
      </w:pPr>
    </w:p>
    <w:p w14:paraId="6A8FF265" w14:textId="77777777" w:rsidR="00422BC8" w:rsidRPr="00422BC8" w:rsidRDefault="00422BC8" w:rsidP="00422BC8">
      <w:pPr>
        <w:pStyle w:val="Ingenafstand"/>
        <w:spacing w:line="360" w:lineRule="auto"/>
        <w:rPr>
          <w:rFonts w:ascii="Helvetiva light" w:hAnsi="Helvetiva light"/>
          <w:b/>
          <w:lang w:val="fr-FR"/>
        </w:rPr>
      </w:pPr>
      <w:proofErr w:type="spellStart"/>
      <w:r w:rsidRPr="00422BC8">
        <w:rPr>
          <w:rFonts w:ascii="Helvetiva light" w:hAnsi="Helvetiva light"/>
          <w:b/>
          <w:lang w:val="fr-FR"/>
        </w:rPr>
        <w:t>Quizlet</w:t>
      </w:r>
      <w:proofErr w:type="spellEnd"/>
      <w:r w:rsidRPr="00422BC8">
        <w:rPr>
          <w:rFonts w:ascii="Helvetiva light" w:hAnsi="Helvetiva light"/>
          <w:b/>
          <w:lang w:val="fr-FR"/>
        </w:rPr>
        <w:t xml:space="preserve"> – </w:t>
      </w:r>
      <w:proofErr w:type="spellStart"/>
      <w:r w:rsidRPr="00422BC8">
        <w:rPr>
          <w:rFonts w:ascii="Helvetiva light" w:hAnsi="Helvetiva light"/>
          <w:b/>
          <w:lang w:val="fr-FR"/>
        </w:rPr>
        <w:t>ordforråd</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til</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video</w:t>
      </w:r>
      <w:proofErr w:type="spellEnd"/>
    </w:p>
    <w:p w14:paraId="2F530301" w14:textId="77777777" w:rsidR="00422BC8" w:rsidRPr="00422BC8" w:rsidRDefault="00422BC8" w:rsidP="00422BC8">
      <w:pPr>
        <w:pStyle w:val="Ingenafstand"/>
        <w:spacing w:line="360" w:lineRule="auto"/>
        <w:rPr>
          <w:rFonts w:ascii="Helvetiva light" w:hAnsi="Helvetiva light" w:cstheme="minorHAnsi"/>
          <w:lang w:val="fr-FR"/>
        </w:rPr>
      </w:pPr>
      <w:r w:rsidRPr="00422BC8">
        <w:rPr>
          <w:rFonts w:ascii="Helvetiva light" w:hAnsi="Helvetiva light"/>
          <w:lang w:val="fr-FR"/>
        </w:rPr>
        <w:t xml:space="preserve">I </w:t>
      </w:r>
      <w:proofErr w:type="spellStart"/>
      <w:r w:rsidRPr="00422BC8">
        <w:rPr>
          <w:rFonts w:ascii="Helvetiva light" w:hAnsi="Helvetiva light"/>
          <w:lang w:val="fr-FR"/>
        </w:rPr>
        <w:t>Quizletten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træner</w:t>
      </w:r>
      <w:proofErr w:type="spellEnd"/>
      <w:r w:rsidRPr="00422BC8">
        <w:rPr>
          <w:rFonts w:ascii="Helvetiva light" w:hAnsi="Helvetiva light"/>
          <w:lang w:val="fr-FR"/>
        </w:rPr>
        <w:t xml:space="preserve"> </w:t>
      </w:r>
      <w:proofErr w:type="gramStart"/>
      <w:r w:rsidRPr="00422BC8">
        <w:rPr>
          <w:rFonts w:ascii="Helvetiva light" w:hAnsi="Helvetiva light"/>
          <w:lang w:val="fr-FR"/>
        </w:rPr>
        <w:t>du ord</w:t>
      </w:r>
      <w:proofErr w:type="gramEnd"/>
      <w:r w:rsidRPr="00422BC8">
        <w:rPr>
          <w:rFonts w:ascii="Helvetiva light" w:hAnsi="Helvetiva light"/>
          <w:lang w:val="fr-FR"/>
        </w:rPr>
        <w:t xml:space="preserve"> og </w:t>
      </w:r>
      <w:proofErr w:type="spellStart"/>
      <w:r w:rsidRPr="00422BC8">
        <w:rPr>
          <w:rFonts w:ascii="Helvetiva light" w:hAnsi="Helvetiva light"/>
          <w:lang w:val="fr-FR"/>
        </w:rPr>
        <w:t>udtryk</w:t>
      </w:r>
      <w:proofErr w:type="spellEnd"/>
      <w:r w:rsidRPr="00422BC8">
        <w:rPr>
          <w:rFonts w:ascii="Helvetiva light" w:hAnsi="Helvetiva light"/>
          <w:lang w:val="fr-FR"/>
        </w:rPr>
        <w:t xml:space="preserve"> </w:t>
      </w:r>
      <w:proofErr w:type="spellStart"/>
      <w:r w:rsidRPr="00422BC8">
        <w:rPr>
          <w:rFonts w:ascii="Helvetiva light" w:hAnsi="Helvetiva light"/>
          <w:lang w:val="fr-FR"/>
        </w:rPr>
        <w:t>til</w:t>
      </w:r>
      <w:proofErr w:type="spellEnd"/>
      <w:r w:rsidRPr="00422BC8">
        <w:rPr>
          <w:rFonts w:ascii="Helvetiva light" w:hAnsi="Helvetiva light"/>
          <w:lang w:val="fr-FR"/>
        </w:rPr>
        <w:t xml:space="preserve"> at </w:t>
      </w:r>
      <w:proofErr w:type="spellStart"/>
      <w:r w:rsidRPr="00422BC8">
        <w:rPr>
          <w:rFonts w:ascii="Helvetiva light" w:hAnsi="Helvetiva light"/>
          <w:lang w:val="fr-FR"/>
        </w:rPr>
        <w:t>fortælle</w:t>
      </w:r>
      <w:proofErr w:type="spellEnd"/>
      <w:r w:rsidRPr="00422BC8">
        <w:rPr>
          <w:rFonts w:ascii="Helvetiva light" w:hAnsi="Helvetiva light"/>
          <w:lang w:val="fr-FR"/>
        </w:rPr>
        <w:t xml:space="preserve"> om </w:t>
      </w:r>
      <w:proofErr w:type="spellStart"/>
      <w:r w:rsidRPr="00422BC8">
        <w:rPr>
          <w:rFonts w:ascii="Helvetiva light" w:hAnsi="Helvetiva light"/>
          <w:lang w:val="fr-FR"/>
        </w:rPr>
        <w:t>jeres</w:t>
      </w:r>
      <w:proofErr w:type="spellEnd"/>
      <w:r w:rsidRPr="00422BC8">
        <w:rPr>
          <w:rFonts w:ascii="Helvetiva light" w:hAnsi="Helvetiva light"/>
          <w:lang w:val="fr-FR"/>
        </w:rPr>
        <w:t xml:space="preserve"> dag og </w:t>
      </w:r>
      <w:proofErr w:type="spellStart"/>
      <w:r w:rsidRPr="00422BC8">
        <w:rPr>
          <w:rFonts w:ascii="Helvetiva light" w:hAnsi="Helvetiva light"/>
          <w:lang w:val="fr-FR"/>
        </w:rPr>
        <w:t>balancen</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mellem</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skoleliv</w:t>
      </w:r>
      <w:proofErr w:type="spellEnd"/>
      <w:r w:rsidRPr="00422BC8">
        <w:rPr>
          <w:rFonts w:ascii="Helvetiva light" w:hAnsi="Helvetiva light"/>
          <w:lang w:val="fr-FR"/>
        </w:rPr>
        <w:t xml:space="preserve"> og </w:t>
      </w:r>
      <w:proofErr w:type="spellStart"/>
      <w:r w:rsidRPr="00422BC8">
        <w:rPr>
          <w:rFonts w:ascii="Helvetiva light" w:hAnsi="Helvetiva light" w:cstheme="minorHAnsi"/>
          <w:lang w:val="fr-FR"/>
        </w:rPr>
        <w:t>privatliv</w:t>
      </w:r>
      <w:proofErr w:type="spellEnd"/>
      <w:r w:rsidRPr="00422BC8">
        <w:rPr>
          <w:rFonts w:ascii="Helvetiva light" w:hAnsi="Helvetiva light" w:cstheme="minorHAnsi"/>
          <w:lang w:val="fr-FR"/>
        </w:rPr>
        <w:t xml:space="preserve">. </w:t>
      </w:r>
      <w:proofErr w:type="spellStart"/>
      <w:r w:rsidRPr="00422BC8">
        <w:rPr>
          <w:rFonts w:ascii="Helvetiva light" w:hAnsi="Helvetiva light" w:cstheme="minorHAnsi"/>
          <w:lang w:val="fr-FR"/>
        </w:rPr>
        <w:t>Det</w:t>
      </w:r>
      <w:proofErr w:type="spellEnd"/>
      <w:r w:rsidRPr="00422BC8">
        <w:rPr>
          <w:rFonts w:ascii="Helvetiva light" w:hAnsi="Helvetiva light" w:cstheme="minorHAnsi"/>
          <w:lang w:val="fr-FR"/>
        </w:rPr>
        <w:t xml:space="preserve"> er ord, </w:t>
      </w:r>
      <w:proofErr w:type="spellStart"/>
      <w:r w:rsidRPr="00422BC8">
        <w:rPr>
          <w:rFonts w:ascii="Helvetiva light" w:hAnsi="Helvetiva light" w:cstheme="minorHAnsi"/>
          <w:lang w:val="fr-FR"/>
        </w:rPr>
        <w:t>som</w:t>
      </w:r>
      <w:proofErr w:type="spellEnd"/>
      <w:r w:rsidRPr="00422BC8">
        <w:rPr>
          <w:rFonts w:ascii="Helvetiva light" w:hAnsi="Helvetiva light" w:cstheme="minorHAnsi"/>
          <w:lang w:val="fr-FR"/>
        </w:rPr>
        <w:t xml:space="preserve"> kan </w:t>
      </w:r>
      <w:proofErr w:type="spellStart"/>
      <w:r w:rsidRPr="00422BC8">
        <w:rPr>
          <w:rFonts w:ascii="Helvetiva light" w:hAnsi="Helvetiva light" w:cstheme="minorHAnsi"/>
          <w:lang w:val="fr-FR"/>
        </w:rPr>
        <w:t>bruges</w:t>
      </w:r>
      <w:proofErr w:type="spellEnd"/>
      <w:r w:rsidRPr="00422BC8">
        <w:rPr>
          <w:rFonts w:ascii="Helvetiva light" w:hAnsi="Helvetiva light" w:cstheme="minorHAnsi"/>
          <w:lang w:val="fr-FR"/>
        </w:rPr>
        <w:t xml:space="preserve"> i </w:t>
      </w:r>
      <w:proofErr w:type="spellStart"/>
      <w:r w:rsidRPr="00422BC8">
        <w:rPr>
          <w:rFonts w:ascii="Helvetiva light" w:hAnsi="Helvetiva light" w:cstheme="minorHAnsi"/>
          <w:lang w:val="fr-FR"/>
        </w:rPr>
        <w:t>jeres</w:t>
      </w:r>
      <w:proofErr w:type="spellEnd"/>
      <w:r w:rsidRPr="00422BC8">
        <w:rPr>
          <w:rFonts w:ascii="Helvetiva light" w:hAnsi="Helvetiva light" w:cstheme="minorHAnsi"/>
          <w:lang w:val="fr-FR"/>
        </w:rPr>
        <w:t xml:space="preserve"> </w:t>
      </w:r>
      <w:proofErr w:type="spellStart"/>
      <w:r w:rsidRPr="00422BC8">
        <w:rPr>
          <w:rFonts w:ascii="Helvetiva light" w:hAnsi="Helvetiva light" w:cstheme="minorHAnsi"/>
          <w:lang w:val="fr-FR"/>
        </w:rPr>
        <w:t>egen</w:t>
      </w:r>
      <w:proofErr w:type="spellEnd"/>
      <w:r w:rsidRPr="00422BC8">
        <w:rPr>
          <w:rFonts w:ascii="Helvetiva light" w:hAnsi="Helvetiva light" w:cstheme="minorHAnsi"/>
          <w:lang w:val="fr-FR"/>
        </w:rPr>
        <w:t xml:space="preserve"> </w:t>
      </w:r>
      <w:proofErr w:type="spellStart"/>
      <w:r w:rsidRPr="00422BC8">
        <w:rPr>
          <w:rFonts w:ascii="Helvetiva light" w:hAnsi="Helvetiva light" w:cstheme="minorHAnsi"/>
          <w:lang w:val="fr-FR"/>
        </w:rPr>
        <w:t>video</w:t>
      </w:r>
      <w:proofErr w:type="spellEnd"/>
      <w:r w:rsidRPr="00422BC8">
        <w:rPr>
          <w:rFonts w:ascii="Helvetiva light" w:hAnsi="Helvetiva light" w:cstheme="minorHAnsi"/>
          <w:lang w:val="fr-FR"/>
        </w:rPr>
        <w:t xml:space="preserve">: </w:t>
      </w:r>
      <w:hyperlink r:id="rId15" w:history="1">
        <w:r w:rsidRPr="00422BC8">
          <w:rPr>
            <w:rStyle w:val="Hyperlink"/>
            <w:rFonts w:ascii="Helvetiva light" w:hAnsi="Helvetiva light" w:cstheme="minorHAnsi"/>
            <w:lang w:val="fr-FR"/>
          </w:rPr>
          <w:t>https://quizlet.com/_8j2ifn?x=1qqt&amp;i=1vpmnx</w:t>
        </w:r>
      </w:hyperlink>
      <w:r w:rsidRPr="00422BC8">
        <w:rPr>
          <w:rFonts w:ascii="Helvetiva light" w:hAnsi="Helvetiva light" w:cstheme="minorHAnsi"/>
          <w:lang w:val="fr-FR"/>
        </w:rPr>
        <w:t xml:space="preserve"> </w:t>
      </w:r>
    </w:p>
    <w:p w14:paraId="1EA70FF0" w14:textId="77777777" w:rsidR="00422BC8" w:rsidRPr="00422BC8" w:rsidRDefault="00422BC8" w:rsidP="00422BC8">
      <w:pPr>
        <w:pStyle w:val="Ingenafstand"/>
        <w:spacing w:line="360" w:lineRule="auto"/>
        <w:rPr>
          <w:rFonts w:ascii="Helvetiva light" w:hAnsi="Helvetiva light"/>
          <w:lang w:val="fr-FR"/>
        </w:rPr>
      </w:pPr>
      <w:r w:rsidRPr="00422BC8">
        <w:rPr>
          <w:rFonts w:ascii="Helvetiva light" w:hAnsi="Helvetiva light"/>
          <w:lang w:val="fr-FR"/>
        </w:rPr>
        <w:t xml:space="preserve">Du </w:t>
      </w:r>
      <w:proofErr w:type="spellStart"/>
      <w:r w:rsidRPr="00422BC8">
        <w:rPr>
          <w:rFonts w:ascii="Helvetiva light" w:hAnsi="Helvetiva light"/>
          <w:lang w:val="fr-FR"/>
        </w:rPr>
        <w:t>skal</w:t>
      </w:r>
      <w:proofErr w:type="spellEnd"/>
      <w:r w:rsidRPr="00422BC8">
        <w:rPr>
          <w:rFonts w:ascii="Helvetiva light" w:hAnsi="Helvetiva light"/>
          <w:lang w:val="fr-FR"/>
        </w:rPr>
        <w:t xml:space="preserve"> </w:t>
      </w:r>
      <w:proofErr w:type="spellStart"/>
      <w:r w:rsidRPr="00422BC8">
        <w:rPr>
          <w:rFonts w:ascii="Helvetiva light" w:hAnsi="Helvetiva light"/>
          <w:lang w:val="fr-FR"/>
        </w:rPr>
        <w:t>arbejde</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med</w:t>
      </w:r>
      <w:proofErr w:type="spellEnd"/>
      <w:r w:rsidRPr="00422BC8">
        <w:rPr>
          <w:rFonts w:ascii="Helvetiva light" w:hAnsi="Helvetiva light"/>
          <w:lang w:val="fr-FR"/>
        </w:rPr>
        <w:t xml:space="preserve"> ‘</w:t>
      </w:r>
      <w:proofErr w:type="spellStart"/>
      <w:r w:rsidRPr="00422BC8">
        <w:rPr>
          <w:rFonts w:ascii="Helvetiva light" w:hAnsi="Helvetiva light"/>
          <w:lang w:val="fr-FR"/>
        </w:rPr>
        <w:t>flashcards</w:t>
      </w:r>
      <w:proofErr w:type="spellEnd"/>
      <w:r w:rsidRPr="00422BC8">
        <w:rPr>
          <w:rFonts w:ascii="Helvetiva light" w:hAnsi="Helvetiva light"/>
          <w:lang w:val="fr-FR"/>
        </w:rPr>
        <w:t xml:space="preserve">’ </w:t>
      </w:r>
      <w:proofErr w:type="spellStart"/>
      <w:r w:rsidRPr="00422BC8">
        <w:rPr>
          <w:rFonts w:ascii="Helvetiva light" w:hAnsi="Helvetiva light"/>
          <w:lang w:val="fr-FR"/>
        </w:rPr>
        <w:t>mindst</w:t>
      </w:r>
      <w:proofErr w:type="spellEnd"/>
      <w:r w:rsidRPr="00422BC8">
        <w:rPr>
          <w:rFonts w:ascii="Helvetiva light" w:hAnsi="Helvetiva light"/>
          <w:lang w:val="fr-FR"/>
        </w:rPr>
        <w:t xml:space="preserve"> </w:t>
      </w:r>
      <w:proofErr w:type="spellStart"/>
      <w:r w:rsidRPr="00422BC8">
        <w:rPr>
          <w:rFonts w:ascii="Helvetiva light" w:hAnsi="Helvetiva light"/>
          <w:lang w:val="fr-FR"/>
        </w:rPr>
        <w:t>én</w:t>
      </w:r>
      <w:proofErr w:type="spellEnd"/>
      <w:r w:rsidRPr="00422BC8">
        <w:rPr>
          <w:rFonts w:ascii="Helvetiva light" w:hAnsi="Helvetiva light"/>
          <w:lang w:val="fr-FR"/>
        </w:rPr>
        <w:t xml:space="preserve"> gang. </w:t>
      </w:r>
      <w:proofErr w:type="spellStart"/>
      <w:r w:rsidRPr="00422BC8">
        <w:rPr>
          <w:rFonts w:ascii="Helvetiva light" w:hAnsi="Helvetiva light"/>
          <w:lang w:val="fr-FR"/>
        </w:rPr>
        <w:t>Vælg</w:t>
      </w:r>
      <w:proofErr w:type="spellEnd"/>
      <w:r w:rsidRPr="00422BC8">
        <w:rPr>
          <w:rFonts w:ascii="Helvetiva light" w:hAnsi="Helvetiva light"/>
          <w:lang w:val="fr-FR"/>
        </w:rPr>
        <w:t xml:space="preserve"> </w:t>
      </w:r>
      <w:proofErr w:type="spellStart"/>
      <w:r w:rsidRPr="00422BC8">
        <w:rPr>
          <w:rFonts w:ascii="Helvetiva light" w:hAnsi="Helvetiva light"/>
          <w:lang w:val="fr-FR"/>
        </w:rPr>
        <w:t>herefter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en-to</w:t>
      </w:r>
      <w:proofErr w:type="spellEnd"/>
      <w:r w:rsidRPr="00422BC8">
        <w:rPr>
          <w:rFonts w:ascii="Helvetiva light" w:hAnsi="Helvetiva light"/>
          <w:lang w:val="fr-FR"/>
        </w:rPr>
        <w:t xml:space="preserve"> </w:t>
      </w:r>
      <w:proofErr w:type="spellStart"/>
      <w:r w:rsidRPr="00422BC8">
        <w:rPr>
          <w:rFonts w:ascii="Helvetiva light" w:hAnsi="Helvetiva light"/>
          <w:lang w:val="fr-FR"/>
        </w:rPr>
        <w:t>af</w:t>
      </w:r>
      <w:proofErr w:type="spellEnd"/>
      <w:r w:rsidRPr="00422BC8">
        <w:rPr>
          <w:rFonts w:ascii="Helvetiva light" w:hAnsi="Helvetiva light"/>
          <w:lang w:val="fr-FR"/>
        </w:rPr>
        <w:t xml:space="preserve"> de </w:t>
      </w:r>
      <w:proofErr w:type="spellStart"/>
      <w:r w:rsidRPr="00422BC8">
        <w:rPr>
          <w:rFonts w:ascii="Helvetiva light" w:hAnsi="Helvetiva light"/>
          <w:lang w:val="fr-FR"/>
        </w:rPr>
        <w:t>andre</w:t>
      </w:r>
      <w:proofErr w:type="spellEnd"/>
      <w:r w:rsidRPr="00422BC8">
        <w:rPr>
          <w:rFonts w:ascii="Helvetiva light" w:hAnsi="Helvetiva light"/>
          <w:lang w:val="fr-FR"/>
        </w:rPr>
        <w:t xml:space="preserve"> </w:t>
      </w:r>
      <w:proofErr w:type="spellStart"/>
      <w:r w:rsidRPr="00422BC8">
        <w:rPr>
          <w:rFonts w:ascii="Helvetiva light" w:hAnsi="Helvetiva light"/>
          <w:lang w:val="fr-FR"/>
        </w:rPr>
        <w:t>aktiviteter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så</w:t>
      </w:r>
      <w:proofErr w:type="spellEnd"/>
      <w:r w:rsidRPr="00422BC8">
        <w:rPr>
          <w:rFonts w:ascii="Helvetiva light" w:hAnsi="Helvetiva light"/>
          <w:lang w:val="fr-FR"/>
        </w:rPr>
        <w:t xml:space="preserve"> du </w:t>
      </w:r>
      <w:proofErr w:type="spellStart"/>
      <w:r w:rsidRPr="00422BC8">
        <w:rPr>
          <w:rFonts w:ascii="Helvetiva light" w:hAnsi="Helvetiva light"/>
          <w:lang w:val="fr-FR"/>
        </w:rPr>
        <w:t>har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helt</w:t>
      </w:r>
      <w:proofErr w:type="spellEnd"/>
      <w:r w:rsidRPr="00422BC8">
        <w:rPr>
          <w:rFonts w:ascii="Helvetiva light" w:hAnsi="Helvetiva light"/>
          <w:lang w:val="fr-FR"/>
        </w:rPr>
        <w:t xml:space="preserve"> </w:t>
      </w:r>
      <w:proofErr w:type="spellStart"/>
      <w:r w:rsidRPr="00422BC8">
        <w:rPr>
          <w:rFonts w:ascii="Helvetiva light" w:hAnsi="Helvetiva light"/>
          <w:lang w:val="fr-FR"/>
        </w:rPr>
        <w:t>styr</w:t>
      </w:r>
      <w:proofErr w:type="spellEnd"/>
      <w:r w:rsidRPr="00422BC8">
        <w:rPr>
          <w:rFonts w:ascii="Helvetiva light" w:hAnsi="Helvetiva light"/>
          <w:lang w:val="fr-FR"/>
        </w:rPr>
        <w:t xml:space="preserve"> </w:t>
      </w:r>
      <w:proofErr w:type="spellStart"/>
      <w:r w:rsidRPr="00422BC8">
        <w:rPr>
          <w:rFonts w:ascii="Helvetiva light" w:hAnsi="Helvetiva light"/>
          <w:lang w:val="fr-FR"/>
        </w:rPr>
        <w:t>på</w:t>
      </w:r>
      <w:proofErr w:type="spellEnd"/>
      <w:r w:rsidRPr="00422BC8">
        <w:rPr>
          <w:rFonts w:ascii="Helvetiva light" w:hAnsi="Helvetiva light"/>
          <w:lang w:val="fr-FR"/>
        </w:rPr>
        <w:t xml:space="preserve"> </w:t>
      </w:r>
      <w:proofErr w:type="spellStart"/>
      <w:r w:rsidRPr="00422BC8">
        <w:rPr>
          <w:rFonts w:ascii="Helvetiva light" w:hAnsi="Helvetiva light"/>
          <w:lang w:val="fr-FR"/>
        </w:rPr>
        <w:t>ordforrådet</w:t>
      </w:r>
      <w:proofErr w:type="spellEnd"/>
      <w:r w:rsidRPr="00422BC8">
        <w:rPr>
          <w:rFonts w:ascii="Helvetiva light" w:hAnsi="Helvetiva light"/>
          <w:lang w:val="fr-FR"/>
        </w:rPr>
        <w:t>.</w:t>
      </w:r>
    </w:p>
    <w:p w14:paraId="0A1B241C" w14:textId="77777777" w:rsidR="00422BC8" w:rsidRPr="00422BC8" w:rsidRDefault="00422BC8" w:rsidP="00422BC8">
      <w:pPr>
        <w:spacing w:line="240" w:lineRule="auto"/>
        <w:ind w:right="660"/>
        <w:rPr>
          <w:rFonts w:ascii="Helvetiva light" w:hAnsi="Helvetiva light" w:cstheme="minorHAnsi"/>
          <w:color w:val="202124"/>
          <w:lang w:val="fr-FR"/>
        </w:rPr>
      </w:pPr>
    </w:p>
    <w:p w14:paraId="4E45094F" w14:textId="77777777" w:rsidR="00422BC8" w:rsidRPr="00422BC8" w:rsidRDefault="00422BC8" w:rsidP="00422BC8">
      <w:pPr>
        <w:pStyle w:val="Ingenafstand"/>
        <w:spacing w:line="360" w:lineRule="auto"/>
        <w:rPr>
          <w:rFonts w:ascii="Helvetiva light" w:hAnsi="Helvetiva light"/>
          <w:color w:val="FF0000"/>
          <w:lang w:val="fr-FR"/>
        </w:rPr>
      </w:pPr>
    </w:p>
    <w:p w14:paraId="10A624E5" w14:textId="77777777" w:rsidR="00371CC0" w:rsidRDefault="00371CC0">
      <w:pPr>
        <w:rPr>
          <w:rFonts w:ascii="Helvetiva light" w:hAnsi="Helvetiva light"/>
          <w:b/>
          <w:sz w:val="24"/>
          <w:lang w:val="fr-FR"/>
        </w:rPr>
      </w:pPr>
      <w:r>
        <w:rPr>
          <w:rFonts w:ascii="Helvetiva light" w:hAnsi="Helvetiva light"/>
          <w:b/>
          <w:lang w:val="fr-FR"/>
        </w:rPr>
        <w:br w:type="page"/>
      </w:r>
    </w:p>
    <w:p w14:paraId="4982EBF2" w14:textId="7DBE82A0" w:rsidR="00422BC8" w:rsidRPr="00422BC8" w:rsidRDefault="00422BC8" w:rsidP="00422BC8">
      <w:pPr>
        <w:pStyle w:val="Ingenafstand"/>
        <w:spacing w:line="360" w:lineRule="auto"/>
        <w:rPr>
          <w:rFonts w:ascii="Helvetiva light" w:hAnsi="Helvetiva light"/>
          <w:b/>
          <w:lang w:val="fr-FR"/>
        </w:rPr>
      </w:pPr>
      <w:r w:rsidRPr="00422BC8">
        <w:rPr>
          <w:rFonts w:ascii="Helvetiva light" w:hAnsi="Helvetiva light"/>
          <w:b/>
          <w:lang w:val="fr-FR"/>
        </w:rPr>
        <w:lastRenderedPageBreak/>
        <w:t xml:space="preserve">Vie scolaire – vie privée – </w:t>
      </w:r>
      <w:proofErr w:type="spellStart"/>
      <w:r w:rsidRPr="00422BC8">
        <w:rPr>
          <w:rFonts w:ascii="Helvetiva light" w:hAnsi="Helvetiva light"/>
          <w:b/>
          <w:lang w:val="fr-FR"/>
        </w:rPr>
        <w:t>sammenligning</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af</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danske</w:t>
      </w:r>
      <w:proofErr w:type="spellEnd"/>
      <w:r w:rsidRPr="00422BC8">
        <w:rPr>
          <w:rFonts w:ascii="Helvetiva light" w:hAnsi="Helvetiva light"/>
          <w:b/>
          <w:lang w:val="fr-FR"/>
        </w:rPr>
        <w:t xml:space="preserve"> og </w:t>
      </w:r>
      <w:proofErr w:type="spellStart"/>
      <w:r w:rsidRPr="00422BC8">
        <w:rPr>
          <w:rFonts w:ascii="Helvetiva light" w:hAnsi="Helvetiva light"/>
          <w:b/>
          <w:lang w:val="fr-FR"/>
        </w:rPr>
        <w:t>franske</w:t>
      </w:r>
      <w:proofErr w:type="spellEnd"/>
      <w:r w:rsidRPr="00422BC8">
        <w:rPr>
          <w:rFonts w:ascii="Helvetiva light" w:hAnsi="Helvetiva light"/>
          <w:b/>
          <w:lang w:val="fr-FR"/>
        </w:rPr>
        <w:t xml:space="preserve"> </w:t>
      </w:r>
      <w:proofErr w:type="spellStart"/>
      <w:r w:rsidRPr="00422BC8">
        <w:rPr>
          <w:rFonts w:ascii="Helvetiva light" w:hAnsi="Helvetiva light"/>
          <w:b/>
          <w:lang w:val="fr-FR"/>
        </w:rPr>
        <w:t>forhold</w:t>
      </w:r>
      <w:proofErr w:type="spellEnd"/>
    </w:p>
    <w:p w14:paraId="3EA2915C" w14:textId="77777777" w:rsidR="00422BC8" w:rsidRPr="00422BC8" w:rsidRDefault="00422BC8" w:rsidP="00422BC8">
      <w:pPr>
        <w:pStyle w:val="Ingenafstand"/>
        <w:spacing w:line="360" w:lineRule="auto"/>
        <w:rPr>
          <w:rFonts w:ascii="Helvetiva light" w:hAnsi="Helvetiva light"/>
          <w:lang w:val="fr-FR"/>
        </w:rPr>
      </w:pPr>
      <w:proofErr w:type="spellStart"/>
      <w:r w:rsidRPr="00422BC8">
        <w:rPr>
          <w:rFonts w:ascii="Helvetiva light" w:hAnsi="Helvetiva light"/>
          <w:lang w:val="fr-FR"/>
        </w:rPr>
        <w:t>Arbejd</w:t>
      </w:r>
      <w:proofErr w:type="spellEnd"/>
      <w:r w:rsidRPr="00422BC8">
        <w:rPr>
          <w:rFonts w:ascii="Helvetiva light" w:hAnsi="Helvetiva light"/>
          <w:lang w:val="fr-FR"/>
        </w:rPr>
        <w:t xml:space="preserve"> </w:t>
      </w:r>
      <w:proofErr w:type="spellStart"/>
      <w:r w:rsidRPr="00422BC8">
        <w:rPr>
          <w:rFonts w:ascii="Helvetiva light" w:hAnsi="Helvetiva light"/>
          <w:lang w:val="fr-FR"/>
        </w:rPr>
        <w:t>først</w:t>
      </w:r>
      <w:proofErr w:type="spellEnd"/>
      <w:r w:rsidRPr="00422BC8">
        <w:rPr>
          <w:rFonts w:ascii="Helvetiva light" w:hAnsi="Helvetiva light"/>
          <w:lang w:val="fr-FR"/>
        </w:rPr>
        <w:t xml:space="preserve"> </w:t>
      </w:r>
      <w:proofErr w:type="spellStart"/>
      <w:r w:rsidRPr="00422BC8">
        <w:rPr>
          <w:rFonts w:ascii="Helvetiva light" w:hAnsi="Helvetiva light"/>
          <w:lang w:val="fr-FR"/>
        </w:rPr>
        <w:t>individuelt</w:t>
      </w:r>
      <w:proofErr w:type="spellEnd"/>
      <w:r w:rsidRPr="00422BC8">
        <w:rPr>
          <w:rFonts w:ascii="Helvetiva light" w:hAnsi="Helvetiva light"/>
          <w:lang w:val="fr-FR"/>
        </w:rPr>
        <w:t xml:space="preserve"> </w:t>
      </w:r>
      <w:proofErr w:type="spellStart"/>
      <w:r w:rsidRPr="00422BC8">
        <w:rPr>
          <w:rFonts w:ascii="Helvetiva light" w:hAnsi="Helvetiva light"/>
          <w:lang w:val="fr-FR"/>
        </w:rPr>
        <w:t>eller</w:t>
      </w:r>
      <w:proofErr w:type="spellEnd"/>
      <w:r w:rsidRPr="00422BC8">
        <w:rPr>
          <w:rFonts w:ascii="Helvetiva light" w:hAnsi="Helvetiva light"/>
          <w:lang w:val="fr-FR"/>
        </w:rPr>
        <w:t xml:space="preserve"> i par. </w:t>
      </w:r>
      <w:proofErr w:type="spellStart"/>
      <w:r w:rsidRPr="00422BC8">
        <w:rPr>
          <w:rFonts w:ascii="Helvetiva light" w:hAnsi="Helvetiva light"/>
          <w:lang w:val="fr-FR"/>
        </w:rPr>
        <w:t>Skriv</w:t>
      </w:r>
      <w:proofErr w:type="spellEnd"/>
      <w:r w:rsidRPr="00422BC8">
        <w:rPr>
          <w:rFonts w:ascii="Helvetiva light" w:hAnsi="Helvetiva light"/>
          <w:lang w:val="fr-FR"/>
        </w:rPr>
        <w:t xml:space="preserve"> </w:t>
      </w:r>
      <w:proofErr w:type="spellStart"/>
      <w:r w:rsidRPr="00422BC8">
        <w:rPr>
          <w:rFonts w:ascii="Helvetiva light" w:hAnsi="Helvetiva light"/>
          <w:lang w:val="fr-FR"/>
        </w:rPr>
        <w:t>mindst</w:t>
      </w:r>
      <w:proofErr w:type="spellEnd"/>
      <w:r w:rsidRPr="00422BC8">
        <w:rPr>
          <w:rFonts w:ascii="Helvetiva light" w:hAnsi="Helvetiva light"/>
          <w:lang w:val="fr-FR"/>
        </w:rPr>
        <w:t xml:space="preserve"> </w:t>
      </w:r>
      <w:proofErr w:type="spellStart"/>
      <w:r w:rsidRPr="00422BC8">
        <w:rPr>
          <w:rFonts w:ascii="Helvetiva light" w:hAnsi="Helvetiva light"/>
          <w:lang w:val="fr-FR"/>
        </w:rPr>
        <w:t>fem</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hvor</w:t>
      </w:r>
      <w:proofErr w:type="spellEnd"/>
      <w:r w:rsidRPr="00422BC8">
        <w:rPr>
          <w:rFonts w:ascii="Helvetiva light" w:hAnsi="Helvetiva light"/>
          <w:lang w:val="fr-FR"/>
        </w:rPr>
        <w:t xml:space="preserve"> I </w:t>
      </w:r>
      <w:proofErr w:type="spellStart"/>
      <w:r w:rsidRPr="00422BC8">
        <w:rPr>
          <w:rFonts w:ascii="Helvetiva light" w:hAnsi="Helvetiva light"/>
          <w:lang w:val="fr-FR"/>
        </w:rPr>
        <w:t>sammenligner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danske</w:t>
      </w:r>
      <w:proofErr w:type="spellEnd"/>
      <w:r w:rsidRPr="00422BC8">
        <w:rPr>
          <w:rFonts w:ascii="Helvetiva light" w:hAnsi="Helvetiva light"/>
          <w:lang w:val="fr-FR"/>
        </w:rPr>
        <w:t xml:space="preserve"> </w:t>
      </w:r>
      <w:proofErr w:type="spellStart"/>
      <w:r w:rsidRPr="00422BC8">
        <w:rPr>
          <w:rFonts w:ascii="Helvetiva light" w:hAnsi="Helvetiva light"/>
          <w:lang w:val="fr-FR"/>
        </w:rPr>
        <w:t>forhold</w:t>
      </w:r>
      <w:proofErr w:type="spellEnd"/>
      <w:r w:rsidRPr="00422BC8">
        <w:rPr>
          <w:rFonts w:ascii="Helvetiva light" w:hAnsi="Helvetiva light"/>
          <w:lang w:val="fr-FR"/>
        </w:rPr>
        <w:t xml:space="preserve"> </w:t>
      </w:r>
      <w:proofErr w:type="spellStart"/>
      <w:r w:rsidRPr="00422BC8">
        <w:rPr>
          <w:rFonts w:ascii="Helvetiva light" w:hAnsi="Helvetiva light"/>
          <w:lang w:val="fr-FR"/>
        </w:rPr>
        <w:t>med</w:t>
      </w:r>
      <w:proofErr w:type="spellEnd"/>
      <w:r w:rsidRPr="00422BC8">
        <w:rPr>
          <w:rFonts w:ascii="Helvetiva light" w:hAnsi="Helvetiva light"/>
          <w:lang w:val="fr-FR"/>
        </w:rPr>
        <w:t xml:space="preserve"> </w:t>
      </w:r>
      <w:proofErr w:type="spellStart"/>
      <w:r w:rsidRPr="00422BC8">
        <w:rPr>
          <w:rFonts w:ascii="Helvetiva light" w:hAnsi="Helvetiva light"/>
          <w:lang w:val="fr-FR"/>
        </w:rPr>
        <w:t>franske</w:t>
      </w:r>
      <w:proofErr w:type="spellEnd"/>
      <w:r w:rsidRPr="00422BC8">
        <w:rPr>
          <w:rFonts w:ascii="Helvetiva light" w:hAnsi="Helvetiva light"/>
          <w:lang w:val="fr-FR"/>
        </w:rPr>
        <w:t xml:space="preserve">, </w:t>
      </w:r>
      <w:proofErr w:type="spellStart"/>
      <w:r w:rsidRPr="00422BC8">
        <w:rPr>
          <w:rFonts w:ascii="Helvetiva light" w:hAnsi="Helvetiva light"/>
          <w:lang w:val="fr-FR"/>
        </w:rPr>
        <w:t>når</w:t>
      </w:r>
      <w:proofErr w:type="spellEnd"/>
      <w:r w:rsidRPr="00422BC8">
        <w:rPr>
          <w:rFonts w:ascii="Helvetiva light" w:hAnsi="Helvetiva light"/>
          <w:lang w:val="fr-FR"/>
        </w:rPr>
        <w:t xml:space="preserve"> </w:t>
      </w:r>
      <w:proofErr w:type="spellStart"/>
      <w:r w:rsidRPr="00422BC8">
        <w:rPr>
          <w:rFonts w:ascii="Helvetiva light" w:hAnsi="Helvetiva light"/>
          <w:lang w:val="fr-FR"/>
        </w:rPr>
        <w:t>det</w:t>
      </w:r>
      <w:proofErr w:type="spellEnd"/>
      <w:r w:rsidRPr="00422BC8">
        <w:rPr>
          <w:rFonts w:ascii="Helvetiva light" w:hAnsi="Helvetiva light"/>
          <w:lang w:val="fr-FR"/>
        </w:rPr>
        <w:t xml:space="preserve"> </w:t>
      </w:r>
      <w:proofErr w:type="spellStart"/>
      <w:r w:rsidRPr="00422BC8">
        <w:rPr>
          <w:rFonts w:ascii="Helvetiva light" w:hAnsi="Helvetiva light"/>
          <w:lang w:val="fr-FR"/>
        </w:rPr>
        <w:t>drejer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sig</w:t>
      </w:r>
      <w:proofErr w:type="spellEnd"/>
      <w:r w:rsidRPr="00422BC8">
        <w:rPr>
          <w:rFonts w:ascii="Helvetiva light" w:hAnsi="Helvetiva light"/>
          <w:lang w:val="fr-FR"/>
        </w:rPr>
        <w:t xml:space="preserve"> om ‘vie scolaire – vie privée’, </w:t>
      </w:r>
      <w:proofErr w:type="spellStart"/>
      <w:r w:rsidRPr="00422BC8">
        <w:rPr>
          <w:rFonts w:ascii="Helvetiva light" w:hAnsi="Helvetiva light"/>
          <w:lang w:val="fr-FR"/>
        </w:rPr>
        <w:t>dvs</w:t>
      </w:r>
      <w:proofErr w:type="spellEnd"/>
      <w:r w:rsidRPr="00422BC8">
        <w:rPr>
          <w:rFonts w:ascii="Helvetiva light" w:hAnsi="Helvetiva light"/>
          <w:lang w:val="fr-FR"/>
        </w:rPr>
        <w:t xml:space="preserve">. </w:t>
      </w:r>
      <w:proofErr w:type="spellStart"/>
      <w:proofErr w:type="gramStart"/>
      <w:r w:rsidRPr="00422BC8">
        <w:rPr>
          <w:rFonts w:ascii="Helvetiva light" w:hAnsi="Helvetiva light"/>
          <w:lang w:val="fr-FR"/>
        </w:rPr>
        <w:t>balancen</w:t>
      </w:r>
      <w:proofErr w:type="spellEnd"/>
      <w:proofErr w:type="gramEnd"/>
      <w:r w:rsidRPr="00422BC8">
        <w:rPr>
          <w:rFonts w:ascii="Helvetiva light" w:hAnsi="Helvetiva light"/>
          <w:lang w:val="fr-FR"/>
        </w:rPr>
        <w:t xml:space="preserve"> </w:t>
      </w:r>
      <w:proofErr w:type="spellStart"/>
      <w:r w:rsidRPr="00422BC8">
        <w:rPr>
          <w:rFonts w:ascii="Helvetiva light" w:hAnsi="Helvetiva light"/>
          <w:lang w:val="fr-FR"/>
        </w:rPr>
        <w:t>mellem</w:t>
      </w:r>
      <w:proofErr w:type="spellEnd"/>
      <w:r w:rsidRPr="00422BC8">
        <w:rPr>
          <w:rFonts w:ascii="Helvetiva light" w:hAnsi="Helvetiva light"/>
          <w:lang w:val="fr-FR"/>
        </w:rPr>
        <w:t xml:space="preserve"> </w:t>
      </w:r>
      <w:proofErr w:type="spellStart"/>
      <w:r w:rsidRPr="00422BC8">
        <w:rPr>
          <w:rFonts w:ascii="Helvetiva light" w:hAnsi="Helvetiva light"/>
          <w:lang w:val="fr-FR"/>
        </w:rPr>
        <w:t>skoleliv</w:t>
      </w:r>
      <w:proofErr w:type="spellEnd"/>
      <w:r w:rsidRPr="00422BC8">
        <w:rPr>
          <w:rFonts w:ascii="Helvetiva light" w:hAnsi="Helvetiva light"/>
          <w:lang w:val="fr-FR"/>
        </w:rPr>
        <w:t xml:space="preserve"> og </w:t>
      </w:r>
      <w:proofErr w:type="spellStart"/>
      <w:r w:rsidRPr="00422BC8">
        <w:rPr>
          <w:rFonts w:ascii="Helvetiva light" w:hAnsi="Helvetiva light"/>
          <w:lang w:val="fr-FR"/>
        </w:rPr>
        <w:t>fritidsliv</w:t>
      </w:r>
      <w:proofErr w:type="spellEnd"/>
      <w:r w:rsidRPr="00422BC8">
        <w:rPr>
          <w:rFonts w:ascii="Helvetiva light" w:hAnsi="Helvetiva light"/>
          <w:lang w:val="fr-FR"/>
        </w:rPr>
        <w:t xml:space="preserve">. </w:t>
      </w:r>
      <w:proofErr w:type="spellStart"/>
      <w:r w:rsidRPr="00422BC8">
        <w:rPr>
          <w:rFonts w:ascii="Helvetiva light" w:hAnsi="Helvetiva light"/>
          <w:lang w:val="fr-FR"/>
        </w:rPr>
        <w:t>Det</w:t>
      </w:r>
      <w:proofErr w:type="spellEnd"/>
      <w:r w:rsidRPr="00422BC8">
        <w:rPr>
          <w:rFonts w:ascii="Helvetiva light" w:hAnsi="Helvetiva light"/>
          <w:lang w:val="fr-FR"/>
        </w:rPr>
        <w:t xml:space="preserve"> </w:t>
      </w:r>
      <w:proofErr w:type="spellStart"/>
      <w:r w:rsidRPr="00422BC8">
        <w:rPr>
          <w:rFonts w:ascii="Helvetiva light" w:hAnsi="Helvetiva light"/>
          <w:lang w:val="fr-FR"/>
        </w:rPr>
        <w:t>vigtigste</w:t>
      </w:r>
      <w:proofErr w:type="spellEnd"/>
      <w:r w:rsidRPr="00422BC8">
        <w:rPr>
          <w:rFonts w:ascii="Helvetiva light" w:hAnsi="Helvetiva light"/>
          <w:lang w:val="fr-FR"/>
        </w:rPr>
        <w:t xml:space="preserve"> er, at I </w:t>
      </w:r>
      <w:proofErr w:type="spellStart"/>
      <w:r w:rsidRPr="00422BC8">
        <w:rPr>
          <w:rFonts w:ascii="Helvetiva light" w:hAnsi="Helvetiva light"/>
          <w:lang w:val="fr-FR"/>
        </w:rPr>
        <w:t>overvejer</w:t>
      </w:r>
      <w:proofErr w:type="spellEnd"/>
      <w:r w:rsidRPr="00422BC8">
        <w:rPr>
          <w:rFonts w:ascii="Helvetiva light" w:hAnsi="Helvetiva light"/>
          <w:lang w:val="fr-FR"/>
        </w:rPr>
        <w:t xml:space="preserve"> </w:t>
      </w:r>
      <w:proofErr w:type="spellStart"/>
      <w:r w:rsidRPr="00422BC8">
        <w:rPr>
          <w:rFonts w:ascii="Helvetiva light" w:hAnsi="Helvetiva light"/>
          <w:lang w:val="fr-FR"/>
        </w:rPr>
        <w:t>kulturelle</w:t>
      </w:r>
      <w:proofErr w:type="spellEnd"/>
      <w:r w:rsidRPr="00422BC8">
        <w:rPr>
          <w:rFonts w:ascii="Helvetiva light" w:hAnsi="Helvetiva light"/>
          <w:lang w:val="fr-FR"/>
        </w:rPr>
        <w:t xml:space="preserve"> </w:t>
      </w:r>
      <w:proofErr w:type="spellStart"/>
      <w:r w:rsidRPr="00422BC8">
        <w:rPr>
          <w:rFonts w:ascii="Helvetiva light" w:hAnsi="Helvetiva light"/>
          <w:lang w:val="fr-FR"/>
        </w:rPr>
        <w:t>forskelle</w:t>
      </w:r>
      <w:proofErr w:type="spellEnd"/>
      <w:r w:rsidRPr="00422BC8">
        <w:rPr>
          <w:rFonts w:ascii="Helvetiva light" w:hAnsi="Helvetiva light"/>
          <w:lang w:val="fr-FR"/>
        </w:rPr>
        <w:t xml:space="preserve">. I kan fx </w:t>
      </w:r>
      <w:proofErr w:type="spellStart"/>
      <w:r w:rsidRPr="00422BC8">
        <w:rPr>
          <w:rFonts w:ascii="Helvetiva light" w:hAnsi="Helvetiva light"/>
          <w:lang w:val="fr-FR"/>
        </w:rPr>
        <w:t>bruge</w:t>
      </w:r>
      <w:proofErr w:type="spellEnd"/>
      <w:r w:rsidRPr="00422BC8">
        <w:rPr>
          <w:rFonts w:ascii="Helvetiva light" w:hAnsi="Helvetiva light"/>
          <w:lang w:val="fr-FR"/>
        </w:rPr>
        <w:t xml:space="preserve"> </w:t>
      </w:r>
      <w:proofErr w:type="spellStart"/>
      <w:r w:rsidRPr="00422BC8">
        <w:rPr>
          <w:rFonts w:ascii="Helvetiva light" w:hAnsi="Helvetiva light"/>
          <w:lang w:val="fr-FR"/>
        </w:rPr>
        <w:t>følgende</w:t>
      </w:r>
      <w:proofErr w:type="spellEnd"/>
      <w:r w:rsidRPr="00422BC8">
        <w:rPr>
          <w:rFonts w:ascii="Helvetiva light" w:hAnsi="Helvetiva light"/>
          <w:lang w:val="fr-FR"/>
        </w:rPr>
        <w:t xml:space="preserve"> </w:t>
      </w:r>
      <w:proofErr w:type="spellStart"/>
      <w:r w:rsidRPr="00422BC8">
        <w:rPr>
          <w:rFonts w:ascii="Helvetiva light" w:hAnsi="Helvetiva light"/>
          <w:lang w:val="fr-FR"/>
        </w:rPr>
        <w:t>sætningsdele</w:t>
      </w:r>
      <w:proofErr w:type="spellEnd"/>
      <w:r w:rsidRPr="00422BC8">
        <w:rPr>
          <w:rFonts w:ascii="Helvetiva light" w:hAnsi="Helvetiva light"/>
          <w:lang w:val="fr-FR"/>
        </w:rPr>
        <w:t>:</w:t>
      </w:r>
    </w:p>
    <w:p w14:paraId="7DAF4638" w14:textId="77777777" w:rsidR="00422BC8" w:rsidRPr="00422BC8" w:rsidRDefault="00422BC8" w:rsidP="00422BC8">
      <w:pPr>
        <w:pStyle w:val="Ingenafstand"/>
        <w:spacing w:line="360" w:lineRule="auto"/>
        <w:rPr>
          <w:rFonts w:ascii="Helvetiva light" w:hAnsi="Helvetiva light"/>
          <w:i/>
          <w:lang w:val="fr-FR"/>
        </w:rPr>
      </w:pPr>
    </w:p>
    <w:p w14:paraId="4825BD57" w14:textId="77777777" w:rsidR="00422BC8" w:rsidRPr="00422BC8" w:rsidRDefault="00422BC8" w:rsidP="00422BC8">
      <w:pPr>
        <w:pStyle w:val="Ingenafstand"/>
        <w:spacing w:line="360" w:lineRule="auto"/>
        <w:rPr>
          <w:rFonts w:ascii="Helvetiva light" w:hAnsi="Helvetiva light"/>
          <w:i/>
          <w:lang w:val="fr-FR"/>
        </w:rPr>
      </w:pPr>
      <w:r w:rsidRPr="00422BC8">
        <w:rPr>
          <w:rFonts w:ascii="Helvetiva light" w:hAnsi="Helvetiva light"/>
          <w:i/>
          <w:lang w:val="fr-FR"/>
        </w:rPr>
        <w:t xml:space="preserve">En France, c’est normal de ... mais au Danemark, le plus souvent, on ... </w:t>
      </w:r>
    </w:p>
    <w:p w14:paraId="6ADD9B21"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i/>
          <w:lang w:val="fr-FR"/>
        </w:rPr>
        <w:t>Quand on compare l’emploi du temps des jeunes Fran</w:t>
      </w:r>
      <w:r w:rsidRPr="00422BC8">
        <w:rPr>
          <w:rFonts w:ascii="Helvetiva light" w:hAnsi="Helvetiva light" w:cs="Tahoma"/>
          <w:i/>
          <w:lang w:val="fr-FR"/>
        </w:rPr>
        <w:t xml:space="preserve">çais et des jeunes Danois, on peut remarquer que ... </w:t>
      </w:r>
    </w:p>
    <w:p w14:paraId="529529BD"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 xml:space="preserve">Je crois que l’équilibre entre la vie scolaire et la vie privée est ... </w:t>
      </w:r>
    </w:p>
    <w:p w14:paraId="3F6F0F1A"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 xml:space="preserve">Je pense que c’est intéressant de connaître ... </w:t>
      </w:r>
    </w:p>
    <w:p w14:paraId="22A33150"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Pour les lycéens français ...</w:t>
      </w:r>
    </w:p>
    <w:p w14:paraId="69A78DDF"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 xml:space="preserve">Selon les statistiques, les </w:t>
      </w:r>
      <w:r w:rsidRPr="00422BC8">
        <w:rPr>
          <w:rFonts w:ascii="Helvetiva light" w:hAnsi="Helvetiva light"/>
          <w:i/>
          <w:lang w:val="fr-FR"/>
        </w:rPr>
        <w:t>jeunes Fran</w:t>
      </w:r>
      <w:r w:rsidRPr="00422BC8">
        <w:rPr>
          <w:rFonts w:ascii="Helvetiva light" w:hAnsi="Helvetiva light" w:cs="Tahoma"/>
          <w:i/>
          <w:lang w:val="fr-FR"/>
        </w:rPr>
        <w:t xml:space="preserve">çais sont plus / moins stressés que les jeunes Danois ... </w:t>
      </w:r>
    </w:p>
    <w:p w14:paraId="5BFA8C9C"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C’est comme en France / Ce n’est pas comme en France parce que ...</w:t>
      </w:r>
    </w:p>
    <w:p w14:paraId="35F12C64"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 xml:space="preserve">Quand on compare .... </w:t>
      </w:r>
      <w:proofErr w:type="gramStart"/>
      <w:r w:rsidRPr="00422BC8">
        <w:rPr>
          <w:rFonts w:ascii="Helvetiva light" w:hAnsi="Helvetiva light" w:cs="Tahoma"/>
          <w:i/>
          <w:lang w:val="fr-FR"/>
        </w:rPr>
        <w:t>c’est</w:t>
      </w:r>
      <w:proofErr w:type="gramEnd"/>
      <w:r w:rsidRPr="00422BC8">
        <w:rPr>
          <w:rFonts w:ascii="Helvetiva light" w:hAnsi="Helvetiva light" w:cs="Tahoma"/>
          <w:i/>
          <w:lang w:val="fr-FR"/>
        </w:rPr>
        <w:t xml:space="preserve"> pareil au Danemark et en France. </w:t>
      </w:r>
    </w:p>
    <w:p w14:paraId="0040CB81" w14:textId="77777777" w:rsidR="00422BC8" w:rsidRPr="00422BC8" w:rsidRDefault="00422BC8" w:rsidP="00422BC8">
      <w:pPr>
        <w:pStyle w:val="Ingenafstand"/>
        <w:spacing w:line="360" w:lineRule="auto"/>
        <w:rPr>
          <w:rFonts w:ascii="Helvetiva light" w:hAnsi="Helvetiva light" w:cs="Tahoma"/>
          <w:i/>
          <w:lang w:val="fr-FR"/>
        </w:rPr>
      </w:pPr>
      <w:r w:rsidRPr="00422BC8">
        <w:rPr>
          <w:rFonts w:ascii="Helvetiva light" w:hAnsi="Helvetiva light" w:cs="Tahoma"/>
          <w:i/>
          <w:lang w:val="fr-FR"/>
        </w:rPr>
        <w:t xml:space="preserve">Quand on compare .... </w:t>
      </w:r>
      <w:proofErr w:type="gramStart"/>
      <w:r w:rsidRPr="00422BC8">
        <w:rPr>
          <w:rFonts w:ascii="Helvetiva light" w:hAnsi="Helvetiva light" w:cs="Tahoma"/>
          <w:i/>
          <w:lang w:val="fr-FR"/>
        </w:rPr>
        <w:t>c’est</w:t>
      </w:r>
      <w:proofErr w:type="gramEnd"/>
      <w:r w:rsidRPr="00422BC8">
        <w:rPr>
          <w:rFonts w:ascii="Helvetiva light" w:hAnsi="Helvetiva light" w:cs="Tahoma"/>
          <w:i/>
          <w:lang w:val="fr-FR"/>
        </w:rPr>
        <w:t xml:space="preserve"> très différent au Danemark par rapport à la France parce que ...</w:t>
      </w:r>
    </w:p>
    <w:p w14:paraId="50CBB8CD" w14:textId="77777777" w:rsidR="00422BC8" w:rsidRPr="00422BC8" w:rsidRDefault="00422BC8" w:rsidP="00422BC8">
      <w:pPr>
        <w:pStyle w:val="Ingenafstand"/>
        <w:spacing w:line="360" w:lineRule="auto"/>
        <w:rPr>
          <w:rFonts w:ascii="Helvetiva light" w:hAnsi="Helvetiva light" w:cs="Tahoma"/>
          <w:lang w:val="fr-FR"/>
        </w:rPr>
      </w:pPr>
    </w:p>
    <w:p w14:paraId="327D7F5F" w14:textId="77777777" w:rsidR="00422BC8" w:rsidRPr="00422BC8" w:rsidRDefault="00422BC8" w:rsidP="00422BC8">
      <w:pPr>
        <w:pStyle w:val="Ingenafstand"/>
        <w:spacing w:line="360" w:lineRule="auto"/>
        <w:rPr>
          <w:rFonts w:ascii="Helvetiva light" w:eastAsia="Malgun Gothic" w:hAnsi="Helvetiva light" w:cs="Malgun Gothic" w:hint="eastAsia"/>
          <w:sz w:val="20"/>
          <w:szCs w:val="20"/>
          <w:lang w:val="fr-FR"/>
        </w:rPr>
      </w:pPr>
      <w:proofErr w:type="spellStart"/>
      <w:r w:rsidRPr="00422BC8">
        <w:rPr>
          <w:rFonts w:ascii="Helvetiva light" w:hAnsi="Helvetiva light" w:cs="Tahoma"/>
          <w:lang w:val="fr-FR"/>
        </w:rPr>
        <w:t>Læs</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jeres</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sætninger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højt</w:t>
      </w:r>
      <w:proofErr w:type="spellEnd"/>
      <w:r w:rsidRPr="00422BC8">
        <w:rPr>
          <w:rFonts w:ascii="Helvetiva light" w:hAnsi="Helvetiva light" w:cs="Tahoma"/>
          <w:lang w:val="fr-FR"/>
        </w:rPr>
        <w:t xml:space="preserve"> i </w:t>
      </w:r>
      <w:proofErr w:type="spellStart"/>
      <w:r w:rsidRPr="00422BC8">
        <w:rPr>
          <w:rFonts w:ascii="Helvetiva light" w:hAnsi="Helvetiva light" w:cs="Tahoma"/>
          <w:lang w:val="fr-FR"/>
        </w:rPr>
        <w:t>gruppen</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Skriv</w:t>
      </w:r>
      <w:proofErr w:type="spellEnd"/>
      <w:r w:rsidRPr="00422BC8">
        <w:rPr>
          <w:rFonts w:ascii="Helvetiva light" w:hAnsi="Helvetiva light" w:cs="Tahoma"/>
          <w:lang w:val="fr-FR"/>
        </w:rPr>
        <w:t xml:space="preserve"> de ti </w:t>
      </w:r>
      <w:proofErr w:type="spellStart"/>
      <w:r w:rsidRPr="00422BC8">
        <w:rPr>
          <w:rFonts w:ascii="Helvetiva light" w:hAnsi="Helvetiva light" w:cs="Tahoma"/>
          <w:lang w:val="fr-FR"/>
        </w:rPr>
        <w:t>bedste</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sætninger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ind</w:t>
      </w:r>
      <w:proofErr w:type="spellEnd"/>
      <w:r w:rsidRPr="00422BC8">
        <w:rPr>
          <w:rFonts w:ascii="Helvetiva light" w:hAnsi="Helvetiva light" w:cs="Tahoma"/>
          <w:lang w:val="fr-FR"/>
        </w:rPr>
        <w:t xml:space="preserve"> i et </w:t>
      </w:r>
      <w:proofErr w:type="spellStart"/>
      <w:r w:rsidRPr="00422BC8">
        <w:rPr>
          <w:rFonts w:ascii="Helvetiva light" w:hAnsi="Helvetiva light" w:cs="Tahoma"/>
          <w:lang w:val="fr-FR"/>
        </w:rPr>
        <w:t>fælles</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dokument</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som</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alle</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har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adgang</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til</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Få</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godkendt</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jeres</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sætninger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af</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jeres</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lærer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Når</w:t>
      </w:r>
      <w:proofErr w:type="spellEnd"/>
      <w:r w:rsidRPr="00422BC8">
        <w:rPr>
          <w:rFonts w:ascii="Helvetiva light" w:hAnsi="Helvetiva light" w:cs="Tahoma"/>
          <w:lang w:val="fr-FR"/>
        </w:rPr>
        <w:t xml:space="preserve"> I </w:t>
      </w:r>
      <w:proofErr w:type="spellStart"/>
      <w:r w:rsidRPr="00422BC8">
        <w:rPr>
          <w:rFonts w:ascii="Helvetiva light" w:hAnsi="Helvetiva light" w:cs="Tahoma"/>
          <w:lang w:val="fr-FR"/>
        </w:rPr>
        <w:t>har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fået</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sætningerne</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godkendt</w:t>
      </w:r>
      <w:proofErr w:type="spellEnd"/>
      <w:r w:rsidRPr="00422BC8">
        <w:rPr>
          <w:rFonts w:ascii="Helvetiva light" w:hAnsi="Helvetiva light" w:cs="Tahoma"/>
          <w:lang w:val="fr-FR"/>
        </w:rPr>
        <w:t xml:space="preserve">, er I </w:t>
      </w:r>
      <w:proofErr w:type="spellStart"/>
      <w:r w:rsidRPr="00422BC8">
        <w:rPr>
          <w:rFonts w:ascii="Helvetiva light" w:hAnsi="Helvetiva light" w:cs="Tahoma"/>
          <w:lang w:val="fr-FR"/>
        </w:rPr>
        <w:t>klar</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til</w:t>
      </w:r>
      <w:proofErr w:type="spellEnd"/>
      <w:r w:rsidRPr="00422BC8">
        <w:rPr>
          <w:rFonts w:ascii="Helvetiva light" w:hAnsi="Helvetiva light" w:cs="Tahoma"/>
          <w:lang w:val="fr-FR"/>
        </w:rPr>
        <w:t xml:space="preserve"> at </w:t>
      </w:r>
      <w:proofErr w:type="spellStart"/>
      <w:r w:rsidRPr="00422BC8">
        <w:rPr>
          <w:rFonts w:ascii="Helvetiva light" w:hAnsi="Helvetiva light" w:cs="Tahoma"/>
          <w:lang w:val="fr-FR"/>
        </w:rPr>
        <w:t>gå</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videre</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til</w:t>
      </w:r>
      <w:proofErr w:type="spellEnd"/>
      <w:r w:rsidRPr="00422BC8">
        <w:rPr>
          <w:rFonts w:ascii="Helvetiva light" w:hAnsi="Helvetiva light" w:cs="Tahoma"/>
          <w:lang w:val="fr-FR"/>
        </w:rPr>
        <w:t xml:space="preserve"> </w:t>
      </w:r>
      <w:proofErr w:type="spellStart"/>
      <w:r w:rsidRPr="00422BC8">
        <w:rPr>
          <w:rFonts w:ascii="Helvetiva light" w:hAnsi="Helvetiva light" w:cs="Tahoma"/>
          <w:lang w:val="fr-FR"/>
        </w:rPr>
        <w:t>del</w:t>
      </w:r>
      <w:proofErr w:type="spellEnd"/>
      <w:r w:rsidRPr="00422BC8">
        <w:rPr>
          <w:rFonts w:ascii="Helvetiva light" w:hAnsi="Helvetiva light" w:cs="Tahoma"/>
          <w:lang w:val="fr-FR"/>
        </w:rPr>
        <w:t xml:space="preserve"> 2, </w:t>
      </w:r>
      <w:proofErr w:type="spellStart"/>
      <w:r w:rsidRPr="00422BC8">
        <w:rPr>
          <w:rFonts w:ascii="Helvetiva light" w:hAnsi="Helvetiva light" w:cs="Tahoma"/>
          <w:lang w:val="fr-FR"/>
        </w:rPr>
        <w:t>videodelen</w:t>
      </w:r>
      <w:proofErr w:type="spellEnd"/>
      <w:r w:rsidRPr="00422BC8">
        <w:rPr>
          <w:rFonts w:ascii="Helvetiva light" w:hAnsi="Helvetiva light" w:cs="Tahoma"/>
          <w:lang w:val="fr-FR"/>
        </w:rPr>
        <w:t xml:space="preserve">. </w:t>
      </w:r>
    </w:p>
    <w:p w14:paraId="138C1AC8" w14:textId="77777777" w:rsidR="00422BC8" w:rsidRPr="00422BC8" w:rsidRDefault="00422BC8" w:rsidP="00422BC8">
      <w:pPr>
        <w:pStyle w:val="Ingenafstand"/>
        <w:spacing w:line="360" w:lineRule="auto"/>
        <w:rPr>
          <w:rFonts w:ascii="Helvetiva light" w:eastAsia="Malgun Gothic" w:hAnsi="Helvetiva light" w:cs="Malgun Gothic" w:hint="eastAsia"/>
          <w:sz w:val="20"/>
          <w:szCs w:val="20"/>
          <w:lang w:val="fr-FR"/>
        </w:rPr>
      </w:pPr>
    </w:p>
    <w:p w14:paraId="00EC3823" w14:textId="77777777" w:rsidR="00422BC8" w:rsidRPr="00422BC8" w:rsidRDefault="00422BC8" w:rsidP="00422BC8">
      <w:pPr>
        <w:pStyle w:val="Ingenafstand"/>
        <w:spacing w:line="360" w:lineRule="auto"/>
        <w:rPr>
          <w:rFonts w:ascii="Helvetiva light" w:hAnsi="Helvetiva light"/>
          <w:lang w:val="fr-FR"/>
        </w:rPr>
      </w:pPr>
      <w:r w:rsidRPr="00422BC8">
        <w:rPr>
          <w:rFonts w:ascii="Helvetiva light" w:hAnsi="Helvetiva light"/>
          <w:lang w:val="fr-FR"/>
        </w:rPr>
        <w:t xml:space="preserve"> </w:t>
      </w:r>
    </w:p>
    <w:p w14:paraId="01324327" w14:textId="77777777" w:rsidR="00422BC8" w:rsidRPr="00422BC8" w:rsidRDefault="00422BC8" w:rsidP="00422BC8">
      <w:pPr>
        <w:shd w:val="clear" w:color="auto" w:fill="FFFFFF"/>
        <w:spacing w:after="420" w:line="360" w:lineRule="auto"/>
        <w:rPr>
          <w:rFonts w:ascii="Helvetiva light" w:hAnsi="Helvetiva light" w:cstheme="minorHAnsi"/>
          <w:color w:val="FF0000"/>
        </w:rPr>
      </w:pPr>
    </w:p>
    <w:p w14:paraId="0046D7A2" w14:textId="77777777" w:rsidR="00422BC8" w:rsidRPr="00422BC8" w:rsidRDefault="00422BC8" w:rsidP="00422BC8">
      <w:pPr>
        <w:rPr>
          <w:rFonts w:ascii="Helvetiva light" w:hAnsi="Helvetiva light"/>
          <w:lang w:val="fr-FR"/>
        </w:rPr>
      </w:pPr>
    </w:p>
    <w:p w14:paraId="7C844FE9" w14:textId="77777777" w:rsidR="00422BC8" w:rsidRPr="00422BC8" w:rsidRDefault="00422BC8" w:rsidP="009D14D2">
      <w:pPr>
        <w:tabs>
          <w:tab w:val="left" w:pos="2320"/>
        </w:tabs>
        <w:spacing w:line="276" w:lineRule="auto"/>
        <w:rPr>
          <w:rFonts w:ascii="Helvetiva light" w:hAnsi="Helvetiva light"/>
          <w:b/>
          <w:sz w:val="24"/>
          <w:lang w:val="fr-FR"/>
        </w:rPr>
      </w:pPr>
    </w:p>
    <w:sectPr w:rsidR="00422BC8" w:rsidRPr="00422BC8" w:rsidSect="00C0609E">
      <w:headerReference w:type="default" r:id="rId16"/>
      <w:footerReference w:type="default" r:id="rId17"/>
      <w:headerReference w:type="first" r:id="rId18"/>
      <w:footerReference w:type="first" r:id="rId19"/>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Helvetiva light">
    <w:altName w:val="Times New Roman"/>
    <w:panose1 w:val="00000000000000000000"/>
    <w:charset w:val="00"/>
    <w:family w:val="roman"/>
    <w:notTrueType/>
    <w:pitch w:val="default"/>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602BEB57"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B049D0">
              <w:rPr>
                <w:noProof/>
              </w:rPr>
              <w:t>5</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B049D0">
              <w:rPr>
                <w:noProof/>
              </w:rPr>
              <w:t>5</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5F3CBB73"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24F8F854"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06154C">
                            <w:rPr>
                              <w:noProof/>
                              <w:lang w:val="en-US"/>
                            </w:rPr>
                            <w:t>Underemne 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24F8F854"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06154C">
                      <w:rPr>
                        <w:noProof/>
                        <w:lang w:val="en-US"/>
                      </w:rPr>
                      <w:t>Underemne 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1779C905" w:rsidR="00C90F61" w:rsidRPr="002363AD" w:rsidRDefault="00C90F61" w:rsidP="00C90F61">
                          <w:pPr>
                            <w:pStyle w:val="Template-sti"/>
                          </w:pPr>
                          <w:r>
                            <w:rPr>
                              <w:lang w:val="en-US"/>
                            </w:rPr>
                            <w:fldChar w:fldCharType="begin"/>
                          </w:r>
                          <w:r w:rsidRPr="002363AD">
                            <w:instrText xml:space="preserve"> FILENAME  \p </w:instrText>
                          </w:r>
                          <w:r>
                            <w:rPr>
                              <w:lang w:val="en-US"/>
                            </w:rPr>
                            <w:fldChar w:fldCharType="separate"/>
                          </w:r>
                          <w:r w:rsidR="0006154C">
                            <w:rPr>
                              <w:noProof/>
                            </w:rPr>
                            <w:t>N:\HUM-SPROGC-arrangementer\Dyrk sproget\August 2019\Færdige materialer til hjemmesiden\Fransk færdig\Underemne 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1779C905" w:rsidR="00C90F61" w:rsidRPr="002363AD" w:rsidRDefault="00C90F61" w:rsidP="00C90F61">
                    <w:pPr>
                      <w:pStyle w:val="Template-sti"/>
                    </w:pPr>
                    <w:r>
                      <w:rPr>
                        <w:lang w:val="en-US"/>
                      </w:rPr>
                      <w:fldChar w:fldCharType="begin"/>
                    </w:r>
                    <w:r w:rsidRPr="002363AD">
                      <w:instrText xml:space="preserve"> FILENAME  \p </w:instrText>
                    </w:r>
                    <w:r>
                      <w:rPr>
                        <w:lang w:val="en-US"/>
                      </w:rPr>
                      <w:fldChar w:fldCharType="separate"/>
                    </w:r>
                    <w:r w:rsidR="0006154C">
                      <w:rPr>
                        <w:noProof/>
                      </w:rPr>
                      <w:t>N:\HUM-SPROGC-arrangementer\Dyrk sproget\August 2019\Færdige materialer til hjemmesiden\Fransk færdig\Underemne 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B049D0">
      <w:rPr>
        <w:noProof/>
      </w:rPr>
      <w:t>1</w:t>
    </w:r>
    <w:r w:rsidR="00B668DA" w:rsidRPr="00261AFB">
      <w:fldChar w:fldCharType="end"/>
    </w:r>
    <w:r w:rsidR="00B668DA" w:rsidRPr="00261AFB">
      <w:t xml:space="preserve"> af </w:t>
    </w:r>
    <w:r w:rsidR="00B049D0">
      <w:fldChar w:fldCharType="begin"/>
    </w:r>
    <w:r w:rsidR="00B049D0">
      <w:instrText>NUMPAGES  \* Arabic  \* MERGEFORMAT</w:instrText>
    </w:r>
    <w:r w:rsidR="00B049D0">
      <w:fldChar w:fldCharType="separate"/>
    </w:r>
    <w:r w:rsidR="00B049D0">
      <w:rPr>
        <w:noProof/>
      </w:rPr>
      <w:t>5</w:t>
    </w:r>
    <w:r w:rsidR="00B049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B8D01D5"/>
    <w:multiLevelType w:val="hybridMultilevel"/>
    <w:tmpl w:val="53FEC7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2E2775"/>
    <w:multiLevelType w:val="hybridMultilevel"/>
    <w:tmpl w:val="374824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6A9739B"/>
    <w:multiLevelType w:val="hybridMultilevel"/>
    <w:tmpl w:val="036A501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EAD0A44"/>
    <w:multiLevelType w:val="hybridMultilevel"/>
    <w:tmpl w:val="BA5A8ABE"/>
    <w:lvl w:ilvl="0" w:tplc="9202D6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9" w15:restartNumberingAfterBreak="0">
    <w:nsid w:val="62A8091A"/>
    <w:multiLevelType w:val="hybridMultilevel"/>
    <w:tmpl w:val="66309B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9F86E9C"/>
    <w:multiLevelType w:val="hybridMultilevel"/>
    <w:tmpl w:val="22F0BA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1"/>
  </w:num>
  <w:num w:numId="15">
    <w:abstractNumId w:val="14"/>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1"/>
  </w:num>
  <w:num w:numId="26">
    <w:abstractNumId w:val="18"/>
  </w:num>
  <w:num w:numId="27">
    <w:abstractNumId w:val="10"/>
  </w:num>
  <w:num w:numId="28">
    <w:abstractNumId w:val="20"/>
  </w:num>
  <w:num w:numId="29">
    <w:abstractNumId w:val="13"/>
  </w:num>
  <w:num w:numId="30">
    <w:abstractNumId w:val="17"/>
  </w:num>
  <w:num w:numId="31">
    <w:abstractNumId w:val="11"/>
  </w:num>
  <w:num w:numId="32">
    <w:abstractNumId w:val="22"/>
  </w:num>
  <w:num w:numId="33">
    <w:abstractNumId w:val="16"/>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154C"/>
    <w:rsid w:val="00064EF9"/>
    <w:rsid w:val="00064FF5"/>
    <w:rsid w:val="00070A3E"/>
    <w:rsid w:val="00073DBA"/>
    <w:rsid w:val="00082CF0"/>
    <w:rsid w:val="00097FE1"/>
    <w:rsid w:val="000A66B1"/>
    <w:rsid w:val="000A6DAA"/>
    <w:rsid w:val="000B7FFC"/>
    <w:rsid w:val="000D319E"/>
    <w:rsid w:val="000D6C44"/>
    <w:rsid w:val="000E261A"/>
    <w:rsid w:val="000E454E"/>
    <w:rsid w:val="000E686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363AD"/>
    <w:rsid w:val="00240E4C"/>
    <w:rsid w:val="00244292"/>
    <w:rsid w:val="002479E0"/>
    <w:rsid w:val="002506C4"/>
    <w:rsid w:val="00252E5C"/>
    <w:rsid w:val="00261AFB"/>
    <w:rsid w:val="00270F1A"/>
    <w:rsid w:val="002714A7"/>
    <w:rsid w:val="00271A77"/>
    <w:rsid w:val="002722B2"/>
    <w:rsid w:val="00275B72"/>
    <w:rsid w:val="00280D59"/>
    <w:rsid w:val="00285F42"/>
    <w:rsid w:val="00294B3C"/>
    <w:rsid w:val="00297624"/>
    <w:rsid w:val="002A3923"/>
    <w:rsid w:val="002B7EE2"/>
    <w:rsid w:val="002C6923"/>
    <w:rsid w:val="002C76C9"/>
    <w:rsid w:val="002E1E32"/>
    <w:rsid w:val="002F09EB"/>
    <w:rsid w:val="00302136"/>
    <w:rsid w:val="00305470"/>
    <w:rsid w:val="00317D7E"/>
    <w:rsid w:val="0032473D"/>
    <w:rsid w:val="00332DB7"/>
    <w:rsid w:val="003334D1"/>
    <w:rsid w:val="00340136"/>
    <w:rsid w:val="00343A63"/>
    <w:rsid w:val="00350237"/>
    <w:rsid w:val="00352AB3"/>
    <w:rsid w:val="00354633"/>
    <w:rsid w:val="0036030F"/>
    <w:rsid w:val="003654CC"/>
    <w:rsid w:val="00365B57"/>
    <w:rsid w:val="003667FA"/>
    <w:rsid w:val="003712D4"/>
    <w:rsid w:val="00371CC0"/>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22BC8"/>
    <w:rsid w:val="00433B46"/>
    <w:rsid w:val="00434D39"/>
    <w:rsid w:val="004414AC"/>
    <w:rsid w:val="0045702B"/>
    <w:rsid w:val="0046492F"/>
    <w:rsid w:val="00481339"/>
    <w:rsid w:val="0048163A"/>
    <w:rsid w:val="00482A8D"/>
    <w:rsid w:val="004A09A6"/>
    <w:rsid w:val="004A59AC"/>
    <w:rsid w:val="004B0379"/>
    <w:rsid w:val="004B62FD"/>
    <w:rsid w:val="004C2CA3"/>
    <w:rsid w:val="004E19E0"/>
    <w:rsid w:val="0050670C"/>
    <w:rsid w:val="00506BFB"/>
    <w:rsid w:val="00514E71"/>
    <w:rsid w:val="00533E90"/>
    <w:rsid w:val="00556051"/>
    <w:rsid w:val="00560339"/>
    <w:rsid w:val="00565D67"/>
    <w:rsid w:val="005664BF"/>
    <w:rsid w:val="005732E6"/>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44C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D3F7D"/>
    <w:rsid w:val="006E068C"/>
    <w:rsid w:val="00703891"/>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E3619"/>
    <w:rsid w:val="007F6A19"/>
    <w:rsid w:val="00801300"/>
    <w:rsid w:val="0081131F"/>
    <w:rsid w:val="00816155"/>
    <w:rsid w:val="00817116"/>
    <w:rsid w:val="00817F81"/>
    <w:rsid w:val="00825E83"/>
    <w:rsid w:val="00832EC0"/>
    <w:rsid w:val="00837840"/>
    <w:rsid w:val="00841F11"/>
    <w:rsid w:val="00870378"/>
    <w:rsid w:val="00870DC5"/>
    <w:rsid w:val="008716D7"/>
    <w:rsid w:val="008805DF"/>
    <w:rsid w:val="0088183B"/>
    <w:rsid w:val="00881CF6"/>
    <w:rsid w:val="00881F76"/>
    <w:rsid w:val="00887CA3"/>
    <w:rsid w:val="008B7190"/>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14D2"/>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049D0"/>
    <w:rsid w:val="00B17EFC"/>
    <w:rsid w:val="00B20147"/>
    <w:rsid w:val="00B203F7"/>
    <w:rsid w:val="00B21510"/>
    <w:rsid w:val="00B33C24"/>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0609E"/>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0314"/>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02B92"/>
    <w:rsid w:val="00E1660D"/>
    <w:rsid w:val="00E207A1"/>
    <w:rsid w:val="00E26284"/>
    <w:rsid w:val="00E30078"/>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2132"/>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1"/>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tatista.com/statistiques/563598/activites-sportives-plus-pratiquees-jeunes-francais-18-24-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trenousoitdit.com/quels-sont-les-loisirs-preferes-des-jeu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quizlet.com/_8j2ifn?x=1qqt&amp;i=1vpmn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803Uxl3RR0g"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DED6E26B-36C4-4FBB-8FCB-E40D1817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16</TotalTime>
  <Pages>5</Pages>
  <Words>1121</Words>
  <Characters>5985</Characters>
  <Application>Microsoft Office Word</Application>
  <DocSecurity>0</DocSecurity>
  <Lines>153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5</cp:revision>
  <cp:lastPrinted>2019-10-10T09:11:00Z</cp:lastPrinted>
  <dcterms:created xsi:type="dcterms:W3CDTF">2020-09-22T11:06:00Z</dcterms:created>
  <dcterms:modified xsi:type="dcterms:W3CDTF">2020-09-23T13:19:00Z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