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CC98" w14:textId="6D27E932" w:rsidR="0065329F" w:rsidRDefault="0065329F" w:rsidP="009A498D">
      <w:pPr>
        <w:pStyle w:val="Overskrift1"/>
      </w:pPr>
      <w:r>
        <w:rPr>
          <w:noProof/>
        </w:rPr>
        <mc:AlternateContent>
          <mc:Choice Requires="wps">
            <w:drawing>
              <wp:anchor distT="0" distB="0" distL="114300" distR="114300" simplePos="0" relativeHeight="251659264" behindDoc="0" locked="0" layoutInCell="1" allowOverlap="1" wp14:anchorId="2F2A119C" wp14:editId="25A65A57">
                <wp:simplePos x="0" y="0"/>
                <wp:positionH relativeFrom="column">
                  <wp:posOffset>-53975</wp:posOffset>
                </wp:positionH>
                <wp:positionV relativeFrom="paragraph">
                  <wp:posOffset>-245110</wp:posOffset>
                </wp:positionV>
                <wp:extent cx="4965700" cy="1897380"/>
                <wp:effectExtent l="0" t="0" r="6350" b="7620"/>
                <wp:wrapNone/>
                <wp:docPr id="1" name="Tekstfelt 1"/>
                <wp:cNvGraphicFramePr/>
                <a:graphic xmlns:a="http://schemas.openxmlformats.org/drawingml/2006/main">
                  <a:graphicData uri="http://schemas.microsoft.com/office/word/2010/wordprocessingShape">
                    <wps:wsp>
                      <wps:cNvSpPr txBox="1"/>
                      <wps:spPr>
                        <a:xfrm>
                          <a:off x="0" y="0"/>
                          <a:ext cx="4965700" cy="1897380"/>
                        </a:xfrm>
                        <a:prstGeom prst="rect">
                          <a:avLst/>
                        </a:prstGeom>
                        <a:solidFill>
                          <a:schemeClr val="lt1"/>
                        </a:solidFill>
                        <a:ln w="6350">
                          <a:noFill/>
                        </a:ln>
                      </wps:spPr>
                      <wps:txbx>
                        <w:txbxContent>
                          <w:p w14:paraId="1F6E09C9" w14:textId="1A7B99D3" w:rsidR="0065329F" w:rsidRDefault="0065329F" w:rsidP="0065329F">
                            <w:pPr>
                              <w:jc w:val="center"/>
                              <w:rPr>
                                <w:b/>
                                <w:color w:val="004C54"/>
                                <w:sz w:val="36"/>
                                <w:szCs w:val="36"/>
                              </w:rPr>
                            </w:pPr>
                            <w:r w:rsidRPr="00CD243A">
                              <w:rPr>
                                <w:b/>
                                <w:color w:val="004C54"/>
                                <w:sz w:val="36"/>
                                <w:szCs w:val="36"/>
                              </w:rPr>
                              <w:t>Dyrk sproget – en kreativ sprogkonkurrence for gymnasieelever</w:t>
                            </w:r>
                          </w:p>
                          <w:p w14:paraId="51DA7E73" w14:textId="534D922F" w:rsidR="0065329F" w:rsidRPr="0060099D" w:rsidRDefault="00E514AC" w:rsidP="0060099D">
                            <w:pPr>
                              <w:jc w:val="center"/>
                              <w:rPr>
                                <w:b/>
                                <w:color w:val="004C54"/>
                                <w:sz w:val="36"/>
                                <w:szCs w:val="36"/>
                              </w:rPr>
                            </w:pPr>
                            <w:r>
                              <w:rPr>
                                <w:b/>
                                <w:color w:val="004C54"/>
                                <w:sz w:val="36"/>
                                <w:szCs w:val="36"/>
                              </w:rPr>
                              <w:t xml:space="preserve">Skoleåret </w:t>
                            </w:r>
                            <w:r w:rsidR="0060099D">
                              <w:rPr>
                                <w:b/>
                                <w:color w:val="004C54"/>
                                <w:sz w:val="36"/>
                                <w:szCs w:val="36"/>
                              </w:rPr>
                              <w:t>20/21</w:t>
                            </w:r>
                          </w:p>
                          <w:p w14:paraId="6A54E59B" w14:textId="60C96B5B" w:rsidR="00E514AC" w:rsidRPr="00EC1E83" w:rsidRDefault="009D08C9" w:rsidP="00E514AC">
                            <w:pPr>
                              <w:jc w:val="center"/>
                              <w:rPr>
                                <w:b/>
                                <w:color w:val="004C54"/>
                                <w:sz w:val="32"/>
                                <w:szCs w:val="32"/>
                              </w:rPr>
                            </w:pPr>
                            <w:r>
                              <w:rPr>
                                <w:b/>
                                <w:color w:val="004C54"/>
                                <w:sz w:val="32"/>
                                <w:szCs w:val="32"/>
                              </w:rPr>
                              <w:t>Tysk - underemne 2</w:t>
                            </w:r>
                            <w:r w:rsidR="00E514AC" w:rsidRPr="00EC1E83">
                              <w:rPr>
                                <w:b/>
                                <w:color w:val="004C54"/>
                                <w:sz w:val="32"/>
                                <w:szCs w:val="32"/>
                              </w:rPr>
                              <w:t xml:space="preserve"> -</w:t>
                            </w:r>
                            <w:r w:rsidR="00EC1E83">
                              <w:rPr>
                                <w:b/>
                                <w:color w:val="004C54"/>
                                <w:sz w:val="32"/>
                                <w:szCs w:val="32"/>
                              </w:rPr>
                              <w:t xml:space="preserve"> opgaver</w:t>
                            </w:r>
                            <w:r w:rsidR="00E514AC" w:rsidRPr="00EC1E83">
                              <w:rPr>
                                <w:b/>
                                <w:color w:val="004C54"/>
                                <w:sz w:val="32"/>
                                <w:szCs w:val="32"/>
                              </w:rPr>
                              <w:t xml:space="preserve"> </w:t>
                            </w:r>
                          </w:p>
                          <w:p w14:paraId="5D77B5EC" w14:textId="7CF98F28" w:rsidR="0065329F" w:rsidRPr="00EC1E83" w:rsidRDefault="0065329F" w:rsidP="0065329F">
                            <w:pPr>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2A119C" id="_x0000_t202" coordsize="21600,21600" o:spt="202" path="m,l,21600r21600,l21600,xe">
                <v:stroke joinstyle="miter"/>
                <v:path gradientshapeok="t" o:connecttype="rect"/>
              </v:shapetype>
              <v:shape id="Tekstfelt 1" o:spid="_x0000_s1026" type="#_x0000_t202" style="position:absolute;margin-left:-4.25pt;margin-top:-19.3pt;width:391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" fillcolor="white [3201]" stroked="f" strokeweight=".5pt">
                <v:textbox>
                  <w:txbxContent>
                    <w:p w14:paraId="1F6E09C9" w14:textId="1A7B99D3" w:rsidR="0065329F" w:rsidRDefault="0065329F" w:rsidP="0065329F">
                      <w:pPr>
                        <w:jc w:val="center"/>
                        <w:rPr>
                          <w:b/>
                          <w:color w:val="004C54"/>
                          <w:sz w:val="36"/>
                          <w:szCs w:val="36"/>
                        </w:rPr>
                      </w:pPr>
                      <w:r w:rsidRPr="00CD243A">
                        <w:rPr>
                          <w:b/>
                          <w:color w:val="004C54"/>
                          <w:sz w:val="36"/>
                          <w:szCs w:val="36"/>
                        </w:rPr>
                        <w:t>Dyrk sproget – en kreativ sprogkonkurrence for gymnasieelever</w:t>
                      </w:r>
                    </w:p>
                    <w:p w14:paraId="51DA7E73" w14:textId="534D922F" w:rsidR="0065329F" w:rsidRPr="0060099D" w:rsidRDefault="00E514AC" w:rsidP="0060099D">
                      <w:pPr>
                        <w:jc w:val="center"/>
                        <w:rPr>
                          <w:b/>
                          <w:color w:val="004C54"/>
                          <w:sz w:val="36"/>
                          <w:szCs w:val="36"/>
                        </w:rPr>
                      </w:pPr>
                      <w:r>
                        <w:rPr>
                          <w:b/>
                          <w:color w:val="004C54"/>
                          <w:sz w:val="36"/>
                          <w:szCs w:val="36"/>
                        </w:rPr>
                        <w:t xml:space="preserve">Skoleåret </w:t>
                      </w:r>
                      <w:r w:rsidR="0060099D">
                        <w:rPr>
                          <w:b/>
                          <w:color w:val="004C54"/>
                          <w:sz w:val="36"/>
                          <w:szCs w:val="36"/>
                        </w:rPr>
                        <w:t>20/21</w:t>
                      </w:r>
                    </w:p>
                    <w:p w14:paraId="6A54E59B" w14:textId="60C96B5B" w:rsidR="00E514AC" w:rsidRPr="00EC1E83" w:rsidRDefault="009D08C9" w:rsidP="00E514AC">
                      <w:pPr>
                        <w:jc w:val="center"/>
                        <w:rPr>
                          <w:b/>
                          <w:color w:val="004C54"/>
                          <w:sz w:val="32"/>
                          <w:szCs w:val="32"/>
                        </w:rPr>
                      </w:pPr>
                      <w:r>
                        <w:rPr>
                          <w:b/>
                          <w:color w:val="004C54"/>
                          <w:sz w:val="32"/>
                          <w:szCs w:val="32"/>
                        </w:rPr>
                        <w:t>Tysk - underemne 2</w:t>
                      </w:r>
                      <w:r w:rsidR="00E514AC" w:rsidRPr="00EC1E83">
                        <w:rPr>
                          <w:b/>
                          <w:color w:val="004C54"/>
                          <w:sz w:val="32"/>
                          <w:szCs w:val="32"/>
                        </w:rPr>
                        <w:t xml:space="preserve"> -</w:t>
                      </w:r>
                      <w:r w:rsidR="00EC1E83">
                        <w:rPr>
                          <w:b/>
                          <w:color w:val="004C54"/>
                          <w:sz w:val="32"/>
                          <w:szCs w:val="32"/>
                        </w:rPr>
                        <w:t xml:space="preserve"> opgaver</w:t>
                      </w:r>
                      <w:r w:rsidR="00E514AC" w:rsidRPr="00EC1E83">
                        <w:rPr>
                          <w:b/>
                          <w:color w:val="004C54"/>
                          <w:sz w:val="32"/>
                          <w:szCs w:val="32"/>
                        </w:rPr>
                        <w:t xml:space="preserve"> </w:t>
                      </w:r>
                    </w:p>
                    <w:p w14:paraId="5D77B5EC" w14:textId="7CF98F28" w:rsidR="0065329F" w:rsidRPr="00EC1E83" w:rsidRDefault="0065329F" w:rsidP="0065329F">
                      <w:pPr>
                        <w:jc w:val="center"/>
                        <w:rPr>
                          <w:b/>
                          <w:sz w:val="30"/>
                          <w:szCs w:val="30"/>
                        </w:rPr>
                      </w:pPr>
                    </w:p>
                  </w:txbxContent>
                </v:textbox>
              </v:shape>
            </w:pict>
          </mc:Fallback>
        </mc:AlternateContent>
      </w:r>
    </w:p>
    <w:p w14:paraId="58D30147" w14:textId="77777777" w:rsidR="0065329F" w:rsidRDefault="0065329F" w:rsidP="009A498D">
      <w:pPr>
        <w:pStyle w:val="Overskrift1"/>
      </w:pPr>
    </w:p>
    <w:p w14:paraId="573ACD34" w14:textId="77777777" w:rsidR="0065329F" w:rsidRDefault="0065329F" w:rsidP="009A498D">
      <w:pPr>
        <w:pStyle w:val="Overskrift1"/>
      </w:pPr>
    </w:p>
    <w:p w14:paraId="1253A95B" w14:textId="2BCDEB80" w:rsidR="00070A3E" w:rsidRDefault="00070A3E" w:rsidP="00B668DA">
      <w:pPr>
        <w:tabs>
          <w:tab w:val="left" w:pos="2320"/>
        </w:tabs>
      </w:pPr>
    </w:p>
    <w:p w14:paraId="15D05330" w14:textId="77DBD09D" w:rsidR="00E514AC" w:rsidRDefault="00E514AC" w:rsidP="00B668DA">
      <w:pPr>
        <w:tabs>
          <w:tab w:val="left" w:pos="2320"/>
        </w:tabs>
      </w:pPr>
    </w:p>
    <w:p w14:paraId="722F80EF" w14:textId="698D2DEF" w:rsidR="004E6705" w:rsidRPr="009D08C9" w:rsidRDefault="004E6705" w:rsidP="00E514AC">
      <w:pPr>
        <w:rPr>
          <w:color w:val="000000"/>
          <w:sz w:val="20"/>
          <w:szCs w:val="20"/>
        </w:rPr>
      </w:pPr>
    </w:p>
    <w:p w14:paraId="39AEF661" w14:textId="77777777" w:rsidR="00D5434D" w:rsidRDefault="00D5434D" w:rsidP="009D08C9">
      <w:pPr>
        <w:contextualSpacing/>
        <w:rPr>
          <w:color w:val="000000"/>
          <w:sz w:val="20"/>
          <w:szCs w:val="20"/>
        </w:rPr>
      </w:pPr>
    </w:p>
    <w:p w14:paraId="016D7393" w14:textId="77777777" w:rsidR="00D5434D" w:rsidRDefault="00D5434D" w:rsidP="009D08C9">
      <w:pPr>
        <w:contextualSpacing/>
        <w:rPr>
          <w:color w:val="000000"/>
          <w:sz w:val="20"/>
          <w:szCs w:val="20"/>
        </w:rPr>
      </w:pPr>
    </w:p>
    <w:p w14:paraId="06E5DDEF" w14:textId="082EAB47" w:rsidR="009D08C9" w:rsidRPr="009D08C9" w:rsidRDefault="009D08C9" w:rsidP="009D08C9">
      <w:pPr>
        <w:contextualSpacing/>
        <w:rPr>
          <w:color w:val="000000"/>
          <w:sz w:val="20"/>
          <w:szCs w:val="20"/>
        </w:rPr>
      </w:pPr>
      <w:r w:rsidRPr="009D08C9">
        <w:rPr>
          <w:color w:val="000000"/>
          <w:sz w:val="20"/>
          <w:szCs w:val="20"/>
        </w:rPr>
        <w:t xml:space="preserve">Theo og Flora glæder sig til at besøge Danmark og vil gerne vide mere om den danske ungdom. I denne opgave skal I gøre Theo og Flora klogere på, hvad der optager den danske ungdom. I skal fortælle om en ung stemme, der har en holdning til fx klima, feminisme, politik, ungdomskultur eller et helt andet emne. Du kan også vælge at fokusere på et ungdomsoprør eller den præstationskultur, som unge i Danmark er en del af i dag. </w:t>
      </w:r>
      <w:r w:rsidR="006A6FFF">
        <w:rPr>
          <w:color w:val="000000"/>
          <w:sz w:val="20"/>
          <w:szCs w:val="20"/>
        </w:rPr>
        <w:t xml:space="preserve"> </w:t>
      </w:r>
    </w:p>
    <w:p w14:paraId="4DA5F993" w14:textId="77777777" w:rsidR="00E514AC" w:rsidRPr="004E6705" w:rsidRDefault="00E514AC" w:rsidP="00E514AC">
      <w:pPr>
        <w:spacing w:line="360" w:lineRule="auto"/>
        <w:rPr>
          <w:rFonts w:cs="Arial"/>
          <w:color w:val="000000"/>
          <w:sz w:val="24"/>
        </w:rPr>
      </w:pPr>
    </w:p>
    <w:p w14:paraId="3426FF86" w14:textId="77777777" w:rsidR="00D5434D" w:rsidRDefault="00D5434D" w:rsidP="00E514AC">
      <w:pPr>
        <w:spacing w:line="360" w:lineRule="auto"/>
        <w:rPr>
          <w:rFonts w:cs="Arial"/>
          <w:b/>
          <w:bCs/>
          <w:color w:val="000000"/>
          <w:sz w:val="24"/>
        </w:rPr>
      </w:pPr>
    </w:p>
    <w:p w14:paraId="73645BC9" w14:textId="4B8122F5" w:rsidR="00E514AC" w:rsidRPr="004E6705" w:rsidRDefault="00E514AC" w:rsidP="00E514AC">
      <w:pPr>
        <w:spacing w:line="360" w:lineRule="auto"/>
        <w:rPr>
          <w:rFonts w:cs="Arial"/>
          <w:b/>
          <w:bCs/>
          <w:color w:val="000000"/>
          <w:sz w:val="24"/>
        </w:rPr>
      </w:pPr>
      <w:r w:rsidRPr="004E6705">
        <w:rPr>
          <w:rFonts w:cs="Arial"/>
          <w:b/>
          <w:bCs/>
          <w:color w:val="000000"/>
          <w:sz w:val="24"/>
        </w:rPr>
        <w:t>OPGAVER</w:t>
      </w:r>
    </w:p>
    <w:p w14:paraId="698EA5A6" w14:textId="77777777" w:rsidR="009D08C9" w:rsidRPr="009D08C9" w:rsidRDefault="009D08C9" w:rsidP="009D08C9">
      <w:pPr>
        <w:pStyle w:val="Listeafsnit"/>
        <w:numPr>
          <w:ilvl w:val="0"/>
          <w:numId w:val="36"/>
        </w:numPr>
        <w:spacing w:line="240" w:lineRule="auto"/>
        <w:rPr>
          <w:i/>
          <w:iCs/>
          <w:color w:val="000000"/>
          <w:sz w:val="20"/>
          <w:szCs w:val="20"/>
        </w:rPr>
      </w:pPr>
      <w:r w:rsidRPr="009D08C9">
        <w:rPr>
          <w:rFonts w:cs="Arial"/>
          <w:color w:val="000000"/>
          <w:sz w:val="20"/>
          <w:szCs w:val="20"/>
        </w:rPr>
        <w:t xml:space="preserve">Læs </w:t>
      </w:r>
      <w:r w:rsidRPr="009D08C9">
        <w:rPr>
          <w:rFonts w:cs="Arial"/>
          <w:i/>
          <w:iCs/>
          <w:color w:val="000000"/>
          <w:sz w:val="20"/>
          <w:szCs w:val="20"/>
        </w:rPr>
        <w:t xml:space="preserve">teksten </w:t>
      </w:r>
      <w:r w:rsidRPr="009D08C9">
        <w:rPr>
          <w:i/>
          <w:iCs/>
          <w:color w:val="000000"/>
          <w:sz w:val="20"/>
          <w:szCs w:val="20"/>
        </w:rPr>
        <w:t>#</w:t>
      </w:r>
      <w:proofErr w:type="spellStart"/>
      <w:r w:rsidRPr="009D08C9">
        <w:rPr>
          <w:i/>
          <w:iCs/>
          <w:color w:val="000000"/>
          <w:sz w:val="20"/>
          <w:szCs w:val="20"/>
        </w:rPr>
        <w:t>Youthfluencer</w:t>
      </w:r>
      <w:proofErr w:type="spellEnd"/>
      <w:r w:rsidRPr="009D08C9">
        <w:rPr>
          <w:i/>
          <w:iCs/>
          <w:color w:val="000000"/>
          <w:sz w:val="20"/>
          <w:szCs w:val="20"/>
        </w:rPr>
        <w:t xml:space="preserve"> – die </w:t>
      </w:r>
      <w:proofErr w:type="spellStart"/>
      <w:r w:rsidRPr="009D08C9">
        <w:rPr>
          <w:i/>
          <w:iCs/>
          <w:color w:val="000000"/>
          <w:sz w:val="20"/>
          <w:szCs w:val="20"/>
        </w:rPr>
        <w:t>Stimme</w:t>
      </w:r>
      <w:proofErr w:type="spellEnd"/>
      <w:r w:rsidRPr="009D08C9">
        <w:rPr>
          <w:i/>
          <w:iCs/>
          <w:color w:val="000000"/>
          <w:sz w:val="20"/>
          <w:szCs w:val="20"/>
        </w:rPr>
        <w:t xml:space="preserve"> der Jugend </w:t>
      </w:r>
      <w:r w:rsidRPr="009D08C9">
        <w:rPr>
          <w:rFonts w:cs="Arial"/>
          <w:color w:val="000000"/>
          <w:sz w:val="20"/>
          <w:szCs w:val="20"/>
        </w:rPr>
        <w:t xml:space="preserve">om unge influencere i Schweiz og besvar opgaverne til teksten </w:t>
      </w:r>
      <w:r w:rsidRPr="009D08C9">
        <w:rPr>
          <w:rFonts w:cs="Arial"/>
          <w:bCs/>
          <w:color w:val="002060"/>
          <w:sz w:val="20"/>
          <w:szCs w:val="20"/>
        </w:rPr>
        <w:t>(</w:t>
      </w:r>
      <w:r w:rsidRPr="009D08C9">
        <w:rPr>
          <w:rFonts w:cs="Arial"/>
          <w:b/>
          <w:bCs/>
          <w:color w:val="002060"/>
          <w:sz w:val="20"/>
          <w:szCs w:val="20"/>
        </w:rPr>
        <w:t>DEL 1</w:t>
      </w:r>
      <w:r w:rsidRPr="009D08C9">
        <w:rPr>
          <w:rFonts w:cs="Arial"/>
          <w:bCs/>
          <w:color w:val="002060"/>
          <w:sz w:val="20"/>
          <w:szCs w:val="20"/>
        </w:rPr>
        <w:t>)</w:t>
      </w:r>
      <w:r w:rsidRPr="009D08C9">
        <w:rPr>
          <w:rFonts w:cs="Arial"/>
          <w:b/>
          <w:bCs/>
          <w:color w:val="002060"/>
          <w:sz w:val="20"/>
          <w:szCs w:val="20"/>
        </w:rPr>
        <w:br/>
      </w:r>
    </w:p>
    <w:p w14:paraId="2075BD34" w14:textId="77777777" w:rsidR="009D08C9" w:rsidRPr="009D08C9" w:rsidRDefault="009D08C9" w:rsidP="009D08C9">
      <w:pPr>
        <w:numPr>
          <w:ilvl w:val="0"/>
          <w:numId w:val="30"/>
        </w:numPr>
        <w:spacing w:line="240" w:lineRule="auto"/>
        <w:textAlignment w:val="baseline"/>
        <w:rPr>
          <w:rFonts w:cs="Arial"/>
          <w:color w:val="000000"/>
          <w:sz w:val="20"/>
          <w:szCs w:val="20"/>
        </w:rPr>
      </w:pPr>
      <w:r w:rsidRPr="009D08C9">
        <w:rPr>
          <w:rFonts w:cs="Arial"/>
          <w:color w:val="000000"/>
          <w:sz w:val="20"/>
          <w:szCs w:val="20"/>
        </w:rPr>
        <w:t>Løs ordforrådsøvelser til emnet (</w:t>
      </w:r>
      <w:r w:rsidRPr="009D08C9">
        <w:rPr>
          <w:rFonts w:cs="Arial"/>
          <w:b/>
          <w:bCs/>
          <w:color w:val="002060"/>
          <w:sz w:val="20"/>
          <w:szCs w:val="20"/>
        </w:rPr>
        <w:t>DEL 2</w:t>
      </w:r>
      <w:r w:rsidRPr="009D08C9">
        <w:rPr>
          <w:rFonts w:cs="Arial"/>
          <w:bCs/>
          <w:color w:val="002060"/>
          <w:sz w:val="20"/>
          <w:szCs w:val="20"/>
        </w:rPr>
        <w:t>)</w:t>
      </w:r>
      <w:r w:rsidRPr="009D08C9">
        <w:rPr>
          <w:rFonts w:cs="Arial"/>
          <w:b/>
          <w:bCs/>
          <w:color w:val="002060"/>
          <w:sz w:val="20"/>
          <w:szCs w:val="20"/>
        </w:rPr>
        <w:br/>
      </w:r>
    </w:p>
    <w:p w14:paraId="5FE84868" w14:textId="77777777" w:rsidR="009D08C9" w:rsidRPr="009D08C9" w:rsidRDefault="009D08C9" w:rsidP="009D08C9">
      <w:pPr>
        <w:numPr>
          <w:ilvl w:val="0"/>
          <w:numId w:val="30"/>
        </w:numPr>
        <w:spacing w:line="240" w:lineRule="auto"/>
        <w:textAlignment w:val="baseline"/>
        <w:rPr>
          <w:rFonts w:cs="Arial"/>
          <w:color w:val="000000"/>
          <w:sz w:val="20"/>
          <w:szCs w:val="20"/>
        </w:rPr>
      </w:pPr>
      <w:r w:rsidRPr="009D08C9">
        <w:rPr>
          <w:rFonts w:cs="Arial"/>
          <w:color w:val="000000"/>
          <w:sz w:val="20"/>
          <w:szCs w:val="20"/>
        </w:rPr>
        <w:t xml:space="preserve">Lav et storyboard, inden I går i gang med at filme. Det skal godkendes af jeres lærer </w:t>
      </w:r>
      <w:r w:rsidRPr="009D08C9">
        <w:rPr>
          <w:rFonts w:cs="Arial"/>
          <w:bCs/>
          <w:color w:val="002060"/>
          <w:sz w:val="20"/>
          <w:szCs w:val="20"/>
        </w:rPr>
        <w:t>(</w:t>
      </w:r>
      <w:r w:rsidRPr="009D08C9">
        <w:rPr>
          <w:rFonts w:cs="Arial"/>
          <w:b/>
          <w:bCs/>
          <w:color w:val="002060"/>
          <w:sz w:val="20"/>
          <w:szCs w:val="20"/>
        </w:rPr>
        <w:t>DEL 3</w:t>
      </w:r>
      <w:r w:rsidRPr="009D08C9">
        <w:rPr>
          <w:rFonts w:cs="Arial"/>
          <w:bCs/>
          <w:color w:val="002060"/>
          <w:sz w:val="20"/>
          <w:szCs w:val="20"/>
        </w:rPr>
        <w:t>)</w:t>
      </w:r>
    </w:p>
    <w:p w14:paraId="6D2EB9C9" w14:textId="77777777" w:rsidR="009D08C9" w:rsidRPr="009D08C9" w:rsidRDefault="009D08C9" w:rsidP="009D08C9">
      <w:pPr>
        <w:ind w:left="720"/>
        <w:textAlignment w:val="baseline"/>
        <w:rPr>
          <w:rFonts w:cs="Arial"/>
          <w:color w:val="000000"/>
          <w:sz w:val="20"/>
          <w:szCs w:val="20"/>
        </w:rPr>
      </w:pPr>
      <w:r w:rsidRPr="009D08C9">
        <w:rPr>
          <w:rFonts w:cs="Arial"/>
          <w:color w:val="000000"/>
          <w:sz w:val="20"/>
          <w:szCs w:val="20"/>
        </w:rPr>
        <w:t xml:space="preserve">Jeres storyboard, som skal fungere som ramme om jeres filmfortælling, skal indeholde overvejelser om videoens indhold, </w:t>
      </w:r>
      <w:proofErr w:type="spellStart"/>
      <w:r w:rsidRPr="009D08C9">
        <w:rPr>
          <w:rFonts w:cs="Arial"/>
          <w:color w:val="000000"/>
          <w:sz w:val="20"/>
          <w:szCs w:val="20"/>
        </w:rPr>
        <w:t>lokationer</w:t>
      </w:r>
      <w:proofErr w:type="spellEnd"/>
      <w:r w:rsidRPr="009D08C9">
        <w:rPr>
          <w:rFonts w:cs="Arial"/>
          <w:color w:val="000000"/>
          <w:sz w:val="20"/>
          <w:szCs w:val="20"/>
        </w:rPr>
        <w:t xml:space="preserve">, kameravinkel m.m. </w:t>
      </w:r>
      <w:r w:rsidRPr="009D08C9">
        <w:rPr>
          <w:rFonts w:cs="Arial"/>
          <w:color w:val="000000"/>
          <w:sz w:val="20"/>
          <w:szCs w:val="20"/>
        </w:rPr>
        <w:br/>
      </w:r>
    </w:p>
    <w:p w14:paraId="08E97DAB" w14:textId="59AB75FC" w:rsidR="00AE19D4" w:rsidRPr="00D5434D" w:rsidRDefault="009D08C9" w:rsidP="00C667AA">
      <w:pPr>
        <w:numPr>
          <w:ilvl w:val="0"/>
          <w:numId w:val="30"/>
        </w:numPr>
        <w:spacing w:line="360" w:lineRule="auto"/>
        <w:textAlignment w:val="baseline"/>
        <w:rPr>
          <w:rFonts w:cs="Arial"/>
          <w:color w:val="000000"/>
          <w:sz w:val="24"/>
        </w:rPr>
      </w:pPr>
      <w:r w:rsidRPr="009D08C9">
        <w:rPr>
          <w:rFonts w:cs="Arial"/>
          <w:color w:val="000000"/>
          <w:sz w:val="20"/>
          <w:szCs w:val="20"/>
        </w:rPr>
        <w:t xml:space="preserve">Producér og redigér jeres video  </w:t>
      </w:r>
    </w:p>
    <w:p w14:paraId="21DA371D" w14:textId="77777777" w:rsidR="00D5434D" w:rsidRPr="00C667AA" w:rsidRDefault="00D5434D" w:rsidP="00D5434D">
      <w:pPr>
        <w:spacing w:line="360" w:lineRule="auto"/>
        <w:ind w:left="720"/>
        <w:textAlignment w:val="baseline"/>
        <w:rPr>
          <w:rFonts w:cs="Arial"/>
          <w:color w:val="000000"/>
          <w:sz w:val="24"/>
        </w:rPr>
      </w:pPr>
    </w:p>
    <w:tbl>
      <w:tblPr>
        <w:tblStyle w:val="Tabel-Gitter"/>
        <w:tblW w:w="0" w:type="auto"/>
        <w:tblLook w:val="04A0" w:firstRow="1" w:lastRow="0" w:firstColumn="1" w:lastColumn="0" w:noHBand="0" w:noVBand="1"/>
      </w:tblPr>
      <w:tblGrid>
        <w:gridCol w:w="9628"/>
      </w:tblGrid>
      <w:tr w:rsidR="00E514AC" w:rsidRPr="004E6705" w14:paraId="3BA758D1" w14:textId="77777777" w:rsidTr="00E40E2B">
        <w:tc>
          <w:tcPr>
            <w:tcW w:w="9628" w:type="dxa"/>
            <w:shd w:val="clear" w:color="auto" w:fill="F2F2F2" w:themeFill="background1" w:themeFillShade="F2"/>
          </w:tcPr>
          <w:p w14:paraId="5F132751" w14:textId="77777777" w:rsidR="004066AD" w:rsidRDefault="004066AD" w:rsidP="00E40E2B">
            <w:pPr>
              <w:spacing w:line="360" w:lineRule="auto"/>
              <w:rPr>
                <w:rFonts w:cs="Arial"/>
                <w:b/>
                <w:bCs/>
                <w:color w:val="000000"/>
                <w:sz w:val="24"/>
              </w:rPr>
            </w:pPr>
          </w:p>
          <w:p w14:paraId="327CF9B2" w14:textId="5408578A" w:rsidR="00E514AC" w:rsidRPr="004E6705" w:rsidRDefault="00E514AC" w:rsidP="00E40E2B">
            <w:pPr>
              <w:spacing w:line="360" w:lineRule="auto"/>
              <w:rPr>
                <w:b/>
                <w:bCs/>
                <w:sz w:val="24"/>
              </w:rPr>
            </w:pPr>
            <w:r w:rsidRPr="004E6705">
              <w:rPr>
                <w:rFonts w:cs="Arial"/>
                <w:b/>
                <w:bCs/>
                <w:color w:val="000000"/>
                <w:sz w:val="24"/>
              </w:rPr>
              <w:t>PRODUKT</w:t>
            </w:r>
            <w:r w:rsidRPr="004E6705">
              <w:rPr>
                <w:rFonts w:cs="Arial"/>
                <w:b/>
                <w:bCs/>
                <w:color w:val="000000"/>
                <w:sz w:val="24"/>
                <w:u w:val="single"/>
              </w:rPr>
              <w:t>KRAV</w:t>
            </w:r>
          </w:p>
          <w:p w14:paraId="7F83F043" w14:textId="1D0C6EE1" w:rsidR="00E514AC" w:rsidRPr="004E6705" w:rsidRDefault="00E514AC" w:rsidP="00E514AC">
            <w:pPr>
              <w:pStyle w:val="Listeafsnit"/>
              <w:numPr>
                <w:ilvl w:val="0"/>
                <w:numId w:val="33"/>
              </w:numPr>
              <w:spacing w:after="240" w:line="360" w:lineRule="auto"/>
              <w:rPr>
                <w:sz w:val="20"/>
                <w:szCs w:val="20"/>
              </w:rPr>
            </w:pPr>
            <w:r w:rsidRPr="004E6705">
              <w:rPr>
                <w:rFonts w:cs="Arial"/>
                <w:color w:val="000000"/>
                <w:sz w:val="20"/>
                <w:szCs w:val="20"/>
              </w:rPr>
              <w:t>I skal i grupper á</w:t>
            </w:r>
            <w:r w:rsidR="004E6705" w:rsidRPr="004E6705">
              <w:rPr>
                <w:rFonts w:cs="Arial"/>
                <w:color w:val="000000"/>
                <w:sz w:val="20"/>
                <w:szCs w:val="20"/>
              </w:rPr>
              <w:t xml:space="preserve"> 3-5</w:t>
            </w:r>
            <w:r w:rsidRPr="004E6705">
              <w:rPr>
                <w:rFonts w:cs="Arial"/>
                <w:color w:val="000000"/>
                <w:sz w:val="20"/>
                <w:szCs w:val="20"/>
              </w:rPr>
              <w:t xml:space="preserve"> personer producere en video på en længde mellem 2,5 og 5 minutter</w:t>
            </w:r>
          </w:p>
          <w:p w14:paraId="03A528F0" w14:textId="77777777" w:rsidR="00E514AC" w:rsidRPr="004E6705" w:rsidRDefault="00E514AC" w:rsidP="00E514AC">
            <w:pPr>
              <w:pStyle w:val="Listeafsnit"/>
              <w:numPr>
                <w:ilvl w:val="0"/>
                <w:numId w:val="33"/>
              </w:numPr>
              <w:spacing w:after="240" w:line="360" w:lineRule="auto"/>
              <w:rPr>
                <w:sz w:val="20"/>
                <w:szCs w:val="20"/>
              </w:rPr>
            </w:pPr>
            <w:r w:rsidRPr="004E6705">
              <w:rPr>
                <w:rFonts w:cs="Arial"/>
                <w:sz w:val="20"/>
                <w:szCs w:val="20"/>
              </w:rPr>
              <w:t xml:space="preserve">Alle gruppens medlemmer </w:t>
            </w:r>
            <w:r w:rsidRPr="004E6705">
              <w:rPr>
                <w:rFonts w:cs="Arial"/>
                <w:sz w:val="20"/>
                <w:szCs w:val="20"/>
                <w:u w:val="single"/>
              </w:rPr>
              <w:t>skal</w:t>
            </w:r>
            <w:r w:rsidRPr="004E6705">
              <w:rPr>
                <w:rFonts w:cs="Arial"/>
                <w:sz w:val="20"/>
                <w:szCs w:val="20"/>
              </w:rPr>
              <w:t xml:space="preserve"> optræde OG tale tysk i videoen</w:t>
            </w:r>
          </w:p>
          <w:p w14:paraId="7220368F" w14:textId="1E104EDE" w:rsidR="00E514AC" w:rsidRPr="004E6705" w:rsidRDefault="00E514AC" w:rsidP="00E514AC">
            <w:pPr>
              <w:pStyle w:val="Listeafsnit"/>
              <w:numPr>
                <w:ilvl w:val="0"/>
                <w:numId w:val="33"/>
              </w:numPr>
              <w:spacing w:after="240" w:line="360" w:lineRule="auto"/>
              <w:rPr>
                <w:sz w:val="20"/>
                <w:szCs w:val="20"/>
              </w:rPr>
            </w:pPr>
            <w:r w:rsidRPr="004E6705">
              <w:rPr>
                <w:sz w:val="20"/>
                <w:szCs w:val="20"/>
              </w:rPr>
              <w:lastRenderedPageBreak/>
              <w:t xml:space="preserve">Al tale skal optages live, dog kan </w:t>
            </w:r>
            <w:proofErr w:type="spellStart"/>
            <w:r w:rsidRPr="004E6705">
              <w:rPr>
                <w:i/>
                <w:iCs/>
                <w:sz w:val="20"/>
                <w:szCs w:val="20"/>
              </w:rPr>
              <w:t>voice</w:t>
            </w:r>
            <w:proofErr w:type="spellEnd"/>
            <w:r w:rsidRPr="004E6705">
              <w:rPr>
                <w:i/>
                <w:iCs/>
                <w:sz w:val="20"/>
                <w:szCs w:val="20"/>
              </w:rPr>
              <w:t xml:space="preserve"> over</w:t>
            </w:r>
            <w:r w:rsidRPr="004E6705">
              <w:rPr>
                <w:sz w:val="20"/>
                <w:szCs w:val="20"/>
              </w:rPr>
              <w:t xml:space="preserve"> bruges i mindre omfang</w:t>
            </w:r>
            <w:r w:rsidR="004E6705" w:rsidRPr="004E6705">
              <w:rPr>
                <w:sz w:val="20"/>
                <w:szCs w:val="20"/>
              </w:rPr>
              <w:t>.</w:t>
            </w:r>
            <w:r w:rsidRPr="004E6705">
              <w:rPr>
                <w:sz w:val="20"/>
                <w:szCs w:val="20"/>
              </w:rPr>
              <w:br/>
              <w:t>I vurderingen vægtes den spontane tale meget højt!</w:t>
            </w:r>
          </w:p>
          <w:p w14:paraId="58D9EEB4" w14:textId="77777777" w:rsidR="00E514AC" w:rsidRPr="004E6705" w:rsidRDefault="00E514AC" w:rsidP="00E514AC">
            <w:pPr>
              <w:pStyle w:val="Listeafsnit"/>
              <w:numPr>
                <w:ilvl w:val="0"/>
                <w:numId w:val="33"/>
              </w:numPr>
              <w:spacing w:after="240" w:line="360" w:lineRule="auto"/>
              <w:rPr>
                <w:sz w:val="24"/>
              </w:rPr>
            </w:pPr>
            <w:r w:rsidRPr="004E6705">
              <w:rPr>
                <w:rFonts w:cs="Arial"/>
                <w:color w:val="000000"/>
                <w:sz w:val="20"/>
                <w:szCs w:val="20"/>
              </w:rPr>
              <w:t>Videoen skal henvende sig til Theo og Flora, der snart kommer på besøg i Danmark</w:t>
            </w:r>
          </w:p>
        </w:tc>
      </w:tr>
    </w:tbl>
    <w:p w14:paraId="0D67D50A" w14:textId="77777777" w:rsidR="004066AD" w:rsidRDefault="00E514AC" w:rsidP="009D08C9">
      <w:pPr>
        <w:contextualSpacing/>
        <w:rPr>
          <w:b/>
          <w:bCs/>
          <w:sz w:val="28"/>
        </w:rPr>
      </w:pPr>
      <w:r w:rsidRPr="004E6705">
        <w:rPr>
          <w:sz w:val="24"/>
        </w:rPr>
        <w:lastRenderedPageBreak/>
        <w:br/>
      </w:r>
    </w:p>
    <w:p w14:paraId="390CC57D" w14:textId="5EF78B64" w:rsidR="009D08C9" w:rsidRPr="00BB19FE" w:rsidRDefault="00D5434D" w:rsidP="009D08C9">
      <w:pPr>
        <w:contextualSpacing/>
        <w:rPr>
          <w:sz w:val="24"/>
        </w:rPr>
      </w:pPr>
      <w:r>
        <w:rPr>
          <w:b/>
          <w:bCs/>
          <w:sz w:val="28"/>
        </w:rPr>
        <w:br w:type="column"/>
      </w:r>
      <w:r w:rsidR="009D08C9" w:rsidRPr="009D08C9">
        <w:rPr>
          <w:b/>
          <w:bCs/>
          <w:sz w:val="28"/>
        </w:rPr>
        <w:lastRenderedPageBreak/>
        <w:t xml:space="preserve">DEL 1 – TEKST- OG FORSTÅELSESOPGAVE TIL EMNET </w:t>
      </w:r>
      <w:r w:rsidR="009D08C9" w:rsidRPr="009D08C9">
        <w:rPr>
          <w:b/>
          <w:bCs/>
          <w:i/>
          <w:iCs/>
          <w:sz w:val="28"/>
        </w:rPr>
        <w:t xml:space="preserve">Die </w:t>
      </w:r>
      <w:proofErr w:type="spellStart"/>
      <w:r w:rsidR="009D08C9" w:rsidRPr="009D08C9">
        <w:rPr>
          <w:b/>
          <w:bCs/>
          <w:i/>
          <w:iCs/>
          <w:sz w:val="28"/>
        </w:rPr>
        <w:t>Stimme</w:t>
      </w:r>
      <w:proofErr w:type="spellEnd"/>
      <w:r w:rsidR="009D08C9" w:rsidRPr="009D08C9">
        <w:rPr>
          <w:b/>
          <w:bCs/>
          <w:i/>
          <w:iCs/>
          <w:sz w:val="28"/>
        </w:rPr>
        <w:t xml:space="preserve"> der Jugend</w:t>
      </w:r>
    </w:p>
    <w:p w14:paraId="3A01293F" w14:textId="77777777" w:rsidR="009D08C9" w:rsidRDefault="009D08C9" w:rsidP="009D08C9">
      <w:pPr>
        <w:contextualSpacing/>
        <w:rPr>
          <w:b/>
          <w:bCs/>
          <w:color w:val="6E6E6E" w:themeColor="text1"/>
          <w:sz w:val="24"/>
        </w:rPr>
      </w:pPr>
      <w:r w:rsidRPr="00BD246B">
        <w:rPr>
          <w:b/>
          <w:bCs/>
          <w:color w:val="6E6E6E" w:themeColor="text1"/>
          <w:sz w:val="24"/>
        </w:rPr>
        <w:t xml:space="preserve"> </w:t>
      </w:r>
    </w:p>
    <w:p w14:paraId="599831BF" w14:textId="77777777" w:rsidR="009D08C9" w:rsidRPr="009D08C9" w:rsidRDefault="009D08C9" w:rsidP="009D08C9">
      <w:pPr>
        <w:contextualSpacing/>
        <w:rPr>
          <w:bCs/>
          <w:sz w:val="20"/>
          <w:szCs w:val="20"/>
        </w:rPr>
      </w:pPr>
      <w:r w:rsidRPr="009D08C9">
        <w:rPr>
          <w:bCs/>
          <w:sz w:val="20"/>
          <w:szCs w:val="20"/>
        </w:rPr>
        <w:t xml:space="preserve">Som det første skal I læse teksten </w:t>
      </w:r>
      <w:r w:rsidRPr="009D08C9">
        <w:rPr>
          <w:bCs/>
          <w:i/>
          <w:sz w:val="20"/>
          <w:szCs w:val="20"/>
        </w:rPr>
        <w:t>#</w:t>
      </w:r>
      <w:proofErr w:type="spellStart"/>
      <w:r w:rsidRPr="009D08C9">
        <w:rPr>
          <w:bCs/>
          <w:i/>
          <w:sz w:val="20"/>
          <w:szCs w:val="20"/>
        </w:rPr>
        <w:t>Youthinfluencer</w:t>
      </w:r>
      <w:proofErr w:type="spellEnd"/>
      <w:r w:rsidRPr="009D08C9">
        <w:rPr>
          <w:bCs/>
          <w:i/>
          <w:sz w:val="20"/>
          <w:szCs w:val="20"/>
        </w:rPr>
        <w:t xml:space="preserve"> – die </w:t>
      </w:r>
      <w:proofErr w:type="spellStart"/>
      <w:r w:rsidRPr="009D08C9">
        <w:rPr>
          <w:bCs/>
          <w:i/>
          <w:sz w:val="20"/>
          <w:szCs w:val="20"/>
        </w:rPr>
        <w:t>Stimme</w:t>
      </w:r>
      <w:proofErr w:type="spellEnd"/>
      <w:r w:rsidRPr="009D08C9">
        <w:rPr>
          <w:bCs/>
          <w:i/>
          <w:sz w:val="20"/>
          <w:szCs w:val="20"/>
        </w:rPr>
        <w:t xml:space="preserve"> der Jugend</w:t>
      </w:r>
      <w:r w:rsidRPr="009D08C9">
        <w:rPr>
          <w:bCs/>
          <w:sz w:val="20"/>
          <w:szCs w:val="20"/>
        </w:rPr>
        <w:t>. Derefter skal I lave opgaverne til teksten. Jeres besvarelse skal godkendes af jeres lærer, inden I går videre med DEL 2.</w:t>
      </w:r>
    </w:p>
    <w:p w14:paraId="3EB960C0" w14:textId="77777777" w:rsidR="009D08C9" w:rsidRPr="002E284F" w:rsidRDefault="009D08C9" w:rsidP="009D08C9">
      <w:pPr>
        <w:contextualSpacing/>
        <w:rPr>
          <w:b/>
          <w:sz w:val="24"/>
        </w:rPr>
      </w:pPr>
    </w:p>
    <w:p w14:paraId="68C182F5" w14:textId="295D9CA8" w:rsidR="009D08C9" w:rsidRPr="00BB19FE" w:rsidRDefault="009D08C9" w:rsidP="009D08C9">
      <w:pPr>
        <w:contextualSpacing/>
        <w:rPr>
          <w:b/>
          <w:sz w:val="24"/>
        </w:rPr>
      </w:pPr>
      <w:r>
        <w:rPr>
          <w:b/>
          <w:sz w:val="32"/>
        </w:rPr>
        <w:br/>
      </w:r>
    </w:p>
    <w:p w14:paraId="62C9EFB5" w14:textId="77777777" w:rsidR="009D08C9" w:rsidRDefault="009D08C9" w:rsidP="009D08C9">
      <w:pPr>
        <w:contextualSpacing/>
        <w:rPr>
          <w:b/>
          <w:sz w:val="24"/>
        </w:rPr>
      </w:pPr>
      <w:r w:rsidRPr="00F6457A">
        <w:rPr>
          <w:b/>
          <w:sz w:val="24"/>
        </w:rPr>
        <w:t xml:space="preserve">1) </w:t>
      </w:r>
      <w:r>
        <w:rPr>
          <w:b/>
          <w:sz w:val="24"/>
        </w:rPr>
        <w:t>Ordforklaringer</w:t>
      </w:r>
    </w:p>
    <w:p w14:paraId="77FDD282" w14:textId="77777777" w:rsidR="009D08C9" w:rsidRPr="009D08C9" w:rsidRDefault="009D08C9" w:rsidP="009D08C9">
      <w:pPr>
        <w:rPr>
          <w:sz w:val="20"/>
          <w:szCs w:val="20"/>
        </w:rPr>
      </w:pPr>
      <w:r w:rsidRPr="009D08C9">
        <w:rPr>
          <w:sz w:val="20"/>
          <w:szCs w:val="20"/>
        </w:rPr>
        <w:t>Skriv en kort, tysk forklaring af følgende ord:</w:t>
      </w:r>
    </w:p>
    <w:p w14:paraId="5F81CAAC" w14:textId="77777777" w:rsidR="009D08C9" w:rsidRPr="009D08C9" w:rsidRDefault="009D08C9" w:rsidP="009D08C9">
      <w:pPr>
        <w:pStyle w:val="Listeafsnit"/>
        <w:numPr>
          <w:ilvl w:val="0"/>
          <w:numId w:val="38"/>
        </w:numPr>
        <w:spacing w:before="100" w:beforeAutospacing="1" w:after="100" w:afterAutospacing="1" w:line="240" w:lineRule="auto"/>
        <w:rPr>
          <w:sz w:val="20"/>
          <w:szCs w:val="20"/>
        </w:rPr>
      </w:pPr>
      <w:proofErr w:type="spellStart"/>
      <w:r w:rsidRPr="009D08C9">
        <w:rPr>
          <w:sz w:val="20"/>
          <w:szCs w:val="20"/>
        </w:rPr>
        <w:t>Instagram</w:t>
      </w:r>
      <w:proofErr w:type="spellEnd"/>
    </w:p>
    <w:p w14:paraId="114915A8" w14:textId="77777777" w:rsidR="009D08C9" w:rsidRPr="009D08C9" w:rsidRDefault="009D08C9" w:rsidP="009D08C9">
      <w:pPr>
        <w:pStyle w:val="Listeafsnit"/>
        <w:numPr>
          <w:ilvl w:val="0"/>
          <w:numId w:val="38"/>
        </w:numPr>
        <w:spacing w:before="100" w:beforeAutospacing="1" w:after="100" w:afterAutospacing="1" w:line="240" w:lineRule="auto"/>
        <w:rPr>
          <w:sz w:val="20"/>
          <w:szCs w:val="20"/>
        </w:rPr>
      </w:pPr>
      <w:proofErr w:type="spellStart"/>
      <w:r w:rsidRPr="009D08C9">
        <w:rPr>
          <w:sz w:val="20"/>
          <w:szCs w:val="20"/>
        </w:rPr>
        <w:t>Follower</w:t>
      </w:r>
      <w:proofErr w:type="spellEnd"/>
    </w:p>
    <w:p w14:paraId="3BD09A75" w14:textId="77777777" w:rsidR="009D08C9" w:rsidRPr="009D08C9" w:rsidRDefault="009D08C9" w:rsidP="009D08C9">
      <w:pPr>
        <w:pStyle w:val="Listeafsnit"/>
        <w:numPr>
          <w:ilvl w:val="0"/>
          <w:numId w:val="38"/>
        </w:numPr>
        <w:spacing w:before="100" w:beforeAutospacing="1" w:after="100" w:afterAutospacing="1" w:line="240" w:lineRule="auto"/>
        <w:rPr>
          <w:sz w:val="20"/>
          <w:szCs w:val="20"/>
        </w:rPr>
      </w:pPr>
      <w:proofErr w:type="spellStart"/>
      <w:r w:rsidRPr="009D08C9">
        <w:rPr>
          <w:sz w:val="20"/>
          <w:szCs w:val="20"/>
        </w:rPr>
        <w:t>Umweltaktivist</w:t>
      </w:r>
      <w:proofErr w:type="spellEnd"/>
    </w:p>
    <w:p w14:paraId="4CC25ED5" w14:textId="43E98C4D" w:rsidR="009D08C9" w:rsidRDefault="009D08C9" w:rsidP="009D08C9">
      <w:pPr>
        <w:pStyle w:val="Listeafsnit"/>
        <w:numPr>
          <w:ilvl w:val="0"/>
          <w:numId w:val="38"/>
        </w:numPr>
        <w:spacing w:before="100" w:beforeAutospacing="1" w:after="100" w:afterAutospacing="1" w:line="240" w:lineRule="auto"/>
        <w:rPr>
          <w:sz w:val="20"/>
          <w:szCs w:val="20"/>
        </w:rPr>
      </w:pPr>
      <w:proofErr w:type="spellStart"/>
      <w:r w:rsidRPr="009D08C9">
        <w:rPr>
          <w:sz w:val="20"/>
          <w:szCs w:val="20"/>
        </w:rPr>
        <w:t>Digitaler</w:t>
      </w:r>
      <w:proofErr w:type="spellEnd"/>
      <w:r w:rsidRPr="009D08C9">
        <w:rPr>
          <w:sz w:val="20"/>
          <w:szCs w:val="20"/>
        </w:rPr>
        <w:t xml:space="preserve"> Neandertaler</w:t>
      </w:r>
    </w:p>
    <w:p w14:paraId="71B83372" w14:textId="77777777" w:rsidR="009D08C9" w:rsidRPr="009D08C9" w:rsidRDefault="009D08C9" w:rsidP="009D08C9">
      <w:pPr>
        <w:pStyle w:val="Listeafsnit"/>
        <w:spacing w:before="100" w:beforeAutospacing="1" w:after="100" w:afterAutospacing="1" w:line="240" w:lineRule="auto"/>
        <w:rPr>
          <w:sz w:val="20"/>
          <w:szCs w:val="20"/>
        </w:rPr>
      </w:pPr>
    </w:p>
    <w:p w14:paraId="73FAE7BD" w14:textId="77777777" w:rsidR="004066AD" w:rsidRDefault="004066AD" w:rsidP="009D08C9">
      <w:pPr>
        <w:contextualSpacing/>
        <w:rPr>
          <w:b/>
          <w:sz w:val="24"/>
        </w:rPr>
      </w:pPr>
    </w:p>
    <w:p w14:paraId="57BCF389" w14:textId="7E789BB8" w:rsidR="009D08C9" w:rsidRPr="009D08C9" w:rsidRDefault="009D08C9" w:rsidP="009D08C9">
      <w:pPr>
        <w:contextualSpacing/>
        <w:rPr>
          <w:sz w:val="20"/>
          <w:szCs w:val="20"/>
        </w:rPr>
      </w:pPr>
      <w:r>
        <w:rPr>
          <w:b/>
          <w:sz w:val="24"/>
        </w:rPr>
        <w:t xml:space="preserve">2) </w:t>
      </w:r>
      <w:proofErr w:type="spellStart"/>
      <w:r w:rsidRPr="00057492">
        <w:rPr>
          <w:b/>
          <w:sz w:val="24"/>
        </w:rPr>
        <w:t>Quatschwörter</w:t>
      </w:r>
      <w:proofErr w:type="spellEnd"/>
      <w:r w:rsidRPr="00057492">
        <w:rPr>
          <w:b/>
          <w:sz w:val="24"/>
        </w:rPr>
        <w:br/>
      </w:r>
      <w:r w:rsidRPr="009D08C9">
        <w:rPr>
          <w:sz w:val="20"/>
          <w:szCs w:val="20"/>
        </w:rPr>
        <w:t>Hvilke ord gemmer sig i disse sludderord? Alle ordene bruges i teksten til at beskrive Danmark og danskerne. Som en hjælp er ordenes begyndelsesbogstav er skrevet med stort.</w:t>
      </w:r>
    </w:p>
    <w:p w14:paraId="06D7A6AA" w14:textId="77777777" w:rsidR="009D08C9" w:rsidRPr="009D08C9" w:rsidRDefault="009D08C9" w:rsidP="009D08C9">
      <w:pPr>
        <w:pStyle w:val="Listeafsnit"/>
        <w:numPr>
          <w:ilvl w:val="0"/>
          <w:numId w:val="37"/>
        </w:numPr>
        <w:spacing w:before="100" w:beforeAutospacing="1" w:after="100" w:afterAutospacing="1" w:line="240" w:lineRule="auto"/>
        <w:rPr>
          <w:sz w:val="20"/>
          <w:szCs w:val="20"/>
        </w:rPr>
      </w:pPr>
      <w:proofErr w:type="spellStart"/>
      <w:r w:rsidRPr="009D08C9">
        <w:rPr>
          <w:sz w:val="20"/>
          <w:szCs w:val="20"/>
          <w:lang w:val="de-DE"/>
        </w:rPr>
        <w:t>bilchelOchräf</w:t>
      </w:r>
      <w:proofErr w:type="spellEnd"/>
      <w:r w:rsidRPr="009D08C9">
        <w:rPr>
          <w:sz w:val="20"/>
          <w:szCs w:val="20"/>
          <w:lang w:val="de-DE"/>
        </w:rPr>
        <w:t xml:space="preserve"> </w:t>
      </w:r>
    </w:p>
    <w:p w14:paraId="1A217DB5" w14:textId="77777777" w:rsidR="009D08C9" w:rsidRPr="009D08C9" w:rsidRDefault="009D08C9" w:rsidP="009D08C9">
      <w:pPr>
        <w:pStyle w:val="Listeafsnit"/>
        <w:numPr>
          <w:ilvl w:val="0"/>
          <w:numId w:val="37"/>
        </w:numPr>
        <w:spacing w:before="100" w:beforeAutospacing="1" w:after="100" w:afterAutospacing="1" w:line="240" w:lineRule="auto"/>
        <w:rPr>
          <w:sz w:val="20"/>
          <w:szCs w:val="20"/>
        </w:rPr>
      </w:pPr>
      <w:proofErr w:type="spellStart"/>
      <w:r w:rsidRPr="009D08C9">
        <w:rPr>
          <w:sz w:val="20"/>
          <w:szCs w:val="20"/>
          <w:lang w:val="de-DE"/>
        </w:rPr>
        <w:t>Vorturnenwagt</w:t>
      </w:r>
      <w:proofErr w:type="spellEnd"/>
      <w:r w:rsidRPr="009D08C9">
        <w:rPr>
          <w:sz w:val="20"/>
          <w:szCs w:val="20"/>
          <w:lang w:val="de-DE"/>
        </w:rPr>
        <w:t xml:space="preserve"> </w:t>
      </w:r>
    </w:p>
    <w:p w14:paraId="11E05A34" w14:textId="77777777" w:rsidR="009D08C9" w:rsidRPr="009D08C9" w:rsidRDefault="009D08C9" w:rsidP="009D08C9">
      <w:pPr>
        <w:pStyle w:val="Listeafsnit"/>
        <w:numPr>
          <w:ilvl w:val="0"/>
          <w:numId w:val="37"/>
        </w:numPr>
        <w:spacing w:before="100" w:beforeAutospacing="1" w:after="100" w:afterAutospacing="1" w:line="240" w:lineRule="auto"/>
        <w:rPr>
          <w:sz w:val="20"/>
          <w:szCs w:val="20"/>
        </w:rPr>
      </w:pPr>
      <w:proofErr w:type="spellStart"/>
      <w:r w:rsidRPr="009D08C9">
        <w:rPr>
          <w:sz w:val="20"/>
          <w:szCs w:val="20"/>
        </w:rPr>
        <w:t>funslEis</w:t>
      </w:r>
      <w:proofErr w:type="spellEnd"/>
      <w:r w:rsidRPr="009D08C9">
        <w:rPr>
          <w:sz w:val="20"/>
          <w:szCs w:val="20"/>
        </w:rPr>
        <w:t xml:space="preserve"> </w:t>
      </w:r>
    </w:p>
    <w:p w14:paraId="66F1415F" w14:textId="77777777" w:rsidR="009D08C9" w:rsidRPr="009D08C9" w:rsidRDefault="009D08C9" w:rsidP="009D08C9">
      <w:pPr>
        <w:pStyle w:val="Listeafsnit"/>
        <w:numPr>
          <w:ilvl w:val="0"/>
          <w:numId w:val="37"/>
        </w:numPr>
        <w:spacing w:before="100" w:beforeAutospacing="1" w:after="100" w:afterAutospacing="1" w:line="240" w:lineRule="auto"/>
        <w:rPr>
          <w:sz w:val="20"/>
          <w:szCs w:val="20"/>
        </w:rPr>
      </w:pPr>
      <w:proofErr w:type="spellStart"/>
      <w:r w:rsidRPr="009D08C9">
        <w:rPr>
          <w:sz w:val="20"/>
          <w:szCs w:val="20"/>
        </w:rPr>
        <w:t>mUtlew</w:t>
      </w:r>
      <w:proofErr w:type="spellEnd"/>
      <w:r w:rsidRPr="009D08C9">
        <w:rPr>
          <w:sz w:val="20"/>
          <w:szCs w:val="20"/>
        </w:rPr>
        <w:t xml:space="preserve"> </w:t>
      </w:r>
    </w:p>
    <w:p w14:paraId="5065DA76" w14:textId="77777777" w:rsidR="009D08C9" w:rsidRPr="009D08C9" w:rsidRDefault="009D08C9" w:rsidP="009D08C9">
      <w:pPr>
        <w:pStyle w:val="Listeafsnit"/>
        <w:numPr>
          <w:ilvl w:val="0"/>
          <w:numId w:val="37"/>
        </w:numPr>
        <w:spacing w:before="100" w:beforeAutospacing="1" w:after="100" w:afterAutospacing="1" w:line="240" w:lineRule="auto"/>
        <w:rPr>
          <w:sz w:val="20"/>
          <w:szCs w:val="20"/>
        </w:rPr>
      </w:pPr>
      <w:proofErr w:type="spellStart"/>
      <w:r w:rsidRPr="009D08C9">
        <w:rPr>
          <w:sz w:val="20"/>
          <w:szCs w:val="20"/>
        </w:rPr>
        <w:t>fochtBast</w:t>
      </w:r>
      <w:proofErr w:type="spellEnd"/>
      <w:r w:rsidRPr="009D08C9">
        <w:rPr>
          <w:sz w:val="20"/>
          <w:szCs w:val="20"/>
        </w:rPr>
        <w:t xml:space="preserve"> </w:t>
      </w:r>
    </w:p>
    <w:p w14:paraId="0142A693" w14:textId="77777777" w:rsidR="009D08C9" w:rsidRDefault="009D08C9">
      <w:pPr>
        <w:rPr>
          <w:b/>
          <w:sz w:val="24"/>
        </w:rPr>
      </w:pPr>
      <w:r>
        <w:rPr>
          <w:b/>
          <w:sz w:val="24"/>
        </w:rPr>
        <w:br w:type="page"/>
      </w:r>
    </w:p>
    <w:p w14:paraId="6E7AD1DB" w14:textId="113D8C79" w:rsidR="009D08C9" w:rsidRDefault="009D08C9" w:rsidP="009D08C9">
      <w:pPr>
        <w:contextualSpacing/>
        <w:rPr>
          <w:b/>
          <w:sz w:val="24"/>
        </w:rPr>
      </w:pPr>
      <w:r w:rsidRPr="00057492">
        <w:rPr>
          <w:b/>
          <w:sz w:val="24"/>
        </w:rPr>
        <w:lastRenderedPageBreak/>
        <w:t xml:space="preserve">3) </w:t>
      </w:r>
      <w:r w:rsidRPr="00F47C1D">
        <w:rPr>
          <w:b/>
          <w:sz w:val="24"/>
          <w:lang w:val="de-DE"/>
        </w:rPr>
        <w:t>Richtig oder falsch?</w:t>
      </w:r>
    </w:p>
    <w:p w14:paraId="78D1BB76" w14:textId="3606213A" w:rsidR="009D08C9" w:rsidRDefault="009D08C9" w:rsidP="009D08C9">
      <w:pPr>
        <w:contextualSpacing/>
        <w:rPr>
          <w:sz w:val="20"/>
          <w:szCs w:val="20"/>
        </w:rPr>
      </w:pPr>
      <w:r w:rsidRPr="009D08C9">
        <w:rPr>
          <w:sz w:val="20"/>
          <w:szCs w:val="20"/>
        </w:rPr>
        <w:t>Afgør, om følgende sætninger er sande eller falske.</w:t>
      </w:r>
    </w:p>
    <w:p w14:paraId="243585BD" w14:textId="77777777" w:rsidR="009D08C9" w:rsidRPr="009D08C9" w:rsidRDefault="009D08C9" w:rsidP="009D08C9">
      <w:pPr>
        <w:contextualSpacing/>
        <w:rPr>
          <w:sz w:val="20"/>
          <w:szCs w:val="20"/>
        </w:rPr>
      </w:pPr>
    </w:p>
    <w:tbl>
      <w:tblPr>
        <w:tblStyle w:val="Tabel-Gitter"/>
        <w:tblW w:w="0" w:type="auto"/>
        <w:tblInd w:w="725" w:type="dxa"/>
        <w:tblLook w:val="04A0" w:firstRow="1" w:lastRow="0" w:firstColumn="1" w:lastColumn="0" w:noHBand="0" w:noVBand="1"/>
      </w:tblPr>
      <w:tblGrid>
        <w:gridCol w:w="4520"/>
        <w:gridCol w:w="1418"/>
        <w:gridCol w:w="1341"/>
      </w:tblGrid>
      <w:tr w:rsidR="009D08C9" w:rsidRPr="009D08C9" w14:paraId="771F36C0" w14:textId="77777777" w:rsidTr="00FC1BE0">
        <w:tc>
          <w:tcPr>
            <w:tcW w:w="4520" w:type="dxa"/>
          </w:tcPr>
          <w:p w14:paraId="21119647" w14:textId="77777777" w:rsidR="009D08C9" w:rsidRPr="009D08C9" w:rsidRDefault="009D08C9" w:rsidP="00FC1BE0">
            <w:pPr>
              <w:pStyle w:val="Listeafsnit"/>
              <w:ind w:left="0"/>
              <w:rPr>
                <w:sz w:val="20"/>
                <w:szCs w:val="20"/>
              </w:rPr>
            </w:pPr>
          </w:p>
        </w:tc>
        <w:tc>
          <w:tcPr>
            <w:tcW w:w="1418" w:type="dxa"/>
          </w:tcPr>
          <w:p w14:paraId="3ABEF7BD" w14:textId="77777777" w:rsidR="009D08C9" w:rsidRPr="009D08C9" w:rsidRDefault="009D08C9" w:rsidP="00FC1BE0">
            <w:pPr>
              <w:pStyle w:val="Listeafsnit"/>
              <w:ind w:left="0"/>
              <w:jc w:val="center"/>
              <w:rPr>
                <w:sz w:val="20"/>
                <w:szCs w:val="20"/>
                <w:lang w:val="de-DE"/>
              </w:rPr>
            </w:pPr>
            <w:proofErr w:type="spellStart"/>
            <w:r w:rsidRPr="009D08C9">
              <w:rPr>
                <w:sz w:val="20"/>
                <w:szCs w:val="20"/>
                <w:lang w:val="de-DE"/>
              </w:rPr>
              <w:t>Sandt</w:t>
            </w:r>
            <w:proofErr w:type="spellEnd"/>
          </w:p>
        </w:tc>
        <w:tc>
          <w:tcPr>
            <w:tcW w:w="1341" w:type="dxa"/>
          </w:tcPr>
          <w:p w14:paraId="4B32CE3F" w14:textId="77777777" w:rsidR="009D08C9" w:rsidRPr="009D08C9" w:rsidRDefault="009D08C9" w:rsidP="00FC1BE0">
            <w:pPr>
              <w:pStyle w:val="Listeafsnit"/>
              <w:ind w:left="0"/>
              <w:jc w:val="center"/>
              <w:rPr>
                <w:sz w:val="20"/>
                <w:szCs w:val="20"/>
                <w:lang w:val="de-DE"/>
              </w:rPr>
            </w:pPr>
            <w:proofErr w:type="spellStart"/>
            <w:r w:rsidRPr="009D08C9">
              <w:rPr>
                <w:sz w:val="20"/>
                <w:szCs w:val="20"/>
                <w:lang w:val="de-DE"/>
              </w:rPr>
              <w:t>Falsk</w:t>
            </w:r>
            <w:proofErr w:type="spellEnd"/>
          </w:p>
        </w:tc>
      </w:tr>
      <w:tr w:rsidR="009D08C9" w:rsidRPr="009D08C9" w14:paraId="67E03308" w14:textId="77777777" w:rsidTr="00FC1BE0">
        <w:tc>
          <w:tcPr>
            <w:tcW w:w="4520" w:type="dxa"/>
          </w:tcPr>
          <w:p w14:paraId="03846B39" w14:textId="77777777" w:rsidR="009D08C9" w:rsidRPr="009D08C9" w:rsidRDefault="009D08C9" w:rsidP="00FC1BE0">
            <w:pPr>
              <w:pStyle w:val="Listeafsnit"/>
              <w:ind w:left="0"/>
              <w:rPr>
                <w:sz w:val="20"/>
                <w:szCs w:val="20"/>
                <w:lang w:val="de-DE"/>
              </w:rPr>
            </w:pPr>
            <w:proofErr w:type="spellStart"/>
            <w:r w:rsidRPr="009D08C9">
              <w:rPr>
                <w:sz w:val="20"/>
                <w:szCs w:val="20"/>
                <w:lang w:val="de-DE"/>
              </w:rPr>
              <w:t>Dzana</w:t>
            </w:r>
            <w:proofErr w:type="spellEnd"/>
            <w:r w:rsidRPr="009D08C9">
              <w:rPr>
                <w:sz w:val="20"/>
                <w:szCs w:val="20"/>
                <w:lang w:val="de-DE"/>
              </w:rPr>
              <w:t xml:space="preserve"> Cehic verbringt jeden Tag fünf Stunden auf den sozialen Medien</w:t>
            </w:r>
          </w:p>
        </w:tc>
        <w:tc>
          <w:tcPr>
            <w:tcW w:w="1418" w:type="dxa"/>
          </w:tcPr>
          <w:p w14:paraId="0A122CC5" w14:textId="77777777" w:rsidR="009D08C9" w:rsidRPr="009D08C9" w:rsidRDefault="009D08C9" w:rsidP="00FC1BE0">
            <w:pPr>
              <w:pStyle w:val="Listeafsnit"/>
              <w:ind w:left="0"/>
              <w:jc w:val="center"/>
              <w:rPr>
                <w:sz w:val="20"/>
                <w:szCs w:val="20"/>
                <w:lang w:val="de-DE"/>
              </w:rPr>
            </w:pPr>
          </w:p>
        </w:tc>
        <w:tc>
          <w:tcPr>
            <w:tcW w:w="1341" w:type="dxa"/>
          </w:tcPr>
          <w:p w14:paraId="764C4AD8" w14:textId="77777777" w:rsidR="009D08C9" w:rsidRPr="009D08C9" w:rsidRDefault="009D08C9" w:rsidP="00FC1BE0">
            <w:pPr>
              <w:pStyle w:val="Listeafsnit"/>
              <w:ind w:left="0"/>
              <w:jc w:val="center"/>
              <w:rPr>
                <w:sz w:val="20"/>
                <w:szCs w:val="20"/>
                <w:lang w:val="de-DE"/>
              </w:rPr>
            </w:pPr>
          </w:p>
        </w:tc>
      </w:tr>
      <w:tr w:rsidR="009D08C9" w:rsidRPr="009D08C9" w14:paraId="00E1822B" w14:textId="77777777" w:rsidTr="00FC1BE0">
        <w:tc>
          <w:tcPr>
            <w:tcW w:w="4520" w:type="dxa"/>
          </w:tcPr>
          <w:p w14:paraId="1F12AFC5" w14:textId="77777777" w:rsidR="009D08C9" w:rsidRPr="009D08C9" w:rsidRDefault="009D08C9" w:rsidP="00FC1BE0">
            <w:pPr>
              <w:pStyle w:val="Listeafsnit"/>
              <w:ind w:left="0"/>
              <w:rPr>
                <w:sz w:val="20"/>
                <w:szCs w:val="20"/>
                <w:lang w:val="de-DE"/>
              </w:rPr>
            </w:pPr>
            <w:proofErr w:type="spellStart"/>
            <w:r w:rsidRPr="009D08C9">
              <w:rPr>
                <w:sz w:val="20"/>
                <w:szCs w:val="20"/>
                <w:lang w:val="de-DE"/>
              </w:rPr>
              <w:t>Gabriano</w:t>
            </w:r>
            <w:proofErr w:type="spellEnd"/>
            <w:r w:rsidRPr="009D08C9">
              <w:rPr>
                <w:sz w:val="20"/>
                <w:szCs w:val="20"/>
                <w:lang w:val="de-DE"/>
              </w:rPr>
              <w:t xml:space="preserve"> testet seine Grenzen aus, aber er hat niemals Videos gelöscht</w:t>
            </w:r>
          </w:p>
        </w:tc>
        <w:tc>
          <w:tcPr>
            <w:tcW w:w="1418" w:type="dxa"/>
          </w:tcPr>
          <w:p w14:paraId="2AEDE7B1" w14:textId="77777777" w:rsidR="009D08C9" w:rsidRPr="009D08C9" w:rsidRDefault="009D08C9" w:rsidP="00FC1BE0">
            <w:pPr>
              <w:pStyle w:val="Listeafsnit"/>
              <w:ind w:left="0"/>
              <w:jc w:val="center"/>
              <w:rPr>
                <w:sz w:val="20"/>
                <w:szCs w:val="20"/>
                <w:lang w:val="de-DE"/>
              </w:rPr>
            </w:pPr>
          </w:p>
        </w:tc>
        <w:tc>
          <w:tcPr>
            <w:tcW w:w="1341" w:type="dxa"/>
          </w:tcPr>
          <w:p w14:paraId="03DE43F3" w14:textId="77777777" w:rsidR="009D08C9" w:rsidRPr="009D08C9" w:rsidRDefault="009D08C9" w:rsidP="00FC1BE0">
            <w:pPr>
              <w:pStyle w:val="Listeafsnit"/>
              <w:ind w:left="0"/>
              <w:jc w:val="center"/>
              <w:rPr>
                <w:sz w:val="20"/>
                <w:szCs w:val="20"/>
                <w:lang w:val="de-DE"/>
              </w:rPr>
            </w:pPr>
          </w:p>
        </w:tc>
      </w:tr>
      <w:tr w:rsidR="009D08C9" w:rsidRPr="00DA22DB" w14:paraId="432CAA87" w14:textId="77777777" w:rsidTr="00FC1BE0">
        <w:tc>
          <w:tcPr>
            <w:tcW w:w="4520" w:type="dxa"/>
          </w:tcPr>
          <w:p w14:paraId="664B6AA2" w14:textId="77777777" w:rsidR="009D08C9" w:rsidRPr="009D08C9" w:rsidRDefault="009D08C9" w:rsidP="00FC1BE0">
            <w:pPr>
              <w:pStyle w:val="Listeafsnit"/>
              <w:ind w:left="0"/>
              <w:rPr>
                <w:color w:val="FF0000"/>
                <w:sz w:val="20"/>
                <w:szCs w:val="20"/>
                <w:lang w:val="de-DE"/>
              </w:rPr>
            </w:pPr>
            <w:proofErr w:type="spellStart"/>
            <w:r w:rsidRPr="009D08C9">
              <w:rPr>
                <w:sz w:val="20"/>
                <w:szCs w:val="20"/>
                <w:lang w:val="de-DE"/>
              </w:rPr>
              <w:t>Gabriano</w:t>
            </w:r>
            <w:proofErr w:type="spellEnd"/>
            <w:r w:rsidRPr="009D08C9">
              <w:rPr>
                <w:sz w:val="20"/>
                <w:szCs w:val="20"/>
                <w:lang w:val="de-DE"/>
              </w:rPr>
              <w:t xml:space="preserve"> meint, dass die Verantwortung bei den Eltern liege</w:t>
            </w:r>
          </w:p>
        </w:tc>
        <w:tc>
          <w:tcPr>
            <w:tcW w:w="1418" w:type="dxa"/>
          </w:tcPr>
          <w:p w14:paraId="7646BFD6" w14:textId="77777777" w:rsidR="009D08C9" w:rsidRPr="009D08C9" w:rsidRDefault="009D08C9" w:rsidP="00FC1BE0">
            <w:pPr>
              <w:pStyle w:val="Listeafsnit"/>
              <w:ind w:left="0"/>
              <w:jc w:val="center"/>
              <w:rPr>
                <w:sz w:val="20"/>
                <w:szCs w:val="20"/>
                <w:lang w:val="de-DE"/>
              </w:rPr>
            </w:pPr>
          </w:p>
        </w:tc>
        <w:tc>
          <w:tcPr>
            <w:tcW w:w="1341" w:type="dxa"/>
          </w:tcPr>
          <w:p w14:paraId="133A6B22" w14:textId="77777777" w:rsidR="009D08C9" w:rsidRPr="009D08C9" w:rsidRDefault="009D08C9" w:rsidP="00FC1BE0">
            <w:pPr>
              <w:pStyle w:val="Listeafsnit"/>
              <w:ind w:left="0"/>
              <w:jc w:val="center"/>
              <w:rPr>
                <w:sz w:val="20"/>
                <w:szCs w:val="20"/>
                <w:lang w:val="de-DE"/>
              </w:rPr>
            </w:pPr>
          </w:p>
        </w:tc>
      </w:tr>
      <w:tr w:rsidR="009D08C9" w:rsidRPr="009D08C9" w14:paraId="7A83B44C" w14:textId="77777777" w:rsidTr="00FC1BE0">
        <w:tc>
          <w:tcPr>
            <w:tcW w:w="4520" w:type="dxa"/>
          </w:tcPr>
          <w:p w14:paraId="2396D935" w14:textId="77777777" w:rsidR="009D08C9" w:rsidRPr="009D08C9" w:rsidRDefault="009D08C9" w:rsidP="00FC1BE0">
            <w:pPr>
              <w:pStyle w:val="Listeafsnit"/>
              <w:ind w:left="0"/>
              <w:rPr>
                <w:sz w:val="20"/>
                <w:szCs w:val="20"/>
                <w:lang w:val="de-DE"/>
              </w:rPr>
            </w:pPr>
            <w:r w:rsidRPr="009D08C9">
              <w:rPr>
                <w:sz w:val="20"/>
                <w:szCs w:val="20"/>
                <w:lang w:val="de-DE"/>
              </w:rPr>
              <w:t>Sebastian ist von Reisen und Fotografie begeistert</w:t>
            </w:r>
          </w:p>
        </w:tc>
        <w:tc>
          <w:tcPr>
            <w:tcW w:w="1418" w:type="dxa"/>
          </w:tcPr>
          <w:p w14:paraId="6D1789C3" w14:textId="77777777" w:rsidR="009D08C9" w:rsidRPr="009D08C9" w:rsidRDefault="009D08C9" w:rsidP="00FC1BE0">
            <w:pPr>
              <w:pStyle w:val="Listeafsnit"/>
              <w:ind w:left="0"/>
              <w:jc w:val="center"/>
              <w:rPr>
                <w:sz w:val="20"/>
                <w:szCs w:val="20"/>
                <w:lang w:val="de-DE"/>
              </w:rPr>
            </w:pPr>
          </w:p>
        </w:tc>
        <w:tc>
          <w:tcPr>
            <w:tcW w:w="1341" w:type="dxa"/>
          </w:tcPr>
          <w:p w14:paraId="3B0CF0EE" w14:textId="77777777" w:rsidR="009D08C9" w:rsidRPr="009D08C9" w:rsidRDefault="009D08C9" w:rsidP="00FC1BE0">
            <w:pPr>
              <w:pStyle w:val="Listeafsnit"/>
              <w:ind w:left="0"/>
              <w:jc w:val="center"/>
              <w:rPr>
                <w:sz w:val="20"/>
                <w:szCs w:val="20"/>
                <w:lang w:val="de-DE"/>
              </w:rPr>
            </w:pPr>
          </w:p>
        </w:tc>
      </w:tr>
      <w:tr w:rsidR="009D08C9" w:rsidRPr="009D08C9" w14:paraId="68125057" w14:textId="77777777" w:rsidTr="00FC1BE0">
        <w:tc>
          <w:tcPr>
            <w:tcW w:w="4520" w:type="dxa"/>
          </w:tcPr>
          <w:p w14:paraId="29A8BFA5" w14:textId="77777777" w:rsidR="009D08C9" w:rsidRPr="009D08C9" w:rsidRDefault="009D08C9" w:rsidP="00FC1BE0">
            <w:pPr>
              <w:pStyle w:val="Listeafsnit"/>
              <w:ind w:left="0"/>
              <w:rPr>
                <w:sz w:val="20"/>
                <w:szCs w:val="20"/>
                <w:lang w:val="de-DE"/>
              </w:rPr>
            </w:pPr>
            <w:r w:rsidRPr="009D08C9">
              <w:rPr>
                <w:sz w:val="20"/>
                <w:szCs w:val="20"/>
                <w:lang w:val="de-DE"/>
              </w:rPr>
              <w:t>Isabelle zufolge werden politische Themen nicht so oft auf den sozialen Medien thematisiert, weil sie nicht gemütlich sind</w:t>
            </w:r>
          </w:p>
        </w:tc>
        <w:tc>
          <w:tcPr>
            <w:tcW w:w="1418" w:type="dxa"/>
          </w:tcPr>
          <w:p w14:paraId="49CCF67B" w14:textId="77777777" w:rsidR="009D08C9" w:rsidRPr="009D08C9" w:rsidRDefault="009D08C9" w:rsidP="00FC1BE0">
            <w:pPr>
              <w:pStyle w:val="Listeafsnit"/>
              <w:ind w:left="0"/>
              <w:jc w:val="center"/>
              <w:rPr>
                <w:sz w:val="20"/>
                <w:szCs w:val="20"/>
                <w:lang w:val="de-DE"/>
              </w:rPr>
            </w:pPr>
          </w:p>
        </w:tc>
        <w:tc>
          <w:tcPr>
            <w:tcW w:w="1341" w:type="dxa"/>
          </w:tcPr>
          <w:p w14:paraId="5718A8D8" w14:textId="77777777" w:rsidR="009D08C9" w:rsidRPr="009D08C9" w:rsidRDefault="009D08C9" w:rsidP="00FC1BE0">
            <w:pPr>
              <w:pStyle w:val="Listeafsnit"/>
              <w:ind w:left="0"/>
              <w:jc w:val="center"/>
              <w:rPr>
                <w:sz w:val="20"/>
                <w:szCs w:val="20"/>
                <w:lang w:val="de-DE"/>
              </w:rPr>
            </w:pPr>
          </w:p>
        </w:tc>
      </w:tr>
      <w:tr w:rsidR="009D08C9" w:rsidRPr="009D08C9" w14:paraId="12EEA129" w14:textId="77777777" w:rsidTr="00FC1BE0">
        <w:tc>
          <w:tcPr>
            <w:tcW w:w="4520" w:type="dxa"/>
          </w:tcPr>
          <w:p w14:paraId="21A10CB3" w14:textId="77777777" w:rsidR="009D08C9" w:rsidRPr="009D08C9" w:rsidRDefault="009D08C9" w:rsidP="00FC1BE0">
            <w:pPr>
              <w:pStyle w:val="Listeafsnit"/>
              <w:ind w:left="0"/>
              <w:rPr>
                <w:color w:val="FF0000"/>
                <w:sz w:val="20"/>
                <w:szCs w:val="20"/>
                <w:lang w:val="de-DE"/>
              </w:rPr>
            </w:pPr>
            <w:r w:rsidRPr="009D08C9">
              <w:rPr>
                <w:sz w:val="20"/>
                <w:szCs w:val="20"/>
                <w:lang w:val="de-DE"/>
              </w:rPr>
              <w:t xml:space="preserve">Anatole </w:t>
            </w:r>
            <w:proofErr w:type="spellStart"/>
            <w:r w:rsidRPr="009D08C9">
              <w:rPr>
                <w:sz w:val="20"/>
                <w:szCs w:val="20"/>
                <w:lang w:val="de-DE"/>
              </w:rPr>
              <w:t>Taubman</w:t>
            </w:r>
            <w:proofErr w:type="spellEnd"/>
            <w:r w:rsidRPr="009D08C9">
              <w:rPr>
                <w:sz w:val="20"/>
                <w:szCs w:val="20"/>
                <w:lang w:val="de-DE"/>
              </w:rPr>
              <w:t xml:space="preserve"> meint, dass es in der digitalen Welt zu viele Regeln für Kinder und Jugendliche gebe</w:t>
            </w:r>
          </w:p>
        </w:tc>
        <w:tc>
          <w:tcPr>
            <w:tcW w:w="1418" w:type="dxa"/>
          </w:tcPr>
          <w:p w14:paraId="3A70E281" w14:textId="77777777" w:rsidR="009D08C9" w:rsidRPr="009D08C9" w:rsidRDefault="009D08C9" w:rsidP="00FC1BE0">
            <w:pPr>
              <w:pStyle w:val="Listeafsnit"/>
              <w:ind w:left="0"/>
              <w:jc w:val="center"/>
              <w:rPr>
                <w:sz w:val="20"/>
                <w:szCs w:val="20"/>
                <w:lang w:val="de-DE"/>
              </w:rPr>
            </w:pPr>
          </w:p>
        </w:tc>
        <w:tc>
          <w:tcPr>
            <w:tcW w:w="1341" w:type="dxa"/>
          </w:tcPr>
          <w:p w14:paraId="17AE408A" w14:textId="77777777" w:rsidR="009D08C9" w:rsidRPr="009D08C9" w:rsidRDefault="009D08C9" w:rsidP="00FC1BE0">
            <w:pPr>
              <w:pStyle w:val="Listeafsnit"/>
              <w:ind w:left="0"/>
              <w:jc w:val="center"/>
              <w:rPr>
                <w:sz w:val="20"/>
                <w:szCs w:val="20"/>
                <w:lang w:val="de-DE"/>
              </w:rPr>
            </w:pPr>
          </w:p>
        </w:tc>
      </w:tr>
      <w:tr w:rsidR="009D08C9" w:rsidRPr="00DA22DB" w14:paraId="11E6F6D9" w14:textId="77777777" w:rsidTr="00FC1BE0">
        <w:tc>
          <w:tcPr>
            <w:tcW w:w="4520" w:type="dxa"/>
          </w:tcPr>
          <w:p w14:paraId="67A9701E" w14:textId="77777777" w:rsidR="009D08C9" w:rsidRPr="009D08C9" w:rsidRDefault="009D08C9" w:rsidP="00FC1BE0">
            <w:pPr>
              <w:pStyle w:val="Listeafsnit"/>
              <w:ind w:left="0"/>
              <w:rPr>
                <w:sz w:val="20"/>
                <w:szCs w:val="20"/>
                <w:lang w:val="de-DE"/>
              </w:rPr>
            </w:pPr>
            <w:r w:rsidRPr="009D08C9">
              <w:rPr>
                <w:sz w:val="20"/>
                <w:szCs w:val="20"/>
                <w:lang w:val="de-DE"/>
              </w:rPr>
              <w:t xml:space="preserve">Fabio </w:t>
            </w:r>
            <w:proofErr w:type="spellStart"/>
            <w:r w:rsidRPr="009D08C9">
              <w:rPr>
                <w:sz w:val="20"/>
                <w:szCs w:val="20"/>
                <w:lang w:val="de-DE"/>
              </w:rPr>
              <w:t>Zingg</w:t>
            </w:r>
            <w:proofErr w:type="spellEnd"/>
            <w:r w:rsidRPr="009D08C9">
              <w:rPr>
                <w:sz w:val="20"/>
                <w:szCs w:val="20"/>
                <w:lang w:val="de-DE"/>
              </w:rPr>
              <w:t xml:space="preserve"> hat über 260.000 Follower auf Instagram</w:t>
            </w:r>
          </w:p>
        </w:tc>
        <w:tc>
          <w:tcPr>
            <w:tcW w:w="1418" w:type="dxa"/>
          </w:tcPr>
          <w:p w14:paraId="6A3F2103" w14:textId="77777777" w:rsidR="009D08C9" w:rsidRPr="009D08C9" w:rsidRDefault="009D08C9" w:rsidP="00FC1BE0">
            <w:pPr>
              <w:pStyle w:val="Listeafsnit"/>
              <w:ind w:left="0"/>
              <w:jc w:val="center"/>
              <w:rPr>
                <w:sz w:val="20"/>
                <w:szCs w:val="20"/>
                <w:lang w:val="de-DE"/>
              </w:rPr>
            </w:pPr>
          </w:p>
        </w:tc>
        <w:tc>
          <w:tcPr>
            <w:tcW w:w="1341" w:type="dxa"/>
          </w:tcPr>
          <w:p w14:paraId="12E2626F" w14:textId="77777777" w:rsidR="009D08C9" w:rsidRPr="009D08C9" w:rsidRDefault="009D08C9" w:rsidP="00FC1BE0">
            <w:pPr>
              <w:pStyle w:val="Listeafsnit"/>
              <w:ind w:left="0"/>
              <w:jc w:val="center"/>
              <w:rPr>
                <w:sz w:val="20"/>
                <w:szCs w:val="20"/>
                <w:lang w:val="de-DE"/>
              </w:rPr>
            </w:pPr>
          </w:p>
        </w:tc>
      </w:tr>
    </w:tbl>
    <w:p w14:paraId="649890FC" w14:textId="58003E37" w:rsidR="009D08C9" w:rsidRDefault="009D08C9" w:rsidP="009D08C9">
      <w:pPr>
        <w:contextualSpacing/>
        <w:rPr>
          <w:b/>
          <w:sz w:val="24"/>
          <w:lang w:val="de-DE"/>
        </w:rPr>
      </w:pPr>
    </w:p>
    <w:p w14:paraId="1C5FB2F4" w14:textId="77777777" w:rsidR="009D08C9" w:rsidRPr="0090536B" w:rsidRDefault="009D08C9" w:rsidP="009D08C9">
      <w:pPr>
        <w:contextualSpacing/>
        <w:rPr>
          <w:b/>
          <w:sz w:val="24"/>
          <w:lang w:val="de-DE"/>
        </w:rPr>
      </w:pPr>
    </w:p>
    <w:p w14:paraId="4371C3FD" w14:textId="77777777" w:rsidR="004066AD" w:rsidRPr="00C667AA" w:rsidRDefault="004066AD" w:rsidP="009D08C9">
      <w:pPr>
        <w:contextualSpacing/>
        <w:rPr>
          <w:b/>
          <w:sz w:val="24"/>
          <w:lang w:val="en-US"/>
        </w:rPr>
      </w:pPr>
    </w:p>
    <w:p w14:paraId="4BFF0F8E" w14:textId="2619B642" w:rsidR="009D08C9" w:rsidRPr="00CD0723" w:rsidRDefault="009D08C9" w:rsidP="009D08C9">
      <w:pPr>
        <w:contextualSpacing/>
        <w:rPr>
          <w:b/>
          <w:sz w:val="24"/>
        </w:rPr>
      </w:pPr>
      <w:r w:rsidRPr="00CD0723">
        <w:rPr>
          <w:b/>
          <w:sz w:val="24"/>
        </w:rPr>
        <w:t xml:space="preserve">4) </w:t>
      </w:r>
      <w:r>
        <w:rPr>
          <w:b/>
          <w:sz w:val="24"/>
        </w:rPr>
        <w:t xml:space="preserve">Frivillig grammatikopgave (niveau 3) </w:t>
      </w:r>
    </w:p>
    <w:p w14:paraId="130485AB" w14:textId="77777777" w:rsidR="009D08C9" w:rsidRPr="009D08C9" w:rsidRDefault="009D08C9" w:rsidP="009D08C9">
      <w:pPr>
        <w:contextualSpacing/>
        <w:rPr>
          <w:sz w:val="20"/>
          <w:szCs w:val="20"/>
        </w:rPr>
      </w:pPr>
      <w:r w:rsidRPr="009D08C9">
        <w:rPr>
          <w:sz w:val="20"/>
          <w:szCs w:val="20"/>
        </w:rPr>
        <w:t>Forklar bøjningen af styrelsen (den del af leddet, der står efter selve præpositionen) i disse tre præpositionsforbindelser (leddet er markeret med fed skrift):</w:t>
      </w:r>
    </w:p>
    <w:p w14:paraId="2F88A4BF" w14:textId="77777777" w:rsidR="009D08C9" w:rsidRPr="009D08C9" w:rsidRDefault="009D08C9" w:rsidP="009D08C9">
      <w:pPr>
        <w:pStyle w:val="Listeafsnit"/>
        <w:numPr>
          <w:ilvl w:val="1"/>
          <w:numId w:val="30"/>
        </w:numPr>
        <w:tabs>
          <w:tab w:val="clear" w:pos="1440"/>
        </w:tabs>
        <w:spacing w:before="100" w:beforeAutospacing="1" w:after="100" w:afterAutospacing="1" w:line="240" w:lineRule="auto"/>
        <w:rPr>
          <w:sz w:val="20"/>
          <w:szCs w:val="20"/>
          <w:lang w:val="de-DE"/>
        </w:rPr>
      </w:pPr>
      <w:r w:rsidRPr="009D08C9">
        <w:rPr>
          <w:sz w:val="20"/>
          <w:szCs w:val="20"/>
          <w:lang w:val="de-DE"/>
        </w:rPr>
        <w:t xml:space="preserve">Er ist vor Kurzem 21 Jahre alt geworden und </w:t>
      </w:r>
      <w:bookmarkStart w:id="0" w:name="_Hlk50157117"/>
      <w:r w:rsidRPr="009D08C9">
        <w:rPr>
          <w:sz w:val="20"/>
          <w:szCs w:val="20"/>
          <w:lang w:val="de-DE"/>
        </w:rPr>
        <w:t>steht auch als Stand-</w:t>
      </w:r>
      <w:proofErr w:type="spellStart"/>
      <w:r w:rsidRPr="009D08C9">
        <w:rPr>
          <w:sz w:val="20"/>
          <w:szCs w:val="20"/>
          <w:lang w:val="de-DE"/>
        </w:rPr>
        <w:t>up</w:t>
      </w:r>
      <w:proofErr w:type="spellEnd"/>
      <w:r w:rsidRPr="009D08C9">
        <w:rPr>
          <w:sz w:val="20"/>
          <w:szCs w:val="20"/>
          <w:lang w:val="de-DE"/>
        </w:rPr>
        <w:t>-</w:t>
      </w:r>
      <w:proofErr w:type="spellStart"/>
      <w:r w:rsidRPr="009D08C9">
        <w:rPr>
          <w:bCs/>
          <w:sz w:val="20"/>
          <w:szCs w:val="20"/>
          <w:lang w:val="de-DE"/>
        </w:rPr>
        <w:t>Comedian</w:t>
      </w:r>
      <w:proofErr w:type="spellEnd"/>
      <w:r w:rsidRPr="009D08C9">
        <w:rPr>
          <w:bCs/>
          <w:sz w:val="20"/>
          <w:szCs w:val="20"/>
          <w:lang w:val="de-DE"/>
        </w:rPr>
        <w:t xml:space="preserve"> </w:t>
      </w:r>
      <w:r w:rsidRPr="009D08C9">
        <w:rPr>
          <w:b/>
          <w:sz w:val="20"/>
          <w:szCs w:val="20"/>
          <w:lang w:val="de-DE"/>
        </w:rPr>
        <w:t>auf der Bühne</w:t>
      </w:r>
      <w:bookmarkEnd w:id="0"/>
    </w:p>
    <w:p w14:paraId="282512FF" w14:textId="77777777" w:rsidR="009D08C9" w:rsidRPr="009D08C9" w:rsidRDefault="009D08C9" w:rsidP="009D08C9">
      <w:pPr>
        <w:pStyle w:val="Listeafsnit"/>
        <w:ind w:left="1440"/>
        <w:rPr>
          <w:sz w:val="20"/>
          <w:szCs w:val="20"/>
          <w:lang w:val="de-DE"/>
        </w:rPr>
      </w:pPr>
    </w:p>
    <w:p w14:paraId="315691C9" w14:textId="77777777" w:rsidR="009D08C9" w:rsidRPr="009D08C9" w:rsidRDefault="009D08C9" w:rsidP="009D08C9">
      <w:pPr>
        <w:pStyle w:val="Listeafsnit"/>
        <w:numPr>
          <w:ilvl w:val="1"/>
          <w:numId w:val="30"/>
        </w:numPr>
        <w:tabs>
          <w:tab w:val="clear" w:pos="1440"/>
        </w:tabs>
        <w:spacing w:before="100" w:beforeAutospacing="1" w:after="100" w:afterAutospacing="1" w:line="240" w:lineRule="auto"/>
        <w:rPr>
          <w:sz w:val="20"/>
          <w:szCs w:val="20"/>
          <w:lang w:val="de-DE"/>
        </w:rPr>
      </w:pPr>
      <w:r w:rsidRPr="009D08C9">
        <w:rPr>
          <w:sz w:val="20"/>
          <w:szCs w:val="20"/>
          <w:lang w:val="de-DE"/>
        </w:rPr>
        <w:t xml:space="preserve">Er unterhält </w:t>
      </w:r>
      <w:r w:rsidRPr="009D08C9">
        <w:rPr>
          <w:b/>
          <w:sz w:val="20"/>
          <w:szCs w:val="20"/>
          <w:lang w:val="de-DE"/>
        </w:rPr>
        <w:t>seit seinem 14. Lebensjahr</w:t>
      </w:r>
      <w:r w:rsidRPr="009D08C9">
        <w:rPr>
          <w:sz w:val="20"/>
          <w:szCs w:val="20"/>
          <w:lang w:val="de-DE"/>
        </w:rPr>
        <w:t xml:space="preserve"> einen eigenen Instagram-Kanal</w:t>
      </w:r>
    </w:p>
    <w:p w14:paraId="61239AFE" w14:textId="77777777" w:rsidR="009D08C9" w:rsidRPr="009D08C9" w:rsidRDefault="009D08C9" w:rsidP="009D08C9">
      <w:pPr>
        <w:pStyle w:val="Listeafsnit"/>
        <w:ind w:left="1440"/>
        <w:rPr>
          <w:sz w:val="20"/>
          <w:szCs w:val="20"/>
          <w:lang w:val="de-DE"/>
        </w:rPr>
      </w:pPr>
    </w:p>
    <w:p w14:paraId="2DFDED59" w14:textId="77777777" w:rsidR="009D08C9" w:rsidRPr="009D08C9" w:rsidRDefault="009D08C9" w:rsidP="009D08C9">
      <w:pPr>
        <w:pStyle w:val="Listeafsnit"/>
        <w:numPr>
          <w:ilvl w:val="1"/>
          <w:numId w:val="30"/>
        </w:numPr>
        <w:tabs>
          <w:tab w:val="clear" w:pos="1440"/>
        </w:tabs>
        <w:spacing w:before="100" w:beforeAutospacing="1" w:after="100" w:afterAutospacing="1" w:line="240" w:lineRule="auto"/>
        <w:rPr>
          <w:sz w:val="20"/>
          <w:szCs w:val="20"/>
          <w:lang w:val="de-DE"/>
        </w:rPr>
      </w:pPr>
      <w:r w:rsidRPr="009D08C9">
        <w:rPr>
          <w:sz w:val="20"/>
          <w:szCs w:val="20"/>
          <w:lang w:val="de-DE"/>
        </w:rPr>
        <w:t xml:space="preserve">Das beinhaltet auch die digitale Welt, </w:t>
      </w:r>
      <w:r w:rsidRPr="009D08C9">
        <w:rPr>
          <w:b/>
          <w:sz w:val="20"/>
          <w:szCs w:val="20"/>
          <w:lang w:val="de-DE"/>
        </w:rPr>
        <w:t>in der</w:t>
      </w:r>
      <w:r w:rsidRPr="009D08C9">
        <w:rPr>
          <w:sz w:val="20"/>
          <w:szCs w:val="20"/>
          <w:lang w:val="de-DE"/>
        </w:rPr>
        <w:t xml:space="preserve"> es noch an Schutz und Regeln für Kinder und Jugendliche fehlt</w:t>
      </w:r>
      <w:r w:rsidRPr="009D08C9">
        <w:rPr>
          <w:sz w:val="20"/>
          <w:szCs w:val="20"/>
          <w:lang w:val="de-DE"/>
        </w:rPr>
        <w:br/>
      </w:r>
    </w:p>
    <w:p w14:paraId="01873877" w14:textId="77777777" w:rsidR="009D08C9" w:rsidRPr="00AE03FD" w:rsidRDefault="009D08C9" w:rsidP="009D08C9">
      <w:pPr>
        <w:rPr>
          <w:b/>
          <w:bCs/>
          <w:color w:val="6E6E6E" w:themeColor="text1"/>
          <w:sz w:val="28"/>
          <w:lang w:val="de-DE"/>
        </w:rPr>
      </w:pPr>
      <w:r w:rsidRPr="00AE03FD">
        <w:rPr>
          <w:b/>
          <w:bCs/>
          <w:color w:val="6E6E6E" w:themeColor="text1"/>
          <w:sz w:val="28"/>
          <w:lang w:val="de-DE"/>
        </w:rPr>
        <w:br w:type="page"/>
      </w:r>
    </w:p>
    <w:p w14:paraId="3B8DEB7F" w14:textId="77777777" w:rsidR="009D08C9" w:rsidRPr="009D08C9" w:rsidRDefault="009D08C9" w:rsidP="009D08C9">
      <w:pPr>
        <w:contextualSpacing/>
        <w:rPr>
          <w:b/>
          <w:bCs/>
          <w:i/>
          <w:iCs/>
          <w:sz w:val="28"/>
        </w:rPr>
      </w:pPr>
      <w:r w:rsidRPr="009D08C9">
        <w:rPr>
          <w:b/>
          <w:bCs/>
          <w:sz w:val="28"/>
        </w:rPr>
        <w:lastRenderedPageBreak/>
        <w:t xml:space="preserve">DEL 2 – ORDFORRÅDSØVELSER TIL EMNET </w:t>
      </w:r>
      <w:r w:rsidRPr="009D08C9">
        <w:rPr>
          <w:b/>
          <w:bCs/>
          <w:i/>
          <w:iCs/>
          <w:sz w:val="28"/>
        </w:rPr>
        <w:t xml:space="preserve">Die </w:t>
      </w:r>
      <w:proofErr w:type="spellStart"/>
      <w:r w:rsidRPr="009D08C9">
        <w:rPr>
          <w:b/>
          <w:bCs/>
          <w:i/>
          <w:iCs/>
          <w:sz w:val="28"/>
        </w:rPr>
        <w:t>Stimme</w:t>
      </w:r>
      <w:proofErr w:type="spellEnd"/>
      <w:r w:rsidRPr="009D08C9">
        <w:rPr>
          <w:b/>
          <w:bCs/>
          <w:i/>
          <w:iCs/>
          <w:sz w:val="28"/>
        </w:rPr>
        <w:t xml:space="preserve"> der Jugend</w:t>
      </w:r>
    </w:p>
    <w:p w14:paraId="4E903ECE" w14:textId="77777777" w:rsidR="009D08C9" w:rsidRDefault="009D08C9" w:rsidP="009D08C9">
      <w:pPr>
        <w:contextualSpacing/>
        <w:textAlignment w:val="baseline"/>
        <w:rPr>
          <w:b/>
          <w:bCs/>
          <w:color w:val="000000"/>
          <w:sz w:val="24"/>
        </w:rPr>
      </w:pPr>
    </w:p>
    <w:p w14:paraId="0EC637B6" w14:textId="77777777" w:rsidR="009D08C9" w:rsidRPr="001B2BEF" w:rsidRDefault="009D08C9" w:rsidP="009D08C9">
      <w:pPr>
        <w:contextualSpacing/>
        <w:textAlignment w:val="baseline"/>
        <w:rPr>
          <w:b/>
          <w:bCs/>
          <w:i/>
          <w:iCs/>
          <w:color w:val="000000"/>
          <w:sz w:val="24"/>
        </w:rPr>
      </w:pPr>
      <w:r>
        <w:rPr>
          <w:b/>
          <w:bCs/>
          <w:color w:val="000000"/>
          <w:sz w:val="24"/>
        </w:rPr>
        <w:t>1)</w:t>
      </w:r>
      <w:r w:rsidRPr="001B2BEF">
        <w:rPr>
          <w:b/>
          <w:bCs/>
          <w:color w:val="000000"/>
          <w:sz w:val="24"/>
        </w:rPr>
        <w:t xml:space="preserve"> Quizlet</w:t>
      </w:r>
    </w:p>
    <w:p w14:paraId="6553F08B" w14:textId="77777777" w:rsidR="009D08C9" w:rsidRPr="009D08C9" w:rsidRDefault="009D08C9" w:rsidP="009D08C9">
      <w:pPr>
        <w:spacing w:after="240"/>
        <w:rPr>
          <w:sz w:val="20"/>
          <w:szCs w:val="20"/>
        </w:rPr>
      </w:pPr>
      <w:bookmarkStart w:id="1" w:name="_Hlk51098216"/>
      <w:r w:rsidRPr="009D08C9">
        <w:rPr>
          <w:sz w:val="20"/>
          <w:szCs w:val="20"/>
        </w:rPr>
        <w:t>Gå ind på nedenstående hjemmeside og prøv de forskellige opgaver af i menuen i venstre side (</w:t>
      </w:r>
      <w:proofErr w:type="spellStart"/>
      <w:r w:rsidRPr="009D08C9">
        <w:rPr>
          <w:sz w:val="20"/>
          <w:szCs w:val="20"/>
        </w:rPr>
        <w:t>Flashcards</w:t>
      </w:r>
      <w:proofErr w:type="spellEnd"/>
      <w:r w:rsidRPr="009D08C9">
        <w:rPr>
          <w:sz w:val="20"/>
          <w:szCs w:val="20"/>
        </w:rPr>
        <w:t xml:space="preserve">, Learn, Write, Spell, Match &amp; </w:t>
      </w:r>
      <w:proofErr w:type="spellStart"/>
      <w:r w:rsidRPr="009D08C9">
        <w:rPr>
          <w:sz w:val="20"/>
          <w:szCs w:val="20"/>
        </w:rPr>
        <w:t>Gravity</w:t>
      </w:r>
      <w:proofErr w:type="spellEnd"/>
      <w:r w:rsidRPr="009D08C9">
        <w:rPr>
          <w:sz w:val="20"/>
          <w:szCs w:val="20"/>
        </w:rPr>
        <w:t xml:space="preserve">). Øvelsen præsenterer jer for nogle ord, som vil være relevante, når I går i gang med del 3. </w:t>
      </w:r>
      <w:r w:rsidRPr="009D08C9">
        <w:rPr>
          <w:sz w:val="20"/>
          <w:szCs w:val="20"/>
        </w:rPr>
        <w:br/>
        <w:t xml:space="preserve">Spørg evt. jeres lærer, om I ikke skal lave en omgang </w:t>
      </w:r>
      <w:r w:rsidRPr="009D08C9">
        <w:rPr>
          <w:i/>
          <w:sz w:val="20"/>
          <w:szCs w:val="20"/>
        </w:rPr>
        <w:t>Live</w:t>
      </w:r>
      <w:r w:rsidRPr="009D08C9">
        <w:rPr>
          <w:sz w:val="20"/>
          <w:szCs w:val="20"/>
        </w:rPr>
        <w:t xml:space="preserve"> i klassen – det er rigtig sjovt! </w:t>
      </w:r>
    </w:p>
    <w:bookmarkEnd w:id="1"/>
    <w:p w14:paraId="604003DF" w14:textId="77777777" w:rsidR="009D08C9" w:rsidRPr="001A15B4" w:rsidRDefault="009D08C9" w:rsidP="009D08C9">
      <w:pPr>
        <w:spacing w:after="240"/>
        <w:contextualSpacing/>
        <w:rPr>
          <w:lang w:val="en-US"/>
        </w:rPr>
      </w:pPr>
      <w:r w:rsidRPr="009D08C9">
        <w:rPr>
          <w:sz w:val="20"/>
          <w:szCs w:val="20"/>
          <w:lang w:val="en-US"/>
        </w:rPr>
        <w:t xml:space="preserve">Link: </w:t>
      </w:r>
      <w:hyperlink r:id="rId11" w:history="1">
        <w:r w:rsidRPr="009D08C9">
          <w:rPr>
            <w:rStyle w:val="Hyperlink"/>
            <w:sz w:val="20"/>
            <w:szCs w:val="20"/>
            <w:lang w:val="en-US"/>
          </w:rPr>
          <w:t>https://quizlet.com/_8ju90i?x=1qqt&amp;i=27n2vb</w:t>
        </w:r>
      </w:hyperlink>
      <w:r>
        <w:rPr>
          <w:lang w:val="en-US"/>
        </w:rPr>
        <w:br/>
      </w:r>
    </w:p>
    <w:p w14:paraId="3E9133EF" w14:textId="77777777" w:rsidR="004066AD" w:rsidRPr="00C667AA" w:rsidRDefault="004066AD" w:rsidP="009D08C9">
      <w:pPr>
        <w:textAlignment w:val="baseline"/>
        <w:rPr>
          <w:b/>
          <w:bCs/>
          <w:color w:val="000000"/>
          <w:sz w:val="24"/>
          <w:lang w:val="en-US"/>
        </w:rPr>
      </w:pPr>
    </w:p>
    <w:p w14:paraId="12E17A20" w14:textId="7B992E46" w:rsidR="009D08C9" w:rsidRPr="00057492" w:rsidRDefault="009D08C9" w:rsidP="009D08C9">
      <w:pPr>
        <w:textAlignment w:val="baseline"/>
        <w:rPr>
          <w:b/>
          <w:bCs/>
          <w:color w:val="000000"/>
          <w:sz w:val="24"/>
        </w:rPr>
      </w:pPr>
      <w:r>
        <w:rPr>
          <w:b/>
          <w:bCs/>
          <w:color w:val="000000"/>
          <w:sz w:val="24"/>
        </w:rPr>
        <w:t xml:space="preserve">2) </w:t>
      </w:r>
      <w:r w:rsidRPr="00057492">
        <w:rPr>
          <w:b/>
          <w:bCs/>
          <w:color w:val="000000"/>
          <w:sz w:val="24"/>
        </w:rPr>
        <w:t>Oversæt verber og formulér sætninger</w:t>
      </w:r>
    </w:p>
    <w:p w14:paraId="6F16D79E" w14:textId="77777777" w:rsidR="009D08C9" w:rsidRPr="009D08C9" w:rsidRDefault="009D08C9" w:rsidP="009D08C9">
      <w:pPr>
        <w:textAlignment w:val="baseline"/>
        <w:rPr>
          <w:rFonts w:cs="Arial"/>
          <w:color w:val="000000"/>
          <w:sz w:val="20"/>
          <w:szCs w:val="20"/>
        </w:rPr>
      </w:pPr>
      <w:r w:rsidRPr="009D08C9">
        <w:rPr>
          <w:rFonts w:cs="Arial"/>
          <w:color w:val="000000"/>
          <w:sz w:val="20"/>
          <w:szCs w:val="20"/>
        </w:rPr>
        <w:t xml:space="preserve">Oversæt nedenstående verber til dansk. </w:t>
      </w:r>
    </w:p>
    <w:p w14:paraId="5A5AB8DD" w14:textId="77777777" w:rsidR="009D08C9" w:rsidRPr="009D08C9" w:rsidRDefault="009D08C9" w:rsidP="009D08C9">
      <w:pPr>
        <w:textAlignment w:val="baseline"/>
        <w:rPr>
          <w:b/>
          <w:bCs/>
          <w:color w:val="000000"/>
          <w:sz w:val="20"/>
          <w:szCs w:val="20"/>
        </w:rPr>
      </w:pPr>
    </w:p>
    <w:tbl>
      <w:tblPr>
        <w:tblStyle w:val="Tabel-Gitter"/>
        <w:tblW w:w="0" w:type="auto"/>
        <w:tblLook w:val="04A0" w:firstRow="1" w:lastRow="0" w:firstColumn="1" w:lastColumn="0" w:noHBand="0" w:noVBand="1"/>
      </w:tblPr>
      <w:tblGrid>
        <w:gridCol w:w="3040"/>
        <w:gridCol w:w="3618"/>
      </w:tblGrid>
      <w:tr w:rsidR="009D08C9" w:rsidRPr="009D08C9" w14:paraId="4F4615EB" w14:textId="77777777" w:rsidTr="00FC1BE0">
        <w:trPr>
          <w:trHeight w:val="281"/>
        </w:trPr>
        <w:tc>
          <w:tcPr>
            <w:tcW w:w="3040" w:type="dxa"/>
            <w:shd w:val="clear" w:color="auto" w:fill="F2F2F2" w:themeFill="background1" w:themeFillShade="F2"/>
          </w:tcPr>
          <w:p w14:paraId="6572E8D9" w14:textId="77777777" w:rsidR="009D08C9" w:rsidRPr="009D08C9" w:rsidRDefault="009D08C9" w:rsidP="00FC1BE0">
            <w:pPr>
              <w:textAlignment w:val="baseline"/>
              <w:rPr>
                <w:color w:val="000000"/>
                <w:sz w:val="20"/>
                <w:szCs w:val="20"/>
              </w:rPr>
            </w:pPr>
            <w:r w:rsidRPr="009D08C9">
              <w:rPr>
                <w:color w:val="000000"/>
                <w:sz w:val="20"/>
                <w:szCs w:val="20"/>
              </w:rPr>
              <w:t>Tyske verber</w:t>
            </w:r>
          </w:p>
        </w:tc>
        <w:tc>
          <w:tcPr>
            <w:tcW w:w="3618" w:type="dxa"/>
            <w:shd w:val="clear" w:color="auto" w:fill="F2F2F2" w:themeFill="background1" w:themeFillShade="F2"/>
          </w:tcPr>
          <w:p w14:paraId="045BC2A0" w14:textId="77777777" w:rsidR="009D08C9" w:rsidRPr="009D08C9" w:rsidRDefault="009D08C9" w:rsidP="00FC1BE0">
            <w:pPr>
              <w:textAlignment w:val="baseline"/>
              <w:rPr>
                <w:bCs/>
                <w:color w:val="000000"/>
                <w:sz w:val="20"/>
                <w:szCs w:val="20"/>
              </w:rPr>
            </w:pPr>
            <w:r w:rsidRPr="009D08C9">
              <w:rPr>
                <w:bCs/>
                <w:color w:val="000000"/>
                <w:sz w:val="20"/>
                <w:szCs w:val="20"/>
              </w:rPr>
              <w:t>Dansk oversættelse</w:t>
            </w:r>
          </w:p>
        </w:tc>
      </w:tr>
      <w:tr w:rsidR="009D08C9" w:rsidRPr="009D08C9" w14:paraId="031061C2" w14:textId="77777777" w:rsidTr="00FC1BE0">
        <w:trPr>
          <w:trHeight w:val="281"/>
        </w:trPr>
        <w:tc>
          <w:tcPr>
            <w:tcW w:w="3040" w:type="dxa"/>
          </w:tcPr>
          <w:p w14:paraId="4EC3AF23" w14:textId="77777777" w:rsidR="009D08C9" w:rsidRPr="009D08C9" w:rsidRDefault="009D08C9" w:rsidP="00FC1BE0">
            <w:pPr>
              <w:textAlignment w:val="baseline"/>
              <w:rPr>
                <w:color w:val="000000"/>
                <w:sz w:val="20"/>
                <w:szCs w:val="20"/>
              </w:rPr>
            </w:pPr>
            <w:proofErr w:type="spellStart"/>
            <w:r w:rsidRPr="009D08C9">
              <w:rPr>
                <w:color w:val="000000"/>
                <w:sz w:val="20"/>
                <w:szCs w:val="20"/>
              </w:rPr>
              <w:t>hochladen</w:t>
            </w:r>
            <w:proofErr w:type="spellEnd"/>
            <w:r w:rsidRPr="009D08C9">
              <w:rPr>
                <w:color w:val="000000"/>
                <w:sz w:val="20"/>
                <w:szCs w:val="20"/>
              </w:rPr>
              <w:t>*</w:t>
            </w:r>
          </w:p>
        </w:tc>
        <w:tc>
          <w:tcPr>
            <w:tcW w:w="3618" w:type="dxa"/>
          </w:tcPr>
          <w:p w14:paraId="4422B897" w14:textId="77777777" w:rsidR="009D08C9" w:rsidRPr="009D08C9" w:rsidRDefault="009D08C9" w:rsidP="00FC1BE0">
            <w:pPr>
              <w:textAlignment w:val="baseline"/>
              <w:rPr>
                <w:color w:val="000000"/>
                <w:sz w:val="20"/>
                <w:szCs w:val="20"/>
              </w:rPr>
            </w:pPr>
          </w:p>
        </w:tc>
      </w:tr>
      <w:tr w:rsidR="009D08C9" w:rsidRPr="009D08C9" w14:paraId="3DBAF8D6" w14:textId="77777777" w:rsidTr="00FC1BE0">
        <w:trPr>
          <w:trHeight w:val="264"/>
        </w:trPr>
        <w:tc>
          <w:tcPr>
            <w:tcW w:w="3040" w:type="dxa"/>
          </w:tcPr>
          <w:p w14:paraId="26830E58" w14:textId="77777777" w:rsidR="009D08C9" w:rsidRPr="009D08C9" w:rsidRDefault="009D08C9" w:rsidP="00FC1BE0">
            <w:pPr>
              <w:textAlignment w:val="baseline"/>
              <w:rPr>
                <w:color w:val="000000"/>
                <w:sz w:val="20"/>
                <w:szCs w:val="20"/>
              </w:rPr>
            </w:pPr>
            <w:proofErr w:type="spellStart"/>
            <w:r w:rsidRPr="009D08C9">
              <w:rPr>
                <w:color w:val="000000"/>
                <w:sz w:val="20"/>
                <w:szCs w:val="20"/>
              </w:rPr>
              <w:t>entstehen</w:t>
            </w:r>
            <w:proofErr w:type="spellEnd"/>
            <w:r w:rsidRPr="009D08C9">
              <w:rPr>
                <w:color w:val="000000"/>
                <w:sz w:val="20"/>
                <w:szCs w:val="20"/>
              </w:rPr>
              <w:t>*</w:t>
            </w:r>
          </w:p>
        </w:tc>
        <w:tc>
          <w:tcPr>
            <w:tcW w:w="3618" w:type="dxa"/>
          </w:tcPr>
          <w:p w14:paraId="0CCA08A9" w14:textId="77777777" w:rsidR="009D08C9" w:rsidRPr="009D08C9" w:rsidRDefault="009D08C9" w:rsidP="00FC1BE0">
            <w:pPr>
              <w:textAlignment w:val="baseline"/>
              <w:rPr>
                <w:b/>
                <w:bCs/>
                <w:color w:val="000000"/>
                <w:sz w:val="20"/>
                <w:szCs w:val="20"/>
              </w:rPr>
            </w:pPr>
          </w:p>
        </w:tc>
      </w:tr>
      <w:tr w:rsidR="009D08C9" w:rsidRPr="009D08C9" w14:paraId="21E4C8ED" w14:textId="77777777" w:rsidTr="00FC1BE0">
        <w:trPr>
          <w:trHeight w:val="281"/>
        </w:trPr>
        <w:tc>
          <w:tcPr>
            <w:tcW w:w="3040" w:type="dxa"/>
          </w:tcPr>
          <w:p w14:paraId="48E9017C" w14:textId="77777777" w:rsidR="009D08C9" w:rsidRPr="009D08C9" w:rsidRDefault="009D08C9" w:rsidP="00FC1BE0">
            <w:pPr>
              <w:textAlignment w:val="baseline"/>
              <w:rPr>
                <w:color w:val="000000"/>
                <w:sz w:val="20"/>
                <w:szCs w:val="20"/>
              </w:rPr>
            </w:pPr>
            <w:r w:rsidRPr="009D08C9">
              <w:rPr>
                <w:color w:val="000000"/>
                <w:sz w:val="20"/>
                <w:szCs w:val="20"/>
              </w:rPr>
              <w:t>posten</w:t>
            </w:r>
          </w:p>
        </w:tc>
        <w:tc>
          <w:tcPr>
            <w:tcW w:w="3618" w:type="dxa"/>
          </w:tcPr>
          <w:p w14:paraId="2DEAC06C" w14:textId="77777777" w:rsidR="009D08C9" w:rsidRPr="009D08C9" w:rsidRDefault="009D08C9" w:rsidP="00FC1BE0">
            <w:pPr>
              <w:textAlignment w:val="baseline"/>
              <w:rPr>
                <w:b/>
                <w:bCs/>
                <w:color w:val="000000"/>
                <w:sz w:val="20"/>
                <w:szCs w:val="20"/>
              </w:rPr>
            </w:pPr>
          </w:p>
        </w:tc>
      </w:tr>
      <w:tr w:rsidR="009D08C9" w:rsidRPr="009D08C9" w14:paraId="54CC6091" w14:textId="77777777" w:rsidTr="00FC1BE0">
        <w:trPr>
          <w:trHeight w:val="281"/>
        </w:trPr>
        <w:tc>
          <w:tcPr>
            <w:tcW w:w="3040" w:type="dxa"/>
          </w:tcPr>
          <w:p w14:paraId="60FCEFD5" w14:textId="77777777" w:rsidR="009D08C9" w:rsidRPr="009D08C9" w:rsidRDefault="009D08C9" w:rsidP="00FC1BE0">
            <w:pPr>
              <w:textAlignment w:val="baseline"/>
              <w:rPr>
                <w:color w:val="000000"/>
                <w:sz w:val="20"/>
                <w:szCs w:val="20"/>
              </w:rPr>
            </w:pPr>
            <w:r w:rsidRPr="009D08C9">
              <w:rPr>
                <w:color w:val="000000"/>
                <w:sz w:val="20"/>
                <w:szCs w:val="20"/>
              </w:rPr>
              <w:t xml:space="preserve">online </w:t>
            </w:r>
            <w:proofErr w:type="spellStart"/>
            <w:r w:rsidRPr="009D08C9">
              <w:rPr>
                <w:color w:val="000000"/>
                <w:sz w:val="20"/>
                <w:szCs w:val="20"/>
              </w:rPr>
              <w:t>sein</w:t>
            </w:r>
            <w:proofErr w:type="spellEnd"/>
            <w:r w:rsidRPr="009D08C9">
              <w:rPr>
                <w:color w:val="000000"/>
                <w:sz w:val="20"/>
                <w:szCs w:val="20"/>
              </w:rPr>
              <w:t>*</w:t>
            </w:r>
          </w:p>
        </w:tc>
        <w:tc>
          <w:tcPr>
            <w:tcW w:w="3618" w:type="dxa"/>
          </w:tcPr>
          <w:p w14:paraId="6289A002" w14:textId="77777777" w:rsidR="009D08C9" w:rsidRPr="009D08C9" w:rsidRDefault="009D08C9" w:rsidP="00FC1BE0">
            <w:pPr>
              <w:textAlignment w:val="baseline"/>
              <w:rPr>
                <w:b/>
                <w:bCs/>
                <w:color w:val="000000"/>
                <w:sz w:val="20"/>
                <w:szCs w:val="20"/>
              </w:rPr>
            </w:pPr>
          </w:p>
        </w:tc>
      </w:tr>
      <w:tr w:rsidR="009D08C9" w:rsidRPr="009D08C9" w14:paraId="033F9ACC" w14:textId="77777777" w:rsidTr="00FC1BE0">
        <w:trPr>
          <w:trHeight w:val="264"/>
        </w:trPr>
        <w:tc>
          <w:tcPr>
            <w:tcW w:w="3040" w:type="dxa"/>
          </w:tcPr>
          <w:p w14:paraId="3FA16D79" w14:textId="77777777" w:rsidR="009D08C9" w:rsidRPr="009D08C9" w:rsidRDefault="009D08C9" w:rsidP="00FC1BE0">
            <w:pPr>
              <w:textAlignment w:val="baseline"/>
              <w:rPr>
                <w:color w:val="000000"/>
                <w:sz w:val="20"/>
                <w:szCs w:val="20"/>
              </w:rPr>
            </w:pPr>
            <w:proofErr w:type="spellStart"/>
            <w:r w:rsidRPr="009D08C9">
              <w:rPr>
                <w:color w:val="000000"/>
                <w:sz w:val="20"/>
                <w:szCs w:val="20"/>
              </w:rPr>
              <w:t>erzählen</w:t>
            </w:r>
            <w:proofErr w:type="spellEnd"/>
          </w:p>
        </w:tc>
        <w:tc>
          <w:tcPr>
            <w:tcW w:w="3618" w:type="dxa"/>
          </w:tcPr>
          <w:p w14:paraId="2EF189C8" w14:textId="77777777" w:rsidR="009D08C9" w:rsidRPr="009D08C9" w:rsidRDefault="009D08C9" w:rsidP="00FC1BE0">
            <w:pPr>
              <w:textAlignment w:val="baseline"/>
              <w:rPr>
                <w:b/>
                <w:bCs/>
                <w:color w:val="000000"/>
                <w:sz w:val="20"/>
                <w:szCs w:val="20"/>
              </w:rPr>
            </w:pPr>
          </w:p>
        </w:tc>
      </w:tr>
      <w:tr w:rsidR="009D08C9" w:rsidRPr="009D08C9" w14:paraId="77914901" w14:textId="77777777" w:rsidTr="00FC1BE0">
        <w:trPr>
          <w:trHeight w:val="264"/>
        </w:trPr>
        <w:tc>
          <w:tcPr>
            <w:tcW w:w="3040" w:type="dxa"/>
          </w:tcPr>
          <w:p w14:paraId="3A222F1E" w14:textId="77777777" w:rsidR="009D08C9" w:rsidRPr="009D08C9" w:rsidRDefault="009D08C9" w:rsidP="00FC1BE0">
            <w:pPr>
              <w:textAlignment w:val="baseline"/>
              <w:rPr>
                <w:color w:val="000000"/>
                <w:sz w:val="20"/>
                <w:szCs w:val="20"/>
              </w:rPr>
            </w:pPr>
            <w:proofErr w:type="spellStart"/>
            <w:r w:rsidRPr="009D08C9">
              <w:rPr>
                <w:color w:val="000000"/>
                <w:sz w:val="20"/>
                <w:szCs w:val="20"/>
              </w:rPr>
              <w:t>kommentieren</w:t>
            </w:r>
            <w:proofErr w:type="spellEnd"/>
          </w:p>
        </w:tc>
        <w:tc>
          <w:tcPr>
            <w:tcW w:w="3618" w:type="dxa"/>
          </w:tcPr>
          <w:p w14:paraId="4C7675C8" w14:textId="77777777" w:rsidR="009D08C9" w:rsidRPr="009D08C9" w:rsidRDefault="009D08C9" w:rsidP="00FC1BE0">
            <w:pPr>
              <w:textAlignment w:val="baseline"/>
              <w:rPr>
                <w:b/>
                <w:bCs/>
                <w:color w:val="000000"/>
                <w:sz w:val="20"/>
                <w:szCs w:val="20"/>
              </w:rPr>
            </w:pPr>
          </w:p>
        </w:tc>
      </w:tr>
      <w:tr w:rsidR="009D08C9" w:rsidRPr="009D08C9" w14:paraId="2D35F870" w14:textId="77777777" w:rsidTr="00FC1BE0">
        <w:trPr>
          <w:trHeight w:val="71"/>
        </w:trPr>
        <w:tc>
          <w:tcPr>
            <w:tcW w:w="3040" w:type="dxa"/>
          </w:tcPr>
          <w:p w14:paraId="1BAA92EB" w14:textId="77777777" w:rsidR="009D08C9" w:rsidRPr="009D08C9" w:rsidRDefault="009D08C9" w:rsidP="00FC1BE0">
            <w:pPr>
              <w:textAlignment w:val="baseline"/>
              <w:rPr>
                <w:color w:val="000000"/>
                <w:sz w:val="20"/>
                <w:szCs w:val="20"/>
              </w:rPr>
            </w:pPr>
            <w:r w:rsidRPr="009D08C9">
              <w:rPr>
                <w:color w:val="000000"/>
                <w:sz w:val="20"/>
                <w:szCs w:val="20"/>
              </w:rPr>
              <w:t>chatten</w:t>
            </w:r>
          </w:p>
        </w:tc>
        <w:tc>
          <w:tcPr>
            <w:tcW w:w="3618" w:type="dxa"/>
          </w:tcPr>
          <w:p w14:paraId="79D2F60B" w14:textId="77777777" w:rsidR="009D08C9" w:rsidRPr="009D08C9" w:rsidRDefault="009D08C9" w:rsidP="00FC1BE0">
            <w:pPr>
              <w:textAlignment w:val="baseline"/>
              <w:rPr>
                <w:b/>
                <w:bCs/>
                <w:color w:val="000000"/>
                <w:sz w:val="20"/>
                <w:szCs w:val="20"/>
              </w:rPr>
            </w:pPr>
          </w:p>
        </w:tc>
      </w:tr>
      <w:tr w:rsidR="009D08C9" w:rsidRPr="009D08C9" w14:paraId="1C4BCC8C" w14:textId="77777777" w:rsidTr="00FC1BE0">
        <w:trPr>
          <w:trHeight w:val="281"/>
        </w:trPr>
        <w:tc>
          <w:tcPr>
            <w:tcW w:w="3040" w:type="dxa"/>
          </w:tcPr>
          <w:p w14:paraId="0A889EA8" w14:textId="77777777" w:rsidR="009D08C9" w:rsidRPr="00AE19D4" w:rsidRDefault="009D08C9" w:rsidP="00FC1BE0">
            <w:pPr>
              <w:textAlignment w:val="baseline"/>
              <w:rPr>
                <w:color w:val="000000"/>
                <w:sz w:val="20"/>
                <w:szCs w:val="20"/>
              </w:rPr>
            </w:pPr>
            <w:proofErr w:type="spellStart"/>
            <w:r w:rsidRPr="00AE19D4">
              <w:rPr>
                <w:color w:val="000000"/>
                <w:sz w:val="20"/>
                <w:szCs w:val="20"/>
              </w:rPr>
              <w:t>denken</w:t>
            </w:r>
            <w:proofErr w:type="spellEnd"/>
            <w:r w:rsidRPr="00AE19D4">
              <w:rPr>
                <w:color w:val="000000"/>
                <w:sz w:val="20"/>
                <w:szCs w:val="20"/>
              </w:rPr>
              <w:t>*</w:t>
            </w:r>
          </w:p>
        </w:tc>
        <w:tc>
          <w:tcPr>
            <w:tcW w:w="3618" w:type="dxa"/>
          </w:tcPr>
          <w:p w14:paraId="363B4ED3" w14:textId="77777777" w:rsidR="009D08C9" w:rsidRPr="00AE19D4" w:rsidRDefault="009D08C9" w:rsidP="00FC1BE0">
            <w:pPr>
              <w:textAlignment w:val="baseline"/>
              <w:rPr>
                <w:b/>
                <w:bCs/>
                <w:color w:val="000000"/>
                <w:sz w:val="20"/>
                <w:szCs w:val="20"/>
              </w:rPr>
            </w:pPr>
          </w:p>
        </w:tc>
      </w:tr>
      <w:tr w:rsidR="009D08C9" w:rsidRPr="009D08C9" w14:paraId="61148ECA" w14:textId="77777777" w:rsidTr="00FC1BE0">
        <w:trPr>
          <w:trHeight w:val="264"/>
        </w:trPr>
        <w:tc>
          <w:tcPr>
            <w:tcW w:w="3040" w:type="dxa"/>
          </w:tcPr>
          <w:p w14:paraId="22F2CCCF" w14:textId="77777777" w:rsidR="009D08C9" w:rsidRPr="00AE19D4" w:rsidRDefault="009D08C9" w:rsidP="00FC1BE0">
            <w:pPr>
              <w:textAlignment w:val="baseline"/>
              <w:rPr>
                <w:color w:val="000000"/>
                <w:sz w:val="20"/>
                <w:szCs w:val="20"/>
              </w:rPr>
            </w:pPr>
            <w:proofErr w:type="spellStart"/>
            <w:r w:rsidRPr="00AE19D4">
              <w:rPr>
                <w:color w:val="000000"/>
                <w:sz w:val="20"/>
                <w:szCs w:val="20"/>
              </w:rPr>
              <w:t>ausdrücken</w:t>
            </w:r>
            <w:proofErr w:type="spellEnd"/>
          </w:p>
        </w:tc>
        <w:tc>
          <w:tcPr>
            <w:tcW w:w="3618" w:type="dxa"/>
          </w:tcPr>
          <w:p w14:paraId="57A7F2A5" w14:textId="77777777" w:rsidR="009D08C9" w:rsidRPr="00AE19D4" w:rsidRDefault="009D08C9" w:rsidP="00FC1BE0">
            <w:pPr>
              <w:textAlignment w:val="baseline"/>
              <w:rPr>
                <w:b/>
                <w:bCs/>
                <w:color w:val="000000"/>
                <w:sz w:val="20"/>
                <w:szCs w:val="20"/>
              </w:rPr>
            </w:pPr>
          </w:p>
        </w:tc>
      </w:tr>
      <w:tr w:rsidR="009D08C9" w:rsidRPr="00057492" w14:paraId="365B0E89" w14:textId="77777777" w:rsidTr="00FC1BE0">
        <w:trPr>
          <w:trHeight w:val="264"/>
        </w:trPr>
        <w:tc>
          <w:tcPr>
            <w:tcW w:w="3040" w:type="dxa"/>
          </w:tcPr>
          <w:p w14:paraId="6CB6B5F8" w14:textId="77777777" w:rsidR="009D08C9" w:rsidRPr="00AE19D4" w:rsidRDefault="009D08C9" w:rsidP="00FC1BE0">
            <w:pPr>
              <w:textAlignment w:val="baseline"/>
              <w:rPr>
                <w:color w:val="000000"/>
                <w:sz w:val="20"/>
                <w:szCs w:val="20"/>
              </w:rPr>
            </w:pPr>
            <w:proofErr w:type="spellStart"/>
            <w:r w:rsidRPr="00AE19D4">
              <w:rPr>
                <w:color w:val="000000"/>
                <w:sz w:val="20"/>
                <w:szCs w:val="20"/>
              </w:rPr>
              <w:t>liken</w:t>
            </w:r>
            <w:proofErr w:type="spellEnd"/>
          </w:p>
        </w:tc>
        <w:tc>
          <w:tcPr>
            <w:tcW w:w="3618" w:type="dxa"/>
          </w:tcPr>
          <w:p w14:paraId="386FDC16" w14:textId="77777777" w:rsidR="009D08C9" w:rsidRPr="00AE19D4" w:rsidRDefault="009D08C9" w:rsidP="00FC1BE0">
            <w:pPr>
              <w:textAlignment w:val="baseline"/>
              <w:rPr>
                <w:b/>
                <w:bCs/>
                <w:color w:val="000000"/>
                <w:sz w:val="20"/>
                <w:szCs w:val="20"/>
              </w:rPr>
            </w:pPr>
          </w:p>
        </w:tc>
      </w:tr>
    </w:tbl>
    <w:p w14:paraId="5E496FBD" w14:textId="77777777" w:rsidR="009D08C9" w:rsidRPr="00057492" w:rsidRDefault="009D08C9" w:rsidP="009D08C9">
      <w:pPr>
        <w:textAlignment w:val="baseline"/>
        <w:rPr>
          <w:b/>
          <w:bCs/>
          <w:color w:val="000000"/>
          <w:sz w:val="24"/>
        </w:rPr>
      </w:pPr>
    </w:p>
    <w:p w14:paraId="42509AEC" w14:textId="77777777" w:rsidR="009D08C9" w:rsidRPr="009D08C9" w:rsidRDefault="009D08C9" w:rsidP="009D08C9">
      <w:pPr>
        <w:textAlignment w:val="baseline"/>
        <w:rPr>
          <w:rFonts w:cs="Arial"/>
          <w:color w:val="000000"/>
          <w:sz w:val="20"/>
          <w:szCs w:val="20"/>
        </w:rPr>
      </w:pPr>
      <w:r w:rsidRPr="009D08C9">
        <w:rPr>
          <w:rFonts w:cs="Arial"/>
          <w:color w:val="000000"/>
          <w:sz w:val="20"/>
          <w:szCs w:val="20"/>
        </w:rPr>
        <w:t>Formulér fem sætninger, hvor I bruger fem forskellige verber fra listen.</w:t>
      </w:r>
    </w:p>
    <w:p w14:paraId="295433D7" w14:textId="77777777" w:rsidR="009D08C9" w:rsidRPr="009D08C9" w:rsidRDefault="009D08C9" w:rsidP="009D08C9">
      <w:pPr>
        <w:textAlignment w:val="baseline"/>
        <w:rPr>
          <w:bCs/>
          <w:color w:val="000000"/>
          <w:sz w:val="20"/>
          <w:szCs w:val="20"/>
        </w:rPr>
      </w:pPr>
      <w:r w:rsidRPr="009D08C9">
        <w:rPr>
          <w:rFonts w:cs="Arial"/>
          <w:color w:val="000000"/>
          <w:sz w:val="20"/>
          <w:szCs w:val="20"/>
        </w:rPr>
        <w:t>Vær opmærksom på de stærke (uregelmæssige) verber – disse er markeret med en stjerne.</w:t>
      </w:r>
    </w:p>
    <w:p w14:paraId="1E558C5C" w14:textId="77777777" w:rsidR="009D08C9" w:rsidRPr="009D08C9" w:rsidRDefault="009D08C9" w:rsidP="009D08C9">
      <w:pPr>
        <w:textAlignment w:val="baseline"/>
        <w:rPr>
          <w:bCs/>
          <w:color w:val="000000"/>
          <w:sz w:val="20"/>
          <w:szCs w:val="20"/>
          <w:highlight w:val="yellow"/>
        </w:rPr>
      </w:pPr>
    </w:p>
    <w:p w14:paraId="52F66350" w14:textId="23FA5F50" w:rsidR="009D08C9" w:rsidRPr="009D08C9" w:rsidRDefault="009D08C9" w:rsidP="009D08C9">
      <w:pPr>
        <w:textAlignment w:val="baseline"/>
        <w:rPr>
          <w:bCs/>
          <w:color w:val="000000"/>
          <w:sz w:val="20"/>
          <w:szCs w:val="20"/>
        </w:rPr>
      </w:pPr>
      <w:r w:rsidRPr="009D08C9">
        <w:rPr>
          <w:bCs/>
          <w:color w:val="000000"/>
          <w:sz w:val="20"/>
          <w:szCs w:val="20"/>
        </w:rPr>
        <w:t xml:space="preserve">Krav til niveau 2 + 3: De fem sætninger </w:t>
      </w:r>
      <w:r w:rsidR="00CA6BFB">
        <w:rPr>
          <w:bCs/>
          <w:color w:val="000000"/>
          <w:sz w:val="20"/>
          <w:szCs w:val="20"/>
        </w:rPr>
        <w:t>skal skrives i forskellige tempora</w:t>
      </w:r>
      <w:r w:rsidRPr="009D08C9">
        <w:rPr>
          <w:bCs/>
          <w:color w:val="000000"/>
          <w:sz w:val="20"/>
          <w:szCs w:val="20"/>
        </w:rPr>
        <w:t>. Det vil sige, at der skal være én sætning i præsens (nutid), én i præteritum (datid), én i perfektum (før nutid), én i pluskvamperfektum (før datid) og én i futurum (fremtid).</w:t>
      </w:r>
    </w:p>
    <w:p w14:paraId="514CCF40" w14:textId="77777777" w:rsidR="009D08C9" w:rsidRPr="009D08C9" w:rsidRDefault="009D08C9" w:rsidP="009D08C9">
      <w:pPr>
        <w:textAlignment w:val="baseline"/>
        <w:rPr>
          <w:bCs/>
          <w:color w:val="000000"/>
          <w:sz w:val="20"/>
          <w:szCs w:val="20"/>
        </w:rPr>
      </w:pPr>
    </w:p>
    <w:tbl>
      <w:tblPr>
        <w:tblStyle w:val="Tabel-Gitter"/>
        <w:tblW w:w="0" w:type="auto"/>
        <w:tblLook w:val="04A0" w:firstRow="1" w:lastRow="0" w:firstColumn="1" w:lastColumn="0" w:noHBand="0" w:noVBand="1"/>
      </w:tblPr>
      <w:tblGrid>
        <w:gridCol w:w="458"/>
        <w:gridCol w:w="2514"/>
        <w:gridCol w:w="6379"/>
      </w:tblGrid>
      <w:tr w:rsidR="009D08C9" w:rsidRPr="009D08C9" w14:paraId="368F7DEE" w14:textId="77777777" w:rsidTr="00FC1BE0">
        <w:tc>
          <w:tcPr>
            <w:tcW w:w="458" w:type="dxa"/>
            <w:shd w:val="clear" w:color="auto" w:fill="F2F2F2" w:themeFill="background1" w:themeFillShade="F2"/>
          </w:tcPr>
          <w:p w14:paraId="0AB7A644" w14:textId="77777777" w:rsidR="009D08C9" w:rsidRPr="009D08C9" w:rsidRDefault="009D08C9" w:rsidP="00FC1BE0">
            <w:pPr>
              <w:textAlignment w:val="baseline"/>
              <w:rPr>
                <w:color w:val="000000"/>
                <w:sz w:val="20"/>
                <w:szCs w:val="20"/>
              </w:rPr>
            </w:pPr>
          </w:p>
        </w:tc>
        <w:tc>
          <w:tcPr>
            <w:tcW w:w="2514" w:type="dxa"/>
            <w:shd w:val="clear" w:color="auto" w:fill="F2F2F2" w:themeFill="background1" w:themeFillShade="F2"/>
          </w:tcPr>
          <w:p w14:paraId="42723447" w14:textId="77777777" w:rsidR="009D08C9" w:rsidRPr="009D08C9" w:rsidRDefault="009D08C9" w:rsidP="00FC1BE0">
            <w:pPr>
              <w:textAlignment w:val="baseline"/>
              <w:rPr>
                <w:bCs/>
                <w:color w:val="000000"/>
                <w:sz w:val="20"/>
                <w:szCs w:val="20"/>
              </w:rPr>
            </w:pPr>
            <w:r w:rsidRPr="009D08C9">
              <w:rPr>
                <w:color w:val="000000"/>
                <w:sz w:val="20"/>
                <w:szCs w:val="20"/>
              </w:rPr>
              <w:t>Angiv de valgte verber</w:t>
            </w:r>
          </w:p>
        </w:tc>
        <w:tc>
          <w:tcPr>
            <w:tcW w:w="6379" w:type="dxa"/>
            <w:shd w:val="clear" w:color="auto" w:fill="F2F2F2" w:themeFill="background1" w:themeFillShade="F2"/>
          </w:tcPr>
          <w:p w14:paraId="324C5CC3" w14:textId="77777777" w:rsidR="009D08C9" w:rsidRPr="009D08C9" w:rsidRDefault="009D08C9" w:rsidP="00FC1BE0">
            <w:pPr>
              <w:textAlignment w:val="baseline"/>
              <w:rPr>
                <w:bCs/>
                <w:color w:val="000000"/>
                <w:sz w:val="20"/>
                <w:szCs w:val="20"/>
              </w:rPr>
            </w:pPr>
            <w:r w:rsidRPr="009D08C9">
              <w:rPr>
                <w:bCs/>
                <w:color w:val="000000"/>
                <w:sz w:val="20"/>
                <w:szCs w:val="20"/>
              </w:rPr>
              <w:t>Skriv en sætning med hvert verbum</w:t>
            </w:r>
          </w:p>
        </w:tc>
      </w:tr>
      <w:tr w:rsidR="009D08C9" w:rsidRPr="009D08C9" w14:paraId="21EA5311" w14:textId="77777777" w:rsidTr="00FC1BE0">
        <w:tc>
          <w:tcPr>
            <w:tcW w:w="458" w:type="dxa"/>
          </w:tcPr>
          <w:p w14:paraId="39DEEC2D" w14:textId="77777777" w:rsidR="009D08C9" w:rsidRPr="009D08C9" w:rsidRDefault="009D08C9" w:rsidP="00FC1BE0">
            <w:pPr>
              <w:textAlignment w:val="baseline"/>
              <w:rPr>
                <w:color w:val="000000"/>
                <w:sz w:val="20"/>
                <w:szCs w:val="20"/>
              </w:rPr>
            </w:pPr>
            <w:r w:rsidRPr="009D08C9">
              <w:rPr>
                <w:color w:val="000000"/>
                <w:sz w:val="20"/>
                <w:szCs w:val="20"/>
              </w:rPr>
              <w:t>1</w:t>
            </w:r>
          </w:p>
        </w:tc>
        <w:tc>
          <w:tcPr>
            <w:tcW w:w="2514" w:type="dxa"/>
          </w:tcPr>
          <w:p w14:paraId="38175696" w14:textId="77777777" w:rsidR="009D08C9" w:rsidRPr="009D08C9" w:rsidRDefault="009D08C9" w:rsidP="00FC1BE0">
            <w:pPr>
              <w:textAlignment w:val="baseline"/>
              <w:rPr>
                <w:bCs/>
                <w:color w:val="000000"/>
                <w:sz w:val="20"/>
                <w:szCs w:val="20"/>
              </w:rPr>
            </w:pPr>
          </w:p>
        </w:tc>
        <w:tc>
          <w:tcPr>
            <w:tcW w:w="6379" w:type="dxa"/>
          </w:tcPr>
          <w:p w14:paraId="726182F8" w14:textId="77777777" w:rsidR="009D08C9" w:rsidRPr="009D08C9" w:rsidRDefault="009D08C9" w:rsidP="00FC1BE0">
            <w:pPr>
              <w:textAlignment w:val="baseline"/>
              <w:rPr>
                <w:bCs/>
                <w:color w:val="000000"/>
                <w:sz w:val="20"/>
                <w:szCs w:val="20"/>
              </w:rPr>
            </w:pPr>
          </w:p>
        </w:tc>
      </w:tr>
      <w:tr w:rsidR="009D08C9" w:rsidRPr="009D08C9" w14:paraId="7D559613" w14:textId="77777777" w:rsidTr="00FC1BE0">
        <w:tc>
          <w:tcPr>
            <w:tcW w:w="458" w:type="dxa"/>
          </w:tcPr>
          <w:p w14:paraId="3581671A" w14:textId="77777777" w:rsidR="009D08C9" w:rsidRPr="009D08C9" w:rsidRDefault="009D08C9" w:rsidP="00FC1BE0">
            <w:pPr>
              <w:textAlignment w:val="baseline"/>
              <w:rPr>
                <w:color w:val="000000"/>
                <w:sz w:val="20"/>
                <w:szCs w:val="20"/>
              </w:rPr>
            </w:pPr>
            <w:r w:rsidRPr="009D08C9">
              <w:rPr>
                <w:color w:val="000000"/>
                <w:sz w:val="20"/>
                <w:szCs w:val="20"/>
              </w:rPr>
              <w:t>2</w:t>
            </w:r>
          </w:p>
        </w:tc>
        <w:tc>
          <w:tcPr>
            <w:tcW w:w="2514" w:type="dxa"/>
          </w:tcPr>
          <w:p w14:paraId="405D2590" w14:textId="77777777" w:rsidR="009D08C9" w:rsidRPr="009D08C9" w:rsidRDefault="009D08C9" w:rsidP="00FC1BE0">
            <w:pPr>
              <w:textAlignment w:val="baseline"/>
              <w:rPr>
                <w:bCs/>
                <w:color w:val="000000"/>
                <w:sz w:val="20"/>
                <w:szCs w:val="20"/>
              </w:rPr>
            </w:pPr>
          </w:p>
        </w:tc>
        <w:tc>
          <w:tcPr>
            <w:tcW w:w="6379" w:type="dxa"/>
          </w:tcPr>
          <w:p w14:paraId="5076EC57" w14:textId="77777777" w:rsidR="009D08C9" w:rsidRPr="009D08C9" w:rsidRDefault="009D08C9" w:rsidP="00FC1BE0">
            <w:pPr>
              <w:textAlignment w:val="baseline"/>
              <w:rPr>
                <w:bCs/>
                <w:color w:val="000000"/>
                <w:sz w:val="20"/>
                <w:szCs w:val="20"/>
              </w:rPr>
            </w:pPr>
          </w:p>
        </w:tc>
      </w:tr>
      <w:tr w:rsidR="009D08C9" w:rsidRPr="009D08C9" w14:paraId="6F5F9988" w14:textId="77777777" w:rsidTr="00FC1BE0">
        <w:tc>
          <w:tcPr>
            <w:tcW w:w="458" w:type="dxa"/>
          </w:tcPr>
          <w:p w14:paraId="576B5A40" w14:textId="77777777" w:rsidR="009D08C9" w:rsidRPr="009D08C9" w:rsidRDefault="009D08C9" w:rsidP="00FC1BE0">
            <w:pPr>
              <w:textAlignment w:val="baseline"/>
              <w:rPr>
                <w:color w:val="000000"/>
                <w:sz w:val="20"/>
                <w:szCs w:val="20"/>
              </w:rPr>
            </w:pPr>
            <w:r w:rsidRPr="009D08C9">
              <w:rPr>
                <w:color w:val="000000"/>
                <w:sz w:val="20"/>
                <w:szCs w:val="20"/>
              </w:rPr>
              <w:t>3</w:t>
            </w:r>
          </w:p>
        </w:tc>
        <w:tc>
          <w:tcPr>
            <w:tcW w:w="2514" w:type="dxa"/>
          </w:tcPr>
          <w:p w14:paraId="4C723320" w14:textId="77777777" w:rsidR="009D08C9" w:rsidRPr="009D08C9" w:rsidRDefault="009D08C9" w:rsidP="00FC1BE0">
            <w:pPr>
              <w:textAlignment w:val="baseline"/>
              <w:rPr>
                <w:bCs/>
                <w:color w:val="000000"/>
                <w:sz w:val="20"/>
                <w:szCs w:val="20"/>
              </w:rPr>
            </w:pPr>
          </w:p>
        </w:tc>
        <w:tc>
          <w:tcPr>
            <w:tcW w:w="6379" w:type="dxa"/>
          </w:tcPr>
          <w:p w14:paraId="54201F5A" w14:textId="77777777" w:rsidR="009D08C9" w:rsidRPr="009D08C9" w:rsidRDefault="009D08C9" w:rsidP="00FC1BE0">
            <w:pPr>
              <w:textAlignment w:val="baseline"/>
              <w:rPr>
                <w:bCs/>
                <w:color w:val="000000"/>
                <w:sz w:val="20"/>
                <w:szCs w:val="20"/>
              </w:rPr>
            </w:pPr>
          </w:p>
        </w:tc>
      </w:tr>
      <w:tr w:rsidR="009D08C9" w:rsidRPr="009D08C9" w14:paraId="2E539A54" w14:textId="77777777" w:rsidTr="00FC1BE0">
        <w:tc>
          <w:tcPr>
            <w:tcW w:w="458" w:type="dxa"/>
          </w:tcPr>
          <w:p w14:paraId="4191EE71" w14:textId="77777777" w:rsidR="009D08C9" w:rsidRPr="009D08C9" w:rsidRDefault="009D08C9" w:rsidP="00FC1BE0">
            <w:pPr>
              <w:textAlignment w:val="baseline"/>
              <w:rPr>
                <w:color w:val="000000"/>
                <w:sz w:val="20"/>
                <w:szCs w:val="20"/>
              </w:rPr>
            </w:pPr>
            <w:r w:rsidRPr="009D08C9">
              <w:rPr>
                <w:color w:val="000000"/>
                <w:sz w:val="20"/>
                <w:szCs w:val="20"/>
              </w:rPr>
              <w:t>4</w:t>
            </w:r>
          </w:p>
        </w:tc>
        <w:tc>
          <w:tcPr>
            <w:tcW w:w="2514" w:type="dxa"/>
          </w:tcPr>
          <w:p w14:paraId="16753E98" w14:textId="77777777" w:rsidR="009D08C9" w:rsidRPr="009D08C9" w:rsidRDefault="009D08C9" w:rsidP="00FC1BE0">
            <w:pPr>
              <w:textAlignment w:val="baseline"/>
              <w:rPr>
                <w:bCs/>
                <w:color w:val="000000"/>
                <w:sz w:val="20"/>
                <w:szCs w:val="20"/>
              </w:rPr>
            </w:pPr>
          </w:p>
        </w:tc>
        <w:tc>
          <w:tcPr>
            <w:tcW w:w="6379" w:type="dxa"/>
          </w:tcPr>
          <w:p w14:paraId="2AEF0305" w14:textId="77777777" w:rsidR="009D08C9" w:rsidRPr="009D08C9" w:rsidRDefault="009D08C9" w:rsidP="00FC1BE0">
            <w:pPr>
              <w:textAlignment w:val="baseline"/>
              <w:rPr>
                <w:bCs/>
                <w:color w:val="000000"/>
                <w:sz w:val="20"/>
                <w:szCs w:val="20"/>
              </w:rPr>
            </w:pPr>
          </w:p>
        </w:tc>
      </w:tr>
      <w:tr w:rsidR="009D08C9" w:rsidRPr="009D08C9" w14:paraId="10806BE6" w14:textId="77777777" w:rsidTr="00FC1BE0">
        <w:tc>
          <w:tcPr>
            <w:tcW w:w="458" w:type="dxa"/>
          </w:tcPr>
          <w:p w14:paraId="5854553E" w14:textId="77777777" w:rsidR="009D08C9" w:rsidRPr="009D08C9" w:rsidRDefault="009D08C9" w:rsidP="00FC1BE0">
            <w:pPr>
              <w:textAlignment w:val="baseline"/>
              <w:rPr>
                <w:color w:val="000000"/>
                <w:sz w:val="20"/>
                <w:szCs w:val="20"/>
              </w:rPr>
            </w:pPr>
            <w:r w:rsidRPr="009D08C9">
              <w:rPr>
                <w:color w:val="000000"/>
                <w:sz w:val="20"/>
                <w:szCs w:val="20"/>
              </w:rPr>
              <w:t>5</w:t>
            </w:r>
          </w:p>
        </w:tc>
        <w:tc>
          <w:tcPr>
            <w:tcW w:w="2514" w:type="dxa"/>
          </w:tcPr>
          <w:p w14:paraId="3657055D" w14:textId="77777777" w:rsidR="009D08C9" w:rsidRPr="009D08C9" w:rsidRDefault="009D08C9" w:rsidP="00FC1BE0">
            <w:pPr>
              <w:textAlignment w:val="baseline"/>
              <w:rPr>
                <w:bCs/>
                <w:color w:val="000000"/>
                <w:sz w:val="20"/>
                <w:szCs w:val="20"/>
              </w:rPr>
            </w:pPr>
          </w:p>
        </w:tc>
        <w:tc>
          <w:tcPr>
            <w:tcW w:w="6379" w:type="dxa"/>
          </w:tcPr>
          <w:p w14:paraId="43759275" w14:textId="77777777" w:rsidR="009D08C9" w:rsidRPr="009D08C9" w:rsidRDefault="009D08C9" w:rsidP="00FC1BE0">
            <w:pPr>
              <w:textAlignment w:val="baseline"/>
              <w:rPr>
                <w:bCs/>
                <w:color w:val="000000"/>
                <w:sz w:val="20"/>
                <w:szCs w:val="20"/>
              </w:rPr>
            </w:pPr>
          </w:p>
        </w:tc>
      </w:tr>
    </w:tbl>
    <w:p w14:paraId="29B7FE6B" w14:textId="77777777" w:rsidR="009D08C9" w:rsidRPr="009D08C9" w:rsidRDefault="009D08C9" w:rsidP="009D08C9">
      <w:pPr>
        <w:textAlignment w:val="baseline"/>
        <w:rPr>
          <w:b/>
          <w:bCs/>
          <w:color w:val="000000"/>
          <w:sz w:val="20"/>
          <w:szCs w:val="20"/>
        </w:rPr>
      </w:pPr>
    </w:p>
    <w:p w14:paraId="12A81AA0" w14:textId="77777777" w:rsidR="009D08C9" w:rsidRPr="00057492" w:rsidRDefault="009D08C9" w:rsidP="009D08C9">
      <w:pPr>
        <w:textAlignment w:val="baseline"/>
        <w:rPr>
          <w:b/>
          <w:bCs/>
          <w:color w:val="000000"/>
          <w:sz w:val="24"/>
        </w:rPr>
      </w:pPr>
      <w:r w:rsidRPr="009D08C9">
        <w:rPr>
          <w:b/>
          <w:bCs/>
          <w:color w:val="000000"/>
          <w:sz w:val="20"/>
          <w:szCs w:val="20"/>
        </w:rPr>
        <w:br w:type="column"/>
      </w:r>
      <w:r>
        <w:rPr>
          <w:b/>
          <w:bCs/>
          <w:color w:val="000000"/>
          <w:sz w:val="24"/>
        </w:rPr>
        <w:lastRenderedPageBreak/>
        <w:t xml:space="preserve">3) </w:t>
      </w:r>
      <w:r w:rsidRPr="00057492">
        <w:rPr>
          <w:b/>
          <w:bCs/>
          <w:color w:val="000000"/>
          <w:sz w:val="24"/>
        </w:rPr>
        <w:t>Hvad passer sammen?</w:t>
      </w:r>
    </w:p>
    <w:p w14:paraId="5612381A" w14:textId="77777777" w:rsidR="009D08C9" w:rsidRPr="009D08C9" w:rsidRDefault="009D08C9" w:rsidP="009D08C9">
      <w:pPr>
        <w:rPr>
          <w:color w:val="000000"/>
          <w:sz w:val="20"/>
          <w:szCs w:val="20"/>
        </w:rPr>
      </w:pPr>
      <w:r w:rsidRPr="009D08C9">
        <w:rPr>
          <w:color w:val="000000"/>
          <w:sz w:val="20"/>
          <w:szCs w:val="20"/>
        </w:rPr>
        <w:t xml:space="preserve">Find det verbum, der passer til den påbegyndte sætning i den venstre kolonne. </w:t>
      </w:r>
    </w:p>
    <w:p w14:paraId="13FF1E55" w14:textId="77777777" w:rsidR="009D08C9" w:rsidRPr="009D08C9" w:rsidRDefault="009D08C9" w:rsidP="009D08C9">
      <w:pPr>
        <w:rPr>
          <w:color w:val="000000"/>
          <w:sz w:val="20"/>
          <w:szCs w:val="20"/>
        </w:rPr>
      </w:pPr>
      <w:r w:rsidRPr="009D08C9">
        <w:rPr>
          <w:color w:val="000000"/>
          <w:sz w:val="20"/>
          <w:szCs w:val="20"/>
        </w:rPr>
        <w:t xml:space="preserve">I må kun bruge ordene én gang.  </w:t>
      </w:r>
    </w:p>
    <w:p w14:paraId="3D3B5109" w14:textId="77777777" w:rsidR="009D08C9" w:rsidRPr="009D08C9" w:rsidRDefault="009D08C9" w:rsidP="009D08C9">
      <w:pPr>
        <w:rPr>
          <w:sz w:val="20"/>
          <w:szCs w:val="20"/>
        </w:rPr>
      </w:pPr>
    </w:p>
    <w:tbl>
      <w:tblPr>
        <w:tblW w:w="8354" w:type="dxa"/>
        <w:tblCellMar>
          <w:top w:w="15" w:type="dxa"/>
          <w:left w:w="15" w:type="dxa"/>
          <w:bottom w:w="15" w:type="dxa"/>
          <w:right w:w="15" w:type="dxa"/>
        </w:tblCellMar>
        <w:tblLook w:val="04A0" w:firstRow="1" w:lastRow="0" w:firstColumn="1" w:lastColumn="0" w:noHBand="0" w:noVBand="1"/>
      </w:tblPr>
      <w:tblGrid>
        <w:gridCol w:w="6511"/>
        <w:gridCol w:w="1843"/>
      </w:tblGrid>
      <w:tr w:rsidR="009D08C9" w:rsidRPr="009D08C9" w14:paraId="6AA3C4FB" w14:textId="77777777" w:rsidTr="00FC1BE0">
        <w:trPr>
          <w:trHeight w:val="228"/>
        </w:trPr>
        <w:tc>
          <w:tcPr>
            <w:tcW w:w="651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27A09BEA" w14:textId="77777777" w:rsidR="009D08C9" w:rsidRPr="009D08C9" w:rsidRDefault="009D08C9" w:rsidP="00FC1BE0">
            <w:pPr>
              <w:rPr>
                <w:sz w:val="20"/>
                <w:szCs w:val="20"/>
              </w:rPr>
            </w:pPr>
            <w:r w:rsidRPr="009D08C9">
              <w:rPr>
                <w:color w:val="000000"/>
                <w:sz w:val="20"/>
                <w:szCs w:val="20"/>
              </w:rPr>
              <w:t>Sætning</w:t>
            </w:r>
          </w:p>
        </w:tc>
        <w:tc>
          <w:tcPr>
            <w:tcW w:w="184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578A2B16" w14:textId="77777777" w:rsidR="009D08C9" w:rsidRPr="009D08C9" w:rsidRDefault="009D08C9" w:rsidP="00FC1BE0">
            <w:pPr>
              <w:rPr>
                <w:sz w:val="20"/>
                <w:szCs w:val="20"/>
              </w:rPr>
            </w:pPr>
            <w:r w:rsidRPr="009D08C9">
              <w:rPr>
                <w:color w:val="000000"/>
                <w:sz w:val="20"/>
                <w:szCs w:val="20"/>
              </w:rPr>
              <w:t>Verber</w:t>
            </w:r>
          </w:p>
        </w:tc>
      </w:tr>
      <w:tr w:rsidR="009D08C9" w:rsidRPr="009D08C9" w14:paraId="1B4E1C2B" w14:textId="77777777" w:rsidTr="00FC1BE0">
        <w:trPr>
          <w:trHeight w:val="228"/>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8B0CB" w14:textId="77777777" w:rsidR="009D08C9" w:rsidRPr="009D08C9" w:rsidRDefault="009D08C9" w:rsidP="00FC1BE0">
            <w:pPr>
              <w:rPr>
                <w:color w:val="000000"/>
                <w:sz w:val="20"/>
                <w:szCs w:val="20"/>
                <w:lang w:val="de-DE"/>
              </w:rPr>
            </w:pPr>
            <w:r w:rsidRPr="009D08C9">
              <w:rPr>
                <w:color w:val="000000"/>
                <w:sz w:val="20"/>
                <w:szCs w:val="20"/>
                <w:lang w:val="de-DE"/>
              </w:rPr>
              <w:t xml:space="preserve">1. Flora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32CE4" w14:textId="77777777" w:rsidR="009D08C9" w:rsidRPr="009D08C9" w:rsidRDefault="009D08C9" w:rsidP="00FC1BE0">
            <w:pPr>
              <w:rPr>
                <w:color w:val="000000"/>
                <w:sz w:val="20"/>
                <w:szCs w:val="20"/>
                <w:lang w:val="de-DE"/>
              </w:rPr>
            </w:pPr>
            <w:r w:rsidRPr="009D08C9">
              <w:rPr>
                <w:color w:val="000000"/>
                <w:sz w:val="20"/>
                <w:szCs w:val="20"/>
                <w:lang w:val="de-DE"/>
              </w:rPr>
              <w:t>a. genutzt</w:t>
            </w:r>
          </w:p>
        </w:tc>
      </w:tr>
      <w:tr w:rsidR="009D08C9" w:rsidRPr="009D08C9" w14:paraId="1A90D15C" w14:textId="77777777" w:rsidTr="00FC1BE0">
        <w:trPr>
          <w:trHeight w:val="228"/>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B6255" w14:textId="77777777" w:rsidR="009D08C9" w:rsidRPr="009D08C9" w:rsidRDefault="009D08C9" w:rsidP="00FC1BE0">
            <w:pPr>
              <w:rPr>
                <w:sz w:val="20"/>
                <w:szCs w:val="20"/>
                <w:lang w:val="de-DE"/>
              </w:rPr>
            </w:pPr>
            <w:r w:rsidRPr="009D08C9">
              <w:rPr>
                <w:color w:val="000000"/>
                <w:sz w:val="20"/>
                <w:szCs w:val="20"/>
                <w:lang w:val="de-DE"/>
              </w:rPr>
              <w:t xml:space="preserve">2. Die sozialen Medien sind bei den Jugendlichen sehr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82002" w14:textId="77777777" w:rsidR="009D08C9" w:rsidRPr="009D08C9" w:rsidRDefault="009D08C9" w:rsidP="00FC1BE0">
            <w:pPr>
              <w:rPr>
                <w:sz w:val="20"/>
                <w:szCs w:val="20"/>
                <w:lang w:val="de-DE"/>
              </w:rPr>
            </w:pPr>
            <w:r w:rsidRPr="009D08C9">
              <w:rPr>
                <w:color w:val="000000"/>
                <w:sz w:val="20"/>
                <w:szCs w:val="20"/>
                <w:lang w:val="de-DE"/>
              </w:rPr>
              <w:t>b. posten</w:t>
            </w:r>
          </w:p>
        </w:tc>
      </w:tr>
      <w:tr w:rsidR="009D08C9" w:rsidRPr="009D08C9" w14:paraId="469281A1" w14:textId="77777777" w:rsidTr="00FC1BE0">
        <w:trPr>
          <w:trHeight w:val="228"/>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C67BA" w14:textId="77777777" w:rsidR="009D08C9" w:rsidRPr="009D08C9" w:rsidRDefault="009D08C9" w:rsidP="00FC1BE0">
            <w:pPr>
              <w:rPr>
                <w:sz w:val="20"/>
                <w:szCs w:val="20"/>
                <w:lang w:val="de-DE"/>
              </w:rPr>
            </w:pPr>
            <w:r w:rsidRPr="009D08C9">
              <w:rPr>
                <w:color w:val="000000"/>
                <w:sz w:val="20"/>
                <w:szCs w:val="20"/>
                <w:lang w:val="de-DE"/>
              </w:rPr>
              <w:t>3.  Theo hat heute mehrere Dienste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411FB" w14:textId="77777777" w:rsidR="009D08C9" w:rsidRPr="009D08C9" w:rsidRDefault="009D08C9" w:rsidP="00FC1BE0">
            <w:pPr>
              <w:rPr>
                <w:sz w:val="20"/>
                <w:szCs w:val="20"/>
                <w:lang w:val="de-DE"/>
              </w:rPr>
            </w:pPr>
            <w:r w:rsidRPr="009D08C9">
              <w:rPr>
                <w:color w:val="000000"/>
                <w:sz w:val="20"/>
                <w:szCs w:val="20"/>
                <w:lang w:val="de-DE"/>
              </w:rPr>
              <w:t>c. beliebt</w:t>
            </w:r>
          </w:p>
        </w:tc>
      </w:tr>
      <w:tr w:rsidR="009D08C9" w:rsidRPr="009D08C9" w14:paraId="564D52CC" w14:textId="77777777" w:rsidTr="00FC1BE0">
        <w:trPr>
          <w:trHeight w:val="228"/>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3E735" w14:textId="77777777" w:rsidR="009D08C9" w:rsidRPr="009D08C9" w:rsidRDefault="009D08C9" w:rsidP="00FC1BE0">
            <w:pPr>
              <w:rPr>
                <w:sz w:val="20"/>
                <w:szCs w:val="20"/>
                <w:lang w:val="de-DE"/>
              </w:rPr>
            </w:pPr>
            <w:r w:rsidRPr="009D08C9">
              <w:rPr>
                <w:color w:val="000000"/>
                <w:sz w:val="20"/>
                <w:szCs w:val="20"/>
                <w:lang w:val="de-DE"/>
              </w:rPr>
              <w:t>4. Theo und Flora möchten zusammen eine Story auf Instagram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9E7C5" w14:textId="77777777" w:rsidR="009D08C9" w:rsidRPr="009D08C9" w:rsidRDefault="009D08C9" w:rsidP="00FC1BE0">
            <w:pPr>
              <w:rPr>
                <w:sz w:val="20"/>
                <w:szCs w:val="20"/>
                <w:lang w:val="de-DE"/>
              </w:rPr>
            </w:pPr>
            <w:r w:rsidRPr="009D08C9">
              <w:rPr>
                <w:color w:val="000000"/>
                <w:sz w:val="20"/>
                <w:szCs w:val="20"/>
                <w:lang w:val="de-DE"/>
              </w:rPr>
              <w:t>d. sein</w:t>
            </w:r>
          </w:p>
        </w:tc>
      </w:tr>
      <w:tr w:rsidR="009D08C9" w:rsidRPr="009D08C9" w14:paraId="0CEC066B" w14:textId="77777777" w:rsidTr="00FC1BE0">
        <w:trPr>
          <w:trHeight w:val="228"/>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E3AF7" w14:textId="780C95D1" w:rsidR="009D08C9" w:rsidRPr="009D08C9" w:rsidRDefault="009D08C9" w:rsidP="00DA22DB">
            <w:pPr>
              <w:rPr>
                <w:sz w:val="20"/>
                <w:szCs w:val="20"/>
                <w:lang w:val="de-DE"/>
              </w:rPr>
            </w:pPr>
            <w:r w:rsidRPr="009D08C9">
              <w:rPr>
                <w:color w:val="000000"/>
                <w:sz w:val="20"/>
                <w:szCs w:val="20"/>
                <w:lang w:val="de-DE"/>
              </w:rPr>
              <w:t xml:space="preserve">5. Theo und Flora </w:t>
            </w:r>
            <w:r w:rsidR="00DA22DB">
              <w:rPr>
                <w:color w:val="000000"/>
                <w:sz w:val="20"/>
                <w:szCs w:val="20"/>
                <w:lang w:val="de-DE"/>
              </w:rPr>
              <w:t xml:space="preserve">           </w:t>
            </w:r>
            <w:r w:rsidRPr="009D08C9">
              <w:rPr>
                <w:color w:val="000000"/>
                <w:sz w:val="20"/>
                <w:szCs w:val="20"/>
                <w:lang w:val="de-DE"/>
              </w:rPr>
              <w:t>WhatsApp schnell und einfach</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91448" w14:textId="77777777" w:rsidR="009D08C9" w:rsidRPr="009D08C9" w:rsidRDefault="009D08C9" w:rsidP="00FC1BE0">
            <w:pPr>
              <w:rPr>
                <w:sz w:val="20"/>
                <w:szCs w:val="20"/>
                <w:lang w:val="de-DE"/>
              </w:rPr>
            </w:pPr>
            <w:r w:rsidRPr="009D08C9">
              <w:rPr>
                <w:color w:val="000000"/>
                <w:sz w:val="20"/>
                <w:szCs w:val="20"/>
                <w:lang w:val="de-DE"/>
              </w:rPr>
              <w:t>e. chattet</w:t>
            </w:r>
          </w:p>
        </w:tc>
      </w:tr>
      <w:tr w:rsidR="009D08C9" w:rsidRPr="009D08C9" w14:paraId="388297CC" w14:textId="77777777" w:rsidTr="00FC1BE0">
        <w:trPr>
          <w:trHeight w:val="228"/>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EFEE0" w14:textId="45A9F675" w:rsidR="009D08C9" w:rsidRPr="009D08C9" w:rsidRDefault="009D08C9" w:rsidP="00DA22DB">
            <w:pPr>
              <w:rPr>
                <w:sz w:val="20"/>
                <w:szCs w:val="20"/>
                <w:lang w:val="de-DE"/>
              </w:rPr>
            </w:pPr>
            <w:r w:rsidRPr="009D08C9">
              <w:rPr>
                <w:color w:val="000000"/>
                <w:sz w:val="20"/>
                <w:szCs w:val="20"/>
                <w:lang w:val="de-DE"/>
              </w:rPr>
              <w:t xml:space="preserve">6. Du solltest </w:t>
            </w:r>
            <w:r w:rsidR="00DA22DB" w:rsidRPr="009D08C9">
              <w:rPr>
                <w:color w:val="000000"/>
                <w:sz w:val="20"/>
                <w:szCs w:val="20"/>
                <w:lang w:val="de-DE"/>
              </w:rPr>
              <w:t>im Netz</w:t>
            </w:r>
            <w:r w:rsidR="00DA22DB" w:rsidRPr="009D08C9">
              <w:rPr>
                <w:color w:val="000000"/>
                <w:sz w:val="20"/>
                <w:szCs w:val="20"/>
                <w:lang w:val="de-DE"/>
              </w:rPr>
              <w:t xml:space="preserve"> </w:t>
            </w:r>
            <w:r w:rsidR="00DA22DB">
              <w:rPr>
                <w:color w:val="000000"/>
                <w:sz w:val="20"/>
                <w:szCs w:val="20"/>
                <w:lang w:val="de-DE"/>
              </w:rPr>
              <w:t>immer vorsichtig</w:t>
            </w:r>
            <w:bookmarkStart w:id="2" w:name="_GoBack"/>
            <w:bookmarkEnd w:id="2"/>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4C692" w14:textId="77777777" w:rsidR="009D08C9" w:rsidRPr="009D08C9" w:rsidRDefault="009D08C9" w:rsidP="00FC1BE0">
            <w:pPr>
              <w:rPr>
                <w:sz w:val="20"/>
                <w:szCs w:val="20"/>
                <w:lang w:val="de-DE"/>
              </w:rPr>
            </w:pPr>
            <w:r w:rsidRPr="009D08C9">
              <w:rPr>
                <w:color w:val="000000"/>
                <w:sz w:val="20"/>
                <w:szCs w:val="20"/>
                <w:lang w:val="de-DE"/>
              </w:rPr>
              <w:t>f. verschickt</w:t>
            </w:r>
          </w:p>
        </w:tc>
      </w:tr>
      <w:tr w:rsidR="009D08C9" w:rsidRPr="009D08C9" w14:paraId="5225E1C3" w14:textId="77777777" w:rsidTr="00FC1BE0">
        <w:trPr>
          <w:trHeight w:val="228"/>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62EE6" w14:textId="77777777" w:rsidR="009D08C9" w:rsidRPr="009D08C9" w:rsidRDefault="009D08C9" w:rsidP="00FC1BE0">
            <w:pPr>
              <w:rPr>
                <w:sz w:val="20"/>
                <w:szCs w:val="20"/>
                <w:lang w:val="de-DE"/>
              </w:rPr>
            </w:pPr>
            <w:r w:rsidRPr="009D08C9">
              <w:rPr>
                <w:color w:val="000000"/>
                <w:sz w:val="20"/>
                <w:szCs w:val="20"/>
                <w:lang w:val="de-DE"/>
              </w:rPr>
              <w:t>7. Flora hat viel Spaß auf YouTube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1F376" w14:textId="77777777" w:rsidR="009D08C9" w:rsidRPr="009D08C9" w:rsidRDefault="009D08C9" w:rsidP="00FC1BE0">
            <w:pPr>
              <w:rPr>
                <w:sz w:val="20"/>
                <w:szCs w:val="20"/>
                <w:lang w:val="de-DE"/>
              </w:rPr>
            </w:pPr>
            <w:r w:rsidRPr="009D08C9">
              <w:rPr>
                <w:color w:val="000000"/>
                <w:sz w:val="20"/>
                <w:szCs w:val="20"/>
                <w:lang w:val="de-DE"/>
              </w:rPr>
              <w:t>g. gehabt</w:t>
            </w:r>
          </w:p>
        </w:tc>
      </w:tr>
      <w:tr w:rsidR="009D08C9" w:rsidRPr="009D08C9" w14:paraId="44363301" w14:textId="77777777" w:rsidTr="00FC1BE0">
        <w:trPr>
          <w:trHeight w:val="228"/>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2E543" w14:textId="77777777" w:rsidR="009D08C9" w:rsidRPr="009D08C9" w:rsidRDefault="009D08C9" w:rsidP="00FC1BE0">
            <w:pPr>
              <w:rPr>
                <w:sz w:val="20"/>
                <w:szCs w:val="20"/>
                <w:lang w:val="de-DE"/>
              </w:rPr>
            </w:pPr>
            <w:r w:rsidRPr="009D08C9">
              <w:rPr>
                <w:color w:val="000000"/>
                <w:sz w:val="20"/>
                <w:szCs w:val="20"/>
                <w:lang w:val="de-DE"/>
              </w:rPr>
              <w:t xml:space="preserve">8. Theo hat heute 16 </w:t>
            </w:r>
            <w:proofErr w:type="spellStart"/>
            <w:r w:rsidRPr="009D08C9">
              <w:rPr>
                <w:color w:val="000000"/>
                <w:sz w:val="20"/>
                <w:szCs w:val="20"/>
                <w:lang w:val="de-DE"/>
              </w:rPr>
              <w:t>Snaps</w:t>
            </w:r>
            <w:proofErr w:type="spellEnd"/>
            <w:r w:rsidRPr="009D08C9">
              <w:rPr>
                <w:color w:val="000000"/>
                <w:sz w:val="20"/>
                <w:szCs w:val="20"/>
                <w:lang w:val="de-DE"/>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1F2A4" w14:textId="14130D43" w:rsidR="009D08C9" w:rsidRPr="009D08C9" w:rsidRDefault="009D08C9" w:rsidP="00FC1BE0">
            <w:pPr>
              <w:rPr>
                <w:sz w:val="20"/>
                <w:szCs w:val="20"/>
                <w:lang w:val="de-DE"/>
              </w:rPr>
            </w:pPr>
            <w:r w:rsidRPr="009D08C9">
              <w:rPr>
                <w:color w:val="000000"/>
                <w:sz w:val="20"/>
                <w:szCs w:val="20"/>
                <w:lang w:val="de-DE"/>
              </w:rPr>
              <w:t xml:space="preserve">h. </w:t>
            </w:r>
            <w:r w:rsidR="00DA22DB" w:rsidRPr="00DA22DB">
              <w:rPr>
                <w:color w:val="000000"/>
                <w:sz w:val="20"/>
                <w:szCs w:val="20"/>
                <w:lang w:val="de-DE"/>
              </w:rPr>
              <w:t>fanden</w:t>
            </w:r>
          </w:p>
        </w:tc>
      </w:tr>
    </w:tbl>
    <w:p w14:paraId="6E4F7465" w14:textId="77777777" w:rsidR="009D08C9" w:rsidRPr="009D08C9" w:rsidRDefault="009D08C9" w:rsidP="009D08C9">
      <w:pPr>
        <w:spacing w:after="240"/>
        <w:contextualSpacing/>
        <w:rPr>
          <w:sz w:val="20"/>
          <w:szCs w:val="20"/>
        </w:rPr>
      </w:pPr>
    </w:p>
    <w:p w14:paraId="74FE30E4" w14:textId="28BFF4DF" w:rsidR="008E2194" w:rsidRPr="009D08C9" w:rsidRDefault="008E2194" w:rsidP="009D08C9">
      <w:pPr>
        <w:rPr>
          <w:sz w:val="20"/>
          <w:szCs w:val="20"/>
        </w:rPr>
      </w:pPr>
    </w:p>
    <w:p w14:paraId="7C79C55D" w14:textId="77777777" w:rsidR="00AE19D4" w:rsidRDefault="00AE19D4" w:rsidP="00AE19D4">
      <w:pPr>
        <w:rPr>
          <w:sz w:val="20"/>
          <w:szCs w:val="20"/>
        </w:rPr>
      </w:pPr>
      <w:r>
        <w:rPr>
          <w:sz w:val="20"/>
          <w:szCs w:val="20"/>
        </w:rPr>
        <w:t>Korrekte svar:</w:t>
      </w:r>
    </w:p>
    <w:tbl>
      <w:tblPr>
        <w:tblStyle w:val="Tabel-Gitter"/>
        <w:tblW w:w="0" w:type="auto"/>
        <w:tblLook w:val="04A0" w:firstRow="1" w:lastRow="0" w:firstColumn="1" w:lastColumn="0" w:noHBand="0" w:noVBand="1"/>
      </w:tblPr>
      <w:tblGrid>
        <w:gridCol w:w="1168"/>
        <w:gridCol w:w="1169"/>
        <w:gridCol w:w="1169"/>
        <w:gridCol w:w="1169"/>
        <w:gridCol w:w="1169"/>
        <w:gridCol w:w="1169"/>
        <w:gridCol w:w="1169"/>
        <w:gridCol w:w="1169"/>
      </w:tblGrid>
      <w:tr w:rsidR="00AE19D4" w14:paraId="4604E1D3" w14:textId="77777777" w:rsidTr="00B97B83">
        <w:trPr>
          <w:trHeight w:val="604"/>
        </w:trPr>
        <w:tc>
          <w:tcPr>
            <w:tcW w:w="1168" w:type="dxa"/>
          </w:tcPr>
          <w:p w14:paraId="66958ABA" w14:textId="56D6924A" w:rsidR="00AE19D4" w:rsidRDefault="00D5434D" w:rsidP="00B97B83">
            <w:pPr>
              <w:rPr>
                <w:sz w:val="20"/>
                <w:szCs w:val="20"/>
              </w:rPr>
            </w:pPr>
            <w:r>
              <w:rPr>
                <w:sz w:val="20"/>
                <w:szCs w:val="20"/>
              </w:rPr>
              <w:t>1.</w:t>
            </w:r>
          </w:p>
        </w:tc>
        <w:tc>
          <w:tcPr>
            <w:tcW w:w="1169" w:type="dxa"/>
          </w:tcPr>
          <w:p w14:paraId="11F7EAD9" w14:textId="08FF22E3" w:rsidR="00AE19D4" w:rsidRDefault="00D5434D" w:rsidP="00B97B83">
            <w:pPr>
              <w:rPr>
                <w:sz w:val="20"/>
                <w:szCs w:val="20"/>
              </w:rPr>
            </w:pPr>
            <w:r>
              <w:rPr>
                <w:sz w:val="20"/>
                <w:szCs w:val="20"/>
              </w:rPr>
              <w:t>2.</w:t>
            </w:r>
          </w:p>
        </w:tc>
        <w:tc>
          <w:tcPr>
            <w:tcW w:w="1169" w:type="dxa"/>
          </w:tcPr>
          <w:p w14:paraId="6EF9422C" w14:textId="3706AD79" w:rsidR="00AE19D4" w:rsidRDefault="00D5434D" w:rsidP="00B97B83">
            <w:pPr>
              <w:rPr>
                <w:sz w:val="20"/>
                <w:szCs w:val="20"/>
              </w:rPr>
            </w:pPr>
            <w:r>
              <w:rPr>
                <w:sz w:val="20"/>
                <w:szCs w:val="20"/>
              </w:rPr>
              <w:t>3.</w:t>
            </w:r>
          </w:p>
        </w:tc>
        <w:tc>
          <w:tcPr>
            <w:tcW w:w="1169" w:type="dxa"/>
          </w:tcPr>
          <w:p w14:paraId="6B6C8CCA" w14:textId="4124649F" w:rsidR="00AE19D4" w:rsidRDefault="00D5434D" w:rsidP="00B97B83">
            <w:pPr>
              <w:rPr>
                <w:sz w:val="20"/>
                <w:szCs w:val="20"/>
              </w:rPr>
            </w:pPr>
            <w:r>
              <w:rPr>
                <w:sz w:val="20"/>
                <w:szCs w:val="20"/>
              </w:rPr>
              <w:t>4.</w:t>
            </w:r>
          </w:p>
        </w:tc>
        <w:tc>
          <w:tcPr>
            <w:tcW w:w="1169" w:type="dxa"/>
          </w:tcPr>
          <w:p w14:paraId="3E62167F" w14:textId="0837E65F" w:rsidR="00AE19D4" w:rsidRDefault="00D5434D" w:rsidP="00B97B83">
            <w:pPr>
              <w:rPr>
                <w:sz w:val="20"/>
                <w:szCs w:val="20"/>
              </w:rPr>
            </w:pPr>
            <w:r>
              <w:rPr>
                <w:sz w:val="20"/>
                <w:szCs w:val="20"/>
              </w:rPr>
              <w:t>5.</w:t>
            </w:r>
          </w:p>
        </w:tc>
        <w:tc>
          <w:tcPr>
            <w:tcW w:w="1169" w:type="dxa"/>
          </w:tcPr>
          <w:p w14:paraId="5405DC61" w14:textId="46BF7DBA" w:rsidR="00AE19D4" w:rsidRDefault="00D5434D" w:rsidP="00B97B83">
            <w:pPr>
              <w:rPr>
                <w:sz w:val="20"/>
                <w:szCs w:val="20"/>
              </w:rPr>
            </w:pPr>
            <w:r>
              <w:rPr>
                <w:sz w:val="20"/>
                <w:szCs w:val="20"/>
              </w:rPr>
              <w:t>6.</w:t>
            </w:r>
          </w:p>
        </w:tc>
        <w:tc>
          <w:tcPr>
            <w:tcW w:w="1169" w:type="dxa"/>
          </w:tcPr>
          <w:p w14:paraId="7FE451B2" w14:textId="34B1F44A" w:rsidR="00AE19D4" w:rsidRDefault="00D5434D" w:rsidP="00B97B83">
            <w:pPr>
              <w:rPr>
                <w:sz w:val="20"/>
                <w:szCs w:val="20"/>
              </w:rPr>
            </w:pPr>
            <w:r>
              <w:rPr>
                <w:sz w:val="20"/>
                <w:szCs w:val="20"/>
              </w:rPr>
              <w:t>7.</w:t>
            </w:r>
          </w:p>
        </w:tc>
        <w:tc>
          <w:tcPr>
            <w:tcW w:w="1169" w:type="dxa"/>
          </w:tcPr>
          <w:p w14:paraId="751F1F68" w14:textId="4C013E45" w:rsidR="00AE19D4" w:rsidRDefault="00D5434D" w:rsidP="00B97B83">
            <w:pPr>
              <w:rPr>
                <w:sz w:val="20"/>
                <w:szCs w:val="20"/>
              </w:rPr>
            </w:pPr>
            <w:r>
              <w:rPr>
                <w:sz w:val="20"/>
                <w:szCs w:val="20"/>
              </w:rPr>
              <w:t>8.</w:t>
            </w:r>
          </w:p>
        </w:tc>
      </w:tr>
    </w:tbl>
    <w:p w14:paraId="44583E09" w14:textId="77777777" w:rsidR="00AE19D4" w:rsidRPr="009D08C9" w:rsidRDefault="00AE19D4" w:rsidP="00AE19D4">
      <w:pPr>
        <w:rPr>
          <w:sz w:val="20"/>
          <w:szCs w:val="20"/>
        </w:rPr>
      </w:pPr>
    </w:p>
    <w:p w14:paraId="0850A5B5" w14:textId="77777777" w:rsidR="00AE19D4" w:rsidRPr="009D08C9" w:rsidRDefault="00AE19D4" w:rsidP="00AE19D4">
      <w:pPr>
        <w:ind w:firstLine="1304"/>
        <w:rPr>
          <w:sz w:val="20"/>
          <w:szCs w:val="20"/>
        </w:rPr>
      </w:pPr>
    </w:p>
    <w:p w14:paraId="2593CC69" w14:textId="77777777" w:rsidR="00E514AC" w:rsidRPr="009D08C9" w:rsidRDefault="00E514AC" w:rsidP="00AE19D4">
      <w:pPr>
        <w:rPr>
          <w:sz w:val="20"/>
          <w:szCs w:val="20"/>
        </w:rPr>
      </w:pPr>
    </w:p>
    <w:sectPr w:rsidR="00E514AC" w:rsidRPr="009D08C9" w:rsidSect="006F1EF4">
      <w:headerReference w:type="default" r:id="rId12"/>
      <w:footerReference w:type="default" r:id="rId13"/>
      <w:headerReference w:type="first" r:id="rId14"/>
      <w:footerReference w:type="first" r:id="rId15"/>
      <w:pgSz w:w="11906" w:h="16838" w:code="9"/>
      <w:pgMar w:top="720" w:right="1021" w:bottom="720"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F5698" w14:textId="77777777" w:rsidR="00903B51" w:rsidRDefault="00903B51">
      <w:r>
        <w:separator/>
      </w:r>
    </w:p>
  </w:endnote>
  <w:endnote w:type="continuationSeparator" w:id="0">
    <w:p w14:paraId="19856520" w14:textId="77777777" w:rsidR="00903B51" w:rsidRDefault="0090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Malgun Gothic"/>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0C37" w14:textId="180EF8C1" w:rsidR="00B668DA" w:rsidRDefault="00614BE8" w:rsidP="00B668DA">
    <w:pPr>
      <w:pStyle w:val="Sidefod"/>
      <w:jc w:val="right"/>
    </w:pPr>
    <w:r>
      <w:rPr>
        <w:noProof/>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B3D781" id="_x0000_t202" coordsize="21600,21600" o:spt="202" path="m,l,21600r21600,l21600,xe">
              <v:stroke joinstyle="miter"/>
              <v:path gradientshapeok="t" o:connecttype="rect"/>
            </v:shapetype>
            <v:shape id="Text Box 69" o:spid="_x0000_s1027"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rsidRPr="0077385A">
              <w:t xml:space="preserve">Side </w:t>
            </w:r>
            <w:r w:rsidR="00B668DA" w:rsidRPr="0077385A">
              <w:fldChar w:fldCharType="begin"/>
            </w:r>
            <w:r w:rsidR="00B668DA" w:rsidRPr="0077385A">
              <w:instrText>PAGE</w:instrText>
            </w:r>
            <w:r w:rsidR="00B668DA" w:rsidRPr="0077385A">
              <w:fldChar w:fldCharType="separate"/>
            </w:r>
            <w:r w:rsidR="00DA22DB">
              <w:rPr>
                <w:noProof/>
              </w:rPr>
              <w:t>4</w:t>
            </w:r>
            <w:r w:rsidR="00B668DA" w:rsidRPr="0077385A">
              <w:fldChar w:fldCharType="end"/>
            </w:r>
            <w:r w:rsidR="00B668DA" w:rsidRPr="0077385A">
              <w:t xml:space="preserve"> af </w:t>
            </w:r>
            <w:r w:rsidR="00B668DA" w:rsidRPr="0077385A">
              <w:fldChar w:fldCharType="begin"/>
            </w:r>
            <w:r w:rsidR="00B668DA" w:rsidRPr="0077385A">
              <w:instrText>NUMPAGES</w:instrText>
            </w:r>
            <w:r w:rsidR="00B668DA" w:rsidRPr="0077385A">
              <w:fldChar w:fldCharType="separate"/>
            </w:r>
            <w:r w:rsidR="00DA22DB">
              <w:rPr>
                <w:noProof/>
              </w:rPr>
              <w:t>6</w:t>
            </w:r>
            <w:r w:rsidR="00B668DA" w:rsidRPr="0077385A">
              <w:fldChar w:fldCharType="end"/>
            </w:r>
          </w:sdtContent>
        </w:sdt>
      </w:sdtContent>
    </w:sdt>
    <w:r w:rsidR="00B668DA">
      <w:rPr>
        <w:noProof/>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6B4" w14:textId="25B038E1" w:rsidR="00C90F61" w:rsidRPr="00261AFB" w:rsidRDefault="00E55852" w:rsidP="00261AFB">
    <w:pPr>
      <w:pStyle w:val="Sidefod"/>
      <w:jc w:val="right"/>
    </w:pPr>
    <w:r>
      <w:rPr>
        <w:noProof/>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1207CE" id="_x0000_t202" coordsize="21600,21600" o:spt="202" path="m,l,21600r21600,l21600,xe">
              <v:stroke joinstyle="miter"/>
              <v:path gradientshapeok="t" o:connecttype="rect"/>
            </v:shapetype>
            <v:shape id="Text Box 2" o:spid="_x0000_s1028"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v:textbox>
              <w10:wrap anchorx="page" anchory="page"/>
            </v:shape>
          </w:pict>
        </mc:Fallback>
      </mc:AlternateContent>
    </w:r>
    <w:r w:rsidR="003A2C6D" w:rsidRPr="00261AFB">
      <w:rPr>
        <w:noProof/>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F61" w:rsidRPr="00261AFB">
      <w:rPr>
        <w:noProof/>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506737CB"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9B7157">
                            <w:rPr>
                              <w:noProof/>
                              <w:lang w:val="en-US"/>
                            </w:rPr>
                            <w:t>Underemne 1 - Mein Alltag.docx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D61594" id="FilenameWithoutPath" o:spid="_x0000_s1029"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7FA12A33" w14:textId="506737CB"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9B7157">
                      <w:rPr>
                        <w:noProof/>
                        <w:lang w:val="en-US"/>
                      </w:rPr>
                      <w:t>Underemne 1 - Mein Alltag.docx</w:t>
                    </w:r>
                    <w:r>
                      <w:rPr>
                        <w:lang w:val="en-US"/>
                      </w:rPr>
                      <w:fldChar w:fldCharType="end"/>
                    </w:r>
                  </w:p>
                </w:txbxContent>
              </v:textbox>
              <w10:wrap anchorx="page" anchory="page"/>
            </v:shape>
          </w:pict>
        </mc:Fallback>
      </mc:AlternateContent>
    </w:r>
    <w:r w:rsidR="00C90F61" w:rsidRPr="00261AFB">
      <w:rPr>
        <w:noProof/>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45EF12F2" w:rsidR="00C90F61" w:rsidRPr="008E2194" w:rsidRDefault="00C90F61" w:rsidP="00C90F61">
                          <w:pPr>
                            <w:pStyle w:val="Template-sti"/>
                          </w:pPr>
                          <w:r>
                            <w:rPr>
                              <w:lang w:val="en-US"/>
                            </w:rPr>
                            <w:fldChar w:fldCharType="begin"/>
                          </w:r>
                          <w:r w:rsidRPr="008E2194">
                            <w:instrText xml:space="preserve"> FILENAME  \p </w:instrText>
                          </w:r>
                          <w:r>
                            <w:rPr>
                              <w:lang w:val="en-US"/>
                            </w:rPr>
                            <w:fldChar w:fldCharType="separate"/>
                          </w:r>
                          <w:r w:rsidR="009B7157">
                            <w:rPr>
                              <w:noProof/>
                            </w:rPr>
                            <w:t>N:\HUM-SPROGC-arrangementer\Dyrk sproget\August 2019\Færdige materialer til hjemmesiden\Tysk færdig\Underemne 1 - Mein Alltag.docx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B1225A" id="FilenameWithPath" o:spid="_x0000_s1030"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086A12D2" w14:textId="45EF12F2" w:rsidR="00C90F61" w:rsidRPr="008E2194" w:rsidRDefault="00C90F61" w:rsidP="00C90F61">
                    <w:pPr>
                      <w:pStyle w:val="Template-sti"/>
                    </w:pPr>
                    <w:r>
                      <w:rPr>
                        <w:lang w:val="en-US"/>
                      </w:rPr>
                      <w:fldChar w:fldCharType="begin"/>
                    </w:r>
                    <w:r w:rsidRPr="008E2194">
                      <w:instrText xml:space="preserve"> FILENAME  \p </w:instrText>
                    </w:r>
                    <w:r>
                      <w:rPr>
                        <w:lang w:val="en-US"/>
                      </w:rPr>
                      <w:fldChar w:fldCharType="separate"/>
                    </w:r>
                    <w:r w:rsidR="009B7157">
                      <w:rPr>
                        <w:noProof/>
                      </w:rPr>
                      <w:t>N:\HUM-SPROGC-arrangementer\Dyrk sproget\August 2019\Færdige materialer til hjemmesiden\Tysk færdig\Underemne 1 - Mein Alltag.docx</w:t>
                    </w:r>
                    <w:r>
                      <w:rPr>
                        <w:lang w:val="en-US"/>
                      </w:rPr>
                      <w:fldChar w:fldCharType="end"/>
                    </w:r>
                  </w:p>
                </w:txbxContent>
              </v:textbox>
              <w10:wrap anchorx="page" anchory="page"/>
            </v:shape>
          </w:pict>
        </mc:Fallback>
      </mc:AlternateContent>
    </w:r>
    <w:r w:rsidR="00B668DA" w:rsidRPr="00261AFB">
      <w:t xml:space="preserve">Side </w:t>
    </w:r>
    <w:r w:rsidR="00B668DA" w:rsidRPr="00261AFB">
      <w:fldChar w:fldCharType="begin"/>
    </w:r>
    <w:r w:rsidR="00B668DA" w:rsidRPr="00261AFB">
      <w:instrText>PAGE  \* Arabic  \* MERGEFORMAT</w:instrText>
    </w:r>
    <w:r w:rsidR="00B668DA" w:rsidRPr="00261AFB">
      <w:fldChar w:fldCharType="separate"/>
    </w:r>
    <w:r w:rsidR="00DA22DB">
      <w:rPr>
        <w:noProof/>
      </w:rPr>
      <w:t>1</w:t>
    </w:r>
    <w:r w:rsidR="00B668DA" w:rsidRPr="00261AFB">
      <w:fldChar w:fldCharType="end"/>
    </w:r>
    <w:r w:rsidR="00B668DA" w:rsidRPr="00261AFB">
      <w:t xml:space="preserve"> af </w:t>
    </w:r>
    <w:fldSimple w:instr="NUMPAGES  \* Arabic  \* MERGEFORMAT">
      <w:r w:rsidR="00DA22DB">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10664" w14:textId="77777777" w:rsidR="00903B51" w:rsidRDefault="00903B51">
      <w:r>
        <w:separator/>
      </w:r>
    </w:p>
  </w:footnote>
  <w:footnote w:type="continuationSeparator" w:id="0">
    <w:p w14:paraId="2A42C2AD" w14:textId="77777777" w:rsidR="00903B51" w:rsidRDefault="0090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3EA" w14:textId="77777777"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893" w14:textId="77777777" w:rsidR="008805DF" w:rsidRDefault="008805DF"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8805DF" w14:paraId="2AA7D784" w14:textId="77777777" w:rsidTr="0065329F">
      <w:trPr>
        <w:trHeight w:val="344"/>
      </w:trPr>
      <w:tc>
        <w:tcPr>
          <w:tcW w:w="10104" w:type="dxa"/>
        </w:tcPr>
        <w:p w14:paraId="1BA24436" w14:textId="7BEA6451" w:rsidR="008805DF" w:rsidRDefault="008805DF" w:rsidP="00533E90">
          <w:pPr>
            <w:pStyle w:val="Template-Hoved2"/>
          </w:pPr>
        </w:p>
        <w:p w14:paraId="5832A9C5" w14:textId="3B1F8FCD" w:rsidR="00E55852" w:rsidRPr="00E55852" w:rsidRDefault="00E55852" w:rsidP="00E55852">
          <w:pPr>
            <w:tabs>
              <w:tab w:val="left" w:pos="1820"/>
            </w:tabs>
          </w:pPr>
          <w:r>
            <w:tab/>
          </w:r>
        </w:p>
      </w:tc>
    </w:tr>
  </w:tbl>
  <w:bookmarkStart w:id="3" w:name="SD_Letter"/>
  <w:bookmarkEnd w:id="3"/>
  <w:p w14:paraId="194A04A7" w14:textId="51693AFB" w:rsidR="00514E71" w:rsidRPr="008805DF" w:rsidRDefault="008805DF" w:rsidP="001761CE">
    <w:r w:rsidRPr="000069A6">
      <w:rPr>
        <w:noProof/>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94DAF"/>
    <w:multiLevelType w:val="hybridMultilevel"/>
    <w:tmpl w:val="128E28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2" w15:restartNumberingAfterBreak="0">
    <w:nsid w:val="29ED1591"/>
    <w:multiLevelType w:val="hybridMultilevel"/>
    <w:tmpl w:val="3B0800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10E09D0"/>
    <w:multiLevelType w:val="hybridMultilevel"/>
    <w:tmpl w:val="366ADD7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8" w15:restartNumberingAfterBreak="0">
    <w:nsid w:val="5ABE01A7"/>
    <w:multiLevelType w:val="multilevel"/>
    <w:tmpl w:val="193E9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C06BB3"/>
    <w:multiLevelType w:val="multilevel"/>
    <w:tmpl w:val="E4CE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D436DDC"/>
    <w:multiLevelType w:val="hybridMultilevel"/>
    <w:tmpl w:val="AF4C75F2"/>
    <w:lvl w:ilvl="0" w:tplc="072A0F6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6E4F2785"/>
    <w:multiLevelType w:val="hybridMultilevel"/>
    <w:tmpl w:val="8BE07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0C91A5B"/>
    <w:multiLevelType w:val="hybridMultilevel"/>
    <w:tmpl w:val="A55AE8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38E5BC2"/>
    <w:multiLevelType w:val="hybridMultilevel"/>
    <w:tmpl w:val="E8E42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21"/>
  </w:num>
  <w:num w:numId="15">
    <w:abstractNumId w:val="14"/>
  </w:num>
  <w:num w:numId="16">
    <w:abstractNumId w:val="15"/>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1"/>
  </w:num>
  <w:num w:numId="26">
    <w:abstractNumId w:val="17"/>
  </w:num>
  <w:num w:numId="27">
    <w:abstractNumId w:val="11"/>
  </w:num>
  <w:num w:numId="28">
    <w:abstractNumId w:val="19"/>
  </w:num>
  <w:num w:numId="29">
    <w:abstractNumId w:val="13"/>
  </w:num>
  <w:num w:numId="30">
    <w:abstractNumId w:val="18"/>
  </w:num>
  <w:num w:numId="31">
    <w:abstractNumId w:val="20"/>
  </w:num>
  <w:num w:numId="32">
    <w:abstractNumId w:val="12"/>
  </w:num>
  <w:num w:numId="33">
    <w:abstractNumId w:val="25"/>
  </w:num>
  <w:num w:numId="34">
    <w:abstractNumId w:val="16"/>
  </w:num>
  <w:num w:numId="35">
    <w:abstractNumId w:val="22"/>
  </w:num>
  <w:num w:numId="36">
    <w:abstractNumId w:val="23"/>
  </w:num>
  <w:num w:numId="37">
    <w:abstractNumId w:val="1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2089F"/>
    <w:rsid w:val="00023B72"/>
    <w:rsid w:val="00024C31"/>
    <w:rsid w:val="00024EBA"/>
    <w:rsid w:val="00035077"/>
    <w:rsid w:val="00036D0A"/>
    <w:rsid w:val="00051AA2"/>
    <w:rsid w:val="00064EF9"/>
    <w:rsid w:val="00064FF5"/>
    <w:rsid w:val="00070A3E"/>
    <w:rsid w:val="00073DBA"/>
    <w:rsid w:val="00082CF0"/>
    <w:rsid w:val="000961D7"/>
    <w:rsid w:val="00097FE1"/>
    <w:rsid w:val="000A66B1"/>
    <w:rsid w:val="000A6DAA"/>
    <w:rsid w:val="000B7FFC"/>
    <w:rsid w:val="000D319E"/>
    <w:rsid w:val="000D6C44"/>
    <w:rsid w:val="000E261A"/>
    <w:rsid w:val="000E454E"/>
    <w:rsid w:val="000E6EE0"/>
    <w:rsid w:val="000F2C0D"/>
    <w:rsid w:val="00103CA1"/>
    <w:rsid w:val="0010749D"/>
    <w:rsid w:val="00107E03"/>
    <w:rsid w:val="001143FA"/>
    <w:rsid w:val="00115AD2"/>
    <w:rsid w:val="001367AE"/>
    <w:rsid w:val="001439D5"/>
    <w:rsid w:val="00144CAA"/>
    <w:rsid w:val="001610B3"/>
    <w:rsid w:val="00171411"/>
    <w:rsid w:val="001761CE"/>
    <w:rsid w:val="0019648E"/>
    <w:rsid w:val="001A0C16"/>
    <w:rsid w:val="001A2F5B"/>
    <w:rsid w:val="001B2D30"/>
    <w:rsid w:val="001B42E4"/>
    <w:rsid w:val="001C3BBB"/>
    <w:rsid w:val="001D01A1"/>
    <w:rsid w:val="001D64BA"/>
    <w:rsid w:val="001F08DA"/>
    <w:rsid w:val="001F4ACB"/>
    <w:rsid w:val="002003B6"/>
    <w:rsid w:val="00216085"/>
    <w:rsid w:val="00221F9E"/>
    <w:rsid w:val="00235289"/>
    <w:rsid w:val="00240E4C"/>
    <w:rsid w:val="00244292"/>
    <w:rsid w:val="002479E0"/>
    <w:rsid w:val="002506C4"/>
    <w:rsid w:val="00252E5C"/>
    <w:rsid w:val="00261AFB"/>
    <w:rsid w:val="002714A7"/>
    <w:rsid w:val="00271A77"/>
    <w:rsid w:val="002722B2"/>
    <w:rsid w:val="00275B72"/>
    <w:rsid w:val="00280D59"/>
    <w:rsid w:val="00285F42"/>
    <w:rsid w:val="00294B3C"/>
    <w:rsid w:val="00297624"/>
    <w:rsid w:val="002A3923"/>
    <w:rsid w:val="002B7EE2"/>
    <w:rsid w:val="002C6923"/>
    <w:rsid w:val="002C76C9"/>
    <w:rsid w:val="002F09EB"/>
    <w:rsid w:val="00302136"/>
    <w:rsid w:val="00305470"/>
    <w:rsid w:val="00317D7E"/>
    <w:rsid w:val="00332DB7"/>
    <w:rsid w:val="003334D1"/>
    <w:rsid w:val="00340136"/>
    <w:rsid w:val="00343A63"/>
    <w:rsid w:val="00350237"/>
    <w:rsid w:val="00352AB3"/>
    <w:rsid w:val="00354633"/>
    <w:rsid w:val="0036030F"/>
    <w:rsid w:val="003654CC"/>
    <w:rsid w:val="00365B57"/>
    <w:rsid w:val="003667FA"/>
    <w:rsid w:val="003712D4"/>
    <w:rsid w:val="00374E61"/>
    <w:rsid w:val="00392E5A"/>
    <w:rsid w:val="0039531A"/>
    <w:rsid w:val="003A2C6D"/>
    <w:rsid w:val="003B289F"/>
    <w:rsid w:val="003C2304"/>
    <w:rsid w:val="003C3C38"/>
    <w:rsid w:val="003C5102"/>
    <w:rsid w:val="003D6F5B"/>
    <w:rsid w:val="003D7D7E"/>
    <w:rsid w:val="003E17C2"/>
    <w:rsid w:val="003E5AFD"/>
    <w:rsid w:val="003E7CC6"/>
    <w:rsid w:val="004022DE"/>
    <w:rsid w:val="004066AD"/>
    <w:rsid w:val="004128A8"/>
    <w:rsid w:val="00421BFE"/>
    <w:rsid w:val="00433B46"/>
    <w:rsid w:val="00434D39"/>
    <w:rsid w:val="004414AC"/>
    <w:rsid w:val="0045702B"/>
    <w:rsid w:val="0046492F"/>
    <w:rsid w:val="00481339"/>
    <w:rsid w:val="00482A8D"/>
    <w:rsid w:val="004B0379"/>
    <w:rsid w:val="004B62FD"/>
    <w:rsid w:val="004C2CA3"/>
    <w:rsid w:val="004E19E0"/>
    <w:rsid w:val="004E6705"/>
    <w:rsid w:val="0050670C"/>
    <w:rsid w:val="00506BFB"/>
    <w:rsid w:val="00514E71"/>
    <w:rsid w:val="00533E90"/>
    <w:rsid w:val="00560339"/>
    <w:rsid w:val="00565D67"/>
    <w:rsid w:val="005664BF"/>
    <w:rsid w:val="0057197C"/>
    <w:rsid w:val="005841E9"/>
    <w:rsid w:val="005A16E4"/>
    <w:rsid w:val="005B6C37"/>
    <w:rsid w:val="005C7FB0"/>
    <w:rsid w:val="005D2986"/>
    <w:rsid w:val="005D7C78"/>
    <w:rsid w:val="005E6193"/>
    <w:rsid w:val="005F392F"/>
    <w:rsid w:val="005F580B"/>
    <w:rsid w:val="005F59B2"/>
    <w:rsid w:val="0060099D"/>
    <w:rsid w:val="006044F1"/>
    <w:rsid w:val="00613A50"/>
    <w:rsid w:val="00614BE8"/>
    <w:rsid w:val="00620092"/>
    <w:rsid w:val="00642768"/>
    <w:rsid w:val="0064380D"/>
    <w:rsid w:val="00651452"/>
    <w:rsid w:val="00651477"/>
    <w:rsid w:val="0065329F"/>
    <w:rsid w:val="00664378"/>
    <w:rsid w:val="006643C5"/>
    <w:rsid w:val="00671E54"/>
    <w:rsid w:val="0067603B"/>
    <w:rsid w:val="0068306B"/>
    <w:rsid w:val="00692D86"/>
    <w:rsid w:val="006A3922"/>
    <w:rsid w:val="006A6CFB"/>
    <w:rsid w:val="006A6FFF"/>
    <w:rsid w:val="006B1C2C"/>
    <w:rsid w:val="006B325E"/>
    <w:rsid w:val="006C58D1"/>
    <w:rsid w:val="006D145B"/>
    <w:rsid w:val="006E068C"/>
    <w:rsid w:val="006F1EF4"/>
    <w:rsid w:val="0071429E"/>
    <w:rsid w:val="00724A90"/>
    <w:rsid w:val="007416AF"/>
    <w:rsid w:val="007451BF"/>
    <w:rsid w:val="007466C1"/>
    <w:rsid w:val="00750192"/>
    <w:rsid w:val="00755DE1"/>
    <w:rsid w:val="00760B49"/>
    <w:rsid w:val="00760D5C"/>
    <w:rsid w:val="007636FA"/>
    <w:rsid w:val="0077385A"/>
    <w:rsid w:val="00774608"/>
    <w:rsid w:val="00786D6D"/>
    <w:rsid w:val="00794BBC"/>
    <w:rsid w:val="007A018C"/>
    <w:rsid w:val="007A4F6A"/>
    <w:rsid w:val="007B0B80"/>
    <w:rsid w:val="007C618D"/>
    <w:rsid w:val="007F6A19"/>
    <w:rsid w:val="00801300"/>
    <w:rsid w:val="0081131F"/>
    <w:rsid w:val="00816155"/>
    <w:rsid w:val="00817116"/>
    <w:rsid w:val="00817F81"/>
    <w:rsid w:val="00832EC0"/>
    <w:rsid w:val="00837840"/>
    <w:rsid w:val="00841F11"/>
    <w:rsid w:val="00870378"/>
    <w:rsid w:val="00870DC5"/>
    <w:rsid w:val="008716D7"/>
    <w:rsid w:val="008805DF"/>
    <w:rsid w:val="0088183B"/>
    <w:rsid w:val="00881CF6"/>
    <w:rsid w:val="00881F76"/>
    <w:rsid w:val="00887CA3"/>
    <w:rsid w:val="008B2A79"/>
    <w:rsid w:val="008B7190"/>
    <w:rsid w:val="008E2194"/>
    <w:rsid w:val="008E6572"/>
    <w:rsid w:val="008E6CC2"/>
    <w:rsid w:val="008F7B48"/>
    <w:rsid w:val="00903B51"/>
    <w:rsid w:val="00903F40"/>
    <w:rsid w:val="009223AC"/>
    <w:rsid w:val="009349E3"/>
    <w:rsid w:val="00937395"/>
    <w:rsid w:val="00951D21"/>
    <w:rsid w:val="0095515C"/>
    <w:rsid w:val="00956C4E"/>
    <w:rsid w:val="009605B6"/>
    <w:rsid w:val="009719D4"/>
    <w:rsid w:val="00971AA9"/>
    <w:rsid w:val="00974E08"/>
    <w:rsid w:val="009764D1"/>
    <w:rsid w:val="00984B60"/>
    <w:rsid w:val="00986F29"/>
    <w:rsid w:val="00987DA5"/>
    <w:rsid w:val="0099766A"/>
    <w:rsid w:val="009A39CA"/>
    <w:rsid w:val="009A498D"/>
    <w:rsid w:val="009A75B0"/>
    <w:rsid w:val="009B2A12"/>
    <w:rsid w:val="009B7157"/>
    <w:rsid w:val="009C3A46"/>
    <w:rsid w:val="009C7D54"/>
    <w:rsid w:val="009D08C9"/>
    <w:rsid w:val="009D0B79"/>
    <w:rsid w:val="009D4C5F"/>
    <w:rsid w:val="009D4C6D"/>
    <w:rsid w:val="009E1E6D"/>
    <w:rsid w:val="009E53A6"/>
    <w:rsid w:val="009E71E2"/>
    <w:rsid w:val="009F5EAE"/>
    <w:rsid w:val="00A00344"/>
    <w:rsid w:val="00A0138A"/>
    <w:rsid w:val="00A17639"/>
    <w:rsid w:val="00A2474A"/>
    <w:rsid w:val="00A27332"/>
    <w:rsid w:val="00A45B7F"/>
    <w:rsid w:val="00A46D4A"/>
    <w:rsid w:val="00A50F6E"/>
    <w:rsid w:val="00A54B28"/>
    <w:rsid w:val="00A56D0B"/>
    <w:rsid w:val="00A60E34"/>
    <w:rsid w:val="00A748A8"/>
    <w:rsid w:val="00A816B3"/>
    <w:rsid w:val="00A967DC"/>
    <w:rsid w:val="00A96A14"/>
    <w:rsid w:val="00AA5462"/>
    <w:rsid w:val="00AB2823"/>
    <w:rsid w:val="00AB7118"/>
    <w:rsid w:val="00AC593F"/>
    <w:rsid w:val="00AD00F5"/>
    <w:rsid w:val="00AD489F"/>
    <w:rsid w:val="00AE19D4"/>
    <w:rsid w:val="00AE7291"/>
    <w:rsid w:val="00AF2695"/>
    <w:rsid w:val="00B006B2"/>
    <w:rsid w:val="00B17EFC"/>
    <w:rsid w:val="00B20147"/>
    <w:rsid w:val="00B203F7"/>
    <w:rsid w:val="00B21510"/>
    <w:rsid w:val="00B36056"/>
    <w:rsid w:val="00B40402"/>
    <w:rsid w:val="00B4596B"/>
    <w:rsid w:val="00B50157"/>
    <w:rsid w:val="00B517CC"/>
    <w:rsid w:val="00B607EC"/>
    <w:rsid w:val="00B668DA"/>
    <w:rsid w:val="00B724BC"/>
    <w:rsid w:val="00B76F27"/>
    <w:rsid w:val="00B81387"/>
    <w:rsid w:val="00B82534"/>
    <w:rsid w:val="00B963CF"/>
    <w:rsid w:val="00B97CE0"/>
    <w:rsid w:val="00BA09CC"/>
    <w:rsid w:val="00BA0C48"/>
    <w:rsid w:val="00BB3CBC"/>
    <w:rsid w:val="00BB4F84"/>
    <w:rsid w:val="00C05BDA"/>
    <w:rsid w:val="00C16771"/>
    <w:rsid w:val="00C22A10"/>
    <w:rsid w:val="00C25A3B"/>
    <w:rsid w:val="00C26936"/>
    <w:rsid w:val="00C3387A"/>
    <w:rsid w:val="00C35E25"/>
    <w:rsid w:val="00C413FF"/>
    <w:rsid w:val="00C43BE7"/>
    <w:rsid w:val="00C4435D"/>
    <w:rsid w:val="00C56106"/>
    <w:rsid w:val="00C667AA"/>
    <w:rsid w:val="00C7136D"/>
    <w:rsid w:val="00C72E29"/>
    <w:rsid w:val="00C7456E"/>
    <w:rsid w:val="00C7764E"/>
    <w:rsid w:val="00C836AD"/>
    <w:rsid w:val="00C83BF1"/>
    <w:rsid w:val="00C90F61"/>
    <w:rsid w:val="00C92AA9"/>
    <w:rsid w:val="00C97F09"/>
    <w:rsid w:val="00CA6BFB"/>
    <w:rsid w:val="00CC1E41"/>
    <w:rsid w:val="00CD243A"/>
    <w:rsid w:val="00CD3FB3"/>
    <w:rsid w:val="00CD748F"/>
    <w:rsid w:val="00D24B1B"/>
    <w:rsid w:val="00D314B1"/>
    <w:rsid w:val="00D3167C"/>
    <w:rsid w:val="00D33394"/>
    <w:rsid w:val="00D44482"/>
    <w:rsid w:val="00D444DA"/>
    <w:rsid w:val="00D5434D"/>
    <w:rsid w:val="00D547AD"/>
    <w:rsid w:val="00D57799"/>
    <w:rsid w:val="00D63B50"/>
    <w:rsid w:val="00D772E5"/>
    <w:rsid w:val="00DA22DB"/>
    <w:rsid w:val="00DA4D07"/>
    <w:rsid w:val="00DB04FE"/>
    <w:rsid w:val="00DB2454"/>
    <w:rsid w:val="00DE5899"/>
    <w:rsid w:val="00DE74C6"/>
    <w:rsid w:val="00DF7D95"/>
    <w:rsid w:val="00E01BF5"/>
    <w:rsid w:val="00E01C7E"/>
    <w:rsid w:val="00E1660D"/>
    <w:rsid w:val="00E26284"/>
    <w:rsid w:val="00E30CF8"/>
    <w:rsid w:val="00E34740"/>
    <w:rsid w:val="00E378B2"/>
    <w:rsid w:val="00E462D6"/>
    <w:rsid w:val="00E47223"/>
    <w:rsid w:val="00E50149"/>
    <w:rsid w:val="00E514AC"/>
    <w:rsid w:val="00E55852"/>
    <w:rsid w:val="00E6710A"/>
    <w:rsid w:val="00E7375B"/>
    <w:rsid w:val="00E74947"/>
    <w:rsid w:val="00E76B8C"/>
    <w:rsid w:val="00E930FA"/>
    <w:rsid w:val="00EA26FF"/>
    <w:rsid w:val="00EB1BC7"/>
    <w:rsid w:val="00EB4019"/>
    <w:rsid w:val="00EC00D1"/>
    <w:rsid w:val="00EC1E83"/>
    <w:rsid w:val="00EC1EB7"/>
    <w:rsid w:val="00ED7169"/>
    <w:rsid w:val="00EF6E92"/>
    <w:rsid w:val="00F05DF7"/>
    <w:rsid w:val="00F11140"/>
    <w:rsid w:val="00F144E0"/>
    <w:rsid w:val="00F147A5"/>
    <w:rsid w:val="00F201A2"/>
    <w:rsid w:val="00F27AA1"/>
    <w:rsid w:val="00F321BE"/>
    <w:rsid w:val="00F324B2"/>
    <w:rsid w:val="00F325DC"/>
    <w:rsid w:val="00F34AF0"/>
    <w:rsid w:val="00F37F88"/>
    <w:rsid w:val="00F4681A"/>
    <w:rsid w:val="00F55D48"/>
    <w:rsid w:val="00F5618C"/>
    <w:rsid w:val="00F666B2"/>
    <w:rsid w:val="00F82A30"/>
    <w:rsid w:val="00F91CF1"/>
    <w:rsid w:val="00FA0499"/>
    <w:rsid w:val="00FB120C"/>
    <w:rsid w:val="00FB6888"/>
    <w:rsid w:val="00FC12A4"/>
    <w:rsid w:val="00FC1B68"/>
    <w:rsid w:val="00FE6887"/>
    <w:rsid w:val="00FF15E4"/>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8D"/>
    <w:rPr>
      <w:rFonts w:ascii="Helvetica Light" w:hAnsi="Helvetica Light"/>
      <w:sz w:val="18"/>
    </w:r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qFormat/>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39"/>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99"/>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34"/>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izlet.com/_8ju90i?x=1qqt&amp;i=27n2vb"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8971-B51D-4CC3-BC7F-6FAE33EFEE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4.xml><?xml version="1.0" encoding="utf-8"?>
<ds:datastoreItem xmlns:ds="http://schemas.openxmlformats.org/officeDocument/2006/customXml" ds:itemID="{F3BEE5F3-B845-46C6-AEC1-E087AFB5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3</TotalTime>
  <Pages>6</Pages>
  <Words>775</Words>
  <Characters>4104</Characters>
  <Application>Microsoft Office Word</Application>
  <DocSecurity>0</DocSecurity>
  <Lines>228</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Mathilde Worm Vleugel</cp:lastModifiedBy>
  <cp:revision>3</cp:revision>
  <cp:lastPrinted>2019-10-09T07:57:00Z</cp:lastPrinted>
  <dcterms:created xsi:type="dcterms:W3CDTF">2020-11-05T13:35:00Z</dcterms:created>
  <dcterms:modified xsi:type="dcterms:W3CDTF">2020-11-06T09:07:00Z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